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F133" w14:textId="77777777" w:rsidR="00072516" w:rsidRDefault="00072516">
      <w:pPr>
        <w:pStyle w:val="Rubrik5"/>
        <w:ind w:hanging="851"/>
      </w:pPr>
    </w:p>
    <w:p w14:paraId="12D81496" w14:textId="77777777" w:rsidR="00072516" w:rsidRDefault="00072516" w:rsidP="00523FBE">
      <w:pPr>
        <w:pStyle w:val="Rubrik5"/>
        <w:ind w:hanging="851"/>
      </w:pPr>
      <w:r>
        <w:t>UTBETALNING UR FOND FÖR INRE UNDERHÅLL</w:t>
      </w:r>
    </w:p>
    <w:p w14:paraId="069A76EB" w14:textId="77777777" w:rsidR="00523FBE" w:rsidRDefault="00523FBE" w:rsidP="00523FBE"/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523FBE" w14:paraId="094FE2E8" w14:textId="77777777" w:rsidTr="00DA4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tcBorders>
              <w:top w:val="single" w:sz="4" w:space="0" w:color="auto"/>
              <w:bottom w:val="nil"/>
            </w:tcBorders>
          </w:tcPr>
          <w:p w14:paraId="6ED0C03A" w14:textId="77777777" w:rsidR="00523FBE" w:rsidRDefault="00523FBE" w:rsidP="00DA4C23">
            <w:pPr>
              <w:ind w:right="-779"/>
              <w:rPr>
                <w:sz w:val="16"/>
              </w:rPr>
            </w:pPr>
            <w:r>
              <w:rPr>
                <w:sz w:val="16"/>
              </w:rPr>
              <w:t>Bostadsrättsförening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96B6D60" w14:textId="77777777" w:rsidR="00523FBE" w:rsidRDefault="00523FBE" w:rsidP="00DA4C23">
            <w:pPr>
              <w:ind w:right="-779"/>
              <w:rPr>
                <w:sz w:val="16"/>
              </w:rPr>
            </w:pPr>
            <w:r>
              <w:rPr>
                <w:sz w:val="16"/>
              </w:rPr>
              <w:t>Lägenhet nr</w:t>
            </w:r>
          </w:p>
        </w:tc>
      </w:tr>
      <w:tr w:rsidR="00523FBE" w:rsidRPr="000F2CA3" w14:paraId="61FF83DC" w14:textId="77777777" w:rsidTr="00DA4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tcBorders>
              <w:top w:val="nil"/>
            </w:tcBorders>
          </w:tcPr>
          <w:p w14:paraId="58C08864" w14:textId="77777777" w:rsidR="00523FBE" w:rsidRPr="000F2CA3" w:rsidRDefault="00523FBE" w:rsidP="00DA4C23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6D3D4150" w14:textId="77777777" w:rsidR="00523FBE" w:rsidRPr="000F2CA3" w:rsidRDefault="00523FBE" w:rsidP="00DA4C23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22727B0C" w14:textId="77777777" w:rsidR="00523FBE" w:rsidRPr="00523FBE" w:rsidRDefault="00523FBE" w:rsidP="00523FBE"/>
    <w:p w14:paraId="1CE732F5" w14:textId="77777777" w:rsidR="00072516" w:rsidRDefault="00072516">
      <w:pPr>
        <w:rPr>
          <w:b/>
          <w:bCs/>
        </w:rPr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252"/>
      </w:tblGrid>
      <w:tr w:rsidR="00072516" w14:paraId="5B0F90EE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nil"/>
            </w:tcBorders>
          </w:tcPr>
          <w:p w14:paraId="6C9AB24C" w14:textId="77777777" w:rsidR="00072516" w:rsidRDefault="00072516">
            <w:pPr>
              <w:rPr>
                <w:sz w:val="16"/>
              </w:rPr>
            </w:pPr>
            <w:r>
              <w:rPr>
                <w:sz w:val="16"/>
              </w:rPr>
              <w:t>Betalningsmottagare</w:t>
            </w:r>
          </w:p>
        </w:tc>
        <w:tc>
          <w:tcPr>
            <w:tcW w:w="4252" w:type="dxa"/>
            <w:tcBorders>
              <w:bottom w:val="nil"/>
            </w:tcBorders>
          </w:tcPr>
          <w:p w14:paraId="05B710E3" w14:textId="77777777" w:rsidR="00072516" w:rsidRDefault="00072516">
            <w:pPr>
              <w:ind w:right="-779"/>
              <w:rPr>
                <w:sz w:val="16"/>
              </w:rPr>
            </w:pPr>
            <w:r>
              <w:rPr>
                <w:sz w:val="16"/>
              </w:rPr>
              <w:t>Betalningsmottagarens p</w:t>
            </w:r>
            <w:r w:rsidR="00F63551">
              <w:rPr>
                <w:sz w:val="16"/>
              </w:rPr>
              <w:t>erson</w:t>
            </w:r>
            <w:r>
              <w:rPr>
                <w:sz w:val="16"/>
              </w:rPr>
              <w:t>nummer</w:t>
            </w:r>
          </w:p>
        </w:tc>
      </w:tr>
      <w:tr w:rsidR="00072516" w:rsidRPr="000F2CA3" w14:paraId="2317C3B7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nil"/>
            </w:tcBorders>
          </w:tcPr>
          <w:p w14:paraId="7F37EAB3" w14:textId="77777777" w:rsidR="00072516" w:rsidRPr="000F2CA3" w:rsidRDefault="00072516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252" w:type="dxa"/>
            <w:tcBorders>
              <w:top w:val="nil"/>
            </w:tcBorders>
          </w:tcPr>
          <w:p w14:paraId="1F33D8FA" w14:textId="77777777" w:rsidR="00072516" w:rsidRPr="000F2CA3" w:rsidRDefault="00072516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72516" w14:paraId="10068186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nil"/>
            </w:tcBorders>
          </w:tcPr>
          <w:p w14:paraId="61BC159A" w14:textId="77777777" w:rsidR="00072516" w:rsidRDefault="00072516">
            <w:pPr>
              <w:rPr>
                <w:sz w:val="16"/>
              </w:rPr>
            </w:pPr>
            <w:r>
              <w:rPr>
                <w:sz w:val="16"/>
              </w:rPr>
              <w:t>Bostadsadress</w:t>
            </w:r>
          </w:p>
        </w:tc>
        <w:tc>
          <w:tcPr>
            <w:tcW w:w="4252" w:type="dxa"/>
            <w:tcBorders>
              <w:bottom w:val="nil"/>
            </w:tcBorders>
          </w:tcPr>
          <w:p w14:paraId="079591C9" w14:textId="77777777" w:rsidR="00072516" w:rsidRDefault="00072516">
            <w:pPr>
              <w:rPr>
                <w:sz w:val="16"/>
              </w:rPr>
            </w:pPr>
            <w:r>
              <w:rPr>
                <w:sz w:val="16"/>
              </w:rPr>
              <w:t xml:space="preserve">Betalningsmottagarens </w:t>
            </w:r>
            <w:r w:rsidR="00F63551">
              <w:rPr>
                <w:sz w:val="16"/>
              </w:rPr>
              <w:t>plus-/</w:t>
            </w:r>
            <w:r>
              <w:rPr>
                <w:sz w:val="16"/>
              </w:rPr>
              <w:t>bankgironummer</w:t>
            </w:r>
          </w:p>
        </w:tc>
      </w:tr>
      <w:tr w:rsidR="00072516" w:rsidRPr="000F2CA3" w14:paraId="1CA2668F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nil"/>
              <w:bottom w:val="single" w:sz="4" w:space="0" w:color="auto"/>
            </w:tcBorders>
          </w:tcPr>
          <w:p w14:paraId="64A39951" w14:textId="77777777" w:rsidR="00072516" w:rsidRPr="000F2CA3" w:rsidRDefault="00072516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733D95A2" w14:textId="77777777" w:rsidR="00072516" w:rsidRPr="000F2CA3" w:rsidRDefault="00072516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</w:p>
        </w:tc>
      </w:tr>
      <w:tr w:rsidR="00072516" w14:paraId="5E7E59B5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nil"/>
            </w:tcBorders>
          </w:tcPr>
          <w:p w14:paraId="1D45356C" w14:textId="77777777" w:rsidR="00072516" w:rsidRDefault="00072516">
            <w:pPr>
              <w:rPr>
                <w:sz w:val="16"/>
              </w:rPr>
            </w:pPr>
            <w:r>
              <w:rPr>
                <w:sz w:val="16"/>
              </w:rPr>
              <w:t>Postnummer och postadress</w:t>
            </w:r>
          </w:p>
        </w:tc>
        <w:tc>
          <w:tcPr>
            <w:tcW w:w="4252" w:type="dxa"/>
            <w:tcBorders>
              <w:bottom w:val="nil"/>
            </w:tcBorders>
          </w:tcPr>
          <w:p w14:paraId="031F2FED" w14:textId="77777777" w:rsidR="00072516" w:rsidRDefault="00072516">
            <w:pPr>
              <w:rPr>
                <w:sz w:val="16"/>
              </w:rPr>
            </w:pPr>
            <w:r>
              <w:rPr>
                <w:sz w:val="16"/>
              </w:rPr>
              <w:t>Betalningsmottagarens bankkontonummer inkl clearingnummer</w:t>
            </w:r>
          </w:p>
        </w:tc>
      </w:tr>
      <w:tr w:rsidR="00072516" w:rsidRPr="000F2CA3" w14:paraId="51BA49BA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nil"/>
              <w:bottom w:val="single" w:sz="4" w:space="0" w:color="auto"/>
            </w:tcBorders>
          </w:tcPr>
          <w:p w14:paraId="304460F4" w14:textId="77777777" w:rsidR="00072516" w:rsidRPr="000F2CA3" w:rsidRDefault="00072516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4A484635" w14:textId="77777777" w:rsidR="00072516" w:rsidRPr="000F2CA3" w:rsidRDefault="00072516">
            <w:pPr>
              <w:rPr>
                <w:sz w:val="28"/>
                <w:szCs w:val="28"/>
              </w:rPr>
            </w:pPr>
            <w:r w:rsidRPr="000F2CA3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CA3">
              <w:rPr>
                <w:sz w:val="28"/>
                <w:szCs w:val="28"/>
              </w:rPr>
              <w:instrText xml:space="preserve"> FORMTEXT </w:instrText>
            </w:r>
            <w:r w:rsidRPr="000F2CA3">
              <w:rPr>
                <w:sz w:val="28"/>
                <w:szCs w:val="28"/>
              </w:rPr>
            </w:r>
            <w:r w:rsidRPr="000F2CA3">
              <w:rPr>
                <w:sz w:val="28"/>
                <w:szCs w:val="28"/>
              </w:rPr>
              <w:fldChar w:fldCharType="separate"/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noProof/>
                <w:sz w:val="28"/>
                <w:szCs w:val="28"/>
              </w:rPr>
              <w:t> </w:t>
            </w:r>
            <w:r w:rsidRPr="000F2CA3">
              <w:rPr>
                <w:sz w:val="28"/>
                <w:szCs w:val="28"/>
              </w:rPr>
              <w:fldChar w:fldCharType="end"/>
            </w:r>
          </w:p>
        </w:tc>
      </w:tr>
      <w:tr w:rsidR="00072516" w14:paraId="2F29EC72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B42AD" w14:textId="77777777" w:rsidR="00072516" w:rsidRDefault="00072516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72516" w14:paraId="74D33714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A628" w14:textId="77777777" w:rsidR="00072516" w:rsidRDefault="00072516"/>
        </w:tc>
      </w:tr>
    </w:tbl>
    <w:p w14:paraId="65F4DF7E" w14:textId="77777777" w:rsidR="00072516" w:rsidRDefault="00072516">
      <w:pPr>
        <w:rPr>
          <w:b/>
          <w:bCs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6"/>
        <w:gridCol w:w="1958"/>
        <w:gridCol w:w="1559"/>
      </w:tblGrid>
      <w:tr w:rsidR="00072516" w14:paraId="138180FE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7E2ECDE5" w14:textId="77777777" w:rsidR="00072516" w:rsidRDefault="00556FD0">
            <w:pPr>
              <w:pStyle w:val="Rubri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Beloppet avser (</w:t>
            </w:r>
            <w:r w:rsidR="00F63551">
              <w:rPr>
                <w:b w:val="0"/>
                <w:bCs w:val="0"/>
              </w:rPr>
              <w:t>bifoga kvitto</w:t>
            </w:r>
            <w:r w:rsidR="00072516">
              <w:rPr>
                <w:b w:val="0"/>
                <w:bCs w:val="0"/>
              </w:rPr>
              <w:t>)</w:t>
            </w:r>
          </w:p>
        </w:tc>
        <w:tc>
          <w:tcPr>
            <w:tcW w:w="1559" w:type="dxa"/>
          </w:tcPr>
          <w:p w14:paraId="649DC453" w14:textId="77777777" w:rsidR="00072516" w:rsidRDefault="000725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Kronor</w:t>
            </w:r>
          </w:p>
        </w:tc>
      </w:tr>
      <w:bookmarkStart w:id="3" w:name="Text43"/>
      <w:tr w:rsidR="00CD58BB" w:rsidRPr="005B1635" w14:paraId="2669A9AC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6A3E45C5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bookmarkStart w:id="4" w:name="Text55"/>
        <w:tc>
          <w:tcPr>
            <w:tcW w:w="1559" w:type="dxa"/>
            <w:vAlign w:val="bottom"/>
          </w:tcPr>
          <w:p w14:paraId="72078AED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bookmarkStart w:id="5" w:name="Text44"/>
      <w:tr w:rsidR="00CD58BB" w:rsidRPr="005B1635" w14:paraId="620ABC3A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3E9F03D3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  <w:bookmarkStart w:id="6" w:name="Text56"/>
        <w:tc>
          <w:tcPr>
            <w:tcW w:w="1559" w:type="dxa"/>
            <w:vAlign w:val="bottom"/>
          </w:tcPr>
          <w:p w14:paraId="75629568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bookmarkStart w:id="7" w:name="Text46"/>
      <w:tr w:rsidR="00CD58BB" w:rsidRPr="005B1635" w14:paraId="1630069C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50E3EA3D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bookmarkStart w:id="8" w:name="Text57"/>
        <w:tc>
          <w:tcPr>
            <w:tcW w:w="1559" w:type="dxa"/>
            <w:vAlign w:val="bottom"/>
          </w:tcPr>
          <w:p w14:paraId="529E18F3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bookmarkStart w:id="9" w:name="Text47"/>
      <w:tr w:rsidR="00CD58BB" w:rsidRPr="005B1635" w14:paraId="448A7493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4B7A4A77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bookmarkStart w:id="10" w:name="Text58"/>
        <w:tc>
          <w:tcPr>
            <w:tcW w:w="1559" w:type="dxa"/>
            <w:vAlign w:val="bottom"/>
          </w:tcPr>
          <w:p w14:paraId="2D878F1F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bookmarkStart w:id="11" w:name="Text49"/>
      <w:tr w:rsidR="00CD58BB" w:rsidRPr="005B1635" w14:paraId="064A1CCE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0EA6FCDA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  <w:bookmarkStart w:id="12" w:name="Text59"/>
        <w:tc>
          <w:tcPr>
            <w:tcW w:w="1559" w:type="dxa"/>
            <w:vAlign w:val="bottom"/>
          </w:tcPr>
          <w:p w14:paraId="373EFBAE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bookmarkStart w:id="13" w:name="Text50"/>
      <w:tr w:rsidR="00CD58BB" w:rsidRPr="005B1635" w14:paraId="373C11E2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643FAF19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  <w:bookmarkStart w:id="14" w:name="Text60"/>
        <w:tc>
          <w:tcPr>
            <w:tcW w:w="1559" w:type="dxa"/>
            <w:vAlign w:val="bottom"/>
          </w:tcPr>
          <w:p w14:paraId="7A2D4EFC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  <w:bookmarkStart w:id="15" w:name="Text51"/>
      <w:tr w:rsidR="00CD58BB" w:rsidRPr="005B1635" w14:paraId="19F7AAD8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1686DA27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  <w:bookmarkStart w:id="16" w:name="Text61"/>
        <w:tc>
          <w:tcPr>
            <w:tcW w:w="1559" w:type="dxa"/>
            <w:vAlign w:val="bottom"/>
          </w:tcPr>
          <w:p w14:paraId="4E6BD5D8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bookmarkStart w:id="17" w:name="Text52"/>
      <w:tr w:rsidR="00CD58BB" w:rsidRPr="005B1635" w14:paraId="5BA74197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4D61DF1C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  <w:bookmarkStart w:id="18" w:name="Text62"/>
        <w:tc>
          <w:tcPr>
            <w:tcW w:w="1559" w:type="dxa"/>
            <w:vAlign w:val="bottom"/>
          </w:tcPr>
          <w:p w14:paraId="3EB90951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bookmarkStart w:id="19" w:name="Text54"/>
      <w:tr w:rsidR="00CD58BB" w:rsidRPr="005B1635" w14:paraId="7C93D51A" w14:textId="77777777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14:paraId="3A8C1D8A" w14:textId="77777777" w:rsidR="00CD58BB" w:rsidRPr="005B1635" w:rsidRDefault="005B1635" w:rsidP="005B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  <w:bookmarkStart w:id="20" w:name="Text63"/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2C560F40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</w:tr>
      <w:tr w:rsidR="00CD58BB" w:rsidRPr="005B1635" w14:paraId="4E9EBF3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406" w:type="dxa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6331E4" w14:textId="77777777" w:rsidR="00CD58BB" w:rsidRPr="005B1635" w:rsidRDefault="00CD58BB" w:rsidP="005B1635">
            <w:pPr>
              <w:rPr>
                <w:bCs/>
                <w:sz w:val="28"/>
                <w:szCs w:val="28"/>
              </w:rPr>
            </w:pPr>
            <w:r w:rsidRPr="005B1635">
              <w:rPr>
                <w:bCs/>
                <w:sz w:val="28"/>
                <w:szCs w:val="28"/>
              </w:rPr>
              <w:t>KRONOR</w:t>
            </w:r>
          </w:p>
        </w:tc>
        <w:bookmarkStart w:id="21" w:name="Text64"/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7DE3F3" w14:textId="77777777" w:rsidR="00CD58BB" w:rsidRPr="005B1635" w:rsidRDefault="005B1635" w:rsidP="005B1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8D3873" w:rsidRPr="005B163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</w:tr>
    </w:tbl>
    <w:p w14:paraId="3B1B5875" w14:textId="77777777" w:rsidR="00072516" w:rsidRDefault="00072516">
      <w:pPr>
        <w:pStyle w:val="Sidhuvud"/>
        <w:tabs>
          <w:tab w:val="clear" w:pos="4536"/>
          <w:tab w:val="clear" w:pos="9072"/>
        </w:tabs>
      </w:pPr>
    </w:p>
    <w:p w14:paraId="231D5D6B" w14:textId="77777777" w:rsidR="00072516" w:rsidRDefault="00072516">
      <w:pPr>
        <w:pStyle w:val="Sidhuvud"/>
        <w:tabs>
          <w:tab w:val="clear" w:pos="4536"/>
          <w:tab w:val="clear" w:pos="9072"/>
        </w:tabs>
      </w:pPr>
    </w:p>
    <w:tbl>
      <w:tblPr>
        <w:tblW w:w="0" w:type="auto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072516" w14:paraId="121597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2"/>
          </w:tcPr>
          <w:p w14:paraId="38958E57" w14:textId="77777777" w:rsidR="00072516" w:rsidRDefault="00072516">
            <w:pPr>
              <w:rPr>
                <w:b/>
                <w:bCs/>
              </w:rPr>
            </w:pPr>
            <w:r>
              <w:rPr>
                <w:b/>
                <w:bCs/>
              </w:rPr>
              <w:t>Undertecknad bostadsrättshavare önskar få ovan angivet belopp utbetalt.</w:t>
            </w:r>
          </w:p>
          <w:p w14:paraId="5C82697C" w14:textId="77777777" w:rsidR="00072516" w:rsidRDefault="00072516">
            <w:pPr>
              <w:rPr>
                <w:b/>
                <w:bCs/>
                <w:sz w:val="20"/>
              </w:rPr>
            </w:pPr>
          </w:p>
        </w:tc>
      </w:tr>
      <w:tr w:rsidR="00072516" w14:paraId="392321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14:paraId="6166F6AB" w14:textId="77777777" w:rsidR="00072516" w:rsidRDefault="00072516">
            <w:pPr>
              <w:rPr>
                <w:sz w:val="16"/>
              </w:rPr>
            </w:pPr>
            <w:r>
              <w:rPr>
                <w:sz w:val="16"/>
              </w:rPr>
              <w:t xml:space="preserve">Datum </w:t>
            </w:r>
          </w:p>
        </w:tc>
        <w:tc>
          <w:tcPr>
            <w:tcW w:w="7371" w:type="dxa"/>
          </w:tcPr>
          <w:p w14:paraId="4611EFA3" w14:textId="77777777" w:rsidR="00072516" w:rsidRDefault="00072516">
            <w:pPr>
              <w:rPr>
                <w:sz w:val="16"/>
              </w:rPr>
            </w:pPr>
            <w:r>
              <w:rPr>
                <w:sz w:val="16"/>
              </w:rPr>
              <w:t>Bostadsrättshavarens underskrift</w:t>
            </w:r>
          </w:p>
        </w:tc>
      </w:tr>
      <w:tr w:rsidR="00072516" w14:paraId="34B7A7EA" w14:textId="77777777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14:paraId="13BC707A" w14:textId="77777777" w:rsidR="00072516" w:rsidRDefault="00072516">
            <w:pPr>
              <w:pStyle w:val="Sidhuvud"/>
              <w:tabs>
                <w:tab w:val="clear" w:pos="4536"/>
                <w:tab w:val="clear" w:pos="9072"/>
              </w:tabs>
            </w:pPr>
          </w:p>
          <w:bookmarkStart w:id="22" w:name="Text18"/>
          <w:p w14:paraId="3F33A37B" w14:textId="77777777" w:rsidR="00072516" w:rsidRDefault="0075377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072516">
              <w:t>/</w:t>
            </w:r>
            <w:bookmarkStart w:id="23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072516">
              <w:t xml:space="preserve"> 20</w:t>
            </w:r>
            <w:bookmarkStart w:id="24" w:name="Text20"/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3B137123" w14:textId="77777777" w:rsidR="00072516" w:rsidRDefault="00072516">
            <w:pPr>
              <w:rPr>
                <w:b/>
                <w:bCs/>
                <w:sz w:val="18"/>
              </w:rPr>
            </w:pPr>
          </w:p>
        </w:tc>
        <w:tc>
          <w:tcPr>
            <w:tcW w:w="7371" w:type="dxa"/>
          </w:tcPr>
          <w:p w14:paraId="73E8222E" w14:textId="77777777" w:rsidR="00072516" w:rsidRDefault="00072516">
            <w:pPr>
              <w:jc w:val="both"/>
              <w:rPr>
                <w:b/>
                <w:bCs/>
              </w:rPr>
            </w:pPr>
          </w:p>
          <w:p w14:paraId="2B743014" w14:textId="77777777" w:rsidR="00072516" w:rsidRPr="000F2CA3" w:rsidRDefault="000757E1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bCs/>
              </w:rPr>
              <w:instrText xml:space="preserve"> FORMTEXT </w:instrText>
            </w:r>
            <w:r w:rsidR="00003503" w:rsidRPr="000757E1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  <w:r w:rsidR="00072516" w:rsidRPr="000F2CA3">
              <w:rPr>
                <w:bCs/>
              </w:rPr>
              <w:t>_____________________________________</w:t>
            </w:r>
          </w:p>
          <w:p w14:paraId="2365425D" w14:textId="77777777" w:rsidR="00753774" w:rsidRPr="00753774" w:rsidRDefault="00753774">
            <w:pPr>
              <w:jc w:val="both"/>
              <w:rPr>
                <w:bCs/>
                <w:sz w:val="16"/>
                <w:szCs w:val="16"/>
              </w:rPr>
            </w:pPr>
            <w:r w:rsidRPr="00753774">
              <w:rPr>
                <w:bCs/>
                <w:sz w:val="16"/>
                <w:szCs w:val="16"/>
              </w:rPr>
              <w:t>Namnfört</w:t>
            </w:r>
            <w:r>
              <w:rPr>
                <w:bCs/>
                <w:sz w:val="16"/>
                <w:szCs w:val="16"/>
              </w:rPr>
              <w:t>y</w:t>
            </w:r>
            <w:r w:rsidRPr="00753774">
              <w:rPr>
                <w:bCs/>
                <w:sz w:val="16"/>
                <w:szCs w:val="16"/>
              </w:rPr>
              <w:t>dligande</w:t>
            </w:r>
          </w:p>
          <w:p w14:paraId="7EAFAE1E" w14:textId="77777777" w:rsidR="00753774" w:rsidRPr="000F2CA3" w:rsidRDefault="00753774">
            <w:pPr>
              <w:jc w:val="both"/>
              <w:rPr>
                <w:bCs/>
              </w:rPr>
            </w:pPr>
            <w:r w:rsidRPr="000F2CA3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F2CA3">
              <w:rPr>
                <w:bCs/>
              </w:rPr>
              <w:instrText xml:space="preserve"> FORMTEXT </w:instrText>
            </w:r>
            <w:r w:rsidR="008D1E07" w:rsidRPr="000F2CA3">
              <w:rPr>
                <w:bCs/>
              </w:rPr>
            </w:r>
            <w:r w:rsidRPr="000F2CA3">
              <w:rPr>
                <w:bCs/>
              </w:rPr>
              <w:fldChar w:fldCharType="separate"/>
            </w:r>
            <w:r w:rsidRPr="000F2CA3">
              <w:rPr>
                <w:bCs/>
                <w:noProof/>
              </w:rPr>
              <w:t> </w:t>
            </w:r>
            <w:r w:rsidRPr="000F2CA3">
              <w:rPr>
                <w:bCs/>
                <w:noProof/>
              </w:rPr>
              <w:t> </w:t>
            </w:r>
            <w:r w:rsidRPr="000F2CA3">
              <w:rPr>
                <w:bCs/>
                <w:noProof/>
              </w:rPr>
              <w:t> </w:t>
            </w:r>
            <w:r w:rsidRPr="000F2CA3">
              <w:rPr>
                <w:bCs/>
                <w:noProof/>
              </w:rPr>
              <w:t> </w:t>
            </w:r>
            <w:r w:rsidRPr="000F2CA3">
              <w:rPr>
                <w:bCs/>
                <w:noProof/>
              </w:rPr>
              <w:t> </w:t>
            </w:r>
            <w:r w:rsidRPr="000F2CA3">
              <w:rPr>
                <w:bCs/>
              </w:rPr>
              <w:fldChar w:fldCharType="end"/>
            </w:r>
            <w:bookmarkEnd w:id="26"/>
          </w:p>
        </w:tc>
      </w:tr>
    </w:tbl>
    <w:p w14:paraId="04B18EF5" w14:textId="77777777" w:rsidR="00072516" w:rsidRDefault="00072516">
      <w:pPr>
        <w:pStyle w:val="Sidhuvud"/>
        <w:tabs>
          <w:tab w:val="clear" w:pos="4536"/>
          <w:tab w:val="clear" w:pos="9072"/>
        </w:tabs>
      </w:pPr>
    </w:p>
    <w:p w14:paraId="2AC60367" w14:textId="77777777" w:rsidR="00072516" w:rsidRDefault="009806BD">
      <w:pPr>
        <w:pStyle w:val="Sidhuvud"/>
        <w:tabs>
          <w:tab w:val="clear" w:pos="4536"/>
          <w:tab w:val="clear" w:pos="9072"/>
        </w:tabs>
        <w:ind w:hanging="851"/>
      </w:pPr>
      <w:r>
        <w:t xml:space="preserve"> </w:t>
      </w:r>
      <w:r w:rsidR="00072516">
        <w:t xml:space="preserve">Begärt belopp överstiger tillgodohavande i fonden  </w:t>
      </w:r>
      <w:r w:rsidR="00072516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1"/>
      <w:r w:rsidR="00072516">
        <w:instrText xml:space="preserve"> FORMCHECKBOX </w:instrText>
      </w:r>
      <w:r w:rsidR="00072516">
        <w:fldChar w:fldCharType="end"/>
      </w:r>
      <w:bookmarkEnd w:id="27"/>
      <w:r w:rsidR="00072516">
        <w:t xml:space="preserve"> Ja  </w:t>
      </w:r>
      <w:r w:rsidR="00072516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2"/>
      <w:r w:rsidR="00072516">
        <w:instrText xml:space="preserve"> FORMCHECKBOX </w:instrText>
      </w:r>
      <w:r w:rsidR="00072516">
        <w:fldChar w:fldCharType="end"/>
      </w:r>
      <w:bookmarkEnd w:id="28"/>
      <w:r w:rsidR="00072516">
        <w:t xml:space="preserve"> Nej</w:t>
      </w:r>
    </w:p>
    <w:p w14:paraId="097D5B51" w14:textId="77777777" w:rsidR="00072516" w:rsidRDefault="009806BD">
      <w:pPr>
        <w:pStyle w:val="Sidhuvud"/>
        <w:tabs>
          <w:tab w:val="clear" w:pos="4536"/>
          <w:tab w:val="clear" w:pos="9072"/>
        </w:tabs>
        <w:ind w:hanging="851"/>
      </w:pPr>
      <w:r>
        <w:t xml:space="preserve"> </w:t>
      </w:r>
      <w:r w:rsidR="00072516">
        <w:t xml:space="preserve">Att utbetala kronor </w:t>
      </w:r>
      <w:r w:rsidR="00072516"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072516">
        <w:instrText xml:space="preserve"> FORMTEXT </w:instrText>
      </w:r>
      <w:r w:rsidR="00072516">
        <w:fldChar w:fldCharType="separate"/>
      </w:r>
      <w:r w:rsidR="00072516">
        <w:rPr>
          <w:noProof/>
        </w:rPr>
        <w:t> </w:t>
      </w:r>
      <w:r w:rsidR="00072516">
        <w:rPr>
          <w:noProof/>
        </w:rPr>
        <w:t> </w:t>
      </w:r>
      <w:r w:rsidR="00072516">
        <w:rPr>
          <w:noProof/>
        </w:rPr>
        <w:t> </w:t>
      </w:r>
      <w:r w:rsidR="00072516">
        <w:rPr>
          <w:noProof/>
        </w:rPr>
        <w:t> </w:t>
      </w:r>
      <w:r w:rsidR="00072516">
        <w:rPr>
          <w:noProof/>
        </w:rPr>
        <w:t> </w:t>
      </w:r>
      <w:r w:rsidR="00072516">
        <w:fldChar w:fldCharType="end"/>
      </w:r>
      <w:bookmarkEnd w:id="29"/>
      <w:r w:rsidR="00072516">
        <w:t>.</w:t>
      </w:r>
    </w:p>
    <w:p w14:paraId="2924DE30" w14:textId="77777777" w:rsidR="00072516" w:rsidRDefault="00072516">
      <w:pPr>
        <w:pStyle w:val="Sidhuvud"/>
        <w:tabs>
          <w:tab w:val="clear" w:pos="4536"/>
          <w:tab w:val="clear" w:pos="9072"/>
        </w:tabs>
        <w:ind w:hanging="851"/>
      </w:pPr>
    </w:p>
    <w:tbl>
      <w:tblPr>
        <w:tblW w:w="0" w:type="auto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072516" w14:paraId="2AE2DBE6" w14:textId="77777777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5246" w:type="dxa"/>
          </w:tcPr>
          <w:p w14:paraId="066C8DEA" w14:textId="77777777" w:rsidR="00072516" w:rsidRDefault="00072516">
            <w:r>
              <w:t xml:space="preserve">Attesteras för utbetalning </w:t>
            </w:r>
          </w:p>
          <w:p w14:paraId="0D8CFF83" w14:textId="77777777" w:rsidR="00072516" w:rsidRDefault="00072516">
            <w:pPr>
              <w:jc w:val="both"/>
            </w:pPr>
            <w:r>
              <w:t>ej överstigande tillgodohavande i fonden:</w:t>
            </w:r>
          </w:p>
          <w:p w14:paraId="7532EC39" w14:textId="77777777" w:rsidR="00072516" w:rsidRDefault="00072516">
            <w:pPr>
              <w:jc w:val="both"/>
            </w:pPr>
          </w:p>
          <w:p w14:paraId="3D9D4A48" w14:textId="77777777" w:rsidR="00072516" w:rsidRDefault="00072516">
            <w:pPr>
              <w:jc w:val="both"/>
            </w:pPr>
            <w:r>
              <w:t>__________________________________</w:t>
            </w:r>
          </w:p>
          <w:p w14:paraId="5637847F" w14:textId="77777777" w:rsidR="00072516" w:rsidRPr="000757E1" w:rsidRDefault="000757E1">
            <w:pPr>
              <w:jc w:val="both"/>
              <w:rPr>
                <w:sz w:val="16"/>
                <w:szCs w:val="16"/>
              </w:rPr>
            </w:pPr>
            <w:r w:rsidRPr="000757E1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0757E1">
              <w:rPr>
                <w:sz w:val="16"/>
                <w:szCs w:val="16"/>
              </w:rPr>
              <w:instrText xml:space="preserve"> FORMTEXT </w:instrText>
            </w:r>
            <w:r w:rsidR="00003503" w:rsidRPr="000757E1">
              <w:rPr>
                <w:sz w:val="16"/>
                <w:szCs w:val="16"/>
              </w:rPr>
            </w:r>
            <w:r w:rsidRPr="000757E1">
              <w:rPr>
                <w:sz w:val="16"/>
                <w:szCs w:val="16"/>
              </w:rPr>
              <w:fldChar w:fldCharType="separate"/>
            </w:r>
            <w:r w:rsidRPr="000757E1">
              <w:rPr>
                <w:noProof/>
                <w:sz w:val="16"/>
                <w:szCs w:val="16"/>
              </w:rPr>
              <w:t> </w:t>
            </w:r>
            <w:r w:rsidRPr="000757E1">
              <w:rPr>
                <w:noProof/>
                <w:sz w:val="16"/>
                <w:szCs w:val="16"/>
              </w:rPr>
              <w:t> </w:t>
            </w:r>
            <w:r w:rsidRPr="000757E1">
              <w:rPr>
                <w:noProof/>
                <w:sz w:val="16"/>
                <w:szCs w:val="16"/>
              </w:rPr>
              <w:t> </w:t>
            </w:r>
            <w:r w:rsidRPr="000757E1">
              <w:rPr>
                <w:noProof/>
                <w:sz w:val="16"/>
                <w:szCs w:val="16"/>
              </w:rPr>
              <w:t> </w:t>
            </w:r>
            <w:r w:rsidRPr="000757E1">
              <w:rPr>
                <w:noProof/>
                <w:sz w:val="16"/>
                <w:szCs w:val="16"/>
              </w:rPr>
              <w:t> </w:t>
            </w:r>
            <w:r w:rsidRPr="000757E1">
              <w:rPr>
                <w:sz w:val="16"/>
                <w:szCs w:val="16"/>
              </w:rPr>
              <w:fldChar w:fldCharType="end"/>
            </w:r>
            <w:bookmarkEnd w:id="30"/>
          </w:p>
        </w:tc>
      </w:tr>
    </w:tbl>
    <w:p w14:paraId="5C1ABF46" w14:textId="77777777" w:rsidR="00072516" w:rsidRDefault="00072516">
      <w:pPr>
        <w:pStyle w:val="Sidhuvud"/>
        <w:tabs>
          <w:tab w:val="clear" w:pos="4536"/>
          <w:tab w:val="clear" w:pos="9072"/>
        </w:tabs>
      </w:pPr>
    </w:p>
    <w:sectPr w:rsidR="00072516" w:rsidSect="00F63551">
      <w:headerReference w:type="default" r:id="rId7"/>
      <w:footerReference w:type="default" r:id="rId8"/>
      <w:pgSz w:w="11906" w:h="16838" w:code="9"/>
      <w:pgMar w:top="1418" w:right="566" w:bottom="709" w:left="1985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4199B" w14:textId="77777777" w:rsidR="00DA4C23" w:rsidRDefault="00DA4C23">
      <w:r>
        <w:separator/>
      </w:r>
    </w:p>
  </w:endnote>
  <w:endnote w:type="continuationSeparator" w:id="0">
    <w:p w14:paraId="006BD117" w14:textId="77777777" w:rsidR="00DA4C23" w:rsidRDefault="00DA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85BB" w14:textId="387A57D8" w:rsidR="00556FD0" w:rsidRDefault="009C7CB6">
    <w:pPr>
      <w:pStyle w:val="Sidfot"/>
      <w:ind w:hanging="1134"/>
      <w:rPr>
        <w:sz w:val="16"/>
      </w:rPr>
    </w:pPr>
    <w:r>
      <w:rPr>
        <w:sz w:val="16"/>
      </w:rPr>
      <w:t>7.5.1.2-038R -</w:t>
    </w:r>
    <w:r w:rsidR="00596F58">
      <w:rPr>
        <w:sz w:val="16"/>
      </w:rPr>
      <w:t>4</w:t>
    </w:r>
    <w:r w:rsidR="00EF7EF4">
      <w:rPr>
        <w:sz w:val="16"/>
      </w:rPr>
      <w:t>/20</w:t>
    </w:r>
    <w:r w:rsidR="00596F58">
      <w:rPr>
        <w:sz w:val="16"/>
      </w:rPr>
      <w:t>22-02-01</w:t>
    </w:r>
    <w:r w:rsidR="00556FD0">
      <w:rPr>
        <w:sz w:val="16"/>
      </w:rPr>
      <w:t>/Utbetalning ur fo</w:t>
    </w:r>
    <w:r w:rsidR="005F1FAC">
      <w:rPr>
        <w:sz w:val="16"/>
      </w:rPr>
      <w:t>nd för inre underhåll</w:t>
    </w:r>
  </w:p>
  <w:p w14:paraId="0B4B1CB2" w14:textId="77777777" w:rsidR="00556FD0" w:rsidRDefault="00556FD0">
    <w:pPr>
      <w:pStyle w:val="Sidfot"/>
    </w:pPr>
  </w:p>
  <w:p w14:paraId="5B989042" w14:textId="77777777" w:rsidR="00556FD0" w:rsidRDefault="00556F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CD87" w14:textId="77777777" w:rsidR="00DA4C23" w:rsidRDefault="00DA4C23">
      <w:r>
        <w:separator/>
      </w:r>
    </w:p>
  </w:footnote>
  <w:footnote w:type="continuationSeparator" w:id="0">
    <w:p w14:paraId="1F7F0BF4" w14:textId="77777777" w:rsidR="00DA4C23" w:rsidRDefault="00DA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59AD" w14:textId="357A9547" w:rsidR="00692BF6" w:rsidRDefault="00596F58" w:rsidP="00692BF6">
    <w:pPr>
      <w:pStyle w:val="Sidhuvud"/>
      <w:ind w:left="-851"/>
    </w:pPr>
    <w:r>
      <w:pict w14:anchorId="1EBBC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95.1pt;height:66.2pt">
          <v:imagedata r:id="rId1" o:title="HSB-RGB-Pos-2019 frilagd"/>
        </v:shape>
      </w:pict>
    </w:r>
  </w:p>
  <w:p w14:paraId="5D231252" w14:textId="77777777" w:rsidR="00692BF6" w:rsidRDefault="00692BF6" w:rsidP="00692BF6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02D"/>
    <w:multiLevelType w:val="singleLevel"/>
    <w:tmpl w:val="3DBE150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DA059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E0612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6eqQ2O+5q9n3uLjPr3zHQD0kXnREg5I+PGx7LPK+S04i2VqCfWplLMzTSf3juHpA6ShP8YaMIe+L+shfet5gQ==" w:salt="6DEm5huY8U7mlmr2pwviD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FAC"/>
    <w:rsid w:val="00003503"/>
    <w:rsid w:val="0002133E"/>
    <w:rsid w:val="00072516"/>
    <w:rsid w:val="000757E1"/>
    <w:rsid w:val="000A334A"/>
    <w:rsid w:val="000E5936"/>
    <w:rsid w:val="000F2CA3"/>
    <w:rsid w:val="001E47FA"/>
    <w:rsid w:val="001E58BD"/>
    <w:rsid w:val="002A6AA5"/>
    <w:rsid w:val="004E4A89"/>
    <w:rsid w:val="004F5ED7"/>
    <w:rsid w:val="00523FBE"/>
    <w:rsid w:val="00535D26"/>
    <w:rsid w:val="00556FD0"/>
    <w:rsid w:val="00580E30"/>
    <w:rsid w:val="00596F58"/>
    <w:rsid w:val="005B1635"/>
    <w:rsid w:val="005F1FAC"/>
    <w:rsid w:val="0060397E"/>
    <w:rsid w:val="00692BF6"/>
    <w:rsid w:val="00753774"/>
    <w:rsid w:val="007912CB"/>
    <w:rsid w:val="0085290D"/>
    <w:rsid w:val="008D1E07"/>
    <w:rsid w:val="008D3873"/>
    <w:rsid w:val="009806BD"/>
    <w:rsid w:val="009A6280"/>
    <w:rsid w:val="009C6D89"/>
    <w:rsid w:val="009C7CB6"/>
    <w:rsid w:val="00A81F87"/>
    <w:rsid w:val="00C42118"/>
    <w:rsid w:val="00CD58BB"/>
    <w:rsid w:val="00DA4C23"/>
    <w:rsid w:val="00DD64FE"/>
    <w:rsid w:val="00DE050F"/>
    <w:rsid w:val="00EF7EF4"/>
    <w:rsid w:val="00F2456D"/>
    <w:rsid w:val="00F63551"/>
    <w:rsid w:val="00FC4EA9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F08230"/>
  <w15:chartTrackingRefBased/>
  <w15:docId w15:val="{39E3AFE9-3A2C-4372-8160-1BB6835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andbok%20ledningssystem,%20Original\07.%20Produktframtagning\7.5.1.2%20Adm%20f&#246;rvaltningsservice\7.5.1.2-038R%20-2%20Utbetalning%20ur%20fond%20f&#246;r%20inre%20underh&#229;ll%20-%20Blanke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7.5.1.2-038R -2 Utbetalning ur fond för inre underhåll - Blankett</Template>
  <TotalTime>2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Rutinens syfte</vt:lpstr>
    </vt:vector>
  </TitlesOfParts>
  <Company>HSB Uppsala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Rutinens syfte</dc:title>
  <dc:subject/>
  <dc:creator>Anna.Vandermerwe</dc:creator>
  <cp:keywords/>
  <cp:lastModifiedBy>Anna van der Merwe</cp:lastModifiedBy>
  <cp:revision>3</cp:revision>
  <cp:lastPrinted>2004-10-01T09:10:00Z</cp:lastPrinted>
  <dcterms:created xsi:type="dcterms:W3CDTF">2022-01-30T20:33:00Z</dcterms:created>
  <dcterms:modified xsi:type="dcterms:W3CDTF">2022-01-30T20:35:00Z</dcterms:modified>
</cp:coreProperties>
</file>