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FF" w:rsidRDefault="00F836FF" w:rsidP="002E34F6">
      <w:pPr>
        <w:rPr>
          <w:b/>
        </w:rPr>
      </w:pPr>
    </w:p>
    <w:p w:rsidR="00FC248B" w:rsidRDefault="00FC248B" w:rsidP="002E34F6">
      <w:pPr>
        <w:rPr>
          <w:b/>
        </w:rPr>
      </w:pPr>
    </w:p>
    <w:p w:rsidR="0066219C" w:rsidRDefault="00B505D2" w:rsidP="00083529">
      <w:pPr>
        <w:pStyle w:val="Rubrik"/>
        <w:jc w:val="center"/>
      </w:pPr>
      <w:r>
        <w:t>Intresseanmälan garageportar</w:t>
      </w:r>
    </w:p>
    <w:p w:rsidR="000529A6" w:rsidRDefault="000529A6" w:rsidP="0075266F">
      <w:pPr>
        <w:spacing w:line="240" w:lineRule="auto"/>
        <w:rPr>
          <w:b/>
        </w:rPr>
      </w:pPr>
    </w:p>
    <w:p w:rsidR="00274484" w:rsidRDefault="00B505D2" w:rsidP="002744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På årsstämman framkom önskemål om att installera motordrivna öppnare av garageportar.</w:t>
      </w:r>
    </w:p>
    <w:p w:rsidR="00B505D2" w:rsidRDefault="00B505D2" w:rsidP="00274484">
      <w:pPr>
        <w:spacing w:line="240" w:lineRule="auto"/>
        <w:rPr>
          <w:sz w:val="28"/>
          <w:szCs w:val="28"/>
        </w:rPr>
      </w:pPr>
    </w:p>
    <w:p w:rsidR="00B505D2" w:rsidRDefault="00B505D2" w:rsidP="002744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För att få ett bättre pris går vi nu ut till alla medlemmar i BRF Blåklockan med en förfrågan om ni vill vara med på en gemensam upphandling av inköp och installation av motor för garageportar.</w:t>
      </w:r>
    </w:p>
    <w:p w:rsidR="00B505D2" w:rsidRDefault="00B505D2" w:rsidP="00274484">
      <w:pPr>
        <w:spacing w:line="240" w:lineRule="auto"/>
        <w:rPr>
          <w:sz w:val="28"/>
          <w:szCs w:val="28"/>
        </w:rPr>
      </w:pPr>
    </w:p>
    <w:p w:rsidR="00B505D2" w:rsidRDefault="00B505D2" w:rsidP="002744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Var och en betalar själv för installation och motor.</w:t>
      </w:r>
    </w:p>
    <w:p w:rsidR="003D665C" w:rsidRDefault="003D665C" w:rsidP="00274484">
      <w:pPr>
        <w:spacing w:line="240" w:lineRule="auto"/>
        <w:rPr>
          <w:sz w:val="28"/>
          <w:szCs w:val="28"/>
        </w:rPr>
      </w:pPr>
    </w:p>
    <w:p w:rsidR="003D665C" w:rsidRDefault="003D665C" w:rsidP="002744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Mer information om pris kommer när vi vet mer hur</w:t>
      </w:r>
      <w:bookmarkStart w:id="0" w:name="_GoBack"/>
      <w:bookmarkEnd w:id="0"/>
      <w:r>
        <w:rPr>
          <w:sz w:val="28"/>
          <w:szCs w:val="28"/>
        </w:rPr>
        <w:t xml:space="preserve"> många som är intresserade</w:t>
      </w:r>
    </w:p>
    <w:p w:rsidR="00B505D2" w:rsidRDefault="00B505D2" w:rsidP="00274484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</w:p>
    <w:p w:rsidR="00B505D2" w:rsidRDefault="00B505D2" w:rsidP="00274484">
      <w:pPr>
        <w:spacing w:line="240" w:lineRule="auto"/>
        <w:rPr>
          <w:sz w:val="28"/>
          <w:szCs w:val="28"/>
        </w:rPr>
      </w:pPr>
    </w:p>
    <w:p w:rsidR="00B505D2" w:rsidRDefault="00B505D2" w:rsidP="00274484">
      <w:pPr>
        <w:spacing w:line="240" w:lineRule="auto"/>
        <w:rPr>
          <w:sz w:val="28"/>
          <w:szCs w:val="28"/>
        </w:rPr>
      </w:pPr>
    </w:p>
    <w:p w:rsidR="00B505D2" w:rsidRPr="00083529" w:rsidRDefault="00B505D2" w:rsidP="00274484">
      <w:pPr>
        <w:spacing w:line="240" w:lineRule="auto"/>
        <w:rPr>
          <w:sz w:val="28"/>
          <w:szCs w:val="28"/>
        </w:rPr>
      </w:pPr>
    </w:p>
    <w:p w:rsidR="00083529" w:rsidRDefault="00083529" w:rsidP="00274484">
      <w:pPr>
        <w:spacing w:line="240" w:lineRule="auto"/>
      </w:pPr>
    </w:p>
    <w:p w:rsidR="000F76FA" w:rsidRPr="00B505D2" w:rsidRDefault="00237247" w:rsidP="0075266F">
      <w:pPr>
        <w:spacing w:line="240" w:lineRule="auto"/>
        <w:rPr>
          <w:sz w:val="32"/>
          <w:szCs w:val="32"/>
        </w:rPr>
      </w:pPr>
      <w:r w:rsidRPr="00B505D2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AAA8B" wp14:editId="05BD9355">
                <wp:simplePos x="0" y="0"/>
                <wp:positionH relativeFrom="margin">
                  <wp:posOffset>47625</wp:posOffset>
                </wp:positionH>
                <wp:positionV relativeFrom="paragraph">
                  <wp:posOffset>33020</wp:posOffset>
                </wp:positionV>
                <wp:extent cx="504825" cy="4286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D2" w:rsidRDefault="00B505D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AA8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.75pt;margin-top:2.6pt;width:39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" strokeweight="1.5pt">
                <v:textbox>
                  <w:txbxContent>
                    <w:p w:rsidR="00B505D2" w:rsidRDefault="00B505D2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5D2" w:rsidRPr="00B505D2">
        <w:rPr>
          <w:sz w:val="32"/>
          <w:szCs w:val="32"/>
        </w:rPr>
        <w:t>Ja, jag är intresserad av köp av motordriven öppnare för garageportar</w:t>
      </w:r>
    </w:p>
    <w:p w:rsidR="002D4F72" w:rsidRDefault="002D4F72" w:rsidP="0075266F">
      <w:pPr>
        <w:tabs>
          <w:tab w:val="left" w:pos="709"/>
        </w:tabs>
        <w:spacing w:line="240" w:lineRule="auto"/>
        <w:rPr>
          <w:b/>
        </w:rPr>
      </w:pPr>
    </w:p>
    <w:p w:rsidR="00237247" w:rsidRDefault="00237247" w:rsidP="0075266F">
      <w:pPr>
        <w:tabs>
          <w:tab w:val="left" w:pos="709"/>
        </w:tabs>
        <w:spacing w:line="240" w:lineRule="auto"/>
        <w:rPr>
          <w:b/>
        </w:rPr>
      </w:pPr>
    </w:p>
    <w:p w:rsidR="00237247" w:rsidRPr="00237247" w:rsidRDefault="00237247" w:rsidP="0075266F">
      <w:pPr>
        <w:tabs>
          <w:tab w:val="left" w:pos="709"/>
        </w:tabs>
        <w:spacing w:line="240" w:lineRule="auto"/>
        <w:rPr>
          <w:sz w:val="32"/>
          <w:szCs w:val="32"/>
        </w:rPr>
      </w:pPr>
      <w:r w:rsidRPr="00237247">
        <w:rPr>
          <w:sz w:val="32"/>
          <w:szCs w:val="32"/>
        </w:rPr>
        <w:t>Namn:</w:t>
      </w:r>
      <w:r w:rsidR="00CB443D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br/>
      </w:r>
    </w:p>
    <w:p w:rsidR="00237247" w:rsidRDefault="00237247" w:rsidP="0075266F">
      <w:pPr>
        <w:tabs>
          <w:tab w:val="left" w:pos="709"/>
        </w:tabs>
        <w:spacing w:line="240" w:lineRule="auto"/>
        <w:rPr>
          <w:sz w:val="32"/>
          <w:szCs w:val="32"/>
        </w:rPr>
      </w:pPr>
      <w:r w:rsidRPr="00237247">
        <w:rPr>
          <w:sz w:val="32"/>
          <w:szCs w:val="32"/>
        </w:rPr>
        <w:t>Lägenhetsnummer:</w:t>
      </w:r>
      <w:r w:rsidR="00CB443D">
        <w:rPr>
          <w:sz w:val="32"/>
          <w:szCs w:val="32"/>
        </w:rPr>
        <w:t>_______________</w:t>
      </w:r>
    </w:p>
    <w:p w:rsidR="00237247" w:rsidRDefault="00237247" w:rsidP="0075266F">
      <w:pPr>
        <w:tabs>
          <w:tab w:val="left" w:pos="709"/>
        </w:tabs>
        <w:spacing w:line="240" w:lineRule="auto"/>
        <w:rPr>
          <w:sz w:val="32"/>
          <w:szCs w:val="32"/>
        </w:rPr>
      </w:pPr>
    </w:p>
    <w:p w:rsidR="00237247" w:rsidRDefault="00237247" w:rsidP="0075266F">
      <w:p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Lämnas senast 15 juni till Rolf Ericsson i lägenhet 114.</w:t>
      </w:r>
    </w:p>
    <w:p w:rsidR="00237247" w:rsidRDefault="00237247" w:rsidP="0075266F">
      <w:pPr>
        <w:tabs>
          <w:tab w:val="left" w:pos="709"/>
        </w:tabs>
        <w:spacing w:line="240" w:lineRule="auto"/>
        <w:rPr>
          <w:sz w:val="32"/>
          <w:szCs w:val="32"/>
        </w:rPr>
      </w:pPr>
    </w:p>
    <w:p w:rsidR="00237247" w:rsidRPr="00237247" w:rsidRDefault="00237247" w:rsidP="0075266F">
      <w:pPr>
        <w:tabs>
          <w:tab w:val="left" w:pos="709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Intresseanmälan är inte bindande.</w:t>
      </w:r>
    </w:p>
    <w:sectPr w:rsidR="00237247" w:rsidRPr="00237247" w:rsidSect="00F836F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8D" w:rsidRDefault="00B7418D" w:rsidP="003312C4">
      <w:pPr>
        <w:spacing w:line="240" w:lineRule="auto"/>
      </w:pPr>
      <w:r>
        <w:separator/>
      </w:r>
    </w:p>
  </w:endnote>
  <w:endnote w:type="continuationSeparator" w:id="0">
    <w:p w:rsidR="00B7418D" w:rsidRDefault="00B7418D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8D" w:rsidRDefault="00B7418D" w:rsidP="003312C4">
      <w:pPr>
        <w:spacing w:line="240" w:lineRule="auto"/>
      </w:pPr>
      <w:r>
        <w:separator/>
      </w:r>
    </w:p>
  </w:footnote>
  <w:footnote w:type="continuationSeparator" w:id="0">
    <w:p w:rsidR="00B7418D" w:rsidRDefault="00B7418D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5B3C614" wp14:editId="6CC2C58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BRF Blåklockan</w:t>
    </w:r>
    <w:r w:rsidR="000E4C0E">
      <w:rPr>
        <w:b/>
        <w:sz w:val="36"/>
        <w:szCs w:val="36"/>
      </w:rPr>
      <w:tab/>
    </w:r>
    <w:r w:rsidR="005B7C0C">
      <w:rPr>
        <w:sz w:val="24"/>
        <w:szCs w:val="24"/>
      </w:rPr>
      <w:t>20</w:t>
    </w:r>
    <w:r w:rsidR="00B505D2">
      <w:rPr>
        <w:sz w:val="24"/>
        <w:szCs w:val="24"/>
      </w:rPr>
      <w:t>16-06-01</w:t>
    </w:r>
  </w:p>
  <w:p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</w:p>
  <w:p w:rsidR="000E4C0E" w:rsidRPr="000E4C0E" w:rsidRDefault="0007518D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68B"/>
    <w:multiLevelType w:val="hybridMultilevel"/>
    <w:tmpl w:val="CF3E18FC"/>
    <w:lvl w:ilvl="0" w:tplc="E944778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6C0675"/>
    <w:multiLevelType w:val="hybridMultilevel"/>
    <w:tmpl w:val="C0364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42E6"/>
    <w:multiLevelType w:val="hybridMultilevel"/>
    <w:tmpl w:val="AAEEFD8A"/>
    <w:lvl w:ilvl="0" w:tplc="EBD03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D2D"/>
    <w:multiLevelType w:val="hybridMultilevel"/>
    <w:tmpl w:val="F4621AD4"/>
    <w:lvl w:ilvl="0" w:tplc="041D0011">
      <w:start w:val="1"/>
      <w:numFmt w:val="decimal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0F4FE0"/>
    <w:multiLevelType w:val="hybridMultilevel"/>
    <w:tmpl w:val="50F8D388"/>
    <w:lvl w:ilvl="0" w:tplc="593CAE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203C8"/>
    <w:rsid w:val="00046583"/>
    <w:rsid w:val="000529A6"/>
    <w:rsid w:val="00054217"/>
    <w:rsid w:val="00057A2A"/>
    <w:rsid w:val="000731EC"/>
    <w:rsid w:val="0007518D"/>
    <w:rsid w:val="00083529"/>
    <w:rsid w:val="000853A0"/>
    <w:rsid w:val="00093215"/>
    <w:rsid w:val="000C00B9"/>
    <w:rsid w:val="000E4C0E"/>
    <w:rsid w:val="000E7343"/>
    <w:rsid w:val="000F6D75"/>
    <w:rsid w:val="000F76FA"/>
    <w:rsid w:val="00106ED1"/>
    <w:rsid w:val="0011314D"/>
    <w:rsid w:val="00144394"/>
    <w:rsid w:val="00161737"/>
    <w:rsid w:val="00167245"/>
    <w:rsid w:val="00181056"/>
    <w:rsid w:val="001C2AA3"/>
    <w:rsid w:val="001D104A"/>
    <w:rsid w:val="001D6799"/>
    <w:rsid w:val="001F7B00"/>
    <w:rsid w:val="002031B3"/>
    <w:rsid w:val="00214266"/>
    <w:rsid w:val="00237247"/>
    <w:rsid w:val="00245802"/>
    <w:rsid w:val="00246616"/>
    <w:rsid w:val="002533F3"/>
    <w:rsid w:val="00274484"/>
    <w:rsid w:val="00277CE6"/>
    <w:rsid w:val="002802F9"/>
    <w:rsid w:val="002859FC"/>
    <w:rsid w:val="002B4708"/>
    <w:rsid w:val="002B6C82"/>
    <w:rsid w:val="002D0703"/>
    <w:rsid w:val="002D4F72"/>
    <w:rsid w:val="002D7751"/>
    <w:rsid w:val="002E34F6"/>
    <w:rsid w:val="00314DD4"/>
    <w:rsid w:val="00317553"/>
    <w:rsid w:val="00320D6A"/>
    <w:rsid w:val="003312C4"/>
    <w:rsid w:val="003353FE"/>
    <w:rsid w:val="0034585C"/>
    <w:rsid w:val="0038203A"/>
    <w:rsid w:val="003B0286"/>
    <w:rsid w:val="003C53E9"/>
    <w:rsid w:val="003D665C"/>
    <w:rsid w:val="003F1B88"/>
    <w:rsid w:val="003F653D"/>
    <w:rsid w:val="004950B4"/>
    <w:rsid w:val="004B1958"/>
    <w:rsid w:val="004B3212"/>
    <w:rsid w:val="004E087A"/>
    <w:rsid w:val="00512A85"/>
    <w:rsid w:val="0052151E"/>
    <w:rsid w:val="00527695"/>
    <w:rsid w:val="00537D62"/>
    <w:rsid w:val="005721B2"/>
    <w:rsid w:val="005913EB"/>
    <w:rsid w:val="0059576A"/>
    <w:rsid w:val="00597E65"/>
    <w:rsid w:val="005A0684"/>
    <w:rsid w:val="005A48F1"/>
    <w:rsid w:val="005B7C0C"/>
    <w:rsid w:val="005C20D0"/>
    <w:rsid w:val="0061790F"/>
    <w:rsid w:val="00632002"/>
    <w:rsid w:val="0063791E"/>
    <w:rsid w:val="006477CB"/>
    <w:rsid w:val="0066219C"/>
    <w:rsid w:val="006632A8"/>
    <w:rsid w:val="00665E57"/>
    <w:rsid w:val="00690CA9"/>
    <w:rsid w:val="006B1A80"/>
    <w:rsid w:val="006C17BA"/>
    <w:rsid w:val="006C3C0E"/>
    <w:rsid w:val="006D657E"/>
    <w:rsid w:val="006E78DA"/>
    <w:rsid w:val="006F04F4"/>
    <w:rsid w:val="006F1ECB"/>
    <w:rsid w:val="006F2E46"/>
    <w:rsid w:val="006F6258"/>
    <w:rsid w:val="0075266F"/>
    <w:rsid w:val="0077331D"/>
    <w:rsid w:val="00794234"/>
    <w:rsid w:val="0079543E"/>
    <w:rsid w:val="007E4E91"/>
    <w:rsid w:val="00805445"/>
    <w:rsid w:val="00805D56"/>
    <w:rsid w:val="0081464A"/>
    <w:rsid w:val="00815173"/>
    <w:rsid w:val="00823DF4"/>
    <w:rsid w:val="00826246"/>
    <w:rsid w:val="008318A4"/>
    <w:rsid w:val="00853E6E"/>
    <w:rsid w:val="00891A88"/>
    <w:rsid w:val="008D49B7"/>
    <w:rsid w:val="008D5267"/>
    <w:rsid w:val="008E4FF7"/>
    <w:rsid w:val="008F5216"/>
    <w:rsid w:val="00900E68"/>
    <w:rsid w:val="00902D15"/>
    <w:rsid w:val="0091048B"/>
    <w:rsid w:val="00917F0A"/>
    <w:rsid w:val="00927F78"/>
    <w:rsid w:val="00946DC8"/>
    <w:rsid w:val="009715BB"/>
    <w:rsid w:val="00974E2D"/>
    <w:rsid w:val="009759D3"/>
    <w:rsid w:val="0099737B"/>
    <w:rsid w:val="009B5669"/>
    <w:rsid w:val="009C7EDF"/>
    <w:rsid w:val="009D273A"/>
    <w:rsid w:val="009D42D8"/>
    <w:rsid w:val="009E61BC"/>
    <w:rsid w:val="009F01C2"/>
    <w:rsid w:val="00A124CF"/>
    <w:rsid w:val="00A33205"/>
    <w:rsid w:val="00A349E0"/>
    <w:rsid w:val="00A55858"/>
    <w:rsid w:val="00A749BE"/>
    <w:rsid w:val="00A908CD"/>
    <w:rsid w:val="00A96C94"/>
    <w:rsid w:val="00AA0B9B"/>
    <w:rsid w:val="00AB5B78"/>
    <w:rsid w:val="00AC6C0B"/>
    <w:rsid w:val="00AF50C0"/>
    <w:rsid w:val="00B07713"/>
    <w:rsid w:val="00B4367C"/>
    <w:rsid w:val="00B505D2"/>
    <w:rsid w:val="00B507CA"/>
    <w:rsid w:val="00B526B4"/>
    <w:rsid w:val="00B57DD5"/>
    <w:rsid w:val="00B643E1"/>
    <w:rsid w:val="00B7418D"/>
    <w:rsid w:val="00B74EE3"/>
    <w:rsid w:val="00B934B9"/>
    <w:rsid w:val="00BB349E"/>
    <w:rsid w:val="00BC290A"/>
    <w:rsid w:val="00BD1993"/>
    <w:rsid w:val="00BF36E0"/>
    <w:rsid w:val="00BF7D57"/>
    <w:rsid w:val="00C11AE1"/>
    <w:rsid w:val="00C74BDE"/>
    <w:rsid w:val="00C810A8"/>
    <w:rsid w:val="00C822AA"/>
    <w:rsid w:val="00CB443D"/>
    <w:rsid w:val="00CC158B"/>
    <w:rsid w:val="00CD5F00"/>
    <w:rsid w:val="00CD7217"/>
    <w:rsid w:val="00D23172"/>
    <w:rsid w:val="00D262DD"/>
    <w:rsid w:val="00D31DED"/>
    <w:rsid w:val="00D338C5"/>
    <w:rsid w:val="00D5020E"/>
    <w:rsid w:val="00D52B23"/>
    <w:rsid w:val="00D55771"/>
    <w:rsid w:val="00D87241"/>
    <w:rsid w:val="00D94ACA"/>
    <w:rsid w:val="00D97D04"/>
    <w:rsid w:val="00DB027C"/>
    <w:rsid w:val="00DB48BE"/>
    <w:rsid w:val="00DB6EE3"/>
    <w:rsid w:val="00DD5541"/>
    <w:rsid w:val="00DD66E3"/>
    <w:rsid w:val="00DE2F7F"/>
    <w:rsid w:val="00DE6BA5"/>
    <w:rsid w:val="00DF213E"/>
    <w:rsid w:val="00E41305"/>
    <w:rsid w:val="00E41932"/>
    <w:rsid w:val="00E47792"/>
    <w:rsid w:val="00E573D5"/>
    <w:rsid w:val="00E726DB"/>
    <w:rsid w:val="00E821EF"/>
    <w:rsid w:val="00E846CA"/>
    <w:rsid w:val="00E8664C"/>
    <w:rsid w:val="00E9622D"/>
    <w:rsid w:val="00EA5B90"/>
    <w:rsid w:val="00EF0B87"/>
    <w:rsid w:val="00EF2667"/>
    <w:rsid w:val="00F100D7"/>
    <w:rsid w:val="00F20063"/>
    <w:rsid w:val="00F46F9B"/>
    <w:rsid w:val="00F621D2"/>
    <w:rsid w:val="00F71621"/>
    <w:rsid w:val="00F836FF"/>
    <w:rsid w:val="00F8643C"/>
    <w:rsid w:val="00FC248B"/>
    <w:rsid w:val="00FC7CF6"/>
    <w:rsid w:val="00FD0720"/>
    <w:rsid w:val="00FD19E9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151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8352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35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36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4</cp:revision>
  <cp:lastPrinted>2016-05-31T19:21:00Z</cp:lastPrinted>
  <dcterms:created xsi:type="dcterms:W3CDTF">2016-05-31T14:24:00Z</dcterms:created>
  <dcterms:modified xsi:type="dcterms:W3CDTF">2016-05-31T21:11:00Z</dcterms:modified>
</cp:coreProperties>
</file>