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FF" w:rsidRDefault="00F836FF" w:rsidP="002E34F6">
      <w:pPr>
        <w:rPr>
          <w:b/>
        </w:rPr>
      </w:pPr>
    </w:p>
    <w:p w:rsidR="00FC248B" w:rsidRDefault="00FC248B" w:rsidP="002E34F6">
      <w:pPr>
        <w:rPr>
          <w:b/>
        </w:rPr>
      </w:pPr>
    </w:p>
    <w:p w:rsidR="0066219C" w:rsidRDefault="00B11EBC" w:rsidP="00083529">
      <w:pPr>
        <w:pStyle w:val="Rubrik"/>
        <w:jc w:val="center"/>
      </w:pPr>
      <w:r>
        <w:t>Motordrivna</w:t>
      </w:r>
      <w:r w:rsidR="00B505D2">
        <w:t xml:space="preserve"> garageportar</w:t>
      </w:r>
    </w:p>
    <w:p w:rsidR="000529A6" w:rsidRDefault="000529A6" w:rsidP="0075266F">
      <w:pPr>
        <w:spacing w:line="240" w:lineRule="auto"/>
        <w:rPr>
          <w:b/>
        </w:rPr>
      </w:pPr>
    </w:p>
    <w:p w:rsidR="00274484" w:rsidRDefault="00B11EBC" w:rsidP="002744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Nu har vi fått ett pris på installation av motordriven garageport.</w:t>
      </w:r>
    </w:p>
    <w:p w:rsidR="00B11EBC" w:rsidRDefault="00B11EBC" w:rsidP="00274484">
      <w:pPr>
        <w:spacing w:line="240" w:lineRule="auto"/>
        <w:rPr>
          <w:sz w:val="28"/>
          <w:szCs w:val="28"/>
        </w:rPr>
      </w:pPr>
    </w:p>
    <w:p w:rsidR="00B11EBC" w:rsidRDefault="00B11EBC" w:rsidP="002744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Motorpaket garage Crawford Magic 600 inklusive montage samt fjärrkontroll och framdragning av el. Pris inkl. moms 6 000 kr.</w:t>
      </w:r>
    </w:p>
    <w:p w:rsidR="00B505D2" w:rsidRDefault="00B505D2" w:rsidP="00274484">
      <w:pPr>
        <w:spacing w:line="240" w:lineRule="auto"/>
        <w:rPr>
          <w:sz w:val="28"/>
          <w:szCs w:val="28"/>
        </w:rPr>
      </w:pPr>
    </w:p>
    <w:p w:rsidR="00B505D2" w:rsidRDefault="00B11EBC" w:rsidP="00274484">
      <w:pPr>
        <w:pBdr>
          <w:bottom w:val="single" w:sz="6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För demonstration av garageportsöppnaren kontakta Rolf Ericsson i lägenhet 114.</w:t>
      </w:r>
    </w:p>
    <w:p w:rsidR="00B11EBC" w:rsidRDefault="00B11EBC" w:rsidP="00274484">
      <w:pPr>
        <w:pBdr>
          <w:bottom w:val="single" w:sz="6" w:space="1" w:color="auto"/>
        </w:pBdr>
        <w:spacing w:line="240" w:lineRule="auto"/>
        <w:rPr>
          <w:sz w:val="28"/>
          <w:szCs w:val="28"/>
        </w:rPr>
      </w:pPr>
    </w:p>
    <w:p w:rsidR="00DD5D93" w:rsidRDefault="00B11EBC" w:rsidP="00274484">
      <w:pPr>
        <w:pBdr>
          <w:bottom w:val="single" w:sz="6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Beställningen görs också via Rolf.</w:t>
      </w:r>
      <w:r w:rsidR="00DD5D93">
        <w:rPr>
          <w:sz w:val="28"/>
          <w:szCs w:val="28"/>
        </w:rPr>
        <w:t xml:space="preserve"> </w:t>
      </w:r>
    </w:p>
    <w:p w:rsidR="00DD5D93" w:rsidRDefault="00DD5D93" w:rsidP="00274484">
      <w:pPr>
        <w:pBdr>
          <w:bottom w:val="single" w:sz="6" w:space="1" w:color="auto"/>
        </w:pBdr>
        <w:spacing w:line="240" w:lineRule="auto"/>
        <w:rPr>
          <w:sz w:val="28"/>
          <w:szCs w:val="28"/>
        </w:rPr>
      </w:pPr>
    </w:p>
    <w:p w:rsidR="00B11EBC" w:rsidRDefault="00DD5D93" w:rsidP="00274484">
      <w:pPr>
        <w:pBdr>
          <w:bottom w:val="single" w:sz="6" w:space="1" w:color="auto"/>
        </w:pBd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Vi vill ha beställningen senast 21 juni.</w:t>
      </w:r>
    </w:p>
    <w:p w:rsidR="00B11EBC" w:rsidRDefault="00B11EBC" w:rsidP="00274484">
      <w:pPr>
        <w:pBdr>
          <w:bottom w:val="single" w:sz="6" w:space="1" w:color="auto"/>
        </w:pBdr>
        <w:spacing w:line="240" w:lineRule="auto"/>
        <w:rPr>
          <w:sz w:val="28"/>
          <w:szCs w:val="28"/>
        </w:rPr>
      </w:pPr>
    </w:p>
    <w:p w:rsidR="00B11EBC" w:rsidRDefault="00B11EBC" w:rsidP="00274484">
      <w:pPr>
        <w:pBdr>
          <w:bottom w:val="single" w:sz="6" w:space="1" w:color="auto"/>
        </w:pBdr>
        <w:spacing w:line="240" w:lineRule="auto"/>
        <w:rPr>
          <w:sz w:val="28"/>
          <w:szCs w:val="28"/>
        </w:rPr>
      </w:pPr>
    </w:p>
    <w:p w:rsidR="00B11EBC" w:rsidRDefault="00B11EBC" w:rsidP="00274484">
      <w:pPr>
        <w:pBdr>
          <w:bottom w:val="single" w:sz="6" w:space="1" w:color="auto"/>
        </w:pBdr>
        <w:spacing w:line="240" w:lineRule="auto"/>
        <w:rPr>
          <w:sz w:val="28"/>
          <w:szCs w:val="28"/>
        </w:rPr>
      </w:pPr>
    </w:p>
    <w:p w:rsidR="00B11EBC" w:rsidRPr="00B11EBC" w:rsidRDefault="00B11EBC" w:rsidP="00274484">
      <w:pPr>
        <w:pBdr>
          <w:bottom w:val="single" w:sz="6" w:space="1" w:color="auto"/>
        </w:pBdr>
        <w:spacing w:line="240" w:lineRule="auto"/>
        <w:rPr>
          <w:sz w:val="28"/>
          <w:szCs w:val="28"/>
        </w:rPr>
      </w:pPr>
    </w:p>
    <w:sectPr w:rsidR="00B11EBC" w:rsidRPr="00B11EBC" w:rsidSect="00F836FF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00" w:rsidRDefault="00854F00" w:rsidP="003312C4">
      <w:pPr>
        <w:spacing w:line="240" w:lineRule="auto"/>
      </w:pPr>
      <w:r>
        <w:separator/>
      </w:r>
    </w:p>
  </w:endnote>
  <w:endnote w:type="continuationSeparator" w:id="0">
    <w:p w:rsidR="00854F00" w:rsidRDefault="00854F00" w:rsidP="0033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00" w:rsidRDefault="00854F00" w:rsidP="003312C4">
      <w:pPr>
        <w:spacing w:line="240" w:lineRule="auto"/>
      </w:pPr>
      <w:r>
        <w:separator/>
      </w:r>
    </w:p>
  </w:footnote>
  <w:footnote w:type="continuationSeparator" w:id="0">
    <w:p w:rsidR="00854F00" w:rsidRDefault="00854F00" w:rsidP="00331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0B" w:rsidRDefault="00AC6C0B" w:rsidP="000E4C0E">
    <w:pPr>
      <w:pStyle w:val="Sidhuvud"/>
      <w:tabs>
        <w:tab w:val="clear" w:pos="4536"/>
        <w:tab w:val="left" w:pos="3828"/>
      </w:tabs>
      <w:rPr>
        <w:sz w:val="24"/>
        <w:szCs w:val="24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5B3C614" wp14:editId="6CC2C587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979170" cy="852170"/>
          <wp:effectExtent l="0" t="0" r="0" b="5080"/>
          <wp:wrapTight wrapText="bothSides">
            <wp:wrapPolygon edited="0">
              <wp:start x="0" y="0"/>
              <wp:lineTo x="0" y="21246"/>
              <wp:lineTo x="21012" y="21246"/>
              <wp:lineTo x="21012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C0E" w:rsidRPr="000E4C0E">
      <w:rPr>
        <w:b/>
        <w:sz w:val="36"/>
        <w:szCs w:val="36"/>
      </w:rPr>
      <w:t>BRF Blåklockan</w:t>
    </w:r>
    <w:r w:rsidR="000E4C0E">
      <w:rPr>
        <w:b/>
        <w:sz w:val="36"/>
        <w:szCs w:val="36"/>
      </w:rPr>
      <w:tab/>
    </w:r>
    <w:r w:rsidR="005B7C0C">
      <w:rPr>
        <w:sz w:val="24"/>
        <w:szCs w:val="24"/>
      </w:rPr>
      <w:t>20</w:t>
    </w:r>
    <w:r w:rsidR="00B11EBC">
      <w:rPr>
        <w:sz w:val="24"/>
        <w:szCs w:val="24"/>
      </w:rPr>
      <w:t>16-06-16</w:t>
    </w:r>
  </w:p>
  <w:p w:rsidR="000E4C0E" w:rsidRPr="00665E57" w:rsidRDefault="00665E57" w:rsidP="00665E57">
    <w:pPr>
      <w:pStyle w:val="Sidhuvud"/>
      <w:tabs>
        <w:tab w:val="clear" w:pos="4536"/>
        <w:tab w:val="left" w:pos="3686"/>
      </w:tabs>
      <w:rPr>
        <w:sz w:val="28"/>
        <w:szCs w:val="28"/>
      </w:rPr>
    </w:pPr>
    <w:r w:rsidRPr="00665E57">
      <w:rPr>
        <w:sz w:val="28"/>
        <w:szCs w:val="28"/>
      </w:rPr>
      <w:t>Kumla</w:t>
    </w:r>
  </w:p>
  <w:p w:rsidR="000E4C0E" w:rsidRPr="000E4C0E" w:rsidRDefault="0007518D" w:rsidP="0007518D">
    <w:pPr>
      <w:pStyle w:val="Sidhuvud"/>
      <w:tabs>
        <w:tab w:val="clear" w:pos="4536"/>
        <w:tab w:val="left" w:pos="3828"/>
      </w:tabs>
      <w:rPr>
        <w:b/>
        <w:sz w:val="36"/>
        <w:szCs w:val="36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B168B"/>
    <w:multiLevelType w:val="hybridMultilevel"/>
    <w:tmpl w:val="CF3E18FC"/>
    <w:lvl w:ilvl="0" w:tplc="E9447780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D6C0675"/>
    <w:multiLevelType w:val="hybridMultilevel"/>
    <w:tmpl w:val="C0364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F42E6"/>
    <w:multiLevelType w:val="hybridMultilevel"/>
    <w:tmpl w:val="AAEEFD8A"/>
    <w:lvl w:ilvl="0" w:tplc="EBD03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40D2D"/>
    <w:multiLevelType w:val="hybridMultilevel"/>
    <w:tmpl w:val="F4621AD4"/>
    <w:lvl w:ilvl="0" w:tplc="041D0011">
      <w:start w:val="1"/>
      <w:numFmt w:val="decimal"/>
      <w:lvlText w:val="%1)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0F4FE0"/>
    <w:multiLevelType w:val="hybridMultilevel"/>
    <w:tmpl w:val="50F8D388"/>
    <w:lvl w:ilvl="0" w:tplc="593CAE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5" w:hanging="360"/>
      </w:pPr>
    </w:lvl>
    <w:lvl w:ilvl="2" w:tplc="041D001B" w:tentative="1">
      <w:start w:val="1"/>
      <w:numFmt w:val="lowerRoman"/>
      <w:lvlText w:val="%3."/>
      <w:lvlJc w:val="right"/>
      <w:pPr>
        <w:ind w:left="2505" w:hanging="180"/>
      </w:pPr>
    </w:lvl>
    <w:lvl w:ilvl="3" w:tplc="041D000F" w:tentative="1">
      <w:start w:val="1"/>
      <w:numFmt w:val="decimal"/>
      <w:lvlText w:val="%4."/>
      <w:lvlJc w:val="left"/>
      <w:pPr>
        <w:ind w:left="3225" w:hanging="360"/>
      </w:pPr>
    </w:lvl>
    <w:lvl w:ilvl="4" w:tplc="041D0019" w:tentative="1">
      <w:start w:val="1"/>
      <w:numFmt w:val="lowerLetter"/>
      <w:lvlText w:val="%5."/>
      <w:lvlJc w:val="left"/>
      <w:pPr>
        <w:ind w:left="3945" w:hanging="360"/>
      </w:pPr>
    </w:lvl>
    <w:lvl w:ilvl="5" w:tplc="041D001B" w:tentative="1">
      <w:start w:val="1"/>
      <w:numFmt w:val="lowerRoman"/>
      <w:lvlText w:val="%6."/>
      <w:lvlJc w:val="right"/>
      <w:pPr>
        <w:ind w:left="4665" w:hanging="180"/>
      </w:pPr>
    </w:lvl>
    <w:lvl w:ilvl="6" w:tplc="041D000F" w:tentative="1">
      <w:start w:val="1"/>
      <w:numFmt w:val="decimal"/>
      <w:lvlText w:val="%7."/>
      <w:lvlJc w:val="left"/>
      <w:pPr>
        <w:ind w:left="5385" w:hanging="360"/>
      </w:pPr>
    </w:lvl>
    <w:lvl w:ilvl="7" w:tplc="041D0019" w:tentative="1">
      <w:start w:val="1"/>
      <w:numFmt w:val="lowerLetter"/>
      <w:lvlText w:val="%8."/>
      <w:lvlJc w:val="left"/>
      <w:pPr>
        <w:ind w:left="6105" w:hanging="360"/>
      </w:pPr>
    </w:lvl>
    <w:lvl w:ilvl="8" w:tplc="041D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3C"/>
    <w:rsid w:val="00006435"/>
    <w:rsid w:val="000203C8"/>
    <w:rsid w:val="00046583"/>
    <w:rsid w:val="000529A6"/>
    <w:rsid w:val="00054217"/>
    <w:rsid w:val="00057A2A"/>
    <w:rsid w:val="000731EC"/>
    <w:rsid w:val="0007518D"/>
    <w:rsid w:val="00083529"/>
    <w:rsid w:val="000853A0"/>
    <w:rsid w:val="00093215"/>
    <w:rsid w:val="000C00B9"/>
    <w:rsid w:val="000E4C0E"/>
    <w:rsid w:val="000E7343"/>
    <w:rsid w:val="000F6D75"/>
    <w:rsid w:val="000F76FA"/>
    <w:rsid w:val="00106ED1"/>
    <w:rsid w:val="0011314D"/>
    <w:rsid w:val="00144394"/>
    <w:rsid w:val="00161737"/>
    <w:rsid w:val="00167245"/>
    <w:rsid w:val="00181056"/>
    <w:rsid w:val="001C2AA3"/>
    <w:rsid w:val="001D104A"/>
    <w:rsid w:val="001D6799"/>
    <w:rsid w:val="001F7B00"/>
    <w:rsid w:val="002031B3"/>
    <w:rsid w:val="00214266"/>
    <w:rsid w:val="00237247"/>
    <w:rsid w:val="00245802"/>
    <w:rsid w:val="00246616"/>
    <w:rsid w:val="002533F3"/>
    <w:rsid w:val="00274484"/>
    <w:rsid w:val="00277CE6"/>
    <w:rsid w:val="002802F9"/>
    <w:rsid w:val="002859FC"/>
    <w:rsid w:val="002B4708"/>
    <w:rsid w:val="002B6C82"/>
    <w:rsid w:val="002D0703"/>
    <w:rsid w:val="002D4F72"/>
    <w:rsid w:val="002D7751"/>
    <w:rsid w:val="002E34F6"/>
    <w:rsid w:val="002F0AAD"/>
    <w:rsid w:val="00314DD4"/>
    <w:rsid w:val="00317553"/>
    <w:rsid w:val="00320D6A"/>
    <w:rsid w:val="003312C4"/>
    <w:rsid w:val="003353FE"/>
    <w:rsid w:val="0034585C"/>
    <w:rsid w:val="0038203A"/>
    <w:rsid w:val="00383901"/>
    <w:rsid w:val="003B0286"/>
    <w:rsid w:val="003C53E9"/>
    <w:rsid w:val="003D665C"/>
    <w:rsid w:val="003F1B88"/>
    <w:rsid w:val="003F653D"/>
    <w:rsid w:val="004950B4"/>
    <w:rsid w:val="004B1958"/>
    <w:rsid w:val="004B3212"/>
    <w:rsid w:val="004E087A"/>
    <w:rsid w:val="00512A85"/>
    <w:rsid w:val="0052151E"/>
    <w:rsid w:val="00527695"/>
    <w:rsid w:val="00537D62"/>
    <w:rsid w:val="005721B2"/>
    <w:rsid w:val="005913EB"/>
    <w:rsid w:val="0059576A"/>
    <w:rsid w:val="00597E65"/>
    <w:rsid w:val="005A0684"/>
    <w:rsid w:val="005A48F1"/>
    <w:rsid w:val="005B7C0C"/>
    <w:rsid w:val="005C20D0"/>
    <w:rsid w:val="0061790F"/>
    <w:rsid w:val="00632002"/>
    <w:rsid w:val="0063791E"/>
    <w:rsid w:val="006477CB"/>
    <w:rsid w:val="0066219C"/>
    <w:rsid w:val="006632A8"/>
    <w:rsid w:val="00665E57"/>
    <w:rsid w:val="00690CA9"/>
    <w:rsid w:val="006B1A80"/>
    <w:rsid w:val="006C17BA"/>
    <w:rsid w:val="006C3C0E"/>
    <w:rsid w:val="006D657E"/>
    <w:rsid w:val="006E78DA"/>
    <w:rsid w:val="006F04F4"/>
    <w:rsid w:val="006F1ECB"/>
    <w:rsid w:val="006F2E46"/>
    <w:rsid w:val="006F6258"/>
    <w:rsid w:val="0075266F"/>
    <w:rsid w:val="0077331D"/>
    <w:rsid w:val="00794234"/>
    <w:rsid w:val="0079543E"/>
    <w:rsid w:val="007E4E91"/>
    <w:rsid w:val="00805445"/>
    <w:rsid w:val="00805D56"/>
    <w:rsid w:val="0081464A"/>
    <w:rsid w:val="00815173"/>
    <w:rsid w:val="00823DF4"/>
    <w:rsid w:val="00826246"/>
    <w:rsid w:val="008318A4"/>
    <w:rsid w:val="00853E6E"/>
    <w:rsid w:val="00854F00"/>
    <w:rsid w:val="00891A88"/>
    <w:rsid w:val="008D49B7"/>
    <w:rsid w:val="008D5267"/>
    <w:rsid w:val="008E4FF7"/>
    <w:rsid w:val="008F5216"/>
    <w:rsid w:val="00900E68"/>
    <w:rsid w:val="00902D15"/>
    <w:rsid w:val="0091048B"/>
    <w:rsid w:val="00917F0A"/>
    <w:rsid w:val="00927F78"/>
    <w:rsid w:val="00946DC8"/>
    <w:rsid w:val="009715BB"/>
    <w:rsid w:val="00974E2D"/>
    <w:rsid w:val="009759D3"/>
    <w:rsid w:val="0099737B"/>
    <w:rsid w:val="009B5669"/>
    <w:rsid w:val="009C7EDF"/>
    <w:rsid w:val="009D273A"/>
    <w:rsid w:val="009D42D8"/>
    <w:rsid w:val="009E61BC"/>
    <w:rsid w:val="009F01C2"/>
    <w:rsid w:val="00A124CF"/>
    <w:rsid w:val="00A33205"/>
    <w:rsid w:val="00A349E0"/>
    <w:rsid w:val="00A55858"/>
    <w:rsid w:val="00A749BE"/>
    <w:rsid w:val="00A908CD"/>
    <w:rsid w:val="00A96C94"/>
    <w:rsid w:val="00AA0B9B"/>
    <w:rsid w:val="00AB5B78"/>
    <w:rsid w:val="00AC6C0B"/>
    <w:rsid w:val="00AF50C0"/>
    <w:rsid w:val="00B07713"/>
    <w:rsid w:val="00B11EBC"/>
    <w:rsid w:val="00B4367C"/>
    <w:rsid w:val="00B505D2"/>
    <w:rsid w:val="00B507CA"/>
    <w:rsid w:val="00B526B4"/>
    <w:rsid w:val="00B57DD5"/>
    <w:rsid w:val="00B643E1"/>
    <w:rsid w:val="00B7418D"/>
    <w:rsid w:val="00B74EE3"/>
    <w:rsid w:val="00B934B9"/>
    <w:rsid w:val="00BB349E"/>
    <w:rsid w:val="00BC290A"/>
    <w:rsid w:val="00BD1993"/>
    <w:rsid w:val="00BF36E0"/>
    <w:rsid w:val="00BF7D57"/>
    <w:rsid w:val="00C11AE1"/>
    <w:rsid w:val="00C74BDE"/>
    <w:rsid w:val="00C810A8"/>
    <w:rsid w:val="00C822AA"/>
    <w:rsid w:val="00CB443D"/>
    <w:rsid w:val="00CC158B"/>
    <w:rsid w:val="00CD5F00"/>
    <w:rsid w:val="00CD7217"/>
    <w:rsid w:val="00D23172"/>
    <w:rsid w:val="00D262DD"/>
    <w:rsid w:val="00D31DED"/>
    <w:rsid w:val="00D338C5"/>
    <w:rsid w:val="00D5020E"/>
    <w:rsid w:val="00D52B23"/>
    <w:rsid w:val="00D55771"/>
    <w:rsid w:val="00D87241"/>
    <w:rsid w:val="00D94ACA"/>
    <w:rsid w:val="00D97D04"/>
    <w:rsid w:val="00DB027C"/>
    <w:rsid w:val="00DB48BE"/>
    <w:rsid w:val="00DB6EE3"/>
    <w:rsid w:val="00DD5541"/>
    <w:rsid w:val="00DD5D93"/>
    <w:rsid w:val="00DD66E3"/>
    <w:rsid w:val="00DE2F7F"/>
    <w:rsid w:val="00DE6BA5"/>
    <w:rsid w:val="00DF213E"/>
    <w:rsid w:val="00E41305"/>
    <w:rsid w:val="00E41932"/>
    <w:rsid w:val="00E47792"/>
    <w:rsid w:val="00E573D5"/>
    <w:rsid w:val="00E726DB"/>
    <w:rsid w:val="00E821EF"/>
    <w:rsid w:val="00E846CA"/>
    <w:rsid w:val="00E8664C"/>
    <w:rsid w:val="00E9622D"/>
    <w:rsid w:val="00EA5B90"/>
    <w:rsid w:val="00EF0B87"/>
    <w:rsid w:val="00EF2667"/>
    <w:rsid w:val="00F100D7"/>
    <w:rsid w:val="00F20063"/>
    <w:rsid w:val="00F46F9B"/>
    <w:rsid w:val="00F621D2"/>
    <w:rsid w:val="00F71621"/>
    <w:rsid w:val="00F836FF"/>
    <w:rsid w:val="00F8643C"/>
    <w:rsid w:val="00FC248B"/>
    <w:rsid w:val="00FC7CF6"/>
    <w:rsid w:val="00FD0720"/>
    <w:rsid w:val="00FD19E9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62A0E-FEEE-4BF0-8C4C-5966004E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12C4"/>
  </w:style>
  <w:style w:type="paragraph" w:styleId="Sidfot">
    <w:name w:val="footer"/>
    <w:basedOn w:val="Normal"/>
    <w:link w:val="Sidfot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12C4"/>
  </w:style>
  <w:style w:type="paragraph" w:styleId="Ballongtext">
    <w:name w:val="Balloon Text"/>
    <w:basedOn w:val="Normal"/>
    <w:link w:val="BallongtextChar"/>
    <w:uiPriority w:val="99"/>
    <w:semiHidden/>
    <w:unhideWhenUsed/>
    <w:rsid w:val="003312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2C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151E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08352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35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lockan\Documents\Anpassade%20Office-mallar\Allm&#228;n%20mall%20M%20Hanss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 mall M Hansson.dotx</Template>
  <TotalTime>184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Blaklockan</dc:creator>
  <cp:keywords/>
  <dc:description/>
  <cp:lastModifiedBy>Rolf Högqvist</cp:lastModifiedBy>
  <cp:revision>4</cp:revision>
  <cp:lastPrinted>2016-06-16T05:42:00Z</cp:lastPrinted>
  <dcterms:created xsi:type="dcterms:W3CDTF">2016-06-16T05:24:00Z</dcterms:created>
  <dcterms:modified xsi:type="dcterms:W3CDTF">2016-06-16T09:25:00Z</dcterms:modified>
</cp:coreProperties>
</file>