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FF" w:rsidRDefault="00F836FF" w:rsidP="002E34F6">
      <w:pPr>
        <w:rPr>
          <w:b/>
        </w:rPr>
      </w:pPr>
    </w:p>
    <w:p w:rsidR="00FC248B" w:rsidRDefault="00FC248B" w:rsidP="002E34F6">
      <w:pPr>
        <w:rPr>
          <w:b/>
        </w:rPr>
      </w:pPr>
    </w:p>
    <w:p w:rsidR="0066219C" w:rsidRDefault="00083529" w:rsidP="00083529">
      <w:pPr>
        <w:pStyle w:val="Rubrik"/>
        <w:jc w:val="center"/>
      </w:pPr>
      <w:r>
        <w:t>Rengöring av taken</w:t>
      </w:r>
    </w:p>
    <w:p w:rsidR="000529A6" w:rsidRDefault="000529A6" w:rsidP="0075266F">
      <w:pPr>
        <w:spacing w:line="240" w:lineRule="auto"/>
        <w:rPr>
          <w:b/>
        </w:rPr>
      </w:pPr>
    </w:p>
    <w:p w:rsidR="00274484" w:rsidRPr="00083529" w:rsidRDefault="00083529" w:rsidP="00274484">
      <w:pPr>
        <w:spacing w:line="240" w:lineRule="auto"/>
        <w:rPr>
          <w:sz w:val="28"/>
          <w:szCs w:val="28"/>
        </w:rPr>
      </w:pPr>
      <w:r w:rsidRPr="00083529">
        <w:rPr>
          <w:sz w:val="28"/>
          <w:szCs w:val="28"/>
        </w:rPr>
        <w:t>Den 31 maj 07.00-16.00 kommer ett företag till vårt hus (Willéngatan 156-168) för att rengöra taken från mossa. Tänk på att plocka undan trädgårdsmöbler mm från era uteplatser så de inte blir nedsmutsade.</w:t>
      </w:r>
    </w:p>
    <w:p w:rsidR="00083529" w:rsidRDefault="00083529" w:rsidP="00274484">
      <w:pPr>
        <w:spacing w:line="240" w:lineRule="auto"/>
      </w:pPr>
    </w:p>
    <w:p w:rsidR="00083529" w:rsidRPr="00083529" w:rsidRDefault="00083529" w:rsidP="00274484">
      <w:pPr>
        <w:spacing w:line="240" w:lineRule="auto"/>
        <w:rPr>
          <w:sz w:val="36"/>
          <w:szCs w:val="36"/>
        </w:rPr>
      </w:pPr>
      <w:r w:rsidRPr="00083529">
        <w:rPr>
          <w:sz w:val="36"/>
          <w:szCs w:val="36"/>
        </w:rPr>
        <w:t>Styrelsen</w:t>
      </w:r>
    </w:p>
    <w:p w:rsidR="00274484" w:rsidRPr="00274484" w:rsidRDefault="00274484" w:rsidP="0075266F">
      <w:pPr>
        <w:spacing w:line="240" w:lineRule="auto"/>
      </w:pPr>
    </w:p>
    <w:p w:rsidR="000F76FA" w:rsidRDefault="000F76FA" w:rsidP="0075266F">
      <w:pPr>
        <w:spacing w:line="240" w:lineRule="auto"/>
        <w:rPr>
          <w:b/>
        </w:rPr>
      </w:pPr>
    </w:p>
    <w:p w:rsidR="002D4F72" w:rsidRDefault="002D4F72" w:rsidP="0075266F">
      <w:pPr>
        <w:tabs>
          <w:tab w:val="left" w:pos="709"/>
        </w:tabs>
        <w:spacing w:line="240" w:lineRule="auto"/>
        <w:rPr>
          <w:b/>
        </w:rPr>
      </w:pPr>
    </w:p>
    <w:sectPr w:rsidR="002D4F72" w:rsidSect="00F83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46" w:rsidRDefault="00826246" w:rsidP="003312C4">
      <w:pPr>
        <w:spacing w:line="240" w:lineRule="auto"/>
      </w:pPr>
      <w:r>
        <w:separator/>
      </w:r>
    </w:p>
  </w:endnote>
  <w:endnote w:type="continuationSeparator" w:id="0">
    <w:p w:rsidR="00826246" w:rsidRDefault="00826246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6" w:rsidRDefault="006F2E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6" w:rsidRDefault="006F2E4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6" w:rsidRDefault="006F2E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46" w:rsidRDefault="00826246" w:rsidP="003312C4">
      <w:pPr>
        <w:spacing w:line="240" w:lineRule="auto"/>
      </w:pPr>
      <w:r>
        <w:separator/>
      </w:r>
    </w:p>
  </w:footnote>
  <w:footnote w:type="continuationSeparator" w:id="0">
    <w:p w:rsidR="00826246" w:rsidRDefault="00826246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6" w:rsidRDefault="006F2E4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5B3C614" wp14:editId="6CC2C587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6F2E46">
      <w:rPr>
        <w:sz w:val="24"/>
        <w:szCs w:val="24"/>
      </w:rPr>
      <w:t>16-05-16</w:t>
    </w:r>
  </w:p>
  <w:p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:rsidR="000E4C0E" w:rsidRPr="000E4C0E" w:rsidRDefault="0007518D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46" w:rsidRDefault="006F2E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6C0675"/>
    <w:multiLevelType w:val="hybridMultilevel"/>
    <w:tmpl w:val="C0364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0F4FE0"/>
    <w:multiLevelType w:val="hybridMultilevel"/>
    <w:tmpl w:val="50F8D388"/>
    <w:lvl w:ilvl="0" w:tplc="593CAE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203C8"/>
    <w:rsid w:val="00046583"/>
    <w:rsid w:val="000529A6"/>
    <w:rsid w:val="00054217"/>
    <w:rsid w:val="00057A2A"/>
    <w:rsid w:val="000731EC"/>
    <w:rsid w:val="0007518D"/>
    <w:rsid w:val="00083529"/>
    <w:rsid w:val="000853A0"/>
    <w:rsid w:val="00093215"/>
    <w:rsid w:val="000C00B9"/>
    <w:rsid w:val="000E4C0E"/>
    <w:rsid w:val="000E7343"/>
    <w:rsid w:val="000F6D75"/>
    <w:rsid w:val="000F76FA"/>
    <w:rsid w:val="00106ED1"/>
    <w:rsid w:val="0011314D"/>
    <w:rsid w:val="00144394"/>
    <w:rsid w:val="00161737"/>
    <w:rsid w:val="00167245"/>
    <w:rsid w:val="00181056"/>
    <w:rsid w:val="001C2AA3"/>
    <w:rsid w:val="001D104A"/>
    <w:rsid w:val="001D6799"/>
    <w:rsid w:val="001F7B00"/>
    <w:rsid w:val="002031B3"/>
    <w:rsid w:val="00214266"/>
    <w:rsid w:val="00245802"/>
    <w:rsid w:val="00246616"/>
    <w:rsid w:val="002533F3"/>
    <w:rsid w:val="00274484"/>
    <w:rsid w:val="00277CE6"/>
    <w:rsid w:val="002802F9"/>
    <w:rsid w:val="002B4708"/>
    <w:rsid w:val="002B6C82"/>
    <w:rsid w:val="002D0703"/>
    <w:rsid w:val="002D4F72"/>
    <w:rsid w:val="002D7751"/>
    <w:rsid w:val="002E34F6"/>
    <w:rsid w:val="00314DD4"/>
    <w:rsid w:val="00317553"/>
    <w:rsid w:val="00320D6A"/>
    <w:rsid w:val="003312C4"/>
    <w:rsid w:val="003353FE"/>
    <w:rsid w:val="0034585C"/>
    <w:rsid w:val="0038203A"/>
    <w:rsid w:val="003B0286"/>
    <w:rsid w:val="003C53E9"/>
    <w:rsid w:val="003F1B88"/>
    <w:rsid w:val="003F653D"/>
    <w:rsid w:val="004950B4"/>
    <w:rsid w:val="004B1958"/>
    <w:rsid w:val="004B3212"/>
    <w:rsid w:val="004E087A"/>
    <w:rsid w:val="00512A85"/>
    <w:rsid w:val="0052151E"/>
    <w:rsid w:val="00527695"/>
    <w:rsid w:val="00537D62"/>
    <w:rsid w:val="005721B2"/>
    <w:rsid w:val="005913EB"/>
    <w:rsid w:val="0059576A"/>
    <w:rsid w:val="00597E65"/>
    <w:rsid w:val="005A0684"/>
    <w:rsid w:val="005A48F1"/>
    <w:rsid w:val="005B7C0C"/>
    <w:rsid w:val="005C20D0"/>
    <w:rsid w:val="0061790F"/>
    <w:rsid w:val="00632002"/>
    <w:rsid w:val="0063791E"/>
    <w:rsid w:val="006477CB"/>
    <w:rsid w:val="0066219C"/>
    <w:rsid w:val="006632A8"/>
    <w:rsid w:val="00665E57"/>
    <w:rsid w:val="00690CA9"/>
    <w:rsid w:val="006B1A80"/>
    <w:rsid w:val="006C17BA"/>
    <w:rsid w:val="006C3C0E"/>
    <w:rsid w:val="006D657E"/>
    <w:rsid w:val="006E78DA"/>
    <w:rsid w:val="006F04F4"/>
    <w:rsid w:val="006F1ECB"/>
    <w:rsid w:val="006F2E46"/>
    <w:rsid w:val="006F6258"/>
    <w:rsid w:val="0075266F"/>
    <w:rsid w:val="0077331D"/>
    <w:rsid w:val="00794234"/>
    <w:rsid w:val="0079543E"/>
    <w:rsid w:val="007E4E91"/>
    <w:rsid w:val="00805445"/>
    <w:rsid w:val="00805D56"/>
    <w:rsid w:val="0081464A"/>
    <w:rsid w:val="00815173"/>
    <w:rsid w:val="00823DF4"/>
    <w:rsid w:val="00826246"/>
    <w:rsid w:val="008318A4"/>
    <w:rsid w:val="00853E6E"/>
    <w:rsid w:val="00891A88"/>
    <w:rsid w:val="008D49B7"/>
    <w:rsid w:val="008D5267"/>
    <w:rsid w:val="008E4FF7"/>
    <w:rsid w:val="008F5216"/>
    <w:rsid w:val="00900E68"/>
    <w:rsid w:val="00902D15"/>
    <w:rsid w:val="0091048B"/>
    <w:rsid w:val="00917F0A"/>
    <w:rsid w:val="00927F78"/>
    <w:rsid w:val="00946DC8"/>
    <w:rsid w:val="009715BB"/>
    <w:rsid w:val="00974E2D"/>
    <w:rsid w:val="009759D3"/>
    <w:rsid w:val="0099737B"/>
    <w:rsid w:val="009B5669"/>
    <w:rsid w:val="009C7EDF"/>
    <w:rsid w:val="009D273A"/>
    <w:rsid w:val="009D42D8"/>
    <w:rsid w:val="009E61BC"/>
    <w:rsid w:val="009F01C2"/>
    <w:rsid w:val="00A124CF"/>
    <w:rsid w:val="00A33205"/>
    <w:rsid w:val="00A349E0"/>
    <w:rsid w:val="00A55858"/>
    <w:rsid w:val="00A749BE"/>
    <w:rsid w:val="00A908CD"/>
    <w:rsid w:val="00A96C94"/>
    <w:rsid w:val="00AA0B9B"/>
    <w:rsid w:val="00AB5B78"/>
    <w:rsid w:val="00AC6C0B"/>
    <w:rsid w:val="00AF50C0"/>
    <w:rsid w:val="00B07713"/>
    <w:rsid w:val="00B4367C"/>
    <w:rsid w:val="00B507CA"/>
    <w:rsid w:val="00B526B4"/>
    <w:rsid w:val="00B57DD5"/>
    <w:rsid w:val="00B643E1"/>
    <w:rsid w:val="00B74EE3"/>
    <w:rsid w:val="00B934B9"/>
    <w:rsid w:val="00BB349E"/>
    <w:rsid w:val="00BC290A"/>
    <w:rsid w:val="00BD1993"/>
    <w:rsid w:val="00BF36E0"/>
    <w:rsid w:val="00BF7D57"/>
    <w:rsid w:val="00C11AE1"/>
    <w:rsid w:val="00C74BDE"/>
    <w:rsid w:val="00C810A8"/>
    <w:rsid w:val="00C822AA"/>
    <w:rsid w:val="00CC158B"/>
    <w:rsid w:val="00CD5F00"/>
    <w:rsid w:val="00CD7217"/>
    <w:rsid w:val="00D23172"/>
    <w:rsid w:val="00D262DD"/>
    <w:rsid w:val="00D31DED"/>
    <w:rsid w:val="00D338C5"/>
    <w:rsid w:val="00D5020E"/>
    <w:rsid w:val="00D52B23"/>
    <w:rsid w:val="00D55771"/>
    <w:rsid w:val="00D87241"/>
    <w:rsid w:val="00D94ACA"/>
    <w:rsid w:val="00D97D04"/>
    <w:rsid w:val="00DB027C"/>
    <w:rsid w:val="00DB48BE"/>
    <w:rsid w:val="00DB6EE3"/>
    <w:rsid w:val="00DD5541"/>
    <w:rsid w:val="00DD66E3"/>
    <w:rsid w:val="00DE2F7F"/>
    <w:rsid w:val="00DE6BA5"/>
    <w:rsid w:val="00DF213E"/>
    <w:rsid w:val="00E41305"/>
    <w:rsid w:val="00E41932"/>
    <w:rsid w:val="00E47792"/>
    <w:rsid w:val="00E573D5"/>
    <w:rsid w:val="00E726DB"/>
    <w:rsid w:val="00E821EF"/>
    <w:rsid w:val="00E846CA"/>
    <w:rsid w:val="00E8664C"/>
    <w:rsid w:val="00E9622D"/>
    <w:rsid w:val="00EA5B90"/>
    <w:rsid w:val="00EF0B87"/>
    <w:rsid w:val="00EF2667"/>
    <w:rsid w:val="00F100D7"/>
    <w:rsid w:val="00F20063"/>
    <w:rsid w:val="00F46F9B"/>
    <w:rsid w:val="00F621D2"/>
    <w:rsid w:val="00F71621"/>
    <w:rsid w:val="00F836FF"/>
    <w:rsid w:val="00F8643C"/>
    <w:rsid w:val="00FC248B"/>
    <w:rsid w:val="00FC7CF6"/>
    <w:rsid w:val="00FD0720"/>
    <w:rsid w:val="00FD19E9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8352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3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12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4</cp:revision>
  <cp:lastPrinted>2016-05-16T07:33:00Z</cp:lastPrinted>
  <dcterms:created xsi:type="dcterms:W3CDTF">2016-05-16T07:27:00Z</dcterms:created>
  <dcterms:modified xsi:type="dcterms:W3CDTF">2016-05-16T07:39:00Z</dcterms:modified>
</cp:coreProperties>
</file>