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FF" w:rsidRDefault="00F836FF" w:rsidP="00482510"/>
    <w:p w:rsidR="00482510" w:rsidRDefault="00482510" w:rsidP="00482510">
      <w:pPr>
        <w:rPr>
          <w:sz w:val="52"/>
          <w:szCs w:val="52"/>
        </w:rPr>
      </w:pPr>
    </w:p>
    <w:p w:rsidR="00482510" w:rsidRPr="00482510" w:rsidRDefault="00D84EE7" w:rsidP="00482510">
      <w:pPr>
        <w:ind w:left="113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Vårstädning</w:t>
      </w:r>
    </w:p>
    <w:p w:rsidR="00482510" w:rsidRPr="00E730FF" w:rsidRDefault="00482510" w:rsidP="00482510">
      <w:pPr>
        <w:ind w:left="1134"/>
        <w:rPr>
          <w:sz w:val="52"/>
          <w:szCs w:val="52"/>
        </w:rPr>
      </w:pPr>
      <w:r w:rsidRPr="00E730FF">
        <w:rPr>
          <w:sz w:val="52"/>
          <w:szCs w:val="52"/>
        </w:rPr>
        <w:tab/>
      </w:r>
      <w:r w:rsidRPr="00E730FF">
        <w:rPr>
          <w:sz w:val="52"/>
          <w:szCs w:val="52"/>
        </w:rPr>
        <w:tab/>
      </w:r>
    </w:p>
    <w:p w:rsidR="00482510" w:rsidRDefault="00D84EE7" w:rsidP="00482510">
      <w:pPr>
        <w:ind w:left="1134"/>
        <w:rPr>
          <w:sz w:val="44"/>
          <w:szCs w:val="44"/>
        </w:rPr>
      </w:pPr>
      <w:r>
        <w:rPr>
          <w:sz w:val="32"/>
          <w:szCs w:val="32"/>
        </w:rPr>
        <w:t>Tisdagen den 19 april kommer våra vägar och parkering att sopas. Vi b</w:t>
      </w:r>
      <w:r w:rsidRPr="00D84EE7">
        <w:rPr>
          <w:sz w:val="32"/>
          <w:szCs w:val="32"/>
        </w:rPr>
        <w:t>er er att</w:t>
      </w:r>
      <w:r>
        <w:rPr>
          <w:sz w:val="32"/>
          <w:szCs w:val="32"/>
        </w:rPr>
        <w:t xml:space="preserve"> under dagen</w:t>
      </w:r>
      <w:r w:rsidRPr="00D84EE7">
        <w:rPr>
          <w:sz w:val="32"/>
          <w:szCs w:val="32"/>
        </w:rPr>
        <w:t xml:space="preserve"> inte</w:t>
      </w:r>
      <w:r>
        <w:rPr>
          <w:sz w:val="32"/>
          <w:szCs w:val="32"/>
        </w:rPr>
        <w:t xml:space="preserve"> parkera </w:t>
      </w:r>
      <w:r w:rsidR="004B4418">
        <w:rPr>
          <w:sz w:val="32"/>
          <w:szCs w:val="32"/>
        </w:rPr>
        <w:t xml:space="preserve">bilar eller andra fordon </w:t>
      </w:r>
      <w:bookmarkStart w:id="0" w:name="_GoBack"/>
      <w:bookmarkEnd w:id="0"/>
      <w:r>
        <w:rPr>
          <w:sz w:val="32"/>
          <w:szCs w:val="32"/>
        </w:rPr>
        <w:t>på områdets gator och på parkeringen.</w:t>
      </w:r>
    </w:p>
    <w:p w:rsidR="00482510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D84EE7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482510" w:rsidRPr="00DC19F2" w:rsidRDefault="00482510" w:rsidP="00482510">
      <w:pPr>
        <w:ind w:left="1134"/>
        <w:rPr>
          <w:sz w:val="44"/>
          <w:szCs w:val="44"/>
        </w:rPr>
      </w:pPr>
      <w:r>
        <w:rPr>
          <w:sz w:val="44"/>
          <w:szCs w:val="44"/>
        </w:rPr>
        <w:tab/>
        <w:t>STYRELSEN</w:t>
      </w:r>
    </w:p>
    <w:p w:rsidR="00482510" w:rsidRPr="00482510" w:rsidRDefault="00482510" w:rsidP="00482510"/>
    <w:sectPr w:rsidR="00482510" w:rsidRPr="00482510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5D" w:rsidRDefault="003F365D" w:rsidP="003312C4">
      <w:pPr>
        <w:spacing w:line="240" w:lineRule="auto"/>
      </w:pPr>
      <w:r>
        <w:separator/>
      </w:r>
    </w:p>
  </w:endnote>
  <w:endnote w:type="continuationSeparator" w:id="0">
    <w:p w:rsidR="003F365D" w:rsidRDefault="003F365D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5D" w:rsidRDefault="003F365D" w:rsidP="003312C4">
      <w:pPr>
        <w:spacing w:line="240" w:lineRule="auto"/>
      </w:pPr>
      <w:r>
        <w:separator/>
      </w:r>
    </w:p>
  </w:footnote>
  <w:footnote w:type="continuationSeparator" w:id="0">
    <w:p w:rsidR="003F365D" w:rsidRDefault="003F365D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5B3C614" wp14:editId="6CC2C58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E313D5">
      <w:rPr>
        <w:sz w:val="24"/>
        <w:szCs w:val="24"/>
      </w:rPr>
      <w:t>16</w:t>
    </w:r>
    <w:r w:rsidR="00D84EE7">
      <w:rPr>
        <w:sz w:val="24"/>
        <w:szCs w:val="24"/>
      </w:rPr>
      <w:t>-04-18</w:t>
    </w:r>
  </w:p>
  <w:p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:rsidR="000E4C0E" w:rsidRPr="000E4C0E" w:rsidRDefault="00482510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>Styrelsen</w:t>
    </w:r>
    <w:r w:rsidR="0007518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54217"/>
    <w:rsid w:val="00056F4F"/>
    <w:rsid w:val="000731EC"/>
    <w:rsid w:val="0007518D"/>
    <w:rsid w:val="000853A0"/>
    <w:rsid w:val="00093215"/>
    <w:rsid w:val="000C00B9"/>
    <w:rsid w:val="000E4C0E"/>
    <w:rsid w:val="000F6D75"/>
    <w:rsid w:val="00106ED1"/>
    <w:rsid w:val="0011314D"/>
    <w:rsid w:val="00167245"/>
    <w:rsid w:val="001C2AA3"/>
    <w:rsid w:val="001D104A"/>
    <w:rsid w:val="001D6799"/>
    <w:rsid w:val="001F7B00"/>
    <w:rsid w:val="00214266"/>
    <w:rsid w:val="002533F3"/>
    <w:rsid w:val="00277CE6"/>
    <w:rsid w:val="002802F9"/>
    <w:rsid w:val="002B6C82"/>
    <w:rsid w:val="002D7751"/>
    <w:rsid w:val="002E34F6"/>
    <w:rsid w:val="003312C4"/>
    <w:rsid w:val="003353FE"/>
    <w:rsid w:val="003C53E9"/>
    <w:rsid w:val="003F1B88"/>
    <w:rsid w:val="003F365D"/>
    <w:rsid w:val="003F653D"/>
    <w:rsid w:val="00450B74"/>
    <w:rsid w:val="00482510"/>
    <w:rsid w:val="004B1958"/>
    <w:rsid w:val="004B4418"/>
    <w:rsid w:val="0050720E"/>
    <w:rsid w:val="0052151E"/>
    <w:rsid w:val="005913EB"/>
    <w:rsid w:val="0059576A"/>
    <w:rsid w:val="005A48F1"/>
    <w:rsid w:val="005B7C0C"/>
    <w:rsid w:val="005C20D0"/>
    <w:rsid w:val="0063791E"/>
    <w:rsid w:val="006477CB"/>
    <w:rsid w:val="0065335B"/>
    <w:rsid w:val="0066219C"/>
    <w:rsid w:val="006632A8"/>
    <w:rsid w:val="00665E57"/>
    <w:rsid w:val="006B1A80"/>
    <w:rsid w:val="006C17BA"/>
    <w:rsid w:val="006C3C0E"/>
    <w:rsid w:val="006E78DA"/>
    <w:rsid w:val="006F04F4"/>
    <w:rsid w:val="0075266F"/>
    <w:rsid w:val="00780DFE"/>
    <w:rsid w:val="0079543E"/>
    <w:rsid w:val="007B7EDF"/>
    <w:rsid w:val="007E4E91"/>
    <w:rsid w:val="00805D56"/>
    <w:rsid w:val="00815173"/>
    <w:rsid w:val="00823DF4"/>
    <w:rsid w:val="008318A4"/>
    <w:rsid w:val="008D5267"/>
    <w:rsid w:val="008E4FF7"/>
    <w:rsid w:val="008F5216"/>
    <w:rsid w:val="00900E68"/>
    <w:rsid w:val="00902D15"/>
    <w:rsid w:val="0091048B"/>
    <w:rsid w:val="00917F0A"/>
    <w:rsid w:val="00956A9F"/>
    <w:rsid w:val="00974E2D"/>
    <w:rsid w:val="009759D3"/>
    <w:rsid w:val="0099737B"/>
    <w:rsid w:val="009B5669"/>
    <w:rsid w:val="009C7EDF"/>
    <w:rsid w:val="009D273A"/>
    <w:rsid w:val="009D42D8"/>
    <w:rsid w:val="00A349E0"/>
    <w:rsid w:val="00A55858"/>
    <w:rsid w:val="00A749BE"/>
    <w:rsid w:val="00A908CD"/>
    <w:rsid w:val="00AA0B9B"/>
    <w:rsid w:val="00AB5B78"/>
    <w:rsid w:val="00AC6C0B"/>
    <w:rsid w:val="00AF50C0"/>
    <w:rsid w:val="00B07713"/>
    <w:rsid w:val="00B430FA"/>
    <w:rsid w:val="00B507CA"/>
    <w:rsid w:val="00B526B4"/>
    <w:rsid w:val="00B57DD5"/>
    <w:rsid w:val="00B9424C"/>
    <w:rsid w:val="00BF36E0"/>
    <w:rsid w:val="00BF7D57"/>
    <w:rsid w:val="00C11AE1"/>
    <w:rsid w:val="00C84FF0"/>
    <w:rsid w:val="00CD5F00"/>
    <w:rsid w:val="00D262DD"/>
    <w:rsid w:val="00D338C5"/>
    <w:rsid w:val="00D5020E"/>
    <w:rsid w:val="00D84EE7"/>
    <w:rsid w:val="00D94ACA"/>
    <w:rsid w:val="00D97D04"/>
    <w:rsid w:val="00DB027C"/>
    <w:rsid w:val="00DB48BE"/>
    <w:rsid w:val="00DB6EE3"/>
    <w:rsid w:val="00DD5541"/>
    <w:rsid w:val="00DD66E3"/>
    <w:rsid w:val="00DF213E"/>
    <w:rsid w:val="00E313D5"/>
    <w:rsid w:val="00E41932"/>
    <w:rsid w:val="00E47792"/>
    <w:rsid w:val="00E573D5"/>
    <w:rsid w:val="00E9622D"/>
    <w:rsid w:val="00EA5B90"/>
    <w:rsid w:val="00EF0B87"/>
    <w:rsid w:val="00F100D7"/>
    <w:rsid w:val="00F71621"/>
    <w:rsid w:val="00F836FF"/>
    <w:rsid w:val="00F8643C"/>
    <w:rsid w:val="00FC248B"/>
    <w:rsid w:val="00FC7CF6"/>
    <w:rsid w:val="00FD0720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2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3</cp:revision>
  <cp:lastPrinted>2016-04-18T13:34:00Z</cp:lastPrinted>
  <dcterms:created xsi:type="dcterms:W3CDTF">2016-04-18T13:35:00Z</dcterms:created>
  <dcterms:modified xsi:type="dcterms:W3CDTF">2016-04-18T13:37:00Z</dcterms:modified>
</cp:coreProperties>
</file>