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D677" w14:textId="22DECD3C" w:rsidR="00256F0B" w:rsidRPr="00646ED4" w:rsidRDefault="00D90BAB" w:rsidP="004C18EF">
      <w:pPr>
        <w:pStyle w:val="Rubrik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B5B47" wp14:editId="58744D7D">
            <wp:simplePos x="0" y="0"/>
            <wp:positionH relativeFrom="margin">
              <wp:align>left</wp:align>
            </wp:positionH>
            <wp:positionV relativeFrom="paragraph">
              <wp:posOffset>239144</wp:posOffset>
            </wp:positionV>
            <wp:extent cx="5372100" cy="35814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D8187" w14:textId="3E63D6ED" w:rsidR="00256F0B" w:rsidRPr="00646ED4" w:rsidRDefault="00256F0B" w:rsidP="00256F0B">
      <w:pPr>
        <w:pStyle w:val="Brdtext"/>
      </w:pPr>
    </w:p>
    <w:p w14:paraId="461ED9E8" w14:textId="76A13E45" w:rsidR="008B5722" w:rsidRDefault="008B5722" w:rsidP="001E5001">
      <w:pPr>
        <w:pStyle w:val="Rubrik3"/>
      </w:pPr>
      <w:bookmarkStart w:id="0" w:name="bkmRubrik"/>
      <w:bookmarkStart w:id="1" w:name="bkmStart"/>
      <w:bookmarkStart w:id="2" w:name="delRubrik"/>
      <w:bookmarkEnd w:id="0"/>
      <w:bookmarkEnd w:id="1"/>
      <w:bookmarkEnd w:id="2"/>
    </w:p>
    <w:p w14:paraId="7A971065" w14:textId="105CE017" w:rsidR="00D90BAB" w:rsidRDefault="00D90BAB" w:rsidP="00D90BAB">
      <w:pPr>
        <w:pStyle w:val="Brdtext"/>
      </w:pPr>
    </w:p>
    <w:p w14:paraId="560D8D53" w14:textId="7885CE00" w:rsidR="00D90BAB" w:rsidRPr="00D90BAB" w:rsidRDefault="00115BF1" w:rsidP="00D90BAB">
      <w:pPr>
        <w:pStyle w:val="Brd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CD1EF" wp14:editId="36658949">
            <wp:simplePos x="0" y="0"/>
            <wp:positionH relativeFrom="margin">
              <wp:align>right</wp:align>
            </wp:positionH>
            <wp:positionV relativeFrom="paragraph">
              <wp:posOffset>2692754</wp:posOffset>
            </wp:positionV>
            <wp:extent cx="5372100" cy="3867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0BAB" w:rsidRPr="00D90BAB" w:rsidSect="00F25823">
      <w:head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63C9" w14:textId="77777777" w:rsidR="00D90BAB" w:rsidRDefault="00D90BAB" w:rsidP="00216B9D">
      <w:r>
        <w:separator/>
      </w:r>
    </w:p>
  </w:endnote>
  <w:endnote w:type="continuationSeparator" w:id="0">
    <w:p w14:paraId="23E4F6C7" w14:textId="77777777" w:rsidR="00D90BAB" w:rsidRDefault="00D90BA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F160" w14:textId="77777777" w:rsidR="00D90BAB" w:rsidRPr="003E126B" w:rsidRDefault="00D90BAB" w:rsidP="00130004">
    <w:pPr>
      <w:pStyle w:val="SidfotFtg"/>
      <w:rPr>
        <w:color w:val="000000"/>
      </w:rPr>
    </w:pPr>
    <w:bookmarkStart w:id="8" w:name="delSidfot"/>
    <w:proofErr w:type="gramStart"/>
    <w:r>
      <w:rPr>
        <w:color w:val="003366" w:themeColor="text2"/>
      </w:rPr>
      <w:t>HSB  NORR</w:t>
    </w:r>
    <w:proofErr w:type="gramEnd"/>
  </w:p>
  <w:p w14:paraId="5FE5A4D9" w14:textId="77777777" w:rsidR="00D90BAB" w:rsidRPr="003E126B" w:rsidRDefault="00D90BAB" w:rsidP="00130004">
    <w:pPr>
      <w:pStyle w:val="Sidfot"/>
      <w:rPr>
        <w:color w:val="000000"/>
      </w:rPr>
    </w:pPr>
    <w:bookmarkStart w:id="9" w:name="delBoxAdress"/>
    <w:r w:rsidRPr="003E126B">
      <w:rPr>
        <w:color w:val="000000"/>
      </w:rPr>
      <w:t xml:space="preserve">Postadress: </w:t>
    </w:r>
    <w:r>
      <w:rPr>
        <w:color w:val="000000"/>
      </w:rPr>
      <w:t>elin.nilsson@hsb.se</w:t>
    </w:r>
    <w:r w:rsidRPr="003E126B">
      <w:rPr>
        <w:color w:val="000000"/>
      </w:rPr>
      <w:t xml:space="preserve">, </w:t>
    </w:r>
    <w:bookmarkEnd w:id="9"/>
    <w:r>
      <w:rPr>
        <w:color w:val="000000"/>
      </w:rPr>
      <w:t>90327</w:t>
    </w:r>
    <w:r w:rsidRPr="003E126B">
      <w:rPr>
        <w:color w:val="000000"/>
      </w:rPr>
      <w:t xml:space="preserve"> </w:t>
    </w:r>
    <w:bookmarkStart w:id="10" w:name="delBesokAdress"/>
    <w:r>
      <w:rPr>
        <w:color w:val="000000"/>
      </w:rPr>
      <w:t>Umeå</w:t>
    </w:r>
    <w:r w:rsidRPr="003E126B">
      <w:rPr>
        <w:color w:val="000000"/>
      </w:rPr>
      <w:t xml:space="preserve">, Besöksadress: </w:t>
    </w:r>
    <w:bookmarkStart w:id="11" w:name="delVxTel"/>
    <w:bookmarkEnd w:id="10"/>
    <w:r>
      <w:rPr>
        <w:color w:val="000000"/>
      </w:rPr>
      <w:t>Skolgatan 57</w:t>
    </w:r>
    <w:r w:rsidRPr="003E126B">
      <w:rPr>
        <w:color w:val="000000"/>
      </w:rPr>
      <w:t xml:space="preserve">, </w:t>
    </w:r>
    <w:proofErr w:type="spellStart"/>
    <w:r w:rsidRPr="003E126B">
      <w:rPr>
        <w:color w:val="000000"/>
      </w:rPr>
      <w:t>Vxl</w:t>
    </w:r>
    <w:proofErr w:type="spellEnd"/>
    <w:r w:rsidRPr="003E126B">
      <w:rPr>
        <w:color w:val="000000"/>
      </w:rPr>
      <w:t xml:space="preserve">: </w:t>
    </w:r>
    <w:bookmarkStart w:id="12" w:name="delWWW"/>
    <w:bookmarkEnd w:id="11"/>
    <w:r>
      <w:rPr>
        <w:color w:val="000000"/>
      </w:rPr>
      <w:t>010-442 01 10</w:t>
    </w:r>
    <w:r w:rsidRPr="003E126B">
      <w:rPr>
        <w:color w:val="000000"/>
      </w:rPr>
      <w:t xml:space="preserve">, </w:t>
    </w:r>
    <w:hyperlink r:id="rId1" w:history="1">
      <w:r>
        <w:rPr>
          <w:rStyle w:val="Hyperlnk"/>
        </w:rPr>
        <w:t>hsb.se</w:t>
      </w:r>
    </w:hyperlink>
  </w:p>
  <w:p w14:paraId="07F202C9" w14:textId="77777777" w:rsidR="00D90BAB" w:rsidRDefault="00D90BAB" w:rsidP="005F418B">
    <w:pPr>
      <w:pStyle w:val="Sidfot"/>
      <w:rPr>
        <w:color w:val="000000"/>
      </w:rPr>
    </w:pPr>
    <w:bookmarkStart w:id="13" w:name="delOrgnr"/>
    <w:bookmarkEnd w:id="12"/>
    <w:r w:rsidRPr="003F04EB">
      <w:rPr>
        <w:color w:val="000000"/>
      </w:rPr>
      <w:t>Organisationsnummer</w:t>
    </w:r>
    <w:r w:rsidRPr="003E126B">
      <w:rPr>
        <w:color w:val="000000"/>
      </w:rPr>
      <w:t xml:space="preserve">: </w:t>
    </w:r>
    <w:bookmarkStart w:id="14" w:name="delSate"/>
    <w:r>
      <w:rPr>
        <w:color w:val="000000"/>
      </w:rPr>
      <w:tab/>
    </w:r>
    <w:proofErr w:type="gramStart"/>
    <w:r>
      <w:rPr>
        <w:color w:val="000000"/>
      </w:rPr>
      <w:t>797000-0845</w:t>
    </w:r>
    <w:proofErr w:type="gramEnd"/>
    <w:r w:rsidRPr="003E126B">
      <w:rPr>
        <w:color w:val="000000"/>
      </w:rPr>
      <w:t xml:space="preserve">, </w:t>
    </w:r>
    <w:bookmarkEnd w:id="13"/>
    <w:r w:rsidRPr="003E126B">
      <w:rPr>
        <w:color w:val="000000"/>
      </w:rPr>
      <w:t xml:space="preserve">Styrelsens säte: </w:t>
    </w:r>
    <w:bookmarkEnd w:id="8"/>
    <w:bookmarkEnd w:id="14"/>
    <w:r>
      <w:rPr>
        <w:color w:val="000000"/>
      </w:rPr>
      <w:t>Umeå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CAF" w14:textId="77777777" w:rsidR="00D90BAB" w:rsidRDefault="00D90BAB" w:rsidP="00216B9D">
      <w:r>
        <w:separator/>
      </w:r>
    </w:p>
  </w:footnote>
  <w:footnote w:type="continuationSeparator" w:id="0">
    <w:p w14:paraId="639CE480" w14:textId="77777777" w:rsidR="00D90BAB" w:rsidRDefault="00D90BA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01CA2AF" w14:textId="77777777" w:rsidTr="00CA4910">
      <w:tc>
        <w:tcPr>
          <w:tcW w:w="1843" w:type="dxa"/>
        </w:tcPr>
        <w:p w14:paraId="45565677" w14:textId="77777777" w:rsidR="00F25823" w:rsidRPr="00BA5D8C" w:rsidRDefault="00D90BAB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val="en-US"/>
            </w:rPr>
            <w:drawing>
              <wp:inline distT="0" distB="0" distL="0" distR="0" wp14:anchorId="5C58B48E" wp14:editId="52138174">
                <wp:extent cx="860407" cy="601981"/>
                <wp:effectExtent l="0" t="0" r="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C3FFBAF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5DA723FE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159A047E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58501AB4" w14:textId="77777777" w:rsidTr="008642BC">
      <w:tc>
        <w:tcPr>
          <w:tcW w:w="1843" w:type="dxa"/>
        </w:tcPr>
        <w:p w14:paraId="0630CA15" w14:textId="689B96B4"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14:paraId="18C5350A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609076F4" w14:textId="0F54ACE0"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14:paraId="213062EE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5" w:name="bmSidnrFirst"/>
          <w:bookmarkEnd w:id="5"/>
        </w:p>
      </w:tc>
    </w:tr>
  </w:tbl>
  <w:p w14:paraId="141D47DB" w14:textId="33F175F2" w:rsidR="00F25823" w:rsidRPr="00F25823" w:rsidRDefault="00D90BAB" w:rsidP="00F25823">
    <w:pPr>
      <w:pStyle w:val="Sidhuvud"/>
    </w:pPr>
    <w:bookmarkStart w:id="6" w:name="bkmlogoimg_col_1"/>
    <w:bookmarkStart w:id="7" w:name="bmLogga2"/>
    <w:bookmarkEnd w:id="6"/>
    <w:r w:rsidRPr="00D00A6F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5A1F1F" wp14:editId="3DCAD0CF">
          <wp:simplePos x="0" y="0"/>
          <wp:positionH relativeFrom="margin">
            <wp:align>center</wp:align>
          </wp:positionH>
          <wp:positionV relativeFrom="paragraph">
            <wp:posOffset>-347434</wp:posOffset>
          </wp:positionV>
          <wp:extent cx="1850065" cy="1294391"/>
          <wp:effectExtent l="0" t="0" r="0" b="127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65" cy="129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83913551">
    <w:abstractNumId w:val="2"/>
  </w:num>
  <w:num w:numId="2" w16cid:durableId="1224831969">
    <w:abstractNumId w:val="0"/>
  </w:num>
  <w:num w:numId="3" w16cid:durableId="12321529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A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71405"/>
    <w:rsid w:val="000807E7"/>
    <w:rsid w:val="00080921"/>
    <w:rsid w:val="000818FB"/>
    <w:rsid w:val="00090E65"/>
    <w:rsid w:val="000933D5"/>
    <w:rsid w:val="000953D8"/>
    <w:rsid w:val="00097E2A"/>
    <w:rsid w:val="000A0596"/>
    <w:rsid w:val="000B6E0E"/>
    <w:rsid w:val="000C3636"/>
    <w:rsid w:val="000E1C6D"/>
    <w:rsid w:val="000F07E2"/>
    <w:rsid w:val="000F345F"/>
    <w:rsid w:val="00110E5E"/>
    <w:rsid w:val="00111096"/>
    <w:rsid w:val="00112C21"/>
    <w:rsid w:val="00115BF1"/>
    <w:rsid w:val="00124F8E"/>
    <w:rsid w:val="001255E5"/>
    <w:rsid w:val="00132183"/>
    <w:rsid w:val="001321CC"/>
    <w:rsid w:val="001323F5"/>
    <w:rsid w:val="00142A79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500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8EF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051C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B6319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E7725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0BAB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37C57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68121"/>
  <w15:docId w15:val="{06EF4442-2EAF-4286-9D62-773927E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4C18EF"/>
    <w:rPr>
      <w:rFonts w:ascii="Arial" w:eastAsiaTheme="majorEastAsia" w:hAnsi="Arial" w:cstheme="majorBidi"/>
      <w:b/>
      <w:bCs/>
      <w:color w:val="003366" w:themeColor="text2"/>
      <w:sz w:val="24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E7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E825462F28C45870AE9D3052BF176" ma:contentTypeVersion="17" ma:contentTypeDescription="Skapa ett nytt dokument." ma:contentTypeScope="" ma:versionID="05a0dfc83259f1d6a58aafa6ffd75ab0">
  <xsd:schema xmlns:xsd="http://www.w3.org/2001/XMLSchema" xmlns:xs="http://www.w3.org/2001/XMLSchema" xmlns:p="http://schemas.microsoft.com/office/2006/metadata/properties" xmlns:ns2="c1c27a2f-ce64-431c-bf47-92ca7ba24b6a" xmlns:ns3="f60acf65-0448-4917-b585-48961991755e" xmlns:ns4="ec169371-4572-491d-8f3f-63b5242cf310" targetNamespace="http://schemas.microsoft.com/office/2006/metadata/properties" ma:root="true" ma:fieldsID="245558b37d0578835342a591c4904b1d" ns2:_="" ns3:_="" ns4:_="">
    <xsd:import namespace="c1c27a2f-ce64-431c-bf47-92ca7ba24b6a"/>
    <xsd:import namespace="f60acf65-0448-4917-b585-48961991755e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7a2f-ce64-431c-bf47-92ca7ba2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cf65-0448-4917-b585-48961991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f301ec2-4e5a-4832-8b42-b996db483b60}" ma:internalName="TaxCatchAll" ma:showField="CatchAllData" ma:web="f60acf65-0448-4917-b585-48961991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EC754-DC9C-44FF-8132-38165F5592FA}"/>
</file>

<file path=customXml/itemProps2.xml><?xml version="1.0" encoding="utf-8"?>
<ds:datastoreItem xmlns:ds="http://schemas.openxmlformats.org/officeDocument/2006/customXml" ds:itemID="{3D9004E8-4DF5-41B5-8D08-D64C9C9EA149}"/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08extra09</dc:creator>
  <cp:keywords>Grundmall - HSB</cp:keywords>
  <dc:description/>
  <cp:lastModifiedBy>Elin Nilsson</cp:lastModifiedBy>
  <cp:revision>3</cp:revision>
  <cp:lastPrinted>2011-02-08T13:12:00Z</cp:lastPrinted>
  <dcterms:created xsi:type="dcterms:W3CDTF">2023-06-22T09:50:00Z</dcterms:created>
  <dcterms:modified xsi:type="dcterms:W3CDTF">2023-06-22T09:59:00Z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2023-06-22</vt:lpwstr>
  </property>
  <property fmtid="{D5CDD505-2E9C-101B-9397-08002B2CF9AE}" pid="4" name="Rubrik">
    <vt:lpwstr/>
  </property>
</Properties>
</file>