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F3B9" w14:textId="77777777" w:rsidR="0019153C" w:rsidRDefault="0019153C" w:rsidP="0019153C">
      <w:pPr>
        <w:tabs>
          <w:tab w:val="left" w:pos="2376"/>
        </w:tabs>
        <w:rPr>
          <w:rFonts w:ascii="Arial" w:hAnsi="Arial" w:cs="Arial"/>
          <w:b/>
          <w:bCs/>
        </w:rPr>
      </w:pPr>
    </w:p>
    <w:p w14:paraId="546CCF83" w14:textId="2D2389CD" w:rsidR="00256EB8" w:rsidRDefault="00256EB8" w:rsidP="00124841">
      <w:pPr>
        <w:tabs>
          <w:tab w:val="left" w:pos="237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B5B31">
        <w:rPr>
          <w:rFonts w:ascii="Arial" w:hAnsi="Arial" w:cs="Arial"/>
          <w:b/>
          <w:bCs/>
          <w:sz w:val="44"/>
          <w:szCs w:val="44"/>
        </w:rPr>
        <w:t>Angående SOPHANTERING</w:t>
      </w:r>
      <w:r w:rsidR="002311F0">
        <w:rPr>
          <w:rFonts w:ascii="Arial" w:hAnsi="Arial" w:cs="Arial"/>
          <w:b/>
          <w:bCs/>
          <w:sz w:val="44"/>
          <w:szCs w:val="44"/>
        </w:rPr>
        <w:t>!</w:t>
      </w:r>
    </w:p>
    <w:p w14:paraId="09A86E87" w14:textId="77777777" w:rsidR="0019153C" w:rsidRPr="00960FED" w:rsidRDefault="0019153C" w:rsidP="0019153C">
      <w:pPr>
        <w:tabs>
          <w:tab w:val="left" w:pos="237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31280CD5" w14:textId="77777777" w:rsidR="003F41F5" w:rsidRDefault="00621493" w:rsidP="0019153C">
      <w:pPr>
        <w:tabs>
          <w:tab w:val="left" w:pos="2376"/>
        </w:tabs>
        <w:rPr>
          <w:rFonts w:ascii="Arial" w:hAnsi="Arial" w:cs="Arial"/>
          <w:sz w:val="32"/>
          <w:szCs w:val="32"/>
        </w:rPr>
      </w:pPr>
      <w:r w:rsidRPr="002E676F">
        <w:rPr>
          <w:rFonts w:ascii="Arial" w:hAnsi="Arial" w:cs="Arial"/>
          <w:b/>
          <w:bCs/>
          <w:sz w:val="36"/>
          <w:szCs w:val="36"/>
        </w:rPr>
        <w:t xml:space="preserve">Det är INTE tillåtet att dumpa/kasta </w:t>
      </w:r>
      <w:r w:rsidR="00275DF5" w:rsidRPr="002E676F">
        <w:rPr>
          <w:rFonts w:ascii="Arial" w:hAnsi="Arial" w:cs="Arial"/>
          <w:b/>
          <w:bCs/>
          <w:sz w:val="36"/>
          <w:szCs w:val="36"/>
        </w:rPr>
        <w:t>ICKE AVSEDDA SOPOR</w:t>
      </w:r>
      <w:r w:rsidRPr="002E676F">
        <w:rPr>
          <w:rFonts w:ascii="Arial" w:hAnsi="Arial" w:cs="Arial"/>
          <w:b/>
          <w:bCs/>
          <w:sz w:val="36"/>
          <w:szCs w:val="36"/>
        </w:rPr>
        <w:t xml:space="preserve"> </w:t>
      </w:r>
      <w:r w:rsidR="00256EB8" w:rsidRPr="002E676F">
        <w:rPr>
          <w:rFonts w:ascii="Arial" w:hAnsi="Arial" w:cs="Arial"/>
          <w:b/>
          <w:bCs/>
          <w:sz w:val="36"/>
          <w:szCs w:val="36"/>
        </w:rPr>
        <w:t>i</w:t>
      </w:r>
      <w:r w:rsidRPr="002E676F">
        <w:rPr>
          <w:rFonts w:ascii="Arial" w:hAnsi="Arial" w:cs="Arial"/>
          <w:b/>
          <w:bCs/>
          <w:sz w:val="36"/>
          <w:szCs w:val="36"/>
        </w:rPr>
        <w:t xml:space="preserve"> föreningens miljörum</w:t>
      </w:r>
      <w:r w:rsidR="00256EB8" w:rsidRPr="002E676F">
        <w:rPr>
          <w:rFonts w:ascii="Arial" w:hAnsi="Arial" w:cs="Arial"/>
          <w:b/>
          <w:bCs/>
          <w:sz w:val="36"/>
          <w:szCs w:val="36"/>
        </w:rPr>
        <w:t>.</w:t>
      </w:r>
      <w:r w:rsidR="00256EB8" w:rsidRPr="002E676F">
        <w:rPr>
          <w:rFonts w:ascii="Arial" w:hAnsi="Arial" w:cs="Arial"/>
          <w:sz w:val="32"/>
          <w:szCs w:val="32"/>
        </w:rPr>
        <w:br/>
      </w:r>
      <w:r w:rsidR="00B85F39" w:rsidRPr="002E676F">
        <w:rPr>
          <w:rFonts w:ascii="Arial" w:hAnsi="Arial" w:cs="Arial"/>
          <w:sz w:val="32"/>
          <w:szCs w:val="32"/>
        </w:rPr>
        <w:t>Sortera soporna enligt vad skyltar</w:t>
      </w:r>
      <w:r w:rsidR="009D5C04">
        <w:rPr>
          <w:rFonts w:ascii="Arial" w:hAnsi="Arial" w:cs="Arial"/>
          <w:sz w:val="32"/>
          <w:szCs w:val="32"/>
        </w:rPr>
        <w:t>/bilder</w:t>
      </w:r>
      <w:r w:rsidR="00B85F39" w:rsidRPr="002E676F">
        <w:rPr>
          <w:rFonts w:ascii="Arial" w:hAnsi="Arial" w:cs="Arial"/>
          <w:sz w:val="32"/>
          <w:szCs w:val="32"/>
        </w:rPr>
        <w:t xml:space="preserve"> </w:t>
      </w:r>
      <w:r w:rsidR="0019153C" w:rsidRPr="002E676F">
        <w:rPr>
          <w:rFonts w:ascii="Arial" w:hAnsi="Arial" w:cs="Arial"/>
          <w:sz w:val="32"/>
          <w:szCs w:val="32"/>
        </w:rPr>
        <w:t xml:space="preserve">anger </w:t>
      </w:r>
      <w:r w:rsidR="00B85F39" w:rsidRPr="002E676F">
        <w:rPr>
          <w:rFonts w:ascii="Arial" w:hAnsi="Arial" w:cs="Arial"/>
          <w:sz w:val="32"/>
          <w:szCs w:val="32"/>
        </w:rPr>
        <w:t xml:space="preserve">ovan för </w:t>
      </w:r>
      <w:r w:rsidR="009D5C04">
        <w:rPr>
          <w:rFonts w:ascii="Arial" w:hAnsi="Arial" w:cs="Arial"/>
          <w:sz w:val="32"/>
          <w:szCs w:val="32"/>
        </w:rPr>
        <w:t xml:space="preserve">respektive </w:t>
      </w:r>
      <w:r w:rsidR="00B85F39" w:rsidRPr="002E676F">
        <w:rPr>
          <w:rFonts w:ascii="Arial" w:hAnsi="Arial" w:cs="Arial"/>
          <w:sz w:val="32"/>
          <w:szCs w:val="32"/>
        </w:rPr>
        <w:t>kärl</w:t>
      </w:r>
      <w:r w:rsidR="0019153C" w:rsidRPr="002E676F">
        <w:rPr>
          <w:rFonts w:ascii="Arial" w:hAnsi="Arial" w:cs="Arial"/>
          <w:sz w:val="32"/>
          <w:szCs w:val="32"/>
        </w:rPr>
        <w:t>.</w:t>
      </w:r>
    </w:p>
    <w:p w14:paraId="746625C8" w14:textId="688112AE" w:rsidR="0019153C" w:rsidRPr="003F41F5" w:rsidRDefault="0019153C" w:rsidP="0019153C">
      <w:pPr>
        <w:tabs>
          <w:tab w:val="left" w:pos="2376"/>
        </w:tabs>
        <w:rPr>
          <w:rStyle w:val="Stark"/>
          <w:rFonts w:ascii="Arial" w:hAnsi="Arial" w:cs="Arial"/>
          <w:b w:val="0"/>
          <w:bCs w:val="0"/>
          <w:sz w:val="32"/>
          <w:szCs w:val="32"/>
        </w:rPr>
      </w:pPr>
    </w:p>
    <w:p w14:paraId="3EC86097" w14:textId="77777777" w:rsidR="0019153C" w:rsidRPr="002E676F" w:rsidRDefault="00256EB8" w:rsidP="0019153C">
      <w:pPr>
        <w:tabs>
          <w:tab w:val="left" w:pos="2376"/>
        </w:tabs>
        <w:rPr>
          <w:rFonts w:ascii="Arial" w:hAnsi="Arial" w:cs="Arial"/>
          <w:color w:val="333123"/>
          <w:sz w:val="32"/>
          <w:szCs w:val="32"/>
          <w:shd w:val="clear" w:color="auto" w:fill="FFFFFF"/>
        </w:rPr>
      </w:pPr>
      <w:r w:rsidRPr="002E676F">
        <w:rPr>
          <w:rStyle w:val="Stark"/>
          <w:rFonts w:ascii="Arial" w:hAnsi="Arial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>DETTA SKALL INTE lämnas i miljörummet!</w:t>
      </w:r>
      <w:r w:rsidRPr="002E676F">
        <w:rPr>
          <w:rStyle w:val="Stark"/>
          <w:rFonts w:ascii="Arial" w:hAnsi="Arial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br/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Julgranar, Elektronik, </w:t>
      </w:r>
      <w:r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El material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, Kakel, st</w:t>
      </w:r>
      <w:r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örre 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Metall, </w:t>
      </w:r>
      <w:r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Miljöfarligt avfall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typ färg, Möbler, Strykbrädor, </w:t>
      </w:r>
      <w:r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gammal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städutrustning etc</w:t>
      </w:r>
      <w:r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.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övriga grovsopor.</w:t>
      </w:r>
      <w:r w:rsidR="00621493" w:rsidRPr="002E676F">
        <w:rPr>
          <w:rFonts w:ascii="Arial" w:hAnsi="Arial" w:cs="Arial"/>
          <w:color w:val="333123"/>
          <w:sz w:val="32"/>
          <w:szCs w:val="32"/>
        </w:rPr>
        <w:br/>
      </w:r>
    </w:p>
    <w:p w14:paraId="6F237907" w14:textId="3D168F62" w:rsidR="0019153C" w:rsidRPr="002E676F" w:rsidRDefault="002E676F" w:rsidP="0019153C">
      <w:pPr>
        <w:tabs>
          <w:tab w:val="left" w:pos="2376"/>
        </w:tabs>
        <w:rPr>
          <w:rFonts w:ascii="Arial" w:hAnsi="Arial" w:cs="Arial"/>
          <w:b/>
          <w:bCs/>
          <w:sz w:val="32"/>
          <w:szCs w:val="32"/>
        </w:rPr>
      </w:pPr>
      <w:r w:rsidRPr="002E676F">
        <w:rPr>
          <w:rFonts w:ascii="Arial" w:hAnsi="Arial" w:cs="Arial"/>
          <w:b/>
          <w:bCs/>
          <w:color w:val="333123"/>
          <w:sz w:val="32"/>
          <w:szCs w:val="32"/>
          <w:shd w:val="clear" w:color="auto" w:fill="FFFFFF"/>
        </w:rPr>
        <w:t>AVFALL SOM</w:t>
      </w:r>
      <w:r w:rsidR="00621493" w:rsidRPr="002E676F">
        <w:rPr>
          <w:rFonts w:ascii="Arial" w:hAnsi="Arial" w:cs="Arial"/>
          <w:b/>
          <w:bCs/>
          <w:color w:val="333123"/>
          <w:sz w:val="32"/>
          <w:szCs w:val="32"/>
          <w:shd w:val="clear" w:color="auto" w:fill="FFFFFF"/>
        </w:rPr>
        <w:t> </w:t>
      </w:r>
      <w:r w:rsidR="00621493" w:rsidRPr="002E676F">
        <w:rPr>
          <w:rStyle w:val="Stark"/>
          <w:rFonts w:ascii="Arial" w:hAnsi="Arial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>INTE SKA VARA I MILJÖRUMMET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 måste </w:t>
      </w:r>
      <w:r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DU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själv lämna på Återvinningscentral eller kontakta Stockholm Vatten och Avfall för omhändertagande.</w:t>
      </w:r>
      <w:r w:rsidR="00621493" w:rsidRPr="002E676F">
        <w:rPr>
          <w:rFonts w:ascii="Arial" w:hAnsi="Arial" w:cs="Arial"/>
          <w:color w:val="333123"/>
          <w:sz w:val="32"/>
          <w:szCs w:val="32"/>
        </w:rPr>
        <w:br/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D</w:t>
      </w:r>
      <w:r w:rsidR="00B85F39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U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</w:t>
      </w:r>
      <w:r w:rsidR="00B85F39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måste </w:t>
      </w:r>
      <w:r w:rsidR="00621493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>själv stå för kostnaden.</w:t>
      </w:r>
      <w:r w:rsidR="00256EB8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Det kostar föreningen och samtliga boende stora pengar att omhänderta </w:t>
      </w:r>
      <w:r w:rsidR="00256EB8" w:rsidRPr="002E676F">
        <w:rPr>
          <w:rFonts w:ascii="Arial" w:hAnsi="Arial" w:cs="Arial"/>
          <w:b/>
          <w:bCs/>
          <w:color w:val="333123"/>
          <w:sz w:val="32"/>
          <w:szCs w:val="32"/>
          <w:shd w:val="clear" w:color="auto" w:fill="FFFFFF"/>
        </w:rPr>
        <w:t>EJ</w:t>
      </w:r>
      <w:r w:rsidR="00256EB8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t xml:space="preserve"> avsedda sopor.</w:t>
      </w:r>
      <w:r w:rsidR="0019153C" w:rsidRPr="002E676F">
        <w:rPr>
          <w:rFonts w:ascii="Arial" w:hAnsi="Arial" w:cs="Arial"/>
          <w:color w:val="333123"/>
          <w:sz w:val="32"/>
          <w:szCs w:val="32"/>
          <w:shd w:val="clear" w:color="auto" w:fill="FFFFFF"/>
        </w:rPr>
        <w:br/>
      </w:r>
    </w:p>
    <w:p w14:paraId="42CC85CA" w14:textId="61C58643" w:rsidR="00A07969" w:rsidRPr="00B616B6" w:rsidRDefault="0019153C" w:rsidP="00776C26">
      <w:pPr>
        <w:tabs>
          <w:tab w:val="left" w:pos="2376"/>
        </w:tabs>
        <w:rPr>
          <w:rFonts w:ascii="Arial" w:hAnsi="Arial" w:cs="Arial"/>
          <w:i/>
          <w:iCs/>
          <w:color w:val="BFBFBF" w:themeColor="background1" w:themeShade="BF"/>
          <w:sz w:val="26"/>
          <w:szCs w:val="26"/>
        </w:rPr>
      </w:pPr>
      <w:r w:rsidRPr="002E676F">
        <w:rPr>
          <w:rFonts w:ascii="Arial" w:hAnsi="Arial" w:cs="Arial"/>
          <w:b/>
          <w:bCs/>
          <w:sz w:val="36"/>
          <w:szCs w:val="36"/>
        </w:rPr>
        <w:t>Beträffande kartonger och förpackningar:</w:t>
      </w:r>
      <w:r w:rsidRPr="002E676F">
        <w:rPr>
          <w:rFonts w:ascii="Arial" w:hAnsi="Arial" w:cs="Arial"/>
          <w:sz w:val="32"/>
          <w:szCs w:val="32"/>
        </w:rPr>
        <w:br/>
        <w:t>Vik ihop kartonger och förpackningar för att inte behöva fylla kärlen med luft, och</w:t>
      </w:r>
      <w:r w:rsidR="001B5B31" w:rsidRPr="002E676F">
        <w:rPr>
          <w:rFonts w:ascii="Arial" w:hAnsi="Arial" w:cs="Arial"/>
          <w:sz w:val="32"/>
          <w:szCs w:val="32"/>
        </w:rPr>
        <w:t xml:space="preserve"> även att </w:t>
      </w:r>
      <w:r w:rsidRPr="002E676F">
        <w:rPr>
          <w:rFonts w:ascii="Arial" w:hAnsi="Arial" w:cs="Arial"/>
          <w:sz w:val="32"/>
          <w:szCs w:val="32"/>
        </w:rPr>
        <w:t>den som kommer efter ska behöva platta ihop era förpackningar</w:t>
      </w:r>
      <w:r w:rsidR="001B5B31" w:rsidRPr="002E676F">
        <w:rPr>
          <w:rFonts w:ascii="Arial" w:hAnsi="Arial" w:cs="Arial"/>
          <w:sz w:val="32"/>
          <w:szCs w:val="32"/>
        </w:rPr>
        <w:t>!</w:t>
      </w:r>
      <w:r w:rsidRPr="002E676F">
        <w:rPr>
          <w:rFonts w:ascii="Arial" w:hAnsi="Arial" w:cs="Arial"/>
          <w:sz w:val="32"/>
          <w:szCs w:val="32"/>
        </w:rPr>
        <w:br/>
      </w:r>
      <w:r w:rsidR="00776C26">
        <w:rPr>
          <w:rStyle w:val="Stark"/>
          <w:rFonts w:ascii="Arial" w:hAnsi="Arial" w:cs="Arial"/>
          <w:b w:val="0"/>
          <w:bCs w:val="0"/>
          <w:sz w:val="32"/>
          <w:szCs w:val="32"/>
        </w:rPr>
        <w:br/>
      </w:r>
      <w:r w:rsidR="00B616B6" w:rsidRPr="00B616B6">
        <w:rPr>
          <w:rFonts w:ascii="Arial" w:hAnsi="Arial" w:cs="Arial"/>
          <w:b/>
          <w:bCs/>
          <w:sz w:val="26"/>
          <w:szCs w:val="26"/>
        </w:rPr>
        <w:t xml:space="preserve">OM </w:t>
      </w:r>
      <w:r w:rsidR="00B616B6">
        <w:rPr>
          <w:rFonts w:ascii="Arial" w:hAnsi="Arial" w:cs="Arial"/>
          <w:b/>
          <w:bCs/>
          <w:sz w:val="26"/>
          <w:szCs w:val="26"/>
        </w:rPr>
        <w:t>n</w:t>
      </w:r>
      <w:r w:rsidR="00B616B6" w:rsidRPr="00B616B6">
        <w:rPr>
          <w:rFonts w:ascii="Arial" w:hAnsi="Arial" w:cs="Arial"/>
          <w:b/>
          <w:bCs/>
          <w:sz w:val="26"/>
          <w:szCs w:val="26"/>
        </w:rPr>
        <w:t xml:space="preserve">ågot </w:t>
      </w:r>
      <w:r w:rsidR="00776C26">
        <w:rPr>
          <w:rFonts w:ascii="Arial" w:hAnsi="Arial" w:cs="Arial"/>
          <w:b/>
          <w:bCs/>
          <w:sz w:val="26"/>
          <w:szCs w:val="26"/>
        </w:rPr>
        <w:t xml:space="preserve">av </w:t>
      </w:r>
      <w:r w:rsidR="00B616B6" w:rsidRPr="00B616B6">
        <w:rPr>
          <w:rFonts w:ascii="Arial" w:hAnsi="Arial" w:cs="Arial"/>
          <w:b/>
          <w:bCs/>
          <w:sz w:val="26"/>
          <w:szCs w:val="26"/>
        </w:rPr>
        <w:t>kärl</w:t>
      </w:r>
      <w:r w:rsidR="00776C26">
        <w:rPr>
          <w:rFonts w:ascii="Arial" w:hAnsi="Arial" w:cs="Arial"/>
          <w:b/>
          <w:bCs/>
          <w:sz w:val="26"/>
          <w:szCs w:val="26"/>
        </w:rPr>
        <w:t>en</w:t>
      </w:r>
      <w:r w:rsidR="00B616B6" w:rsidRPr="00B616B6">
        <w:rPr>
          <w:rFonts w:ascii="Arial" w:hAnsi="Arial" w:cs="Arial"/>
          <w:b/>
          <w:bCs/>
          <w:sz w:val="26"/>
          <w:szCs w:val="26"/>
        </w:rPr>
        <w:t xml:space="preserve"> är f</w:t>
      </w:r>
      <w:r w:rsidR="00B616B6">
        <w:rPr>
          <w:rFonts w:ascii="Arial" w:hAnsi="Arial" w:cs="Arial"/>
          <w:b/>
          <w:bCs/>
          <w:sz w:val="26"/>
          <w:szCs w:val="26"/>
        </w:rPr>
        <w:t>ull</w:t>
      </w:r>
      <w:r w:rsidR="00776C26">
        <w:rPr>
          <w:rFonts w:ascii="Arial" w:hAnsi="Arial" w:cs="Arial"/>
          <w:b/>
          <w:bCs/>
          <w:sz w:val="26"/>
          <w:szCs w:val="26"/>
        </w:rPr>
        <w:t>a</w:t>
      </w:r>
      <w:r w:rsidR="00B616B6">
        <w:rPr>
          <w:rFonts w:ascii="Arial" w:hAnsi="Arial" w:cs="Arial"/>
          <w:b/>
          <w:bCs/>
          <w:sz w:val="26"/>
          <w:szCs w:val="26"/>
        </w:rPr>
        <w:t>!</w:t>
      </w:r>
      <w:r w:rsidR="00872541">
        <w:rPr>
          <w:rFonts w:ascii="Arial" w:hAnsi="Arial" w:cs="Arial"/>
          <w:b/>
          <w:bCs/>
          <w:sz w:val="26"/>
          <w:szCs w:val="26"/>
        </w:rPr>
        <w:t xml:space="preserve"> </w:t>
      </w:r>
      <w:r w:rsidR="00776C26">
        <w:rPr>
          <w:rFonts w:ascii="Arial" w:hAnsi="Arial" w:cs="Arial"/>
          <w:b/>
          <w:bCs/>
          <w:sz w:val="26"/>
          <w:szCs w:val="26"/>
        </w:rPr>
        <w:br/>
      </w:r>
      <w:r w:rsidR="00872541">
        <w:rPr>
          <w:rFonts w:ascii="Arial" w:hAnsi="Arial" w:cs="Arial"/>
          <w:b/>
          <w:bCs/>
          <w:sz w:val="26"/>
          <w:szCs w:val="26"/>
        </w:rPr>
        <w:t xml:space="preserve">Det finns en återvinningsstation vid lokstallarna efter Garagevägen ca: 250 </w:t>
      </w:r>
      <w:r w:rsidR="00776C26">
        <w:rPr>
          <w:rFonts w:ascii="Arial" w:hAnsi="Arial" w:cs="Arial"/>
          <w:b/>
          <w:bCs/>
          <w:sz w:val="26"/>
          <w:szCs w:val="26"/>
        </w:rPr>
        <w:t>meter här ifrån (dock EJ hushålls och matavfall)</w:t>
      </w:r>
      <w:r w:rsidR="00A07969" w:rsidRPr="00B616B6">
        <w:rPr>
          <w:rFonts w:ascii="Arial" w:hAnsi="Arial" w:cs="Arial"/>
          <w:i/>
          <w:iCs/>
          <w:color w:val="BFBFBF" w:themeColor="background1" w:themeShade="BF"/>
          <w:sz w:val="26"/>
          <w:szCs w:val="26"/>
        </w:rPr>
        <w:br w:type="page"/>
      </w:r>
    </w:p>
    <w:p w14:paraId="400CE05E" w14:textId="77777777" w:rsidR="003F45E9" w:rsidRDefault="003F45E9" w:rsidP="003D1EED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</w:p>
    <w:p w14:paraId="0B8B8633" w14:textId="1E97C929" w:rsidR="003D1EED" w:rsidRDefault="00E519F6" w:rsidP="003D1EED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E519F6">
        <w:rPr>
          <w:rFonts w:ascii="Arial" w:hAnsi="Arial" w:cs="Arial"/>
          <w:b/>
          <w:bCs/>
          <w:sz w:val="44"/>
          <w:szCs w:val="44"/>
          <w:lang w:val="en-US"/>
        </w:rPr>
        <w:t>Regarding WASTE MANAGEMENT!</w:t>
      </w:r>
    </w:p>
    <w:p w14:paraId="0E72119D" w14:textId="77777777" w:rsidR="00A07969" w:rsidRDefault="00A07969" w:rsidP="003D1EED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F258C15" w14:textId="3B357FBC" w:rsidR="00E519F6" w:rsidRPr="003D1EED" w:rsidRDefault="00E519F6" w:rsidP="003D1EED">
      <w:pPr>
        <w:rPr>
          <w:rFonts w:ascii="Arial" w:hAnsi="Arial" w:cs="Arial"/>
          <w:b/>
          <w:bCs/>
          <w:sz w:val="44"/>
          <w:szCs w:val="44"/>
          <w:lang w:val="en-US"/>
        </w:rPr>
      </w:pPr>
      <w:r w:rsidRPr="00E519F6">
        <w:rPr>
          <w:rFonts w:ascii="Arial" w:hAnsi="Arial" w:cs="Arial"/>
          <w:b/>
          <w:bCs/>
          <w:sz w:val="32"/>
          <w:szCs w:val="32"/>
          <w:lang w:val="en-US"/>
        </w:rPr>
        <w:t>It is NOT permitted to dump / dispose of UN INTENDED WASTE in the association's environmental room.</w:t>
      </w:r>
    </w:p>
    <w:p w14:paraId="7BF39210" w14:textId="1064F877" w:rsidR="00E519F6" w:rsidRPr="003D1EED" w:rsidRDefault="00E519F6" w:rsidP="00E519F6">
      <w:pPr>
        <w:rPr>
          <w:rFonts w:ascii="Arial" w:hAnsi="Arial" w:cs="Arial"/>
          <w:sz w:val="32"/>
          <w:szCs w:val="32"/>
          <w:lang w:val="en-US"/>
        </w:rPr>
      </w:pPr>
      <w:r w:rsidRPr="00E519F6">
        <w:rPr>
          <w:rFonts w:ascii="Arial" w:hAnsi="Arial" w:cs="Arial"/>
          <w:sz w:val="32"/>
          <w:szCs w:val="32"/>
          <w:lang w:val="en-US"/>
        </w:rPr>
        <w:t>Sort the rubbish according to what signs / pictures indicate above for each bin.</w:t>
      </w:r>
    </w:p>
    <w:p w14:paraId="4A376394" w14:textId="77777777" w:rsidR="00E519F6" w:rsidRPr="00E519F6" w:rsidRDefault="00E519F6" w:rsidP="00E519F6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E519F6">
        <w:rPr>
          <w:rFonts w:ascii="Arial" w:hAnsi="Arial" w:cs="Arial"/>
          <w:b/>
          <w:bCs/>
          <w:sz w:val="32"/>
          <w:szCs w:val="32"/>
          <w:lang w:val="en-US"/>
        </w:rPr>
        <w:t>THIS SHOULD NOT BE LEFT IN THE ENVIRONMENT ROOM!</w:t>
      </w:r>
    </w:p>
    <w:p w14:paraId="49F3F0AB" w14:textId="77777777" w:rsidR="00E519F6" w:rsidRPr="00E519F6" w:rsidRDefault="00E519F6" w:rsidP="00E519F6">
      <w:pPr>
        <w:rPr>
          <w:rFonts w:ascii="Arial" w:hAnsi="Arial" w:cs="Arial"/>
          <w:sz w:val="32"/>
          <w:szCs w:val="32"/>
          <w:lang w:val="en-US"/>
        </w:rPr>
      </w:pPr>
      <w:r w:rsidRPr="00E519F6">
        <w:rPr>
          <w:rFonts w:ascii="Arial" w:hAnsi="Arial" w:cs="Arial"/>
          <w:sz w:val="32"/>
          <w:szCs w:val="32"/>
          <w:lang w:val="en-US"/>
        </w:rPr>
        <w:t>Christmas trees, Electronics, Electrical materials, Tiles, larger Metal, Environmentally hazardous waste type paint, Furniture, Ironing boards, old cleaning equipment etc. other bulky rubbish.</w:t>
      </w:r>
    </w:p>
    <w:p w14:paraId="2E64AA09" w14:textId="77777777" w:rsidR="00E519F6" w:rsidRPr="00E519F6" w:rsidRDefault="00E519F6" w:rsidP="00E519F6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F2906EA" w14:textId="2FA94760" w:rsidR="00E519F6" w:rsidRPr="00E519F6" w:rsidRDefault="00E519F6" w:rsidP="00E519F6">
      <w:pPr>
        <w:rPr>
          <w:rFonts w:ascii="Arial" w:hAnsi="Arial" w:cs="Arial"/>
          <w:sz w:val="32"/>
          <w:szCs w:val="32"/>
          <w:lang w:val="en-US"/>
        </w:rPr>
      </w:pPr>
      <w:r w:rsidRPr="00E519F6">
        <w:rPr>
          <w:rFonts w:ascii="Arial" w:hAnsi="Arial" w:cs="Arial"/>
          <w:b/>
          <w:bCs/>
          <w:sz w:val="32"/>
          <w:szCs w:val="32"/>
          <w:lang w:val="en-US"/>
        </w:rPr>
        <w:t xml:space="preserve">WASTE THAT SHOULD NOT BE IN THE ENVIRONMENT ROOM </w:t>
      </w:r>
      <w:r w:rsidRPr="00E519F6">
        <w:rPr>
          <w:rFonts w:ascii="Arial" w:hAnsi="Arial" w:cs="Arial"/>
          <w:sz w:val="32"/>
          <w:szCs w:val="32"/>
          <w:lang w:val="en-US"/>
        </w:rPr>
        <w:t>You must leave at the Recycling Center yourself or contact Stockholm Water and Waste for disposal.</w:t>
      </w:r>
      <w:r>
        <w:rPr>
          <w:rFonts w:ascii="Arial" w:hAnsi="Arial" w:cs="Arial"/>
          <w:sz w:val="32"/>
          <w:szCs w:val="32"/>
          <w:lang w:val="en-US"/>
        </w:rPr>
        <w:br/>
      </w:r>
      <w:r w:rsidRPr="00E519F6">
        <w:rPr>
          <w:rFonts w:ascii="Arial" w:hAnsi="Arial" w:cs="Arial"/>
          <w:sz w:val="32"/>
          <w:szCs w:val="32"/>
          <w:lang w:val="en-US"/>
        </w:rPr>
        <w:t>YOU bear the cost yourself. It costs the association and all residents a lot of money to dispose of UNDESPENDED garbage.</w:t>
      </w:r>
    </w:p>
    <w:p w14:paraId="546F7646" w14:textId="576716D5" w:rsidR="00E519F6" w:rsidRDefault="003D1EED" w:rsidP="00E519F6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br/>
      </w:r>
      <w:r w:rsidR="00E519F6" w:rsidRPr="003D1EED">
        <w:rPr>
          <w:rFonts w:ascii="Arial" w:hAnsi="Arial" w:cs="Arial"/>
          <w:b/>
          <w:bCs/>
          <w:sz w:val="36"/>
          <w:szCs w:val="36"/>
          <w:lang w:val="en-US"/>
        </w:rPr>
        <w:t>Regarding cartons and packaging:</w:t>
      </w:r>
      <w:r>
        <w:rPr>
          <w:rFonts w:ascii="Arial" w:hAnsi="Arial" w:cs="Arial"/>
          <w:b/>
          <w:bCs/>
          <w:sz w:val="36"/>
          <w:szCs w:val="36"/>
          <w:lang w:val="en-US"/>
        </w:rPr>
        <w:br/>
      </w:r>
      <w:r w:rsidR="00E519F6" w:rsidRPr="00E519F6">
        <w:rPr>
          <w:rFonts w:ascii="Arial" w:hAnsi="Arial" w:cs="Arial"/>
          <w:sz w:val="32"/>
          <w:szCs w:val="32"/>
          <w:lang w:val="en-US"/>
        </w:rPr>
        <w:t>Fold cartons and packaging so that you do</w:t>
      </w:r>
      <w:r w:rsidR="003F45E9">
        <w:rPr>
          <w:rFonts w:ascii="Arial" w:hAnsi="Arial" w:cs="Arial"/>
          <w:sz w:val="32"/>
          <w:szCs w:val="32"/>
          <w:lang w:val="en-US"/>
        </w:rPr>
        <w:t>n´</w:t>
      </w:r>
      <w:r w:rsidR="00E519F6" w:rsidRPr="00E519F6">
        <w:rPr>
          <w:rFonts w:ascii="Arial" w:hAnsi="Arial" w:cs="Arial"/>
          <w:sz w:val="32"/>
          <w:szCs w:val="32"/>
          <w:lang w:val="en-US"/>
        </w:rPr>
        <w:t>t fill the containers</w:t>
      </w:r>
      <w:r w:rsidR="003F45E9">
        <w:rPr>
          <w:rFonts w:ascii="Arial" w:hAnsi="Arial" w:cs="Arial"/>
          <w:sz w:val="32"/>
          <w:szCs w:val="32"/>
          <w:lang w:val="en-US"/>
        </w:rPr>
        <w:t xml:space="preserve">/bins </w:t>
      </w:r>
      <w:r w:rsidR="00E519F6" w:rsidRPr="00E519F6">
        <w:rPr>
          <w:rFonts w:ascii="Arial" w:hAnsi="Arial" w:cs="Arial"/>
          <w:sz w:val="32"/>
          <w:szCs w:val="32"/>
          <w:lang w:val="en-US"/>
        </w:rPr>
        <w:t>with air, and also that whoever comes after will have to flatten your packaging!</w:t>
      </w:r>
    </w:p>
    <w:p w14:paraId="3BE86B7D" w14:textId="4E00876D" w:rsidR="003D1EED" w:rsidRPr="00776C26" w:rsidRDefault="00776C26" w:rsidP="003D1EED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776C26">
        <w:rPr>
          <w:rFonts w:ascii="Arial" w:hAnsi="Arial" w:cs="Arial"/>
          <w:b/>
          <w:bCs/>
          <w:sz w:val="26"/>
          <w:szCs w:val="26"/>
          <w:lang w:val="en-US"/>
        </w:rPr>
        <w:t>IF any of the vessels are full!</w:t>
      </w:r>
      <w:r>
        <w:rPr>
          <w:rFonts w:ascii="Arial" w:hAnsi="Arial" w:cs="Arial"/>
          <w:b/>
          <w:bCs/>
          <w:sz w:val="26"/>
          <w:szCs w:val="26"/>
          <w:lang w:val="en-US"/>
        </w:rPr>
        <w:br/>
      </w:r>
      <w:r w:rsidRPr="00776C26">
        <w:rPr>
          <w:rFonts w:ascii="Arial" w:hAnsi="Arial" w:cs="Arial"/>
          <w:b/>
          <w:bCs/>
          <w:sz w:val="26"/>
          <w:szCs w:val="26"/>
          <w:lang w:val="en-US"/>
        </w:rPr>
        <w:t xml:space="preserve">There is a recycling station at the locomotive </w:t>
      </w:r>
      <w:r w:rsidR="0086080D" w:rsidRPr="0086080D">
        <w:rPr>
          <w:rFonts w:ascii="Arial" w:hAnsi="Arial" w:cs="Arial"/>
          <w:b/>
          <w:bCs/>
          <w:sz w:val="26"/>
          <w:szCs w:val="26"/>
          <w:lang w:val="en-US"/>
        </w:rPr>
        <w:t>cubicle</w:t>
      </w:r>
      <w:r w:rsidRPr="00776C26">
        <w:rPr>
          <w:rFonts w:ascii="Arial" w:hAnsi="Arial" w:cs="Arial"/>
          <w:b/>
          <w:bCs/>
          <w:sz w:val="26"/>
          <w:szCs w:val="26"/>
          <w:lang w:val="en-US"/>
        </w:rPr>
        <w:t xml:space="preserve"> after </w:t>
      </w:r>
      <w:proofErr w:type="spellStart"/>
      <w:r w:rsidRPr="00776C26">
        <w:rPr>
          <w:rFonts w:ascii="Arial" w:hAnsi="Arial" w:cs="Arial"/>
          <w:b/>
          <w:bCs/>
          <w:sz w:val="26"/>
          <w:szCs w:val="26"/>
          <w:lang w:val="en-US"/>
        </w:rPr>
        <w:t>Garagevägen</w:t>
      </w:r>
      <w:proofErr w:type="spellEnd"/>
      <w:r w:rsidRPr="00776C26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776C26">
        <w:rPr>
          <w:rFonts w:ascii="Arial" w:hAnsi="Arial" w:cs="Arial"/>
          <w:b/>
          <w:bCs/>
          <w:sz w:val="26"/>
          <w:szCs w:val="26"/>
          <w:lang w:val="en-US"/>
        </w:rPr>
        <w:t>approx</w:t>
      </w:r>
      <w:proofErr w:type="spellEnd"/>
      <w:r w:rsidRPr="00776C26">
        <w:rPr>
          <w:rFonts w:ascii="Arial" w:hAnsi="Arial" w:cs="Arial"/>
          <w:b/>
          <w:bCs/>
          <w:sz w:val="26"/>
          <w:szCs w:val="26"/>
          <w:lang w:val="en-US"/>
        </w:rPr>
        <w:t>: 250 meters from here (however NOT household and food waste)</w:t>
      </w:r>
    </w:p>
    <w:sectPr w:rsidR="003D1EED" w:rsidRPr="00776C26" w:rsidSect="00E97D5F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68381" w14:textId="77777777" w:rsidR="00A15818" w:rsidRDefault="00A15818" w:rsidP="00E97D5F">
      <w:pPr>
        <w:spacing w:after="0" w:line="240" w:lineRule="auto"/>
      </w:pPr>
      <w:r>
        <w:separator/>
      </w:r>
    </w:p>
  </w:endnote>
  <w:endnote w:type="continuationSeparator" w:id="0">
    <w:p w14:paraId="4FC4BB8C" w14:textId="77777777" w:rsidR="00A15818" w:rsidRDefault="00A15818" w:rsidP="00E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AC34" w14:textId="77777777" w:rsidR="00A07969" w:rsidRPr="00991735" w:rsidRDefault="00A07969" w:rsidP="00A07969">
    <w:pPr>
      <w:rPr>
        <w:rFonts w:ascii="Arial" w:hAnsi="Arial" w:cs="Arial"/>
        <w:sz w:val="26"/>
        <w:szCs w:val="26"/>
      </w:rPr>
    </w:pPr>
    <w:r w:rsidRPr="008E2928">
      <w:rPr>
        <w:rFonts w:ascii="Arial" w:hAnsi="Arial" w:cs="Arial"/>
        <w:b/>
        <w:bCs/>
        <w:sz w:val="26"/>
        <w:szCs w:val="26"/>
        <w:lang w:val="en-US"/>
      </w:rPr>
      <w:t>Other language</w:t>
    </w:r>
    <w:r w:rsidRPr="008E2928">
      <w:rPr>
        <w:rFonts w:ascii="Arial" w:hAnsi="Arial" w:cs="Arial"/>
        <w:sz w:val="26"/>
        <w:szCs w:val="26"/>
        <w:lang w:val="en-US"/>
      </w:rPr>
      <w:t xml:space="preserve"> use Internet and translate with </w:t>
    </w:r>
    <w:proofErr w:type="spellStart"/>
    <w:r w:rsidRPr="008E2928">
      <w:rPr>
        <w:rFonts w:ascii="Arial" w:hAnsi="Arial" w:cs="Arial"/>
        <w:sz w:val="26"/>
        <w:szCs w:val="26"/>
        <w:lang w:val="en-US"/>
      </w:rPr>
      <w:t>eg.</w:t>
    </w:r>
    <w:proofErr w:type="spellEnd"/>
    <w:r w:rsidRPr="008E2928">
      <w:rPr>
        <w:rFonts w:ascii="Arial" w:hAnsi="Arial" w:cs="Arial"/>
        <w:sz w:val="26"/>
        <w:szCs w:val="26"/>
        <w:lang w:val="en-US"/>
      </w:rPr>
      <w:t xml:space="preserve"> </w:t>
    </w:r>
    <w:hyperlink r:id="rId1" w:history="1">
      <w:r w:rsidRPr="00991735">
        <w:rPr>
          <w:rStyle w:val="Hyperlnk"/>
          <w:rFonts w:ascii="Arial" w:hAnsi="Arial" w:cs="Arial"/>
          <w:sz w:val="26"/>
          <w:szCs w:val="26"/>
        </w:rPr>
        <w:t>https://translate.google.se/</w:t>
      </w:r>
    </w:hyperlink>
  </w:p>
  <w:p w14:paraId="0E4FFE57" w14:textId="12F00B8A" w:rsidR="00A07969" w:rsidRPr="003F45E9" w:rsidRDefault="003F45E9" w:rsidP="00A07969">
    <w:pPr>
      <w:rPr>
        <w:rFonts w:ascii="Arial" w:hAnsi="Arial" w:cs="Arial"/>
        <w:sz w:val="24"/>
        <w:szCs w:val="24"/>
      </w:rPr>
    </w:pPr>
    <w:proofErr w:type="spellStart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>You</w:t>
    </w:r>
    <w:proofErr w:type="spellEnd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 xml:space="preserve"> </w:t>
    </w:r>
    <w:proofErr w:type="spellStart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>can</w:t>
    </w:r>
    <w:proofErr w:type="spellEnd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 xml:space="preserve"> </w:t>
    </w:r>
    <w:proofErr w:type="spellStart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>find</w:t>
    </w:r>
    <w:proofErr w:type="spellEnd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 xml:space="preserve"> </w:t>
    </w:r>
    <w:proofErr w:type="spellStart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>this</w:t>
    </w:r>
    <w:proofErr w:type="spellEnd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 xml:space="preserve"> </w:t>
    </w:r>
    <w:proofErr w:type="spellStart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>document</w:t>
    </w:r>
    <w:proofErr w:type="spellEnd"/>
    <w:r w:rsidRPr="003F45E9">
      <w:rPr>
        <w:rFonts w:ascii="Arial" w:hAnsi="Arial" w:cs="Arial"/>
        <w:color w:val="050505"/>
        <w:sz w:val="24"/>
        <w:szCs w:val="24"/>
        <w:shd w:val="clear" w:color="auto" w:fill="E4E6EB"/>
      </w:rPr>
      <w:t xml:space="preserve"> on</w:t>
    </w:r>
    <w:r w:rsidRPr="003F45E9">
      <w:rPr>
        <w:rFonts w:ascii="Arial" w:hAnsi="Arial" w:cs="Arial"/>
        <w:sz w:val="24"/>
        <w:szCs w:val="24"/>
      </w:rPr>
      <w:t xml:space="preserve"> </w:t>
    </w:r>
    <w:hyperlink r:id="rId2" w:history="1">
      <w:r w:rsidRPr="003F45E9">
        <w:rPr>
          <w:rStyle w:val="Hyperlnk"/>
          <w:rFonts w:ascii="Arial" w:hAnsi="Arial" w:cs="Arial"/>
          <w:b/>
          <w:bCs/>
          <w:sz w:val="24"/>
          <w:szCs w:val="24"/>
        </w:rPr>
        <w:t>https://www.hsb.se/stockholm/brf/stinsen/</w:t>
      </w:r>
    </w:hyperlink>
    <w:r w:rsidR="00A07969" w:rsidRPr="003F45E9">
      <w:rPr>
        <w:rFonts w:ascii="Arial" w:hAnsi="Arial" w:cs="Arial"/>
        <w:b/>
        <w:bCs/>
        <w:sz w:val="24"/>
        <w:szCs w:val="24"/>
      </w:rPr>
      <w:t xml:space="preserve"> </w:t>
    </w:r>
    <w:r w:rsidR="00A07969" w:rsidRPr="003F45E9">
      <w:rPr>
        <w:rFonts w:ascii="Arial" w:hAnsi="Arial" w:cs="Arial"/>
        <w:b/>
        <w:bCs/>
        <w:sz w:val="24"/>
        <w:szCs w:val="24"/>
      </w:rPr>
      <w:br/>
    </w:r>
    <w:proofErr w:type="spellStart"/>
    <w:proofErr w:type="gramStart"/>
    <w:r>
      <w:rPr>
        <w:rFonts w:ascii="Arial" w:hAnsi="Arial" w:cs="Arial"/>
        <w:sz w:val="24"/>
        <w:szCs w:val="24"/>
      </w:rPr>
      <w:t>b</w:t>
    </w:r>
    <w:r w:rsidR="00A07969" w:rsidRPr="003F45E9">
      <w:rPr>
        <w:rFonts w:ascii="Arial" w:hAnsi="Arial" w:cs="Arial"/>
        <w:sz w:val="24"/>
        <w:szCs w:val="24"/>
      </w:rPr>
      <w:t>elow</w:t>
    </w:r>
    <w:proofErr w:type="spellEnd"/>
    <w:r w:rsidR="00A07969" w:rsidRPr="003F45E9">
      <w:rPr>
        <w:rFonts w:ascii="Arial" w:hAnsi="Arial" w:cs="Arial"/>
        <w:sz w:val="24"/>
        <w:szCs w:val="24"/>
      </w:rPr>
      <w:t xml:space="preserve">  ”</w:t>
    </w:r>
    <w:proofErr w:type="gramEnd"/>
    <w:r w:rsidR="00A07969" w:rsidRPr="003F45E9">
      <w:rPr>
        <w:rFonts w:ascii="Arial" w:hAnsi="Arial" w:cs="Arial"/>
        <w:sz w:val="24"/>
        <w:szCs w:val="24"/>
      </w:rPr>
      <w:t>Din Bostad” in ”Gemensamma utrymmen, föreningslokal, miljörum, tvätt etc.”</w:t>
    </w:r>
  </w:p>
  <w:p w14:paraId="2664425A" w14:textId="77777777" w:rsidR="00E71A9E" w:rsidRDefault="00E71A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10C3" w14:textId="77777777" w:rsidR="00A15818" w:rsidRDefault="00A15818" w:rsidP="00E97D5F">
      <w:pPr>
        <w:spacing w:after="0" w:line="240" w:lineRule="auto"/>
      </w:pPr>
      <w:r>
        <w:separator/>
      </w:r>
    </w:p>
  </w:footnote>
  <w:footnote w:type="continuationSeparator" w:id="0">
    <w:p w14:paraId="4F09E513" w14:textId="77777777" w:rsidR="00A15818" w:rsidRDefault="00A15818" w:rsidP="00E9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0E16" w14:textId="50841878" w:rsidR="001B5B31" w:rsidRPr="001B5B31" w:rsidRDefault="001B5B31" w:rsidP="001B5B31">
    <w:pPr>
      <w:adjustRightInd w:val="0"/>
      <w:snapToGri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51FC93C6" wp14:editId="61BDFC47">
          <wp:extent cx="415636" cy="411480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-Log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16" cy="44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B81DD0">
      <w:rPr>
        <w:rFonts w:ascii="Arial" w:hAnsi="Arial" w:cs="Arial"/>
        <w:b/>
        <w:bCs/>
        <w:sz w:val="24"/>
        <w:szCs w:val="24"/>
      </w:rPr>
      <w:t>Brf Stinsen Stockholm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6B83" w14:textId="73A0A27F" w:rsidR="00AC6796" w:rsidRPr="00991735" w:rsidRDefault="00AC6796" w:rsidP="00991735">
    <w:pPr>
      <w:adjustRightInd w:val="0"/>
      <w:snapToGri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77DCC6AF" wp14:editId="6BBF2620">
          <wp:extent cx="415636" cy="41148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-Log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16" cy="44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735">
      <w:br/>
    </w:r>
    <w:r w:rsidR="00991735" w:rsidRPr="00B81DD0">
      <w:rPr>
        <w:rFonts w:ascii="Arial" w:hAnsi="Arial" w:cs="Arial"/>
        <w:b/>
        <w:bCs/>
        <w:sz w:val="24"/>
        <w:szCs w:val="24"/>
      </w:rPr>
      <w:t>Brf Stinsen Stockholm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93"/>
    <w:rsid w:val="00014446"/>
    <w:rsid w:val="000764DA"/>
    <w:rsid w:val="0008070C"/>
    <w:rsid w:val="000A54FF"/>
    <w:rsid w:val="000E49E2"/>
    <w:rsid w:val="00124841"/>
    <w:rsid w:val="00165288"/>
    <w:rsid w:val="0019153C"/>
    <w:rsid w:val="001B26CF"/>
    <w:rsid w:val="001B5B31"/>
    <w:rsid w:val="001C637F"/>
    <w:rsid w:val="001F3A52"/>
    <w:rsid w:val="00230726"/>
    <w:rsid w:val="002311F0"/>
    <w:rsid w:val="002523EF"/>
    <w:rsid w:val="00256EB8"/>
    <w:rsid w:val="00275DF5"/>
    <w:rsid w:val="002C27D1"/>
    <w:rsid w:val="002E676F"/>
    <w:rsid w:val="003778AA"/>
    <w:rsid w:val="003D1EED"/>
    <w:rsid w:val="003F41F5"/>
    <w:rsid w:val="003F45E9"/>
    <w:rsid w:val="004A0746"/>
    <w:rsid w:val="00540114"/>
    <w:rsid w:val="005E4A4E"/>
    <w:rsid w:val="00621493"/>
    <w:rsid w:val="0077618D"/>
    <w:rsid w:val="00776C26"/>
    <w:rsid w:val="0086080D"/>
    <w:rsid w:val="00872541"/>
    <w:rsid w:val="008C0C6D"/>
    <w:rsid w:val="008E2928"/>
    <w:rsid w:val="008F0F57"/>
    <w:rsid w:val="008F24AF"/>
    <w:rsid w:val="00950A07"/>
    <w:rsid w:val="00960FED"/>
    <w:rsid w:val="00991735"/>
    <w:rsid w:val="009A08CF"/>
    <w:rsid w:val="009D5C04"/>
    <w:rsid w:val="009D7622"/>
    <w:rsid w:val="00A07969"/>
    <w:rsid w:val="00A15818"/>
    <w:rsid w:val="00A247ED"/>
    <w:rsid w:val="00A409BE"/>
    <w:rsid w:val="00AA3CBC"/>
    <w:rsid w:val="00AC6796"/>
    <w:rsid w:val="00AD43AE"/>
    <w:rsid w:val="00B41C30"/>
    <w:rsid w:val="00B616B6"/>
    <w:rsid w:val="00B81DD0"/>
    <w:rsid w:val="00B85F39"/>
    <w:rsid w:val="00B972D8"/>
    <w:rsid w:val="00C641C6"/>
    <w:rsid w:val="00CA71B0"/>
    <w:rsid w:val="00D13C37"/>
    <w:rsid w:val="00D27A18"/>
    <w:rsid w:val="00D41F13"/>
    <w:rsid w:val="00DD67CA"/>
    <w:rsid w:val="00E519F6"/>
    <w:rsid w:val="00E5642D"/>
    <w:rsid w:val="00E67958"/>
    <w:rsid w:val="00E71A9E"/>
    <w:rsid w:val="00E71C6C"/>
    <w:rsid w:val="00E7255C"/>
    <w:rsid w:val="00E819D5"/>
    <w:rsid w:val="00E91189"/>
    <w:rsid w:val="00E97D5F"/>
    <w:rsid w:val="00EF0F47"/>
    <w:rsid w:val="00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77979"/>
  <w15:chartTrackingRefBased/>
  <w15:docId w15:val="{F50BD078-BFD7-43F2-8242-550DC258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ED"/>
  </w:style>
  <w:style w:type="paragraph" w:styleId="Rubrik4">
    <w:name w:val="heading 4"/>
    <w:basedOn w:val="Normal"/>
    <w:link w:val="Rubrik4Char"/>
    <w:uiPriority w:val="9"/>
    <w:qFormat/>
    <w:rsid w:val="00E9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D5F"/>
  </w:style>
  <w:style w:type="paragraph" w:styleId="Sidfot">
    <w:name w:val="footer"/>
    <w:basedOn w:val="Normal"/>
    <w:link w:val="SidfotChar"/>
    <w:uiPriority w:val="99"/>
    <w:unhideWhenUsed/>
    <w:rsid w:val="00E97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D5F"/>
  </w:style>
  <w:style w:type="character" w:customStyle="1" w:styleId="Rubrik4Char">
    <w:name w:val="Rubrik 4 Char"/>
    <w:basedOn w:val="Standardstycketeckensnitt"/>
    <w:link w:val="Rubrik4"/>
    <w:uiPriority w:val="9"/>
    <w:rsid w:val="00E97D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2149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2149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b.se/stockholm/brf/stinsen/" TargetMode="External"/><Relationship Id="rId1" Type="http://schemas.openxmlformats.org/officeDocument/2006/relationships/hyperlink" Target="https://translate.google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n%20enhet\BRF%20Stinsen%20F&#246;reningen\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9DEDD5F32484DAC060EEAD3DC01B8" ma:contentTypeVersion="13" ma:contentTypeDescription="Create a new document." ma:contentTypeScope="" ma:versionID="1945cc9ed131352084e557437e37d1b9">
  <xsd:schema xmlns:xsd="http://www.w3.org/2001/XMLSchema" xmlns:xs="http://www.w3.org/2001/XMLSchema" xmlns:p="http://schemas.microsoft.com/office/2006/metadata/properties" xmlns:ns3="bb65835d-5bfd-4f37-86bb-35e98da54177" xmlns:ns4="e238ac05-cc0c-4367-a1be-548f07adad95" targetNamespace="http://schemas.microsoft.com/office/2006/metadata/properties" ma:root="true" ma:fieldsID="02b68a0bef1b0831fbd4ccf48165164e" ns3:_="" ns4:_="">
    <xsd:import namespace="bb65835d-5bfd-4f37-86bb-35e98da54177"/>
    <xsd:import namespace="e238ac05-cc0c-4367-a1be-548f07ada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835d-5bfd-4f37-86bb-35e98da5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ac05-cc0c-4367-a1be-548f07ada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7BE44-5F84-4033-88E2-803471140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EBD8B-2703-4E38-895C-93C6C60F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5835d-5bfd-4f37-86bb-35e98da54177"/>
    <ds:schemaRef ds:uri="e238ac05-cc0c-4367-a1be-548f07ada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A5505-8CB0-4006-802F-FA22A38B7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Mall.dotx</Template>
  <TotalTime>95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Lindvall</dc:creator>
  <cp:keywords/>
  <dc:description/>
  <cp:lastModifiedBy>Magnus Lindvall</cp:lastModifiedBy>
  <cp:revision>24</cp:revision>
  <dcterms:created xsi:type="dcterms:W3CDTF">2021-01-07T19:20:00Z</dcterms:created>
  <dcterms:modified xsi:type="dcterms:W3CDTF">2021-01-12T20:39:00Z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fethawi.mehari@atos.net</vt:lpwstr>
  </property>
  <property fmtid="{D5CDD505-2E9C-101B-9397-08002B2CF9AE}" pid="5" name="MSIP_Label_112e00b9-34e2-4b26-a577-af1fd0f9f7ee_SetDate">
    <vt:lpwstr>2020-05-02T11:44:31.0035563Z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8ad906df-ffa8-4610-9378-2aa00dc85197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fethawi.mehari@atos.net</vt:lpwstr>
  </property>
  <property fmtid="{D5CDD505-2E9C-101B-9397-08002B2CF9AE}" pid="13" name="MSIP_Label_e463cba9-5f6c-478d-9329-7b2295e4e8ed_SetDate">
    <vt:lpwstr>2020-05-02T11:44:31.0035563Z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8ad906df-ffa8-4610-9378-2aa00dc85197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0x01010066D9DEDD5F32484DAC060EEAD3DC01B8</vt:lpwstr>
  </property>
</Properties>
</file>