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A14B" w14:textId="77777777" w:rsidR="00DB3B7B" w:rsidRDefault="00DB3B7B" w:rsidP="00DB3B7B">
      <w:pPr>
        <w:rPr>
          <w:rFonts w:ascii="Arial" w:hAnsi="Arial" w:cs="Arial"/>
          <w:b/>
        </w:rPr>
      </w:pPr>
    </w:p>
    <w:p w14:paraId="079DB608" w14:textId="77777777" w:rsidR="00DB3B7B" w:rsidRPr="00CE331B" w:rsidRDefault="00DB3B7B" w:rsidP="00CE4C81">
      <w:pPr>
        <w:pStyle w:val="Rubrik1"/>
        <w:rPr>
          <w:sz w:val="28"/>
        </w:rPr>
      </w:pPr>
      <w:r w:rsidRPr="00CE331B">
        <w:rPr>
          <w:sz w:val="28"/>
        </w:rPr>
        <w:t>Ansökan om tillstånd vid renovering av lägenhet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5"/>
        <w:gridCol w:w="1015"/>
        <w:gridCol w:w="1170"/>
        <w:gridCol w:w="2651"/>
        <w:gridCol w:w="2303"/>
      </w:tblGrid>
      <w:tr w:rsidR="00DB3B7B" w:rsidRPr="00C71B1C" w14:paraId="7E4D1B86" w14:textId="77777777" w:rsidTr="00813C5F">
        <w:trPr>
          <w:trHeight w:val="566"/>
        </w:trPr>
        <w:tc>
          <w:tcPr>
            <w:tcW w:w="2478" w:type="dxa"/>
          </w:tcPr>
          <w:p w14:paraId="485D0714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Datum för ansökan</w:t>
            </w:r>
          </w:p>
          <w:p w14:paraId="33E5709E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79" w:type="dxa"/>
            <w:gridSpan w:val="2"/>
          </w:tcPr>
          <w:p w14:paraId="041E3BE3" w14:textId="01A3B473" w:rsidR="00DB3B7B" w:rsidRDefault="003C01B4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HSB </w:t>
            </w:r>
            <w:r w:rsidR="00DB3B7B">
              <w:rPr>
                <w:rFonts w:ascii="Arial" w:hAnsi="Arial" w:cs="Arial"/>
                <w:sz w:val="16"/>
              </w:rPr>
              <w:t>BRF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C01B4">
              <w:rPr>
                <w:rFonts w:ascii="Arial" w:hAnsi="Arial" w:cs="Arial"/>
                <w:sz w:val="16"/>
              </w:rPr>
              <w:t>Jästen</w:t>
            </w:r>
          </w:p>
          <w:p w14:paraId="16EC28D1" w14:textId="42E2D22D" w:rsidR="00CE4C81" w:rsidRPr="00C71B1C" w:rsidRDefault="00CE4C81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99" w:type="dxa"/>
            <w:gridSpan w:val="2"/>
          </w:tcPr>
          <w:p w14:paraId="7CE699F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Sökandens namn</w:t>
            </w:r>
          </w:p>
          <w:p w14:paraId="35AE645D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54214EBC" w14:textId="77777777" w:rsidTr="00813C5F">
        <w:tc>
          <w:tcPr>
            <w:tcW w:w="3671" w:type="dxa"/>
            <w:gridSpan w:val="2"/>
          </w:tcPr>
          <w:p w14:paraId="6F25D86A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</w:t>
            </w:r>
          </w:p>
          <w:p w14:paraId="19EC5AB6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1B60C9DE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6" w:type="dxa"/>
          </w:tcPr>
          <w:p w14:paraId="6B2D03A4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Lgh</w:t>
            </w:r>
          </w:p>
        </w:tc>
        <w:tc>
          <w:tcPr>
            <w:tcW w:w="2976" w:type="dxa"/>
          </w:tcPr>
          <w:p w14:paraId="38F19B0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E-postadress</w:t>
            </w:r>
          </w:p>
        </w:tc>
        <w:tc>
          <w:tcPr>
            <w:tcW w:w="2523" w:type="dxa"/>
          </w:tcPr>
          <w:p w14:paraId="27D5E790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Mobilnummer</w:t>
            </w:r>
          </w:p>
        </w:tc>
      </w:tr>
    </w:tbl>
    <w:p w14:paraId="1CD670D2" w14:textId="77777777" w:rsidR="00DB3B7B" w:rsidRPr="00C71B1C" w:rsidRDefault="00DB3B7B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3"/>
        <w:gridCol w:w="6471"/>
      </w:tblGrid>
      <w:tr w:rsidR="00DB3B7B" w:rsidRPr="00C71B1C" w14:paraId="0C831797" w14:textId="77777777" w:rsidTr="00813C5F">
        <w:tc>
          <w:tcPr>
            <w:tcW w:w="3114" w:type="dxa"/>
          </w:tcPr>
          <w:p w14:paraId="69B2D8B1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Vilket/vilka rum berörs?</w:t>
            </w:r>
          </w:p>
          <w:p w14:paraId="0D2FE52E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0177D840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42" w:type="dxa"/>
          </w:tcPr>
          <w:p w14:paraId="6DAFCE1D" w14:textId="77777777" w:rsidR="00DB3B7B" w:rsidRPr="00C71B1C" w:rsidRDefault="00DB3B7B" w:rsidP="00813C5F">
            <w:pPr>
              <w:rPr>
                <w:rFonts w:ascii="Arial" w:hAnsi="Arial" w:cs="Arial"/>
              </w:rPr>
            </w:pPr>
            <w:r w:rsidRPr="00E20AA3">
              <w:rPr>
                <w:rFonts w:ascii="Arial" w:hAnsi="Arial" w:cs="Arial"/>
                <w:sz w:val="16"/>
              </w:rPr>
              <w:t>Byggentreprenör samt kontaktuppgifter</w:t>
            </w:r>
          </w:p>
        </w:tc>
      </w:tr>
      <w:tr w:rsidR="00DB3B7B" w:rsidRPr="00C71B1C" w14:paraId="7AC60FE7" w14:textId="77777777" w:rsidTr="00813C5F">
        <w:trPr>
          <w:trHeight w:val="3245"/>
        </w:trPr>
        <w:tc>
          <w:tcPr>
            <w:tcW w:w="3114" w:type="dxa"/>
          </w:tcPr>
          <w:p w14:paraId="1C2CADD6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Kort beskrivning av det arbete som skall utföras.</w:t>
            </w:r>
          </w:p>
          <w:p w14:paraId="7915A422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4E46B1C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Ange vilka ingrepp som skall göras på vattenledningar, elledningar, värmeledningar, avlopp, tätskikt och ventilation. Detta skall anges noggrant.</w:t>
            </w:r>
          </w:p>
          <w:p w14:paraId="091FCC49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23ECB296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Bifoga offert, arbetsbeskrivning samt skiss/ritningar</w:t>
            </w:r>
          </w:p>
          <w:p w14:paraId="4A8BE275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737B84A8" w14:textId="7EC7B4D9" w:rsidR="00DB3B7B" w:rsidRPr="00F75416" w:rsidRDefault="00DB3B7B" w:rsidP="00813C5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342" w:type="dxa"/>
          </w:tcPr>
          <w:p w14:paraId="649D1F49" w14:textId="77777777" w:rsidR="00DB3B7B" w:rsidRPr="00C71B1C" w:rsidRDefault="00DB3B7B" w:rsidP="00813C5F">
            <w:pPr>
              <w:rPr>
                <w:rFonts w:ascii="Arial" w:hAnsi="Arial" w:cs="Arial"/>
              </w:rPr>
            </w:pPr>
          </w:p>
        </w:tc>
      </w:tr>
    </w:tbl>
    <w:p w14:paraId="1B5D0FB3" w14:textId="77777777" w:rsidR="00DB3B7B" w:rsidRPr="00C71B1C" w:rsidRDefault="00DB3B7B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DB3B7B" w:rsidRPr="00C71B1C" w14:paraId="6C63A156" w14:textId="77777777" w:rsidTr="00014772">
        <w:tc>
          <w:tcPr>
            <w:tcW w:w="4676" w:type="dxa"/>
          </w:tcPr>
          <w:p w14:paraId="5C300664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>Planerat startdatum för arbete</w:t>
            </w:r>
            <w:r w:rsidRPr="00F75416">
              <w:rPr>
                <w:rFonts w:ascii="Arial" w:hAnsi="Arial" w:cs="Arial"/>
                <w:sz w:val="16"/>
                <w:vertAlign w:val="superscript"/>
              </w:rPr>
              <w:t>1</w:t>
            </w:r>
          </w:p>
          <w:p w14:paraId="3972054B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6641D55A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68" w:type="dxa"/>
          </w:tcPr>
          <w:p w14:paraId="06A2C600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Beräknat slutdatum</w:t>
            </w:r>
          </w:p>
          <w:p w14:paraId="2D929B7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4CC89A33" w14:textId="77777777" w:rsidTr="00014772">
        <w:tc>
          <w:tcPr>
            <w:tcW w:w="9344" w:type="dxa"/>
            <w:gridSpan w:val="2"/>
          </w:tcPr>
          <w:p w14:paraId="6B8A3101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Övriga uppgifter som kan vara av väsentlig betydelse</w:t>
            </w:r>
          </w:p>
          <w:p w14:paraId="2F86DFF0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6449B54E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7ABD573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4BABA5BC" w14:textId="77777777" w:rsidTr="00014772">
        <w:trPr>
          <w:trHeight w:val="504"/>
        </w:trPr>
        <w:tc>
          <w:tcPr>
            <w:tcW w:w="9344" w:type="dxa"/>
            <w:gridSpan w:val="2"/>
          </w:tcPr>
          <w:p w14:paraId="43B32BFF" w14:textId="1CDBF138" w:rsidR="00DB3B7B" w:rsidRPr="00014772" w:rsidRDefault="006E03FF" w:rsidP="00014772">
            <w:pPr>
              <w:tabs>
                <w:tab w:val="left" w:pos="306"/>
              </w:tabs>
              <w:rPr>
                <w:rFonts w:ascii="Arial" w:hAnsi="Arial" w:cs="Arial"/>
                <w:sz w:val="16"/>
                <w:vertAlign w:val="superscript"/>
              </w:rPr>
            </w:pPr>
            <w:r w:rsidRPr="00F75416">
              <w:rPr>
                <w:rFonts w:ascii="Arial" w:hAnsi="Arial" w:cs="Arial"/>
                <w:sz w:val="16"/>
                <w:vertAlign w:val="superscript"/>
              </w:rPr>
              <w:t>1</w:t>
            </w:r>
            <w:r w:rsidR="00E67542">
              <w:rPr>
                <w:rFonts w:ascii="Arial" w:hAnsi="Arial" w:cs="Arial"/>
                <w:sz w:val="16"/>
              </w:rPr>
              <w:t>Planerade vatten-/värmestörningar</w:t>
            </w:r>
            <w:r w:rsidR="00DB3B7B">
              <w:rPr>
                <w:rFonts w:ascii="Arial" w:hAnsi="Arial" w:cs="Arial"/>
                <w:sz w:val="16"/>
              </w:rPr>
              <w:t xml:space="preserve"> </w:t>
            </w:r>
            <w:r w:rsidR="00E67542">
              <w:rPr>
                <w:rFonts w:ascii="Arial" w:hAnsi="Arial" w:cs="Arial"/>
                <w:sz w:val="16"/>
              </w:rPr>
              <w:t>s</w:t>
            </w:r>
            <w:r w:rsidR="00DB3B7B" w:rsidRPr="00C71B1C">
              <w:rPr>
                <w:rFonts w:ascii="Arial" w:hAnsi="Arial" w:cs="Arial"/>
                <w:sz w:val="16"/>
              </w:rPr>
              <w:t>ka aviseras i den egna entrén och i närliggande entré minst fem dagar före planerat startdatum. Kontaktuppgifter ska</w:t>
            </w:r>
            <w:r w:rsidR="00DB3B7B">
              <w:rPr>
                <w:rFonts w:ascii="Arial" w:hAnsi="Arial" w:cs="Arial"/>
                <w:sz w:val="16"/>
              </w:rPr>
              <w:t>ll</w:t>
            </w:r>
            <w:r w:rsidR="00DB3B7B" w:rsidRPr="00C71B1C">
              <w:rPr>
                <w:rFonts w:ascii="Arial" w:hAnsi="Arial" w:cs="Arial"/>
                <w:sz w:val="16"/>
              </w:rPr>
              <w:t xml:space="preserve"> anges. </w:t>
            </w:r>
          </w:p>
        </w:tc>
      </w:tr>
    </w:tbl>
    <w:p w14:paraId="1301FDCF" w14:textId="77777777" w:rsidR="00DB3B7B" w:rsidRPr="00C71B1C" w:rsidRDefault="00DB3B7B" w:rsidP="00DB3B7B">
      <w:pPr>
        <w:rPr>
          <w:rFonts w:ascii="Arial" w:hAnsi="Arial" w:cs="Arial"/>
          <w:sz w:val="16"/>
        </w:rPr>
      </w:pPr>
    </w:p>
    <w:p w14:paraId="4E729FE0" w14:textId="5B017FCA" w:rsidR="00DB3B7B" w:rsidRPr="00026CE9" w:rsidRDefault="00DB3B7B" w:rsidP="00DB3B7B">
      <w:pPr>
        <w:rPr>
          <w:rFonts w:ascii="Arial" w:hAnsi="Arial" w:cs="Arial"/>
          <w:b/>
          <w:color w:val="FF0000"/>
          <w:sz w:val="16"/>
          <w:szCs w:val="16"/>
        </w:rPr>
      </w:pPr>
      <w:r w:rsidRPr="00026CE9">
        <w:rPr>
          <w:rFonts w:ascii="Arial" w:hAnsi="Arial" w:cs="Arial"/>
          <w:b/>
          <w:color w:val="FF0000"/>
          <w:sz w:val="16"/>
          <w:szCs w:val="16"/>
        </w:rPr>
        <w:t>Med min namnteckning nedan bekräftar jag att allt arbete samt alla ingrepp följer föreningens</w:t>
      </w:r>
      <w:r w:rsidR="00AF0BA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026CE9">
        <w:rPr>
          <w:rFonts w:ascii="Arial" w:hAnsi="Arial" w:cs="Arial"/>
          <w:b/>
          <w:color w:val="FF0000"/>
          <w:sz w:val="16"/>
          <w:szCs w:val="16"/>
        </w:rPr>
        <w:t xml:space="preserve">stadgar och regler gällande renovering. </w:t>
      </w:r>
      <w:r w:rsidR="007703B5" w:rsidRPr="00026CE9">
        <w:rPr>
          <w:rFonts w:ascii="Arial" w:hAnsi="Arial" w:cs="Arial"/>
          <w:b/>
          <w:color w:val="FF0000"/>
          <w:sz w:val="16"/>
          <w:szCs w:val="16"/>
        </w:rPr>
        <w:t xml:space="preserve">Jag bekräftar även </w:t>
      </w:r>
      <w:r w:rsidR="00026CE9" w:rsidRPr="00026CE9">
        <w:rPr>
          <w:rFonts w:ascii="Arial" w:hAnsi="Arial" w:cs="Arial"/>
          <w:b/>
          <w:color w:val="FF0000"/>
          <w:sz w:val="16"/>
          <w:szCs w:val="16"/>
        </w:rPr>
        <w:t>jag kan bli ersättningsskyldig för</w:t>
      </w:r>
      <w:r w:rsidR="007703B5" w:rsidRPr="00026CE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026CE9" w:rsidRPr="00026CE9">
        <w:rPr>
          <w:rFonts w:ascii="Arial" w:hAnsi="Arial" w:cs="Arial"/>
          <w:b/>
          <w:color w:val="FF0000"/>
          <w:sz w:val="16"/>
          <w:szCs w:val="16"/>
        </w:rPr>
        <w:t>skador på föreningens egendom i samband med renoveringen</w:t>
      </w:r>
      <w:r w:rsidR="00D45C14">
        <w:rPr>
          <w:rFonts w:ascii="Arial" w:hAnsi="Arial" w:cs="Arial"/>
          <w:b/>
          <w:color w:val="FF0000"/>
          <w:sz w:val="16"/>
          <w:szCs w:val="16"/>
        </w:rPr>
        <w:t>, även om skadorna</w:t>
      </w:r>
      <w:r w:rsidR="00012638">
        <w:rPr>
          <w:rFonts w:ascii="Arial" w:hAnsi="Arial" w:cs="Arial"/>
          <w:b/>
          <w:color w:val="FF0000"/>
          <w:sz w:val="16"/>
          <w:szCs w:val="16"/>
        </w:rPr>
        <w:t xml:space="preserve"> uppstod av min egenanlitade entreprenör.</w:t>
      </w:r>
      <w:r w:rsidR="00CE331B">
        <w:rPr>
          <w:rFonts w:ascii="Arial" w:hAnsi="Arial" w:cs="Arial"/>
          <w:b/>
          <w:color w:val="FF0000"/>
          <w:sz w:val="16"/>
          <w:szCs w:val="16"/>
        </w:rPr>
        <w:t xml:space="preserve"> Jag har även läst och förstått dokumentet ”</w:t>
      </w:r>
      <w:r w:rsidR="00CE331B" w:rsidRPr="00CE331B">
        <w:rPr>
          <w:rFonts w:ascii="Arial" w:hAnsi="Arial" w:cs="Arial"/>
          <w:b/>
          <w:color w:val="FF0000"/>
          <w:sz w:val="16"/>
          <w:szCs w:val="16"/>
        </w:rPr>
        <w:t>Regler för renovering Brf Jästen</w:t>
      </w:r>
      <w:r w:rsidR="00CE331B">
        <w:rPr>
          <w:rFonts w:ascii="Arial" w:hAnsi="Arial" w:cs="Arial"/>
          <w:b/>
          <w:color w:val="FF0000"/>
          <w:sz w:val="16"/>
          <w:szCs w:val="16"/>
        </w:rPr>
        <w:t>”.</w:t>
      </w:r>
      <w:r w:rsidRPr="00026CE9">
        <w:rPr>
          <w:rFonts w:ascii="Arial" w:hAnsi="Arial" w:cs="Arial"/>
          <w:b/>
          <w:color w:val="FF0000"/>
          <w:sz w:val="16"/>
          <w:szCs w:val="16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59"/>
        <w:gridCol w:w="4685"/>
      </w:tblGrid>
      <w:tr w:rsidR="00DB3B7B" w14:paraId="3336687C" w14:textId="77777777" w:rsidTr="00813C5F">
        <w:tc>
          <w:tcPr>
            <w:tcW w:w="5228" w:type="dxa"/>
          </w:tcPr>
          <w:p w14:paraId="1E6C3EA0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Namnteckningar</w:t>
            </w:r>
          </w:p>
          <w:p w14:paraId="39AB4955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7B29071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8" w:type="dxa"/>
          </w:tcPr>
          <w:p w14:paraId="7002B714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Pr="00C71B1C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m</w:t>
            </w:r>
            <w:r w:rsidRPr="00C71B1C">
              <w:rPr>
                <w:rFonts w:ascii="Arial" w:hAnsi="Arial" w:cs="Arial"/>
                <w:sz w:val="16"/>
              </w:rPr>
              <w:t>nförtydligande (texta)</w:t>
            </w:r>
          </w:p>
        </w:tc>
      </w:tr>
    </w:tbl>
    <w:p w14:paraId="49533E61" w14:textId="77777777" w:rsidR="00DB3B7B" w:rsidRDefault="00DB3B7B" w:rsidP="00DB3B7B"/>
    <w:p w14:paraId="198CE735" w14:textId="77777777" w:rsidR="00DB3B7B" w:rsidRPr="00C71B1C" w:rsidRDefault="00DB3B7B" w:rsidP="00DB3B7B">
      <w:pPr>
        <w:rPr>
          <w:rFonts w:ascii="Arial" w:hAnsi="Arial" w:cs="Arial"/>
          <w:sz w:val="16"/>
        </w:rPr>
      </w:pPr>
      <w:r w:rsidRPr="00C71B1C">
        <w:rPr>
          <w:rFonts w:ascii="Arial" w:hAnsi="Arial" w:cs="Arial"/>
          <w:sz w:val="16"/>
        </w:rPr>
        <w:t>Styrelsens noteringar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1"/>
        <w:gridCol w:w="4703"/>
      </w:tblGrid>
      <w:tr w:rsidR="00DB3B7B" w:rsidRPr="00C71B1C" w14:paraId="5B30E53F" w14:textId="77777777" w:rsidTr="00CE4C81">
        <w:trPr>
          <w:trHeight w:val="409"/>
        </w:trPr>
        <w:tc>
          <w:tcPr>
            <w:tcW w:w="4641" w:type="dxa"/>
          </w:tcPr>
          <w:p w14:paraId="4D8E992C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Datum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Föreningens beslut</w:t>
            </w:r>
          </w:p>
          <w:p w14:paraId="7296FA4F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250D93EC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Godkänns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>Avslås (se nedan)</w:t>
            </w:r>
          </w:p>
          <w:p w14:paraId="14F09BE1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</w:tcPr>
          <w:p w14:paraId="6D98C3BA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Namnteckning</w:t>
            </w:r>
            <w:r>
              <w:rPr>
                <w:rFonts w:ascii="Arial" w:hAnsi="Arial" w:cs="Arial"/>
                <w:sz w:val="16"/>
              </w:rPr>
              <w:t xml:space="preserve">                                 Namnförtydligande (texta)</w:t>
            </w:r>
          </w:p>
          <w:p w14:paraId="1899B13B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14:paraId="4F61B85A" w14:textId="77777777" w:rsidTr="00CE4C81">
        <w:trPr>
          <w:trHeight w:val="943"/>
        </w:trPr>
        <w:tc>
          <w:tcPr>
            <w:tcW w:w="9344" w:type="dxa"/>
            <w:gridSpan w:val="2"/>
          </w:tcPr>
          <w:p w14:paraId="7DD7804B" w14:textId="77777777" w:rsidR="00DB3B7B" w:rsidRPr="00F75416" w:rsidRDefault="00DB3B7B" w:rsidP="00813C5F">
            <w:pPr>
              <w:rPr>
                <w:rFonts w:ascii="Arial" w:hAnsi="Arial" w:cs="Arial"/>
              </w:rPr>
            </w:pPr>
            <w:r w:rsidRPr="00F75416">
              <w:rPr>
                <w:rFonts w:ascii="Arial" w:hAnsi="Arial" w:cs="Arial"/>
                <w:sz w:val="16"/>
              </w:rPr>
              <w:t>Anledning till avslag</w:t>
            </w:r>
          </w:p>
        </w:tc>
      </w:tr>
    </w:tbl>
    <w:p w14:paraId="72EA3F51" w14:textId="60A9E2F4" w:rsidR="00BA7241" w:rsidRDefault="00DB3B7B" w:rsidP="00CE4C81">
      <w:pPr>
        <w:tabs>
          <w:tab w:val="left" w:pos="9679"/>
        </w:tabs>
      </w:pPr>
      <w:r>
        <w:tab/>
      </w:r>
    </w:p>
    <w:p w14:paraId="70749A48" w14:textId="312C1182" w:rsidR="00014772" w:rsidRPr="0028335C" w:rsidRDefault="00014772" w:rsidP="00CE4C81">
      <w:pPr>
        <w:tabs>
          <w:tab w:val="left" w:pos="9679"/>
        </w:tabs>
        <w:rPr>
          <w:rFonts w:ascii="Arial" w:hAnsi="Arial" w:cs="Arial"/>
          <w:b/>
          <w:bCs/>
          <w:sz w:val="18"/>
          <w:szCs w:val="18"/>
        </w:rPr>
      </w:pPr>
      <w:r w:rsidRPr="0028335C">
        <w:rPr>
          <w:rFonts w:ascii="Arial" w:hAnsi="Arial" w:cs="Arial"/>
          <w:b/>
          <w:bCs/>
          <w:sz w:val="18"/>
          <w:szCs w:val="18"/>
        </w:rPr>
        <w:t>Blankett</w:t>
      </w:r>
      <w:r w:rsidR="000425C9" w:rsidRPr="0028335C">
        <w:rPr>
          <w:rFonts w:ascii="Arial" w:hAnsi="Arial" w:cs="Arial"/>
          <w:b/>
          <w:bCs/>
          <w:sz w:val="18"/>
          <w:szCs w:val="18"/>
        </w:rPr>
        <w:t xml:space="preserve"> och bilagor</w:t>
      </w:r>
      <w:r w:rsidRPr="0028335C">
        <w:rPr>
          <w:rFonts w:ascii="Arial" w:hAnsi="Arial" w:cs="Arial"/>
          <w:b/>
          <w:bCs/>
          <w:sz w:val="18"/>
          <w:szCs w:val="18"/>
        </w:rPr>
        <w:t xml:space="preserve"> lämnas i brevlådan till </w:t>
      </w:r>
      <w:r w:rsidR="0086402D" w:rsidRPr="0028335C">
        <w:rPr>
          <w:rFonts w:ascii="Arial" w:hAnsi="Arial" w:cs="Arial"/>
          <w:b/>
          <w:bCs/>
          <w:sz w:val="18"/>
          <w:szCs w:val="18"/>
        </w:rPr>
        <w:t>styrelsens</w:t>
      </w:r>
      <w:r w:rsidRPr="0028335C">
        <w:rPr>
          <w:rFonts w:ascii="Arial" w:hAnsi="Arial" w:cs="Arial"/>
          <w:b/>
          <w:bCs/>
          <w:sz w:val="18"/>
          <w:szCs w:val="18"/>
        </w:rPr>
        <w:t xml:space="preserve"> kontor på</w:t>
      </w:r>
      <w:r w:rsidR="00BD062C" w:rsidRPr="0028335C">
        <w:rPr>
          <w:rFonts w:ascii="Arial" w:hAnsi="Arial" w:cs="Arial"/>
          <w:b/>
          <w:bCs/>
          <w:sz w:val="18"/>
          <w:szCs w:val="18"/>
        </w:rPr>
        <w:t xml:space="preserve"> </w:t>
      </w:r>
      <w:r w:rsidR="00057B43" w:rsidRPr="0028335C">
        <w:rPr>
          <w:rFonts w:ascii="Arial" w:hAnsi="Arial" w:cs="Arial"/>
          <w:b/>
          <w:bCs/>
          <w:sz w:val="18"/>
          <w:szCs w:val="18"/>
        </w:rPr>
        <w:t>Färgaregatan 5</w:t>
      </w:r>
      <w:r w:rsidR="00283BBD">
        <w:rPr>
          <w:rFonts w:ascii="Arial" w:hAnsi="Arial" w:cs="Arial"/>
          <w:b/>
          <w:bCs/>
          <w:sz w:val="18"/>
          <w:szCs w:val="18"/>
        </w:rPr>
        <w:t>, alternativt till</w:t>
      </w:r>
      <w:r w:rsidR="00057B43" w:rsidRPr="0028335C">
        <w:rPr>
          <w:rFonts w:ascii="Arial" w:hAnsi="Arial" w:cs="Arial"/>
          <w:b/>
          <w:bCs/>
          <w:sz w:val="18"/>
          <w:szCs w:val="18"/>
        </w:rPr>
        <w:t xml:space="preserve"> Tisdagsjouren </w:t>
      </w:r>
      <w:r w:rsidR="00AF68B4">
        <w:rPr>
          <w:rFonts w:ascii="Arial" w:hAnsi="Arial" w:cs="Arial"/>
          <w:b/>
          <w:bCs/>
          <w:sz w:val="18"/>
          <w:szCs w:val="18"/>
        </w:rPr>
        <w:t xml:space="preserve">med </w:t>
      </w:r>
      <w:r w:rsidR="00057B43" w:rsidRPr="0028335C">
        <w:rPr>
          <w:rFonts w:ascii="Arial" w:hAnsi="Arial" w:cs="Arial"/>
          <w:b/>
          <w:bCs/>
          <w:sz w:val="18"/>
          <w:szCs w:val="18"/>
        </w:rPr>
        <w:t>öppettider</w:t>
      </w:r>
      <w:r w:rsidR="00AF68B4">
        <w:rPr>
          <w:rFonts w:ascii="Arial" w:hAnsi="Arial" w:cs="Arial"/>
          <w:b/>
          <w:bCs/>
          <w:sz w:val="18"/>
          <w:szCs w:val="18"/>
        </w:rPr>
        <w:t>na</w:t>
      </w:r>
      <w:r w:rsidR="00D41144" w:rsidRPr="002833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643A0" w:rsidRPr="0028335C">
        <w:rPr>
          <w:rFonts w:ascii="Arial" w:hAnsi="Arial" w:cs="Arial"/>
          <w:b/>
          <w:bCs/>
          <w:sz w:val="18"/>
          <w:szCs w:val="18"/>
        </w:rPr>
        <w:t>kl</w:t>
      </w:r>
      <w:proofErr w:type="spellEnd"/>
      <w:r w:rsidR="002643A0" w:rsidRPr="0028335C">
        <w:rPr>
          <w:rFonts w:ascii="Arial" w:hAnsi="Arial" w:cs="Arial"/>
          <w:b/>
          <w:bCs/>
          <w:sz w:val="18"/>
          <w:szCs w:val="18"/>
        </w:rPr>
        <w:t xml:space="preserve"> 19</w:t>
      </w:r>
      <w:r w:rsidR="000870FA" w:rsidRPr="0028335C">
        <w:rPr>
          <w:rFonts w:ascii="Arial" w:hAnsi="Arial" w:cs="Arial"/>
          <w:b/>
          <w:bCs/>
          <w:sz w:val="18"/>
          <w:szCs w:val="18"/>
        </w:rPr>
        <w:t>00 - 1930</w:t>
      </w:r>
      <w:r w:rsidR="0086402D" w:rsidRPr="0028335C">
        <w:rPr>
          <w:rFonts w:ascii="Arial" w:hAnsi="Arial" w:cs="Arial"/>
          <w:b/>
          <w:bCs/>
          <w:sz w:val="18"/>
          <w:szCs w:val="18"/>
        </w:rPr>
        <w:t xml:space="preserve"> </w:t>
      </w:r>
      <w:r w:rsidR="000425C9" w:rsidRPr="0028335C">
        <w:rPr>
          <w:rFonts w:ascii="Arial" w:hAnsi="Arial" w:cs="Arial"/>
          <w:b/>
          <w:bCs/>
          <w:sz w:val="18"/>
          <w:szCs w:val="18"/>
        </w:rPr>
        <w:t xml:space="preserve">eller </w:t>
      </w:r>
      <w:r w:rsidR="000562AC" w:rsidRPr="0028335C">
        <w:rPr>
          <w:rFonts w:ascii="Arial" w:hAnsi="Arial" w:cs="Arial"/>
          <w:b/>
          <w:bCs/>
          <w:sz w:val="18"/>
          <w:szCs w:val="18"/>
        </w:rPr>
        <w:t xml:space="preserve">mailas </w:t>
      </w:r>
      <w:proofErr w:type="spellStart"/>
      <w:r w:rsidR="000562AC" w:rsidRPr="0028335C">
        <w:rPr>
          <w:rFonts w:ascii="Arial" w:hAnsi="Arial" w:cs="Arial"/>
          <w:b/>
          <w:bCs/>
          <w:sz w:val="18"/>
          <w:szCs w:val="18"/>
        </w:rPr>
        <w:t>inscannad</w:t>
      </w:r>
      <w:proofErr w:type="spellEnd"/>
      <w:r w:rsidR="000425C9" w:rsidRPr="0028335C">
        <w:rPr>
          <w:rFonts w:ascii="Arial" w:hAnsi="Arial" w:cs="Arial"/>
          <w:b/>
          <w:bCs/>
          <w:sz w:val="18"/>
          <w:szCs w:val="18"/>
        </w:rPr>
        <w:t xml:space="preserve"> till </w:t>
      </w:r>
      <w:hyperlink r:id="rId11" w:history="1">
        <w:r w:rsidR="000562AC" w:rsidRPr="0028335C">
          <w:rPr>
            <w:rStyle w:val="Hyperlnk"/>
            <w:rFonts w:ascii="Arial" w:hAnsi="Arial" w:cs="Arial"/>
            <w:sz w:val="18"/>
            <w:szCs w:val="18"/>
          </w:rPr>
          <w:t>brfjasten@gmail.com</w:t>
        </w:r>
      </w:hyperlink>
      <w:r w:rsidR="00BD062C" w:rsidRPr="0028335C">
        <w:rPr>
          <w:rFonts w:ascii="Arial" w:hAnsi="Arial" w:cs="Arial"/>
          <w:b/>
          <w:bCs/>
          <w:sz w:val="18"/>
          <w:szCs w:val="18"/>
        </w:rPr>
        <w:t xml:space="preserve"> minst 3 veckor före ni avser börja renovera.</w:t>
      </w:r>
    </w:p>
    <w:sectPr w:rsidR="00014772" w:rsidRPr="0028335C" w:rsidSect="00DB3B7B">
      <w:headerReference w:type="default" r:id="rId12"/>
      <w:headerReference w:type="first" r:id="rId13"/>
      <w:footerReference w:type="first" r:id="rId14"/>
      <w:pgSz w:w="11906" w:h="16838" w:code="9"/>
      <w:pgMar w:top="-2268" w:right="1701" w:bottom="153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F21A" w14:textId="77777777" w:rsidR="004A4E88" w:rsidRDefault="004A4E88" w:rsidP="00216B9D">
      <w:r>
        <w:separator/>
      </w:r>
    </w:p>
  </w:endnote>
  <w:endnote w:type="continuationSeparator" w:id="0">
    <w:p w14:paraId="5658F76E" w14:textId="77777777" w:rsidR="004A4E88" w:rsidRDefault="004A4E8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226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797"/>
      <w:gridCol w:w="141"/>
      <w:gridCol w:w="9288"/>
    </w:tblGrid>
    <w:tr w:rsidR="00C84DAD" w14:paraId="57A58C95" w14:textId="77777777" w:rsidTr="00210520">
      <w:trPr>
        <w:trHeight w:hRule="exact" w:val="227"/>
      </w:trPr>
      <w:tc>
        <w:tcPr>
          <w:tcW w:w="7938" w:type="dxa"/>
          <w:gridSpan w:val="2"/>
        </w:tcPr>
        <w:p w14:paraId="5EC8D1AD" w14:textId="77777777" w:rsidR="00C84DAD" w:rsidRDefault="00C84DAD" w:rsidP="00C84DAD">
          <w:pPr>
            <w:pStyle w:val="SidfotFtg"/>
          </w:pPr>
          <w:r>
            <w:t>HSB Göteborg</w:t>
          </w:r>
        </w:p>
      </w:tc>
      <w:tc>
        <w:tcPr>
          <w:tcW w:w="9288" w:type="dxa"/>
        </w:tcPr>
        <w:p w14:paraId="5920BAA7" w14:textId="77777777" w:rsidR="00C84DAD" w:rsidRDefault="00C84DAD" w:rsidP="00C84DAD">
          <w:pPr>
            <w:pStyle w:val="SidfotFtg"/>
          </w:pPr>
        </w:p>
      </w:tc>
    </w:tr>
    <w:tr w:rsidR="00C84DAD" w:rsidRPr="001B7CA6" w14:paraId="035DDD3F" w14:textId="77777777" w:rsidTr="00210520">
      <w:tc>
        <w:tcPr>
          <w:tcW w:w="7797" w:type="dxa"/>
        </w:tcPr>
        <w:p w14:paraId="050F09E6" w14:textId="77777777" w:rsidR="00C84DAD" w:rsidRDefault="00C84DAD" w:rsidP="00C84DAD">
          <w:pPr>
            <w:pStyle w:val="Sidfot"/>
            <w:rPr>
              <w:rStyle w:val="Hyperlnk"/>
            </w:rPr>
          </w:pPr>
          <w:r>
            <w:t xml:space="preserve">Box 311 11, 400 32 Göteborg Besök: Sven Hultins plats 2 Tel: 010-442 20 00  </w:t>
          </w:r>
          <w:hyperlink r:id="rId1" w:history="1">
            <w:r w:rsidRPr="00B95037">
              <w:rPr>
                <w:rStyle w:val="Hyperlnk"/>
              </w:rPr>
              <w:t>www.hsb.se/goteborg</w:t>
            </w:r>
          </w:hyperlink>
        </w:p>
        <w:p w14:paraId="2CFB60E5" w14:textId="77777777" w:rsidR="006F47C8" w:rsidRPr="001B7CA6" w:rsidRDefault="006F47C8" w:rsidP="00C84DAD">
          <w:pPr>
            <w:pStyle w:val="Sidfot"/>
          </w:pPr>
        </w:p>
      </w:tc>
      <w:tc>
        <w:tcPr>
          <w:tcW w:w="9429" w:type="dxa"/>
          <w:gridSpan w:val="2"/>
        </w:tcPr>
        <w:p w14:paraId="42C10EB4" w14:textId="77777777" w:rsidR="00C84DAD" w:rsidRPr="001B7CA6" w:rsidRDefault="00C84DAD" w:rsidP="00EC0699">
          <w:pPr>
            <w:pStyle w:val="Sidfot"/>
          </w:pPr>
        </w:p>
      </w:tc>
    </w:tr>
  </w:tbl>
  <w:p w14:paraId="42FD62CC" w14:textId="77777777" w:rsidR="00A145F9" w:rsidRPr="009971B8" w:rsidRDefault="00A145F9" w:rsidP="009971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6421" w14:textId="77777777" w:rsidR="004A4E88" w:rsidRDefault="004A4E88" w:rsidP="00216B9D">
      <w:r>
        <w:separator/>
      </w:r>
    </w:p>
  </w:footnote>
  <w:footnote w:type="continuationSeparator" w:id="0">
    <w:p w14:paraId="7290F7DC" w14:textId="77777777" w:rsidR="004A4E88" w:rsidRDefault="004A4E8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6ECD09A0" w14:textId="77777777" w:rsidTr="00CA4910">
      <w:tc>
        <w:tcPr>
          <w:tcW w:w="1843" w:type="dxa"/>
        </w:tcPr>
        <w:p w14:paraId="747C8FF0" w14:textId="77777777" w:rsidR="00F25823" w:rsidRPr="00BA5D8C" w:rsidRDefault="009971B8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eastAsia="sv-SE"/>
            </w:rPr>
            <w:drawing>
              <wp:inline distT="0" distB="0" distL="0" distR="0" wp14:anchorId="512FD9D3" wp14:editId="33C46399">
                <wp:extent cx="864110" cy="601981"/>
                <wp:effectExtent l="19050" t="0" r="0" b="0"/>
                <wp:docPr id="17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9AADA94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5A9059AC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1" w:name="bmSidnrSecond"/>
          <w:bookmarkEnd w:id="1"/>
        </w:p>
      </w:tc>
    </w:tr>
  </w:tbl>
  <w:p w14:paraId="4AF73FC7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304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985"/>
      <w:gridCol w:w="1985"/>
      <w:gridCol w:w="1417"/>
    </w:tblGrid>
    <w:tr w:rsidR="00C576E8" w14:paraId="2CB2D1BA" w14:textId="77777777" w:rsidTr="00C576E8">
      <w:tc>
        <w:tcPr>
          <w:tcW w:w="1843" w:type="dxa"/>
        </w:tcPr>
        <w:p w14:paraId="350BA50B" w14:textId="77777777" w:rsidR="00C576E8" w:rsidRPr="00BA5D8C" w:rsidRDefault="00C576E8" w:rsidP="00C576E8">
          <w:pPr>
            <w:pStyle w:val="Sidhuvud"/>
            <w:jc w:val="center"/>
          </w:pPr>
          <w:bookmarkStart w:id="2" w:name="bkmlogoimg_col_1"/>
          <w:bookmarkStart w:id="3" w:name="bmLogga2"/>
          <w:bookmarkEnd w:id="2"/>
          <w:r w:rsidRPr="00D00A6F">
            <w:rPr>
              <w:noProof/>
              <w:lang w:eastAsia="sv-SE"/>
            </w:rPr>
            <w:drawing>
              <wp:inline distT="0" distB="0" distL="0" distR="0" wp14:anchorId="102DA64C" wp14:editId="4251708D">
                <wp:extent cx="864110" cy="601981"/>
                <wp:effectExtent l="19050" t="0" r="0" b="0"/>
                <wp:docPr id="18" name="Bildobjekt 18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1AC7635A" w14:textId="77777777" w:rsidR="00C576E8" w:rsidRPr="00BA5D8C" w:rsidRDefault="00C576E8" w:rsidP="00C576E8">
          <w:pPr>
            <w:pStyle w:val="Sidhuvud"/>
          </w:pPr>
        </w:p>
      </w:tc>
      <w:tc>
        <w:tcPr>
          <w:tcW w:w="1985" w:type="dxa"/>
        </w:tcPr>
        <w:p w14:paraId="6E3B2AB1" w14:textId="77777777" w:rsidR="00C576E8" w:rsidRDefault="00C576E8" w:rsidP="00C576E8">
          <w:pPr>
            <w:pStyle w:val="Sidhuvud"/>
          </w:pPr>
        </w:p>
      </w:tc>
      <w:tc>
        <w:tcPr>
          <w:tcW w:w="1985" w:type="dxa"/>
        </w:tcPr>
        <w:p w14:paraId="6EE1AE93" w14:textId="77777777" w:rsidR="00C576E8" w:rsidRDefault="00C576E8" w:rsidP="00C576E8">
          <w:pPr>
            <w:pStyle w:val="Sidhuvud"/>
          </w:pPr>
          <w:r w:rsidRPr="0031338A">
            <w:rPr>
              <w:rStyle w:val="Sidnummer"/>
            </w:rPr>
            <w:fldChar w:fldCharType="begin"/>
          </w:r>
          <w:r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BA7241">
            <w:rPr>
              <w:rStyle w:val="Sidnummer"/>
              <w:noProof/>
            </w:rPr>
            <w:t>1</w:t>
          </w:r>
          <w:r w:rsidRPr="0031338A"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BA724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>)</w:t>
          </w:r>
        </w:p>
      </w:tc>
      <w:tc>
        <w:tcPr>
          <w:tcW w:w="1985" w:type="dxa"/>
        </w:tcPr>
        <w:p w14:paraId="62F33B5B" w14:textId="77777777" w:rsidR="00C576E8" w:rsidRPr="006B1AAF" w:rsidRDefault="00C576E8" w:rsidP="00C576E8">
          <w:pPr>
            <w:pStyle w:val="Sidhuvud"/>
          </w:pPr>
        </w:p>
      </w:tc>
      <w:tc>
        <w:tcPr>
          <w:tcW w:w="1417" w:type="dxa"/>
        </w:tcPr>
        <w:p w14:paraId="2838F8F0" w14:textId="77777777" w:rsidR="00C576E8" w:rsidRPr="00F43914" w:rsidRDefault="00C576E8" w:rsidP="00C576E8">
          <w:pPr>
            <w:pStyle w:val="Sidhuvud"/>
            <w:jc w:val="right"/>
            <w:rPr>
              <w:rStyle w:val="Sidnummer"/>
            </w:rPr>
          </w:pPr>
          <w:bookmarkStart w:id="4" w:name="bmSidnrFirst"/>
          <w:bookmarkEnd w:id="4"/>
        </w:p>
      </w:tc>
    </w:tr>
  </w:tbl>
  <w:p w14:paraId="63248B6F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D97"/>
    <w:multiLevelType w:val="hybridMultilevel"/>
    <w:tmpl w:val="0BF412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4D70"/>
    <w:multiLevelType w:val="hybridMultilevel"/>
    <w:tmpl w:val="1DFA40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35915"/>
    <w:multiLevelType w:val="hybridMultilevel"/>
    <w:tmpl w:val="B56C7A0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341EC"/>
    <w:multiLevelType w:val="multilevel"/>
    <w:tmpl w:val="9528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D926CE"/>
    <w:multiLevelType w:val="hybridMultilevel"/>
    <w:tmpl w:val="C762B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1505E"/>
    <w:multiLevelType w:val="hybridMultilevel"/>
    <w:tmpl w:val="FCBC6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02D8"/>
    <w:multiLevelType w:val="hybridMultilevel"/>
    <w:tmpl w:val="63A083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970A11"/>
    <w:multiLevelType w:val="hybridMultilevel"/>
    <w:tmpl w:val="BE380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1331FEE"/>
    <w:multiLevelType w:val="hybridMultilevel"/>
    <w:tmpl w:val="33440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F4B57"/>
    <w:multiLevelType w:val="hybridMultilevel"/>
    <w:tmpl w:val="040CAF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81"/>
    <w:rsid w:val="00005A36"/>
    <w:rsid w:val="00012638"/>
    <w:rsid w:val="00014772"/>
    <w:rsid w:val="000200C8"/>
    <w:rsid w:val="00023126"/>
    <w:rsid w:val="00023BD1"/>
    <w:rsid w:val="00026CE9"/>
    <w:rsid w:val="00033BA1"/>
    <w:rsid w:val="000425C9"/>
    <w:rsid w:val="00051FBD"/>
    <w:rsid w:val="00052E24"/>
    <w:rsid w:val="000562AC"/>
    <w:rsid w:val="0005680A"/>
    <w:rsid w:val="00057B43"/>
    <w:rsid w:val="00060CF7"/>
    <w:rsid w:val="00061842"/>
    <w:rsid w:val="000807E7"/>
    <w:rsid w:val="00080921"/>
    <w:rsid w:val="000818FB"/>
    <w:rsid w:val="000870FA"/>
    <w:rsid w:val="00090E65"/>
    <w:rsid w:val="000933D5"/>
    <w:rsid w:val="000953D8"/>
    <w:rsid w:val="00097E2A"/>
    <w:rsid w:val="000A0596"/>
    <w:rsid w:val="000A08B4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43A0"/>
    <w:rsid w:val="0026519C"/>
    <w:rsid w:val="002701E9"/>
    <w:rsid w:val="0027651D"/>
    <w:rsid w:val="00276838"/>
    <w:rsid w:val="0028335C"/>
    <w:rsid w:val="00283BBD"/>
    <w:rsid w:val="002854B8"/>
    <w:rsid w:val="00287214"/>
    <w:rsid w:val="002911A1"/>
    <w:rsid w:val="002B2358"/>
    <w:rsid w:val="002B2DD8"/>
    <w:rsid w:val="002B3BC4"/>
    <w:rsid w:val="002B48BF"/>
    <w:rsid w:val="002B54ED"/>
    <w:rsid w:val="002B5744"/>
    <w:rsid w:val="002C2EB0"/>
    <w:rsid w:val="002C7230"/>
    <w:rsid w:val="002D2E87"/>
    <w:rsid w:val="002D7C36"/>
    <w:rsid w:val="002E6139"/>
    <w:rsid w:val="002E7F97"/>
    <w:rsid w:val="002F16E4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2775A"/>
    <w:rsid w:val="003307B6"/>
    <w:rsid w:val="003327F8"/>
    <w:rsid w:val="003363E5"/>
    <w:rsid w:val="003473B6"/>
    <w:rsid w:val="00347ACA"/>
    <w:rsid w:val="003515DE"/>
    <w:rsid w:val="00351EAD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54FB"/>
    <w:rsid w:val="0039690E"/>
    <w:rsid w:val="003A1292"/>
    <w:rsid w:val="003C01B4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A4E88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47A4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E03FF"/>
    <w:rsid w:val="006F47C8"/>
    <w:rsid w:val="006F6A23"/>
    <w:rsid w:val="00706EB2"/>
    <w:rsid w:val="00711B14"/>
    <w:rsid w:val="00712C97"/>
    <w:rsid w:val="00721D80"/>
    <w:rsid w:val="00735EA0"/>
    <w:rsid w:val="00736D7B"/>
    <w:rsid w:val="007669D2"/>
    <w:rsid w:val="0076761A"/>
    <w:rsid w:val="007703B5"/>
    <w:rsid w:val="00776F11"/>
    <w:rsid w:val="00783A14"/>
    <w:rsid w:val="00791AAF"/>
    <w:rsid w:val="007A265B"/>
    <w:rsid w:val="007A39C1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02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D5AEE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71B8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AF0BA9"/>
    <w:rsid w:val="00AF68B4"/>
    <w:rsid w:val="00B07FB8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241"/>
    <w:rsid w:val="00BA7BA7"/>
    <w:rsid w:val="00BB322C"/>
    <w:rsid w:val="00BD06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576E8"/>
    <w:rsid w:val="00C655D2"/>
    <w:rsid w:val="00C80B88"/>
    <w:rsid w:val="00C84DAD"/>
    <w:rsid w:val="00C91CB8"/>
    <w:rsid w:val="00C91F0B"/>
    <w:rsid w:val="00C96EBA"/>
    <w:rsid w:val="00C977CD"/>
    <w:rsid w:val="00CA30BA"/>
    <w:rsid w:val="00CA3F3D"/>
    <w:rsid w:val="00CA4065"/>
    <w:rsid w:val="00CA6064"/>
    <w:rsid w:val="00CB26B6"/>
    <w:rsid w:val="00CD57C0"/>
    <w:rsid w:val="00CD5DD5"/>
    <w:rsid w:val="00CE0E98"/>
    <w:rsid w:val="00CE331B"/>
    <w:rsid w:val="00CE4863"/>
    <w:rsid w:val="00CE4915"/>
    <w:rsid w:val="00CE4C81"/>
    <w:rsid w:val="00CE743C"/>
    <w:rsid w:val="00D028F5"/>
    <w:rsid w:val="00D15002"/>
    <w:rsid w:val="00D16C7B"/>
    <w:rsid w:val="00D23035"/>
    <w:rsid w:val="00D25F99"/>
    <w:rsid w:val="00D309A0"/>
    <w:rsid w:val="00D33334"/>
    <w:rsid w:val="00D36EAF"/>
    <w:rsid w:val="00D40884"/>
    <w:rsid w:val="00D41144"/>
    <w:rsid w:val="00D422D0"/>
    <w:rsid w:val="00D43117"/>
    <w:rsid w:val="00D441CC"/>
    <w:rsid w:val="00D45C14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3B7B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67542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C0699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1458"/>
    <w:rsid w:val="00FD6FAA"/>
    <w:rsid w:val="00FF04E6"/>
    <w:rsid w:val="00FF76FC"/>
    <w:rsid w:val="159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D726B"/>
  <w15:docId w15:val="{7FB530A7-EC3E-4C56-8E58-80D814A8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uiPriority w:val="39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971B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7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D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brfjasten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goteb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riseg\HSB\Backadalen%20-%202101%20-%20Dokument\Projekt%20och%20&#228;renden\Renoveringsans&#246;kningar\Renoveringsans&#246;kan%20Brf%20Backadalen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Customer xmlns="4c8f3c08-6657-4f6e-ba22-86bd9cb9dc59">Bäckebol - 2093</HSB_Customer>
    <HSB_Owner xmlns="4c8f3c08-6657-4f6e-ba22-86bd9cb9dc59">
      <UserInfo>
        <DisplayName/>
        <AccountId xsi:nil="true"/>
        <AccountType/>
      </UserInfo>
    </HSB_Owner>
    <lcf76f155ced4ddcb4097134ff3c332f xmlns="18bae2ef-a250-4804-88a6-233a937961dd">
      <Terms xmlns="http://schemas.microsoft.com/office/infopath/2007/PartnerControls"/>
    </lcf76f155ced4ddcb4097134ff3c332f>
    <TaxCatchAll xmlns="ec169371-4572-491d-8f3f-63b5242cf310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B Kund" ma:contentTypeID="0x0100CB981E4C1EAA324CA3F593A20740EB420061EA498D959FA144B27D6BC3BE73D567" ma:contentTypeVersion="20" ma:contentTypeDescription="Skapa ett nytt listobjekt." ma:contentTypeScope="" ma:versionID="8be26cccfdd9bbc4194ba871b9879d33">
  <xsd:schema xmlns:xsd="http://www.w3.org/2001/XMLSchema" xmlns:xs="http://www.w3.org/2001/XMLSchema" xmlns:p="http://schemas.microsoft.com/office/2006/metadata/properties" xmlns:ns2="4c8f3c08-6657-4f6e-ba22-86bd9cb9dc59" xmlns:ns3="18bae2ef-a250-4804-88a6-233a937961dd" xmlns:ns4="ec169371-4572-491d-8f3f-63b5242cf310" targetNamespace="http://schemas.microsoft.com/office/2006/metadata/properties" ma:root="true" ma:fieldsID="8e6f49e39467667cd39fabd0064fa1a5" ns2:_="" ns3:_="" ns4:_="">
    <xsd:import namespace="4c8f3c08-6657-4f6e-ba22-86bd9cb9dc59"/>
    <xsd:import namespace="18bae2ef-a250-4804-88a6-233a937961dd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HSB_Customer" minOccurs="0"/>
                <xsd:element ref="ns2:HSB_Own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f3c08-6657-4f6e-ba22-86bd9cb9dc59" elementFormDefault="qualified">
    <xsd:import namespace="http://schemas.microsoft.com/office/2006/documentManagement/types"/>
    <xsd:import namespace="http://schemas.microsoft.com/office/infopath/2007/PartnerControls"/>
    <xsd:element name="HSB_Customer" ma:index="1" nillable="true" ma:displayName="Kund" ma:internalName="HSB_Customer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ae2ef-a250-4804-88a6-233a9379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447f9ee0-58b2-4874-8c2c-25657494a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b39a4c1-a354-421b-9cb8-97edce700f9c}" ma:internalName="TaxCatchAll" ma:showField="CatchAllData" ma:web="4c8f3c08-6657-4f6e-ba22-86bd9cb9d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002E-D8EA-48D5-8AC1-36DABBDB1E9D}">
  <ds:schemaRefs>
    <ds:schemaRef ds:uri="http://purl.org/dc/dcmitype/"/>
    <ds:schemaRef ds:uri="http://purl.org/dc/terms/"/>
    <ds:schemaRef ds:uri="18bae2ef-a250-4804-88a6-233a937961dd"/>
    <ds:schemaRef ds:uri="4c8f3c08-6657-4f6e-ba22-86bd9cb9dc59"/>
    <ds:schemaRef ds:uri="http://www.w3.org/XML/1998/namespace"/>
    <ds:schemaRef ds:uri="http://purl.org/dc/elements/1.1/"/>
    <ds:schemaRef ds:uri="ec169371-4572-491d-8f3f-63b5242c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70C1A7-13C8-4BC2-B802-3C20DDF9C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69276-DCC2-43ED-9E2E-58721C3DA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f3c08-6657-4f6e-ba22-86bd9cb9dc59"/>
    <ds:schemaRef ds:uri="18bae2ef-a250-4804-88a6-233a937961dd"/>
    <ds:schemaRef ds:uri="ec169371-4572-491d-8f3f-63b5242c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29620-D1A8-44B0-B929-781C9106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Renoveringsansökan Brf Backadalen</Template>
  <TotalTime>38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Segerfelt</dc:creator>
  <cp:keywords>Grundmall - HSB</cp:keywords>
  <dc:description/>
  <cp:lastModifiedBy>Mikael Ala-Katara</cp:lastModifiedBy>
  <cp:revision>25</cp:revision>
  <cp:lastPrinted>2020-12-15T10:15:00Z</cp:lastPrinted>
  <dcterms:created xsi:type="dcterms:W3CDTF">2020-11-18T10:28:00Z</dcterms:created>
  <dcterms:modified xsi:type="dcterms:W3CDTF">2023-02-09T18:47:00Z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2019-02-14</vt:lpwstr>
  </property>
  <property fmtid="{D5CDD505-2E9C-101B-9397-08002B2CF9AE}" pid="4" name="Rubrik">
    <vt:lpwstr>Protokoll</vt:lpwstr>
  </property>
  <property fmtid="{D5CDD505-2E9C-101B-9397-08002B2CF9AE}" pid="5" name="AuthorIds_UIVersion_512">
    <vt:lpwstr>4</vt:lpwstr>
  </property>
  <property fmtid="{D5CDD505-2E9C-101B-9397-08002B2CF9AE}" pid="6" name="HSB_Metadata_Process">
    <vt:lpwstr/>
  </property>
  <property fmtid="{D5CDD505-2E9C-101B-9397-08002B2CF9AE}" pid="7" name="HSB_Dokumenttyp">
    <vt:lpwstr/>
  </property>
  <property fmtid="{D5CDD505-2E9C-101B-9397-08002B2CF9AE}" pid="8" name="ContentTypeId">
    <vt:lpwstr>0x0100CB981E4C1EAA324CA3F593A20740EB420061EA498D959FA144B27D6BC3BE73D567</vt:lpwstr>
  </property>
  <property fmtid="{D5CDD505-2E9C-101B-9397-08002B2CF9AE}" pid="9" name="ComplianceAssetId">
    <vt:lpwstr/>
  </property>
  <property fmtid="{D5CDD505-2E9C-101B-9397-08002B2CF9AE}" pid="10" name="HSB_Location">
    <vt:lpwstr>Vårt Arbetssätt</vt:lpwstr>
  </property>
  <property fmtid="{D5CDD505-2E9C-101B-9397-08002B2CF9AE}" pid="11" name="MediaServiceImageTags">
    <vt:lpwstr/>
  </property>
</Properties>
</file>