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F8DE" w14:textId="77777777" w:rsidR="003F4B93" w:rsidRPr="009D0802" w:rsidRDefault="00F100C5" w:rsidP="00CA3F3D">
      <w:pPr>
        <w:pStyle w:val="Rubrik1"/>
      </w:pPr>
      <w:bookmarkStart w:id="0" w:name="bkmRubrik"/>
      <w:bookmarkStart w:id="1" w:name="delRubrik"/>
      <w:r>
        <w:t>Härmed önskas uttag ur lägenhetens reparationsfond</w:t>
      </w:r>
      <w:bookmarkEnd w:id="0"/>
    </w:p>
    <w:bookmarkStart w:id="2" w:name="bkmStart"/>
    <w:bookmarkEnd w:id="1"/>
    <w:bookmarkEnd w:id="2"/>
    <w:p w14:paraId="2D5E13CC" w14:textId="77777777" w:rsidR="00F100C5" w:rsidRDefault="00CB1C78" w:rsidP="00F100C5">
      <w:pPr>
        <w:pStyle w:val="Brdtext"/>
        <w:tabs>
          <w:tab w:val="left" w:pos="6582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66DEB" wp14:editId="2E43A3D8">
                <wp:simplePos x="0" y="0"/>
                <wp:positionH relativeFrom="column">
                  <wp:posOffset>549488</wp:posOffset>
                </wp:positionH>
                <wp:positionV relativeFrom="paragraph">
                  <wp:posOffset>151583</wp:posOffset>
                </wp:positionV>
                <wp:extent cx="3689149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1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F3339" id="Rak koppli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5pt,11.95pt" to="33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" strokecolor="#00123c [1615]"/>
            </w:pict>
          </mc:Fallback>
        </mc:AlternateContent>
      </w:r>
      <w:r w:rsidR="00F100C5">
        <w:t>Med</w:t>
      </w:r>
      <w:r w:rsidR="00F100C5">
        <w:rPr>
          <w:spacing w:val="-2"/>
        </w:rPr>
        <w:t xml:space="preserve"> </w:t>
      </w:r>
      <w:r w:rsidR="00F100C5">
        <w:t>kr:</w:t>
      </w:r>
      <w:r w:rsidRPr="00CB1C78">
        <w:t xml:space="preserve"> </w:t>
      </w:r>
      <w:r>
        <w:t xml:space="preserve">: </w:t>
      </w:r>
      <w:r>
        <w:rPr>
          <w:u w:val="single"/>
        </w:rPr>
        <w:t xml:space="preserve"> </w:t>
      </w:r>
      <w:r w:rsidR="00F100C5">
        <w:t xml:space="preserve"> </w:t>
      </w:r>
      <w:r w:rsidR="00F100C5">
        <w:rPr>
          <w:u w:val="single"/>
        </w:rPr>
        <w:t xml:space="preserve"> </w:t>
      </w:r>
    </w:p>
    <w:p w14:paraId="0D2A46F7" w14:textId="77777777" w:rsidR="00F100C5" w:rsidRDefault="00CB1C78" w:rsidP="00F100C5">
      <w:pPr>
        <w:pStyle w:val="Brdtext"/>
        <w:tabs>
          <w:tab w:val="left" w:pos="6741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15647" wp14:editId="0C87E692">
                <wp:simplePos x="0" y="0"/>
                <wp:positionH relativeFrom="column">
                  <wp:posOffset>1838797</wp:posOffset>
                </wp:positionH>
                <wp:positionV relativeFrom="paragraph">
                  <wp:posOffset>138562</wp:posOffset>
                </wp:positionV>
                <wp:extent cx="2399023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0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DD05B" id="Rak koppling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pt,10.9pt" to="333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" strokecolor="#00123c [1615]"/>
            </w:pict>
          </mc:Fallback>
        </mc:AlternateContent>
      </w:r>
      <w:r w:rsidR="00F100C5">
        <w:t>Bostadsrättsföreningens</w:t>
      </w:r>
      <w:r w:rsidR="00F100C5">
        <w:rPr>
          <w:spacing w:val="-8"/>
        </w:rPr>
        <w:t xml:space="preserve"> </w:t>
      </w:r>
      <w:r w:rsidR="00F100C5">
        <w:t>namn:</w:t>
      </w:r>
      <w:r w:rsidRPr="00CB1C78">
        <w:t xml:space="preserve"> </w:t>
      </w:r>
      <w:r>
        <w:t xml:space="preserve">: </w:t>
      </w:r>
      <w:r>
        <w:rPr>
          <w:u w:val="single"/>
        </w:rPr>
        <w:t xml:space="preserve"> </w:t>
      </w:r>
      <w:r w:rsidR="00F100C5">
        <w:rPr>
          <w:u w:val="single"/>
        </w:rPr>
        <w:t xml:space="preserve"> </w:t>
      </w:r>
    </w:p>
    <w:p w14:paraId="29F11AA5" w14:textId="77777777" w:rsidR="00F100C5" w:rsidRDefault="00CB1C78" w:rsidP="00F100C5">
      <w:pPr>
        <w:pStyle w:val="Brdtext"/>
        <w:tabs>
          <w:tab w:val="left" w:pos="6681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51D6B" wp14:editId="5D667C6B">
                <wp:simplePos x="0" y="0"/>
                <wp:positionH relativeFrom="column">
                  <wp:posOffset>2065163</wp:posOffset>
                </wp:positionH>
                <wp:positionV relativeFrom="paragraph">
                  <wp:posOffset>156227</wp:posOffset>
                </wp:positionV>
                <wp:extent cx="2172029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15D51" id="Rak koppli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6pt,12.3pt" to="33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" strokecolor="#00123c [1615]"/>
            </w:pict>
          </mc:Fallback>
        </mc:AlternateContent>
      </w:r>
      <w:r w:rsidR="00F100C5">
        <w:t>Lägenhetens nr (</w:t>
      </w:r>
      <w:r w:rsidR="00F100C5">
        <w:rPr>
          <w:u w:val="single"/>
        </w:rPr>
        <w:t>ej</w:t>
      </w:r>
      <w:r w:rsidR="00F100C5">
        <w:t xml:space="preserve"> skatteverkets</w:t>
      </w:r>
      <w:r w:rsidR="00F100C5">
        <w:rPr>
          <w:spacing w:val="-9"/>
        </w:rPr>
        <w:t xml:space="preserve"> </w:t>
      </w:r>
      <w:r w:rsidR="00F100C5">
        <w:t xml:space="preserve">nr): </w:t>
      </w:r>
      <w:r w:rsidR="00F100C5">
        <w:rPr>
          <w:u w:val="single"/>
        </w:rPr>
        <w:t xml:space="preserve"> </w:t>
      </w:r>
    </w:p>
    <w:p w14:paraId="2197E62A" w14:textId="77777777" w:rsidR="00F100C5" w:rsidRDefault="00CB1C78" w:rsidP="00F100C5">
      <w:pPr>
        <w:pStyle w:val="Brdtext"/>
        <w:tabs>
          <w:tab w:val="left" w:pos="6623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FF9F3" wp14:editId="42E4BA64">
                <wp:simplePos x="0" y="0"/>
                <wp:positionH relativeFrom="column">
                  <wp:posOffset>839199</wp:posOffset>
                </wp:positionH>
                <wp:positionV relativeFrom="paragraph">
                  <wp:posOffset>148942</wp:posOffset>
                </wp:positionV>
                <wp:extent cx="3390189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8DDF6" id="Rak koppling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pt,11.75pt" to="33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" strokecolor="#00123c [1615]"/>
            </w:pict>
          </mc:Fallback>
        </mc:AlternateContent>
      </w:r>
      <w:r w:rsidR="00F100C5">
        <w:t>Namn</w:t>
      </w:r>
      <w:r w:rsidR="00F100C5">
        <w:rPr>
          <w:spacing w:val="-2"/>
        </w:rPr>
        <w:t xml:space="preserve"> </w:t>
      </w:r>
      <w:r w:rsidR="00F100C5">
        <w:t xml:space="preserve">(textat): </w:t>
      </w:r>
      <w:r w:rsidR="00F100C5">
        <w:rPr>
          <w:u w:val="single"/>
        </w:rPr>
        <w:t xml:space="preserve"> </w:t>
      </w:r>
    </w:p>
    <w:p w14:paraId="5B6591E7" w14:textId="77777777" w:rsidR="00F100C5" w:rsidRDefault="00CB1C78" w:rsidP="00F100C5">
      <w:pPr>
        <w:pStyle w:val="Brdtext"/>
        <w:tabs>
          <w:tab w:val="left" w:pos="6615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635F" wp14:editId="3E241392">
                <wp:simplePos x="0" y="0"/>
                <wp:positionH relativeFrom="column">
                  <wp:posOffset>909438</wp:posOffset>
                </wp:positionH>
                <wp:positionV relativeFrom="paragraph">
                  <wp:posOffset>158890</wp:posOffset>
                </wp:positionV>
                <wp:extent cx="3319291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9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38F1B" id="Rak koppling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5pt" to="33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" strokecolor="#00123c [1615]"/>
            </w:pict>
          </mc:Fallback>
        </mc:AlternateContent>
      </w:r>
      <w:r w:rsidR="00F100C5">
        <w:t xml:space="preserve">Personnummer: </w:t>
      </w:r>
      <w:r w:rsidR="00F100C5">
        <w:rPr>
          <w:u w:val="single"/>
        </w:rPr>
        <w:t xml:space="preserve"> </w:t>
      </w:r>
    </w:p>
    <w:p w14:paraId="629B310B" w14:textId="77777777" w:rsidR="00F100C5" w:rsidRDefault="00CB1C78" w:rsidP="00F100C5">
      <w:pPr>
        <w:pStyle w:val="Brdtext"/>
        <w:tabs>
          <w:tab w:val="left" w:pos="6550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F9CA3" wp14:editId="36F8CF77">
                <wp:simplePos x="0" y="0"/>
                <wp:positionH relativeFrom="column">
                  <wp:posOffset>457262</wp:posOffset>
                </wp:positionH>
                <wp:positionV relativeFrom="paragraph">
                  <wp:posOffset>148143</wp:posOffset>
                </wp:positionV>
                <wp:extent cx="3771181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633A4" id="Rak koppling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1.65pt" to="33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" strokecolor="#00123c [1615]"/>
            </w:pict>
          </mc:Fallback>
        </mc:AlternateContent>
      </w:r>
      <w:r w:rsidR="00F100C5">
        <w:t xml:space="preserve">Adress: </w:t>
      </w:r>
      <w:r w:rsidR="00F100C5">
        <w:rPr>
          <w:u w:val="single"/>
        </w:rPr>
        <w:t xml:space="preserve"> </w:t>
      </w:r>
    </w:p>
    <w:p w14:paraId="76B562F0" w14:textId="77777777" w:rsidR="00F100C5" w:rsidRDefault="00CB1C78" w:rsidP="00F100C5">
      <w:pPr>
        <w:pStyle w:val="Brdtext"/>
        <w:tabs>
          <w:tab w:val="left" w:pos="6590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BCF31" wp14:editId="4B883ECD">
                <wp:simplePos x="0" y="0"/>
                <wp:positionH relativeFrom="column">
                  <wp:posOffset>969729</wp:posOffset>
                </wp:positionH>
                <wp:positionV relativeFrom="paragraph">
                  <wp:posOffset>147446</wp:posOffset>
                </wp:positionV>
                <wp:extent cx="3258164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8BDDA" id="Rak koppling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35pt,11.6pt" to="332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" strokecolor="#00123c [1615]"/>
            </w:pict>
          </mc:Fallback>
        </mc:AlternateContent>
      </w:r>
      <w:r w:rsidR="00F100C5">
        <w:t xml:space="preserve">Telefonnummer: </w:t>
      </w:r>
      <w:r w:rsidR="00F100C5">
        <w:rPr>
          <w:u w:val="single"/>
        </w:rPr>
        <w:t xml:space="preserve"> </w:t>
      </w:r>
    </w:p>
    <w:p w14:paraId="27A17944" w14:textId="77777777" w:rsidR="00F100C5" w:rsidRDefault="00CB1C78" w:rsidP="00F100C5">
      <w:pPr>
        <w:pStyle w:val="Brdtext"/>
        <w:tabs>
          <w:tab w:val="left" w:pos="6576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E1A90" wp14:editId="17ADD9DC">
                <wp:simplePos x="0" y="0"/>
                <wp:positionH relativeFrom="column">
                  <wp:posOffset>678326</wp:posOffset>
                </wp:positionH>
                <wp:positionV relativeFrom="paragraph">
                  <wp:posOffset>151772</wp:posOffset>
                </wp:positionV>
                <wp:extent cx="3542043" cy="0"/>
                <wp:effectExtent l="0" t="0" r="0" b="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20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01CFC" id="Rak koppling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1.95pt" to="332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" strokecolor="#00123c [1615]"/>
            </w:pict>
          </mc:Fallback>
        </mc:AlternateContent>
      </w:r>
      <w:r w:rsidR="00F100C5">
        <w:t xml:space="preserve">Mejladress: </w:t>
      </w:r>
      <w:r w:rsidR="00F100C5">
        <w:rPr>
          <w:u w:val="single"/>
        </w:rPr>
        <w:t xml:space="preserve"> </w:t>
      </w:r>
    </w:p>
    <w:p w14:paraId="78B5E4B7" w14:textId="77777777" w:rsidR="00F100C5" w:rsidRDefault="00F100C5" w:rsidP="00F100C5">
      <w:pPr>
        <w:pStyle w:val="Brdtext"/>
        <w:rPr>
          <w:sz w:val="20"/>
        </w:rPr>
      </w:pPr>
    </w:p>
    <w:p w14:paraId="75143777" w14:textId="77777777" w:rsidR="00F100C5" w:rsidRDefault="00F100C5" w:rsidP="00F100C5">
      <w:pPr>
        <w:pStyle w:val="Brdtext"/>
        <w:spacing w:before="8"/>
        <w:rPr>
          <w:sz w:val="25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8B94B5" wp14:editId="1CD497AF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4217670" cy="0"/>
                <wp:effectExtent l="0" t="0" r="0" b="0"/>
                <wp:wrapTopAndBottom/>
                <wp:docPr id="4" name="Rak koppl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8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AC71" id="Rak koppling 4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pt" to="332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" strokeweight=".48pt">
                <w10:wrap type="topAndBottom" anchorx="margin"/>
              </v:line>
            </w:pict>
          </mc:Fallback>
        </mc:AlternateContent>
      </w:r>
    </w:p>
    <w:p w14:paraId="23A0BB28" w14:textId="77777777" w:rsidR="00F100C5" w:rsidRPr="00F100C5" w:rsidRDefault="00F100C5" w:rsidP="00F100C5">
      <w:pPr>
        <w:pStyle w:val="Brdtext"/>
        <w:spacing w:line="247" w:lineRule="exact"/>
      </w:pPr>
      <w:r>
        <w:t>Datum och</w:t>
      </w:r>
      <w:r>
        <w:rPr>
          <w:spacing w:val="-4"/>
        </w:rPr>
        <w:t xml:space="preserve"> </w:t>
      </w:r>
      <w:r>
        <w:t>ort</w:t>
      </w:r>
    </w:p>
    <w:p w14:paraId="6838A8CC" w14:textId="77777777" w:rsidR="00F100C5" w:rsidRDefault="00F100C5" w:rsidP="00F100C5">
      <w:pPr>
        <w:pStyle w:val="Brdtext"/>
        <w:spacing w:before="9"/>
        <w:rPr>
          <w:sz w:val="23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CBC355" wp14:editId="7E11548A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4214495" cy="0"/>
                <wp:effectExtent l="0" t="0" r="0" b="0"/>
                <wp:wrapTopAndBottom/>
                <wp:docPr id="3" name="Rak koppl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58F2" id="Rak koppling 3" o:spid="_x0000_s1026" style="position:absolute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9pt" to="33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" strokeweight=".48pt">
                <w10:wrap type="topAndBottom" anchorx="margin"/>
              </v:line>
            </w:pict>
          </mc:Fallback>
        </mc:AlternateContent>
      </w:r>
    </w:p>
    <w:p w14:paraId="60B08DF2" w14:textId="77777777" w:rsidR="00F100C5" w:rsidRDefault="00F100C5" w:rsidP="00F100C5">
      <w:pPr>
        <w:pStyle w:val="Brdtext"/>
        <w:spacing w:line="247" w:lineRule="exact"/>
      </w:pPr>
      <w:r>
        <w:t>Namnteckning</w:t>
      </w:r>
    </w:p>
    <w:p w14:paraId="70427612" w14:textId="77777777" w:rsidR="00F100C5" w:rsidRDefault="00F100C5" w:rsidP="00F100C5">
      <w:pPr>
        <w:pStyle w:val="Brdtext"/>
        <w:rPr>
          <w:sz w:val="26"/>
        </w:rPr>
      </w:pPr>
    </w:p>
    <w:p w14:paraId="40B885BA" w14:textId="77777777" w:rsidR="00F100C5" w:rsidRDefault="00F100C5" w:rsidP="00F100C5">
      <w:pPr>
        <w:spacing w:line="276" w:lineRule="exact"/>
        <w:rPr>
          <w:i/>
          <w:sz w:val="24"/>
        </w:rPr>
      </w:pPr>
      <w:r>
        <w:rPr>
          <w:b/>
          <w:sz w:val="24"/>
        </w:rPr>
        <w:t xml:space="preserve">Observera! </w:t>
      </w:r>
      <w:r>
        <w:rPr>
          <w:i/>
          <w:sz w:val="24"/>
        </w:rPr>
        <w:t xml:space="preserve">Kopior på kvitton </w:t>
      </w:r>
      <w:r>
        <w:rPr>
          <w:i/>
          <w:sz w:val="24"/>
          <w:u w:val="single"/>
        </w:rPr>
        <w:t>ska</w:t>
      </w:r>
      <w:r>
        <w:rPr>
          <w:i/>
          <w:sz w:val="24"/>
        </w:rPr>
        <w:t xml:space="preserve"> bifogas.</w:t>
      </w:r>
    </w:p>
    <w:p w14:paraId="01EF0DB6" w14:textId="77777777" w:rsidR="00F100C5" w:rsidRDefault="00F100C5" w:rsidP="00F100C5">
      <w:pPr>
        <w:ind w:right="450"/>
      </w:pPr>
      <w:r>
        <w:t>Jag är medveten om att uttag från lägenhetens reparationsfond inte får ske efter att avtal har skrivits, om inte köpare och säljare kommit överens om detta.</w:t>
      </w:r>
    </w:p>
    <w:p w14:paraId="4AEDAA20" w14:textId="77777777" w:rsidR="00F100C5" w:rsidRDefault="00F100C5" w:rsidP="00F100C5">
      <w:pPr>
        <w:pStyle w:val="Rubrik3"/>
      </w:pPr>
      <w:r>
        <w:t>Blanketten återsändes/lämnas in till:</w:t>
      </w:r>
    </w:p>
    <w:p w14:paraId="1AA47182" w14:textId="77777777" w:rsidR="00F100C5" w:rsidRDefault="00F100C5" w:rsidP="00F100C5">
      <w:pPr>
        <w:pStyle w:val="Brdtext"/>
        <w:ind w:right="6015"/>
      </w:pPr>
      <w:r>
        <w:t xml:space="preserve">HSB Stockholm </w:t>
      </w:r>
      <w:r>
        <w:br/>
        <w:t>Kund- och Medlemsservice</w:t>
      </w:r>
      <w:r>
        <w:br/>
        <w:t>Fleminggatan 41</w:t>
      </w:r>
      <w:r>
        <w:br/>
        <w:t>112 84 Stockholm</w:t>
      </w:r>
    </w:p>
    <w:p w14:paraId="31A35794" w14:textId="77777777" w:rsidR="00F100C5" w:rsidRDefault="00F100C5" w:rsidP="00F100C5">
      <w:pPr>
        <w:pStyle w:val="Rubrik3"/>
      </w:pPr>
      <w:r>
        <w:t>HSB Stockholm använder Swedbanks utbetalningsservice.</w:t>
      </w:r>
    </w:p>
    <w:p w14:paraId="626389F4" w14:textId="77777777" w:rsidR="00F100C5" w:rsidRDefault="00F100C5" w:rsidP="00F100C5">
      <w:pPr>
        <w:pStyle w:val="Brdtext"/>
        <w:ind w:right="762"/>
      </w:pPr>
      <w:r>
        <w:t xml:space="preserve">Saknar du konto i Swedbank kan du anmäla dig till Swedbanks kontoregister på: </w:t>
      </w:r>
      <w:hyperlink r:id="rId7">
        <w:r>
          <w:rPr>
            <w:color w:val="0000FF"/>
            <w:u w:val="single" w:color="0000FF"/>
          </w:rPr>
          <w:t>http://www.swedbank.se/kontoregister</w:t>
        </w:r>
      </w:hyperlink>
    </w:p>
    <w:p w14:paraId="1FB03088" w14:textId="77777777" w:rsidR="00F100C5" w:rsidRDefault="00F100C5" w:rsidP="00F100C5">
      <w:pPr>
        <w:pStyle w:val="Brdtext"/>
      </w:pPr>
      <w:r>
        <w:t>Annars får du en utbetalningsavi som skickas till din folkbokföringsadress.</w:t>
      </w:r>
    </w:p>
    <w:p w14:paraId="4542918B" w14:textId="77777777" w:rsidR="008B5722" w:rsidRPr="009D0802" w:rsidRDefault="008B5722" w:rsidP="00CA3F3D">
      <w:pPr>
        <w:pStyle w:val="Brdtext"/>
      </w:pPr>
    </w:p>
    <w:sectPr w:rsidR="008B5722" w:rsidRPr="009D0802" w:rsidSect="00F25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E215" w14:textId="77777777" w:rsidR="005F58B0" w:rsidRDefault="005F58B0" w:rsidP="00216B9D">
      <w:r>
        <w:separator/>
      </w:r>
    </w:p>
  </w:endnote>
  <w:endnote w:type="continuationSeparator" w:id="0">
    <w:p w14:paraId="79145C84" w14:textId="77777777" w:rsidR="005F58B0" w:rsidRDefault="005F58B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79E3" w14:textId="77777777" w:rsidR="00776F11" w:rsidRDefault="00776F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ECD5" w14:textId="77777777" w:rsidR="00776F11" w:rsidRDefault="00776F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231B" w14:textId="77777777" w:rsidR="00F100C5" w:rsidRDefault="00F100C5" w:rsidP="00130004">
    <w:pPr>
      <w:pStyle w:val="SidfotFtg"/>
    </w:pPr>
    <w:bookmarkStart w:id="9" w:name="delSidfot"/>
    <w:r>
      <w:t>HSB Stockholm</w:t>
    </w:r>
  </w:p>
  <w:p w14:paraId="4F9D8665" w14:textId="77777777" w:rsidR="00F100C5" w:rsidRDefault="00F100C5" w:rsidP="00130004">
    <w:pPr>
      <w:pStyle w:val="Sidfot"/>
    </w:pPr>
    <w:bookmarkStart w:id="10" w:name="delBoxAdress"/>
    <w:r>
      <w:t xml:space="preserve">Postadress: Fleminggatan 41, </w:t>
    </w:r>
    <w:bookmarkEnd w:id="10"/>
    <w:r>
      <w:t xml:space="preserve">11284 </w:t>
    </w:r>
    <w:bookmarkStart w:id="11" w:name="delVxTel"/>
    <w:r>
      <w:t xml:space="preserve">Stockholm, </w:t>
    </w:r>
    <w:proofErr w:type="spellStart"/>
    <w:r>
      <w:t>Vxl</w:t>
    </w:r>
    <w:proofErr w:type="spellEnd"/>
    <w:r>
      <w:t xml:space="preserve">: </w:t>
    </w:r>
    <w:bookmarkStart w:id="12" w:name="delWWW"/>
    <w:bookmarkEnd w:id="11"/>
    <w:r>
      <w:t xml:space="preserve">0104421000, </w:t>
    </w:r>
    <w:hyperlink r:id="rId1" w:history="1">
      <w:r>
        <w:rPr>
          <w:rStyle w:val="Hyperlnk"/>
        </w:rPr>
        <w:t>www.hsb.se</w:t>
      </w:r>
    </w:hyperlink>
  </w:p>
  <w:bookmarkEnd w:id="9"/>
  <w:bookmarkEnd w:id="12"/>
  <w:p w14:paraId="6939A462" w14:textId="77777777" w:rsidR="00F100C5" w:rsidRPr="00407291" w:rsidRDefault="00F100C5" w:rsidP="00130004">
    <w:pPr>
      <w:pStyle w:val="Sidfot"/>
    </w:pPr>
  </w:p>
  <w:p w14:paraId="63643FAE" w14:textId="77777777" w:rsidR="00A145F9" w:rsidRPr="00F100C5" w:rsidRDefault="00A145F9" w:rsidP="00F100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28F7" w14:textId="77777777" w:rsidR="005F58B0" w:rsidRDefault="005F58B0" w:rsidP="00216B9D">
      <w:r>
        <w:separator/>
      </w:r>
    </w:p>
  </w:footnote>
  <w:footnote w:type="continuationSeparator" w:id="0">
    <w:p w14:paraId="24C09BE2" w14:textId="77777777" w:rsidR="005F58B0" w:rsidRDefault="005F58B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E1EF" w14:textId="77777777" w:rsidR="00776F11" w:rsidRDefault="00776F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1DC855C0" w14:textId="77777777" w:rsidTr="00CA4910">
      <w:tc>
        <w:tcPr>
          <w:tcW w:w="1843" w:type="dxa"/>
        </w:tcPr>
        <w:p w14:paraId="600B6EDF" w14:textId="77777777" w:rsidR="00F25823" w:rsidRPr="00BA5D8C" w:rsidRDefault="00F100C5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 wp14:anchorId="71804378" wp14:editId="60A94695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1A94604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45EFDB99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298E6012" w14:textId="77777777"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86D25E7" w14:textId="77777777" w:rsidTr="008642BC">
      <w:tc>
        <w:tcPr>
          <w:tcW w:w="1843" w:type="dxa"/>
        </w:tcPr>
        <w:p w14:paraId="7C8063D3" w14:textId="77777777" w:rsidR="00256F0B" w:rsidRPr="00BA5D8C" w:rsidRDefault="00F100C5" w:rsidP="008642BC">
          <w:pPr>
            <w:pStyle w:val="Sidhuvud"/>
            <w:jc w:val="center"/>
          </w:pPr>
          <w:bookmarkStart w:id="5" w:name="bkmlogoimg_col_1"/>
          <w:bookmarkStart w:id="6" w:name="bmLogga2"/>
          <w:bookmarkEnd w:id="5"/>
          <w:r w:rsidRPr="00D00A6F">
            <w:rPr>
              <w:noProof/>
            </w:rPr>
            <w:drawing>
              <wp:inline distT="0" distB="0" distL="0" distR="0" wp14:anchorId="5905A2DC" wp14:editId="4845BEDE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6482940E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0076C76A" w14:textId="77777777" w:rsidR="00256F0B" w:rsidRPr="006B1AAF" w:rsidRDefault="00F100C5" w:rsidP="008642BC">
          <w:pPr>
            <w:pStyle w:val="Sidhuvud"/>
          </w:pPr>
          <w:bookmarkStart w:id="7" w:name="bkmDatum"/>
          <w:r>
            <w:t>2019-06-05</w:t>
          </w:r>
          <w:bookmarkEnd w:id="7"/>
        </w:p>
      </w:tc>
      <w:tc>
        <w:tcPr>
          <w:tcW w:w="1417" w:type="dxa"/>
        </w:tcPr>
        <w:p w14:paraId="67CCD751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8" w:name="bmSidnrFirst"/>
          <w:bookmarkEnd w:id="8"/>
        </w:p>
      </w:tc>
    </w:tr>
  </w:tbl>
  <w:p w14:paraId="4E53EE4D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63419038">
    <w:abstractNumId w:val="2"/>
  </w:num>
  <w:num w:numId="2" w16cid:durableId="626132310">
    <w:abstractNumId w:val="0"/>
  </w:num>
  <w:num w:numId="3" w16cid:durableId="153060676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C5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58B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26354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1C78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00C5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7DA19"/>
  <w15:docId w15:val="{F4DDDDE3-54E0-4DBF-BF51-1C13BB4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0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v-SE" w:bidi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widowControl/>
      <w:autoSpaceDE/>
      <w:autoSpaceDN/>
      <w:spacing w:before="200" w:line="280" w:lineRule="exact"/>
      <w:outlineLvl w:val="5"/>
    </w:pPr>
    <w:rPr>
      <w:rFonts w:eastAsiaTheme="majorEastAsia" w:cstheme="majorBidi"/>
      <w:b/>
      <w:iCs/>
      <w:color w:val="00257A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widowControl/>
      <w:numPr>
        <w:numId w:val="3"/>
      </w:numPr>
      <w:autoSpaceDE/>
      <w:autoSpaceDN/>
      <w:spacing w:before="120" w:after="120" w:line="260" w:lineRule="exact"/>
    </w:pPr>
    <w:rPr>
      <w:rFonts w:eastAsiaTheme="minorHAnsi" w:cstheme="minorBidi"/>
      <w:lang w:eastAsia="en-US" w:bidi="ar-SA"/>
    </w:rPr>
  </w:style>
  <w:style w:type="paragraph" w:styleId="Numreradlista">
    <w:name w:val="List Number"/>
    <w:basedOn w:val="Normal"/>
    <w:uiPriority w:val="11"/>
    <w:qFormat/>
    <w:rsid w:val="00C40BFA"/>
    <w:pPr>
      <w:widowControl/>
      <w:numPr>
        <w:numId w:val="2"/>
      </w:numPr>
      <w:autoSpaceDE/>
      <w:autoSpaceDN/>
      <w:spacing w:before="120" w:after="120" w:line="260" w:lineRule="exact"/>
    </w:pPr>
    <w:rPr>
      <w:rFonts w:eastAsiaTheme="minorHAnsi" w:cstheme="minorBidi"/>
      <w:lang w:eastAsia="en-US" w:bidi="ar-SA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widowControl/>
      <w:numPr>
        <w:ilvl w:val="1"/>
        <w:numId w:val="3"/>
      </w:numPr>
      <w:autoSpaceDE/>
      <w:autoSpaceDN/>
      <w:spacing w:before="120" w:after="120"/>
    </w:pPr>
    <w:rPr>
      <w:rFonts w:eastAsiaTheme="minorHAnsi" w:cstheme="minorBidi"/>
      <w:lang w:eastAsia="en-US" w:bidi="ar-SA"/>
    </w:rPr>
  </w:style>
  <w:style w:type="paragraph" w:styleId="Punktlista3">
    <w:name w:val="List Bullet 3"/>
    <w:basedOn w:val="Normal"/>
    <w:uiPriority w:val="99"/>
    <w:rsid w:val="00C40BFA"/>
    <w:pPr>
      <w:widowControl/>
      <w:numPr>
        <w:ilvl w:val="2"/>
        <w:numId w:val="3"/>
      </w:numPr>
      <w:autoSpaceDE/>
      <w:autoSpaceDN/>
      <w:spacing w:before="120" w:after="120"/>
    </w:pPr>
    <w:rPr>
      <w:rFonts w:eastAsiaTheme="minorHAnsi" w:cstheme="minorBidi"/>
      <w:lang w:eastAsia="en-US" w:bidi="ar-SA"/>
    </w:rPr>
  </w:style>
  <w:style w:type="paragraph" w:styleId="Punktlista4">
    <w:name w:val="List Bullet 4"/>
    <w:basedOn w:val="Normal"/>
    <w:uiPriority w:val="99"/>
    <w:rsid w:val="00C40BFA"/>
    <w:pPr>
      <w:widowControl/>
      <w:numPr>
        <w:ilvl w:val="3"/>
        <w:numId w:val="3"/>
      </w:numPr>
      <w:autoSpaceDE/>
      <w:autoSpaceDN/>
      <w:spacing w:before="120" w:after="120"/>
    </w:pPr>
    <w:rPr>
      <w:rFonts w:eastAsiaTheme="minorHAnsi" w:cstheme="minorBidi"/>
      <w:lang w:eastAsia="en-US" w:bidi="ar-SA"/>
    </w:rPr>
  </w:style>
  <w:style w:type="paragraph" w:styleId="Punktlista5">
    <w:name w:val="List Bullet 5"/>
    <w:basedOn w:val="Normal"/>
    <w:uiPriority w:val="99"/>
    <w:rsid w:val="00C40BFA"/>
    <w:pPr>
      <w:widowControl/>
      <w:numPr>
        <w:ilvl w:val="4"/>
        <w:numId w:val="3"/>
      </w:numPr>
      <w:autoSpaceDE/>
      <w:autoSpaceDN/>
      <w:spacing w:before="120" w:after="120"/>
    </w:pPr>
    <w:rPr>
      <w:rFonts w:eastAsiaTheme="minorHAnsi" w:cstheme="minorBidi"/>
      <w:lang w:eastAsia="en-US" w:bidi="ar-SA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F100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00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edbank.se/konto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8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HÄRMED ÖNSKAS UTTAG UR LÄGENHETENS REPARATIONSFOND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HÄRMED ÖNSKAS UTTAG UR LÄGENHETENS REPARATIONSFOND</dc:title>
  <dc:subject/>
  <dc:creator>Jelina Dyvelås</dc:creator>
  <cp:keywords>Grundmall - HSB</cp:keywords>
  <dc:description/>
  <cp:lastModifiedBy>Sara Andersson</cp:lastModifiedBy>
  <cp:revision>2</cp:revision>
  <cp:lastPrinted>2011-02-08T13:12:00Z</cp:lastPrinted>
  <dcterms:created xsi:type="dcterms:W3CDTF">2023-06-16T11:45:00Z</dcterms:created>
  <dcterms:modified xsi:type="dcterms:W3CDTF">2023-06-16T11:45:00Z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2019-06-05</vt:lpwstr>
  </property>
  <property fmtid="{D5CDD505-2E9C-101B-9397-08002B2CF9AE}" pid="4" name="Rubrik">
    <vt:lpwstr>Härmed önskas uttag ur lägenhetens reparationsfond</vt:lpwstr>
  </property>
</Properties>
</file>