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14:paraId="63F9CB59" w14:textId="77777777" w:rsidTr="7D7B1BD1">
        <w:trPr>
          <w:trHeight w:hRule="exact" w:val="1985"/>
        </w:trPr>
        <w:tc>
          <w:tcPr>
            <w:tcW w:w="8405" w:type="dxa"/>
          </w:tcPr>
          <w:p w14:paraId="4AFAECEE" w14:textId="7A6283EA" w:rsidR="0059760B" w:rsidRDefault="00671F72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78AEEA" wp14:editId="369F7927">
                  <wp:simplePos x="0" y="0"/>
                  <wp:positionH relativeFrom="column">
                    <wp:posOffset>3218639</wp:posOffset>
                  </wp:positionH>
                  <wp:positionV relativeFrom="paragraph">
                    <wp:posOffset>-676734</wp:posOffset>
                  </wp:positionV>
                  <wp:extent cx="1914297" cy="2219381"/>
                  <wp:effectExtent l="0" t="318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4297" cy="221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60B" w:rsidRPr="008F35B1">
              <w:t>HSB B</w:t>
            </w:r>
            <w:r w:rsidR="0059760B"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6F3A06">
              <w:rPr>
                <w:b w:val="0"/>
                <w:color w:val="auto"/>
                <w:sz w:val="16"/>
                <w:szCs w:val="16"/>
              </w:rPr>
              <w:t>20</w:t>
            </w:r>
            <w:r w:rsidR="00E63CCD">
              <w:rPr>
                <w:b w:val="0"/>
                <w:color w:val="auto"/>
                <w:sz w:val="16"/>
                <w:szCs w:val="16"/>
              </w:rPr>
              <w:t>20</w:t>
            </w:r>
            <w:r w:rsidR="00404C1A" w:rsidRPr="000256F0">
              <w:rPr>
                <w:b w:val="0"/>
                <w:color w:val="auto"/>
                <w:sz w:val="16"/>
                <w:szCs w:val="16"/>
              </w:rPr>
              <w:t>-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404C1A">
              <w:rPr>
                <w:b w:val="0"/>
                <w:color w:val="auto"/>
                <w:sz w:val="16"/>
                <w:szCs w:val="16"/>
              </w:rPr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 w:rsidR="0059760B">
              <w:br/>
            </w:r>
            <w:r w:rsidR="00AA2B41">
              <w:fldChar w:fldCharType="begin">
                <w:ffData>
                  <w:name w:val=""/>
                  <w:enabled/>
                  <w:calcOnExit w:val="0"/>
                  <w:textInput>
                    <w:default w:val="Konduktören"/>
                  </w:textInput>
                </w:ffData>
              </w:fldChar>
            </w:r>
            <w:r w:rsidR="00AA2B41">
              <w:instrText xml:space="preserve"> FORMTEXT </w:instrText>
            </w:r>
            <w:r w:rsidR="00AA2B41">
              <w:fldChar w:fldCharType="separate"/>
            </w:r>
            <w:r w:rsidR="00AA2B41">
              <w:rPr>
                <w:noProof/>
              </w:rPr>
              <w:t>Konduktören</w:t>
            </w:r>
            <w:r w:rsidR="00AA2B41">
              <w:fldChar w:fldCharType="end"/>
            </w:r>
          </w:p>
          <w:p w14:paraId="636F188C" w14:textId="77777777"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  <w:p w14:paraId="7FC0C84F" w14:textId="77777777" w:rsidR="000953EC" w:rsidRDefault="000953EC" w:rsidP="000953EC"/>
          <w:p w14:paraId="176049BE" w14:textId="460D97CE" w:rsidR="000953EC" w:rsidRPr="000953EC" w:rsidRDefault="000953EC" w:rsidP="000953EC"/>
        </w:tc>
      </w:tr>
      <w:tr w:rsidR="0064491A" w14:paraId="145B01F8" w14:textId="77777777" w:rsidTr="7D7B1BD1">
        <w:tc>
          <w:tcPr>
            <w:tcW w:w="8405" w:type="dxa"/>
          </w:tcPr>
          <w:p w14:paraId="1B11C90F" w14:textId="11345001" w:rsidR="0064491A" w:rsidRPr="00B2423E" w:rsidRDefault="00B2423E" w:rsidP="7D7B1BD1">
            <w:pPr>
              <w:pStyle w:val="Rubrik"/>
              <w:tabs>
                <w:tab w:val="center" w:pos="5103"/>
              </w:tabs>
              <w:spacing w:line="240" w:lineRule="auto"/>
              <w:rPr>
                <w:sz w:val="52"/>
                <w:szCs w:val="52"/>
              </w:rPr>
            </w:pPr>
            <w:r w:rsidRPr="00B2423E">
              <w:rPr>
                <w:sz w:val="52"/>
                <w:szCs w:val="52"/>
              </w:rPr>
              <w:t>god jul &amp; gott nytt år</w:t>
            </w:r>
            <w:r w:rsidR="00A316C2" w:rsidRPr="00B2423E">
              <w:rPr>
                <w:sz w:val="52"/>
                <w:szCs w:val="52"/>
              </w:rPr>
              <w:t xml:space="preserve"> </w:t>
            </w:r>
          </w:p>
        </w:tc>
      </w:tr>
      <w:tr w:rsidR="0064491A" w14:paraId="7E163A8A" w14:textId="77777777" w:rsidTr="7D7B1BD1">
        <w:tc>
          <w:tcPr>
            <w:tcW w:w="8405" w:type="dxa"/>
          </w:tcPr>
          <w:p w14:paraId="0CE58823" w14:textId="7680C23C" w:rsidR="00544AD8" w:rsidRDefault="00B2423E" w:rsidP="00FC39E8">
            <w:pPr>
              <w:pStyle w:val="Anslagbrd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</w:t>
            </w:r>
            <w:r w:rsidR="00EB0C02">
              <w:rPr>
                <w:sz w:val="28"/>
                <w:szCs w:val="28"/>
              </w:rPr>
              <w:t xml:space="preserve">på förvaltningen </w:t>
            </w:r>
            <w:r>
              <w:rPr>
                <w:sz w:val="28"/>
                <w:szCs w:val="28"/>
              </w:rPr>
              <w:t xml:space="preserve">vill </w:t>
            </w:r>
            <w:r w:rsidR="005D09C5">
              <w:rPr>
                <w:sz w:val="28"/>
                <w:szCs w:val="28"/>
              </w:rPr>
              <w:t xml:space="preserve">önska </w:t>
            </w:r>
            <w:r w:rsidR="00E209EC">
              <w:rPr>
                <w:sz w:val="28"/>
                <w:szCs w:val="28"/>
              </w:rPr>
              <w:t xml:space="preserve">er alla </w:t>
            </w:r>
            <w:r w:rsidR="00772B32">
              <w:rPr>
                <w:sz w:val="28"/>
                <w:szCs w:val="28"/>
              </w:rPr>
              <w:t>en härlig jul och ett</w:t>
            </w:r>
            <w:r w:rsidR="00A72AB1">
              <w:rPr>
                <w:sz w:val="28"/>
                <w:szCs w:val="28"/>
              </w:rPr>
              <w:t xml:space="preserve"> </w:t>
            </w:r>
            <w:r w:rsidR="00772B32">
              <w:rPr>
                <w:sz w:val="28"/>
                <w:szCs w:val="28"/>
              </w:rPr>
              <w:t xml:space="preserve">gott nytt år. </w:t>
            </w:r>
            <w:r w:rsidR="007A6254">
              <w:rPr>
                <w:sz w:val="28"/>
                <w:szCs w:val="28"/>
              </w:rPr>
              <w:br/>
            </w:r>
            <w:r w:rsidR="00BF51FB">
              <w:rPr>
                <w:sz w:val="28"/>
                <w:szCs w:val="28"/>
              </w:rPr>
              <w:t>När många nu är lediga och HSB</w:t>
            </w:r>
            <w:r w:rsidR="00671F72">
              <w:rPr>
                <w:sz w:val="28"/>
                <w:szCs w:val="28"/>
              </w:rPr>
              <w:t xml:space="preserve"> Malmö</w:t>
            </w:r>
            <w:r w:rsidR="00BF51FB">
              <w:rPr>
                <w:sz w:val="28"/>
                <w:szCs w:val="28"/>
              </w:rPr>
              <w:t xml:space="preserve"> har begränsade öppettider</w:t>
            </w:r>
            <w:r w:rsidR="00D12ABB">
              <w:rPr>
                <w:sz w:val="28"/>
                <w:szCs w:val="28"/>
              </w:rPr>
              <w:t>,</w:t>
            </w:r>
            <w:r w:rsidR="00772B32">
              <w:rPr>
                <w:sz w:val="28"/>
                <w:szCs w:val="28"/>
              </w:rPr>
              <w:t xml:space="preserve"> kan det vara bra att veta att</w:t>
            </w:r>
            <w:r w:rsidR="00221F34">
              <w:rPr>
                <w:sz w:val="28"/>
                <w:szCs w:val="28"/>
              </w:rPr>
              <w:t xml:space="preserve"> mycket</w:t>
            </w:r>
            <w:r w:rsidR="006C1B3C">
              <w:rPr>
                <w:sz w:val="28"/>
                <w:szCs w:val="28"/>
              </w:rPr>
              <w:t xml:space="preserve"> som underlättar boendet,</w:t>
            </w:r>
            <w:r w:rsidR="00D12ABB">
              <w:rPr>
                <w:sz w:val="28"/>
                <w:szCs w:val="28"/>
              </w:rPr>
              <w:t xml:space="preserve"> finns </w:t>
            </w:r>
            <w:r w:rsidR="006C1B3C">
              <w:rPr>
                <w:sz w:val="28"/>
                <w:szCs w:val="28"/>
              </w:rPr>
              <w:t>digitalt.</w:t>
            </w:r>
            <w:r w:rsidR="00BF51FB">
              <w:rPr>
                <w:sz w:val="28"/>
                <w:szCs w:val="28"/>
              </w:rPr>
              <w:t xml:space="preserve"> </w:t>
            </w:r>
          </w:p>
          <w:p w14:paraId="328192A4" w14:textId="0D982F73" w:rsidR="0DFB38D9" w:rsidRPr="002656F4" w:rsidRDefault="0DFB38D9" w:rsidP="00A91A93">
            <w:pPr>
              <w:pStyle w:val="Rubrik2"/>
              <w:spacing w:line="276" w:lineRule="auto"/>
            </w:pPr>
            <w:r w:rsidRPr="002656F4">
              <w:t>Avierna finns</w:t>
            </w:r>
            <w:r w:rsidR="008640B3">
              <w:t xml:space="preserve"> </w:t>
            </w:r>
            <w:r w:rsidR="0086263E">
              <w:t>på Mitt HSB</w:t>
            </w:r>
            <w:r w:rsidRPr="002656F4">
              <w:t xml:space="preserve"> </w:t>
            </w:r>
          </w:p>
          <w:p w14:paraId="7BD655BB" w14:textId="70B5404D" w:rsidR="7D7B1BD1" w:rsidRPr="0086263E" w:rsidRDefault="00BF51FB" w:rsidP="00FC39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Du</w:t>
            </w:r>
            <w:r w:rsidR="00863E0A">
              <w:rPr>
                <w:color w:val="000000" w:themeColor="text1"/>
                <w:sz w:val="28"/>
                <w:szCs w:val="28"/>
              </w:rPr>
              <w:t xml:space="preserve"> hittar</w:t>
            </w:r>
            <w:r>
              <w:rPr>
                <w:color w:val="000000" w:themeColor="text1"/>
                <w:sz w:val="28"/>
                <w:szCs w:val="28"/>
              </w:rPr>
              <w:t xml:space="preserve"> alltid</w:t>
            </w:r>
            <w:r w:rsidR="00863E0A">
              <w:rPr>
                <w:color w:val="000000" w:themeColor="text1"/>
                <w:sz w:val="28"/>
                <w:szCs w:val="28"/>
              </w:rPr>
              <w:t xml:space="preserve"> dina avier på Mitt HSB,</w:t>
            </w:r>
            <w:r w:rsidR="0DFB38D9" w:rsidRPr="002656F4">
              <w:rPr>
                <w:color w:val="000000" w:themeColor="text1"/>
                <w:sz w:val="28"/>
                <w:szCs w:val="28"/>
              </w:rPr>
              <w:t xml:space="preserve"> logga in enkelt på hsb.se/</w:t>
            </w:r>
            <w:proofErr w:type="spellStart"/>
            <w:r w:rsidR="0DFB38D9" w:rsidRPr="002656F4">
              <w:rPr>
                <w:color w:val="000000" w:themeColor="text1"/>
                <w:sz w:val="28"/>
                <w:szCs w:val="28"/>
              </w:rPr>
              <w:t>malmo</w:t>
            </w:r>
            <w:proofErr w:type="spellEnd"/>
            <w:r w:rsidR="0DFB38D9" w:rsidRPr="002656F4">
              <w:rPr>
                <w:color w:val="000000" w:themeColor="text1"/>
                <w:sz w:val="28"/>
                <w:szCs w:val="28"/>
              </w:rPr>
              <w:t xml:space="preserve"> med </w:t>
            </w:r>
            <w:proofErr w:type="spellStart"/>
            <w:r w:rsidR="0DFB38D9" w:rsidRPr="002656F4">
              <w:rPr>
                <w:color w:val="000000" w:themeColor="text1"/>
                <w:sz w:val="28"/>
                <w:szCs w:val="28"/>
              </w:rPr>
              <w:t>BankID</w:t>
            </w:r>
            <w:proofErr w:type="spellEnd"/>
            <w:r w:rsidR="00863E0A">
              <w:rPr>
                <w:color w:val="000000" w:themeColor="text1"/>
                <w:sz w:val="28"/>
                <w:szCs w:val="28"/>
              </w:rPr>
              <w:t xml:space="preserve"> eller lösenord</w:t>
            </w:r>
            <w:r w:rsidR="0DFB38D9" w:rsidRPr="002656F4">
              <w:rPr>
                <w:color w:val="000000" w:themeColor="text1"/>
                <w:sz w:val="28"/>
                <w:szCs w:val="28"/>
              </w:rPr>
              <w:t>.</w:t>
            </w:r>
          </w:p>
          <w:p w14:paraId="2584912A" w14:textId="181A2842" w:rsidR="000953EC" w:rsidRPr="002656F4" w:rsidRDefault="000953EC" w:rsidP="000953EC">
            <w:pPr>
              <w:pStyle w:val="Rubrik2"/>
              <w:spacing w:line="276" w:lineRule="auto"/>
            </w:pPr>
            <w:proofErr w:type="spellStart"/>
            <w:r>
              <w:t>Felanmäl</w:t>
            </w:r>
            <w:proofErr w:type="spellEnd"/>
            <w:r>
              <w:t xml:space="preserve"> på Mitt HSB </w:t>
            </w:r>
          </w:p>
          <w:p w14:paraId="2D22B779" w14:textId="77777777" w:rsidR="00033CB1" w:rsidRDefault="00514787" w:rsidP="00FC39E8">
            <w:pPr>
              <w:pStyle w:val="Anslagbrdtext"/>
              <w:spacing w:line="240" w:lineRule="auto"/>
              <w:rPr>
                <w:sz w:val="28"/>
                <w:szCs w:val="28"/>
              </w:rPr>
            </w:pPr>
            <w:r w:rsidRPr="00514787">
              <w:rPr>
                <w:sz w:val="28"/>
                <w:szCs w:val="28"/>
              </w:rPr>
              <w:t>Om något är trasigt eller inte fungerar som det ska i din lägenhet eller i fastigheten ska du göra en felanmälan.</w:t>
            </w:r>
            <w:r w:rsidR="00B857C8">
              <w:rPr>
                <w:sz w:val="28"/>
                <w:szCs w:val="28"/>
              </w:rPr>
              <w:t xml:space="preserve"> Det gör du enklast i Mitt HSB,</w:t>
            </w:r>
            <w:r w:rsidRPr="00514787">
              <w:rPr>
                <w:sz w:val="28"/>
                <w:szCs w:val="28"/>
              </w:rPr>
              <w:t xml:space="preserve"> </w:t>
            </w:r>
            <w:r w:rsidR="00F41413">
              <w:rPr>
                <w:sz w:val="28"/>
                <w:szCs w:val="28"/>
              </w:rPr>
              <w:t>då</w:t>
            </w:r>
            <w:r w:rsidRPr="00514787">
              <w:rPr>
                <w:sz w:val="28"/>
                <w:szCs w:val="28"/>
              </w:rPr>
              <w:t xml:space="preserve"> kan du följa ditt ärend</w:t>
            </w:r>
            <w:r w:rsidR="001A7892">
              <w:rPr>
                <w:sz w:val="28"/>
                <w:szCs w:val="28"/>
              </w:rPr>
              <w:t>e</w:t>
            </w:r>
            <w:r w:rsidR="00B857C8">
              <w:rPr>
                <w:sz w:val="28"/>
                <w:szCs w:val="28"/>
              </w:rPr>
              <w:t xml:space="preserve">. </w:t>
            </w:r>
            <w:r w:rsidR="009306CF">
              <w:rPr>
                <w:sz w:val="28"/>
                <w:szCs w:val="28"/>
              </w:rPr>
              <w:t>L</w:t>
            </w:r>
            <w:r w:rsidR="009306CF" w:rsidRPr="009306CF">
              <w:rPr>
                <w:sz w:val="28"/>
                <w:szCs w:val="28"/>
              </w:rPr>
              <w:t>ogga in på hsb.se/</w:t>
            </w:r>
            <w:proofErr w:type="spellStart"/>
            <w:r w:rsidR="009306CF" w:rsidRPr="009306CF">
              <w:rPr>
                <w:sz w:val="28"/>
                <w:szCs w:val="28"/>
              </w:rPr>
              <w:t>malmo</w:t>
            </w:r>
            <w:proofErr w:type="spellEnd"/>
            <w:r w:rsidR="009306CF" w:rsidRPr="009306CF">
              <w:rPr>
                <w:sz w:val="28"/>
                <w:szCs w:val="28"/>
              </w:rPr>
              <w:t xml:space="preserve"> med </w:t>
            </w:r>
            <w:proofErr w:type="spellStart"/>
            <w:r w:rsidR="009306CF" w:rsidRPr="009306CF">
              <w:rPr>
                <w:sz w:val="28"/>
                <w:szCs w:val="28"/>
              </w:rPr>
              <w:t>BankID</w:t>
            </w:r>
            <w:proofErr w:type="spellEnd"/>
            <w:r w:rsidR="009306CF" w:rsidRPr="009306CF">
              <w:rPr>
                <w:sz w:val="28"/>
                <w:szCs w:val="28"/>
              </w:rPr>
              <w:t xml:space="preserve"> eller lösenord</w:t>
            </w:r>
            <w:r w:rsidR="009306CF">
              <w:rPr>
                <w:sz w:val="28"/>
                <w:szCs w:val="28"/>
              </w:rPr>
              <w:t>.</w:t>
            </w:r>
            <w:r w:rsidR="00E36A67">
              <w:rPr>
                <w:sz w:val="28"/>
                <w:szCs w:val="28"/>
              </w:rPr>
              <w:t xml:space="preserve"> Detta gäller även alla garantiärenden. </w:t>
            </w:r>
          </w:p>
          <w:p w14:paraId="263122A2" w14:textId="77777777" w:rsidR="00033CB1" w:rsidRDefault="00033CB1" w:rsidP="00514787">
            <w:pPr>
              <w:pStyle w:val="Anslagbrdtext"/>
              <w:spacing w:line="276" w:lineRule="auto"/>
              <w:rPr>
                <w:sz w:val="28"/>
                <w:szCs w:val="28"/>
              </w:rPr>
            </w:pPr>
          </w:p>
          <w:p w14:paraId="19806963" w14:textId="41B276B5" w:rsidR="00474678" w:rsidRDefault="00E36A67" w:rsidP="00FC39E8">
            <w:pPr>
              <w:pStyle w:val="Anslagbrdtext"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Tänk på att det </w:t>
            </w:r>
            <w:r w:rsidR="00033CB1">
              <w:rPr>
                <w:sz w:val="28"/>
                <w:szCs w:val="28"/>
              </w:rPr>
              <w:t>är</w:t>
            </w:r>
            <w:r>
              <w:rPr>
                <w:sz w:val="28"/>
                <w:szCs w:val="28"/>
              </w:rPr>
              <w:t xml:space="preserve"> längre handläggningstid </w:t>
            </w:r>
            <w:r w:rsidR="004E7DA4">
              <w:rPr>
                <w:sz w:val="28"/>
                <w:szCs w:val="28"/>
              </w:rPr>
              <w:t>under perioden</w:t>
            </w:r>
            <w:r w:rsidR="00033CB1">
              <w:rPr>
                <w:sz w:val="28"/>
                <w:szCs w:val="28"/>
              </w:rPr>
              <w:t xml:space="preserve"> kring jul och nyår</w:t>
            </w:r>
            <w:r w:rsidR="004E7DA4">
              <w:rPr>
                <w:sz w:val="28"/>
                <w:szCs w:val="28"/>
              </w:rPr>
              <w:t>. Det går fortfarande att kontakta jouren fö</w:t>
            </w:r>
            <w:bookmarkStart w:id="2" w:name="_GoBack"/>
            <w:bookmarkEnd w:id="2"/>
            <w:r w:rsidR="004E7DA4">
              <w:rPr>
                <w:sz w:val="28"/>
                <w:szCs w:val="28"/>
              </w:rPr>
              <w:t>r akuta fel</w:t>
            </w:r>
            <w:r w:rsidR="00033CB1">
              <w:rPr>
                <w:sz w:val="28"/>
                <w:szCs w:val="28"/>
              </w:rPr>
              <w:t xml:space="preserve">. </w:t>
            </w:r>
            <w:r w:rsidR="00FC39E8">
              <w:rPr>
                <w:sz w:val="28"/>
                <w:szCs w:val="28"/>
              </w:rPr>
              <w:t xml:space="preserve">Vid brand </w:t>
            </w:r>
            <w:r w:rsidR="00FC39E8">
              <w:rPr>
                <w:sz w:val="28"/>
                <w:szCs w:val="28"/>
              </w:rPr>
              <w:t>eller</w:t>
            </w:r>
            <w:r w:rsidR="00FC39E8">
              <w:rPr>
                <w:sz w:val="28"/>
                <w:szCs w:val="28"/>
              </w:rPr>
              <w:t xml:space="preserve"> inbrott, ring 112. </w:t>
            </w:r>
          </w:p>
          <w:p w14:paraId="0097141F" w14:textId="78FB8DFD" w:rsidR="002656F4" w:rsidRPr="00086F62" w:rsidRDefault="00D12ABB" w:rsidP="00A91A93">
            <w:pPr>
              <w:pStyle w:val="Rubrik2"/>
              <w:spacing w:line="276" w:lineRule="auto"/>
            </w:pPr>
            <w:r>
              <w:t xml:space="preserve">Besök </w:t>
            </w:r>
            <w:r w:rsidR="00EF49C5">
              <w:t xml:space="preserve">vår </w:t>
            </w:r>
            <w:r>
              <w:t>hemsida för senaste nytt</w:t>
            </w:r>
          </w:p>
          <w:p w14:paraId="3E4E324A" w14:textId="20BCAA4A" w:rsidR="00474678" w:rsidRPr="002656F4" w:rsidRDefault="00D12ABB" w:rsidP="00FC39E8">
            <w:pPr>
              <w:pStyle w:val="Anslagbrdtext"/>
              <w:tabs>
                <w:tab w:val="center" w:pos="5103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försöker hålla </w:t>
            </w:r>
            <w:r w:rsidR="00AA74A2">
              <w:rPr>
                <w:sz w:val="28"/>
                <w:szCs w:val="28"/>
              </w:rPr>
              <w:t xml:space="preserve">föreningens </w:t>
            </w:r>
            <w:r>
              <w:rPr>
                <w:sz w:val="28"/>
                <w:szCs w:val="28"/>
              </w:rPr>
              <w:t>hemsida uppdaterad med info och senaste nytt</w:t>
            </w:r>
            <w:r w:rsidR="00474341">
              <w:rPr>
                <w:sz w:val="28"/>
                <w:szCs w:val="28"/>
              </w:rPr>
              <w:t xml:space="preserve">. </w:t>
            </w:r>
            <w:r w:rsidR="00AA74A2">
              <w:rPr>
                <w:sz w:val="28"/>
                <w:szCs w:val="28"/>
              </w:rPr>
              <w:t>Kika gärna här i första hand s</w:t>
            </w:r>
            <w:r>
              <w:rPr>
                <w:sz w:val="28"/>
                <w:szCs w:val="28"/>
              </w:rPr>
              <w:t>å hoppas vi att du hittar det du söker.</w:t>
            </w:r>
            <w:r w:rsidR="00EF49C5">
              <w:rPr>
                <w:sz w:val="28"/>
                <w:szCs w:val="28"/>
              </w:rPr>
              <w:t xml:space="preserve"> Dessutom </w:t>
            </w:r>
            <w:r w:rsidR="002C6835">
              <w:rPr>
                <w:sz w:val="28"/>
                <w:szCs w:val="28"/>
              </w:rPr>
              <w:t xml:space="preserve">finns vanliga frågor och svar </w:t>
            </w:r>
            <w:r w:rsidR="00AA74A2">
              <w:rPr>
                <w:sz w:val="28"/>
                <w:szCs w:val="28"/>
              </w:rPr>
              <w:t xml:space="preserve">tillsammans med annan matnyttig information </w:t>
            </w:r>
            <w:r w:rsidR="002C6835">
              <w:rPr>
                <w:sz w:val="28"/>
                <w:szCs w:val="28"/>
              </w:rPr>
              <w:t>på</w:t>
            </w:r>
            <w:r w:rsidR="00EF49C5">
              <w:rPr>
                <w:sz w:val="28"/>
                <w:szCs w:val="28"/>
              </w:rPr>
              <w:t xml:space="preserve"> hsb.se/</w:t>
            </w:r>
            <w:proofErr w:type="spellStart"/>
            <w:r w:rsidR="00EF49C5">
              <w:rPr>
                <w:sz w:val="28"/>
                <w:szCs w:val="28"/>
              </w:rPr>
              <w:t>malmo</w:t>
            </w:r>
            <w:proofErr w:type="spellEnd"/>
            <w:r w:rsidR="002C6835">
              <w:rPr>
                <w:sz w:val="28"/>
                <w:szCs w:val="28"/>
              </w:rPr>
              <w:t>.</w:t>
            </w:r>
          </w:p>
          <w:p w14:paraId="19A3B8FD" w14:textId="03E41ECE" w:rsidR="7D7B1BD1" w:rsidRPr="002656F4" w:rsidRDefault="7D7B1BD1" w:rsidP="7D7B1BD1">
            <w:pPr>
              <w:pStyle w:val="Anslagbrdtext"/>
              <w:rPr>
                <w:sz w:val="28"/>
                <w:szCs w:val="28"/>
              </w:rPr>
            </w:pPr>
          </w:p>
          <w:p w14:paraId="72E2B3BC" w14:textId="3DED4A61" w:rsidR="0064491A" w:rsidRPr="002656F4" w:rsidRDefault="0064491A" w:rsidP="7D7B1BD1">
            <w:pPr>
              <w:pStyle w:val="Anslagbrdtext"/>
              <w:tabs>
                <w:tab w:val="center" w:pos="5103"/>
              </w:tabs>
              <w:rPr>
                <w:sz w:val="28"/>
                <w:szCs w:val="28"/>
              </w:rPr>
            </w:pPr>
            <w:r w:rsidRPr="002656F4">
              <w:rPr>
                <w:sz w:val="28"/>
                <w:szCs w:val="28"/>
              </w:rPr>
              <w:t>Vänliga hälsningar</w:t>
            </w:r>
            <w:r w:rsidR="00FC39E8">
              <w:rPr>
                <w:sz w:val="28"/>
                <w:szCs w:val="28"/>
              </w:rPr>
              <w:br/>
            </w:r>
            <w:r w:rsidR="00283F2A">
              <w:rPr>
                <w:sz w:val="28"/>
                <w:szCs w:val="28"/>
              </w:rPr>
              <w:t>Förvaltningen</w:t>
            </w:r>
          </w:p>
        </w:tc>
      </w:tr>
    </w:tbl>
    <w:p w14:paraId="35D0BB17" w14:textId="77777777" w:rsidR="00AF07E5" w:rsidRPr="003423C1" w:rsidRDefault="00AF07E5" w:rsidP="0064491A">
      <w:pPr>
        <w:rPr>
          <w:sz w:val="2"/>
          <w:szCs w:val="2"/>
        </w:rPr>
      </w:pPr>
    </w:p>
    <w:p w14:paraId="23A63E0B" w14:textId="4B4188C3" w:rsidR="00A3275F" w:rsidRPr="003423C1" w:rsidRDefault="00B5595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6F9EC" wp14:editId="452C3030">
                <wp:simplePos x="0" y="0"/>
                <wp:positionH relativeFrom="column">
                  <wp:posOffset>4194810</wp:posOffset>
                </wp:positionH>
                <wp:positionV relativeFrom="paragraph">
                  <wp:posOffset>1199515</wp:posOffset>
                </wp:positionV>
                <wp:extent cx="1586230" cy="1028700"/>
                <wp:effectExtent l="63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BDEB" w14:textId="2FB61FAA" w:rsidR="00A316C2" w:rsidRDefault="00A316C2" w:rsidP="0006699A"/>
                          <w:p w14:paraId="0936AD1A" w14:textId="77777777" w:rsidR="00A316C2" w:rsidRDefault="00A316C2" w:rsidP="00066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F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3pt;margin-top:94.45pt;width:124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" stroked="f">
                <v:textbox>
                  <w:txbxContent>
                    <w:p w14:paraId="1544BDEB" w14:textId="2FB61FAA" w:rsidR="00A316C2" w:rsidRDefault="00A316C2" w:rsidP="0006699A"/>
                    <w:p w14:paraId="0936AD1A" w14:textId="77777777" w:rsidR="00A316C2" w:rsidRDefault="00A316C2" w:rsidP="0006699A"/>
                  </w:txbxContent>
                </v:textbox>
              </v:shape>
            </w:pict>
          </mc:Fallback>
        </mc:AlternateContent>
      </w:r>
    </w:p>
    <w:sectPr w:rsidR="00A3275F" w:rsidRPr="003423C1" w:rsidSect="0059760B">
      <w:footerReference w:type="default" r:id="rId12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5FD3" w14:textId="77777777" w:rsidR="00EC0346" w:rsidRDefault="00EC0346">
      <w:r>
        <w:separator/>
      </w:r>
    </w:p>
  </w:endnote>
  <w:endnote w:type="continuationSeparator" w:id="0">
    <w:p w14:paraId="22D2FE45" w14:textId="77777777" w:rsidR="00EC0346" w:rsidRDefault="00EC0346">
      <w:r>
        <w:continuationSeparator/>
      </w:r>
    </w:p>
  </w:endnote>
  <w:endnote w:type="continuationNotice" w:id="1">
    <w:p w14:paraId="7EA72518" w14:textId="77777777" w:rsidR="00EC0346" w:rsidRDefault="00EC0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A316C2" w14:paraId="718F306F" w14:textId="77777777" w:rsidTr="00913ED7">
      <w:trPr>
        <w:trHeight w:val="1425"/>
      </w:trPr>
      <w:tc>
        <w:tcPr>
          <w:tcW w:w="8657" w:type="dxa"/>
          <w:vAlign w:val="bottom"/>
        </w:tcPr>
        <w:p w14:paraId="7559895F" w14:textId="7B1ECC03" w:rsidR="00A316C2" w:rsidRDefault="00A316C2" w:rsidP="00F97C82">
          <w:pPr>
            <w:jc w:val="center"/>
          </w:pPr>
          <w:r>
            <w:t xml:space="preserve">                                                                                     </w:t>
          </w:r>
          <w:r w:rsidR="000806A3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858A32" wp14:editId="1D8B80FA">
                <wp:simplePos x="0" y="0"/>
                <wp:positionH relativeFrom="column">
                  <wp:posOffset>3858895</wp:posOffset>
                </wp:positionH>
                <wp:positionV relativeFrom="paragraph">
                  <wp:posOffset>27940</wp:posOffset>
                </wp:positionV>
                <wp:extent cx="1012190" cy="895985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</w:p>
        <w:p w14:paraId="06F7F56E" w14:textId="77777777" w:rsidR="00A316C2" w:rsidRDefault="00A316C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14:paraId="1D420A5D" w14:textId="77777777" w:rsidR="00A316C2" w:rsidRDefault="00A316C2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68A5" w14:textId="77777777" w:rsidR="00EC0346" w:rsidRDefault="00EC0346">
      <w:r>
        <w:separator/>
      </w:r>
    </w:p>
  </w:footnote>
  <w:footnote w:type="continuationSeparator" w:id="0">
    <w:p w14:paraId="7C0201F9" w14:textId="77777777" w:rsidR="00EC0346" w:rsidRDefault="00EC0346">
      <w:r>
        <w:continuationSeparator/>
      </w:r>
    </w:p>
  </w:footnote>
  <w:footnote w:type="continuationNotice" w:id="1">
    <w:p w14:paraId="0AA00987" w14:textId="77777777" w:rsidR="00EC0346" w:rsidRDefault="00EC0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247"/>
    <w:multiLevelType w:val="hybridMultilevel"/>
    <w:tmpl w:val="A13262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B2897"/>
    <w:multiLevelType w:val="hybridMultilevel"/>
    <w:tmpl w:val="D2325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043D"/>
    <w:multiLevelType w:val="hybridMultilevel"/>
    <w:tmpl w:val="6DE2D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166"/>
    <w:multiLevelType w:val="hybridMultilevel"/>
    <w:tmpl w:val="62D606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50A6"/>
    <w:multiLevelType w:val="hybridMultilevel"/>
    <w:tmpl w:val="4DE4B72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C0E55"/>
    <w:multiLevelType w:val="hybridMultilevel"/>
    <w:tmpl w:val="04BC17BC"/>
    <w:lvl w:ilvl="0" w:tplc="F5D22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C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FE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0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0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40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0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93"/>
    <w:rsid w:val="00004E27"/>
    <w:rsid w:val="000256F0"/>
    <w:rsid w:val="000335F6"/>
    <w:rsid w:val="00033CB1"/>
    <w:rsid w:val="0006699A"/>
    <w:rsid w:val="00074FD3"/>
    <w:rsid w:val="000806A3"/>
    <w:rsid w:val="00083628"/>
    <w:rsid w:val="00086F62"/>
    <w:rsid w:val="000953EC"/>
    <w:rsid w:val="00096B1D"/>
    <w:rsid w:val="000A4B95"/>
    <w:rsid w:val="000D5501"/>
    <w:rsid w:val="000E493B"/>
    <w:rsid w:val="000F75DE"/>
    <w:rsid w:val="00110FF7"/>
    <w:rsid w:val="00144194"/>
    <w:rsid w:val="00187020"/>
    <w:rsid w:val="001A2D06"/>
    <w:rsid w:val="001A7892"/>
    <w:rsid w:val="001E3D79"/>
    <w:rsid w:val="0022028D"/>
    <w:rsid w:val="00221F34"/>
    <w:rsid w:val="0024727C"/>
    <w:rsid w:val="00257FE2"/>
    <w:rsid w:val="0026173D"/>
    <w:rsid w:val="002656F4"/>
    <w:rsid w:val="00283F2A"/>
    <w:rsid w:val="00295473"/>
    <w:rsid w:val="002C6835"/>
    <w:rsid w:val="002D56D8"/>
    <w:rsid w:val="003130F3"/>
    <w:rsid w:val="00333D15"/>
    <w:rsid w:val="00350ECC"/>
    <w:rsid w:val="003564CD"/>
    <w:rsid w:val="0038194B"/>
    <w:rsid w:val="003A39C6"/>
    <w:rsid w:val="003D0BF8"/>
    <w:rsid w:val="003D1522"/>
    <w:rsid w:val="003F6390"/>
    <w:rsid w:val="00404C1A"/>
    <w:rsid w:val="004634F9"/>
    <w:rsid w:val="0047042C"/>
    <w:rsid w:val="00474341"/>
    <w:rsid w:val="00474678"/>
    <w:rsid w:val="004A5C46"/>
    <w:rsid w:val="004E7DA4"/>
    <w:rsid w:val="004F7FD4"/>
    <w:rsid w:val="00504883"/>
    <w:rsid w:val="00512608"/>
    <w:rsid w:val="00514787"/>
    <w:rsid w:val="00544AD8"/>
    <w:rsid w:val="00552EE4"/>
    <w:rsid w:val="005624BA"/>
    <w:rsid w:val="00566F15"/>
    <w:rsid w:val="0059760B"/>
    <w:rsid w:val="005A78F9"/>
    <w:rsid w:val="005C42D3"/>
    <w:rsid w:val="005D09C5"/>
    <w:rsid w:val="005F325D"/>
    <w:rsid w:val="00601B38"/>
    <w:rsid w:val="00644082"/>
    <w:rsid w:val="0064491A"/>
    <w:rsid w:val="00671F72"/>
    <w:rsid w:val="0068162E"/>
    <w:rsid w:val="006901D4"/>
    <w:rsid w:val="006C1B3C"/>
    <w:rsid w:val="006F3A06"/>
    <w:rsid w:val="007439B5"/>
    <w:rsid w:val="00746B34"/>
    <w:rsid w:val="007715F8"/>
    <w:rsid w:val="00772B32"/>
    <w:rsid w:val="007A6254"/>
    <w:rsid w:val="007A6781"/>
    <w:rsid w:val="007D09BA"/>
    <w:rsid w:val="007F6AEB"/>
    <w:rsid w:val="0086263E"/>
    <w:rsid w:val="00863E0A"/>
    <w:rsid w:val="008640B3"/>
    <w:rsid w:val="00866344"/>
    <w:rsid w:val="00870DE8"/>
    <w:rsid w:val="00875CB7"/>
    <w:rsid w:val="00887113"/>
    <w:rsid w:val="008877FF"/>
    <w:rsid w:val="008A614E"/>
    <w:rsid w:val="008A753B"/>
    <w:rsid w:val="008F35B1"/>
    <w:rsid w:val="00913ED7"/>
    <w:rsid w:val="009306CF"/>
    <w:rsid w:val="009E019B"/>
    <w:rsid w:val="00A316C2"/>
    <w:rsid w:val="00A3275F"/>
    <w:rsid w:val="00A43A0E"/>
    <w:rsid w:val="00A625A6"/>
    <w:rsid w:val="00A72AB1"/>
    <w:rsid w:val="00A91A93"/>
    <w:rsid w:val="00A9702D"/>
    <w:rsid w:val="00AA2B41"/>
    <w:rsid w:val="00AA5293"/>
    <w:rsid w:val="00AA74A2"/>
    <w:rsid w:val="00AC31CF"/>
    <w:rsid w:val="00AE7D34"/>
    <w:rsid w:val="00AF07E5"/>
    <w:rsid w:val="00AF674A"/>
    <w:rsid w:val="00B04233"/>
    <w:rsid w:val="00B10E2D"/>
    <w:rsid w:val="00B17A20"/>
    <w:rsid w:val="00B2423E"/>
    <w:rsid w:val="00B35B05"/>
    <w:rsid w:val="00B55957"/>
    <w:rsid w:val="00B857C8"/>
    <w:rsid w:val="00BB5331"/>
    <w:rsid w:val="00BC5880"/>
    <w:rsid w:val="00BF51FB"/>
    <w:rsid w:val="00C167C3"/>
    <w:rsid w:val="00C22B21"/>
    <w:rsid w:val="00C3061F"/>
    <w:rsid w:val="00C54922"/>
    <w:rsid w:val="00C577B6"/>
    <w:rsid w:val="00C605F5"/>
    <w:rsid w:val="00C6705D"/>
    <w:rsid w:val="00D12ABB"/>
    <w:rsid w:val="00D2270D"/>
    <w:rsid w:val="00D71268"/>
    <w:rsid w:val="00D743E0"/>
    <w:rsid w:val="00D7536B"/>
    <w:rsid w:val="00D837F4"/>
    <w:rsid w:val="00D87097"/>
    <w:rsid w:val="00D937C1"/>
    <w:rsid w:val="00D95D06"/>
    <w:rsid w:val="00DB6C46"/>
    <w:rsid w:val="00E209EC"/>
    <w:rsid w:val="00E36A67"/>
    <w:rsid w:val="00E531B2"/>
    <w:rsid w:val="00E63CCD"/>
    <w:rsid w:val="00EB0C02"/>
    <w:rsid w:val="00EC0346"/>
    <w:rsid w:val="00ED3B79"/>
    <w:rsid w:val="00EF1320"/>
    <w:rsid w:val="00EF49C5"/>
    <w:rsid w:val="00F41413"/>
    <w:rsid w:val="00F4543B"/>
    <w:rsid w:val="00F97C82"/>
    <w:rsid w:val="00FC39E8"/>
    <w:rsid w:val="00FE5EE8"/>
    <w:rsid w:val="02BFE9EE"/>
    <w:rsid w:val="09CDD64E"/>
    <w:rsid w:val="0CAA9433"/>
    <w:rsid w:val="0DFB38D9"/>
    <w:rsid w:val="16E84910"/>
    <w:rsid w:val="1BF93536"/>
    <w:rsid w:val="2D0968EF"/>
    <w:rsid w:val="4F4F2B1E"/>
    <w:rsid w:val="61090CCF"/>
    <w:rsid w:val="781F7929"/>
    <w:rsid w:val="7D7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24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link w:val="Rubrik2Char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2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7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styleId="Hyperlnk">
    <w:name w:val="Hyperlink"/>
    <w:basedOn w:val="Standardstycketeckensnitt"/>
    <w:unhideWhenUsed/>
    <w:rsid w:val="00AC31CF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D09BA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0953EC"/>
    <w:rPr>
      <w:rFonts w:ascii="Arial" w:hAnsi="Arial" w:cs="Arial"/>
      <w:b/>
      <w:bCs/>
      <w:iCs/>
      <w:color w:val="00257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540D1025EB9CE340BE015BB5D5F8D06A" ma:contentTypeVersion="29" ma:contentTypeDescription="Basinnehållstyp för övriga HSB-dokument" ma:contentTypeScope="" ma:versionID="f866f30a0e0ed5b2b6ff7de1dd1a2515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a0674e57-1e28-456d-aa70-72e6b52f16b3" targetNamespace="http://schemas.microsoft.com/office/2006/metadata/properties" ma:root="true" ma:fieldsID="b38c30bcd2c01cabb2b0ad704567cb33" ns2:_="" ns3:_="" ns4:_="">
    <xsd:import namespace="08258ede-a6cf-45cc-bf04-2a4bdcd8739c"/>
    <xsd:import namespace="ec169371-4572-491d-8f3f-63b5242cf310"/>
    <xsd:import namespace="a0674e57-1e28-456d-aa70-72e6b52f16b3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d hisstatus" ma:format="DateTime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3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4e57-1e28-456d-aa70-72e6b52f1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93D4-7101-4E44-BC2D-46F3DAD9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a0674e57-1e28-456d-aa70-72e6b52f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30184-1F78-4607-8083-5D83AAE27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8941-7C01-483A-B9A6-2594D86FBC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674e57-1e28-456d-aa70-72e6b52f16b3"/>
    <ds:schemaRef ds:uri="08258ede-a6cf-45cc-bf04-2a4bdcd8739c"/>
    <ds:schemaRef ds:uri="http://purl.org/dc/elements/1.1/"/>
    <ds:schemaRef ds:uri="http://schemas.microsoft.com/office/2006/metadata/properties"/>
    <ds:schemaRef ds:uri="ec169371-4572-491d-8f3f-63b5242cf3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8326FF-E354-40DE-9127-7A595A2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198</Words>
  <Characters>1028</Characters>
  <Application>Microsoft Office Word</Application>
  <DocSecurity>0</DocSecurity>
  <Lines>8</Lines>
  <Paragraphs>2</Paragraphs>
  <ScaleCrop>false</ScaleCrop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subject/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2020-12-14T14:59:00Z</dcterms:created>
  <dcterms:modified xsi:type="dcterms:W3CDTF">2020-12-14T15:17:00Z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0x0101008C14EAB8DC87D54FB0BAEBC3B6462DF100540D1025EB9CE340BE015BB5D5F8D06A</vt:lpwstr>
  </property>
  <property fmtid="{D5CDD505-2E9C-101B-9397-08002B2CF9AE}" pid="3" name="hsb21MMDoktyp">
    <vt:lpwstr/>
  </property>
  <property fmtid="{D5CDD505-2E9C-101B-9397-08002B2CF9AE}" pid="4" name="hsb21MMKund">
    <vt:lpwstr/>
  </property>
  <property fmtid="{D5CDD505-2E9C-101B-9397-08002B2CF9AE}" pid="5" name="hsb21MMFastighet">
    <vt:lpwstr/>
  </property>
</Properties>
</file>