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D24" w14:textId="77777777" w:rsidR="003F4B93" w:rsidRPr="009D0802" w:rsidRDefault="00AB5593" w:rsidP="00CA3F3D">
      <w:pPr>
        <w:pStyle w:val="Heading1"/>
      </w:pPr>
      <w:bookmarkStart w:id="0" w:name="bkmRubrik"/>
      <w:bookmarkStart w:id="1" w:name="delRubrik"/>
      <w:r>
        <w:t>Information till medlemmarna inför stämma som genomförs med enbart poströstning</w:t>
      </w:r>
      <w:bookmarkEnd w:id="0"/>
    </w:p>
    <w:p w14:paraId="465C455A" w14:textId="3D3C966B" w:rsidR="00CC5C36" w:rsidRDefault="00CC5C36" w:rsidP="00CC5C36">
      <w:pPr>
        <w:pStyle w:val="BodyText"/>
        <w:rPr>
          <w:rFonts w:ascii="Arial" w:hAnsi="Arial" w:cs="Arial"/>
          <w:b/>
          <w:noProof/>
          <w:color w:val="003366" w:themeColor="text1"/>
          <w:sz w:val="36"/>
          <w:szCs w:val="36"/>
          <w:lang w:eastAsia="sv-SE"/>
        </w:rPr>
      </w:pPr>
      <w:bookmarkStart w:id="2" w:name="bkmStart"/>
      <w:bookmarkEnd w:id="1"/>
      <w:bookmarkEnd w:id="2"/>
      <w:r>
        <w:rPr>
          <w:rFonts w:ascii="Arial" w:hAnsi="Arial" w:cs="Arial"/>
          <w:b/>
          <w:noProof/>
          <w:color w:val="003366" w:themeColor="text1"/>
          <w:sz w:val="36"/>
          <w:szCs w:val="36"/>
          <w:lang w:eastAsia="sv-SE"/>
        </w:rPr>
        <w:t xml:space="preserve">Underlag inför poströstning till HSB brf </w:t>
      </w:r>
      <w:r w:rsidR="00DC6B83">
        <w:rPr>
          <w:rFonts w:ascii="Arial" w:hAnsi="Arial" w:cs="Arial"/>
          <w:b/>
          <w:noProof/>
          <w:color w:val="003366" w:themeColor="text1"/>
          <w:sz w:val="36"/>
          <w:szCs w:val="36"/>
          <w:lang w:eastAsia="sv-SE"/>
        </w:rPr>
        <w:t>Vårsådden</w:t>
      </w:r>
      <w:r>
        <w:rPr>
          <w:rFonts w:ascii="Arial" w:hAnsi="Arial" w:cs="Arial"/>
          <w:b/>
          <w:noProof/>
          <w:color w:val="003366" w:themeColor="text1"/>
          <w:sz w:val="36"/>
          <w:szCs w:val="36"/>
          <w:lang w:eastAsia="sv-SE"/>
        </w:rPr>
        <w:t xml:space="preserve"> ordinarie föreningsstämma den </w:t>
      </w:r>
      <w:r w:rsidR="00DC6B83">
        <w:rPr>
          <w:rFonts w:ascii="Arial" w:hAnsi="Arial" w:cs="Arial"/>
          <w:b/>
          <w:noProof/>
          <w:color w:val="003366" w:themeColor="text1"/>
          <w:sz w:val="36"/>
          <w:szCs w:val="36"/>
          <w:lang w:eastAsia="sv-SE"/>
        </w:rPr>
        <w:br/>
        <w:t>2021-05-20</w:t>
      </w:r>
    </w:p>
    <w:p w14:paraId="78EBF511" w14:textId="271D4692" w:rsidR="00245C7E" w:rsidRPr="0038302B" w:rsidRDefault="00245C7E" w:rsidP="00245C7E">
      <w:pPr>
        <w:shd w:val="clear" w:color="auto" w:fill="FFFFFF"/>
        <w:rPr>
          <w:rFonts w:cs="Times New Roman"/>
        </w:rPr>
      </w:pPr>
      <w:r w:rsidRPr="00E50D24">
        <w:rPr>
          <w:b/>
          <w:bCs/>
        </w:rPr>
        <w:t xml:space="preserve">Styrelsen i HSB brf </w:t>
      </w:r>
      <w:r w:rsidR="00DC6B83">
        <w:rPr>
          <w:b/>
          <w:bCs/>
        </w:rPr>
        <w:t>Vårsådden</w:t>
      </w:r>
      <w:r w:rsidRPr="00E50D24">
        <w:rPr>
          <w:b/>
          <w:bCs/>
        </w:rPr>
        <w:t xml:space="preserve"> har vid sitt styrelsemöte den</w:t>
      </w:r>
      <w:r w:rsidR="00482796">
        <w:rPr>
          <w:b/>
          <w:bCs/>
        </w:rPr>
        <w:t xml:space="preserve"> </w:t>
      </w:r>
      <w:r w:rsidR="00DC6B83">
        <w:rPr>
          <w:b/>
          <w:bCs/>
        </w:rPr>
        <w:t>2021-0</w:t>
      </w:r>
      <w:r w:rsidR="00CB5CF5">
        <w:rPr>
          <w:b/>
          <w:bCs/>
        </w:rPr>
        <w:t>5</w:t>
      </w:r>
      <w:r w:rsidR="00DC6B83">
        <w:rPr>
          <w:b/>
          <w:bCs/>
        </w:rPr>
        <w:t>-</w:t>
      </w:r>
      <w:r w:rsidR="00CB5CF5">
        <w:rPr>
          <w:b/>
          <w:bCs/>
        </w:rPr>
        <w:t>03</w:t>
      </w:r>
      <w:r>
        <w:rPr>
          <w:b/>
          <w:bCs/>
        </w:rPr>
        <w:t>,</w:t>
      </w:r>
      <w:r w:rsidRPr="00583D20">
        <w:rPr>
          <w:b/>
          <w:bCs/>
        </w:rPr>
        <w:t xml:space="preserve"> beslutat att ordinarie föreningsstämma den 202</w:t>
      </w:r>
      <w:r w:rsidR="008C4623">
        <w:rPr>
          <w:b/>
          <w:bCs/>
        </w:rPr>
        <w:t>1</w:t>
      </w:r>
      <w:r w:rsidR="00DC6B83">
        <w:rPr>
          <w:b/>
          <w:bCs/>
        </w:rPr>
        <w:t>-05-20</w:t>
      </w:r>
      <w:r w:rsidRPr="00583D20">
        <w:rPr>
          <w:b/>
          <w:bCs/>
        </w:rPr>
        <w:t xml:space="preserve"> ska genomföras med enbart poströstning </w:t>
      </w:r>
      <w:r>
        <w:rPr>
          <w:b/>
          <w:bCs/>
        </w:rPr>
        <w:t>f</w:t>
      </w:r>
      <w:r w:rsidRPr="00583D20">
        <w:rPr>
          <w:b/>
          <w:bCs/>
        </w:rPr>
        <w:t>ör att minska risken</w:t>
      </w:r>
      <w:r w:rsidRPr="00D729AA">
        <w:rPr>
          <w:b/>
          <w:bCs/>
        </w:rPr>
        <w:t xml:space="preserve"> för smittspridning av covid-19</w:t>
      </w:r>
      <w:r>
        <w:rPr>
          <w:b/>
          <w:bCs/>
        </w:rPr>
        <w:t>.</w:t>
      </w:r>
    </w:p>
    <w:p w14:paraId="14C3E9B3" w14:textId="77777777" w:rsidR="00245C7E" w:rsidRDefault="00245C7E" w:rsidP="00CC5C36">
      <w:pPr>
        <w:shd w:val="clear" w:color="auto" w:fill="FFFFFF"/>
        <w:rPr>
          <w:rFonts w:eastAsia="Times New Roman" w:cs="Times New Roman"/>
          <w:color w:val="3A3A38"/>
          <w:lang w:eastAsia="sv-SE"/>
        </w:rPr>
      </w:pPr>
    </w:p>
    <w:p w14:paraId="0A46D038" w14:textId="77777777" w:rsidR="008C4623" w:rsidRPr="000D73FB" w:rsidRDefault="008C4623" w:rsidP="008C4623">
      <w:pPr>
        <w:pStyle w:val="Heading4"/>
      </w:pPr>
      <w:r w:rsidRPr="000D73FB">
        <w:t>Tillfällig lag medger</w:t>
      </w:r>
      <w:r>
        <w:t xml:space="preserve"> enbart</w:t>
      </w:r>
      <w:r w:rsidRPr="000D73FB">
        <w:t xml:space="preserve"> poströstning efter beslut av styrelsen</w:t>
      </w:r>
    </w:p>
    <w:p w14:paraId="29891E3B" w14:textId="5D269092" w:rsidR="00CC5C36" w:rsidRDefault="00636D58" w:rsidP="00CC5C36">
      <w:pPr>
        <w:shd w:val="clear" w:color="auto" w:fill="FFFFFF"/>
      </w:pPr>
      <w:r>
        <w:rPr>
          <w:rFonts w:eastAsia="Times New Roman" w:cs="Times New Roman"/>
          <w:color w:val="3A3A38"/>
          <w:lang w:eastAsia="sv-SE"/>
        </w:rPr>
        <w:t>En</w:t>
      </w:r>
      <w:r w:rsidRPr="00BC10BA">
        <w:rPr>
          <w:rFonts w:eastAsia="Times New Roman" w:cs="Times New Roman"/>
          <w:color w:val="3A3A38"/>
          <w:lang w:eastAsia="sv-SE"/>
        </w:rPr>
        <w:t xml:space="preserve"> </w:t>
      </w:r>
      <w:r>
        <w:rPr>
          <w:rFonts w:eastAsia="Times New Roman" w:cs="Times New Roman"/>
          <w:color w:val="3A3A38"/>
          <w:lang w:eastAsia="sv-SE"/>
        </w:rPr>
        <w:t>lag</w:t>
      </w:r>
      <w:r w:rsidRPr="00BC10BA">
        <w:rPr>
          <w:rFonts w:eastAsia="Times New Roman" w:cs="Times New Roman"/>
          <w:color w:val="3A3A38"/>
          <w:lang w:eastAsia="sv-SE"/>
        </w:rPr>
        <w:t xml:space="preserve"> </w:t>
      </w:r>
      <w:r w:rsidRPr="00C77A7B">
        <w:rPr>
          <w:rFonts w:eastAsia="Times New Roman" w:cs="Times New Roman"/>
          <w:color w:val="3A3A38"/>
          <w:lang w:eastAsia="sv-SE"/>
        </w:rPr>
        <w:t>om tillfälliga undantag för att underlätta genomförandet av bolags- och föreningsstämmor</w:t>
      </w:r>
      <w:r>
        <w:rPr>
          <w:rFonts w:eastAsia="Times New Roman" w:cs="Times New Roman"/>
          <w:color w:val="3A3A38"/>
          <w:lang w:eastAsia="sv-SE"/>
        </w:rPr>
        <w:t xml:space="preserve"> infördes under 2020 och gäller till den 31 december 2021.</w:t>
      </w:r>
      <w:r w:rsidRPr="006B3B74">
        <w:rPr>
          <w:rFonts w:cs="Times New Roman"/>
          <w:sz w:val="20"/>
          <w:szCs w:val="20"/>
        </w:rPr>
        <w:t xml:space="preserve"> </w:t>
      </w:r>
      <w:r w:rsidRPr="00C77A7B">
        <w:rPr>
          <w:rFonts w:eastAsia="Times New Roman" w:cs="Times New Roman"/>
          <w:color w:val="3A3A38"/>
          <w:lang w:eastAsia="sv-SE"/>
        </w:rPr>
        <w:t xml:space="preserve">Lagändringen syftar till att motverka spridningen av det virus som orsakar covid-19 och underlätta för föreningar att genomföra </w:t>
      </w:r>
      <w:r>
        <w:rPr>
          <w:rFonts w:eastAsia="Times New Roman" w:cs="Times New Roman"/>
          <w:color w:val="3A3A38"/>
          <w:lang w:eastAsia="sv-SE"/>
        </w:rPr>
        <w:t>förenings</w:t>
      </w:r>
      <w:r w:rsidRPr="00C77A7B">
        <w:rPr>
          <w:rFonts w:eastAsia="Times New Roman" w:cs="Times New Roman"/>
          <w:color w:val="3A3A38"/>
          <w:lang w:eastAsia="sv-SE"/>
        </w:rPr>
        <w:t xml:space="preserve">stämmorna utan hälsorisker för medlemmar och andra. </w:t>
      </w:r>
      <w:r w:rsidR="00CC5C36" w:rsidRPr="00012971">
        <w:rPr>
          <w:rFonts w:eastAsia="Times New Roman" w:cs="Times New Roman"/>
          <w:color w:val="3A3A38"/>
          <w:lang w:eastAsia="sv-SE"/>
        </w:rPr>
        <w:t>Det är ytterst angeläget att föreningsstämmor i det rådande</w:t>
      </w:r>
      <w:r w:rsidR="00CC5C36">
        <w:rPr>
          <w:rFonts w:eastAsia="Times New Roman" w:cs="Times New Roman"/>
          <w:color w:val="3A3A38"/>
          <w:lang w:eastAsia="sv-SE"/>
        </w:rPr>
        <w:t xml:space="preserve"> </w:t>
      </w:r>
      <w:r w:rsidR="00CC5C36" w:rsidRPr="00012971">
        <w:rPr>
          <w:rFonts w:eastAsia="Times New Roman" w:cs="Times New Roman"/>
          <w:color w:val="3A3A38"/>
          <w:lang w:eastAsia="sv-SE"/>
        </w:rPr>
        <w:t>läget kan genomföras på ett sådant sätt att risken för smittspridning</w:t>
      </w:r>
      <w:r w:rsidR="00CC5C36">
        <w:rPr>
          <w:rFonts w:eastAsia="Times New Roman" w:cs="Times New Roman"/>
          <w:color w:val="3A3A38"/>
          <w:lang w:eastAsia="sv-SE"/>
        </w:rPr>
        <w:t xml:space="preserve"> av </w:t>
      </w:r>
      <w:r w:rsidR="00CC5C36">
        <w:t xml:space="preserve">coronaviruset och sjukdomen covid-19 </w:t>
      </w:r>
      <w:r w:rsidR="00CC5C36" w:rsidRPr="00012971">
        <w:rPr>
          <w:rFonts w:eastAsia="Times New Roman" w:cs="Times New Roman"/>
          <w:color w:val="3A3A38"/>
          <w:lang w:eastAsia="sv-SE"/>
        </w:rPr>
        <w:t>minimeras.</w:t>
      </w:r>
      <w:r w:rsidR="00CC5C36" w:rsidRPr="00582D09">
        <w:t xml:space="preserve"> </w:t>
      </w:r>
    </w:p>
    <w:p w14:paraId="0C599494" w14:textId="27A3C346" w:rsidR="00CC5C36" w:rsidRDefault="00CC5C36" w:rsidP="00CC5C36">
      <w:pPr>
        <w:shd w:val="clear" w:color="auto" w:fill="FFFFFF"/>
        <w:rPr>
          <w:b/>
          <w:bCs/>
        </w:rPr>
      </w:pPr>
    </w:p>
    <w:p w14:paraId="69E1005D" w14:textId="77777777" w:rsidR="00C66A75" w:rsidRDefault="00ED1D50" w:rsidP="00ED1D50">
      <w:pPr>
        <w:shd w:val="clear" w:color="auto" w:fill="FFFFFF"/>
        <w:rPr>
          <w:rFonts w:eastAsia="Times New Roman" w:cs="Times New Roman"/>
          <w:color w:val="3A3A38"/>
          <w:lang w:eastAsia="sv-SE"/>
        </w:rPr>
      </w:pPr>
      <w:r w:rsidRPr="00F742F2">
        <w:rPr>
          <w:rFonts w:eastAsia="Times New Roman" w:cs="Times New Roman"/>
          <w:color w:val="3A3A38"/>
          <w:lang w:eastAsia="sv-SE"/>
        </w:rPr>
        <w:t xml:space="preserve">Lagen </w:t>
      </w:r>
      <w:r w:rsidR="009978FC">
        <w:rPr>
          <w:rFonts w:eastAsia="Times New Roman" w:cs="Times New Roman"/>
          <w:color w:val="3A3A38"/>
          <w:lang w:eastAsia="sv-SE"/>
        </w:rPr>
        <w:t>möjliggör</w:t>
      </w:r>
      <w:r w:rsidRPr="00F742F2">
        <w:rPr>
          <w:rFonts w:eastAsia="Times New Roman" w:cs="Times New Roman"/>
          <w:color w:val="3A3A38"/>
          <w:lang w:eastAsia="sv-SE"/>
        </w:rPr>
        <w:t xml:space="preserve"> att </w:t>
      </w:r>
      <w:r>
        <w:rPr>
          <w:rFonts w:eastAsia="Times New Roman" w:cs="Times New Roman"/>
          <w:color w:val="3A3A38"/>
          <w:lang w:eastAsia="sv-SE"/>
        </w:rPr>
        <w:t>föreningsstämmor kan</w:t>
      </w:r>
      <w:r w:rsidRPr="00994978">
        <w:rPr>
          <w:rFonts w:eastAsia="Times New Roman" w:cs="Times New Roman"/>
          <w:color w:val="3A3A38"/>
          <w:lang w:eastAsia="sv-SE"/>
        </w:rPr>
        <w:t xml:space="preserve"> </w:t>
      </w:r>
      <w:r>
        <w:rPr>
          <w:rFonts w:eastAsia="Times New Roman" w:cs="Times New Roman"/>
          <w:color w:val="3A3A38"/>
          <w:lang w:eastAsia="sv-SE"/>
        </w:rPr>
        <w:t>genomföras,</w:t>
      </w:r>
      <w:r w:rsidRPr="00994978">
        <w:rPr>
          <w:rFonts w:eastAsia="Times New Roman" w:cs="Times New Roman"/>
          <w:color w:val="3A3A38"/>
          <w:lang w:eastAsia="sv-SE"/>
        </w:rPr>
        <w:t xml:space="preserve"> </w:t>
      </w:r>
      <w:r>
        <w:rPr>
          <w:rFonts w:eastAsia="Times New Roman" w:cs="Times New Roman"/>
          <w:color w:val="3A3A38"/>
          <w:lang w:eastAsia="sv-SE"/>
        </w:rPr>
        <w:t>antingen genom</w:t>
      </w:r>
      <w:r w:rsidRPr="00994978">
        <w:rPr>
          <w:rFonts w:eastAsia="Times New Roman" w:cs="Times New Roman"/>
          <w:color w:val="3A3A38"/>
          <w:lang w:eastAsia="sv-SE"/>
        </w:rPr>
        <w:t xml:space="preserve"> elektronisk uppkoppling i kombination med poströstning eller genom att medlemmarna enbart deltar genom poströstning</w:t>
      </w:r>
      <w:r>
        <w:rPr>
          <w:rFonts w:eastAsia="Times New Roman" w:cs="Times New Roman"/>
          <w:color w:val="3A3A38"/>
          <w:lang w:eastAsia="sv-SE"/>
        </w:rPr>
        <w:t xml:space="preserve">. </w:t>
      </w:r>
    </w:p>
    <w:p w14:paraId="2DDA3FBA" w14:textId="77777777" w:rsidR="00C66A75" w:rsidRDefault="00C66A75" w:rsidP="00ED1D50">
      <w:pPr>
        <w:shd w:val="clear" w:color="auto" w:fill="FFFFFF"/>
        <w:rPr>
          <w:rFonts w:eastAsia="Times New Roman" w:cs="Times New Roman"/>
          <w:color w:val="3A3A38"/>
          <w:lang w:eastAsia="sv-SE"/>
        </w:rPr>
      </w:pPr>
    </w:p>
    <w:p w14:paraId="67F68490" w14:textId="77D7D383" w:rsidR="00ED1D50" w:rsidRDefault="00715B59" w:rsidP="00ED1D50">
      <w:pPr>
        <w:shd w:val="clear" w:color="auto" w:fill="FFFFFF"/>
        <w:rPr>
          <w:rFonts w:eastAsia="Times New Roman" w:cs="Times New Roman"/>
          <w:color w:val="3A3A38"/>
          <w:lang w:eastAsia="sv-SE"/>
        </w:rPr>
      </w:pPr>
      <w:r>
        <w:rPr>
          <w:rFonts w:eastAsia="Times New Roman" w:cs="Times New Roman"/>
          <w:color w:val="3A3A38"/>
          <w:lang w:eastAsia="sv-SE"/>
        </w:rPr>
        <w:t xml:space="preserve">Styrelsen har </w:t>
      </w:r>
      <w:r w:rsidR="00535FF7">
        <w:rPr>
          <w:rFonts w:eastAsia="Times New Roman" w:cs="Times New Roman"/>
          <w:color w:val="3A3A38"/>
          <w:lang w:eastAsia="sv-SE"/>
        </w:rPr>
        <w:t>beslutat</w:t>
      </w:r>
      <w:r>
        <w:rPr>
          <w:rFonts w:eastAsia="Times New Roman" w:cs="Times New Roman"/>
          <w:color w:val="3A3A38"/>
          <w:lang w:eastAsia="sv-SE"/>
        </w:rPr>
        <w:t xml:space="preserve"> att stämman ska genomföras </w:t>
      </w:r>
      <w:r w:rsidR="00D749F5">
        <w:rPr>
          <w:rFonts w:eastAsia="Times New Roman" w:cs="Times New Roman"/>
          <w:color w:val="3A3A38"/>
          <w:lang w:eastAsia="sv-SE"/>
        </w:rPr>
        <w:t>utan fysisk närvaro</w:t>
      </w:r>
      <w:r w:rsidR="00C328DC">
        <w:rPr>
          <w:rFonts w:eastAsia="Times New Roman" w:cs="Times New Roman"/>
          <w:color w:val="3A3A38"/>
          <w:lang w:eastAsia="sv-SE"/>
        </w:rPr>
        <w:t xml:space="preserve"> med</w:t>
      </w:r>
      <w:r>
        <w:rPr>
          <w:rFonts w:eastAsia="Times New Roman" w:cs="Times New Roman"/>
          <w:color w:val="3A3A38"/>
          <w:lang w:eastAsia="sv-SE"/>
        </w:rPr>
        <w:t xml:space="preserve"> enbart poströstning och att utoms</w:t>
      </w:r>
      <w:r w:rsidR="00D922A0">
        <w:rPr>
          <w:rFonts w:eastAsia="Times New Roman" w:cs="Times New Roman"/>
          <w:color w:val="3A3A38"/>
          <w:lang w:eastAsia="sv-SE"/>
        </w:rPr>
        <w:t>t</w:t>
      </w:r>
      <w:r>
        <w:rPr>
          <w:rFonts w:eastAsia="Times New Roman" w:cs="Times New Roman"/>
          <w:color w:val="3A3A38"/>
          <w:lang w:eastAsia="sv-SE"/>
        </w:rPr>
        <w:t>ående inte ska ha rätt att närvara.</w:t>
      </w:r>
    </w:p>
    <w:p w14:paraId="50870C7A" w14:textId="77777777" w:rsidR="00ED1D50" w:rsidRDefault="00ED1D50" w:rsidP="00CC5C36">
      <w:pPr>
        <w:shd w:val="clear" w:color="auto" w:fill="FFFFFF"/>
        <w:rPr>
          <w:b/>
          <w:bCs/>
        </w:rPr>
      </w:pPr>
    </w:p>
    <w:p w14:paraId="121298AC" w14:textId="77777777" w:rsidR="00CC5C36" w:rsidRPr="003332D7" w:rsidRDefault="00CC5C36" w:rsidP="00CC5C36">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Information inför poströstning</w:t>
      </w:r>
    </w:p>
    <w:p w14:paraId="0097002F" w14:textId="77777777" w:rsidR="00CC5C36" w:rsidRDefault="00CC5C36" w:rsidP="00CC5C36">
      <w:pPr>
        <w:pStyle w:val="BodyText"/>
        <w:spacing w:after="0"/>
      </w:pPr>
      <w:r>
        <w:t xml:space="preserve">Styrelsen har utifrån dagordningen till den ordinarie föreningsstämman upprättat bifogade underlag för poströstning. </w:t>
      </w:r>
    </w:p>
    <w:p w14:paraId="3BEEA8AC" w14:textId="77777777" w:rsidR="00CC5C36" w:rsidRDefault="00CC5C36" w:rsidP="00CC5C36">
      <w:pPr>
        <w:pStyle w:val="BodyText"/>
        <w:spacing w:after="0"/>
      </w:pPr>
    </w:p>
    <w:p w14:paraId="621F87E1" w14:textId="699F39DA" w:rsidR="00CC5C36" w:rsidRDefault="004517EA" w:rsidP="00CB5CF5">
      <w:pPr>
        <w:pStyle w:val="BodyText"/>
      </w:pPr>
      <w:r w:rsidRPr="00E57BE4">
        <w:t>Poströstern</w:t>
      </w:r>
      <w:r>
        <w:t>a</w:t>
      </w:r>
      <w:r w:rsidRPr="00E57BE4">
        <w:t xml:space="preserve"> lämnas i</w:t>
      </w:r>
      <w:r>
        <w:t xml:space="preserve"> pappersform i</w:t>
      </w:r>
      <w:r w:rsidRPr="00E57BE4">
        <w:t xml:space="preserve"> brevinkastet på expedition</w:t>
      </w:r>
      <w:r>
        <w:t xml:space="preserve"> </w:t>
      </w:r>
      <w:r w:rsidRPr="00E57BE4">
        <w:t>på Fjugestagränd 5</w:t>
      </w:r>
      <w:r>
        <w:t xml:space="preserve"> </w:t>
      </w:r>
      <w:r>
        <w:br/>
        <w:t xml:space="preserve">senast </w:t>
      </w:r>
      <w:r w:rsidRPr="00CB5CF5">
        <w:rPr>
          <w:b/>
          <w:bCs/>
        </w:rPr>
        <w:t>2021-05-</w:t>
      </w:r>
      <w:r w:rsidR="00CB5CF5" w:rsidRPr="00CB5CF5">
        <w:rPr>
          <w:b/>
          <w:bCs/>
        </w:rPr>
        <w:t>20</w:t>
      </w:r>
      <w:r w:rsidR="00332847" w:rsidRPr="00CB5CF5">
        <w:rPr>
          <w:b/>
          <w:bCs/>
        </w:rPr>
        <w:t xml:space="preserve"> </w:t>
      </w:r>
      <w:proofErr w:type="spellStart"/>
      <w:r w:rsidR="00332847" w:rsidRPr="00CB5CF5">
        <w:rPr>
          <w:b/>
          <w:bCs/>
        </w:rPr>
        <w:t>kl</w:t>
      </w:r>
      <w:proofErr w:type="spellEnd"/>
      <w:r w:rsidR="00332847" w:rsidRPr="00CB5CF5">
        <w:rPr>
          <w:b/>
          <w:bCs/>
        </w:rPr>
        <w:t xml:space="preserve"> </w:t>
      </w:r>
      <w:r w:rsidR="00CB5CF5" w:rsidRPr="00CB5CF5">
        <w:rPr>
          <w:b/>
          <w:bCs/>
        </w:rPr>
        <w:t>19</w:t>
      </w:r>
      <w:r w:rsidR="00332847" w:rsidRPr="00CB5CF5">
        <w:rPr>
          <w:b/>
          <w:bCs/>
        </w:rPr>
        <w:t>:00</w:t>
      </w:r>
      <w:r w:rsidRPr="00E57BE4">
        <w:t>.</w:t>
      </w:r>
    </w:p>
    <w:p w14:paraId="6EACBE5E" w14:textId="77777777" w:rsidR="00CC5C36" w:rsidRDefault="00CC5C36" w:rsidP="00CC5C36">
      <w:pPr>
        <w:pStyle w:val="BodyText"/>
        <w:spacing w:after="0"/>
        <w:rPr>
          <w:rFonts w:eastAsia="Times New Roman" w:cs="Times New Roman"/>
          <w:color w:val="3A3A38"/>
          <w:lang w:eastAsia="sv-SE"/>
        </w:rPr>
      </w:pPr>
    </w:p>
    <w:p w14:paraId="7410111C" w14:textId="77777777" w:rsidR="00CC5C36" w:rsidRPr="00D06016" w:rsidRDefault="00CC5C36" w:rsidP="00CC5C36">
      <w:pPr>
        <w:pStyle w:val="BodyText"/>
        <w:spacing w:after="0"/>
        <w:rPr>
          <w:rFonts w:ascii="Arial" w:eastAsiaTheme="majorEastAsia" w:hAnsi="Arial" w:cstheme="majorBidi"/>
          <w:b/>
          <w:bCs/>
          <w:caps/>
          <w:color w:val="00257A"/>
          <w:sz w:val="28"/>
          <w:szCs w:val="28"/>
        </w:rPr>
      </w:pPr>
      <w:r w:rsidRPr="00E55280">
        <w:rPr>
          <w:rFonts w:eastAsia="Times New Roman" w:cs="Times New Roman"/>
          <w:color w:val="3A3A38"/>
          <w:lang w:eastAsia="sv-SE"/>
        </w:rPr>
        <w:t xml:space="preserve">När det gäller styrelsens upplysningsplikt kan medlem lämna begäran om upplysning skriftligt </w:t>
      </w:r>
    </w:p>
    <w:p w14:paraId="276D4DD8" w14:textId="77777777" w:rsidR="00CC5C36" w:rsidRDefault="00CC5C36" w:rsidP="00CC5C36">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275015E3" w14:textId="77777777" w:rsidR="00CC5C36" w:rsidRDefault="00CC5C36" w:rsidP="00CC5C36">
      <w:pPr>
        <w:shd w:val="clear" w:color="auto" w:fill="FFFFFF"/>
        <w:rPr>
          <w:rFonts w:eastAsia="Times New Roman" w:cs="Times New Roman"/>
          <w:color w:val="3A3A38"/>
          <w:lang w:eastAsia="sv-SE"/>
        </w:rPr>
      </w:pPr>
    </w:p>
    <w:p w14:paraId="466464B4" w14:textId="77777777" w:rsidR="00CC5C36" w:rsidRDefault="00CC5C36" w:rsidP="00CC5C36">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r>
        <w:rPr>
          <w:rFonts w:eastAsia="Times New Roman" w:cs="Times New Roman"/>
          <w:color w:val="3A3A38"/>
          <w:lang w:eastAsia="sv-SE"/>
        </w:rPr>
        <w:t xml:space="preserve"> kommer att</w:t>
      </w:r>
      <w:r w:rsidRPr="00E55280">
        <w:rPr>
          <w:rFonts w:eastAsia="Times New Roman" w:cs="Times New Roman"/>
          <w:color w:val="3A3A38"/>
          <w:lang w:eastAsia="sv-SE"/>
        </w:rPr>
        <w:t>:</w:t>
      </w:r>
    </w:p>
    <w:p w14:paraId="147832EC" w14:textId="77777777" w:rsidR="00CC5C36" w:rsidRPr="00E55280" w:rsidRDefault="00CC5C36" w:rsidP="00CC5C36">
      <w:pPr>
        <w:shd w:val="clear" w:color="auto" w:fill="FFFFFF"/>
        <w:rPr>
          <w:rFonts w:eastAsia="Times New Roman" w:cs="Times New Roman"/>
          <w:color w:val="3A3A38"/>
          <w:lang w:eastAsia="sv-SE"/>
        </w:rPr>
      </w:pPr>
    </w:p>
    <w:p w14:paraId="62463FEE" w14:textId="77777777" w:rsidR="00CC5C36" w:rsidRPr="00E55280" w:rsidRDefault="00CC5C36" w:rsidP="00CC5C36">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3C0F7024" w14:textId="77777777" w:rsidR="00CC5C36" w:rsidRPr="00E55280" w:rsidRDefault="00CC5C36" w:rsidP="00CC5C36">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374DF763" w14:textId="0C1220D0" w:rsidR="00CC5C36" w:rsidRPr="00C1686D" w:rsidRDefault="00CC5C36" w:rsidP="00CC5C36">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w:t>
      </w:r>
    </w:p>
    <w:p w14:paraId="4518506E" w14:textId="77777777" w:rsidR="00CC5C36" w:rsidRPr="00C1686D" w:rsidRDefault="00CC5C36" w:rsidP="00CC5C36">
      <w:pPr>
        <w:pStyle w:val="ListParagraph"/>
        <w:shd w:val="clear" w:color="auto" w:fill="FFFFFF"/>
        <w:spacing w:after="0" w:line="240" w:lineRule="auto"/>
        <w:ind w:left="1287"/>
        <w:rPr>
          <w:rFonts w:ascii="Times New Roman" w:eastAsia="Times New Roman" w:hAnsi="Times New Roman" w:cs="Times New Roman"/>
          <w:color w:val="3A3A38"/>
          <w:lang w:eastAsia="sv-SE"/>
        </w:rPr>
      </w:pPr>
    </w:p>
    <w:p w14:paraId="3AE40948" w14:textId="77777777" w:rsidR="00F80FAE" w:rsidRDefault="00F80FAE" w:rsidP="00432175">
      <w:pPr>
        <w:shd w:val="clear" w:color="auto" w:fill="FFFFFF"/>
        <w:rPr>
          <w:rFonts w:cs="Times New Roman"/>
        </w:rPr>
      </w:pPr>
    </w:p>
    <w:p w14:paraId="13204283" w14:textId="75D30141" w:rsidR="00432175" w:rsidRDefault="00CC5C36" w:rsidP="00432175">
      <w:pPr>
        <w:shd w:val="clear" w:color="auto" w:fill="FFFFFF"/>
      </w:pPr>
      <w:r>
        <w:rPr>
          <w:rFonts w:cs="Times New Roman"/>
        </w:rPr>
        <w:t>Vid en</w:t>
      </w:r>
      <w:r w:rsidRPr="00C1686D">
        <w:rPr>
          <w:rFonts w:cs="Times New Roman"/>
        </w:rPr>
        <w:t xml:space="preserve"> föreningsstämma </w:t>
      </w:r>
      <w:r>
        <w:rPr>
          <w:rFonts w:cs="Times New Roman"/>
        </w:rPr>
        <w:t>som</w:t>
      </w:r>
      <w:r w:rsidRPr="00C1686D">
        <w:rPr>
          <w:rFonts w:cs="Times New Roman"/>
        </w:rPr>
        <w:t xml:space="preserve"> genomförs med enbart poströstning har medlemmarna rätt att rösta om något eller några av ärendena på dagordningen ska anstå till fortsatt stämma och </w:t>
      </w:r>
      <w:r w:rsidRPr="00C1686D">
        <w:rPr>
          <w:rFonts w:cs="Times New Roman"/>
        </w:rPr>
        <w:lastRenderedPageBreak/>
        <w:t xml:space="preserve">därmed behandlas vid ett senare tillfälle som medlemmarna har rätt att närvara vid, det vill säga där endast poströstning inte är tillåtet. Ett ärende ska anstå till </w:t>
      </w:r>
      <w:r w:rsidRPr="004E4305">
        <w:rPr>
          <w:rFonts w:cs="Times New Roman"/>
        </w:rPr>
        <w:t xml:space="preserve">fortsatt stämma om </w:t>
      </w:r>
      <w:r w:rsidRPr="001E58B1">
        <w:rPr>
          <w:rFonts w:cs="Times New Roman"/>
        </w:rPr>
        <w:t>stämman beslutar om det eller om</w:t>
      </w:r>
      <w:r w:rsidRPr="004E4305">
        <w:rPr>
          <w:rFonts w:cs="Times New Roman"/>
        </w:rPr>
        <w:t xml:space="preserve"> minst en tiondel av samtliga </w:t>
      </w:r>
      <w:r w:rsidR="002A20D1">
        <w:rPr>
          <w:rFonts w:cs="Times New Roman"/>
        </w:rPr>
        <w:t xml:space="preserve">röstberättigade </w:t>
      </w:r>
      <w:r w:rsidRPr="004E4305">
        <w:rPr>
          <w:rFonts w:cs="Times New Roman"/>
        </w:rPr>
        <w:t>medlem</w:t>
      </w:r>
      <w:r w:rsidRPr="00C1686D">
        <w:rPr>
          <w:rFonts w:cs="Times New Roman"/>
        </w:rPr>
        <w:t xml:space="preserve">mar i bostadsrättsföreningen begär det. </w:t>
      </w:r>
      <w:r>
        <w:t>Om ett sådant beslut fattas n</w:t>
      </w:r>
      <w:r w:rsidRPr="008D415A">
        <w:t>är det gäller beslut om fastställande av resultat- och balansräkning, dispositioner av föreningens vinst eller förlust enligt fastställd balansräkning och beslut om ansvarsfrihet</w:t>
      </w:r>
      <w:r>
        <w:t xml:space="preserve"> så måste </w:t>
      </w:r>
      <w:r w:rsidRPr="00037F48">
        <w:t>en fortsatta föreningsstämman då hållas tidigast fyra veckor och senast åtta veckor därefter.</w:t>
      </w:r>
    </w:p>
    <w:p w14:paraId="56A50366" w14:textId="77777777" w:rsidR="00432175" w:rsidRDefault="00432175" w:rsidP="00432175">
      <w:pPr>
        <w:shd w:val="clear" w:color="auto" w:fill="FFFFFF"/>
      </w:pPr>
    </w:p>
    <w:p w14:paraId="31BAE51B" w14:textId="4F7340E6" w:rsidR="00CC5C36" w:rsidRPr="000A163E" w:rsidRDefault="00CC5C36" w:rsidP="002618D0">
      <w:pPr>
        <w:shd w:val="clear" w:color="auto" w:fill="FFFFFF"/>
      </w:pPr>
      <w:r>
        <w:t>Medlemmar som avgivit poströst</w:t>
      </w:r>
      <w:r w:rsidRPr="00DE0FA8">
        <w:t xml:space="preserve"> förs in i röstlängden och ses </w:t>
      </w:r>
      <w:r>
        <w:t xml:space="preserve">som </w:t>
      </w:r>
      <w:r w:rsidR="00CC714A">
        <w:t>närvarande</w:t>
      </w:r>
      <w:r w:rsidR="00CC714A" w:rsidRPr="00DE0FA8">
        <w:t xml:space="preserve"> </w:t>
      </w:r>
      <w:r w:rsidRPr="00DE0FA8">
        <w:t xml:space="preserve">vid föreningsstämman. </w:t>
      </w:r>
    </w:p>
    <w:p w14:paraId="69F3FA3F" w14:textId="77777777" w:rsidR="00CC5C36" w:rsidRDefault="00CC5C36" w:rsidP="00CC5C36">
      <w:pPr>
        <w:pStyle w:val="CommentText"/>
        <w:rPr>
          <w:i/>
          <w:iCs/>
          <w:highlight w:val="yellow"/>
        </w:rPr>
      </w:pPr>
    </w:p>
    <w:p w14:paraId="3D30E3A0" w14:textId="2A7CE3A2" w:rsidR="00B04CC6" w:rsidRPr="003332D7" w:rsidRDefault="009B27C7"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Röstberättigad</w:t>
      </w:r>
    </w:p>
    <w:p w14:paraId="6362FD00" w14:textId="49EBB655" w:rsidR="008D2EEF" w:rsidRDefault="008D2EEF" w:rsidP="008D2EEF">
      <w:r w:rsidRPr="00050B99">
        <w:rPr>
          <w:b/>
        </w:rPr>
        <w:t xml:space="preserve">Endast en medlem per bostadsrätt kan avge röst, </w:t>
      </w:r>
      <w:r w:rsidRPr="005D1C3E">
        <w:rPr>
          <w:bCs/>
        </w:rPr>
        <w:t>normalstadgarna anger att</w:t>
      </w:r>
      <w:r w:rsidRPr="00050B99">
        <w:rPr>
          <w:b/>
        </w:rPr>
        <w:t>:</w:t>
      </w:r>
      <w:r>
        <w:t xml:space="preserve"> </w:t>
      </w:r>
    </w:p>
    <w:p w14:paraId="6790E561" w14:textId="77777777" w:rsidR="008D2EEF" w:rsidRPr="00170EE0" w:rsidRDefault="008D2EEF" w:rsidP="008D2EEF">
      <w:pPr>
        <w:ind w:left="284"/>
        <w:rPr>
          <w:i/>
          <w:iCs/>
        </w:rPr>
      </w:pPr>
      <w:r w:rsidRPr="00170EE0">
        <w:rPr>
          <w:i/>
          <w:iCs/>
        </w:rPr>
        <w:t xml:space="preserve">Innehar flera medlemmar bostadsrätt gemensamt har de tillsammans en röst. Innehar en medlem flera bostadsrätter i bostadsrättsföreningen har medlemmen en röst. </w:t>
      </w:r>
    </w:p>
    <w:p w14:paraId="1D78D63F" w14:textId="1F71365D" w:rsidR="00E3084A" w:rsidRDefault="008D2EEF" w:rsidP="00E3084A">
      <w:pPr>
        <w:ind w:left="284"/>
        <w:rPr>
          <w:i/>
          <w:iCs/>
        </w:rPr>
      </w:pPr>
      <w:r w:rsidRPr="00170EE0">
        <w:rPr>
          <w:i/>
          <w:iCs/>
        </w:rPr>
        <w:t>Medlem som inte betalat förfallen insats eller årsavgift har inte rösträtt.</w:t>
      </w:r>
    </w:p>
    <w:p w14:paraId="553F56FD" w14:textId="77777777" w:rsidR="00E3084A" w:rsidRDefault="00E3084A" w:rsidP="00E3084A">
      <w:pPr>
        <w:ind w:left="284"/>
        <w:rPr>
          <w:i/>
          <w:iCs/>
        </w:rPr>
      </w:pPr>
    </w:p>
    <w:p w14:paraId="020B54E3" w14:textId="40516447" w:rsidR="00E3084A" w:rsidRPr="002618D0" w:rsidRDefault="00E3084A" w:rsidP="002618D0">
      <w:pPr>
        <w:rPr>
          <w:i/>
          <w:iCs/>
        </w:rPr>
      </w:pPr>
      <w:r w:rsidRPr="002637DA">
        <w:rPr>
          <w:sz w:val="20"/>
        </w:rPr>
        <w:t xml:space="preserve">Medlem som inte </w:t>
      </w:r>
      <w:r>
        <w:rPr>
          <w:sz w:val="20"/>
        </w:rPr>
        <w:t xml:space="preserve">har </w:t>
      </w:r>
      <w:r w:rsidRPr="002637DA">
        <w:rPr>
          <w:sz w:val="20"/>
        </w:rPr>
        <w:t xml:space="preserve">betalat förfallen insats eller årsavgift har inte rösträtt. </w:t>
      </w:r>
    </w:p>
    <w:p w14:paraId="4FA43C23" w14:textId="77777777" w:rsidR="00E3084A" w:rsidRPr="00170EE0" w:rsidRDefault="00E3084A" w:rsidP="002618D0">
      <w:pPr>
        <w:rPr>
          <w:i/>
          <w:iCs/>
        </w:rPr>
      </w:pPr>
    </w:p>
    <w:p w14:paraId="0AAAE7BF" w14:textId="0B2C81B3" w:rsidR="008D2EEF" w:rsidRPr="003332D7" w:rsidRDefault="008D2EEF"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Poströstningsformuläret</w:t>
      </w:r>
    </w:p>
    <w:p w14:paraId="353DCCAB" w14:textId="77777777" w:rsidR="006E4C71" w:rsidRDefault="006E4C71" w:rsidP="006E4C71">
      <w:pPr>
        <w:pStyle w:val="Body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1EE184F4" w14:textId="296F3DF2" w:rsidR="006E4C71" w:rsidRDefault="006E4C71" w:rsidP="00350B6D">
      <w:pPr>
        <w:pStyle w:val="BodyText"/>
        <w:spacing w:after="0"/>
        <w:rPr>
          <w:b/>
          <w:bCs/>
        </w:rPr>
      </w:pPr>
      <w:r w:rsidRPr="00BB387C">
        <w:rPr>
          <w:b/>
          <w:bCs/>
        </w:rPr>
        <w:t>Observera att det inte är möjligt att lämna instruktioner eller kommentarer i formuläret, om så görs är rösten ogiltig.</w:t>
      </w:r>
    </w:p>
    <w:p w14:paraId="2BA844FE" w14:textId="77777777" w:rsidR="00350B6D" w:rsidRDefault="00350B6D" w:rsidP="00350B6D">
      <w:pPr>
        <w:pStyle w:val="BodyText"/>
        <w:spacing w:after="0"/>
        <w:rPr>
          <w:b/>
          <w:bCs/>
        </w:rPr>
      </w:pPr>
    </w:p>
    <w:p w14:paraId="0AEDBE33" w14:textId="4FEDBFDA" w:rsidR="006F6AC5" w:rsidRPr="003332D7" w:rsidRDefault="006F6AC5"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Dagordningen</w:t>
      </w:r>
    </w:p>
    <w:p w14:paraId="5DA65C5A" w14:textId="77777777" w:rsidR="006F6AC5" w:rsidRPr="00C66A0A" w:rsidRDefault="006F6AC5" w:rsidP="006F6AC5">
      <w:pPr>
        <w:pStyle w:val="CommentText"/>
        <w:rPr>
          <w:sz w:val="22"/>
          <w:szCs w:val="22"/>
        </w:rPr>
      </w:pPr>
      <w:r>
        <w:rPr>
          <w:sz w:val="22"/>
          <w:szCs w:val="22"/>
        </w:rPr>
        <w:t>Dagordningen är bifogad kallelsen. P</w:t>
      </w:r>
      <w:r w:rsidRPr="00C66A0A">
        <w:rPr>
          <w:sz w:val="22"/>
          <w:szCs w:val="22"/>
        </w:rPr>
        <w:t xml:space="preserve">unkter </w:t>
      </w:r>
      <w:r>
        <w:rPr>
          <w:sz w:val="22"/>
          <w:szCs w:val="22"/>
        </w:rPr>
        <w:t xml:space="preserve">på dagordningen </w:t>
      </w:r>
      <w:r w:rsidRPr="00C66A0A">
        <w:rPr>
          <w:sz w:val="22"/>
          <w:szCs w:val="22"/>
        </w:rPr>
        <w:t>som är markerade med * är inte föremål för poströstning</w:t>
      </w:r>
      <w:r>
        <w:rPr>
          <w:sz w:val="22"/>
          <w:szCs w:val="22"/>
        </w:rPr>
        <w:t>.</w:t>
      </w:r>
    </w:p>
    <w:p w14:paraId="45785ABD" w14:textId="08811E0F" w:rsidR="006E4C71" w:rsidRDefault="006E4C71" w:rsidP="00D85CFB">
      <w:pPr>
        <w:pStyle w:val="CommentText"/>
        <w:rPr>
          <w:rFonts w:ascii="Arial" w:eastAsiaTheme="majorEastAsia" w:hAnsi="Arial" w:cstheme="majorBidi"/>
          <w:b/>
          <w:bCs/>
          <w:caps/>
          <w:color w:val="00257A"/>
          <w:sz w:val="28"/>
          <w:szCs w:val="28"/>
        </w:rPr>
      </w:pPr>
    </w:p>
    <w:p w14:paraId="332DDB4E" w14:textId="77777777" w:rsidR="005135F7" w:rsidRDefault="005135F7">
      <w:pPr>
        <w:spacing w:after="200" w:line="0" w:lineRule="auto"/>
        <w:rPr>
          <w:rFonts w:ascii="Arial" w:eastAsiaTheme="majorEastAsia" w:hAnsi="Arial" w:cstheme="majorBidi"/>
          <w:b/>
          <w:bCs/>
          <w:caps/>
          <w:color w:val="003366" w:themeColor="text2"/>
          <w:sz w:val="28"/>
          <w:szCs w:val="28"/>
        </w:rPr>
      </w:pPr>
      <w:r>
        <w:rPr>
          <w:szCs w:val="28"/>
        </w:rPr>
        <w:br w:type="page"/>
      </w:r>
    </w:p>
    <w:p w14:paraId="0AC305C1" w14:textId="77B34368" w:rsidR="005135F7" w:rsidRDefault="005135F7" w:rsidP="005135F7">
      <w:pPr>
        <w:pStyle w:val="Heading2"/>
        <w:rPr>
          <w:szCs w:val="28"/>
        </w:rPr>
      </w:pPr>
      <w:r>
        <w:rPr>
          <w:szCs w:val="28"/>
        </w:rPr>
        <w:lastRenderedPageBreak/>
        <w:t>Formulär för POSTRÖStnING</w:t>
      </w:r>
      <w:r w:rsidRPr="00CD2883">
        <w:rPr>
          <w:szCs w:val="28"/>
          <w:highlight w:val="yellow"/>
        </w:rPr>
        <w:t xml:space="preserve"> </w:t>
      </w:r>
    </w:p>
    <w:p w14:paraId="76C07D2D" w14:textId="77777777" w:rsidR="005135F7" w:rsidRDefault="005135F7" w:rsidP="005135F7">
      <w:pPr>
        <w:pStyle w:val="Heading2"/>
        <w:rPr>
          <w:rStyle w:val="Heading5Char"/>
          <w:b/>
          <w:bCs/>
          <w:i/>
          <w:iCs/>
          <w:caps w:val="0"/>
          <w:sz w:val="22"/>
        </w:rPr>
      </w:pPr>
      <w:r>
        <w:rPr>
          <w:rStyle w:val="Heading5Char"/>
          <w:b/>
          <w:bCs/>
          <w:caps w:val="0"/>
          <w:sz w:val="22"/>
        </w:rPr>
        <w:t xml:space="preserve">Nedanstående medlem utövar härmed sin rösträtt genom poströstning på HSB brf Vårsådden </w:t>
      </w:r>
      <w:r w:rsidRPr="00E920B4">
        <w:rPr>
          <w:rStyle w:val="Heading5Char"/>
          <w:b/>
          <w:bCs/>
          <w:caps w:val="0"/>
          <w:sz w:val="22"/>
        </w:rPr>
        <w:t>föreningsstämma den</w:t>
      </w:r>
      <w:r>
        <w:rPr>
          <w:rStyle w:val="Heading5Char"/>
          <w:b/>
          <w:bCs/>
          <w:i/>
          <w:iCs/>
          <w:caps w:val="0"/>
          <w:sz w:val="22"/>
        </w:rPr>
        <w:t xml:space="preserve"> 2021-05-20.</w:t>
      </w:r>
    </w:p>
    <w:p w14:paraId="518F0CCD" w14:textId="77777777" w:rsidR="005135F7" w:rsidRDefault="005135F7" w:rsidP="005135F7">
      <w:pPr>
        <w:pStyle w:val="Body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77EAEC36" w14:textId="77777777" w:rsidR="005135F7" w:rsidRDefault="005135F7" w:rsidP="005135F7">
      <w:pPr>
        <w:pStyle w:val="BodyText"/>
      </w:pPr>
      <w:r>
        <w:t>Det är inte möjligt att lämna instruktioner eller kommentarer i formuläret, om så görs är rösten ogiltig.</w:t>
      </w:r>
    </w:p>
    <w:p w14:paraId="0A74C85C" w14:textId="77777777" w:rsidR="005135F7" w:rsidRPr="00050B99" w:rsidRDefault="005135F7" w:rsidP="005135F7">
      <w:r w:rsidRPr="00050B99">
        <w:rPr>
          <w:b/>
        </w:rPr>
        <w:t xml:space="preserve">Endast en medlem per bostadsrätt kan avge röst, </w:t>
      </w:r>
      <w:r w:rsidRPr="005D1C3E">
        <w:rPr>
          <w:bCs/>
        </w:rPr>
        <w:t>normalstadgarna anger att</w:t>
      </w:r>
      <w:r w:rsidRPr="00050B99">
        <w:rPr>
          <w:b/>
        </w:rPr>
        <w:t>:</w:t>
      </w:r>
      <w:r>
        <w:t xml:space="preserve"> </w:t>
      </w:r>
    </w:p>
    <w:p w14:paraId="3D3724E6" w14:textId="77777777" w:rsidR="005135F7" w:rsidRPr="00170EE0" w:rsidRDefault="005135F7" w:rsidP="005135F7">
      <w:pPr>
        <w:ind w:left="284"/>
        <w:rPr>
          <w:i/>
          <w:iCs/>
        </w:rPr>
      </w:pPr>
      <w:r w:rsidRPr="00170EE0">
        <w:rPr>
          <w:i/>
          <w:iCs/>
        </w:rPr>
        <w:t xml:space="preserve">Innehar flera medlemmar bostadsrätt gemensamt har de tillsammans en röst. </w:t>
      </w:r>
    </w:p>
    <w:p w14:paraId="078F5D3B" w14:textId="77777777" w:rsidR="005135F7" w:rsidRPr="00170EE0" w:rsidRDefault="005135F7" w:rsidP="005135F7">
      <w:pPr>
        <w:ind w:left="284"/>
        <w:rPr>
          <w:i/>
          <w:iCs/>
        </w:rPr>
      </w:pPr>
      <w:r w:rsidRPr="00170EE0">
        <w:rPr>
          <w:i/>
          <w:iCs/>
        </w:rPr>
        <w:t xml:space="preserve">Innehar en medlem flera bostadsrätter i bostadsrättsföreningen har medlemmen en röst. </w:t>
      </w:r>
    </w:p>
    <w:p w14:paraId="21F85376" w14:textId="77777777" w:rsidR="005135F7" w:rsidRPr="00170EE0" w:rsidRDefault="005135F7" w:rsidP="005135F7">
      <w:pPr>
        <w:ind w:left="284"/>
        <w:rPr>
          <w:i/>
          <w:iCs/>
        </w:rPr>
      </w:pPr>
      <w:r w:rsidRPr="00170EE0">
        <w:rPr>
          <w:i/>
          <w:iCs/>
        </w:rPr>
        <w:t>Medlem som inte betalat förfallen insats eller årsavgift har inte rösträtt.</w:t>
      </w:r>
    </w:p>
    <w:p w14:paraId="4EA6A417" w14:textId="77777777" w:rsidR="005135F7" w:rsidRDefault="005135F7" w:rsidP="005135F7">
      <w:pPr>
        <w:pStyle w:val="BodyText"/>
        <w:spacing w:line="240" w:lineRule="auto"/>
      </w:pPr>
    </w:p>
    <w:p w14:paraId="69F1F878" w14:textId="77777777" w:rsidR="005135F7" w:rsidRPr="005E6C03" w:rsidRDefault="005135F7" w:rsidP="005135F7">
      <w:pPr>
        <w:pStyle w:val="Heading2"/>
        <w:rPr>
          <w:rStyle w:val="Heading5Char"/>
          <w:b/>
          <w:bCs/>
          <w:caps w:val="0"/>
          <w:sz w:val="22"/>
        </w:rPr>
      </w:pPr>
      <w:r>
        <w:rPr>
          <w:rStyle w:val="Heading5Char"/>
          <w:b/>
          <w:bCs/>
          <w:caps w:val="0"/>
          <w:sz w:val="22"/>
        </w:rPr>
        <w:t>Medlemmens namn</w:t>
      </w:r>
      <w:r>
        <w:rPr>
          <w:rStyle w:val="Heading5Char"/>
          <w:b/>
          <w:bCs/>
          <w:caps w:val="0"/>
          <w:sz w:val="22"/>
        </w:rPr>
        <w:tab/>
      </w:r>
      <w:r>
        <w:rPr>
          <w:rStyle w:val="Heading5Char"/>
          <w:b/>
          <w:bCs/>
          <w:caps w:val="0"/>
          <w:sz w:val="22"/>
        </w:rPr>
        <w:tab/>
        <w:t xml:space="preserve">Adress och lägenhetsnummer mellan </w:t>
      </w:r>
      <w:proofErr w:type="gramStart"/>
      <w:r>
        <w:rPr>
          <w:rStyle w:val="Heading5Char"/>
          <w:b/>
          <w:bCs/>
          <w:caps w:val="0"/>
          <w:sz w:val="22"/>
        </w:rPr>
        <w:t>1-503</w:t>
      </w:r>
      <w:proofErr w:type="gramEnd"/>
    </w:p>
    <w:p w14:paraId="02D605F0" w14:textId="77777777" w:rsidR="005135F7" w:rsidRDefault="005135F7" w:rsidP="005135F7">
      <w:pPr>
        <w:pStyle w:val="BodyText"/>
        <w:spacing w:after="0"/>
      </w:pPr>
    </w:p>
    <w:p w14:paraId="67AE82B4" w14:textId="77777777" w:rsidR="005135F7" w:rsidRDefault="005135F7" w:rsidP="005135F7">
      <w:pPr>
        <w:pStyle w:val="BodyText"/>
        <w:spacing w:after="0"/>
      </w:pPr>
      <w:r>
        <w:t>___________________</w:t>
      </w:r>
      <w:r>
        <w:tab/>
      </w:r>
      <w:r>
        <w:tab/>
      </w:r>
      <w:r w:rsidRPr="00A80B8F">
        <w:rPr>
          <w:rFonts w:ascii="Arial" w:hAnsi="Arial" w:cs="Arial"/>
          <w:sz w:val="28"/>
          <w:szCs w:val="28"/>
        </w:rPr>
        <w:t>__________________________</w:t>
      </w:r>
    </w:p>
    <w:p w14:paraId="2CD92E47" w14:textId="77777777" w:rsidR="005135F7" w:rsidRPr="00E16A96" w:rsidRDefault="005135F7" w:rsidP="005135F7">
      <w:pPr>
        <w:pStyle w:val="Heading2"/>
        <w:rPr>
          <w:rStyle w:val="Heading5Char"/>
          <w:b/>
          <w:bCs/>
          <w:caps w:val="0"/>
          <w:sz w:val="22"/>
        </w:rPr>
      </w:pPr>
      <w:r w:rsidRPr="00E16A96">
        <w:rPr>
          <w:rStyle w:val="Heading5Char"/>
          <w:b/>
          <w:bCs/>
          <w:caps w:val="0"/>
          <w:sz w:val="22"/>
        </w:rPr>
        <w:t>Ort och datum</w:t>
      </w:r>
      <w:r w:rsidRPr="00E16A96">
        <w:rPr>
          <w:rStyle w:val="Heading5Char"/>
          <w:b/>
          <w:bCs/>
          <w:caps w:val="0"/>
          <w:sz w:val="22"/>
        </w:rPr>
        <w:tab/>
      </w:r>
      <w:r w:rsidRPr="00E16A96">
        <w:rPr>
          <w:rStyle w:val="Heading5Char"/>
          <w:b/>
          <w:bCs/>
          <w:caps w:val="0"/>
          <w:sz w:val="22"/>
        </w:rPr>
        <w:tab/>
        <w:t>Namnteckning</w:t>
      </w:r>
    </w:p>
    <w:p w14:paraId="22D12014" w14:textId="77777777" w:rsidR="005135F7" w:rsidRPr="00A80B8F" w:rsidRDefault="005135F7" w:rsidP="005135F7">
      <w:pPr>
        <w:pStyle w:val="Heading2"/>
        <w:rPr>
          <w:b w:val="0"/>
          <w:bCs w:val="0"/>
        </w:rPr>
      </w:pPr>
      <w:r w:rsidRPr="00E16A96">
        <w:rPr>
          <w:rStyle w:val="Heading5Char"/>
          <w:caps w:val="0"/>
          <w:sz w:val="22"/>
        </w:rPr>
        <w:t>__________________</w:t>
      </w:r>
      <w:r w:rsidRPr="00E16A96">
        <w:rPr>
          <w:rStyle w:val="Heading5Char"/>
          <w:caps w:val="0"/>
          <w:sz w:val="22"/>
        </w:rPr>
        <w:tab/>
      </w:r>
      <w:r w:rsidRPr="00E16A96">
        <w:rPr>
          <w:rStyle w:val="Heading5Char"/>
          <w:caps w:val="0"/>
          <w:sz w:val="22"/>
        </w:rPr>
        <w:tab/>
      </w:r>
      <w:r w:rsidRPr="00A80B8F">
        <w:rPr>
          <w:b w:val="0"/>
          <w:bCs w:val="0"/>
        </w:rPr>
        <w:t>__________________________</w:t>
      </w:r>
    </w:p>
    <w:p w14:paraId="4BC86147" w14:textId="77777777" w:rsidR="005135F7" w:rsidRDefault="005135F7" w:rsidP="005135F7">
      <w:pPr>
        <w:pStyle w:val="BodyText"/>
      </w:pPr>
    </w:p>
    <w:p w14:paraId="6148BB9B" w14:textId="77777777" w:rsidR="005135F7" w:rsidRDefault="005135F7" w:rsidP="005135F7">
      <w:pPr>
        <w:spacing w:after="200" w:line="0" w:lineRule="auto"/>
        <w:rPr>
          <w:szCs w:val="28"/>
        </w:rPr>
      </w:pPr>
      <w:r>
        <w:rPr>
          <w:szCs w:val="28"/>
        </w:rPr>
        <w:br/>
      </w:r>
    </w:p>
    <w:p w14:paraId="3E5208D8" w14:textId="77777777" w:rsidR="005135F7" w:rsidRDefault="005135F7" w:rsidP="005135F7">
      <w:pPr>
        <w:spacing w:after="200" w:line="0" w:lineRule="auto"/>
        <w:rPr>
          <w:szCs w:val="28"/>
        </w:rPr>
      </w:pPr>
      <w:r>
        <w:rPr>
          <w:szCs w:val="28"/>
        </w:rPr>
        <w:br w:type="page"/>
      </w:r>
    </w:p>
    <w:p w14:paraId="6C2A10A5" w14:textId="77777777" w:rsidR="005135F7" w:rsidRPr="00B442A2" w:rsidRDefault="005135F7" w:rsidP="005135F7">
      <w:pPr>
        <w:pStyle w:val="Heading2"/>
        <w:rPr>
          <w:szCs w:val="28"/>
        </w:rPr>
      </w:pPr>
      <w:r w:rsidRPr="005B73C9">
        <w:rPr>
          <w:szCs w:val="28"/>
        </w:rPr>
        <w:lastRenderedPageBreak/>
        <w:t>dagordning</w:t>
      </w:r>
    </w:p>
    <w:p w14:paraId="24CD8367" w14:textId="77777777" w:rsidR="005135F7" w:rsidRPr="00C13069" w:rsidRDefault="005135F7" w:rsidP="005135F7">
      <w:pPr>
        <w:ind w:left="851"/>
        <w:rPr>
          <w:rFonts w:cs="Times New Roman"/>
          <w:bCs/>
        </w:rPr>
      </w:pPr>
    </w:p>
    <w:p w14:paraId="7B36CAD3" w14:textId="28D31D2F" w:rsidR="005135F7" w:rsidRPr="003D7E9A" w:rsidRDefault="005135F7" w:rsidP="005135F7">
      <w:pPr>
        <w:pStyle w:val="ListNumber"/>
        <w:spacing w:before="0" w:after="0"/>
        <w:ind w:left="596"/>
        <w:rPr>
          <w:i/>
          <w:iCs/>
        </w:rPr>
      </w:pPr>
      <w:r>
        <w:rPr>
          <w:rStyle w:val="Heading5Char"/>
        </w:rPr>
        <w:t>Föreningsstämmans ö</w:t>
      </w:r>
      <w:r w:rsidRPr="00726CD9">
        <w:rPr>
          <w:rStyle w:val="Heading5Char"/>
        </w:rPr>
        <w:t>ppnan</w:t>
      </w:r>
      <w:r>
        <w:rPr>
          <w:rStyle w:val="Heading5Char"/>
        </w:rPr>
        <w:t>de*</w:t>
      </w:r>
      <w:r>
        <w:br/>
      </w:r>
      <w:r w:rsidRPr="003D7E9A">
        <w:rPr>
          <w:i/>
          <w:iCs/>
        </w:rPr>
        <w:t xml:space="preserve">Föreningsstämman hålls genom enbart poströstning. Poströst ska ha inkommit till bostadsrättsföreningen senast den </w:t>
      </w:r>
      <w:r w:rsidRPr="00AD2F6C">
        <w:rPr>
          <w:b/>
          <w:bCs/>
          <w:i/>
          <w:iCs/>
        </w:rPr>
        <w:t>2021-05-20</w:t>
      </w:r>
      <w:r w:rsidR="00CB5CF5" w:rsidRPr="00AD2F6C">
        <w:rPr>
          <w:b/>
          <w:bCs/>
          <w:i/>
          <w:iCs/>
        </w:rPr>
        <w:t xml:space="preserve"> </w:t>
      </w:r>
      <w:proofErr w:type="spellStart"/>
      <w:r w:rsidR="00CB5CF5" w:rsidRPr="00AD2F6C">
        <w:rPr>
          <w:b/>
          <w:bCs/>
          <w:i/>
          <w:iCs/>
        </w:rPr>
        <w:t>kl</w:t>
      </w:r>
      <w:proofErr w:type="spellEnd"/>
      <w:r w:rsidR="00CB5CF5" w:rsidRPr="00AD2F6C">
        <w:rPr>
          <w:b/>
          <w:bCs/>
          <w:i/>
          <w:iCs/>
        </w:rPr>
        <w:t xml:space="preserve"> 19:00</w:t>
      </w:r>
      <w:r w:rsidRPr="003D7E9A">
        <w:rPr>
          <w:i/>
          <w:iCs/>
        </w:rPr>
        <w:t xml:space="preserve">. </w:t>
      </w:r>
      <w:r>
        <w:rPr>
          <w:i/>
          <w:iCs/>
        </w:rPr>
        <w:t>Stämmofunktionärer kommer sammanställa poströstningsresultat och upprätta stämmoprotokoll.</w:t>
      </w:r>
    </w:p>
    <w:p w14:paraId="000FFAA4" w14:textId="77777777" w:rsidR="005135F7" w:rsidRPr="00C13069" w:rsidRDefault="005135F7" w:rsidP="005135F7">
      <w:pPr>
        <w:pStyle w:val="ListNumber"/>
        <w:numPr>
          <w:ilvl w:val="0"/>
          <w:numId w:val="0"/>
        </w:numPr>
        <w:spacing w:before="0" w:after="0"/>
        <w:ind w:left="596"/>
      </w:pPr>
    </w:p>
    <w:p w14:paraId="000F0DF8" w14:textId="77777777" w:rsidR="005135F7" w:rsidRPr="00CD2883" w:rsidRDefault="005135F7" w:rsidP="005135F7">
      <w:pPr>
        <w:pStyle w:val="ListNumber"/>
        <w:spacing w:before="0" w:after="0"/>
        <w:ind w:left="596"/>
      </w:pPr>
      <w:r w:rsidRPr="00B10086">
        <w:rPr>
          <w:rStyle w:val="Heading5Char"/>
        </w:rPr>
        <w:t>Val av stämmoordförande</w:t>
      </w:r>
      <w:r>
        <w:rPr>
          <w:rStyle w:val="Heading5Char"/>
        </w:rPr>
        <w:t>*</w:t>
      </w:r>
      <w:r>
        <w:br/>
      </w:r>
      <w:r w:rsidRPr="00E56D6A">
        <w:rPr>
          <w:i/>
          <w:iCs/>
        </w:rPr>
        <w:t>I enlighet med valberedningens förslag kommer</w:t>
      </w:r>
      <w:r w:rsidRPr="007A2B24">
        <w:rPr>
          <w:i/>
          <w:iCs/>
        </w:rPr>
        <w:t xml:space="preserve"> </w:t>
      </w:r>
      <w:r w:rsidRPr="00E56D6A">
        <w:rPr>
          <w:i/>
          <w:iCs/>
        </w:rPr>
        <w:t>Mikael Grönvoll</w:t>
      </w:r>
      <w:r w:rsidRPr="00E737FF">
        <w:rPr>
          <w:rFonts w:ascii="Arial" w:eastAsia="Times New Roman" w:hAnsi="Arial" w:cs="Arial"/>
          <w:sz w:val="20"/>
          <w:szCs w:val="20"/>
          <w:lang w:eastAsia="sv-SE"/>
        </w:rPr>
        <w:t xml:space="preserve"> </w:t>
      </w:r>
      <w:r w:rsidRPr="007A2B24">
        <w:rPr>
          <w:i/>
          <w:iCs/>
        </w:rPr>
        <w:t>att vara stämmoordförande.</w:t>
      </w:r>
      <w:r>
        <w:rPr>
          <w:i/>
          <w:iCs/>
        </w:rPr>
        <w:t xml:space="preserve"> </w:t>
      </w:r>
    </w:p>
    <w:p w14:paraId="5C9792E6" w14:textId="77777777" w:rsidR="005135F7" w:rsidRPr="007A2B24" w:rsidRDefault="005135F7" w:rsidP="005135F7">
      <w:pPr>
        <w:pStyle w:val="ListNumber"/>
        <w:ind w:left="596"/>
        <w:rPr>
          <w:i/>
          <w:iCs/>
        </w:rPr>
      </w:pPr>
      <w:r>
        <w:rPr>
          <w:rStyle w:val="Heading5Char"/>
        </w:rPr>
        <w:t>Anmälan av s</w:t>
      </w:r>
      <w:r w:rsidRPr="00726CD9">
        <w:rPr>
          <w:rStyle w:val="Heading5Char"/>
        </w:rPr>
        <w:t>tämmoordförandens val av protokollförare</w:t>
      </w:r>
      <w:r>
        <w:rPr>
          <w:rStyle w:val="Heading5Char"/>
        </w:rPr>
        <w:t>*</w:t>
      </w:r>
      <w:r>
        <w:rPr>
          <w:rStyle w:val="Heading5Char"/>
        </w:rPr>
        <w:br/>
      </w:r>
      <w:r w:rsidRPr="007A2B24">
        <w:rPr>
          <w:i/>
          <w:iCs/>
        </w:rPr>
        <w:t xml:space="preserve">Stämmoordföranden </w:t>
      </w:r>
      <w:r w:rsidRPr="004543FD">
        <w:rPr>
          <w:i/>
          <w:iCs/>
        </w:rPr>
        <w:t xml:space="preserve">anmäler </w:t>
      </w:r>
      <w:r>
        <w:rPr>
          <w:i/>
          <w:iCs/>
        </w:rPr>
        <w:t>Kari Varis</w:t>
      </w:r>
      <w:r w:rsidRPr="004543FD">
        <w:rPr>
          <w:i/>
          <w:iCs/>
        </w:rPr>
        <w:t xml:space="preserve"> till protokollförare</w:t>
      </w:r>
      <w:r>
        <w:rPr>
          <w:i/>
          <w:iCs/>
        </w:rPr>
        <w:t>.</w:t>
      </w:r>
    </w:p>
    <w:p w14:paraId="3DEB64B4" w14:textId="77777777" w:rsidR="005135F7" w:rsidRPr="003C40D7" w:rsidRDefault="005135F7" w:rsidP="005135F7">
      <w:pPr>
        <w:pStyle w:val="ListNumber"/>
        <w:ind w:left="596"/>
        <w:rPr>
          <w:rStyle w:val="Heading5Char"/>
          <w:rFonts w:ascii="Times New Roman" w:eastAsiaTheme="minorHAnsi" w:hAnsi="Times New Roman" w:cstheme="minorBidi"/>
          <w:b w:val="0"/>
          <w:bCs w:val="0"/>
          <w:color w:val="auto"/>
          <w:szCs w:val="22"/>
        </w:rPr>
      </w:pPr>
      <w:r>
        <w:rPr>
          <w:rStyle w:val="Heading5Char"/>
        </w:rPr>
        <w:t>Godkännande a</w:t>
      </w:r>
      <w:r w:rsidRPr="00726CD9">
        <w:rPr>
          <w:rStyle w:val="Heading5Char"/>
        </w:rPr>
        <w:t>v röstlängd</w:t>
      </w:r>
      <w:r>
        <w:rPr>
          <w:rStyle w:val="Heading5Char"/>
        </w:rPr>
        <w:t>*</w:t>
      </w:r>
    </w:p>
    <w:p w14:paraId="0A832702" w14:textId="77777777" w:rsidR="005135F7" w:rsidRDefault="005135F7" w:rsidP="005135F7">
      <w:pPr>
        <w:pStyle w:val="ListNumber"/>
        <w:numPr>
          <w:ilvl w:val="0"/>
          <w:numId w:val="0"/>
        </w:numPr>
        <w:ind w:left="596"/>
        <w:rPr>
          <w:rStyle w:val="Heading5Char"/>
          <w:rFonts w:ascii="Times New Roman" w:eastAsiaTheme="minorHAnsi" w:hAnsi="Times New Roman" w:cstheme="minorBidi"/>
          <w:b w:val="0"/>
          <w:bCs w:val="0"/>
          <w:i/>
          <w:iCs/>
          <w:color w:val="auto"/>
          <w:szCs w:val="22"/>
        </w:rPr>
      </w:pPr>
      <w:r>
        <w:rPr>
          <w:rStyle w:val="Heading5Char"/>
          <w:rFonts w:ascii="Times New Roman" w:eastAsiaTheme="minorHAnsi" w:hAnsi="Times New Roman" w:cstheme="minorBidi"/>
          <w:b w:val="0"/>
          <w:bCs w:val="0"/>
          <w:i/>
          <w:iCs/>
          <w:color w:val="auto"/>
          <w:szCs w:val="22"/>
        </w:rPr>
        <w:t xml:space="preserve">Medlem som avgivit giltig poströst anses som närvarande vid föreningsstämman och upptas som deltagande i röstlängden. </w:t>
      </w:r>
    </w:p>
    <w:p w14:paraId="647C347E" w14:textId="77777777" w:rsidR="005135F7" w:rsidRPr="009730BF" w:rsidRDefault="005135F7" w:rsidP="005135F7">
      <w:pPr>
        <w:pStyle w:val="ListNumber"/>
        <w:ind w:left="596"/>
        <w:rPr>
          <w:rStyle w:val="Heading5Char"/>
          <w:rFonts w:ascii="Times New Roman" w:eastAsiaTheme="minorHAnsi" w:hAnsi="Times New Roman" w:cstheme="minorBidi"/>
          <w:b w:val="0"/>
          <w:bCs w:val="0"/>
          <w:color w:val="auto"/>
          <w:szCs w:val="22"/>
        </w:rPr>
      </w:pPr>
      <w:r w:rsidRPr="00B10086">
        <w:rPr>
          <w:rStyle w:val="Heading5Char"/>
        </w:rPr>
        <w:t>Fråga om närvarorätt vid föreningsstämma</w:t>
      </w:r>
      <w:r>
        <w:rPr>
          <w:rStyle w:val="Heading5Char"/>
        </w:rPr>
        <w:t>*</w:t>
      </w:r>
    </w:p>
    <w:p w14:paraId="0BF6AB88" w14:textId="77777777" w:rsidR="005135F7" w:rsidRPr="009F5BC4" w:rsidRDefault="005135F7" w:rsidP="005135F7">
      <w:pPr>
        <w:pStyle w:val="ListNumber"/>
        <w:numPr>
          <w:ilvl w:val="0"/>
          <w:numId w:val="0"/>
        </w:numPr>
        <w:ind w:left="596"/>
        <w:rPr>
          <w:rStyle w:val="Heading5Char"/>
          <w:rFonts w:ascii="Times New Roman" w:eastAsiaTheme="minorHAnsi" w:hAnsi="Times New Roman" w:cstheme="minorBidi"/>
          <w:b w:val="0"/>
          <w:bCs w:val="0"/>
          <w:i/>
          <w:iCs/>
          <w:color w:val="auto"/>
          <w:szCs w:val="22"/>
        </w:rPr>
      </w:pPr>
      <w:r w:rsidRPr="009F5BC4">
        <w:rPr>
          <w:rStyle w:val="Heading5Char"/>
          <w:rFonts w:ascii="Times New Roman" w:eastAsiaTheme="minorHAnsi" w:hAnsi="Times New Roman" w:cstheme="minorBidi"/>
          <w:b w:val="0"/>
          <w:bCs w:val="0"/>
          <w:i/>
          <w:iCs/>
          <w:color w:val="auto"/>
          <w:szCs w:val="22"/>
        </w:rPr>
        <w:t>Styrelsen har</w:t>
      </w:r>
      <w:r>
        <w:rPr>
          <w:rStyle w:val="Heading5Char"/>
          <w:rFonts w:ascii="Times New Roman" w:eastAsiaTheme="minorHAnsi" w:hAnsi="Times New Roman" w:cstheme="minorBidi"/>
          <w:b w:val="0"/>
          <w:bCs w:val="0"/>
          <w:i/>
          <w:iCs/>
          <w:color w:val="auto"/>
          <w:szCs w:val="22"/>
        </w:rPr>
        <w:t>,</w:t>
      </w:r>
      <w:r w:rsidRPr="002E5F07">
        <w:t xml:space="preserve"> </w:t>
      </w:r>
      <w:r w:rsidRPr="002E5F07">
        <w:rPr>
          <w:rStyle w:val="Heading5Char"/>
          <w:rFonts w:ascii="Times New Roman" w:eastAsiaTheme="minorHAnsi" w:hAnsi="Times New Roman" w:cstheme="minorBidi"/>
          <w:b w:val="0"/>
          <w:bCs w:val="0"/>
          <w:i/>
          <w:iCs/>
          <w:color w:val="auto"/>
          <w:szCs w:val="22"/>
        </w:rPr>
        <w:t>med stöd av Lag (2020:198) om tillfälliga undantag för att underlätta genomförandet av bolags-och föreningsstämmor,</w:t>
      </w:r>
      <w:r>
        <w:rPr>
          <w:rStyle w:val="Heading5Char"/>
          <w:rFonts w:ascii="Times New Roman" w:eastAsiaTheme="minorHAnsi" w:hAnsi="Times New Roman" w:cstheme="minorBidi"/>
          <w:b w:val="0"/>
          <w:bCs w:val="0"/>
          <w:i/>
          <w:iCs/>
          <w:color w:val="auto"/>
          <w:szCs w:val="22"/>
        </w:rPr>
        <w:t xml:space="preserve"> </w:t>
      </w:r>
      <w:r w:rsidRPr="009F5BC4">
        <w:rPr>
          <w:rStyle w:val="Heading5Char"/>
          <w:rFonts w:ascii="Times New Roman" w:eastAsiaTheme="minorHAnsi" w:hAnsi="Times New Roman" w:cstheme="minorBidi"/>
          <w:b w:val="0"/>
          <w:bCs w:val="0"/>
          <w:i/>
          <w:iCs/>
          <w:color w:val="auto"/>
          <w:szCs w:val="22"/>
        </w:rPr>
        <w:t>beslutat att föreningsstämman ska hållas med enbart poströstning och att utomstående inte ska ha rätt att närvara.</w:t>
      </w:r>
    </w:p>
    <w:p w14:paraId="111F2726" w14:textId="77777777" w:rsidR="005135F7" w:rsidRDefault="005135F7" w:rsidP="005135F7">
      <w:pPr>
        <w:pStyle w:val="ListNumber"/>
        <w:ind w:left="596"/>
        <w:rPr>
          <w:rStyle w:val="Heading5Char"/>
        </w:rPr>
      </w:pPr>
      <w:r w:rsidRPr="00B10086">
        <w:rPr>
          <w:rStyle w:val="Heading5Char"/>
        </w:rPr>
        <w:t>Godkännande av dagordning</w:t>
      </w:r>
      <w:r>
        <w:rPr>
          <w:rStyle w:val="Heading5Char"/>
        </w:rPr>
        <w:t>*</w:t>
      </w:r>
    </w:p>
    <w:p w14:paraId="732D8CC2" w14:textId="77777777" w:rsidR="005135F7" w:rsidRPr="001E58B1" w:rsidRDefault="005135F7" w:rsidP="005135F7">
      <w:pPr>
        <w:pStyle w:val="BodyText"/>
        <w:spacing w:after="0"/>
        <w:ind w:left="596"/>
        <w:rPr>
          <w:rStyle w:val="Heading5Char"/>
          <w:rFonts w:ascii="Times New Roman" w:eastAsiaTheme="minorHAnsi" w:hAnsi="Times New Roman" w:cstheme="minorBidi"/>
          <w:b w:val="0"/>
          <w:bCs w:val="0"/>
          <w:i/>
          <w:iCs/>
          <w:color w:val="auto"/>
          <w:szCs w:val="22"/>
        </w:rPr>
      </w:pPr>
      <w:r w:rsidRPr="001E58B1">
        <w:rPr>
          <w:rStyle w:val="Heading5Char"/>
          <w:rFonts w:ascii="Times New Roman" w:eastAsiaTheme="minorHAnsi" w:hAnsi="Times New Roman" w:cstheme="minorBidi"/>
          <w:b w:val="0"/>
          <w:bCs w:val="0"/>
          <w:i/>
          <w:iCs/>
          <w:color w:val="auto"/>
          <w:szCs w:val="22"/>
        </w:rPr>
        <w:t>Styrelsen har i kallelsen bifogat dagordning.</w:t>
      </w:r>
      <w:r w:rsidRPr="0055548B">
        <w:t xml:space="preserve"> </w:t>
      </w:r>
      <w:r w:rsidRPr="0055548B">
        <w:rPr>
          <w:rStyle w:val="Heading5Char"/>
          <w:rFonts w:ascii="Times New Roman" w:eastAsiaTheme="minorHAnsi" w:hAnsi="Times New Roman" w:cstheme="minorBidi"/>
          <w:b w:val="0"/>
          <w:bCs w:val="0"/>
          <w:i/>
          <w:iCs/>
          <w:color w:val="auto"/>
          <w:szCs w:val="22"/>
        </w:rPr>
        <w:t>De beslut som ska hanteras av poströstningsstämman framgår av kallelse</w:t>
      </w:r>
      <w:r>
        <w:rPr>
          <w:rStyle w:val="Heading5Char"/>
          <w:rFonts w:ascii="Times New Roman" w:eastAsiaTheme="minorHAnsi" w:hAnsi="Times New Roman" w:cstheme="minorBidi"/>
          <w:b w:val="0"/>
          <w:bCs w:val="0"/>
          <w:i/>
          <w:iCs/>
          <w:color w:val="auto"/>
          <w:szCs w:val="22"/>
        </w:rPr>
        <w:t xml:space="preserve">n till </w:t>
      </w:r>
      <w:r w:rsidRPr="00E94339">
        <w:rPr>
          <w:rStyle w:val="Heading5Char"/>
          <w:rFonts w:ascii="Times New Roman" w:eastAsiaTheme="minorHAnsi" w:hAnsi="Times New Roman" w:cstheme="minorBidi"/>
          <w:b w:val="0"/>
          <w:bCs w:val="0"/>
          <w:i/>
          <w:iCs/>
          <w:color w:val="auto"/>
          <w:szCs w:val="22"/>
        </w:rPr>
        <w:t>föreningsstämman. En</w:t>
      </w:r>
      <w:r w:rsidRPr="001E58B1">
        <w:rPr>
          <w:rStyle w:val="Heading5Char"/>
          <w:rFonts w:ascii="Times New Roman" w:eastAsiaTheme="minorHAnsi" w:hAnsi="Times New Roman" w:cstheme="minorBidi"/>
          <w:b w:val="0"/>
          <w:bCs w:val="0"/>
          <w:i/>
          <w:iCs/>
          <w:color w:val="auto"/>
          <w:szCs w:val="22"/>
        </w:rPr>
        <w:t xml:space="preserve"> medlem som eventuellt har synpunkter på punkt i dagordningen kan under aktuell punkt som är föremål för beslut markera nej eller anstå till fortsatt stämma. </w:t>
      </w:r>
    </w:p>
    <w:p w14:paraId="357DD1E8" w14:textId="29BEEE2A" w:rsidR="005135F7" w:rsidRPr="00554A50" w:rsidRDefault="005135F7" w:rsidP="005135F7">
      <w:pPr>
        <w:pStyle w:val="ListNumber"/>
        <w:ind w:left="596"/>
        <w:rPr>
          <w:rFonts w:asciiTheme="minorHAnsi" w:eastAsiaTheme="minorEastAsia" w:hAnsiTheme="minorHAnsi"/>
        </w:rPr>
      </w:pPr>
      <w:r w:rsidRPr="00B10086">
        <w:rPr>
          <w:rStyle w:val="Heading5Char"/>
        </w:rPr>
        <w:t>Val av två personer att jämte stämmoordföranden justera protokollet</w:t>
      </w:r>
      <w:r>
        <w:rPr>
          <w:rStyle w:val="Heading5Char"/>
        </w:rPr>
        <w:t>*</w:t>
      </w:r>
      <w:r>
        <w:br/>
      </w:r>
      <w:r w:rsidRPr="00861407">
        <w:rPr>
          <w:i/>
          <w:iCs/>
        </w:rPr>
        <w:t xml:space="preserve">I enlighet med </w:t>
      </w:r>
      <w:r w:rsidR="00482796" w:rsidRPr="00861407">
        <w:rPr>
          <w:i/>
          <w:iCs/>
        </w:rPr>
        <w:t>styrelsens</w:t>
      </w:r>
      <w:r w:rsidRPr="00861407">
        <w:rPr>
          <w:i/>
          <w:iCs/>
        </w:rPr>
        <w:t xml:space="preserve"> förslag kommer</w:t>
      </w:r>
      <w:r w:rsidR="00482796" w:rsidRPr="00861407">
        <w:rPr>
          <w:i/>
          <w:iCs/>
        </w:rPr>
        <w:t xml:space="preserve"> Katarina Decker</w:t>
      </w:r>
      <w:r w:rsidR="00A87AF7" w:rsidRPr="00861407">
        <w:rPr>
          <w:i/>
          <w:iCs/>
        </w:rPr>
        <w:t xml:space="preserve"> och</w:t>
      </w:r>
      <w:r w:rsidR="00482796" w:rsidRPr="00861407">
        <w:rPr>
          <w:i/>
          <w:iCs/>
        </w:rPr>
        <w:t xml:space="preserve"> Mona Espig </w:t>
      </w:r>
      <w:r w:rsidRPr="00861407">
        <w:rPr>
          <w:i/>
          <w:iCs/>
        </w:rPr>
        <w:t>att justera protokollet.</w:t>
      </w:r>
    </w:p>
    <w:p w14:paraId="36EA8C9F" w14:textId="0DB1DFCE" w:rsidR="005135F7" w:rsidRPr="001E58B1" w:rsidRDefault="005135F7" w:rsidP="005135F7">
      <w:pPr>
        <w:pStyle w:val="ListNumber"/>
        <w:ind w:left="596"/>
        <w:rPr>
          <w:i/>
          <w:iCs/>
        </w:rPr>
      </w:pPr>
      <w:r w:rsidRPr="00B10086">
        <w:rPr>
          <w:rStyle w:val="Heading5Char"/>
        </w:rPr>
        <w:t>Val av minst två rösträknare</w:t>
      </w:r>
      <w:r>
        <w:rPr>
          <w:rStyle w:val="Heading5Char"/>
        </w:rPr>
        <w:t>*</w:t>
      </w:r>
      <w:r>
        <w:br/>
      </w:r>
      <w:r w:rsidRPr="00861407">
        <w:rPr>
          <w:i/>
          <w:iCs/>
        </w:rPr>
        <w:t xml:space="preserve">I enlighet med </w:t>
      </w:r>
      <w:r w:rsidR="00482796" w:rsidRPr="00861407">
        <w:rPr>
          <w:i/>
          <w:iCs/>
        </w:rPr>
        <w:t>styrelsens</w:t>
      </w:r>
      <w:r w:rsidRPr="00861407">
        <w:rPr>
          <w:i/>
          <w:iCs/>
        </w:rPr>
        <w:t xml:space="preserve"> förslag kommer</w:t>
      </w:r>
      <w:r w:rsidR="00482796" w:rsidRPr="00861407">
        <w:rPr>
          <w:i/>
          <w:iCs/>
        </w:rPr>
        <w:t xml:space="preserve"> Katarina Decker</w:t>
      </w:r>
      <w:r w:rsidR="00A87AF7" w:rsidRPr="00861407">
        <w:rPr>
          <w:i/>
          <w:iCs/>
        </w:rPr>
        <w:t xml:space="preserve"> och </w:t>
      </w:r>
      <w:r w:rsidR="00482796" w:rsidRPr="00861407">
        <w:rPr>
          <w:i/>
          <w:iCs/>
        </w:rPr>
        <w:t>Mona Espig</w:t>
      </w:r>
      <w:r w:rsidRPr="00861407">
        <w:rPr>
          <w:i/>
          <w:iCs/>
        </w:rPr>
        <w:t xml:space="preserve"> att vara rösträknare.</w:t>
      </w:r>
    </w:p>
    <w:p w14:paraId="1205AF5A" w14:textId="77777777" w:rsidR="00DE6B8A" w:rsidRPr="00C008E0" w:rsidRDefault="005135F7" w:rsidP="00DE6B8A">
      <w:pPr>
        <w:pStyle w:val="ListNumber"/>
        <w:ind w:left="596"/>
      </w:pPr>
      <w:r w:rsidRPr="00B10086">
        <w:rPr>
          <w:rStyle w:val="Heading5Char"/>
        </w:rPr>
        <w:t>Fråga om kallelse skett i behörig ordning</w:t>
      </w:r>
      <w:r w:rsidRPr="00B10086">
        <w:rPr>
          <w:rStyle w:val="Heading5Char"/>
        </w:rPr>
        <w:br/>
      </w:r>
      <w:r w:rsidR="00DE6B8A">
        <w:t xml:space="preserve">Enligt föreningens stadgar ska kallelse ske </w:t>
      </w:r>
      <w:r w:rsidR="00DE6B8A" w:rsidRPr="00A80B8F">
        <w:t>tidigast sex veckor före föreningsstämman och senast två veckor före föreningsstämman</w:t>
      </w:r>
      <w:r w:rsidR="00DE6B8A" w:rsidRPr="00C008E0">
        <w:t>.</w:t>
      </w:r>
    </w:p>
    <w:p w14:paraId="7F24D5E6" w14:textId="3D76E6A5" w:rsidR="00DE6B8A" w:rsidRPr="00D311B3" w:rsidRDefault="00DE6B8A" w:rsidP="00D4017A">
      <w:pPr>
        <w:pStyle w:val="ListNumber"/>
        <w:numPr>
          <w:ilvl w:val="0"/>
          <w:numId w:val="0"/>
        </w:numPr>
        <w:ind w:left="596"/>
        <w:rPr>
          <w:rFonts w:asciiTheme="minorHAnsi" w:eastAsiaTheme="minorEastAsia" w:hAnsiTheme="minorHAnsi"/>
          <w:highlight w:val="yellow"/>
        </w:rPr>
      </w:pPr>
      <w:r>
        <w:t>Styrelsen har kallat genom anslag i föreningens trapphus</w:t>
      </w:r>
      <w:r w:rsidRPr="002B5A4A">
        <w:t xml:space="preserve"> 2021-05-0</w:t>
      </w:r>
      <w:r w:rsidR="002B5A4A" w:rsidRPr="002B5A4A">
        <w:t>4</w:t>
      </w:r>
      <w:r w:rsidRPr="0002330A">
        <w:t xml:space="preserve"> </w:t>
      </w:r>
      <w:r>
        <w:t>och därutöver på föreningens hemsida</w:t>
      </w:r>
      <w:r w:rsidR="002B5A4A">
        <w:t xml:space="preserve"> 2021-05-04</w:t>
      </w:r>
      <w:r>
        <w:t>.</w:t>
      </w:r>
    </w:p>
    <w:p w14:paraId="432EE053" w14:textId="10D36F52" w:rsidR="00DE6B8A" w:rsidRDefault="002B5A4A" w:rsidP="00DE6B8A">
      <w:pPr>
        <w:pStyle w:val="BodyText"/>
        <w:ind w:left="596"/>
        <w:rPr>
          <w:rStyle w:val="Heading5Char"/>
          <w:rFonts w:ascii="Times New Roman" w:eastAsiaTheme="minorHAnsi" w:hAnsi="Times New Roman" w:cstheme="minorBidi"/>
          <w:b w:val="0"/>
          <w:bCs w:val="0"/>
          <w:color w:val="auto"/>
          <w:szCs w:val="22"/>
        </w:rPr>
      </w:pPr>
      <w:r>
        <w:rPr>
          <w:rStyle w:val="Heading5Char"/>
          <w:rFonts w:ascii="Times New Roman" w:eastAsiaTheme="minorHAnsi" w:hAnsi="Times New Roman" w:cstheme="minorBidi"/>
          <w:b w:val="0"/>
          <w:bCs w:val="0"/>
          <w:color w:val="auto"/>
          <w:szCs w:val="22"/>
        </w:rPr>
        <w:t xml:space="preserve"> </w:t>
      </w:r>
      <w:r w:rsidR="00DE6B8A" w:rsidRPr="001B7259">
        <w:rPr>
          <w:rStyle w:val="Heading5Char"/>
          <w:rFonts w:ascii="Times New Roman" w:eastAsiaTheme="minorHAnsi" w:hAnsi="Times New Roman" w:cstheme="minorBidi"/>
          <w:b w:val="0"/>
          <w:bCs w:val="0"/>
          <w:color w:val="auto"/>
          <w:szCs w:val="22"/>
        </w:rPr>
        <w:t xml:space="preserve">Bifall till att kallelse </w:t>
      </w:r>
      <w:r w:rsidR="00DE6B8A">
        <w:rPr>
          <w:rStyle w:val="Heading5Char"/>
          <w:rFonts w:ascii="Times New Roman" w:eastAsiaTheme="minorHAnsi" w:hAnsi="Times New Roman" w:cstheme="minorBidi"/>
          <w:b w:val="0"/>
          <w:bCs w:val="0"/>
          <w:color w:val="auto"/>
          <w:szCs w:val="22"/>
        </w:rPr>
        <w:t xml:space="preserve">har </w:t>
      </w:r>
      <w:r w:rsidR="00DE6B8A" w:rsidRPr="001B7259">
        <w:rPr>
          <w:rStyle w:val="Heading5Char"/>
          <w:rFonts w:ascii="Times New Roman" w:eastAsiaTheme="minorHAnsi" w:hAnsi="Times New Roman" w:cstheme="minorBidi"/>
          <w:b w:val="0"/>
          <w:bCs w:val="0"/>
          <w:color w:val="auto"/>
          <w:szCs w:val="22"/>
        </w:rPr>
        <w:t>skett i behörig ordning</w:t>
      </w:r>
      <w:r w:rsidR="00DE6B8A">
        <w:rPr>
          <w:rStyle w:val="Heading5Char"/>
          <w:rFonts w:ascii="Times New Roman" w:eastAsiaTheme="minorHAnsi" w:hAnsi="Times New Roman" w:cstheme="minorBidi"/>
          <w:b w:val="0"/>
          <w:bCs w:val="0"/>
          <w:color w:val="auto"/>
          <w:szCs w:val="22"/>
        </w:rPr>
        <w:t>?</w:t>
      </w:r>
    </w:p>
    <w:tbl>
      <w:tblPr>
        <w:tblStyle w:val="TableGrid"/>
        <w:tblW w:w="0" w:type="auto"/>
        <w:tblInd w:w="604" w:type="dxa"/>
        <w:tblLayout w:type="fixed"/>
        <w:tblLook w:val="06A0" w:firstRow="1" w:lastRow="0" w:firstColumn="1" w:lastColumn="0" w:noHBand="1" w:noVBand="1"/>
      </w:tblPr>
      <w:tblGrid>
        <w:gridCol w:w="810"/>
        <w:gridCol w:w="1230"/>
      </w:tblGrid>
      <w:tr w:rsidR="005135F7" w14:paraId="327DD15D" w14:textId="77777777" w:rsidTr="00076EC7">
        <w:tc>
          <w:tcPr>
            <w:tcW w:w="810" w:type="dxa"/>
          </w:tcPr>
          <w:p w14:paraId="33BA2F63" w14:textId="77777777" w:rsidR="005135F7" w:rsidRDefault="005135F7" w:rsidP="00076EC7">
            <w:r>
              <w:t>Ja</w:t>
            </w:r>
          </w:p>
        </w:tc>
        <w:tc>
          <w:tcPr>
            <w:tcW w:w="1230" w:type="dxa"/>
          </w:tcPr>
          <w:p w14:paraId="08B8BED6" w14:textId="77777777" w:rsidR="005135F7" w:rsidRDefault="005135F7" w:rsidP="00076EC7">
            <w:r>
              <w:t>Nej</w:t>
            </w:r>
          </w:p>
        </w:tc>
      </w:tr>
      <w:tr w:rsidR="005135F7" w14:paraId="46FFA452" w14:textId="77777777" w:rsidTr="00076EC7">
        <w:tc>
          <w:tcPr>
            <w:tcW w:w="810" w:type="dxa"/>
          </w:tcPr>
          <w:p w14:paraId="1FD5AA6A" w14:textId="77777777" w:rsidR="005135F7" w:rsidRDefault="005135F7" w:rsidP="00076EC7"/>
        </w:tc>
        <w:tc>
          <w:tcPr>
            <w:tcW w:w="1230" w:type="dxa"/>
          </w:tcPr>
          <w:p w14:paraId="62F75EE0" w14:textId="77777777" w:rsidR="005135F7" w:rsidRDefault="005135F7" w:rsidP="00076EC7"/>
        </w:tc>
      </w:tr>
    </w:tbl>
    <w:p w14:paraId="584FBBAC" w14:textId="77777777" w:rsidR="005135F7" w:rsidRDefault="005135F7" w:rsidP="005135F7">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05DFA62E" w14:textId="77777777" w:rsidR="005135F7" w:rsidRPr="00D602E0" w:rsidRDefault="005135F7" w:rsidP="005135F7">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6FF6ED61" w14:textId="7AE607F0" w:rsidR="005135F7" w:rsidRDefault="005135F7" w:rsidP="005135F7">
      <w:pPr>
        <w:pStyle w:val="ListNumber"/>
        <w:ind w:left="596"/>
      </w:pPr>
      <w:r>
        <w:rPr>
          <w:rStyle w:val="Heading5Char"/>
        </w:rPr>
        <w:lastRenderedPageBreak/>
        <w:t>Genomgång av s</w:t>
      </w:r>
      <w:r w:rsidRPr="00726CD9">
        <w:rPr>
          <w:rStyle w:val="Heading5Char"/>
        </w:rPr>
        <w:t xml:space="preserve">tyrelsens </w:t>
      </w:r>
      <w:r w:rsidRPr="00456616">
        <w:rPr>
          <w:rStyle w:val="Heading5Char"/>
        </w:rPr>
        <w:t>årsredovisning</w:t>
      </w:r>
      <w:r>
        <w:rPr>
          <w:rStyle w:val="Heading5Char"/>
        </w:rPr>
        <w:br/>
      </w:r>
      <w:r>
        <w:t>Årsredovisningen har bifogats kallelsen, bilaga</w:t>
      </w:r>
      <w:r w:rsidR="00A22A7A">
        <w:t xml:space="preserve"> 1</w:t>
      </w:r>
      <w:r w:rsidR="00786356">
        <w:t>, sid 3–</w:t>
      </w:r>
      <w:r w:rsidR="00457AD9">
        <w:t>7</w:t>
      </w:r>
    </w:p>
    <w:p w14:paraId="6EFD84B1" w14:textId="77777777" w:rsidR="005135F7" w:rsidRDefault="005135F7" w:rsidP="005135F7">
      <w:pPr>
        <w:pStyle w:val="ListNumber"/>
        <w:numPr>
          <w:ilvl w:val="0"/>
          <w:numId w:val="0"/>
        </w:numPr>
        <w:ind w:left="596"/>
      </w:pPr>
      <w:r>
        <w:t>Bifall till att årsredovisningen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15D270C2" w14:textId="77777777" w:rsidTr="00076EC7">
        <w:tc>
          <w:tcPr>
            <w:tcW w:w="810" w:type="dxa"/>
          </w:tcPr>
          <w:p w14:paraId="0ED86E38" w14:textId="77777777" w:rsidR="005135F7" w:rsidRDefault="005135F7" w:rsidP="00076EC7">
            <w:r>
              <w:t>Ja</w:t>
            </w:r>
          </w:p>
        </w:tc>
        <w:tc>
          <w:tcPr>
            <w:tcW w:w="1230" w:type="dxa"/>
          </w:tcPr>
          <w:p w14:paraId="20090DD2" w14:textId="77777777" w:rsidR="005135F7" w:rsidRDefault="005135F7" w:rsidP="00076EC7">
            <w:r>
              <w:t>Nej</w:t>
            </w:r>
          </w:p>
        </w:tc>
        <w:tc>
          <w:tcPr>
            <w:tcW w:w="1230" w:type="dxa"/>
          </w:tcPr>
          <w:p w14:paraId="166402F7" w14:textId="77777777" w:rsidR="005135F7" w:rsidRDefault="005135F7" w:rsidP="00076EC7">
            <w:r w:rsidRPr="00E50D24">
              <w:t>Anstå till fortsatt stämma</w:t>
            </w:r>
          </w:p>
        </w:tc>
      </w:tr>
      <w:tr w:rsidR="005135F7" w14:paraId="2E0A01C1" w14:textId="77777777" w:rsidTr="00076EC7">
        <w:tc>
          <w:tcPr>
            <w:tcW w:w="810" w:type="dxa"/>
          </w:tcPr>
          <w:p w14:paraId="453C90B4" w14:textId="77777777" w:rsidR="005135F7" w:rsidRDefault="005135F7" w:rsidP="00076EC7"/>
        </w:tc>
        <w:tc>
          <w:tcPr>
            <w:tcW w:w="1230" w:type="dxa"/>
          </w:tcPr>
          <w:p w14:paraId="3F881525" w14:textId="77777777" w:rsidR="005135F7" w:rsidRDefault="005135F7" w:rsidP="00076EC7"/>
        </w:tc>
        <w:tc>
          <w:tcPr>
            <w:tcW w:w="1230" w:type="dxa"/>
          </w:tcPr>
          <w:p w14:paraId="629FF86B" w14:textId="77777777" w:rsidR="005135F7" w:rsidRDefault="005135F7" w:rsidP="00076EC7"/>
        </w:tc>
      </w:tr>
    </w:tbl>
    <w:p w14:paraId="50F21DA2" w14:textId="77777777" w:rsidR="005135F7" w:rsidRPr="00C13069" w:rsidRDefault="005135F7" w:rsidP="005135F7">
      <w:pPr>
        <w:pStyle w:val="ListNumber"/>
        <w:numPr>
          <w:ilvl w:val="0"/>
          <w:numId w:val="0"/>
        </w:numPr>
        <w:ind w:left="596"/>
      </w:pPr>
    </w:p>
    <w:p w14:paraId="7367A57E" w14:textId="060AC5E7" w:rsidR="005135F7" w:rsidRDefault="005135F7" w:rsidP="005135F7">
      <w:pPr>
        <w:pStyle w:val="ListNumber"/>
        <w:ind w:left="596"/>
      </w:pPr>
      <w:r w:rsidRPr="00A0195B">
        <w:rPr>
          <w:rStyle w:val="Heading5Char"/>
        </w:rPr>
        <w:t xml:space="preserve">Genomgång </w:t>
      </w:r>
      <w:r w:rsidRPr="00456616">
        <w:rPr>
          <w:rStyle w:val="Heading5Char"/>
        </w:rPr>
        <w:t>av revisorernas</w:t>
      </w:r>
      <w:r w:rsidRPr="00A0195B">
        <w:rPr>
          <w:rStyle w:val="Heading5Char"/>
        </w:rPr>
        <w:t xml:space="preserve"> berättelse</w:t>
      </w:r>
      <w:r w:rsidRPr="00A0195B">
        <w:rPr>
          <w:rStyle w:val="Heading5Char"/>
        </w:rPr>
        <w:br/>
      </w:r>
      <w:r>
        <w:t>Revisionsberättelsen har bifogats kallelsen, bilag</w:t>
      </w:r>
      <w:r w:rsidR="00786356">
        <w:t xml:space="preserve">a 1, </w:t>
      </w:r>
      <w:r w:rsidR="00117FB7">
        <w:t xml:space="preserve">sid </w:t>
      </w:r>
      <w:r w:rsidR="00456616">
        <w:t>1</w:t>
      </w:r>
      <w:r w:rsidR="00457AD9">
        <w:t>7</w:t>
      </w:r>
      <w:r w:rsidR="00456616">
        <w:t>–1</w:t>
      </w:r>
      <w:r w:rsidR="00457AD9">
        <w:t>8</w:t>
      </w:r>
      <w:r w:rsidR="00117FB7">
        <w:t>.</w:t>
      </w:r>
    </w:p>
    <w:p w14:paraId="6A44C436" w14:textId="77777777" w:rsidR="005135F7" w:rsidRDefault="005135F7" w:rsidP="005135F7">
      <w:pPr>
        <w:pStyle w:val="ListNumber"/>
        <w:numPr>
          <w:ilvl w:val="0"/>
          <w:numId w:val="0"/>
        </w:numPr>
        <w:ind w:left="596"/>
      </w:pPr>
      <w:r>
        <w:t>Bifall till att r</w:t>
      </w:r>
      <w:r w:rsidRPr="00EB2D4E">
        <w:t>evisionsberättelsen</w:t>
      </w:r>
      <w:r>
        <w:t xml:space="preserve">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4C7FC741" w14:textId="77777777" w:rsidTr="00076EC7">
        <w:tc>
          <w:tcPr>
            <w:tcW w:w="810" w:type="dxa"/>
          </w:tcPr>
          <w:p w14:paraId="6B284C1E" w14:textId="77777777" w:rsidR="005135F7" w:rsidRDefault="005135F7" w:rsidP="00076EC7">
            <w:r>
              <w:t>Ja</w:t>
            </w:r>
          </w:p>
        </w:tc>
        <w:tc>
          <w:tcPr>
            <w:tcW w:w="1230" w:type="dxa"/>
          </w:tcPr>
          <w:p w14:paraId="03FD0873" w14:textId="77777777" w:rsidR="005135F7" w:rsidRDefault="005135F7" w:rsidP="00076EC7">
            <w:r>
              <w:t>Nej</w:t>
            </w:r>
          </w:p>
        </w:tc>
        <w:tc>
          <w:tcPr>
            <w:tcW w:w="1230" w:type="dxa"/>
          </w:tcPr>
          <w:p w14:paraId="1D39C679" w14:textId="77777777" w:rsidR="005135F7" w:rsidRDefault="005135F7" w:rsidP="00076EC7">
            <w:r w:rsidRPr="00E50D24">
              <w:t>Anstå till fortsatt stämma</w:t>
            </w:r>
          </w:p>
        </w:tc>
      </w:tr>
      <w:tr w:rsidR="005135F7" w14:paraId="5BAF6D23" w14:textId="77777777" w:rsidTr="00076EC7">
        <w:tc>
          <w:tcPr>
            <w:tcW w:w="810" w:type="dxa"/>
          </w:tcPr>
          <w:p w14:paraId="5D0BE466" w14:textId="77777777" w:rsidR="005135F7" w:rsidRDefault="005135F7" w:rsidP="00076EC7"/>
        </w:tc>
        <w:tc>
          <w:tcPr>
            <w:tcW w:w="1230" w:type="dxa"/>
          </w:tcPr>
          <w:p w14:paraId="2C460A74" w14:textId="77777777" w:rsidR="005135F7" w:rsidRDefault="005135F7" w:rsidP="00076EC7"/>
        </w:tc>
        <w:tc>
          <w:tcPr>
            <w:tcW w:w="1230" w:type="dxa"/>
          </w:tcPr>
          <w:p w14:paraId="160BBF1D" w14:textId="77777777" w:rsidR="005135F7" w:rsidRDefault="005135F7" w:rsidP="00076EC7"/>
        </w:tc>
      </w:tr>
    </w:tbl>
    <w:p w14:paraId="73FABAFE" w14:textId="77777777" w:rsidR="005135F7" w:rsidRPr="00C13069" w:rsidRDefault="005135F7" w:rsidP="005135F7">
      <w:pPr>
        <w:pStyle w:val="ListNumber"/>
        <w:numPr>
          <w:ilvl w:val="0"/>
          <w:numId w:val="0"/>
        </w:numPr>
        <w:ind w:left="596"/>
      </w:pPr>
    </w:p>
    <w:p w14:paraId="74E495F6" w14:textId="7685407F" w:rsidR="005135F7" w:rsidRPr="003708D6" w:rsidRDefault="005135F7" w:rsidP="005135F7">
      <w:pPr>
        <w:pStyle w:val="ListNumber"/>
        <w:ind w:left="596"/>
        <w:rPr>
          <w:rFonts w:asciiTheme="minorHAnsi" w:eastAsiaTheme="minorEastAsia" w:hAnsiTheme="minorHAnsi"/>
        </w:rPr>
      </w:pPr>
      <w:r w:rsidRPr="00B10086">
        <w:rPr>
          <w:rStyle w:val="Heading5Char"/>
        </w:rPr>
        <w:t>Beslut om fastställande av resultaträkning och balansräkning</w:t>
      </w:r>
      <w:r w:rsidRPr="00B10086">
        <w:rPr>
          <w:rStyle w:val="Heading5Char"/>
        </w:rPr>
        <w:br/>
      </w:r>
      <w:r>
        <w:t>Styrelsen har lagt fram förslag till resultaträkning och balansräkning i enlighet med bilaga</w:t>
      </w:r>
      <w:r w:rsidR="00786356">
        <w:t xml:space="preserve"> 1, sid </w:t>
      </w:r>
      <w:r w:rsidR="00457AD9">
        <w:t>9</w:t>
      </w:r>
      <w:r w:rsidR="00786356">
        <w:t>–</w:t>
      </w:r>
      <w:r w:rsidR="00457AD9">
        <w:t>10</w:t>
      </w:r>
      <w:r w:rsidR="00786356">
        <w:t>.</w:t>
      </w:r>
      <w:r>
        <w:t xml:space="preserve"> </w:t>
      </w:r>
    </w:p>
    <w:p w14:paraId="0059E998" w14:textId="77777777" w:rsidR="005135F7" w:rsidRDefault="005135F7" w:rsidP="005135F7">
      <w:pPr>
        <w:pStyle w:val="ListNumber"/>
        <w:numPr>
          <w:ilvl w:val="0"/>
          <w:numId w:val="0"/>
        </w:numPr>
        <w:ind w:left="596"/>
      </w:pPr>
      <w:r>
        <w:t xml:space="preserve">Bifall till att fastställa resultaträkning och balansräkning? </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3001D200" w14:textId="77777777" w:rsidTr="00076EC7">
        <w:tc>
          <w:tcPr>
            <w:tcW w:w="810" w:type="dxa"/>
          </w:tcPr>
          <w:p w14:paraId="14631D00" w14:textId="77777777" w:rsidR="005135F7" w:rsidRDefault="005135F7" w:rsidP="00076EC7">
            <w:r>
              <w:t>Ja</w:t>
            </w:r>
          </w:p>
        </w:tc>
        <w:tc>
          <w:tcPr>
            <w:tcW w:w="1230" w:type="dxa"/>
          </w:tcPr>
          <w:p w14:paraId="395C45FE" w14:textId="77777777" w:rsidR="005135F7" w:rsidRDefault="005135F7" w:rsidP="00076EC7">
            <w:r>
              <w:t>Nej</w:t>
            </w:r>
          </w:p>
        </w:tc>
        <w:tc>
          <w:tcPr>
            <w:tcW w:w="1230" w:type="dxa"/>
          </w:tcPr>
          <w:p w14:paraId="23F603F0" w14:textId="77777777" w:rsidR="005135F7" w:rsidRDefault="005135F7" w:rsidP="00076EC7">
            <w:r>
              <w:t>Anstå till fortsatt stämma</w:t>
            </w:r>
          </w:p>
        </w:tc>
      </w:tr>
      <w:tr w:rsidR="005135F7" w14:paraId="25E636EE" w14:textId="77777777" w:rsidTr="00076EC7">
        <w:tc>
          <w:tcPr>
            <w:tcW w:w="810" w:type="dxa"/>
          </w:tcPr>
          <w:p w14:paraId="50E20C3C" w14:textId="77777777" w:rsidR="005135F7" w:rsidRDefault="005135F7" w:rsidP="00076EC7"/>
        </w:tc>
        <w:tc>
          <w:tcPr>
            <w:tcW w:w="1230" w:type="dxa"/>
          </w:tcPr>
          <w:p w14:paraId="0AFC4985" w14:textId="77777777" w:rsidR="005135F7" w:rsidRDefault="005135F7" w:rsidP="00076EC7"/>
        </w:tc>
        <w:tc>
          <w:tcPr>
            <w:tcW w:w="1230" w:type="dxa"/>
          </w:tcPr>
          <w:p w14:paraId="0B9D2021" w14:textId="77777777" w:rsidR="005135F7" w:rsidRDefault="005135F7" w:rsidP="00076EC7"/>
        </w:tc>
      </w:tr>
    </w:tbl>
    <w:p w14:paraId="0BD610FF" w14:textId="77777777" w:rsidR="005135F7" w:rsidRDefault="005135F7" w:rsidP="005135F7">
      <w:pPr>
        <w:pStyle w:val="ListNumber"/>
        <w:numPr>
          <w:ilvl w:val="0"/>
          <w:numId w:val="0"/>
        </w:numPr>
        <w:ind w:left="454"/>
        <w:rPr>
          <w:rFonts w:asciiTheme="minorHAnsi" w:eastAsiaTheme="minorEastAsia" w:hAnsiTheme="minorHAnsi"/>
        </w:rPr>
      </w:pPr>
    </w:p>
    <w:p w14:paraId="2E56B385" w14:textId="6CE28471" w:rsidR="005135F7" w:rsidRDefault="005135F7" w:rsidP="005135F7">
      <w:pPr>
        <w:pStyle w:val="ListNumber"/>
        <w:ind w:left="596"/>
      </w:pPr>
      <w:r w:rsidRPr="00B10086">
        <w:rPr>
          <w:rStyle w:val="Heading5Char"/>
        </w:rPr>
        <w:t>Beslut i anledning av bostadsrättsföreningens vinst eller förlust enligt den fastställda balansräkningen</w:t>
      </w:r>
      <w:r w:rsidRPr="00B10086">
        <w:rPr>
          <w:rStyle w:val="Heading5Char"/>
        </w:rPr>
        <w:br/>
      </w:r>
      <w:r w:rsidR="00786356">
        <w:t>Styrelsen föreslår med anledning av föreningens vinst enligt den fastställda balansräkningen att årets resultat behandlas enligt styrelsens och revisorns förslag i årsredovisningen</w:t>
      </w:r>
      <w:r>
        <w:t xml:space="preserve">. </w:t>
      </w:r>
    </w:p>
    <w:p w14:paraId="4F31C796" w14:textId="53C68C6F" w:rsidR="005135F7" w:rsidRDefault="00786356" w:rsidP="005135F7">
      <w:pPr>
        <w:pStyle w:val="ListNumber"/>
        <w:numPr>
          <w:ilvl w:val="0"/>
          <w:numId w:val="0"/>
        </w:numPr>
        <w:ind w:left="596"/>
      </w:pPr>
      <w:r>
        <w:t xml:space="preserve">Bifall till förslaget avseende att bostadsrättsföreningens </w:t>
      </w:r>
      <w:r w:rsidRPr="009C5753">
        <w:t xml:space="preserve">resultat behandlas </w:t>
      </w:r>
      <w:r>
        <w:t>enligt styrelsens och revisorns förslag i årsredovisningen?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6DE28E15" w14:textId="77777777" w:rsidTr="00076EC7">
        <w:tc>
          <w:tcPr>
            <w:tcW w:w="810" w:type="dxa"/>
          </w:tcPr>
          <w:p w14:paraId="43C2B044" w14:textId="77777777" w:rsidR="005135F7" w:rsidRDefault="005135F7" w:rsidP="00076EC7">
            <w:r>
              <w:t>Ja</w:t>
            </w:r>
          </w:p>
        </w:tc>
        <w:tc>
          <w:tcPr>
            <w:tcW w:w="1230" w:type="dxa"/>
          </w:tcPr>
          <w:p w14:paraId="1EF0F453" w14:textId="77777777" w:rsidR="005135F7" w:rsidRDefault="005135F7" w:rsidP="00076EC7">
            <w:r>
              <w:t>Nej</w:t>
            </w:r>
          </w:p>
        </w:tc>
        <w:tc>
          <w:tcPr>
            <w:tcW w:w="1230" w:type="dxa"/>
          </w:tcPr>
          <w:p w14:paraId="1CD9E2E8" w14:textId="77777777" w:rsidR="005135F7" w:rsidRDefault="005135F7" w:rsidP="00076EC7">
            <w:r>
              <w:t>Anstå till fortsatt stämma</w:t>
            </w:r>
          </w:p>
        </w:tc>
      </w:tr>
      <w:tr w:rsidR="005135F7" w14:paraId="71AF8CE3" w14:textId="77777777" w:rsidTr="00076EC7">
        <w:tc>
          <w:tcPr>
            <w:tcW w:w="810" w:type="dxa"/>
          </w:tcPr>
          <w:p w14:paraId="2771B77D" w14:textId="77777777" w:rsidR="005135F7" w:rsidRDefault="005135F7" w:rsidP="00076EC7"/>
        </w:tc>
        <w:tc>
          <w:tcPr>
            <w:tcW w:w="1230" w:type="dxa"/>
          </w:tcPr>
          <w:p w14:paraId="5098F3A0" w14:textId="77777777" w:rsidR="005135F7" w:rsidRDefault="005135F7" w:rsidP="00076EC7"/>
        </w:tc>
        <w:tc>
          <w:tcPr>
            <w:tcW w:w="1230" w:type="dxa"/>
          </w:tcPr>
          <w:p w14:paraId="16C72A54" w14:textId="77777777" w:rsidR="005135F7" w:rsidRDefault="005135F7" w:rsidP="00076EC7"/>
        </w:tc>
      </w:tr>
    </w:tbl>
    <w:p w14:paraId="76BCDF64" w14:textId="625BE820" w:rsidR="005135F7" w:rsidRDefault="005135F7" w:rsidP="005135F7">
      <w:pPr>
        <w:pStyle w:val="ListNumber"/>
        <w:numPr>
          <w:ilvl w:val="0"/>
          <w:numId w:val="0"/>
        </w:numPr>
        <w:ind w:left="596"/>
      </w:pPr>
    </w:p>
    <w:p w14:paraId="7AE4FEB2" w14:textId="3E0BE228" w:rsidR="00D44564" w:rsidRDefault="00D44564" w:rsidP="005135F7">
      <w:pPr>
        <w:pStyle w:val="ListNumber"/>
        <w:numPr>
          <w:ilvl w:val="0"/>
          <w:numId w:val="0"/>
        </w:numPr>
        <w:ind w:left="596"/>
      </w:pPr>
    </w:p>
    <w:p w14:paraId="68EFFD28" w14:textId="59CFE58F" w:rsidR="00D44564" w:rsidRDefault="00D44564" w:rsidP="005135F7">
      <w:pPr>
        <w:pStyle w:val="ListNumber"/>
        <w:numPr>
          <w:ilvl w:val="0"/>
          <w:numId w:val="0"/>
        </w:numPr>
        <w:ind w:left="596"/>
      </w:pPr>
    </w:p>
    <w:p w14:paraId="17A68CB9" w14:textId="6B714CA7" w:rsidR="00D44564" w:rsidRDefault="00D44564" w:rsidP="005135F7">
      <w:pPr>
        <w:pStyle w:val="ListNumber"/>
        <w:numPr>
          <w:ilvl w:val="0"/>
          <w:numId w:val="0"/>
        </w:numPr>
        <w:ind w:left="596"/>
      </w:pPr>
    </w:p>
    <w:p w14:paraId="74968C64" w14:textId="77777777" w:rsidR="00D44564" w:rsidRPr="00C13069" w:rsidRDefault="00D44564" w:rsidP="005135F7">
      <w:pPr>
        <w:pStyle w:val="ListNumber"/>
        <w:numPr>
          <w:ilvl w:val="0"/>
          <w:numId w:val="0"/>
        </w:numPr>
        <w:ind w:left="596"/>
      </w:pPr>
    </w:p>
    <w:p w14:paraId="0CD29726" w14:textId="28E0D7F9" w:rsidR="005135F7" w:rsidRPr="00786356" w:rsidRDefault="005135F7" w:rsidP="00786356">
      <w:pPr>
        <w:pStyle w:val="ListNumber"/>
        <w:rPr>
          <w:rStyle w:val="Heading5Char"/>
          <w:rFonts w:ascii="Times New Roman" w:eastAsiaTheme="minorHAnsi" w:hAnsi="Times New Roman" w:cstheme="minorBidi"/>
          <w:b w:val="0"/>
          <w:bCs w:val="0"/>
          <w:color w:val="auto"/>
          <w:szCs w:val="22"/>
        </w:rPr>
      </w:pPr>
      <w:r w:rsidRPr="00B10086">
        <w:rPr>
          <w:rStyle w:val="Heading5Char"/>
        </w:rPr>
        <w:lastRenderedPageBreak/>
        <w:t>Beslut om ansvarsfrihet för styrelsens ledamöter</w:t>
      </w:r>
    </w:p>
    <w:p w14:paraId="05FD4455" w14:textId="7DFA0DF8" w:rsidR="005135F7" w:rsidRPr="0093351E" w:rsidRDefault="005135F7" w:rsidP="005135F7">
      <w:pPr>
        <w:pStyle w:val="BodyText"/>
        <w:ind w:left="426"/>
        <w:rPr>
          <w:rStyle w:val="Heading5Char"/>
          <w:rFonts w:ascii="Times New Roman" w:eastAsiaTheme="minorHAnsi" w:hAnsi="Times New Roman" w:cstheme="minorBidi"/>
          <w:b w:val="0"/>
          <w:bCs w:val="0"/>
          <w:color w:val="auto"/>
          <w:szCs w:val="22"/>
        </w:rPr>
      </w:pPr>
      <w:r w:rsidRPr="0093351E">
        <w:rPr>
          <w:rStyle w:val="Heading5Char"/>
          <w:rFonts w:ascii="Times New Roman" w:eastAsiaTheme="minorHAnsi" w:hAnsi="Times New Roman" w:cstheme="minorBidi"/>
          <w:b w:val="0"/>
          <w:bCs w:val="0"/>
          <w:color w:val="auto"/>
          <w:szCs w:val="22"/>
        </w:rPr>
        <w:t>Revisorn har</w:t>
      </w:r>
      <w:r w:rsidR="00786356">
        <w:rPr>
          <w:rStyle w:val="Heading5Char"/>
          <w:rFonts w:ascii="Times New Roman" w:eastAsiaTheme="minorHAnsi" w:hAnsi="Times New Roman" w:cstheme="minorBidi"/>
          <w:b w:val="0"/>
          <w:bCs w:val="0"/>
          <w:color w:val="auto"/>
          <w:szCs w:val="22"/>
        </w:rPr>
        <w:t xml:space="preserve"> tillstrykt </w:t>
      </w:r>
      <w:r w:rsidRPr="0093351E">
        <w:rPr>
          <w:rStyle w:val="Heading5Char"/>
          <w:rFonts w:ascii="Times New Roman" w:eastAsiaTheme="minorHAnsi" w:hAnsi="Times New Roman" w:cstheme="minorBidi"/>
          <w:b w:val="0"/>
          <w:bCs w:val="0"/>
          <w:color w:val="auto"/>
          <w:szCs w:val="22"/>
        </w:rPr>
        <w:t>ansvarsfrihet</w:t>
      </w:r>
      <w:r>
        <w:rPr>
          <w:rStyle w:val="Heading5Char"/>
          <w:rFonts w:ascii="Times New Roman" w:eastAsiaTheme="minorHAnsi" w:hAnsi="Times New Roman" w:cstheme="minorBidi"/>
          <w:b w:val="0"/>
          <w:bCs w:val="0"/>
          <w:color w:val="auto"/>
          <w:szCs w:val="22"/>
        </w:rPr>
        <w:t xml:space="preserve"> för styrelsen.</w:t>
      </w:r>
    </w:p>
    <w:p w14:paraId="603314D8" w14:textId="7CF6DB5A" w:rsidR="005135F7" w:rsidRPr="00DB30D1" w:rsidRDefault="005135F7" w:rsidP="005135F7">
      <w:pPr>
        <w:pStyle w:val="BodyText"/>
        <w:ind w:left="426"/>
        <w:rPr>
          <w:i/>
          <w:iCs/>
        </w:rPr>
      </w:pPr>
      <w:r>
        <w:rPr>
          <w:rStyle w:val="Heading5Char"/>
          <w:rFonts w:ascii="Times New Roman" w:eastAsiaTheme="minorHAnsi" w:hAnsi="Times New Roman" w:cstheme="minorBidi"/>
          <w:b w:val="0"/>
          <w:bCs w:val="0"/>
          <w:color w:val="auto"/>
          <w:szCs w:val="22"/>
        </w:rPr>
        <w:t>Bifall till a</w:t>
      </w:r>
      <w:r w:rsidRPr="009C3A78">
        <w:rPr>
          <w:rStyle w:val="Heading5Char"/>
          <w:rFonts w:ascii="Times New Roman" w:eastAsiaTheme="minorHAnsi" w:hAnsi="Times New Roman" w:cstheme="minorBidi"/>
          <w:b w:val="0"/>
          <w:bCs w:val="0"/>
          <w:color w:val="auto"/>
          <w:szCs w:val="22"/>
        </w:rPr>
        <w:t>nsva</w:t>
      </w:r>
      <w:r>
        <w:rPr>
          <w:rStyle w:val="Heading5Char"/>
          <w:rFonts w:ascii="Times New Roman" w:eastAsiaTheme="minorHAnsi" w:hAnsi="Times New Roman" w:cstheme="minorBidi"/>
          <w:b w:val="0"/>
          <w:bCs w:val="0"/>
          <w:color w:val="auto"/>
          <w:szCs w:val="22"/>
        </w:rPr>
        <w:t xml:space="preserve">rsfrihet för styrelsen för räkenskapsåret 2020? </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2287749C" w14:textId="77777777" w:rsidTr="00076EC7">
        <w:tc>
          <w:tcPr>
            <w:tcW w:w="810" w:type="dxa"/>
          </w:tcPr>
          <w:p w14:paraId="22B38381" w14:textId="77777777" w:rsidR="005135F7" w:rsidRDefault="005135F7" w:rsidP="00076EC7">
            <w:r>
              <w:t>Ja</w:t>
            </w:r>
          </w:p>
        </w:tc>
        <w:tc>
          <w:tcPr>
            <w:tcW w:w="1230" w:type="dxa"/>
          </w:tcPr>
          <w:p w14:paraId="5BC8A7F4" w14:textId="77777777" w:rsidR="005135F7" w:rsidRDefault="005135F7" w:rsidP="00076EC7">
            <w:r>
              <w:t>Nej</w:t>
            </w:r>
          </w:p>
        </w:tc>
        <w:tc>
          <w:tcPr>
            <w:tcW w:w="1230" w:type="dxa"/>
          </w:tcPr>
          <w:p w14:paraId="3BE02F68" w14:textId="77777777" w:rsidR="005135F7" w:rsidRDefault="005135F7" w:rsidP="00076EC7">
            <w:r>
              <w:t>Anstå till fortsatt stämma</w:t>
            </w:r>
          </w:p>
        </w:tc>
      </w:tr>
      <w:tr w:rsidR="005135F7" w14:paraId="0A669995" w14:textId="77777777" w:rsidTr="00076EC7">
        <w:tc>
          <w:tcPr>
            <w:tcW w:w="810" w:type="dxa"/>
          </w:tcPr>
          <w:p w14:paraId="4191579E" w14:textId="77777777" w:rsidR="005135F7" w:rsidRDefault="005135F7" w:rsidP="00076EC7"/>
        </w:tc>
        <w:tc>
          <w:tcPr>
            <w:tcW w:w="1230" w:type="dxa"/>
          </w:tcPr>
          <w:p w14:paraId="7FDB2528" w14:textId="77777777" w:rsidR="005135F7" w:rsidRDefault="005135F7" w:rsidP="00076EC7"/>
        </w:tc>
        <w:tc>
          <w:tcPr>
            <w:tcW w:w="1230" w:type="dxa"/>
          </w:tcPr>
          <w:p w14:paraId="152D6ACB" w14:textId="77777777" w:rsidR="005135F7" w:rsidRDefault="005135F7" w:rsidP="00076EC7"/>
        </w:tc>
      </w:tr>
    </w:tbl>
    <w:p w14:paraId="25D6BFF0" w14:textId="77777777" w:rsidR="005135F7" w:rsidRDefault="005135F7" w:rsidP="005135F7">
      <w:pPr>
        <w:pStyle w:val="ListNumber"/>
        <w:numPr>
          <w:ilvl w:val="0"/>
          <w:numId w:val="0"/>
        </w:numPr>
        <w:ind w:left="454"/>
        <w:rPr>
          <w:rStyle w:val="Heading5Char"/>
        </w:rPr>
      </w:pPr>
    </w:p>
    <w:p w14:paraId="1AF4F3B3" w14:textId="0DC832C3" w:rsidR="00DE6B8A" w:rsidRPr="00E953CC" w:rsidRDefault="005135F7" w:rsidP="00D4017A">
      <w:pPr>
        <w:pStyle w:val="ListNumber"/>
        <w:spacing w:before="0" w:after="0"/>
        <w:rPr>
          <w:rFonts w:ascii="Arial" w:eastAsiaTheme="majorEastAsia" w:hAnsi="Arial" w:cstheme="majorBidi"/>
          <w:b/>
          <w:bCs/>
          <w:color w:val="00257A"/>
          <w:szCs w:val="26"/>
        </w:rPr>
      </w:pPr>
      <w:r w:rsidRPr="00B10086">
        <w:rPr>
          <w:rStyle w:val="Heading5Char"/>
        </w:rPr>
        <w:t>Beslut om arvoden och principer för andra ekonomiska ersättningar för styrelsens ledamöter, revisorer, valberedning och de andra förtroendevalda som valts av föreningsstämman</w:t>
      </w:r>
      <w:r>
        <w:t xml:space="preserve"> </w:t>
      </w:r>
      <w:r>
        <w:br/>
        <w:t xml:space="preserve">a) </w:t>
      </w:r>
      <w:bookmarkStart w:id="3" w:name="_Hlk71192126"/>
      <w:r w:rsidR="00DE6B8A" w:rsidRPr="0099380D">
        <w:t xml:space="preserve">Valberedningen föreslår </w:t>
      </w:r>
      <w:r w:rsidR="0099380D">
        <w:t>att a</w:t>
      </w:r>
      <w:r w:rsidR="0099380D" w:rsidRPr="0099380D">
        <w:t xml:space="preserve">rvodet till styrelsen höjs </w:t>
      </w:r>
      <w:r w:rsidR="00D60857">
        <w:t xml:space="preserve">från 250 000 </w:t>
      </w:r>
      <w:r w:rsidR="0099380D" w:rsidRPr="0099380D">
        <w:t>till 25</w:t>
      </w:r>
      <w:r w:rsidR="005D76B0">
        <w:t>3</w:t>
      </w:r>
      <w:r w:rsidR="0099380D" w:rsidRPr="0099380D">
        <w:t xml:space="preserve"> 000 kr</w:t>
      </w:r>
      <w:r w:rsidR="00D60857">
        <w:t xml:space="preserve"> att fritt fördela inom styrelsen, detta</w:t>
      </w:r>
      <w:r w:rsidR="0099380D" w:rsidRPr="0099380D">
        <w:t xml:space="preserve"> då valberedningen föreslår utökning av styrelsen med </w:t>
      </w:r>
      <w:r w:rsidR="005D76B0">
        <w:t>en</w:t>
      </w:r>
      <w:r w:rsidR="0099380D" w:rsidRPr="0099380D">
        <w:t xml:space="preserve"> suppleant</w:t>
      </w:r>
      <w:bookmarkEnd w:id="3"/>
      <w:r w:rsidR="0099380D" w:rsidRPr="0099380D">
        <w:t xml:space="preserve">. </w:t>
      </w:r>
      <w:r w:rsidR="00CB5CF5" w:rsidRPr="00CB0BD7">
        <w:rPr>
          <w:rFonts w:cs="Times New Roman"/>
          <w:szCs w:val="24"/>
        </w:rPr>
        <w:t>Oförändrad ersättning för särskilda möten med 500 kr/person. Oförändrad ersättning för extra arbete utöver ordinarie styrelseuppdrag med 400 kr/timme.</w:t>
      </w:r>
    </w:p>
    <w:p w14:paraId="4235D30C" w14:textId="77777777" w:rsidR="00DE6B8A" w:rsidRPr="00C13069" w:rsidRDefault="00DE6B8A" w:rsidP="00DE6B8A">
      <w:pPr>
        <w:pStyle w:val="ListNumber"/>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styrelsens ledamöter?</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6577CDC1" w14:textId="77777777" w:rsidTr="00076EC7">
        <w:tc>
          <w:tcPr>
            <w:tcW w:w="810" w:type="dxa"/>
          </w:tcPr>
          <w:p w14:paraId="047294CF" w14:textId="77777777" w:rsidR="005135F7" w:rsidRDefault="005135F7" w:rsidP="00076EC7">
            <w:r>
              <w:t>Ja</w:t>
            </w:r>
          </w:p>
        </w:tc>
        <w:tc>
          <w:tcPr>
            <w:tcW w:w="1230" w:type="dxa"/>
          </w:tcPr>
          <w:p w14:paraId="3AC3837E" w14:textId="77777777" w:rsidR="005135F7" w:rsidRDefault="005135F7" w:rsidP="00076EC7">
            <w:r>
              <w:t>Nej</w:t>
            </w:r>
          </w:p>
        </w:tc>
        <w:tc>
          <w:tcPr>
            <w:tcW w:w="1230" w:type="dxa"/>
          </w:tcPr>
          <w:p w14:paraId="79985EBF" w14:textId="77777777" w:rsidR="005135F7" w:rsidRDefault="005135F7" w:rsidP="00076EC7">
            <w:r>
              <w:t>Anstå till fortsatt stämma</w:t>
            </w:r>
          </w:p>
        </w:tc>
      </w:tr>
      <w:tr w:rsidR="005135F7" w14:paraId="20781333" w14:textId="77777777" w:rsidTr="00076EC7">
        <w:tc>
          <w:tcPr>
            <w:tcW w:w="810" w:type="dxa"/>
          </w:tcPr>
          <w:p w14:paraId="401D556E" w14:textId="77777777" w:rsidR="005135F7" w:rsidRDefault="005135F7" w:rsidP="00076EC7"/>
        </w:tc>
        <w:tc>
          <w:tcPr>
            <w:tcW w:w="1230" w:type="dxa"/>
          </w:tcPr>
          <w:p w14:paraId="40634184" w14:textId="77777777" w:rsidR="005135F7" w:rsidRDefault="005135F7" w:rsidP="00076EC7"/>
        </w:tc>
        <w:tc>
          <w:tcPr>
            <w:tcW w:w="1230" w:type="dxa"/>
          </w:tcPr>
          <w:p w14:paraId="3AD535A7" w14:textId="77777777" w:rsidR="005135F7" w:rsidRDefault="005135F7" w:rsidP="00076EC7"/>
        </w:tc>
      </w:tr>
    </w:tbl>
    <w:p w14:paraId="3EBEB7AF" w14:textId="68607505" w:rsidR="00DE6B8A" w:rsidRDefault="005135F7" w:rsidP="00DE6B8A">
      <w:pPr>
        <w:pStyle w:val="ListNumber"/>
        <w:numPr>
          <w:ilvl w:val="0"/>
          <w:numId w:val="0"/>
        </w:numPr>
        <w:ind w:left="454"/>
      </w:pPr>
      <w:r>
        <w:t xml:space="preserve">b) </w:t>
      </w:r>
      <w:r w:rsidR="00DE6B8A" w:rsidRPr="009B0C61">
        <w:t>Valberedningen föreslår oförändrade</w:t>
      </w:r>
      <w:r w:rsidR="00DE6B8A">
        <w:t xml:space="preserve"> arvoden</w:t>
      </w:r>
      <w:r w:rsidR="00D93E4C">
        <w:t xml:space="preserve"> och </w:t>
      </w:r>
      <w:r w:rsidR="00D93E4C">
        <w:rPr>
          <w:rFonts w:cs="Times New Roman"/>
          <w:szCs w:val="24"/>
        </w:rPr>
        <w:t>principer</w:t>
      </w:r>
      <w:r w:rsidR="00D93E4C">
        <w:t xml:space="preserve"> på 10 000 kr</w:t>
      </w:r>
      <w:r w:rsidR="00DE6B8A">
        <w:t xml:space="preserve"> </w:t>
      </w:r>
      <w:r w:rsidR="00D93E4C">
        <w:t xml:space="preserve">i </w:t>
      </w:r>
      <w:r w:rsidR="00DE6B8A">
        <w:rPr>
          <w:rFonts w:cs="Times New Roman"/>
          <w:szCs w:val="24"/>
        </w:rPr>
        <w:t>ekonomiska ersättningar</w:t>
      </w:r>
      <w:r w:rsidR="00DE6B8A">
        <w:t xml:space="preserve"> till revisorer.</w:t>
      </w:r>
    </w:p>
    <w:p w14:paraId="35997FF4" w14:textId="77777777" w:rsidR="00DE6B8A" w:rsidRPr="00C13069" w:rsidRDefault="00DE6B8A" w:rsidP="00DE6B8A">
      <w:pPr>
        <w:pStyle w:val="ListNumber"/>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revisorer?</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1ED69071" w14:textId="77777777" w:rsidTr="00076EC7">
        <w:tc>
          <w:tcPr>
            <w:tcW w:w="810" w:type="dxa"/>
          </w:tcPr>
          <w:p w14:paraId="12E99C6A" w14:textId="77777777" w:rsidR="005135F7" w:rsidRDefault="005135F7" w:rsidP="00076EC7">
            <w:r>
              <w:t>Ja</w:t>
            </w:r>
          </w:p>
        </w:tc>
        <w:tc>
          <w:tcPr>
            <w:tcW w:w="1230" w:type="dxa"/>
          </w:tcPr>
          <w:p w14:paraId="2722485B" w14:textId="77777777" w:rsidR="005135F7" w:rsidRDefault="005135F7" w:rsidP="00076EC7">
            <w:r>
              <w:t>Nej</w:t>
            </w:r>
          </w:p>
        </w:tc>
        <w:tc>
          <w:tcPr>
            <w:tcW w:w="1230" w:type="dxa"/>
          </w:tcPr>
          <w:p w14:paraId="693E8739" w14:textId="77777777" w:rsidR="005135F7" w:rsidRDefault="005135F7" w:rsidP="00076EC7">
            <w:r>
              <w:t>Anstå till fortsatt stämma</w:t>
            </w:r>
          </w:p>
        </w:tc>
      </w:tr>
      <w:tr w:rsidR="005135F7" w14:paraId="4998070F" w14:textId="77777777" w:rsidTr="00076EC7">
        <w:tc>
          <w:tcPr>
            <w:tcW w:w="810" w:type="dxa"/>
          </w:tcPr>
          <w:p w14:paraId="287006C2" w14:textId="77777777" w:rsidR="005135F7" w:rsidRDefault="005135F7" w:rsidP="00076EC7"/>
        </w:tc>
        <w:tc>
          <w:tcPr>
            <w:tcW w:w="1230" w:type="dxa"/>
          </w:tcPr>
          <w:p w14:paraId="6CC013CB" w14:textId="77777777" w:rsidR="005135F7" w:rsidRDefault="005135F7" w:rsidP="00076EC7"/>
        </w:tc>
        <w:tc>
          <w:tcPr>
            <w:tcW w:w="1230" w:type="dxa"/>
          </w:tcPr>
          <w:p w14:paraId="1FC4525A" w14:textId="77777777" w:rsidR="005135F7" w:rsidRDefault="005135F7" w:rsidP="00076EC7"/>
        </w:tc>
      </w:tr>
    </w:tbl>
    <w:p w14:paraId="3DF68425" w14:textId="4176AFF7" w:rsidR="00DE6B8A" w:rsidRDefault="005135F7" w:rsidP="00D4017A">
      <w:pPr>
        <w:pStyle w:val="ListNumber"/>
        <w:numPr>
          <w:ilvl w:val="0"/>
          <w:numId w:val="0"/>
        </w:numPr>
        <w:ind w:left="454"/>
      </w:pPr>
      <w:r>
        <w:br/>
        <w:t>c)</w:t>
      </w:r>
      <w:r w:rsidRPr="00077A9D">
        <w:t xml:space="preserve"> </w:t>
      </w:r>
      <w:r w:rsidR="00DE6B8A" w:rsidRPr="00F728A7">
        <w:rPr>
          <w:rFonts w:cs="Times New Roman"/>
          <w:szCs w:val="24"/>
        </w:rPr>
        <w:t>Styrelsen</w:t>
      </w:r>
      <w:r w:rsidR="00DE6B8A" w:rsidRPr="009B0C61">
        <w:rPr>
          <w:rFonts w:cs="Times New Roman"/>
          <w:szCs w:val="24"/>
        </w:rPr>
        <w:t xml:space="preserve"> föreslår oförändrade</w:t>
      </w:r>
      <w:r w:rsidR="00DE6B8A" w:rsidRPr="00DF641D">
        <w:rPr>
          <w:rFonts w:cs="Times New Roman"/>
          <w:szCs w:val="24"/>
        </w:rPr>
        <w:t xml:space="preserve"> arvoden</w:t>
      </w:r>
      <w:r w:rsidR="00DE6B8A">
        <w:t xml:space="preserve"> och </w:t>
      </w:r>
      <w:r w:rsidR="00DE6B8A">
        <w:rPr>
          <w:rFonts w:cs="Times New Roman"/>
          <w:szCs w:val="24"/>
        </w:rPr>
        <w:t>principer</w:t>
      </w:r>
      <w:r w:rsidR="00D93E4C">
        <w:rPr>
          <w:rFonts w:cs="Times New Roman"/>
          <w:szCs w:val="24"/>
        </w:rPr>
        <w:t xml:space="preserve"> </w:t>
      </w:r>
      <w:r w:rsidR="00D93E4C">
        <w:t>på 3 000 kr</w:t>
      </w:r>
      <w:r w:rsidR="00DE6B8A">
        <w:rPr>
          <w:rFonts w:cs="Times New Roman"/>
          <w:szCs w:val="24"/>
        </w:rPr>
        <w:t xml:space="preserve"> </w:t>
      </w:r>
      <w:r w:rsidR="00D93E4C">
        <w:rPr>
          <w:rFonts w:cs="Times New Roman"/>
          <w:szCs w:val="24"/>
        </w:rPr>
        <w:t>per person i</w:t>
      </w:r>
      <w:r w:rsidR="00DE6B8A">
        <w:rPr>
          <w:rFonts w:cs="Times New Roman"/>
          <w:szCs w:val="24"/>
        </w:rPr>
        <w:t xml:space="preserve"> ekonomiska ersättningar</w:t>
      </w:r>
      <w:r w:rsidR="00DE6B8A">
        <w:t xml:space="preserve"> till valberedning.</w:t>
      </w:r>
    </w:p>
    <w:p w14:paraId="35385D7A" w14:textId="788EDA27" w:rsidR="00DE6B8A" w:rsidRPr="00C13069" w:rsidRDefault="00DE6B8A" w:rsidP="00DE6B8A">
      <w:pPr>
        <w:pStyle w:val="ListNumber"/>
        <w:numPr>
          <w:ilvl w:val="0"/>
          <w:numId w:val="0"/>
        </w:numPr>
        <w:ind w:left="454"/>
      </w:pPr>
      <w:r>
        <w:t xml:space="preserve">Bifall till styrelsens förslag gällande arvoden och </w:t>
      </w:r>
      <w:r>
        <w:rPr>
          <w:rFonts w:cs="Times New Roman"/>
          <w:szCs w:val="24"/>
        </w:rPr>
        <w:t xml:space="preserve">principer </w:t>
      </w:r>
      <w:r w:rsidR="00D93E4C">
        <w:rPr>
          <w:rFonts w:cs="Times New Roman"/>
          <w:szCs w:val="24"/>
        </w:rPr>
        <w:t>i</w:t>
      </w:r>
      <w:r>
        <w:rPr>
          <w:rFonts w:cs="Times New Roman"/>
          <w:szCs w:val="24"/>
        </w:rPr>
        <w:t xml:space="preserve"> ekonomiska ersättningar</w:t>
      </w:r>
      <w:r>
        <w:t xml:space="preserve"> till valberedningen?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11BE30FC" w14:textId="77777777" w:rsidTr="00076EC7">
        <w:tc>
          <w:tcPr>
            <w:tcW w:w="810" w:type="dxa"/>
          </w:tcPr>
          <w:p w14:paraId="7B216155" w14:textId="77777777" w:rsidR="005135F7" w:rsidRDefault="005135F7" w:rsidP="00076EC7">
            <w:r>
              <w:t>Ja</w:t>
            </w:r>
          </w:p>
        </w:tc>
        <w:tc>
          <w:tcPr>
            <w:tcW w:w="1230" w:type="dxa"/>
          </w:tcPr>
          <w:p w14:paraId="4A9FF416" w14:textId="77777777" w:rsidR="005135F7" w:rsidRDefault="005135F7" w:rsidP="00076EC7">
            <w:r>
              <w:t>Nej</w:t>
            </w:r>
          </w:p>
        </w:tc>
        <w:tc>
          <w:tcPr>
            <w:tcW w:w="1230" w:type="dxa"/>
          </w:tcPr>
          <w:p w14:paraId="7563D3B8" w14:textId="77777777" w:rsidR="005135F7" w:rsidRDefault="005135F7" w:rsidP="00076EC7">
            <w:r>
              <w:t>Anstå till fortsatt stämma</w:t>
            </w:r>
          </w:p>
        </w:tc>
      </w:tr>
      <w:tr w:rsidR="005135F7" w14:paraId="720F5B40" w14:textId="77777777" w:rsidTr="00076EC7">
        <w:tc>
          <w:tcPr>
            <w:tcW w:w="810" w:type="dxa"/>
          </w:tcPr>
          <w:p w14:paraId="4869DFD4" w14:textId="77777777" w:rsidR="005135F7" w:rsidRDefault="005135F7" w:rsidP="00076EC7"/>
        </w:tc>
        <w:tc>
          <w:tcPr>
            <w:tcW w:w="1230" w:type="dxa"/>
          </w:tcPr>
          <w:p w14:paraId="20BCAF45" w14:textId="77777777" w:rsidR="005135F7" w:rsidRDefault="005135F7" w:rsidP="00076EC7"/>
        </w:tc>
        <w:tc>
          <w:tcPr>
            <w:tcW w:w="1230" w:type="dxa"/>
          </w:tcPr>
          <w:p w14:paraId="019CA916" w14:textId="77777777" w:rsidR="005135F7" w:rsidRDefault="005135F7" w:rsidP="00076EC7"/>
        </w:tc>
      </w:tr>
    </w:tbl>
    <w:p w14:paraId="3B38D9B6" w14:textId="77777777" w:rsidR="00D44564" w:rsidRDefault="00D44564" w:rsidP="00DE6B8A">
      <w:pPr>
        <w:pStyle w:val="ListNumber"/>
        <w:numPr>
          <w:ilvl w:val="0"/>
          <w:numId w:val="0"/>
        </w:numPr>
        <w:ind w:left="454"/>
      </w:pPr>
    </w:p>
    <w:p w14:paraId="4B4D5727" w14:textId="77777777" w:rsidR="00D44564" w:rsidRDefault="00D44564" w:rsidP="00DE6B8A">
      <w:pPr>
        <w:pStyle w:val="ListNumber"/>
        <w:numPr>
          <w:ilvl w:val="0"/>
          <w:numId w:val="0"/>
        </w:numPr>
        <w:ind w:left="454"/>
      </w:pPr>
    </w:p>
    <w:p w14:paraId="576F0BF6" w14:textId="77777777" w:rsidR="00D44564" w:rsidRDefault="00D44564" w:rsidP="00DE6B8A">
      <w:pPr>
        <w:pStyle w:val="ListNumber"/>
        <w:numPr>
          <w:ilvl w:val="0"/>
          <w:numId w:val="0"/>
        </w:numPr>
        <w:ind w:left="454"/>
      </w:pPr>
    </w:p>
    <w:p w14:paraId="328A8C02" w14:textId="5A2AB8E7" w:rsidR="00DE6B8A" w:rsidRPr="00595599" w:rsidRDefault="005135F7" w:rsidP="00DE6B8A">
      <w:pPr>
        <w:pStyle w:val="ListNumber"/>
        <w:numPr>
          <w:ilvl w:val="0"/>
          <w:numId w:val="0"/>
        </w:numPr>
        <w:ind w:left="454"/>
      </w:pPr>
      <w:r>
        <w:lastRenderedPageBreak/>
        <w:t xml:space="preserve">d) </w:t>
      </w:r>
      <w:r w:rsidR="00DE6B8A">
        <w:t xml:space="preserve">Valberedningen föreslår </w:t>
      </w:r>
      <w:r w:rsidR="00DE6B8A" w:rsidRPr="00595599">
        <w:t>bidrag till föreningen Stackenparken ska vara oförändrat 100’000 kr.</w:t>
      </w:r>
    </w:p>
    <w:p w14:paraId="0829EF63" w14:textId="77777777" w:rsidR="00DE6B8A" w:rsidRPr="00E953CC" w:rsidRDefault="00DE6B8A" w:rsidP="00DE6B8A">
      <w:pPr>
        <w:pStyle w:val="ListNumber"/>
        <w:numPr>
          <w:ilvl w:val="0"/>
          <w:numId w:val="0"/>
        </w:numPr>
        <w:ind w:left="454"/>
      </w:pPr>
      <w:r>
        <w:t>Bifall till valberedningens förslag bidrag till föreningen Stackenparken?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03BA4B09" w14:textId="77777777" w:rsidTr="00076EC7">
        <w:tc>
          <w:tcPr>
            <w:tcW w:w="810" w:type="dxa"/>
          </w:tcPr>
          <w:p w14:paraId="71F2F4F5" w14:textId="77777777" w:rsidR="005135F7" w:rsidRDefault="005135F7" w:rsidP="00076EC7">
            <w:r>
              <w:t>Ja</w:t>
            </w:r>
          </w:p>
        </w:tc>
        <w:tc>
          <w:tcPr>
            <w:tcW w:w="1230" w:type="dxa"/>
          </w:tcPr>
          <w:p w14:paraId="10AC3F56" w14:textId="77777777" w:rsidR="005135F7" w:rsidRDefault="005135F7" w:rsidP="00076EC7">
            <w:r>
              <w:t>Nej</w:t>
            </w:r>
          </w:p>
        </w:tc>
        <w:tc>
          <w:tcPr>
            <w:tcW w:w="1230" w:type="dxa"/>
          </w:tcPr>
          <w:p w14:paraId="3B06821C" w14:textId="77777777" w:rsidR="005135F7" w:rsidRDefault="005135F7" w:rsidP="00076EC7">
            <w:r>
              <w:t>Anstå till fortsatt stämma</w:t>
            </w:r>
          </w:p>
        </w:tc>
      </w:tr>
      <w:tr w:rsidR="005135F7" w14:paraId="638B09F1" w14:textId="77777777" w:rsidTr="00076EC7">
        <w:tc>
          <w:tcPr>
            <w:tcW w:w="810" w:type="dxa"/>
          </w:tcPr>
          <w:p w14:paraId="1CDD4A19" w14:textId="77777777" w:rsidR="005135F7" w:rsidRDefault="005135F7" w:rsidP="00076EC7"/>
        </w:tc>
        <w:tc>
          <w:tcPr>
            <w:tcW w:w="1230" w:type="dxa"/>
          </w:tcPr>
          <w:p w14:paraId="707072E7" w14:textId="77777777" w:rsidR="005135F7" w:rsidRDefault="005135F7" w:rsidP="00076EC7"/>
        </w:tc>
        <w:tc>
          <w:tcPr>
            <w:tcW w:w="1230" w:type="dxa"/>
          </w:tcPr>
          <w:p w14:paraId="24F4EF3F" w14:textId="77777777" w:rsidR="005135F7" w:rsidRDefault="005135F7" w:rsidP="00076EC7"/>
        </w:tc>
      </w:tr>
    </w:tbl>
    <w:p w14:paraId="448E33E4" w14:textId="77777777" w:rsidR="00DE6B8A" w:rsidRPr="00C13069" w:rsidRDefault="00DE6B8A" w:rsidP="00DE6B8A">
      <w:pPr>
        <w:pStyle w:val="ListNumber"/>
        <w:numPr>
          <w:ilvl w:val="0"/>
          <w:numId w:val="0"/>
        </w:numPr>
        <w:ind w:left="454"/>
        <w:rPr>
          <w:rFonts w:asciiTheme="minorHAnsi" w:eastAsiaTheme="minorEastAsia" w:hAnsiTheme="minorHAnsi"/>
        </w:rPr>
      </w:pPr>
      <w:r>
        <w:t>e) Valberedningen föreslår att bidrag till Vårsåddens pensionärsförening ska vara oförändrat 45’000 kr.</w:t>
      </w:r>
    </w:p>
    <w:p w14:paraId="042E35C1" w14:textId="1E699CAE" w:rsidR="00DE6B8A" w:rsidRPr="00E953CC" w:rsidRDefault="00DE6B8A" w:rsidP="00DE6B8A">
      <w:pPr>
        <w:pStyle w:val="ListNumber"/>
        <w:numPr>
          <w:ilvl w:val="0"/>
          <w:numId w:val="0"/>
        </w:numPr>
        <w:ind w:left="454"/>
      </w:pPr>
      <w:r>
        <w:t>Bifall till valberedningens förslag gällande bidrag till Vårsåddens pensionärsförening?</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DE6B8A" w14:paraId="160A1600" w14:textId="77777777" w:rsidTr="00D4017A">
        <w:tc>
          <w:tcPr>
            <w:tcW w:w="810" w:type="dxa"/>
          </w:tcPr>
          <w:p w14:paraId="7BD0DA84" w14:textId="77777777" w:rsidR="00DE6B8A" w:rsidRDefault="00DE6B8A" w:rsidP="00D4017A">
            <w:r>
              <w:t>Ja</w:t>
            </w:r>
          </w:p>
        </w:tc>
        <w:tc>
          <w:tcPr>
            <w:tcW w:w="1230" w:type="dxa"/>
          </w:tcPr>
          <w:p w14:paraId="165BFD01" w14:textId="77777777" w:rsidR="00DE6B8A" w:rsidRDefault="00DE6B8A" w:rsidP="00D4017A">
            <w:r>
              <w:t>Nej</w:t>
            </w:r>
          </w:p>
        </w:tc>
        <w:tc>
          <w:tcPr>
            <w:tcW w:w="1230" w:type="dxa"/>
          </w:tcPr>
          <w:p w14:paraId="6205DD5D" w14:textId="77777777" w:rsidR="00DE6B8A" w:rsidRDefault="00DE6B8A" w:rsidP="00D4017A">
            <w:r>
              <w:t>Anstå till fortsatt stämma</w:t>
            </w:r>
          </w:p>
        </w:tc>
      </w:tr>
      <w:tr w:rsidR="00DE6B8A" w14:paraId="7A51BF00" w14:textId="77777777" w:rsidTr="00D4017A">
        <w:tc>
          <w:tcPr>
            <w:tcW w:w="810" w:type="dxa"/>
          </w:tcPr>
          <w:p w14:paraId="1BFAAFFB" w14:textId="77777777" w:rsidR="00DE6B8A" w:rsidRDefault="00DE6B8A" w:rsidP="00D4017A"/>
        </w:tc>
        <w:tc>
          <w:tcPr>
            <w:tcW w:w="1230" w:type="dxa"/>
          </w:tcPr>
          <w:p w14:paraId="7B3DE993" w14:textId="77777777" w:rsidR="00DE6B8A" w:rsidRDefault="00DE6B8A" w:rsidP="00D4017A"/>
        </w:tc>
        <w:tc>
          <w:tcPr>
            <w:tcW w:w="1230" w:type="dxa"/>
          </w:tcPr>
          <w:p w14:paraId="1136B1DA" w14:textId="77777777" w:rsidR="00DE6B8A" w:rsidRDefault="00DE6B8A" w:rsidP="00D4017A"/>
        </w:tc>
      </w:tr>
    </w:tbl>
    <w:p w14:paraId="68095C62" w14:textId="77777777" w:rsidR="005135F7" w:rsidRDefault="005135F7" w:rsidP="005135F7">
      <w:pPr>
        <w:pStyle w:val="ListNumber"/>
        <w:numPr>
          <w:ilvl w:val="0"/>
          <w:numId w:val="0"/>
        </w:numPr>
        <w:ind w:left="454"/>
        <w:rPr>
          <w:rStyle w:val="Heading5Char"/>
        </w:rPr>
      </w:pPr>
    </w:p>
    <w:p w14:paraId="4A2A02C7" w14:textId="77777777" w:rsidR="005135F7" w:rsidRPr="00B10086" w:rsidRDefault="005135F7" w:rsidP="005135F7">
      <w:pPr>
        <w:pStyle w:val="ListNumber"/>
        <w:spacing w:before="0" w:after="0"/>
        <w:ind w:left="596"/>
        <w:rPr>
          <w:rStyle w:val="Heading5Char"/>
        </w:rPr>
      </w:pPr>
      <w:r w:rsidRPr="00B10086">
        <w:rPr>
          <w:rStyle w:val="Heading5Char"/>
        </w:rPr>
        <w:t>Beslut om antal styrelseledamöter och suppleanter</w:t>
      </w:r>
    </w:p>
    <w:p w14:paraId="48B96AB4" w14:textId="77777777" w:rsidR="005135F7" w:rsidRDefault="005135F7" w:rsidP="005135F7">
      <w:pPr>
        <w:pStyle w:val="ListNumber"/>
        <w:numPr>
          <w:ilvl w:val="0"/>
          <w:numId w:val="0"/>
        </w:numPr>
        <w:spacing w:before="0" w:after="0"/>
        <w:ind w:left="454"/>
      </w:pPr>
      <w:r>
        <w:t xml:space="preserve">a) Enligt stadgarna ska styrelsen bestå av </w:t>
      </w:r>
      <w:r w:rsidRPr="00950818">
        <w:t>lägst tre och högst elva styrelseledamöter med högst fyra suppleanter</w:t>
      </w:r>
      <w:r>
        <w:t xml:space="preserve">. Av dessa utses en styrelseledamot och högst en suppleant för denne av styrelsen för HSB.  </w:t>
      </w:r>
    </w:p>
    <w:p w14:paraId="0C3F5023" w14:textId="33C0FE3B" w:rsidR="005135F7" w:rsidRDefault="005135F7" w:rsidP="005135F7">
      <w:pPr>
        <w:pStyle w:val="ListNumber"/>
        <w:numPr>
          <w:ilvl w:val="0"/>
          <w:numId w:val="0"/>
        </w:numPr>
        <w:ind w:left="454"/>
      </w:pPr>
      <w:r>
        <w:t xml:space="preserve">Valberedningen föreslår att styrelsen ska bestå av högst </w:t>
      </w:r>
      <w:r w:rsidR="00CB5CF5">
        <w:t>8</w:t>
      </w:r>
      <w:r w:rsidRPr="000858E2">
        <w:t xml:space="preserve"> styrelseledamöter</w:t>
      </w:r>
      <w:r w:rsidR="00D93E4C">
        <w:t xml:space="preserve"> inklusive HSB:s representant</w:t>
      </w:r>
      <w:r>
        <w:t>.</w:t>
      </w:r>
      <w:r w:rsidRPr="000858E2">
        <w:t xml:space="preserve"> </w:t>
      </w:r>
    </w:p>
    <w:p w14:paraId="73F212E6" w14:textId="474CDF82" w:rsidR="005135F7" w:rsidRDefault="005135F7" w:rsidP="005135F7">
      <w:pPr>
        <w:pStyle w:val="ListNumber"/>
        <w:numPr>
          <w:ilvl w:val="0"/>
          <w:numId w:val="0"/>
        </w:numPr>
        <w:ind w:left="454"/>
      </w:pPr>
      <w:r>
        <w:t xml:space="preserve">Bifall till valberedningens förslag att styrelsen ska bestå av högst </w:t>
      </w:r>
      <w:r w:rsidR="00CB5CF5">
        <w:t>8</w:t>
      </w:r>
      <w:r w:rsidRPr="7646F791">
        <w:rPr>
          <w:color w:val="FF0000"/>
        </w:rPr>
        <w:t xml:space="preserve"> </w:t>
      </w:r>
      <w:bookmarkStart w:id="4" w:name="_Hlk36394702"/>
      <w:r>
        <w:t>styrelseledamöter</w:t>
      </w:r>
      <w:bookmarkEnd w:id="4"/>
      <w:r w:rsidR="00D93E4C" w:rsidRPr="00D93E4C">
        <w:t xml:space="preserve"> </w:t>
      </w:r>
      <w:r w:rsidR="00D93E4C">
        <w:t>inklusive HSB:s representant</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52CBD4E1" w14:textId="77777777" w:rsidTr="00076EC7">
        <w:tc>
          <w:tcPr>
            <w:tcW w:w="810" w:type="dxa"/>
          </w:tcPr>
          <w:p w14:paraId="28CBE6A2" w14:textId="77777777" w:rsidR="005135F7" w:rsidRDefault="005135F7" w:rsidP="00076EC7">
            <w:r>
              <w:t>Ja</w:t>
            </w:r>
          </w:p>
        </w:tc>
        <w:tc>
          <w:tcPr>
            <w:tcW w:w="1230" w:type="dxa"/>
          </w:tcPr>
          <w:p w14:paraId="315BB00A" w14:textId="77777777" w:rsidR="005135F7" w:rsidRDefault="005135F7" w:rsidP="00076EC7">
            <w:r>
              <w:t>Nej</w:t>
            </w:r>
          </w:p>
        </w:tc>
        <w:tc>
          <w:tcPr>
            <w:tcW w:w="1230" w:type="dxa"/>
          </w:tcPr>
          <w:p w14:paraId="257D4BA6" w14:textId="77777777" w:rsidR="005135F7" w:rsidRDefault="005135F7" w:rsidP="00076EC7">
            <w:r>
              <w:t>Anstå till fortsatt stämma</w:t>
            </w:r>
          </w:p>
        </w:tc>
      </w:tr>
      <w:tr w:rsidR="005135F7" w14:paraId="71244A2E" w14:textId="77777777" w:rsidTr="00076EC7">
        <w:tc>
          <w:tcPr>
            <w:tcW w:w="810" w:type="dxa"/>
          </w:tcPr>
          <w:p w14:paraId="70B290B4" w14:textId="77777777" w:rsidR="005135F7" w:rsidRDefault="005135F7" w:rsidP="00076EC7"/>
        </w:tc>
        <w:tc>
          <w:tcPr>
            <w:tcW w:w="1230" w:type="dxa"/>
          </w:tcPr>
          <w:p w14:paraId="0D6648D9" w14:textId="77777777" w:rsidR="005135F7" w:rsidRDefault="005135F7" w:rsidP="00076EC7"/>
        </w:tc>
        <w:tc>
          <w:tcPr>
            <w:tcW w:w="1230" w:type="dxa"/>
          </w:tcPr>
          <w:p w14:paraId="28055F43" w14:textId="77777777" w:rsidR="005135F7" w:rsidRDefault="005135F7" w:rsidP="00076EC7"/>
        </w:tc>
      </w:tr>
    </w:tbl>
    <w:p w14:paraId="183EB36F" w14:textId="6142737C" w:rsidR="005135F7" w:rsidRPr="000111AE" w:rsidRDefault="00950818" w:rsidP="005135F7">
      <w:pPr>
        <w:pStyle w:val="ListNumber"/>
        <w:numPr>
          <w:ilvl w:val="0"/>
          <w:numId w:val="0"/>
        </w:numPr>
        <w:ind w:left="596" w:hanging="170"/>
        <w:rPr>
          <w:b/>
          <w:bCs/>
          <w:i/>
          <w:iCs/>
          <w:color w:val="FF0000"/>
        </w:rPr>
      </w:pPr>
      <w:r>
        <w:rPr>
          <w:b/>
          <w:bCs/>
          <w:i/>
          <w:iCs/>
          <w:color w:val="FF0000"/>
        </w:rPr>
        <w:t xml:space="preserve"> </w:t>
      </w:r>
    </w:p>
    <w:p w14:paraId="38767261" w14:textId="626498DC" w:rsidR="005135F7" w:rsidRDefault="005135F7" w:rsidP="005135F7">
      <w:pPr>
        <w:pStyle w:val="ListNumber"/>
        <w:numPr>
          <w:ilvl w:val="0"/>
          <w:numId w:val="0"/>
        </w:numPr>
        <w:ind w:left="426"/>
      </w:pPr>
      <w:r>
        <w:t xml:space="preserve">b) </w:t>
      </w:r>
      <w:r w:rsidR="00D93E4C">
        <w:t>Valberedningen föreslår att suppleanter för styrelseledamöter ska bestå av högst</w:t>
      </w:r>
      <w:r w:rsidR="00564297">
        <w:t xml:space="preserve"> 2 </w:t>
      </w:r>
      <w:r w:rsidR="00D93E4C">
        <w:t>suppleanter</w:t>
      </w:r>
      <w:r>
        <w:t>.</w:t>
      </w:r>
    </w:p>
    <w:p w14:paraId="330ED0E6" w14:textId="7E532D9D" w:rsidR="005135F7" w:rsidRDefault="005135F7" w:rsidP="005135F7">
      <w:pPr>
        <w:pStyle w:val="ListNumber"/>
        <w:numPr>
          <w:ilvl w:val="0"/>
          <w:numId w:val="0"/>
        </w:numPr>
        <w:ind w:left="426"/>
      </w:pPr>
      <w:r>
        <w:t xml:space="preserve">Bifall till valberedningens förslag att antalet </w:t>
      </w:r>
      <w:r w:rsidRPr="682AACAA">
        <w:t>suppleanter</w:t>
      </w:r>
      <w:r>
        <w:t xml:space="preserve"> ska vara högst</w:t>
      </w:r>
      <w:r w:rsidR="00950818">
        <w:t xml:space="preserve"> 2</w:t>
      </w:r>
      <w:r>
        <w:t xml:space="preserve"> suppleanter?</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2277AFD9" w14:textId="77777777" w:rsidTr="00076EC7">
        <w:tc>
          <w:tcPr>
            <w:tcW w:w="810" w:type="dxa"/>
          </w:tcPr>
          <w:p w14:paraId="5A70E357" w14:textId="77777777" w:rsidR="005135F7" w:rsidRDefault="005135F7" w:rsidP="00076EC7">
            <w:r>
              <w:t>Ja</w:t>
            </w:r>
          </w:p>
        </w:tc>
        <w:tc>
          <w:tcPr>
            <w:tcW w:w="1230" w:type="dxa"/>
          </w:tcPr>
          <w:p w14:paraId="37CE6E00" w14:textId="77777777" w:rsidR="005135F7" w:rsidRDefault="005135F7" w:rsidP="00076EC7">
            <w:r>
              <w:t>Nej</w:t>
            </w:r>
          </w:p>
        </w:tc>
        <w:tc>
          <w:tcPr>
            <w:tcW w:w="1230" w:type="dxa"/>
          </w:tcPr>
          <w:p w14:paraId="055ED756" w14:textId="77777777" w:rsidR="005135F7" w:rsidRDefault="005135F7" w:rsidP="00076EC7">
            <w:r>
              <w:t>Anstå till fortsatt stämma</w:t>
            </w:r>
          </w:p>
        </w:tc>
      </w:tr>
      <w:tr w:rsidR="005135F7" w14:paraId="19D865B2" w14:textId="77777777" w:rsidTr="00076EC7">
        <w:tc>
          <w:tcPr>
            <w:tcW w:w="810" w:type="dxa"/>
          </w:tcPr>
          <w:p w14:paraId="64A1D4BF" w14:textId="77777777" w:rsidR="005135F7" w:rsidRDefault="005135F7" w:rsidP="00076EC7"/>
        </w:tc>
        <w:tc>
          <w:tcPr>
            <w:tcW w:w="1230" w:type="dxa"/>
          </w:tcPr>
          <w:p w14:paraId="2F6B9714" w14:textId="77777777" w:rsidR="005135F7" w:rsidRDefault="005135F7" w:rsidP="00076EC7"/>
        </w:tc>
        <w:tc>
          <w:tcPr>
            <w:tcW w:w="1230" w:type="dxa"/>
          </w:tcPr>
          <w:p w14:paraId="4D8F9F20" w14:textId="77777777" w:rsidR="005135F7" w:rsidRDefault="005135F7" w:rsidP="00076EC7"/>
        </w:tc>
      </w:tr>
    </w:tbl>
    <w:p w14:paraId="1979501B" w14:textId="34045C45" w:rsidR="005135F7" w:rsidRDefault="005135F7" w:rsidP="005135F7">
      <w:pPr>
        <w:pStyle w:val="ListNumber"/>
        <w:numPr>
          <w:ilvl w:val="0"/>
          <w:numId w:val="0"/>
        </w:numPr>
        <w:ind w:left="596"/>
        <w:rPr>
          <w:b/>
          <w:bCs/>
          <w:color w:val="FF0000"/>
        </w:rPr>
      </w:pPr>
    </w:p>
    <w:p w14:paraId="2654A18E" w14:textId="17C679F0" w:rsidR="00D44564" w:rsidRDefault="00D44564" w:rsidP="005135F7">
      <w:pPr>
        <w:pStyle w:val="ListNumber"/>
        <w:numPr>
          <w:ilvl w:val="0"/>
          <w:numId w:val="0"/>
        </w:numPr>
        <w:ind w:left="596"/>
        <w:rPr>
          <w:b/>
          <w:bCs/>
          <w:color w:val="FF0000"/>
        </w:rPr>
      </w:pPr>
    </w:p>
    <w:p w14:paraId="3440AC41" w14:textId="301CF8B4" w:rsidR="00D44564" w:rsidRDefault="00D44564" w:rsidP="005135F7">
      <w:pPr>
        <w:pStyle w:val="ListNumber"/>
        <w:numPr>
          <w:ilvl w:val="0"/>
          <w:numId w:val="0"/>
        </w:numPr>
        <w:ind w:left="596"/>
        <w:rPr>
          <w:b/>
          <w:bCs/>
          <w:color w:val="FF0000"/>
        </w:rPr>
      </w:pPr>
    </w:p>
    <w:p w14:paraId="627DE8FB" w14:textId="135FCBFD" w:rsidR="00D44564" w:rsidRDefault="00D44564" w:rsidP="005135F7">
      <w:pPr>
        <w:pStyle w:val="ListNumber"/>
        <w:numPr>
          <w:ilvl w:val="0"/>
          <w:numId w:val="0"/>
        </w:numPr>
        <w:ind w:left="596"/>
        <w:rPr>
          <w:b/>
          <w:bCs/>
          <w:color w:val="FF0000"/>
        </w:rPr>
      </w:pPr>
    </w:p>
    <w:p w14:paraId="5D21647A" w14:textId="77777777" w:rsidR="00D44564" w:rsidRDefault="00D44564" w:rsidP="005135F7">
      <w:pPr>
        <w:pStyle w:val="ListNumber"/>
        <w:numPr>
          <w:ilvl w:val="0"/>
          <w:numId w:val="0"/>
        </w:numPr>
        <w:ind w:left="596"/>
        <w:rPr>
          <w:b/>
          <w:bCs/>
          <w:color w:val="FF0000"/>
        </w:rPr>
      </w:pPr>
    </w:p>
    <w:p w14:paraId="5E02D62D" w14:textId="6A86588D" w:rsidR="005135F7" w:rsidRPr="00713262" w:rsidRDefault="005135F7" w:rsidP="005135F7">
      <w:pPr>
        <w:pStyle w:val="ListNumber"/>
        <w:ind w:left="596"/>
      </w:pPr>
      <w:r w:rsidRPr="00005E5E">
        <w:rPr>
          <w:rStyle w:val="Heading5Char"/>
        </w:rPr>
        <w:lastRenderedPageBreak/>
        <w:t>Val av styrelseledamöter och suppleanter</w:t>
      </w:r>
      <w:r w:rsidRPr="00005E5E">
        <w:rPr>
          <w:rStyle w:val="Heading5Char"/>
        </w:rPr>
        <w:br/>
      </w:r>
      <w:r w:rsidRPr="00005E5E">
        <w:t>Valberedningen</w:t>
      </w:r>
      <w:r>
        <w:t xml:space="preserve"> meddelar att Kari Varis, Senor Abdulkarim, Lars Lindros och Semat Askari </w:t>
      </w:r>
      <w:r w:rsidRPr="00784E47">
        <w:t>valdes</w:t>
      </w:r>
      <w:r>
        <w:t xml:space="preserve"> som ordinarie ledamöter</w:t>
      </w:r>
      <w:r w:rsidRPr="00784E47">
        <w:t xml:space="preserve"> på 2 år på stämman 20</w:t>
      </w:r>
      <w:r>
        <w:t>20</w:t>
      </w:r>
      <w:r w:rsidRPr="00784E47">
        <w:t xml:space="preserve"> och har ett år kvar.</w:t>
      </w:r>
      <w:r w:rsidR="00713262">
        <w:t xml:space="preserve"> Semat Askari har valt att ställa sin plats till förfogande.</w:t>
      </w:r>
    </w:p>
    <w:p w14:paraId="2DDF694B" w14:textId="2912CA74" w:rsidR="005135F7" w:rsidRPr="00F041E7" w:rsidRDefault="005135F7" w:rsidP="005135F7">
      <w:pPr>
        <w:pStyle w:val="ListNumber"/>
        <w:numPr>
          <w:ilvl w:val="0"/>
          <w:numId w:val="0"/>
        </w:numPr>
        <w:ind w:left="596"/>
      </w:pPr>
      <w:r w:rsidRPr="00005E5E">
        <w:t xml:space="preserve">a) Valberedningen föreslår </w:t>
      </w:r>
      <w:r w:rsidR="00FD3192">
        <w:t>omval av</w:t>
      </w:r>
      <w:r w:rsidRPr="00005E5E">
        <w:t xml:space="preserve"> </w:t>
      </w:r>
      <w:r w:rsidRPr="00E56D6A">
        <w:t>Lotta Wildenius</w:t>
      </w:r>
      <w:r w:rsidRPr="00005E5E">
        <w:t xml:space="preserve"> till </w:t>
      </w:r>
      <w:r>
        <w:t xml:space="preserve">styrelseledamot </w:t>
      </w:r>
      <w:r w:rsidRPr="00005E5E">
        <w:t>för en tid om</w:t>
      </w:r>
      <w:r>
        <w:t xml:space="preserve"> </w:t>
      </w:r>
      <w:r w:rsidRPr="00F041E7">
        <w:t>2 år.</w:t>
      </w:r>
    </w:p>
    <w:p w14:paraId="6ED74021" w14:textId="065EB02D" w:rsidR="005135F7" w:rsidRDefault="005135F7" w:rsidP="005135F7">
      <w:pPr>
        <w:pStyle w:val="ListNumber"/>
        <w:numPr>
          <w:ilvl w:val="0"/>
          <w:numId w:val="0"/>
        </w:numPr>
        <w:ind w:left="596"/>
      </w:pPr>
      <w:r>
        <w:t xml:space="preserve">Bifall till valberedningens förslag </w:t>
      </w:r>
      <w:r w:rsidR="00FD3192">
        <w:t>om omval av</w:t>
      </w:r>
      <w:r>
        <w:t xml:space="preserve"> </w:t>
      </w:r>
      <w:r w:rsidRPr="00E56D6A">
        <w:t>Lotta Wildenius</w:t>
      </w:r>
      <w:r>
        <w:t xml:space="preserve"> till styrelseledamot för en tid om </w:t>
      </w:r>
      <w:r w:rsidRPr="00F041E7">
        <w:t>2 år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3AE6A496" w14:textId="77777777" w:rsidTr="00076EC7">
        <w:tc>
          <w:tcPr>
            <w:tcW w:w="810" w:type="dxa"/>
          </w:tcPr>
          <w:p w14:paraId="52C422AE" w14:textId="77777777" w:rsidR="005135F7" w:rsidRDefault="005135F7" w:rsidP="00076EC7">
            <w:r>
              <w:t>Ja</w:t>
            </w:r>
          </w:p>
        </w:tc>
        <w:tc>
          <w:tcPr>
            <w:tcW w:w="1230" w:type="dxa"/>
          </w:tcPr>
          <w:p w14:paraId="49734E3E" w14:textId="77777777" w:rsidR="005135F7" w:rsidRDefault="005135F7" w:rsidP="00076EC7">
            <w:r>
              <w:t>Nej</w:t>
            </w:r>
          </w:p>
        </w:tc>
        <w:tc>
          <w:tcPr>
            <w:tcW w:w="1230" w:type="dxa"/>
          </w:tcPr>
          <w:p w14:paraId="678D82FA" w14:textId="77777777" w:rsidR="005135F7" w:rsidRDefault="005135F7" w:rsidP="00076EC7">
            <w:r>
              <w:t>Anstå till fortsatt stämma</w:t>
            </w:r>
          </w:p>
        </w:tc>
      </w:tr>
      <w:tr w:rsidR="005135F7" w14:paraId="6F589757" w14:textId="77777777" w:rsidTr="00076EC7">
        <w:tc>
          <w:tcPr>
            <w:tcW w:w="810" w:type="dxa"/>
          </w:tcPr>
          <w:p w14:paraId="3D44DA52" w14:textId="77777777" w:rsidR="005135F7" w:rsidRDefault="005135F7" w:rsidP="00076EC7"/>
        </w:tc>
        <w:tc>
          <w:tcPr>
            <w:tcW w:w="1230" w:type="dxa"/>
          </w:tcPr>
          <w:p w14:paraId="15784EBD" w14:textId="77777777" w:rsidR="005135F7" w:rsidRDefault="005135F7" w:rsidP="00076EC7"/>
        </w:tc>
        <w:tc>
          <w:tcPr>
            <w:tcW w:w="1230" w:type="dxa"/>
          </w:tcPr>
          <w:p w14:paraId="43715F0F" w14:textId="77777777" w:rsidR="005135F7" w:rsidRDefault="005135F7" w:rsidP="00076EC7"/>
        </w:tc>
      </w:tr>
    </w:tbl>
    <w:p w14:paraId="34B2DD17" w14:textId="3F1E11FC" w:rsidR="005135F7" w:rsidRPr="00583523" w:rsidRDefault="005135F7" w:rsidP="005135F7">
      <w:pPr>
        <w:pStyle w:val="ListNumber"/>
        <w:numPr>
          <w:ilvl w:val="0"/>
          <w:numId w:val="0"/>
        </w:numPr>
        <w:ind w:left="596" w:hanging="454"/>
      </w:pPr>
      <w:r>
        <w:t xml:space="preserve">       b) Valberedningen föreslår </w:t>
      </w:r>
      <w:r w:rsidR="005D76B0">
        <w:t>nyval</w:t>
      </w:r>
      <w:r w:rsidR="00FD3192">
        <w:t xml:space="preserve"> av</w:t>
      </w:r>
      <w:r>
        <w:t xml:space="preserve"> </w:t>
      </w:r>
      <w:r w:rsidR="005D76B0" w:rsidRPr="005D76B0">
        <w:t xml:space="preserve">Alice Forsman </w:t>
      </w:r>
      <w:proofErr w:type="spellStart"/>
      <w:r w:rsidR="005D76B0" w:rsidRPr="005D76B0">
        <w:t>Kocsis</w:t>
      </w:r>
      <w:proofErr w:type="spellEnd"/>
      <w:r w:rsidRPr="00583523">
        <w:t xml:space="preserve"> </w:t>
      </w:r>
      <w:r w:rsidR="005D76B0">
        <w:t>utses till</w:t>
      </w:r>
      <w:r>
        <w:t xml:space="preserve"> styrelseledamot för en tid om </w:t>
      </w:r>
      <w:r w:rsidR="00583523">
        <w:t>1</w:t>
      </w:r>
      <w:r w:rsidRPr="00583523">
        <w:t xml:space="preserve"> år.</w:t>
      </w:r>
    </w:p>
    <w:p w14:paraId="4CD89831" w14:textId="716FCC78" w:rsidR="005135F7" w:rsidRDefault="005135F7" w:rsidP="005135F7">
      <w:pPr>
        <w:pStyle w:val="ListNumber"/>
        <w:numPr>
          <w:ilvl w:val="0"/>
          <w:numId w:val="0"/>
        </w:numPr>
        <w:ind w:left="624" w:hanging="28"/>
      </w:pPr>
      <w:r>
        <w:t xml:space="preserve">Bifall till valberedningens förslag </w:t>
      </w:r>
      <w:r w:rsidR="00FD3192">
        <w:t>av</w:t>
      </w:r>
      <w:r w:rsidR="005D76B0">
        <w:t xml:space="preserve"> nyval av</w:t>
      </w:r>
      <w:r w:rsidR="00FD3192">
        <w:t xml:space="preserve"> </w:t>
      </w:r>
      <w:r w:rsidR="005D76B0" w:rsidRPr="005D76B0">
        <w:t xml:space="preserve">Alice Forsman </w:t>
      </w:r>
      <w:proofErr w:type="spellStart"/>
      <w:r w:rsidR="005D76B0" w:rsidRPr="005D76B0">
        <w:t>Kocsis</w:t>
      </w:r>
      <w:proofErr w:type="spellEnd"/>
      <w:r>
        <w:t xml:space="preserve"> till styrelseledamot för en tid om </w:t>
      </w:r>
      <w:r w:rsidR="00583523">
        <w:t>1</w:t>
      </w:r>
      <w:r w:rsidRPr="00583523">
        <w:t xml:space="preserve"> år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798EE146" w14:textId="77777777" w:rsidTr="00076EC7">
        <w:tc>
          <w:tcPr>
            <w:tcW w:w="810" w:type="dxa"/>
          </w:tcPr>
          <w:p w14:paraId="2C536BAA" w14:textId="77777777" w:rsidR="005135F7" w:rsidRDefault="005135F7" w:rsidP="00076EC7">
            <w:r>
              <w:t>Ja</w:t>
            </w:r>
          </w:p>
        </w:tc>
        <w:tc>
          <w:tcPr>
            <w:tcW w:w="1230" w:type="dxa"/>
          </w:tcPr>
          <w:p w14:paraId="175626C3" w14:textId="77777777" w:rsidR="005135F7" w:rsidRDefault="005135F7" w:rsidP="00076EC7">
            <w:r>
              <w:t>Nej</w:t>
            </w:r>
          </w:p>
        </w:tc>
        <w:tc>
          <w:tcPr>
            <w:tcW w:w="1230" w:type="dxa"/>
          </w:tcPr>
          <w:p w14:paraId="5F19BDB0" w14:textId="77777777" w:rsidR="005135F7" w:rsidRDefault="005135F7" w:rsidP="00076EC7">
            <w:r>
              <w:t>Anstå till fortsatt stämma</w:t>
            </w:r>
          </w:p>
        </w:tc>
      </w:tr>
      <w:tr w:rsidR="005135F7" w14:paraId="17986470" w14:textId="77777777" w:rsidTr="00076EC7">
        <w:tc>
          <w:tcPr>
            <w:tcW w:w="810" w:type="dxa"/>
          </w:tcPr>
          <w:p w14:paraId="7965408C" w14:textId="77777777" w:rsidR="005135F7" w:rsidRDefault="005135F7" w:rsidP="00076EC7"/>
        </w:tc>
        <w:tc>
          <w:tcPr>
            <w:tcW w:w="1230" w:type="dxa"/>
          </w:tcPr>
          <w:p w14:paraId="3C6A4075" w14:textId="77777777" w:rsidR="005135F7" w:rsidRDefault="005135F7" w:rsidP="00076EC7"/>
        </w:tc>
        <w:tc>
          <w:tcPr>
            <w:tcW w:w="1230" w:type="dxa"/>
          </w:tcPr>
          <w:p w14:paraId="53379D3F" w14:textId="77777777" w:rsidR="005135F7" w:rsidRDefault="005135F7" w:rsidP="00076EC7"/>
        </w:tc>
      </w:tr>
    </w:tbl>
    <w:p w14:paraId="74F9F8B5" w14:textId="576F6495" w:rsidR="00713262" w:rsidRPr="00F041E7" w:rsidRDefault="005135F7" w:rsidP="00713262">
      <w:pPr>
        <w:pStyle w:val="ListNumber"/>
        <w:numPr>
          <w:ilvl w:val="0"/>
          <w:numId w:val="0"/>
        </w:numPr>
        <w:ind w:left="596" w:hanging="454"/>
      </w:pPr>
      <w:r w:rsidRPr="002068C8">
        <w:rPr>
          <w:color w:val="FF0000"/>
        </w:rPr>
        <w:t xml:space="preserve"> </w:t>
      </w:r>
      <w:r w:rsidR="00713262">
        <w:rPr>
          <w:color w:val="FF0000"/>
        </w:rPr>
        <w:tab/>
      </w:r>
      <w:r w:rsidR="00713262" w:rsidRPr="00713262">
        <w:t>c</w:t>
      </w:r>
      <w:r w:rsidR="00713262">
        <w:t>) Valberedningen</w:t>
      </w:r>
      <w:r w:rsidR="008E0A2D">
        <w:t xml:space="preserve"> </w:t>
      </w:r>
      <w:r w:rsidR="00713262">
        <w:t xml:space="preserve">föreslår </w:t>
      </w:r>
      <w:r w:rsidR="008E0A2D">
        <w:t>nyval av</w:t>
      </w:r>
      <w:r w:rsidR="00713262">
        <w:t xml:space="preserve"> Bengt </w:t>
      </w:r>
      <w:proofErr w:type="spellStart"/>
      <w:r w:rsidR="00713262">
        <w:t>Herke</w:t>
      </w:r>
      <w:proofErr w:type="spellEnd"/>
      <w:r w:rsidR="00713262">
        <w:t xml:space="preserve"> utses till styrelseledamot för en tid om </w:t>
      </w:r>
      <w:r w:rsidR="00713262" w:rsidRPr="00F041E7">
        <w:t>2 år.</w:t>
      </w:r>
    </w:p>
    <w:p w14:paraId="34C733FC" w14:textId="332F939C" w:rsidR="00713262" w:rsidRDefault="00713262" w:rsidP="00713262">
      <w:pPr>
        <w:pStyle w:val="ListNumber"/>
        <w:numPr>
          <w:ilvl w:val="0"/>
          <w:numId w:val="0"/>
        </w:numPr>
        <w:ind w:left="624" w:hanging="28"/>
      </w:pPr>
      <w:r>
        <w:t xml:space="preserve">Bifall till valberedningens förslag </w:t>
      </w:r>
      <w:r w:rsidR="008E0A2D">
        <w:t>av nyval av</w:t>
      </w:r>
      <w:r>
        <w:t xml:space="preserve"> Bengt </w:t>
      </w:r>
      <w:proofErr w:type="spellStart"/>
      <w:r>
        <w:t>Herke</w:t>
      </w:r>
      <w:proofErr w:type="spellEnd"/>
      <w:r>
        <w:t xml:space="preserve"> till styrelseledamot för en tid om 2</w:t>
      </w:r>
      <w:r w:rsidRPr="00F041E7">
        <w:t xml:space="preserve"> år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713262" w14:paraId="76E89A90" w14:textId="77777777" w:rsidTr="00D4017A">
        <w:tc>
          <w:tcPr>
            <w:tcW w:w="810" w:type="dxa"/>
          </w:tcPr>
          <w:p w14:paraId="59222AAE" w14:textId="77777777" w:rsidR="00713262" w:rsidRDefault="00713262" w:rsidP="00D4017A">
            <w:r>
              <w:t>Ja</w:t>
            </w:r>
          </w:p>
        </w:tc>
        <w:tc>
          <w:tcPr>
            <w:tcW w:w="1230" w:type="dxa"/>
          </w:tcPr>
          <w:p w14:paraId="0ECC30C7" w14:textId="77777777" w:rsidR="00713262" w:rsidRDefault="00713262" w:rsidP="00D4017A">
            <w:r>
              <w:t>Nej</w:t>
            </w:r>
          </w:p>
        </w:tc>
        <w:tc>
          <w:tcPr>
            <w:tcW w:w="1230" w:type="dxa"/>
          </w:tcPr>
          <w:p w14:paraId="4A77F46B" w14:textId="77777777" w:rsidR="00713262" w:rsidRDefault="00713262" w:rsidP="00D4017A">
            <w:r>
              <w:t>Anstå till fortsatt stämma</w:t>
            </w:r>
          </w:p>
        </w:tc>
      </w:tr>
      <w:tr w:rsidR="00713262" w14:paraId="4EE2DDF5" w14:textId="77777777" w:rsidTr="00D4017A">
        <w:tc>
          <w:tcPr>
            <w:tcW w:w="810" w:type="dxa"/>
          </w:tcPr>
          <w:p w14:paraId="547E8384" w14:textId="77777777" w:rsidR="00713262" w:rsidRDefault="00713262" w:rsidP="00D4017A"/>
        </w:tc>
        <w:tc>
          <w:tcPr>
            <w:tcW w:w="1230" w:type="dxa"/>
          </w:tcPr>
          <w:p w14:paraId="14884CE0" w14:textId="77777777" w:rsidR="00713262" w:rsidRDefault="00713262" w:rsidP="00D4017A"/>
        </w:tc>
        <w:tc>
          <w:tcPr>
            <w:tcW w:w="1230" w:type="dxa"/>
          </w:tcPr>
          <w:p w14:paraId="4BF9F2C2" w14:textId="77777777" w:rsidR="00713262" w:rsidRDefault="00713262" w:rsidP="00D4017A"/>
        </w:tc>
      </w:tr>
    </w:tbl>
    <w:p w14:paraId="48C5BC57" w14:textId="5BE4A6C9" w:rsidR="00713262" w:rsidRPr="00672810" w:rsidRDefault="00713262" w:rsidP="00713262">
      <w:pPr>
        <w:pStyle w:val="ListNumber"/>
        <w:numPr>
          <w:ilvl w:val="0"/>
          <w:numId w:val="0"/>
        </w:numPr>
        <w:ind w:left="596"/>
      </w:pPr>
      <w:r>
        <w:t xml:space="preserve">d) Valberedningen föreslår </w:t>
      </w:r>
      <w:r w:rsidR="008E0A2D">
        <w:t>nyval av</w:t>
      </w:r>
      <w:r>
        <w:t xml:space="preserve"> </w:t>
      </w:r>
      <w:r w:rsidR="00672810" w:rsidRPr="00672810">
        <w:t>Markus Nilsson</w:t>
      </w:r>
      <w:r w:rsidR="00672810">
        <w:t xml:space="preserve"> </w:t>
      </w:r>
      <w:r>
        <w:t xml:space="preserve">utses till styrelseledamot för en tid om </w:t>
      </w:r>
      <w:r w:rsidR="00672810" w:rsidRPr="00672810">
        <w:t>1</w:t>
      </w:r>
      <w:r w:rsidRPr="00672810">
        <w:t xml:space="preserve"> år.</w:t>
      </w:r>
    </w:p>
    <w:p w14:paraId="64D73DFB" w14:textId="2DE706F8" w:rsidR="00713262" w:rsidRDefault="00713262" w:rsidP="00672810">
      <w:pPr>
        <w:pStyle w:val="ListNumber"/>
        <w:numPr>
          <w:ilvl w:val="0"/>
          <w:numId w:val="0"/>
        </w:numPr>
        <w:ind w:left="596"/>
      </w:pPr>
      <w:r>
        <w:t xml:space="preserve">Bifall till valberedningens förslag </w:t>
      </w:r>
      <w:r w:rsidR="008E0A2D">
        <w:t>av nyval av</w:t>
      </w:r>
      <w:r>
        <w:t xml:space="preserve"> </w:t>
      </w:r>
      <w:r w:rsidR="00672810" w:rsidRPr="00672810">
        <w:t>Markus Nilsson</w:t>
      </w:r>
      <w:r w:rsidR="00672810">
        <w:t xml:space="preserve"> </w:t>
      </w:r>
      <w:r>
        <w:t xml:space="preserve">till styrelseledamot för en tid om </w:t>
      </w:r>
      <w:r w:rsidR="00672810">
        <w:t>1</w:t>
      </w:r>
      <w:r w:rsidRPr="00672810">
        <w:t xml:space="preserve"> år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713262" w14:paraId="653C1E5A" w14:textId="77777777" w:rsidTr="00D4017A">
        <w:tc>
          <w:tcPr>
            <w:tcW w:w="810" w:type="dxa"/>
          </w:tcPr>
          <w:p w14:paraId="3071A0FF" w14:textId="77777777" w:rsidR="00713262" w:rsidRDefault="00713262" w:rsidP="00D4017A">
            <w:r>
              <w:t>Ja</w:t>
            </w:r>
          </w:p>
        </w:tc>
        <w:tc>
          <w:tcPr>
            <w:tcW w:w="1230" w:type="dxa"/>
          </w:tcPr>
          <w:p w14:paraId="123A362C" w14:textId="77777777" w:rsidR="00713262" w:rsidRDefault="00713262" w:rsidP="00D4017A">
            <w:r>
              <w:t>Nej</w:t>
            </w:r>
          </w:p>
        </w:tc>
        <w:tc>
          <w:tcPr>
            <w:tcW w:w="1230" w:type="dxa"/>
          </w:tcPr>
          <w:p w14:paraId="5E3D0029" w14:textId="77777777" w:rsidR="00713262" w:rsidRDefault="00713262" w:rsidP="00D4017A">
            <w:r>
              <w:t>Anstå till fortsatt stämma</w:t>
            </w:r>
          </w:p>
        </w:tc>
      </w:tr>
      <w:tr w:rsidR="00713262" w14:paraId="2C6FEFE6" w14:textId="77777777" w:rsidTr="00D4017A">
        <w:tc>
          <w:tcPr>
            <w:tcW w:w="810" w:type="dxa"/>
          </w:tcPr>
          <w:p w14:paraId="4E654D65" w14:textId="77777777" w:rsidR="00713262" w:rsidRDefault="00713262" w:rsidP="00D4017A"/>
        </w:tc>
        <w:tc>
          <w:tcPr>
            <w:tcW w:w="1230" w:type="dxa"/>
          </w:tcPr>
          <w:p w14:paraId="1F56E858" w14:textId="77777777" w:rsidR="00713262" w:rsidRDefault="00713262" w:rsidP="00D4017A"/>
        </w:tc>
        <w:tc>
          <w:tcPr>
            <w:tcW w:w="1230" w:type="dxa"/>
          </w:tcPr>
          <w:p w14:paraId="641C4AD6" w14:textId="77777777" w:rsidR="00713262" w:rsidRDefault="00713262" w:rsidP="00D4017A"/>
        </w:tc>
      </w:tr>
    </w:tbl>
    <w:p w14:paraId="5935A7F0" w14:textId="651885AB" w:rsidR="00713262" w:rsidRDefault="00713262" w:rsidP="005135F7">
      <w:pPr>
        <w:pStyle w:val="ListNumber"/>
        <w:numPr>
          <w:ilvl w:val="0"/>
          <w:numId w:val="0"/>
        </w:numPr>
        <w:ind w:left="482" w:hanging="28"/>
        <w:rPr>
          <w:color w:val="FF0000"/>
        </w:rPr>
      </w:pPr>
    </w:p>
    <w:p w14:paraId="78CCD9CB" w14:textId="65CC376E" w:rsidR="00D44564" w:rsidRDefault="00D44564" w:rsidP="005135F7">
      <w:pPr>
        <w:pStyle w:val="ListNumber"/>
        <w:numPr>
          <w:ilvl w:val="0"/>
          <w:numId w:val="0"/>
        </w:numPr>
        <w:ind w:left="482" w:hanging="28"/>
        <w:rPr>
          <w:color w:val="FF0000"/>
        </w:rPr>
      </w:pPr>
    </w:p>
    <w:p w14:paraId="66776C5F" w14:textId="3F000618" w:rsidR="00D44564" w:rsidRDefault="00D44564" w:rsidP="005135F7">
      <w:pPr>
        <w:pStyle w:val="ListNumber"/>
        <w:numPr>
          <w:ilvl w:val="0"/>
          <w:numId w:val="0"/>
        </w:numPr>
        <w:ind w:left="482" w:hanging="28"/>
        <w:rPr>
          <w:color w:val="FF0000"/>
        </w:rPr>
      </w:pPr>
    </w:p>
    <w:p w14:paraId="7EF69DA2" w14:textId="77777777" w:rsidR="00CB5CF5" w:rsidRDefault="00CB5CF5" w:rsidP="005135F7">
      <w:pPr>
        <w:pStyle w:val="ListNumber"/>
        <w:numPr>
          <w:ilvl w:val="0"/>
          <w:numId w:val="0"/>
        </w:numPr>
        <w:ind w:left="482" w:hanging="28"/>
        <w:rPr>
          <w:color w:val="FF0000"/>
        </w:rPr>
      </w:pPr>
    </w:p>
    <w:p w14:paraId="2F558E99" w14:textId="004C423A" w:rsidR="00D44564" w:rsidRDefault="00D44564" w:rsidP="005135F7">
      <w:pPr>
        <w:pStyle w:val="ListNumber"/>
        <w:numPr>
          <w:ilvl w:val="0"/>
          <w:numId w:val="0"/>
        </w:numPr>
        <w:ind w:left="482" w:hanging="28"/>
        <w:rPr>
          <w:color w:val="FF0000"/>
        </w:rPr>
      </w:pPr>
    </w:p>
    <w:p w14:paraId="0E647E6A" w14:textId="29060A77" w:rsidR="005135F7" w:rsidRDefault="005135F7" w:rsidP="005135F7">
      <w:pPr>
        <w:pStyle w:val="ListNumber"/>
        <w:numPr>
          <w:ilvl w:val="0"/>
          <w:numId w:val="0"/>
        </w:numPr>
        <w:ind w:left="454" w:hanging="28"/>
        <w:rPr>
          <w:i/>
          <w:iCs/>
        </w:rPr>
      </w:pPr>
      <w:r>
        <w:lastRenderedPageBreak/>
        <w:t xml:space="preserve">   </w:t>
      </w:r>
      <w:r w:rsidR="00F626C5">
        <w:t>e</w:t>
      </w:r>
      <w:r>
        <w:t xml:space="preserve">) Valberedningen föreslår </w:t>
      </w:r>
      <w:r w:rsidR="00345CD4">
        <w:t>nyval av</w:t>
      </w:r>
      <w:r>
        <w:t xml:space="preserve"> </w:t>
      </w:r>
      <w:r w:rsidR="00F626C5" w:rsidRPr="00F626C5">
        <w:t>Patricia Radetic</w:t>
      </w:r>
      <w:r w:rsidR="00F626C5">
        <w:rPr>
          <w:i/>
          <w:iCs/>
        </w:rPr>
        <w:t xml:space="preserve"> </w:t>
      </w:r>
      <w:r w:rsidR="00345CD4">
        <w:t>som</w:t>
      </w:r>
      <w:r>
        <w:t xml:space="preserve"> suppleant för en tid om</w:t>
      </w:r>
      <w:r w:rsidR="00672810">
        <w:t xml:space="preserve"> 1</w:t>
      </w:r>
      <w:r w:rsidRPr="00672810">
        <w:t xml:space="preserve"> år.</w:t>
      </w:r>
    </w:p>
    <w:p w14:paraId="40524FD8" w14:textId="308CD799" w:rsidR="005135F7" w:rsidRDefault="005135F7" w:rsidP="005135F7">
      <w:pPr>
        <w:pStyle w:val="ListNumber"/>
        <w:numPr>
          <w:ilvl w:val="0"/>
          <w:numId w:val="0"/>
        </w:numPr>
        <w:ind w:left="482" w:hanging="28"/>
      </w:pPr>
      <w:r>
        <w:t xml:space="preserve">  Bifall till</w:t>
      </w:r>
      <w:r w:rsidR="00672810">
        <w:t xml:space="preserve"> valberedningens</w:t>
      </w:r>
      <w:r>
        <w:t xml:space="preserve"> förslag </w:t>
      </w:r>
      <w:r w:rsidR="00345CD4">
        <w:t>om nyval</w:t>
      </w:r>
      <w:r>
        <w:t xml:space="preserve"> </w:t>
      </w:r>
      <w:r w:rsidR="00F626C5" w:rsidRPr="00F626C5">
        <w:t>Patricia Radetic</w:t>
      </w:r>
      <w:r>
        <w:t xml:space="preserve"> </w:t>
      </w:r>
      <w:r w:rsidR="00345CD4">
        <w:t>som</w:t>
      </w:r>
      <w:r>
        <w:t xml:space="preserve"> suppleant för en tid om </w:t>
      </w:r>
      <w:r w:rsidR="00672810" w:rsidRPr="00672810">
        <w:t>1</w:t>
      </w:r>
      <w:r w:rsidRPr="00672810">
        <w:t xml:space="preserve"> år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324B81A8" w14:textId="77777777" w:rsidTr="00076EC7">
        <w:tc>
          <w:tcPr>
            <w:tcW w:w="810" w:type="dxa"/>
          </w:tcPr>
          <w:p w14:paraId="30CDF92C" w14:textId="77777777" w:rsidR="005135F7" w:rsidRDefault="005135F7" w:rsidP="00076EC7">
            <w:r>
              <w:t>Ja</w:t>
            </w:r>
          </w:p>
        </w:tc>
        <w:tc>
          <w:tcPr>
            <w:tcW w:w="1230" w:type="dxa"/>
          </w:tcPr>
          <w:p w14:paraId="68DCCF72" w14:textId="77777777" w:rsidR="005135F7" w:rsidRDefault="005135F7" w:rsidP="00076EC7">
            <w:r>
              <w:t>Nej</w:t>
            </w:r>
          </w:p>
        </w:tc>
        <w:tc>
          <w:tcPr>
            <w:tcW w:w="1230" w:type="dxa"/>
          </w:tcPr>
          <w:p w14:paraId="7A0F26AC" w14:textId="77777777" w:rsidR="005135F7" w:rsidRDefault="005135F7" w:rsidP="00076EC7">
            <w:r>
              <w:t>Anstå till fortsatt stämma</w:t>
            </w:r>
          </w:p>
        </w:tc>
      </w:tr>
      <w:tr w:rsidR="005135F7" w14:paraId="769222DC" w14:textId="77777777" w:rsidTr="00076EC7">
        <w:tc>
          <w:tcPr>
            <w:tcW w:w="810" w:type="dxa"/>
          </w:tcPr>
          <w:p w14:paraId="15B9D689" w14:textId="77777777" w:rsidR="005135F7" w:rsidRDefault="005135F7" w:rsidP="00076EC7"/>
        </w:tc>
        <w:tc>
          <w:tcPr>
            <w:tcW w:w="1230" w:type="dxa"/>
          </w:tcPr>
          <w:p w14:paraId="15680AB5" w14:textId="77777777" w:rsidR="005135F7" w:rsidRDefault="005135F7" w:rsidP="00076EC7"/>
        </w:tc>
        <w:tc>
          <w:tcPr>
            <w:tcW w:w="1230" w:type="dxa"/>
          </w:tcPr>
          <w:p w14:paraId="536F796D" w14:textId="77777777" w:rsidR="005135F7" w:rsidRDefault="005135F7" w:rsidP="00076EC7"/>
        </w:tc>
      </w:tr>
    </w:tbl>
    <w:p w14:paraId="5F505113" w14:textId="474E732C" w:rsidR="005135F7" w:rsidRPr="008A0AA8" w:rsidRDefault="00F626C5" w:rsidP="005D76B0">
      <w:pPr>
        <w:pStyle w:val="ListNumber"/>
        <w:numPr>
          <w:ilvl w:val="0"/>
          <w:numId w:val="0"/>
        </w:numPr>
        <w:ind w:left="454" w:hanging="28"/>
        <w:rPr>
          <w:rStyle w:val="Heading5Char"/>
          <w:rFonts w:ascii="Times New Roman" w:eastAsiaTheme="minorHAnsi" w:hAnsi="Times New Roman" w:cstheme="minorBidi"/>
          <w:b w:val="0"/>
          <w:bCs w:val="0"/>
          <w:i/>
          <w:iCs/>
          <w:color w:val="auto"/>
          <w:szCs w:val="22"/>
        </w:rPr>
      </w:pPr>
      <w:r>
        <w:t xml:space="preserve">   </w:t>
      </w:r>
    </w:p>
    <w:p w14:paraId="2743292F" w14:textId="039C9E12" w:rsidR="005135F7" w:rsidRPr="001E58B1" w:rsidRDefault="005135F7" w:rsidP="005135F7">
      <w:pPr>
        <w:pStyle w:val="ListNumber"/>
        <w:ind w:left="596"/>
        <w:rPr>
          <w:i/>
          <w:iCs/>
        </w:rPr>
      </w:pPr>
      <w:r w:rsidRPr="00EB2D4E">
        <w:rPr>
          <w:rStyle w:val="Heading5Char"/>
        </w:rPr>
        <w:t>Presentation a</w:t>
      </w:r>
      <w:r w:rsidRPr="00761BF1">
        <w:rPr>
          <w:rStyle w:val="Heading5Char"/>
        </w:rPr>
        <w:t>v HSB-ledamot</w:t>
      </w:r>
      <w:r w:rsidRPr="00761BF1">
        <w:t xml:space="preserve"> </w:t>
      </w:r>
      <w:r w:rsidRPr="00761BF1">
        <w:rPr>
          <w:rStyle w:val="Heading5Char"/>
        </w:rPr>
        <w:t>*</w:t>
      </w:r>
      <w:r w:rsidRPr="00761BF1">
        <w:br/>
      </w:r>
      <w:r w:rsidRPr="008E7D5C">
        <w:t xml:space="preserve">HSB har meddelat att </w:t>
      </w:r>
      <w:r w:rsidR="008E7D5C" w:rsidRPr="008E7D5C">
        <w:t>Anne K</w:t>
      </w:r>
      <w:r w:rsidR="00F728A7">
        <w:t>ä</w:t>
      </w:r>
      <w:r w:rsidR="008E7D5C" w:rsidRPr="008E7D5C">
        <w:t xml:space="preserve">llman </w:t>
      </w:r>
      <w:r w:rsidRPr="008E7D5C">
        <w:t>är utsedd till HSB-ledamot</w:t>
      </w:r>
      <w:r w:rsidRPr="001E58B1">
        <w:rPr>
          <w:i/>
          <w:iCs/>
        </w:rPr>
        <w:t>.</w:t>
      </w:r>
    </w:p>
    <w:p w14:paraId="568FBD66" w14:textId="77777777" w:rsidR="005135F7" w:rsidRPr="001E58B1" w:rsidRDefault="005135F7" w:rsidP="005135F7">
      <w:pPr>
        <w:pStyle w:val="ListNumber"/>
        <w:numPr>
          <w:ilvl w:val="0"/>
          <w:numId w:val="0"/>
        </w:numPr>
        <w:ind w:left="596"/>
      </w:pPr>
    </w:p>
    <w:p w14:paraId="6361DD46" w14:textId="77777777" w:rsidR="005135F7" w:rsidRDefault="005135F7" w:rsidP="005135F7">
      <w:pPr>
        <w:pStyle w:val="ListNumber"/>
        <w:ind w:left="596"/>
      </w:pPr>
      <w:r w:rsidRPr="00B10086">
        <w:rPr>
          <w:rStyle w:val="Heading5Char"/>
        </w:rPr>
        <w:t>Beslut om antal revisorer och suppleant</w:t>
      </w:r>
      <w:r w:rsidRPr="00B10086">
        <w:rPr>
          <w:rStyle w:val="Heading5Char"/>
        </w:rPr>
        <w:br/>
      </w:r>
      <w:r>
        <w:t>Stadgarna anger att revisorerna ska till antalet vara lägst två och högst tre, samt högst en suppleant.</w:t>
      </w:r>
      <w:r w:rsidRPr="00E047A9">
        <w:t xml:space="preserve"> </w:t>
      </w:r>
      <w:r>
        <w:t>Av dessa utses alltid en revisor av HSB Riksförbund</w:t>
      </w:r>
    </w:p>
    <w:p w14:paraId="3C72C3DC" w14:textId="5F2EB125" w:rsidR="005135F7" w:rsidRPr="00E23AFF" w:rsidRDefault="005135F7" w:rsidP="005135F7">
      <w:pPr>
        <w:pStyle w:val="ListNumber"/>
        <w:numPr>
          <w:ilvl w:val="0"/>
          <w:numId w:val="0"/>
        </w:numPr>
        <w:ind w:left="596"/>
        <w:rPr>
          <w:rFonts w:asciiTheme="minorHAnsi" w:eastAsiaTheme="minorEastAsia" w:hAnsiTheme="minorHAnsi"/>
        </w:rPr>
      </w:pPr>
      <w:r>
        <w:t>a) Valberedningen föreslår att revisorerna ska vara högst</w:t>
      </w:r>
      <w:r w:rsidR="008E7D5C">
        <w:t xml:space="preserve"> 2</w:t>
      </w:r>
      <w:r w:rsidR="004537A4">
        <w:t xml:space="preserve"> varav en utsedd av HSB</w:t>
      </w:r>
      <w:r>
        <w:t>.</w:t>
      </w:r>
      <w:r w:rsidRPr="000858E2">
        <w:t xml:space="preserve"> </w:t>
      </w:r>
    </w:p>
    <w:p w14:paraId="19D0AB50" w14:textId="4D9C730A" w:rsidR="005135F7" w:rsidRDefault="005135F7" w:rsidP="005135F7">
      <w:pPr>
        <w:pStyle w:val="ListNumber"/>
        <w:numPr>
          <w:ilvl w:val="0"/>
          <w:numId w:val="0"/>
        </w:numPr>
        <w:ind w:left="596"/>
      </w:pPr>
      <w:r>
        <w:t xml:space="preserve">Bifall till valberedningens förslag att revisorerna ska vara högst </w:t>
      </w:r>
      <w:r w:rsidR="008E7D5C" w:rsidRPr="008E7D5C">
        <w:t>2</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4AD40550" w14:textId="77777777" w:rsidTr="00076EC7">
        <w:tc>
          <w:tcPr>
            <w:tcW w:w="810" w:type="dxa"/>
          </w:tcPr>
          <w:p w14:paraId="7548CE1D" w14:textId="77777777" w:rsidR="005135F7" w:rsidRDefault="005135F7" w:rsidP="00076EC7">
            <w:r>
              <w:t>Ja</w:t>
            </w:r>
          </w:p>
        </w:tc>
        <w:tc>
          <w:tcPr>
            <w:tcW w:w="1230" w:type="dxa"/>
          </w:tcPr>
          <w:p w14:paraId="05181544" w14:textId="77777777" w:rsidR="005135F7" w:rsidRDefault="005135F7" w:rsidP="00076EC7">
            <w:r>
              <w:t>Nej</w:t>
            </w:r>
          </w:p>
        </w:tc>
        <w:tc>
          <w:tcPr>
            <w:tcW w:w="1230" w:type="dxa"/>
          </w:tcPr>
          <w:p w14:paraId="07F48662" w14:textId="77777777" w:rsidR="005135F7" w:rsidRDefault="005135F7" w:rsidP="00076EC7">
            <w:r>
              <w:t>Anstå till fortsatt stämma</w:t>
            </w:r>
          </w:p>
        </w:tc>
      </w:tr>
      <w:tr w:rsidR="005135F7" w14:paraId="06313719" w14:textId="77777777" w:rsidTr="00076EC7">
        <w:tc>
          <w:tcPr>
            <w:tcW w:w="810" w:type="dxa"/>
          </w:tcPr>
          <w:p w14:paraId="42DCB23E" w14:textId="77777777" w:rsidR="005135F7" w:rsidRDefault="005135F7" w:rsidP="00076EC7"/>
        </w:tc>
        <w:tc>
          <w:tcPr>
            <w:tcW w:w="1230" w:type="dxa"/>
          </w:tcPr>
          <w:p w14:paraId="27AEC8BF" w14:textId="77777777" w:rsidR="005135F7" w:rsidRDefault="005135F7" w:rsidP="00076EC7"/>
        </w:tc>
        <w:tc>
          <w:tcPr>
            <w:tcW w:w="1230" w:type="dxa"/>
          </w:tcPr>
          <w:p w14:paraId="77580127" w14:textId="77777777" w:rsidR="005135F7" w:rsidRDefault="005135F7" w:rsidP="00076EC7"/>
        </w:tc>
      </w:tr>
    </w:tbl>
    <w:p w14:paraId="291B6C5C" w14:textId="7F2FDA07" w:rsidR="005135F7" w:rsidRPr="00254E0A" w:rsidRDefault="005135F7" w:rsidP="005135F7">
      <w:pPr>
        <w:pStyle w:val="ListNumber"/>
        <w:numPr>
          <w:ilvl w:val="0"/>
          <w:numId w:val="0"/>
        </w:numPr>
        <w:ind w:left="454"/>
        <w:rPr>
          <w:rFonts w:asciiTheme="minorHAnsi" w:eastAsiaTheme="minorEastAsia" w:hAnsiTheme="minorHAnsi"/>
        </w:rPr>
      </w:pPr>
      <w:r>
        <w:br/>
        <w:t>b) Valberedningen föreslår att en revisorssuppleant</w:t>
      </w:r>
      <w:r w:rsidR="008E7D5C">
        <w:t xml:space="preserve"> ska utses</w:t>
      </w:r>
      <w:r>
        <w:t>.</w:t>
      </w:r>
      <w:r w:rsidRPr="000858E2">
        <w:t xml:space="preserve"> </w:t>
      </w:r>
    </w:p>
    <w:p w14:paraId="1C18DAB1" w14:textId="3B71DF35" w:rsidR="005135F7" w:rsidRDefault="005135F7" w:rsidP="005135F7">
      <w:pPr>
        <w:pStyle w:val="ListNumber"/>
        <w:numPr>
          <w:ilvl w:val="0"/>
          <w:numId w:val="0"/>
        </w:numPr>
        <w:ind w:left="454"/>
      </w:pPr>
      <w:r>
        <w:t>Bifall till valberedningens förslag att en revisorssuppleant</w:t>
      </w:r>
      <w:r w:rsidR="008E7D5C">
        <w:t xml:space="preserve"> ska utses</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5003435A" w14:textId="77777777" w:rsidTr="00076EC7">
        <w:tc>
          <w:tcPr>
            <w:tcW w:w="810" w:type="dxa"/>
          </w:tcPr>
          <w:p w14:paraId="008A86E8" w14:textId="77777777" w:rsidR="005135F7" w:rsidRDefault="005135F7" w:rsidP="00076EC7">
            <w:r>
              <w:t>Ja</w:t>
            </w:r>
          </w:p>
        </w:tc>
        <w:tc>
          <w:tcPr>
            <w:tcW w:w="1230" w:type="dxa"/>
          </w:tcPr>
          <w:p w14:paraId="5D661426" w14:textId="77777777" w:rsidR="005135F7" w:rsidRDefault="005135F7" w:rsidP="00076EC7">
            <w:r>
              <w:t>Nej</w:t>
            </w:r>
          </w:p>
        </w:tc>
        <w:tc>
          <w:tcPr>
            <w:tcW w:w="1230" w:type="dxa"/>
          </w:tcPr>
          <w:p w14:paraId="301FD38B" w14:textId="77777777" w:rsidR="005135F7" w:rsidRDefault="005135F7" w:rsidP="00076EC7">
            <w:r>
              <w:t>Anstå till fortsatt stämma</w:t>
            </w:r>
          </w:p>
        </w:tc>
      </w:tr>
      <w:tr w:rsidR="005135F7" w14:paraId="7958AB59" w14:textId="77777777" w:rsidTr="00076EC7">
        <w:tc>
          <w:tcPr>
            <w:tcW w:w="810" w:type="dxa"/>
          </w:tcPr>
          <w:p w14:paraId="283BB4F4" w14:textId="77777777" w:rsidR="005135F7" w:rsidRDefault="005135F7" w:rsidP="00076EC7"/>
        </w:tc>
        <w:tc>
          <w:tcPr>
            <w:tcW w:w="1230" w:type="dxa"/>
          </w:tcPr>
          <w:p w14:paraId="1599C5A4" w14:textId="77777777" w:rsidR="005135F7" w:rsidRDefault="005135F7" w:rsidP="00076EC7"/>
        </w:tc>
        <w:tc>
          <w:tcPr>
            <w:tcW w:w="1230" w:type="dxa"/>
          </w:tcPr>
          <w:p w14:paraId="473FE59E" w14:textId="77777777" w:rsidR="005135F7" w:rsidRDefault="005135F7" w:rsidP="00076EC7"/>
        </w:tc>
      </w:tr>
    </w:tbl>
    <w:p w14:paraId="59B26413" w14:textId="647E7C5C" w:rsidR="005135F7" w:rsidRDefault="005135F7" w:rsidP="005135F7">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2BB618BA" w14:textId="664ADBAC" w:rsidR="005135F7" w:rsidRDefault="005135F7" w:rsidP="005135F7">
      <w:pPr>
        <w:pStyle w:val="ListNumber"/>
        <w:ind w:left="596"/>
      </w:pPr>
      <w:r w:rsidRPr="00B10086">
        <w:rPr>
          <w:rStyle w:val="Heading5Char"/>
        </w:rPr>
        <w:t>Val av revisor/er och suppleant</w:t>
      </w:r>
      <w:r w:rsidRPr="00B10086">
        <w:rPr>
          <w:rStyle w:val="Heading5Char"/>
        </w:rPr>
        <w:br/>
      </w:r>
      <w:r>
        <w:t>a) Valberedningen föreslår att</w:t>
      </w:r>
      <w:r w:rsidR="00DE639E" w:rsidRPr="00DE639E">
        <w:t xml:space="preserve"> </w:t>
      </w:r>
      <w:proofErr w:type="spellStart"/>
      <w:r w:rsidR="00DE639E" w:rsidRPr="004B4AEF">
        <w:t>Lidija</w:t>
      </w:r>
      <w:proofErr w:type="spellEnd"/>
      <w:r w:rsidR="00DE639E" w:rsidRPr="004B4AEF">
        <w:t xml:space="preserve"> </w:t>
      </w:r>
      <w:proofErr w:type="spellStart"/>
      <w:r w:rsidR="00DE639E" w:rsidRPr="004B4AEF">
        <w:t>Vukovi</w:t>
      </w:r>
      <w:r w:rsidR="00DE639E">
        <w:t>c</w:t>
      </w:r>
      <w:proofErr w:type="spellEnd"/>
      <w:r w:rsidR="00DE639E">
        <w:t xml:space="preserve"> </w:t>
      </w:r>
      <w:r>
        <w:t>utses till revisor.</w:t>
      </w:r>
    </w:p>
    <w:p w14:paraId="03DF59A9" w14:textId="1195388E" w:rsidR="005135F7" w:rsidRDefault="005135F7" w:rsidP="005135F7">
      <w:pPr>
        <w:pStyle w:val="ListNumber"/>
        <w:numPr>
          <w:ilvl w:val="0"/>
          <w:numId w:val="0"/>
        </w:numPr>
        <w:ind w:left="596"/>
      </w:pPr>
      <w:r>
        <w:t>Bifall till valberedningens förslag att utse</w:t>
      </w:r>
      <w:r w:rsidR="00DE639E">
        <w:t xml:space="preserve"> </w:t>
      </w:r>
      <w:proofErr w:type="spellStart"/>
      <w:r w:rsidR="00DE639E" w:rsidRPr="004B4AEF">
        <w:t>Lidija</w:t>
      </w:r>
      <w:proofErr w:type="spellEnd"/>
      <w:r w:rsidR="00DE639E" w:rsidRPr="004B4AEF">
        <w:t xml:space="preserve"> </w:t>
      </w:r>
      <w:proofErr w:type="spellStart"/>
      <w:r w:rsidR="00DE639E" w:rsidRPr="004B4AEF">
        <w:t>Vukovi</w:t>
      </w:r>
      <w:r w:rsidR="00DE639E">
        <w:t>c</w:t>
      </w:r>
      <w:proofErr w:type="spellEnd"/>
      <w:r>
        <w:t xml:space="preserve"> till revisor?</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34D67486" w14:textId="77777777" w:rsidTr="00076EC7">
        <w:tc>
          <w:tcPr>
            <w:tcW w:w="810" w:type="dxa"/>
          </w:tcPr>
          <w:p w14:paraId="2A7F63D0" w14:textId="77777777" w:rsidR="005135F7" w:rsidRDefault="005135F7" w:rsidP="00076EC7">
            <w:r>
              <w:t>Ja</w:t>
            </w:r>
          </w:p>
        </w:tc>
        <w:tc>
          <w:tcPr>
            <w:tcW w:w="1230" w:type="dxa"/>
          </w:tcPr>
          <w:p w14:paraId="7424FDF9" w14:textId="77777777" w:rsidR="005135F7" w:rsidRDefault="005135F7" w:rsidP="00076EC7">
            <w:r>
              <w:t>Nej</w:t>
            </w:r>
          </w:p>
        </w:tc>
        <w:tc>
          <w:tcPr>
            <w:tcW w:w="1230" w:type="dxa"/>
          </w:tcPr>
          <w:p w14:paraId="4A302A60" w14:textId="77777777" w:rsidR="005135F7" w:rsidRDefault="005135F7" w:rsidP="00076EC7">
            <w:r>
              <w:t>Anstå till fortsatt stämma</w:t>
            </w:r>
          </w:p>
        </w:tc>
      </w:tr>
      <w:tr w:rsidR="005135F7" w14:paraId="655AF8EA" w14:textId="77777777" w:rsidTr="00076EC7">
        <w:tc>
          <w:tcPr>
            <w:tcW w:w="810" w:type="dxa"/>
          </w:tcPr>
          <w:p w14:paraId="224115BE" w14:textId="77777777" w:rsidR="005135F7" w:rsidRDefault="005135F7" w:rsidP="00076EC7"/>
        </w:tc>
        <w:tc>
          <w:tcPr>
            <w:tcW w:w="1230" w:type="dxa"/>
          </w:tcPr>
          <w:p w14:paraId="35EBE46E" w14:textId="77777777" w:rsidR="005135F7" w:rsidRDefault="005135F7" w:rsidP="00076EC7"/>
        </w:tc>
        <w:tc>
          <w:tcPr>
            <w:tcW w:w="1230" w:type="dxa"/>
          </w:tcPr>
          <w:p w14:paraId="35A71199" w14:textId="77777777" w:rsidR="005135F7" w:rsidRDefault="005135F7" w:rsidP="00076EC7"/>
        </w:tc>
      </w:tr>
    </w:tbl>
    <w:p w14:paraId="2ACF2DF4" w14:textId="6A249D4C" w:rsidR="005135F7" w:rsidRPr="00DE639E" w:rsidRDefault="005135F7" w:rsidP="005135F7">
      <w:pPr>
        <w:pStyle w:val="ListNumber"/>
        <w:numPr>
          <w:ilvl w:val="0"/>
          <w:numId w:val="0"/>
        </w:numPr>
        <w:ind w:left="454"/>
      </w:pPr>
      <w:r>
        <w:rPr>
          <w:color w:val="FF0000"/>
        </w:rPr>
        <w:t xml:space="preserve">   </w:t>
      </w:r>
      <w:r w:rsidRPr="00DE639E">
        <w:t>b) Valberedningen föreslår att</w:t>
      </w:r>
      <w:r w:rsidR="00DE639E" w:rsidRPr="00DE639E">
        <w:t xml:space="preserve"> </w:t>
      </w:r>
      <w:r w:rsidR="00DE639E" w:rsidRPr="00503836">
        <w:t>Gregor Borgstrand</w:t>
      </w:r>
      <w:r w:rsidRPr="00DE639E">
        <w:t xml:space="preserve"> utses till revisorssuppleant</w:t>
      </w:r>
      <w:r w:rsidR="00DE639E">
        <w:t>.</w:t>
      </w:r>
    </w:p>
    <w:p w14:paraId="6922A8E1" w14:textId="19B36758" w:rsidR="005135F7" w:rsidRDefault="005135F7" w:rsidP="00DE639E">
      <w:pPr>
        <w:pStyle w:val="ListNumber"/>
        <w:numPr>
          <w:ilvl w:val="0"/>
          <w:numId w:val="0"/>
        </w:numPr>
        <w:ind w:left="454"/>
      </w:pPr>
      <w:r w:rsidRPr="00726CD9">
        <w:t xml:space="preserve">   </w:t>
      </w:r>
      <w:r w:rsidRPr="00DE639E">
        <w:t>Bifall till valberednings förslag att utse</w:t>
      </w:r>
      <w:r w:rsidR="00DE639E" w:rsidRPr="00DE639E">
        <w:t xml:space="preserve"> </w:t>
      </w:r>
      <w:r w:rsidR="00DE639E" w:rsidRPr="00503836">
        <w:t>Gregor Borgstrand</w:t>
      </w:r>
      <w:r w:rsidRPr="00DE639E">
        <w:t xml:space="preserve"> till revisorssuppleant</w:t>
      </w:r>
      <w:r w:rsidR="00DE639E">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76377ADC" w14:textId="77777777" w:rsidTr="00076EC7">
        <w:tc>
          <w:tcPr>
            <w:tcW w:w="810" w:type="dxa"/>
          </w:tcPr>
          <w:p w14:paraId="71B5A543" w14:textId="77777777" w:rsidR="005135F7" w:rsidRDefault="005135F7" w:rsidP="00076EC7">
            <w:r>
              <w:t>Ja</w:t>
            </w:r>
          </w:p>
        </w:tc>
        <w:tc>
          <w:tcPr>
            <w:tcW w:w="1230" w:type="dxa"/>
          </w:tcPr>
          <w:p w14:paraId="60920043" w14:textId="77777777" w:rsidR="005135F7" w:rsidRDefault="005135F7" w:rsidP="00076EC7">
            <w:r>
              <w:t>Nej</w:t>
            </w:r>
          </w:p>
        </w:tc>
        <w:tc>
          <w:tcPr>
            <w:tcW w:w="1230" w:type="dxa"/>
          </w:tcPr>
          <w:p w14:paraId="5C20ED2B" w14:textId="77777777" w:rsidR="005135F7" w:rsidRDefault="005135F7" w:rsidP="00076EC7">
            <w:r>
              <w:t>Anstå till fortsatt stämma</w:t>
            </w:r>
          </w:p>
        </w:tc>
      </w:tr>
      <w:tr w:rsidR="005135F7" w14:paraId="72DAC240" w14:textId="77777777" w:rsidTr="00076EC7">
        <w:tc>
          <w:tcPr>
            <w:tcW w:w="810" w:type="dxa"/>
          </w:tcPr>
          <w:p w14:paraId="49714DDF" w14:textId="77777777" w:rsidR="005135F7" w:rsidRDefault="005135F7" w:rsidP="00076EC7"/>
        </w:tc>
        <w:tc>
          <w:tcPr>
            <w:tcW w:w="1230" w:type="dxa"/>
          </w:tcPr>
          <w:p w14:paraId="1AC538E8" w14:textId="77777777" w:rsidR="005135F7" w:rsidRDefault="005135F7" w:rsidP="00076EC7"/>
        </w:tc>
        <w:tc>
          <w:tcPr>
            <w:tcW w:w="1230" w:type="dxa"/>
          </w:tcPr>
          <w:p w14:paraId="1B24EE68" w14:textId="77777777" w:rsidR="005135F7" w:rsidRDefault="005135F7" w:rsidP="00076EC7"/>
        </w:tc>
      </w:tr>
    </w:tbl>
    <w:p w14:paraId="3A06FD79" w14:textId="77777777" w:rsidR="005135F7" w:rsidRPr="00AD4B5F" w:rsidRDefault="005135F7" w:rsidP="005135F7">
      <w:pPr>
        <w:pStyle w:val="ListNumber"/>
        <w:ind w:left="596"/>
        <w:rPr>
          <w:rFonts w:asciiTheme="minorHAnsi" w:eastAsiaTheme="minorEastAsia" w:hAnsiTheme="minorHAnsi"/>
        </w:rPr>
      </w:pPr>
      <w:r w:rsidRPr="00B10086">
        <w:rPr>
          <w:rStyle w:val="Heading5Char"/>
        </w:rPr>
        <w:lastRenderedPageBreak/>
        <w:t>Beslut om antal ledamöter i valberedningen</w:t>
      </w:r>
      <w:r w:rsidRPr="00B10086">
        <w:rPr>
          <w:rStyle w:val="Heading5Char"/>
        </w:rPr>
        <w:br/>
      </w:r>
      <w:r>
        <w:t xml:space="preserve">Stadgarna anger att valberedningen ska </w:t>
      </w:r>
      <w:r w:rsidRPr="00DE639E">
        <w:t>bestå av lägst två ledamöter. En</w:t>
      </w:r>
      <w:r>
        <w:t xml:space="preserve"> ledamot utses av föreningsstämman till ordförande i valberedningen.</w:t>
      </w:r>
    </w:p>
    <w:p w14:paraId="3936CFBE" w14:textId="307661E2" w:rsidR="005135F7" w:rsidRDefault="00DE639E" w:rsidP="005135F7">
      <w:pPr>
        <w:pStyle w:val="ListNumber"/>
        <w:numPr>
          <w:ilvl w:val="0"/>
          <w:numId w:val="0"/>
        </w:numPr>
        <w:ind w:left="596"/>
      </w:pPr>
      <w:r>
        <w:t xml:space="preserve">Styrelsen </w:t>
      </w:r>
      <w:r w:rsidR="005135F7">
        <w:t>föreslår att valberedningen ska bestå av högst</w:t>
      </w:r>
      <w:r>
        <w:t xml:space="preserve"> 3</w:t>
      </w:r>
      <w:r w:rsidR="005135F7">
        <w:rPr>
          <w:i/>
          <w:iCs/>
        </w:rPr>
        <w:t xml:space="preserve"> </w:t>
      </w:r>
      <w:r w:rsidR="005135F7" w:rsidRPr="00FE3B21">
        <w:t>ledamöter</w:t>
      </w:r>
      <w:r w:rsidR="005135F7">
        <w:rPr>
          <w:i/>
          <w:iCs/>
        </w:rPr>
        <w:t>.</w:t>
      </w:r>
    </w:p>
    <w:p w14:paraId="06CC7C20" w14:textId="472D02B3" w:rsidR="005135F7" w:rsidRDefault="005135F7" w:rsidP="005135F7">
      <w:pPr>
        <w:pStyle w:val="ListNumber"/>
        <w:numPr>
          <w:ilvl w:val="0"/>
          <w:numId w:val="0"/>
        </w:numPr>
        <w:ind w:left="596"/>
      </w:pPr>
      <w:r>
        <w:t xml:space="preserve">Bifall till </w:t>
      </w:r>
      <w:r w:rsidR="00DE639E">
        <w:t xml:space="preserve">styrelsens </w:t>
      </w:r>
      <w:r w:rsidRPr="00850469">
        <w:t>förslag</w:t>
      </w:r>
      <w:r>
        <w:t xml:space="preserve"> </w:t>
      </w:r>
      <w:r w:rsidRPr="006C568B">
        <w:t>att</w:t>
      </w:r>
      <w:r>
        <w:t xml:space="preserve"> valberedningen ska bestå av högst</w:t>
      </w:r>
      <w:r w:rsidR="00DE639E">
        <w:t xml:space="preserve"> 3</w:t>
      </w:r>
      <w:r>
        <w:rPr>
          <w:i/>
          <w:iCs/>
        </w:rPr>
        <w:t xml:space="preserve"> </w:t>
      </w:r>
      <w:r w:rsidRPr="00FE3B21">
        <w:t>ledamöter</w:t>
      </w:r>
      <w:r>
        <w:t>?</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7B9F0506" w14:textId="77777777" w:rsidTr="00076EC7">
        <w:tc>
          <w:tcPr>
            <w:tcW w:w="810" w:type="dxa"/>
          </w:tcPr>
          <w:p w14:paraId="6DC291C4" w14:textId="77777777" w:rsidR="005135F7" w:rsidRDefault="005135F7" w:rsidP="00076EC7">
            <w:r>
              <w:t>Ja</w:t>
            </w:r>
          </w:p>
        </w:tc>
        <w:tc>
          <w:tcPr>
            <w:tcW w:w="1230" w:type="dxa"/>
          </w:tcPr>
          <w:p w14:paraId="5C5F0A9B" w14:textId="77777777" w:rsidR="005135F7" w:rsidRDefault="005135F7" w:rsidP="00076EC7">
            <w:r>
              <w:t>Nej</w:t>
            </w:r>
          </w:p>
        </w:tc>
        <w:tc>
          <w:tcPr>
            <w:tcW w:w="1230" w:type="dxa"/>
          </w:tcPr>
          <w:p w14:paraId="4526C6A2" w14:textId="77777777" w:rsidR="005135F7" w:rsidRDefault="005135F7" w:rsidP="00076EC7">
            <w:r>
              <w:t>Anstå till fortsatt stämma</w:t>
            </w:r>
          </w:p>
        </w:tc>
      </w:tr>
      <w:tr w:rsidR="005135F7" w14:paraId="69F2677D" w14:textId="77777777" w:rsidTr="00076EC7">
        <w:tc>
          <w:tcPr>
            <w:tcW w:w="810" w:type="dxa"/>
          </w:tcPr>
          <w:p w14:paraId="1E909EA8" w14:textId="77777777" w:rsidR="005135F7" w:rsidRDefault="005135F7" w:rsidP="00076EC7"/>
        </w:tc>
        <w:tc>
          <w:tcPr>
            <w:tcW w:w="1230" w:type="dxa"/>
          </w:tcPr>
          <w:p w14:paraId="2D236707" w14:textId="77777777" w:rsidR="005135F7" w:rsidRDefault="005135F7" w:rsidP="00076EC7"/>
        </w:tc>
        <w:tc>
          <w:tcPr>
            <w:tcW w:w="1230" w:type="dxa"/>
          </w:tcPr>
          <w:p w14:paraId="423442C5" w14:textId="77777777" w:rsidR="005135F7" w:rsidRDefault="005135F7" w:rsidP="00076EC7"/>
        </w:tc>
      </w:tr>
    </w:tbl>
    <w:p w14:paraId="13792425" w14:textId="77777777" w:rsidR="005135F7" w:rsidRDefault="005135F7" w:rsidP="005135F7">
      <w:pPr>
        <w:pStyle w:val="ListNumber"/>
        <w:numPr>
          <w:ilvl w:val="0"/>
          <w:numId w:val="0"/>
        </w:numPr>
        <w:ind w:left="454"/>
        <w:rPr>
          <w:rFonts w:asciiTheme="minorHAnsi" w:eastAsiaTheme="minorEastAsia" w:hAnsiTheme="minorHAnsi"/>
        </w:rPr>
      </w:pPr>
    </w:p>
    <w:p w14:paraId="296C4AFA" w14:textId="4BBD849B" w:rsidR="005135F7" w:rsidRPr="003429F1" w:rsidRDefault="005135F7" w:rsidP="005135F7">
      <w:pPr>
        <w:pStyle w:val="ListNumber"/>
        <w:ind w:left="596"/>
        <w:rPr>
          <w:rFonts w:asciiTheme="minorHAnsi" w:eastAsiaTheme="minorEastAsia" w:hAnsiTheme="minorHAnsi"/>
        </w:rPr>
      </w:pPr>
      <w:r w:rsidRPr="00B10086">
        <w:rPr>
          <w:rStyle w:val="Heading5Char"/>
        </w:rPr>
        <w:t>Val av valberedning, en ledamot utses till valberedningens ordförande</w:t>
      </w:r>
      <w:r w:rsidRPr="00B10086">
        <w:rPr>
          <w:rStyle w:val="Heading5Char"/>
        </w:rPr>
        <w:br/>
      </w:r>
      <w:r>
        <w:t xml:space="preserve">a) </w:t>
      </w:r>
      <w:r w:rsidR="00414EA1">
        <w:t xml:space="preserve">Styrelsen </w:t>
      </w:r>
      <w:r>
        <w:t xml:space="preserve">föreslår </w:t>
      </w:r>
      <w:r w:rsidRPr="00194704">
        <w:t xml:space="preserve">att </w:t>
      </w:r>
      <w:r w:rsidR="00414EA1" w:rsidRPr="00194704">
        <w:t>Katarina Decker</w:t>
      </w:r>
      <w:r>
        <w:t xml:space="preserve"> utses till valberedningens ordförande.</w:t>
      </w:r>
    </w:p>
    <w:p w14:paraId="3A8520C1" w14:textId="678C3FFE" w:rsidR="005135F7" w:rsidRPr="00C13069" w:rsidRDefault="005135F7" w:rsidP="005135F7">
      <w:pPr>
        <w:pStyle w:val="ListNumber"/>
        <w:numPr>
          <w:ilvl w:val="0"/>
          <w:numId w:val="0"/>
        </w:numPr>
        <w:ind w:left="596"/>
        <w:rPr>
          <w:rFonts w:asciiTheme="minorHAnsi" w:eastAsiaTheme="minorEastAsia" w:hAnsiTheme="minorHAnsi"/>
        </w:rPr>
      </w:pPr>
      <w:r>
        <w:t xml:space="preserve">Bifall till </w:t>
      </w:r>
      <w:r w:rsidR="00414EA1">
        <w:t xml:space="preserve">styrelsens </w:t>
      </w:r>
      <w:r>
        <w:t xml:space="preserve">förslag att </w:t>
      </w:r>
      <w:r w:rsidR="00414EA1" w:rsidRPr="00414EA1">
        <w:t>Katarina Decker</w:t>
      </w:r>
      <w:r>
        <w:t xml:space="preserve"> utses till valberedningens ordförande?</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4FEB987B" w14:textId="77777777" w:rsidTr="00076EC7">
        <w:tc>
          <w:tcPr>
            <w:tcW w:w="810" w:type="dxa"/>
          </w:tcPr>
          <w:p w14:paraId="20464DFA" w14:textId="77777777" w:rsidR="005135F7" w:rsidRDefault="005135F7" w:rsidP="00076EC7">
            <w:r>
              <w:t>Ja</w:t>
            </w:r>
          </w:p>
        </w:tc>
        <w:tc>
          <w:tcPr>
            <w:tcW w:w="1230" w:type="dxa"/>
          </w:tcPr>
          <w:p w14:paraId="442A3CB2" w14:textId="77777777" w:rsidR="005135F7" w:rsidRDefault="005135F7" w:rsidP="00076EC7">
            <w:r>
              <w:t>Nej</w:t>
            </w:r>
          </w:p>
        </w:tc>
        <w:tc>
          <w:tcPr>
            <w:tcW w:w="1230" w:type="dxa"/>
          </w:tcPr>
          <w:p w14:paraId="23676071" w14:textId="77777777" w:rsidR="005135F7" w:rsidRDefault="005135F7" w:rsidP="00076EC7">
            <w:r>
              <w:t>Anstå till fortsatt stämma</w:t>
            </w:r>
          </w:p>
        </w:tc>
      </w:tr>
      <w:tr w:rsidR="005135F7" w14:paraId="7394AF07" w14:textId="77777777" w:rsidTr="00076EC7">
        <w:tc>
          <w:tcPr>
            <w:tcW w:w="810" w:type="dxa"/>
          </w:tcPr>
          <w:p w14:paraId="1C4580D3" w14:textId="77777777" w:rsidR="005135F7" w:rsidRDefault="005135F7" w:rsidP="00076EC7"/>
        </w:tc>
        <w:tc>
          <w:tcPr>
            <w:tcW w:w="1230" w:type="dxa"/>
          </w:tcPr>
          <w:p w14:paraId="316BE5D6" w14:textId="77777777" w:rsidR="005135F7" w:rsidRDefault="005135F7" w:rsidP="00076EC7"/>
        </w:tc>
        <w:tc>
          <w:tcPr>
            <w:tcW w:w="1230" w:type="dxa"/>
          </w:tcPr>
          <w:p w14:paraId="135D0BA7" w14:textId="77777777" w:rsidR="005135F7" w:rsidRDefault="005135F7" w:rsidP="00076EC7"/>
        </w:tc>
      </w:tr>
    </w:tbl>
    <w:p w14:paraId="16C364C3" w14:textId="3A7D0332" w:rsidR="005135F7" w:rsidRDefault="005135F7" w:rsidP="005135F7">
      <w:pPr>
        <w:pStyle w:val="ListNumber"/>
        <w:numPr>
          <w:ilvl w:val="0"/>
          <w:numId w:val="0"/>
        </w:numPr>
        <w:ind w:left="908" w:hanging="454"/>
        <w:rPr>
          <w:i/>
          <w:iCs/>
        </w:rPr>
      </w:pPr>
      <w:r>
        <w:t xml:space="preserve">  b) </w:t>
      </w:r>
      <w:r w:rsidR="00414EA1">
        <w:t>Styrelsen</w:t>
      </w:r>
      <w:r>
        <w:t xml:space="preserve"> föreslår </w:t>
      </w:r>
      <w:r w:rsidRPr="00194704">
        <w:t xml:space="preserve">att </w:t>
      </w:r>
      <w:r w:rsidR="00414EA1" w:rsidRPr="00194704">
        <w:t>Mona Espig</w:t>
      </w:r>
      <w:r w:rsidRPr="00194704">
        <w:rPr>
          <w:i/>
          <w:iCs/>
        </w:rPr>
        <w:t xml:space="preserve"> </w:t>
      </w:r>
      <w:r w:rsidRPr="00194704">
        <w:t>utses till</w:t>
      </w:r>
      <w:r>
        <w:t xml:space="preserve"> ledamot i valberedningen.</w:t>
      </w:r>
    </w:p>
    <w:p w14:paraId="60FD55D1" w14:textId="691E4954" w:rsidR="005135F7" w:rsidRDefault="005135F7" w:rsidP="005135F7">
      <w:pPr>
        <w:pStyle w:val="ListNumber"/>
        <w:numPr>
          <w:ilvl w:val="0"/>
          <w:numId w:val="0"/>
        </w:numPr>
        <w:ind w:left="482" w:hanging="28"/>
      </w:pPr>
      <w:r>
        <w:t xml:space="preserve">  Bifall till </w:t>
      </w:r>
      <w:r w:rsidR="00414EA1">
        <w:t xml:space="preserve">styrelsens </w:t>
      </w:r>
      <w:r>
        <w:t xml:space="preserve">förslag att utse </w:t>
      </w:r>
      <w:r w:rsidR="00414EA1" w:rsidRPr="00414EA1">
        <w:t>Mona Espig</w:t>
      </w:r>
      <w:r>
        <w:t xml:space="preserve"> till ledamot i valberedningen?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6CE7DABA" w14:textId="77777777" w:rsidTr="00076EC7">
        <w:tc>
          <w:tcPr>
            <w:tcW w:w="810" w:type="dxa"/>
          </w:tcPr>
          <w:p w14:paraId="71D22FFA" w14:textId="77777777" w:rsidR="005135F7" w:rsidRDefault="005135F7" w:rsidP="00076EC7">
            <w:r>
              <w:t>Ja</w:t>
            </w:r>
          </w:p>
        </w:tc>
        <w:tc>
          <w:tcPr>
            <w:tcW w:w="1230" w:type="dxa"/>
          </w:tcPr>
          <w:p w14:paraId="27879018" w14:textId="77777777" w:rsidR="005135F7" w:rsidRDefault="005135F7" w:rsidP="00076EC7">
            <w:r>
              <w:t>Nej</w:t>
            </w:r>
          </w:p>
        </w:tc>
        <w:tc>
          <w:tcPr>
            <w:tcW w:w="1230" w:type="dxa"/>
          </w:tcPr>
          <w:p w14:paraId="16AFAF61" w14:textId="77777777" w:rsidR="005135F7" w:rsidRDefault="005135F7" w:rsidP="00076EC7">
            <w:r>
              <w:t>Anstå till fortsatt stämma</w:t>
            </w:r>
          </w:p>
        </w:tc>
      </w:tr>
      <w:tr w:rsidR="005135F7" w14:paraId="0529993D" w14:textId="77777777" w:rsidTr="00076EC7">
        <w:tc>
          <w:tcPr>
            <w:tcW w:w="810" w:type="dxa"/>
          </w:tcPr>
          <w:p w14:paraId="15BEFE25" w14:textId="77777777" w:rsidR="005135F7" w:rsidRDefault="005135F7" w:rsidP="00076EC7"/>
        </w:tc>
        <w:tc>
          <w:tcPr>
            <w:tcW w:w="1230" w:type="dxa"/>
          </w:tcPr>
          <w:p w14:paraId="5B288C8F" w14:textId="77777777" w:rsidR="005135F7" w:rsidRDefault="005135F7" w:rsidP="00076EC7"/>
        </w:tc>
        <w:tc>
          <w:tcPr>
            <w:tcW w:w="1230" w:type="dxa"/>
          </w:tcPr>
          <w:p w14:paraId="3DA52FDA" w14:textId="77777777" w:rsidR="005135F7" w:rsidRDefault="005135F7" w:rsidP="00076EC7"/>
        </w:tc>
      </w:tr>
    </w:tbl>
    <w:p w14:paraId="0A39CA53" w14:textId="1684AF8A" w:rsidR="00414EA1" w:rsidRDefault="00414EA1" w:rsidP="00414EA1">
      <w:pPr>
        <w:pStyle w:val="ListNumber"/>
        <w:numPr>
          <w:ilvl w:val="0"/>
          <w:numId w:val="0"/>
        </w:numPr>
        <w:ind w:left="908" w:hanging="454"/>
        <w:rPr>
          <w:i/>
          <w:iCs/>
        </w:rPr>
      </w:pPr>
      <w:r>
        <w:t xml:space="preserve">  c) Styrelsen </w:t>
      </w:r>
      <w:r w:rsidRPr="00194704">
        <w:t>föreslår att Håkan Johansson utses</w:t>
      </w:r>
      <w:r>
        <w:t xml:space="preserve"> till ledamot i valberedningen.</w:t>
      </w:r>
    </w:p>
    <w:p w14:paraId="6613991C" w14:textId="5DC6DE4D" w:rsidR="00414EA1" w:rsidRDefault="00414EA1" w:rsidP="00414EA1">
      <w:pPr>
        <w:pStyle w:val="ListNumber"/>
        <w:numPr>
          <w:ilvl w:val="0"/>
          <w:numId w:val="0"/>
        </w:numPr>
        <w:ind w:left="482" w:hanging="28"/>
      </w:pPr>
      <w:r>
        <w:t xml:space="preserve">  Bifall till styrelsens förslag att utse </w:t>
      </w:r>
      <w:r w:rsidRPr="00414EA1">
        <w:t>Håkan Johansson</w:t>
      </w:r>
      <w:r>
        <w:t xml:space="preserve"> till ledamot i valberedningen?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414EA1" w14:paraId="2902EA14" w14:textId="77777777" w:rsidTr="00D4017A">
        <w:tc>
          <w:tcPr>
            <w:tcW w:w="810" w:type="dxa"/>
          </w:tcPr>
          <w:p w14:paraId="18E5A18A" w14:textId="77777777" w:rsidR="00414EA1" w:rsidRDefault="00414EA1" w:rsidP="00D4017A">
            <w:r>
              <w:t>Ja</w:t>
            </w:r>
          </w:p>
        </w:tc>
        <w:tc>
          <w:tcPr>
            <w:tcW w:w="1230" w:type="dxa"/>
          </w:tcPr>
          <w:p w14:paraId="3C72E0DB" w14:textId="77777777" w:rsidR="00414EA1" w:rsidRDefault="00414EA1" w:rsidP="00D4017A">
            <w:r>
              <w:t>Nej</w:t>
            </w:r>
          </w:p>
        </w:tc>
        <w:tc>
          <w:tcPr>
            <w:tcW w:w="1230" w:type="dxa"/>
          </w:tcPr>
          <w:p w14:paraId="1E291477" w14:textId="77777777" w:rsidR="00414EA1" w:rsidRDefault="00414EA1" w:rsidP="00D4017A">
            <w:r>
              <w:t>Anstå till fortsatt stämma</w:t>
            </w:r>
          </w:p>
        </w:tc>
      </w:tr>
      <w:tr w:rsidR="00414EA1" w14:paraId="4B66E9FC" w14:textId="77777777" w:rsidTr="00D4017A">
        <w:tc>
          <w:tcPr>
            <w:tcW w:w="810" w:type="dxa"/>
          </w:tcPr>
          <w:p w14:paraId="6FDADABA" w14:textId="77777777" w:rsidR="00414EA1" w:rsidRDefault="00414EA1" w:rsidP="00D4017A"/>
        </w:tc>
        <w:tc>
          <w:tcPr>
            <w:tcW w:w="1230" w:type="dxa"/>
          </w:tcPr>
          <w:p w14:paraId="3A060D21" w14:textId="77777777" w:rsidR="00414EA1" w:rsidRDefault="00414EA1" w:rsidP="00D4017A"/>
        </w:tc>
        <w:tc>
          <w:tcPr>
            <w:tcW w:w="1230" w:type="dxa"/>
          </w:tcPr>
          <w:p w14:paraId="153272B3" w14:textId="77777777" w:rsidR="00414EA1" w:rsidRDefault="00414EA1" w:rsidP="00D4017A"/>
        </w:tc>
      </w:tr>
    </w:tbl>
    <w:p w14:paraId="2D500AA5" w14:textId="27A4CF97" w:rsidR="005135F7" w:rsidRPr="00D31BC8" w:rsidRDefault="005135F7" w:rsidP="005135F7">
      <w:pPr>
        <w:pStyle w:val="ListNumber"/>
        <w:numPr>
          <w:ilvl w:val="0"/>
          <w:numId w:val="0"/>
        </w:numPr>
        <w:ind w:left="426"/>
        <w:rPr>
          <w:color w:val="FF0000"/>
        </w:rPr>
      </w:pPr>
    </w:p>
    <w:p w14:paraId="72B51842" w14:textId="7D166BAB" w:rsidR="005135F7" w:rsidRDefault="005135F7" w:rsidP="005135F7">
      <w:pPr>
        <w:pStyle w:val="ListNumber"/>
      </w:pPr>
      <w:r>
        <w:rPr>
          <w:rStyle w:val="Heading5Char"/>
        </w:rPr>
        <w:t>Val av representanter/ombud och ersättare till distriktsstämmor, samt övriga representanter i HSB</w:t>
      </w:r>
      <w:r>
        <w:rPr>
          <w:rStyle w:val="Heading5Char"/>
        </w:rPr>
        <w:br/>
      </w:r>
    </w:p>
    <w:p w14:paraId="02B1E10E" w14:textId="77777777" w:rsidR="005135F7" w:rsidRDefault="005135F7" w:rsidP="005135F7">
      <w:pPr>
        <w:pStyle w:val="ListNumber"/>
        <w:numPr>
          <w:ilvl w:val="0"/>
          <w:numId w:val="0"/>
        </w:numPr>
        <w:ind w:left="426"/>
      </w:pPr>
      <w:r>
        <w:t xml:space="preserve">Valberedningen föreslår att stämman delegerar till styrelsen att utse representant och ersättare till HSB Stockholms distriktsstämma. </w:t>
      </w:r>
    </w:p>
    <w:p w14:paraId="7D1398B2" w14:textId="77777777" w:rsidR="005135F7" w:rsidRDefault="005135F7" w:rsidP="005135F7">
      <w:pPr>
        <w:pStyle w:val="ListNumber"/>
        <w:numPr>
          <w:ilvl w:val="0"/>
          <w:numId w:val="0"/>
        </w:numPr>
        <w:ind w:left="454"/>
      </w:pPr>
      <w:r>
        <w:t>Bifall till valberedningens förslag att delegera till styrelsen att utse representant och ersättare till HSB Stockholms distriktsstämma?</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7B44C410" w14:textId="77777777" w:rsidTr="00076EC7">
        <w:tc>
          <w:tcPr>
            <w:tcW w:w="810" w:type="dxa"/>
            <w:tcBorders>
              <w:top w:val="single" w:sz="4" w:space="0" w:color="auto"/>
              <w:left w:val="single" w:sz="4" w:space="0" w:color="auto"/>
              <w:bottom w:val="single" w:sz="4" w:space="0" w:color="auto"/>
              <w:right w:val="single" w:sz="4" w:space="0" w:color="auto"/>
            </w:tcBorders>
            <w:hideMark/>
          </w:tcPr>
          <w:p w14:paraId="73D5D0DC" w14:textId="77777777" w:rsidR="005135F7" w:rsidRDefault="005135F7" w:rsidP="00076EC7">
            <w:r>
              <w:t>Ja</w:t>
            </w:r>
          </w:p>
        </w:tc>
        <w:tc>
          <w:tcPr>
            <w:tcW w:w="1230" w:type="dxa"/>
            <w:tcBorders>
              <w:top w:val="single" w:sz="4" w:space="0" w:color="auto"/>
              <w:left w:val="single" w:sz="4" w:space="0" w:color="auto"/>
              <w:bottom w:val="single" w:sz="4" w:space="0" w:color="auto"/>
              <w:right w:val="single" w:sz="4" w:space="0" w:color="auto"/>
            </w:tcBorders>
            <w:hideMark/>
          </w:tcPr>
          <w:p w14:paraId="6CBA83ED" w14:textId="77777777" w:rsidR="005135F7" w:rsidRDefault="005135F7" w:rsidP="00076EC7">
            <w:r>
              <w:t>Nej</w:t>
            </w:r>
          </w:p>
        </w:tc>
        <w:tc>
          <w:tcPr>
            <w:tcW w:w="1230" w:type="dxa"/>
            <w:tcBorders>
              <w:top w:val="single" w:sz="4" w:space="0" w:color="auto"/>
              <w:left w:val="single" w:sz="4" w:space="0" w:color="auto"/>
              <w:bottom w:val="single" w:sz="4" w:space="0" w:color="auto"/>
              <w:right w:val="single" w:sz="4" w:space="0" w:color="auto"/>
            </w:tcBorders>
            <w:hideMark/>
          </w:tcPr>
          <w:p w14:paraId="4A640C9D" w14:textId="77777777" w:rsidR="005135F7" w:rsidRDefault="005135F7" w:rsidP="00076EC7">
            <w:r>
              <w:t>Anstå till fortsatt stämma</w:t>
            </w:r>
          </w:p>
        </w:tc>
      </w:tr>
      <w:tr w:rsidR="005135F7" w14:paraId="504E38C7" w14:textId="77777777" w:rsidTr="00076EC7">
        <w:tc>
          <w:tcPr>
            <w:tcW w:w="810" w:type="dxa"/>
            <w:tcBorders>
              <w:top w:val="single" w:sz="4" w:space="0" w:color="auto"/>
              <w:left w:val="single" w:sz="4" w:space="0" w:color="auto"/>
              <w:bottom w:val="single" w:sz="4" w:space="0" w:color="auto"/>
              <w:right w:val="single" w:sz="4" w:space="0" w:color="auto"/>
            </w:tcBorders>
          </w:tcPr>
          <w:p w14:paraId="1822A2A2" w14:textId="77777777" w:rsidR="005135F7" w:rsidRDefault="005135F7" w:rsidP="00076EC7"/>
        </w:tc>
        <w:tc>
          <w:tcPr>
            <w:tcW w:w="1230" w:type="dxa"/>
            <w:tcBorders>
              <w:top w:val="single" w:sz="4" w:space="0" w:color="auto"/>
              <w:left w:val="single" w:sz="4" w:space="0" w:color="auto"/>
              <w:bottom w:val="single" w:sz="4" w:space="0" w:color="auto"/>
              <w:right w:val="single" w:sz="4" w:space="0" w:color="auto"/>
            </w:tcBorders>
          </w:tcPr>
          <w:p w14:paraId="03C5EE68" w14:textId="77777777" w:rsidR="005135F7" w:rsidRDefault="005135F7" w:rsidP="00076EC7"/>
        </w:tc>
        <w:tc>
          <w:tcPr>
            <w:tcW w:w="1230" w:type="dxa"/>
            <w:tcBorders>
              <w:top w:val="single" w:sz="4" w:space="0" w:color="auto"/>
              <w:left w:val="single" w:sz="4" w:space="0" w:color="auto"/>
              <w:bottom w:val="single" w:sz="4" w:space="0" w:color="auto"/>
              <w:right w:val="single" w:sz="4" w:space="0" w:color="auto"/>
            </w:tcBorders>
          </w:tcPr>
          <w:p w14:paraId="5B57BF2E" w14:textId="77777777" w:rsidR="005135F7" w:rsidRDefault="005135F7" w:rsidP="00076EC7"/>
        </w:tc>
      </w:tr>
    </w:tbl>
    <w:p w14:paraId="646937AF" w14:textId="77777777" w:rsidR="005135F7" w:rsidRPr="00851F8F" w:rsidRDefault="005135F7" w:rsidP="005135F7">
      <w:pPr>
        <w:pStyle w:val="ListNumber"/>
        <w:ind w:left="596"/>
        <w:rPr>
          <w:rStyle w:val="Heading5Char"/>
        </w:rPr>
      </w:pPr>
      <w:r w:rsidRPr="00851F8F">
        <w:rPr>
          <w:rStyle w:val="Heading5Char"/>
        </w:rPr>
        <w:lastRenderedPageBreak/>
        <w:t>Av styrelsen till föreningsstämman hänskjutna frågor och av medlemmar anmälda ärenden som angivits i kallelsen</w:t>
      </w:r>
    </w:p>
    <w:p w14:paraId="338A2A36" w14:textId="4F96FC23" w:rsidR="005135F7" w:rsidRDefault="005135F7" w:rsidP="00457AD9">
      <w:pPr>
        <w:pStyle w:val="ListNumber"/>
        <w:numPr>
          <w:ilvl w:val="0"/>
          <w:numId w:val="11"/>
        </w:numPr>
      </w:pPr>
      <w:r w:rsidRPr="00B10086">
        <w:rPr>
          <w:rStyle w:val="Heading5Char"/>
        </w:rPr>
        <w:t xml:space="preserve">Förslag från </w:t>
      </w:r>
      <w:r w:rsidR="006640DD" w:rsidRPr="00B10086">
        <w:rPr>
          <w:rStyle w:val="Heading5Char"/>
        </w:rPr>
        <w:t xml:space="preserve">medlem (motion) </w:t>
      </w:r>
      <w:r w:rsidRPr="00B10086">
        <w:rPr>
          <w:rStyle w:val="Heading5Char"/>
        </w:rPr>
        <w:t>att</w:t>
      </w:r>
      <w:r w:rsidR="009E2960">
        <w:rPr>
          <w:rStyle w:val="Heading5Char"/>
        </w:rPr>
        <w:t xml:space="preserve"> styrelsen ska installera ett utegym.</w:t>
      </w:r>
    </w:p>
    <w:p w14:paraId="77F63C59" w14:textId="1B7EF736" w:rsidR="009E2960" w:rsidRDefault="009E2960" w:rsidP="005135F7">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AF0723">
        <w:t xml:space="preserve"> </w:t>
      </w:r>
      <w:r w:rsidRPr="00AF0723">
        <w:rPr>
          <w:rStyle w:val="Heading5Char"/>
          <w:rFonts w:ascii="Times New Roman" w:eastAsiaTheme="minorHAnsi" w:hAnsi="Times New Roman" w:cstheme="minorBidi"/>
          <w:b w:val="0"/>
          <w:bCs w:val="0"/>
          <w:color w:val="auto"/>
          <w:szCs w:val="22"/>
        </w:rPr>
        <w:t>att föreningen</w:t>
      </w:r>
      <w:r>
        <w:rPr>
          <w:rStyle w:val="Heading5Char"/>
          <w:rFonts w:ascii="Times New Roman" w:eastAsiaTheme="minorHAnsi" w:hAnsi="Times New Roman" w:cstheme="minorBidi"/>
          <w:b w:val="0"/>
          <w:bCs w:val="0"/>
          <w:color w:val="auto"/>
          <w:szCs w:val="22"/>
        </w:rPr>
        <w:t xml:space="preserve"> ska installera ett utegym, se bilaga 1, </w:t>
      </w:r>
      <w:r w:rsidRPr="00E93CC6">
        <w:rPr>
          <w:rStyle w:val="Heading5Char"/>
          <w:rFonts w:ascii="Times New Roman" w:eastAsiaTheme="minorHAnsi" w:hAnsi="Times New Roman" w:cstheme="minorBidi"/>
          <w:b w:val="0"/>
          <w:bCs w:val="0"/>
          <w:color w:val="auto"/>
          <w:szCs w:val="22"/>
        </w:rPr>
        <w:t>sid 1</w:t>
      </w:r>
      <w:r w:rsidR="00457AD9">
        <w:rPr>
          <w:rStyle w:val="Heading5Char"/>
          <w:rFonts w:ascii="Times New Roman" w:eastAsiaTheme="minorHAnsi" w:hAnsi="Times New Roman" w:cstheme="minorBidi"/>
          <w:b w:val="0"/>
          <w:bCs w:val="0"/>
          <w:color w:val="auto"/>
          <w:szCs w:val="22"/>
        </w:rPr>
        <w:t>9</w:t>
      </w:r>
      <w:r w:rsidR="00E93CC6">
        <w:rPr>
          <w:rStyle w:val="Heading5Char"/>
          <w:rFonts w:ascii="Times New Roman" w:eastAsiaTheme="minorHAnsi" w:hAnsi="Times New Roman" w:cstheme="minorBidi"/>
          <w:b w:val="0"/>
          <w:bCs w:val="0"/>
          <w:color w:val="auto"/>
          <w:szCs w:val="22"/>
        </w:rPr>
        <w:t>.</w:t>
      </w:r>
    </w:p>
    <w:p w14:paraId="5CFF9589" w14:textId="1F165866" w:rsidR="005135F7" w:rsidRDefault="009E2960" w:rsidP="005135F7">
      <w:pPr>
        <w:pStyle w:val="ListNumber"/>
        <w:numPr>
          <w:ilvl w:val="0"/>
          <w:numId w:val="0"/>
        </w:numPr>
        <w:ind w:left="454"/>
      </w:pPr>
      <w:r>
        <w:t xml:space="preserve">Styrelsen föreslår stämman </w:t>
      </w:r>
      <w:r w:rsidR="005135F7">
        <w:t xml:space="preserve">att </w:t>
      </w:r>
      <w:r>
        <w:t>avslå motionen.</w:t>
      </w:r>
    </w:p>
    <w:p w14:paraId="374A02C5" w14:textId="4A288AE1" w:rsidR="00A02D96" w:rsidRPr="00A02D96" w:rsidRDefault="00A02D96" w:rsidP="00A02D96">
      <w:pPr>
        <w:pStyle w:val="ListNumber"/>
        <w:numPr>
          <w:ilvl w:val="0"/>
          <w:numId w:val="0"/>
        </w:numPr>
        <w:ind w:firstLine="426"/>
      </w:pPr>
      <w:r>
        <w:t>Bifall till styrelsens förslag att avslå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342909E7" w14:textId="77777777" w:rsidTr="00076EC7">
        <w:tc>
          <w:tcPr>
            <w:tcW w:w="810" w:type="dxa"/>
          </w:tcPr>
          <w:p w14:paraId="54188EE5" w14:textId="77777777" w:rsidR="005135F7" w:rsidRDefault="005135F7" w:rsidP="00076EC7">
            <w:r>
              <w:t>Ja</w:t>
            </w:r>
          </w:p>
        </w:tc>
        <w:tc>
          <w:tcPr>
            <w:tcW w:w="1230" w:type="dxa"/>
          </w:tcPr>
          <w:p w14:paraId="4D2ED722" w14:textId="77777777" w:rsidR="005135F7" w:rsidRDefault="005135F7" w:rsidP="00076EC7">
            <w:r>
              <w:t>Nej</w:t>
            </w:r>
          </w:p>
        </w:tc>
        <w:tc>
          <w:tcPr>
            <w:tcW w:w="1230" w:type="dxa"/>
          </w:tcPr>
          <w:p w14:paraId="19001B6E" w14:textId="77777777" w:rsidR="005135F7" w:rsidRDefault="005135F7" w:rsidP="00076EC7">
            <w:r>
              <w:t>Anstå till fortsatt stämma</w:t>
            </w:r>
          </w:p>
        </w:tc>
      </w:tr>
      <w:tr w:rsidR="005135F7" w14:paraId="304BCFAB" w14:textId="77777777" w:rsidTr="00076EC7">
        <w:tc>
          <w:tcPr>
            <w:tcW w:w="810" w:type="dxa"/>
          </w:tcPr>
          <w:p w14:paraId="256DAC93" w14:textId="77777777" w:rsidR="005135F7" w:rsidRDefault="005135F7" w:rsidP="00076EC7"/>
        </w:tc>
        <w:tc>
          <w:tcPr>
            <w:tcW w:w="1230" w:type="dxa"/>
          </w:tcPr>
          <w:p w14:paraId="7B824C14" w14:textId="77777777" w:rsidR="005135F7" w:rsidRDefault="005135F7" w:rsidP="00076EC7"/>
        </w:tc>
        <w:tc>
          <w:tcPr>
            <w:tcW w:w="1230" w:type="dxa"/>
          </w:tcPr>
          <w:p w14:paraId="50ADA2CF" w14:textId="77777777" w:rsidR="005135F7" w:rsidRDefault="005135F7" w:rsidP="00076EC7"/>
        </w:tc>
      </w:tr>
    </w:tbl>
    <w:p w14:paraId="676A9F3F" w14:textId="5F81938B" w:rsidR="005135F7" w:rsidRPr="00381704" w:rsidRDefault="005135F7" w:rsidP="005135F7">
      <w:pPr>
        <w:pStyle w:val="ListNumber"/>
        <w:numPr>
          <w:ilvl w:val="0"/>
          <w:numId w:val="0"/>
        </w:numPr>
        <w:ind w:left="454"/>
        <w:rPr>
          <w:rFonts w:asciiTheme="minorHAnsi" w:eastAsiaTheme="minorEastAsia" w:hAnsiTheme="minorHAnsi"/>
        </w:rPr>
      </w:pPr>
      <w:r>
        <w:br/>
      </w:r>
      <w:r w:rsidR="00457AD9">
        <w:rPr>
          <w:rStyle w:val="Heading5Char"/>
        </w:rPr>
        <w:t>2</w:t>
      </w:r>
      <w:r>
        <w:rPr>
          <w:rStyle w:val="Heading5Char"/>
        </w:rPr>
        <w:t xml:space="preserve">) </w:t>
      </w:r>
      <w:r w:rsidRPr="00B10086">
        <w:rPr>
          <w:rStyle w:val="Heading5Char"/>
        </w:rPr>
        <w:t>Förslag från medlem (motion) att</w:t>
      </w:r>
      <w:r w:rsidR="003C07EE">
        <w:rPr>
          <w:rStyle w:val="Heading5Char"/>
        </w:rPr>
        <w:t xml:space="preserve"> </w:t>
      </w:r>
      <w:r w:rsidR="00DC27B8" w:rsidRPr="00DC27B8">
        <w:rPr>
          <w:rStyle w:val="Heading5Char"/>
        </w:rPr>
        <w:t xml:space="preserve">styrelsen skulle informera </w:t>
      </w:r>
      <w:proofErr w:type="spellStart"/>
      <w:r w:rsidR="00DC27B8" w:rsidRPr="00DC27B8">
        <w:rPr>
          <w:rStyle w:val="Heading5Char"/>
        </w:rPr>
        <w:t>Stockhom</w:t>
      </w:r>
      <w:proofErr w:type="spellEnd"/>
      <w:r w:rsidR="00DC27B8" w:rsidRPr="00DC27B8">
        <w:rPr>
          <w:rStyle w:val="Heading5Char"/>
        </w:rPr>
        <w:t xml:space="preserve"> City </w:t>
      </w:r>
      <w:proofErr w:type="spellStart"/>
      <w:r w:rsidR="00DC27B8" w:rsidRPr="00DC27B8">
        <w:rPr>
          <w:rStyle w:val="Heading5Char"/>
        </w:rPr>
        <w:t>of</w:t>
      </w:r>
      <w:proofErr w:type="spellEnd"/>
      <w:r w:rsidR="00DC27B8" w:rsidRPr="00DC27B8">
        <w:rPr>
          <w:rStyle w:val="Heading5Char"/>
        </w:rPr>
        <w:t xml:space="preserve"> Brf Vårsådden stöd för Hagsätraskogen naturreservat</w:t>
      </w:r>
    </w:p>
    <w:p w14:paraId="006C22B6" w14:textId="24F04B34" w:rsidR="005135F7" w:rsidRPr="003F799D" w:rsidRDefault="005135F7" w:rsidP="00DC27B8">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00DC27B8" w:rsidRPr="00DC27B8">
        <w:rPr>
          <w:rStyle w:val="Heading5Char"/>
          <w:rFonts w:ascii="Times New Roman" w:eastAsiaTheme="minorHAnsi" w:hAnsi="Times New Roman" w:cstheme="minorBidi"/>
          <w:color w:val="auto"/>
          <w:szCs w:val="22"/>
        </w:rPr>
        <w:t xml:space="preserve"> </w:t>
      </w:r>
      <w:r w:rsidR="00DC27B8" w:rsidRPr="00DC27B8">
        <w:rPr>
          <w:rStyle w:val="Heading5Char"/>
          <w:rFonts w:ascii="Times New Roman" w:eastAsiaTheme="minorHAnsi" w:hAnsi="Times New Roman" w:cstheme="minorBidi"/>
          <w:b w:val="0"/>
          <w:bCs w:val="0"/>
          <w:color w:val="auto"/>
          <w:szCs w:val="22"/>
        </w:rPr>
        <w:t xml:space="preserve">att styrelsen skulle informera </w:t>
      </w:r>
      <w:proofErr w:type="spellStart"/>
      <w:r w:rsidR="00DC27B8" w:rsidRPr="00DC27B8">
        <w:rPr>
          <w:rStyle w:val="Heading5Char"/>
          <w:rFonts w:ascii="Times New Roman" w:eastAsiaTheme="minorHAnsi" w:hAnsi="Times New Roman" w:cstheme="minorBidi"/>
          <w:b w:val="0"/>
          <w:bCs w:val="0"/>
          <w:color w:val="auto"/>
          <w:szCs w:val="22"/>
        </w:rPr>
        <w:t>Stockhom</w:t>
      </w:r>
      <w:proofErr w:type="spellEnd"/>
      <w:r w:rsidR="00DC27B8" w:rsidRPr="00DC27B8">
        <w:rPr>
          <w:rStyle w:val="Heading5Char"/>
          <w:rFonts w:ascii="Times New Roman" w:eastAsiaTheme="minorHAnsi" w:hAnsi="Times New Roman" w:cstheme="minorBidi"/>
          <w:b w:val="0"/>
          <w:bCs w:val="0"/>
          <w:color w:val="auto"/>
          <w:szCs w:val="22"/>
        </w:rPr>
        <w:t xml:space="preserve"> City </w:t>
      </w:r>
      <w:proofErr w:type="spellStart"/>
      <w:r w:rsidR="00DC27B8" w:rsidRPr="00DC27B8">
        <w:rPr>
          <w:rStyle w:val="Heading5Char"/>
          <w:rFonts w:ascii="Times New Roman" w:eastAsiaTheme="minorHAnsi" w:hAnsi="Times New Roman" w:cstheme="minorBidi"/>
          <w:b w:val="0"/>
          <w:bCs w:val="0"/>
          <w:color w:val="auto"/>
          <w:szCs w:val="22"/>
        </w:rPr>
        <w:t>of</w:t>
      </w:r>
      <w:proofErr w:type="spellEnd"/>
      <w:r w:rsidR="00DC27B8" w:rsidRPr="00DC27B8">
        <w:rPr>
          <w:rStyle w:val="Heading5Char"/>
          <w:rFonts w:ascii="Times New Roman" w:eastAsiaTheme="minorHAnsi" w:hAnsi="Times New Roman" w:cstheme="minorBidi"/>
          <w:b w:val="0"/>
          <w:bCs w:val="0"/>
          <w:color w:val="auto"/>
          <w:szCs w:val="22"/>
        </w:rPr>
        <w:t xml:space="preserve"> Brf Vårsådden stöd för Hagsätraskogen naturreservat</w:t>
      </w:r>
      <w:r w:rsidR="00DC27B8">
        <w:rPr>
          <w:rStyle w:val="Heading5Char"/>
          <w:rFonts w:ascii="Times New Roman" w:eastAsiaTheme="minorHAnsi" w:hAnsi="Times New Roman" w:cstheme="minorBidi"/>
          <w:b w:val="0"/>
          <w:bCs w:val="0"/>
          <w:color w:val="auto"/>
          <w:szCs w:val="22"/>
        </w:rPr>
        <w:t>, se bilaga 1</w:t>
      </w:r>
      <w:r w:rsidR="00DC27B8" w:rsidRPr="009436B5">
        <w:rPr>
          <w:rStyle w:val="Heading5Char"/>
          <w:rFonts w:ascii="Times New Roman" w:eastAsiaTheme="minorHAnsi" w:hAnsi="Times New Roman" w:cstheme="minorBidi"/>
          <w:b w:val="0"/>
          <w:bCs w:val="0"/>
          <w:color w:val="auto"/>
          <w:szCs w:val="22"/>
        </w:rPr>
        <w:t>, sid 1</w:t>
      </w:r>
      <w:r w:rsidR="00457AD9">
        <w:rPr>
          <w:rStyle w:val="Heading5Char"/>
          <w:rFonts w:ascii="Times New Roman" w:eastAsiaTheme="minorHAnsi" w:hAnsi="Times New Roman" w:cstheme="minorBidi"/>
          <w:b w:val="0"/>
          <w:bCs w:val="0"/>
          <w:color w:val="auto"/>
          <w:szCs w:val="22"/>
        </w:rPr>
        <w:t>9</w:t>
      </w:r>
      <w:r w:rsidR="009436B5">
        <w:rPr>
          <w:rStyle w:val="Heading5Char"/>
          <w:rFonts w:ascii="Times New Roman" w:eastAsiaTheme="minorHAnsi" w:hAnsi="Times New Roman" w:cstheme="minorBidi"/>
          <w:b w:val="0"/>
          <w:bCs w:val="0"/>
          <w:color w:val="auto"/>
          <w:szCs w:val="22"/>
        </w:rPr>
        <w:t>.</w:t>
      </w:r>
    </w:p>
    <w:p w14:paraId="66C89478" w14:textId="7030CFA3" w:rsidR="005135F7" w:rsidRDefault="005135F7" w:rsidP="00DC27B8">
      <w:pPr>
        <w:pStyle w:val="ListNumber"/>
        <w:numPr>
          <w:ilvl w:val="0"/>
          <w:numId w:val="0"/>
        </w:numPr>
        <w:ind w:left="454"/>
      </w:pPr>
      <w:r>
        <w:t xml:space="preserve">Styrelsen föreslår stämman att </w:t>
      </w:r>
      <w:r w:rsidR="00DC27B8">
        <w:t>avslå motionen</w:t>
      </w:r>
      <w:r>
        <w:t>.</w:t>
      </w:r>
    </w:p>
    <w:p w14:paraId="1B9A81A0" w14:textId="56B8DC77" w:rsidR="00DC27B8" w:rsidRPr="00DC27B8" w:rsidRDefault="00DC27B8" w:rsidP="00DC27B8">
      <w:pPr>
        <w:pStyle w:val="ListNumber"/>
        <w:numPr>
          <w:ilvl w:val="0"/>
          <w:numId w:val="0"/>
        </w:numPr>
        <w:ind w:firstLine="426"/>
      </w:pPr>
      <w:r>
        <w:t>Bifall till styrelsens förslag att avslå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5135F7" w14:paraId="749BDDCA" w14:textId="77777777" w:rsidTr="00076EC7">
        <w:tc>
          <w:tcPr>
            <w:tcW w:w="810" w:type="dxa"/>
          </w:tcPr>
          <w:p w14:paraId="37F4B528" w14:textId="77777777" w:rsidR="005135F7" w:rsidRDefault="005135F7" w:rsidP="00076EC7">
            <w:r>
              <w:t>Ja</w:t>
            </w:r>
          </w:p>
        </w:tc>
        <w:tc>
          <w:tcPr>
            <w:tcW w:w="1230" w:type="dxa"/>
          </w:tcPr>
          <w:p w14:paraId="41D69925" w14:textId="77777777" w:rsidR="005135F7" w:rsidRDefault="005135F7" w:rsidP="00076EC7">
            <w:r>
              <w:t>Nej</w:t>
            </w:r>
          </w:p>
        </w:tc>
        <w:tc>
          <w:tcPr>
            <w:tcW w:w="1230" w:type="dxa"/>
          </w:tcPr>
          <w:p w14:paraId="60BE0392" w14:textId="77777777" w:rsidR="005135F7" w:rsidRDefault="005135F7" w:rsidP="00076EC7">
            <w:r>
              <w:t>Anstå till fortsatt stämma</w:t>
            </w:r>
          </w:p>
        </w:tc>
      </w:tr>
      <w:tr w:rsidR="005135F7" w14:paraId="55C85BF3" w14:textId="77777777" w:rsidTr="00076EC7">
        <w:tc>
          <w:tcPr>
            <w:tcW w:w="810" w:type="dxa"/>
          </w:tcPr>
          <w:p w14:paraId="1A9881DA" w14:textId="77777777" w:rsidR="005135F7" w:rsidRDefault="005135F7" w:rsidP="00076EC7"/>
        </w:tc>
        <w:tc>
          <w:tcPr>
            <w:tcW w:w="1230" w:type="dxa"/>
          </w:tcPr>
          <w:p w14:paraId="67BA3839" w14:textId="77777777" w:rsidR="005135F7" w:rsidRDefault="005135F7" w:rsidP="00076EC7"/>
        </w:tc>
        <w:tc>
          <w:tcPr>
            <w:tcW w:w="1230" w:type="dxa"/>
          </w:tcPr>
          <w:p w14:paraId="6E0BCD1A" w14:textId="77777777" w:rsidR="005135F7" w:rsidRDefault="005135F7" w:rsidP="00076EC7"/>
        </w:tc>
      </w:tr>
    </w:tbl>
    <w:p w14:paraId="77C058DE" w14:textId="4E5B3D24" w:rsidR="00DC27B8" w:rsidRPr="00DC27B8" w:rsidRDefault="00457AD9" w:rsidP="00DC27B8">
      <w:pPr>
        <w:pStyle w:val="ListNumber"/>
        <w:numPr>
          <w:ilvl w:val="0"/>
          <w:numId w:val="0"/>
        </w:numPr>
        <w:ind w:left="454"/>
        <w:rPr>
          <w:rStyle w:val="Heading5Char"/>
        </w:rPr>
      </w:pPr>
      <w:r>
        <w:rPr>
          <w:rStyle w:val="Heading5Char"/>
        </w:rPr>
        <w:t>3</w:t>
      </w:r>
      <w:r w:rsidR="00DC27B8">
        <w:rPr>
          <w:rStyle w:val="Heading5Char"/>
        </w:rPr>
        <w:t xml:space="preserve">) </w:t>
      </w:r>
      <w:r w:rsidR="00DC27B8" w:rsidRPr="00B10086">
        <w:rPr>
          <w:rStyle w:val="Heading5Char"/>
        </w:rPr>
        <w:t xml:space="preserve">Förslag från medlem (motion) </w:t>
      </w:r>
      <w:r w:rsidR="00DC27B8">
        <w:rPr>
          <w:rStyle w:val="Heading5Char"/>
        </w:rPr>
        <w:t xml:space="preserve">att </w:t>
      </w:r>
      <w:r w:rsidR="00DC27B8" w:rsidRPr="00DC27B8">
        <w:rPr>
          <w:rStyle w:val="Heading5Char"/>
        </w:rPr>
        <w:t>samtliga lås till cykel och barnvagnsförråden byts ut till någon säkrare lösning för oss medlemmar</w:t>
      </w:r>
    </w:p>
    <w:p w14:paraId="291E4206" w14:textId="13D18700" w:rsidR="00DC27B8" w:rsidRPr="003F799D" w:rsidRDefault="00DC27B8" w:rsidP="00DC27B8">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t>att samtliga lås till cykel och barnvagnsförråden byts ut till någon säkrare lösning för oss medlemmar</w:t>
      </w:r>
      <w:r>
        <w:rPr>
          <w:rStyle w:val="Heading5Char"/>
          <w:rFonts w:ascii="Times New Roman" w:eastAsiaTheme="minorHAnsi" w:hAnsi="Times New Roman" w:cstheme="minorBidi"/>
          <w:b w:val="0"/>
          <w:bCs w:val="0"/>
          <w:color w:val="auto"/>
          <w:szCs w:val="22"/>
        </w:rPr>
        <w:t>, se bilaga 1</w:t>
      </w:r>
      <w:r w:rsidRPr="009436B5">
        <w:t xml:space="preserve">, sid </w:t>
      </w:r>
      <w:r w:rsidR="00457AD9">
        <w:t>20</w:t>
      </w:r>
    </w:p>
    <w:p w14:paraId="5B5015C6" w14:textId="77777777" w:rsidR="00DC27B8" w:rsidRDefault="00DC27B8" w:rsidP="00DC27B8">
      <w:pPr>
        <w:pStyle w:val="ListNumber"/>
        <w:numPr>
          <w:ilvl w:val="0"/>
          <w:numId w:val="0"/>
        </w:numPr>
        <w:ind w:left="454"/>
      </w:pPr>
      <w:r>
        <w:t xml:space="preserve">Styrelsen föreslår stämman att </w:t>
      </w:r>
      <w:r w:rsidRPr="009A79A4">
        <w:t>bifalla motionen</w:t>
      </w:r>
      <w:r>
        <w:t>.</w:t>
      </w:r>
    </w:p>
    <w:p w14:paraId="531FD07E" w14:textId="34637235" w:rsidR="00DC27B8" w:rsidRPr="00DC27B8" w:rsidRDefault="00DC27B8" w:rsidP="00DC27B8">
      <w:pPr>
        <w:pStyle w:val="ListNumber"/>
        <w:numPr>
          <w:ilvl w:val="0"/>
          <w:numId w:val="0"/>
        </w:numPr>
        <w:ind w:left="454"/>
      </w:pPr>
      <w: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DC27B8" w14:paraId="4311E431" w14:textId="77777777" w:rsidTr="00D4017A">
        <w:tc>
          <w:tcPr>
            <w:tcW w:w="810" w:type="dxa"/>
          </w:tcPr>
          <w:p w14:paraId="068E59DA" w14:textId="77777777" w:rsidR="00DC27B8" w:rsidRDefault="00DC27B8" w:rsidP="00D4017A">
            <w:r>
              <w:t>Ja</w:t>
            </w:r>
          </w:p>
        </w:tc>
        <w:tc>
          <w:tcPr>
            <w:tcW w:w="1230" w:type="dxa"/>
          </w:tcPr>
          <w:p w14:paraId="1E19BF23" w14:textId="77777777" w:rsidR="00DC27B8" w:rsidRDefault="00DC27B8" w:rsidP="00D4017A">
            <w:r>
              <w:t>Nej</w:t>
            </w:r>
          </w:p>
        </w:tc>
        <w:tc>
          <w:tcPr>
            <w:tcW w:w="1230" w:type="dxa"/>
          </w:tcPr>
          <w:p w14:paraId="5CC66B5E" w14:textId="77777777" w:rsidR="00DC27B8" w:rsidRDefault="00DC27B8" w:rsidP="00D4017A">
            <w:r>
              <w:t>Anstå till fortsatt stämma</w:t>
            </w:r>
          </w:p>
        </w:tc>
      </w:tr>
      <w:tr w:rsidR="00DC27B8" w14:paraId="76142BBF" w14:textId="77777777" w:rsidTr="00D4017A">
        <w:tc>
          <w:tcPr>
            <w:tcW w:w="810" w:type="dxa"/>
          </w:tcPr>
          <w:p w14:paraId="206C0CFC" w14:textId="77777777" w:rsidR="00DC27B8" w:rsidRDefault="00DC27B8" w:rsidP="00D4017A"/>
        </w:tc>
        <w:tc>
          <w:tcPr>
            <w:tcW w:w="1230" w:type="dxa"/>
          </w:tcPr>
          <w:p w14:paraId="6C3AE993" w14:textId="77777777" w:rsidR="00DC27B8" w:rsidRDefault="00DC27B8" w:rsidP="00D4017A"/>
        </w:tc>
        <w:tc>
          <w:tcPr>
            <w:tcW w:w="1230" w:type="dxa"/>
          </w:tcPr>
          <w:p w14:paraId="2B1F97ED" w14:textId="77777777" w:rsidR="00DC27B8" w:rsidRDefault="00DC27B8" w:rsidP="00D4017A"/>
        </w:tc>
      </w:tr>
    </w:tbl>
    <w:p w14:paraId="627A1464" w14:textId="65C23FE9" w:rsidR="000912A4" w:rsidRDefault="000912A4" w:rsidP="00A6391A">
      <w:pPr>
        <w:pStyle w:val="ListNumber"/>
        <w:numPr>
          <w:ilvl w:val="0"/>
          <w:numId w:val="0"/>
        </w:numPr>
        <w:ind w:left="454"/>
        <w:rPr>
          <w:rStyle w:val="Heading5Char"/>
        </w:rPr>
      </w:pPr>
    </w:p>
    <w:p w14:paraId="681AA8E8" w14:textId="61CEAF43" w:rsidR="005D76B0" w:rsidRDefault="005D76B0" w:rsidP="00A6391A">
      <w:pPr>
        <w:pStyle w:val="ListNumber"/>
        <w:numPr>
          <w:ilvl w:val="0"/>
          <w:numId w:val="0"/>
        </w:numPr>
        <w:ind w:left="454"/>
        <w:rPr>
          <w:rStyle w:val="Heading5Char"/>
        </w:rPr>
      </w:pPr>
    </w:p>
    <w:p w14:paraId="51267528" w14:textId="4B6954E0" w:rsidR="005D76B0" w:rsidRDefault="005D76B0" w:rsidP="00A6391A">
      <w:pPr>
        <w:pStyle w:val="ListNumber"/>
        <w:numPr>
          <w:ilvl w:val="0"/>
          <w:numId w:val="0"/>
        </w:numPr>
        <w:ind w:left="454"/>
        <w:rPr>
          <w:rStyle w:val="Heading5Char"/>
        </w:rPr>
      </w:pPr>
    </w:p>
    <w:p w14:paraId="22E9EAF2" w14:textId="02E70A07" w:rsidR="005D76B0" w:rsidRDefault="005D76B0" w:rsidP="00A6391A">
      <w:pPr>
        <w:pStyle w:val="ListNumber"/>
        <w:numPr>
          <w:ilvl w:val="0"/>
          <w:numId w:val="0"/>
        </w:numPr>
        <w:ind w:left="454"/>
        <w:rPr>
          <w:rStyle w:val="Heading5Char"/>
        </w:rPr>
      </w:pPr>
    </w:p>
    <w:p w14:paraId="74786649" w14:textId="49F9041E" w:rsidR="005D76B0" w:rsidRDefault="005D76B0" w:rsidP="00A6391A">
      <w:pPr>
        <w:pStyle w:val="ListNumber"/>
        <w:numPr>
          <w:ilvl w:val="0"/>
          <w:numId w:val="0"/>
        </w:numPr>
        <w:ind w:left="454"/>
        <w:rPr>
          <w:rStyle w:val="Heading5Char"/>
        </w:rPr>
      </w:pPr>
    </w:p>
    <w:p w14:paraId="711FDE91" w14:textId="6EAA618D" w:rsidR="005D76B0" w:rsidRDefault="005D76B0" w:rsidP="00A6391A">
      <w:pPr>
        <w:pStyle w:val="ListNumber"/>
        <w:numPr>
          <w:ilvl w:val="0"/>
          <w:numId w:val="0"/>
        </w:numPr>
        <w:ind w:left="454"/>
        <w:rPr>
          <w:rStyle w:val="Heading5Char"/>
        </w:rPr>
      </w:pPr>
    </w:p>
    <w:p w14:paraId="196D4840" w14:textId="77777777" w:rsidR="005D76B0" w:rsidRDefault="005D76B0" w:rsidP="00A6391A">
      <w:pPr>
        <w:pStyle w:val="ListNumber"/>
        <w:numPr>
          <w:ilvl w:val="0"/>
          <w:numId w:val="0"/>
        </w:numPr>
        <w:ind w:left="454"/>
        <w:rPr>
          <w:rStyle w:val="Heading5Char"/>
        </w:rPr>
      </w:pPr>
    </w:p>
    <w:p w14:paraId="75F0489C" w14:textId="2D79998D" w:rsidR="00A6391A" w:rsidRDefault="00457AD9" w:rsidP="00A6391A">
      <w:pPr>
        <w:pStyle w:val="ListNumber"/>
        <w:numPr>
          <w:ilvl w:val="0"/>
          <w:numId w:val="0"/>
        </w:numPr>
        <w:ind w:left="454"/>
        <w:rPr>
          <w:rStyle w:val="Heading5Char"/>
        </w:rPr>
      </w:pPr>
      <w:r>
        <w:rPr>
          <w:rStyle w:val="Heading5Char"/>
        </w:rPr>
        <w:lastRenderedPageBreak/>
        <w:t xml:space="preserve">4.1) </w:t>
      </w:r>
      <w:r w:rsidR="00A6391A" w:rsidRPr="00B10086">
        <w:rPr>
          <w:rStyle w:val="Heading5Char"/>
        </w:rPr>
        <w:t xml:space="preserve">Förslag från medlem (motion) </w:t>
      </w:r>
      <w:r w:rsidR="00A6391A">
        <w:rPr>
          <w:rStyle w:val="Heading5Char"/>
        </w:rPr>
        <w:t>att u</w:t>
      </w:r>
      <w:r w:rsidR="00A6391A" w:rsidRPr="00A6391A">
        <w:rPr>
          <w:rStyle w:val="Heading5Char"/>
        </w:rPr>
        <w:t>treda alternativ för att ingå gruppavtal</w:t>
      </w:r>
    </w:p>
    <w:p w14:paraId="54B1329D" w14:textId="02C80D23" w:rsidR="00A6391A" w:rsidRPr="003F799D" w:rsidRDefault="00A6391A" w:rsidP="00A6391A">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rsidRPr="00DC27B8">
        <w:rPr>
          <w:rStyle w:val="Heading5Char"/>
          <w:rFonts w:ascii="Times New Roman" w:eastAsiaTheme="minorHAnsi" w:hAnsi="Times New Roman" w:cstheme="minorBidi"/>
          <w:b w:val="0"/>
          <w:bCs w:val="0"/>
          <w:color w:val="auto"/>
          <w:szCs w:val="22"/>
        </w:rPr>
        <w:t xml:space="preserve">att </w:t>
      </w:r>
      <w:r w:rsidR="000912A4">
        <w:t>u</w:t>
      </w:r>
      <w:r w:rsidRPr="00A6391A">
        <w:t>treda alternativ för att ingå gruppavtal</w:t>
      </w:r>
      <w:r>
        <w:rPr>
          <w:rStyle w:val="Heading5Char"/>
          <w:rFonts w:ascii="Times New Roman" w:eastAsiaTheme="minorHAnsi" w:hAnsi="Times New Roman" w:cstheme="minorBidi"/>
          <w:b w:val="0"/>
          <w:bCs w:val="0"/>
          <w:color w:val="auto"/>
          <w:szCs w:val="22"/>
        </w:rPr>
        <w:t>, se bilaga 1</w:t>
      </w:r>
      <w:r w:rsidRPr="009436B5">
        <w:rPr>
          <w:rStyle w:val="Heading5Char"/>
          <w:rFonts w:ascii="Times New Roman" w:eastAsiaTheme="minorHAnsi" w:hAnsi="Times New Roman" w:cstheme="minorBidi"/>
          <w:b w:val="0"/>
          <w:bCs w:val="0"/>
          <w:color w:val="auto"/>
          <w:szCs w:val="22"/>
        </w:rPr>
        <w:t xml:space="preserve">, sid </w:t>
      </w:r>
      <w:r w:rsidR="00457AD9">
        <w:rPr>
          <w:rStyle w:val="Heading5Char"/>
          <w:rFonts w:ascii="Times New Roman" w:eastAsiaTheme="minorHAnsi" w:hAnsi="Times New Roman" w:cstheme="minorBidi"/>
          <w:b w:val="0"/>
          <w:bCs w:val="0"/>
          <w:color w:val="auto"/>
          <w:szCs w:val="22"/>
        </w:rPr>
        <w:t>21–22</w:t>
      </w:r>
      <w:r w:rsidR="009436B5">
        <w:rPr>
          <w:rStyle w:val="Heading5Char"/>
          <w:rFonts w:ascii="Times New Roman" w:eastAsiaTheme="minorHAnsi" w:hAnsi="Times New Roman" w:cstheme="minorBidi"/>
          <w:b w:val="0"/>
          <w:bCs w:val="0"/>
          <w:color w:val="auto"/>
          <w:szCs w:val="22"/>
        </w:rPr>
        <w:t>.</w:t>
      </w:r>
    </w:p>
    <w:p w14:paraId="2CEF8914" w14:textId="77777777" w:rsidR="00A6391A" w:rsidRDefault="00A6391A" w:rsidP="00A6391A">
      <w:pPr>
        <w:pStyle w:val="ListNumber"/>
        <w:numPr>
          <w:ilvl w:val="0"/>
          <w:numId w:val="0"/>
        </w:numPr>
        <w:ind w:left="454"/>
      </w:pPr>
      <w:r>
        <w:t xml:space="preserve">Styrelsen föreslår stämman att </w:t>
      </w:r>
      <w:r w:rsidRPr="009A79A4">
        <w:t>bifalla motionen</w:t>
      </w:r>
      <w:r>
        <w:t>.</w:t>
      </w:r>
    </w:p>
    <w:p w14:paraId="7C6A8826" w14:textId="6EB517EB" w:rsidR="00A6391A" w:rsidRPr="00DC27B8" w:rsidRDefault="00A6391A" w:rsidP="00A6391A">
      <w:pPr>
        <w:pStyle w:val="ListNumber"/>
        <w:numPr>
          <w:ilvl w:val="0"/>
          <w:numId w:val="0"/>
        </w:numPr>
        <w:ind w:left="454"/>
      </w:pPr>
      <w: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A6391A" w14:paraId="4A0C2A85" w14:textId="77777777" w:rsidTr="00D4017A">
        <w:tc>
          <w:tcPr>
            <w:tcW w:w="810" w:type="dxa"/>
          </w:tcPr>
          <w:p w14:paraId="1DF60960" w14:textId="77777777" w:rsidR="00A6391A" w:rsidRDefault="00A6391A" w:rsidP="00D4017A">
            <w:r>
              <w:t>Ja</w:t>
            </w:r>
          </w:p>
        </w:tc>
        <w:tc>
          <w:tcPr>
            <w:tcW w:w="1230" w:type="dxa"/>
          </w:tcPr>
          <w:p w14:paraId="02D26D30" w14:textId="77777777" w:rsidR="00A6391A" w:rsidRDefault="00A6391A" w:rsidP="00D4017A">
            <w:r>
              <w:t>Nej</w:t>
            </w:r>
          </w:p>
        </w:tc>
        <w:tc>
          <w:tcPr>
            <w:tcW w:w="1230" w:type="dxa"/>
          </w:tcPr>
          <w:p w14:paraId="5DB37E96" w14:textId="77777777" w:rsidR="00A6391A" w:rsidRDefault="00A6391A" w:rsidP="00D4017A">
            <w:r>
              <w:t>Anstå till fortsatt stämma</w:t>
            </w:r>
          </w:p>
        </w:tc>
      </w:tr>
      <w:tr w:rsidR="00A6391A" w14:paraId="6C27E70B" w14:textId="77777777" w:rsidTr="00D4017A">
        <w:tc>
          <w:tcPr>
            <w:tcW w:w="810" w:type="dxa"/>
          </w:tcPr>
          <w:p w14:paraId="4FC7FB9E" w14:textId="77777777" w:rsidR="00A6391A" w:rsidRDefault="00A6391A" w:rsidP="00D4017A"/>
        </w:tc>
        <w:tc>
          <w:tcPr>
            <w:tcW w:w="1230" w:type="dxa"/>
          </w:tcPr>
          <w:p w14:paraId="460CCB4B" w14:textId="77777777" w:rsidR="00A6391A" w:rsidRDefault="00A6391A" w:rsidP="00D4017A"/>
        </w:tc>
        <w:tc>
          <w:tcPr>
            <w:tcW w:w="1230" w:type="dxa"/>
          </w:tcPr>
          <w:p w14:paraId="73DFCF7D" w14:textId="77777777" w:rsidR="00A6391A" w:rsidRDefault="00A6391A" w:rsidP="00D4017A"/>
        </w:tc>
      </w:tr>
    </w:tbl>
    <w:p w14:paraId="4779450E" w14:textId="77777777" w:rsidR="000912A4" w:rsidRDefault="000912A4" w:rsidP="000912A4">
      <w:pPr>
        <w:pStyle w:val="ListNumber"/>
        <w:numPr>
          <w:ilvl w:val="0"/>
          <w:numId w:val="0"/>
        </w:numPr>
        <w:ind w:left="454"/>
        <w:rPr>
          <w:rStyle w:val="Heading5Char"/>
        </w:rPr>
      </w:pPr>
    </w:p>
    <w:p w14:paraId="44D67EE5" w14:textId="41DF7460" w:rsidR="000912A4" w:rsidRDefault="00457AD9" w:rsidP="000912A4">
      <w:pPr>
        <w:pStyle w:val="ListNumber"/>
        <w:numPr>
          <w:ilvl w:val="0"/>
          <w:numId w:val="0"/>
        </w:numPr>
        <w:ind w:left="454"/>
        <w:rPr>
          <w:rStyle w:val="Heading5Char"/>
        </w:rPr>
      </w:pPr>
      <w:r>
        <w:rPr>
          <w:rStyle w:val="Heading5Char"/>
        </w:rPr>
        <w:t>4.2</w:t>
      </w:r>
      <w:r w:rsidR="000912A4">
        <w:rPr>
          <w:rStyle w:val="Heading5Char"/>
        </w:rPr>
        <w:t xml:space="preserve">) </w:t>
      </w:r>
      <w:r w:rsidR="000912A4" w:rsidRPr="00B10086">
        <w:rPr>
          <w:rStyle w:val="Heading5Char"/>
        </w:rPr>
        <w:t xml:space="preserve">Förslag från medlem (motion) </w:t>
      </w:r>
      <w:r w:rsidR="000912A4">
        <w:rPr>
          <w:rStyle w:val="Heading5Char"/>
        </w:rPr>
        <w:t>att b</w:t>
      </w:r>
      <w:r w:rsidR="000912A4" w:rsidRPr="000912A4">
        <w:rPr>
          <w:rStyle w:val="Heading5Char"/>
        </w:rPr>
        <w:t>egära in offerter på gruppavtal</w:t>
      </w:r>
    </w:p>
    <w:p w14:paraId="73CEE1E4" w14:textId="23A33E9A" w:rsidR="000912A4" w:rsidRPr="003F799D" w:rsidRDefault="000912A4" w:rsidP="000912A4">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rsidRPr="00DC27B8">
        <w:rPr>
          <w:rStyle w:val="Heading5Char"/>
          <w:rFonts w:ascii="Times New Roman" w:eastAsiaTheme="minorHAnsi" w:hAnsi="Times New Roman" w:cstheme="minorBidi"/>
          <w:b w:val="0"/>
          <w:bCs w:val="0"/>
          <w:color w:val="auto"/>
          <w:szCs w:val="22"/>
        </w:rPr>
        <w:t xml:space="preserve">att </w:t>
      </w:r>
      <w:r w:rsidRPr="000912A4">
        <w:t>Begära in offerter på gruppavtal</w:t>
      </w:r>
      <w:r>
        <w:t xml:space="preserve">, se bilaga </w:t>
      </w:r>
      <w:r>
        <w:rPr>
          <w:rStyle w:val="Heading5Char"/>
          <w:rFonts w:ascii="Times New Roman" w:eastAsiaTheme="minorHAnsi" w:hAnsi="Times New Roman" w:cstheme="minorBidi"/>
          <w:b w:val="0"/>
          <w:bCs w:val="0"/>
          <w:color w:val="auto"/>
          <w:szCs w:val="22"/>
        </w:rPr>
        <w:t>1</w:t>
      </w:r>
      <w:r w:rsidRPr="009436B5">
        <w:rPr>
          <w:rStyle w:val="Heading5Char"/>
          <w:rFonts w:ascii="Times New Roman" w:eastAsiaTheme="minorHAnsi" w:hAnsi="Times New Roman" w:cstheme="minorBidi"/>
          <w:b w:val="0"/>
          <w:bCs w:val="0"/>
          <w:color w:val="auto"/>
          <w:szCs w:val="22"/>
        </w:rPr>
        <w:t xml:space="preserve">, sid </w:t>
      </w:r>
      <w:r w:rsidR="00457AD9">
        <w:rPr>
          <w:rStyle w:val="Heading5Char"/>
          <w:rFonts w:ascii="Times New Roman" w:eastAsiaTheme="minorHAnsi" w:hAnsi="Times New Roman" w:cstheme="minorBidi"/>
          <w:b w:val="0"/>
          <w:bCs w:val="0"/>
          <w:color w:val="auto"/>
          <w:szCs w:val="22"/>
        </w:rPr>
        <w:t>21–22</w:t>
      </w:r>
      <w:r w:rsidR="009436B5">
        <w:rPr>
          <w:rStyle w:val="Heading5Char"/>
          <w:rFonts w:ascii="Times New Roman" w:eastAsiaTheme="minorHAnsi" w:hAnsi="Times New Roman" w:cstheme="minorBidi"/>
          <w:b w:val="0"/>
          <w:bCs w:val="0"/>
          <w:color w:val="auto"/>
          <w:szCs w:val="22"/>
        </w:rPr>
        <w:t>.</w:t>
      </w:r>
    </w:p>
    <w:p w14:paraId="62BCEBB3" w14:textId="77777777" w:rsidR="000912A4" w:rsidRDefault="000912A4" w:rsidP="000912A4">
      <w:pPr>
        <w:pStyle w:val="ListNumber"/>
        <w:numPr>
          <w:ilvl w:val="0"/>
          <w:numId w:val="0"/>
        </w:numPr>
        <w:ind w:left="454"/>
      </w:pPr>
      <w:r>
        <w:t xml:space="preserve">Styrelsen föreslår stämman att </w:t>
      </w:r>
      <w:r w:rsidRPr="009A79A4">
        <w:t>bifalla motionen</w:t>
      </w:r>
      <w:r>
        <w:t>.</w:t>
      </w:r>
    </w:p>
    <w:p w14:paraId="04AB263F" w14:textId="4F258D93" w:rsidR="000912A4" w:rsidRPr="00DC27B8" w:rsidRDefault="000912A4" w:rsidP="000912A4">
      <w:pPr>
        <w:pStyle w:val="ListNumber"/>
        <w:numPr>
          <w:ilvl w:val="0"/>
          <w:numId w:val="0"/>
        </w:numPr>
        <w:ind w:left="454"/>
      </w:pPr>
      <w: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0912A4" w14:paraId="19A772D4" w14:textId="77777777" w:rsidTr="00D4017A">
        <w:tc>
          <w:tcPr>
            <w:tcW w:w="810" w:type="dxa"/>
          </w:tcPr>
          <w:p w14:paraId="34E6E7CC" w14:textId="77777777" w:rsidR="000912A4" w:rsidRDefault="000912A4" w:rsidP="00D4017A">
            <w:r>
              <w:t>Ja</w:t>
            </w:r>
          </w:p>
        </w:tc>
        <w:tc>
          <w:tcPr>
            <w:tcW w:w="1230" w:type="dxa"/>
          </w:tcPr>
          <w:p w14:paraId="19575DB2" w14:textId="77777777" w:rsidR="000912A4" w:rsidRDefault="000912A4" w:rsidP="00D4017A">
            <w:r>
              <w:t>Nej</w:t>
            </w:r>
          </w:p>
        </w:tc>
        <w:tc>
          <w:tcPr>
            <w:tcW w:w="1230" w:type="dxa"/>
          </w:tcPr>
          <w:p w14:paraId="47B22E4F" w14:textId="77777777" w:rsidR="000912A4" w:rsidRDefault="000912A4" w:rsidP="00D4017A">
            <w:r>
              <w:t>Anstå till fortsatt stämma</w:t>
            </w:r>
          </w:p>
        </w:tc>
      </w:tr>
      <w:tr w:rsidR="000912A4" w14:paraId="318A83E1" w14:textId="77777777" w:rsidTr="00D4017A">
        <w:tc>
          <w:tcPr>
            <w:tcW w:w="810" w:type="dxa"/>
          </w:tcPr>
          <w:p w14:paraId="47ECF898" w14:textId="77777777" w:rsidR="000912A4" w:rsidRDefault="000912A4" w:rsidP="00D4017A"/>
        </w:tc>
        <w:tc>
          <w:tcPr>
            <w:tcW w:w="1230" w:type="dxa"/>
          </w:tcPr>
          <w:p w14:paraId="6909C74B" w14:textId="77777777" w:rsidR="000912A4" w:rsidRDefault="000912A4" w:rsidP="00D4017A"/>
        </w:tc>
        <w:tc>
          <w:tcPr>
            <w:tcW w:w="1230" w:type="dxa"/>
          </w:tcPr>
          <w:p w14:paraId="372F6D8D" w14:textId="77777777" w:rsidR="000912A4" w:rsidRDefault="000912A4" w:rsidP="00D4017A"/>
        </w:tc>
      </w:tr>
    </w:tbl>
    <w:p w14:paraId="62EE93C8" w14:textId="77777777" w:rsidR="00D44564" w:rsidRDefault="00D44564" w:rsidP="000912A4">
      <w:pPr>
        <w:pStyle w:val="ListNumber"/>
        <w:numPr>
          <w:ilvl w:val="0"/>
          <w:numId w:val="0"/>
        </w:numPr>
        <w:ind w:left="454"/>
        <w:rPr>
          <w:rStyle w:val="Heading5Char"/>
        </w:rPr>
      </w:pPr>
    </w:p>
    <w:p w14:paraId="3F262A61" w14:textId="5ED436B6" w:rsidR="000912A4" w:rsidRDefault="00457AD9" w:rsidP="000912A4">
      <w:pPr>
        <w:pStyle w:val="ListNumber"/>
        <w:numPr>
          <w:ilvl w:val="0"/>
          <w:numId w:val="0"/>
        </w:numPr>
        <w:ind w:left="454"/>
        <w:rPr>
          <w:rStyle w:val="Heading5Char"/>
        </w:rPr>
      </w:pPr>
      <w:r>
        <w:rPr>
          <w:rStyle w:val="Heading5Char"/>
        </w:rPr>
        <w:t>4.3</w:t>
      </w:r>
      <w:r w:rsidR="000912A4">
        <w:rPr>
          <w:rStyle w:val="Heading5Char"/>
        </w:rPr>
        <w:t xml:space="preserve">) </w:t>
      </w:r>
      <w:r w:rsidR="000912A4" w:rsidRPr="00B10086">
        <w:rPr>
          <w:rStyle w:val="Heading5Char"/>
        </w:rPr>
        <w:t xml:space="preserve">Förslag från medlem (motion) </w:t>
      </w:r>
      <w:r w:rsidR="000912A4">
        <w:rPr>
          <w:rStyle w:val="Heading5Char"/>
        </w:rPr>
        <w:t>att i</w:t>
      </w:r>
      <w:r w:rsidR="000912A4" w:rsidRPr="000912A4">
        <w:rPr>
          <w:rStyle w:val="Heading5Char"/>
        </w:rPr>
        <w:t>nformera medlemmarna om fördelarna med ett gruppavtal</w:t>
      </w:r>
    </w:p>
    <w:p w14:paraId="3634B052" w14:textId="2797D9C0" w:rsidR="000912A4" w:rsidRPr="003F799D" w:rsidRDefault="000912A4" w:rsidP="000912A4">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rsidRPr="00DC27B8">
        <w:rPr>
          <w:rStyle w:val="Heading5Char"/>
          <w:rFonts w:ascii="Times New Roman" w:eastAsiaTheme="minorHAnsi" w:hAnsi="Times New Roman" w:cstheme="minorBidi"/>
          <w:b w:val="0"/>
          <w:bCs w:val="0"/>
          <w:color w:val="auto"/>
          <w:szCs w:val="22"/>
        </w:rPr>
        <w:t xml:space="preserve">att </w:t>
      </w:r>
      <w:r>
        <w:t>i</w:t>
      </w:r>
      <w:r w:rsidRPr="000912A4">
        <w:t>nformera medlemmarna om fördelarna med ett gruppavtal</w:t>
      </w:r>
      <w:r>
        <w:rPr>
          <w:rStyle w:val="Heading5Char"/>
          <w:rFonts w:ascii="Times New Roman" w:eastAsiaTheme="minorHAnsi" w:hAnsi="Times New Roman" w:cstheme="minorBidi"/>
          <w:b w:val="0"/>
          <w:bCs w:val="0"/>
          <w:color w:val="auto"/>
          <w:szCs w:val="22"/>
        </w:rPr>
        <w:t xml:space="preserve">, se bilaga </w:t>
      </w:r>
      <w:r w:rsidRPr="009436B5">
        <w:t xml:space="preserve">1, sid </w:t>
      </w:r>
      <w:r w:rsidR="00457AD9" w:rsidRPr="009436B5">
        <w:t>2</w:t>
      </w:r>
      <w:r w:rsidR="00457AD9">
        <w:t>1–22</w:t>
      </w:r>
      <w:r w:rsidR="009436B5">
        <w:t>.</w:t>
      </w:r>
    </w:p>
    <w:p w14:paraId="1E5CFA01" w14:textId="77777777" w:rsidR="000912A4" w:rsidRDefault="000912A4" w:rsidP="000912A4">
      <w:pPr>
        <w:pStyle w:val="ListNumber"/>
        <w:numPr>
          <w:ilvl w:val="0"/>
          <w:numId w:val="0"/>
        </w:numPr>
        <w:ind w:left="454"/>
      </w:pPr>
      <w:r>
        <w:t xml:space="preserve">Styrelsen föreslår stämman att </w:t>
      </w:r>
      <w:r w:rsidRPr="009A79A4">
        <w:t>bifalla motionen</w:t>
      </w:r>
      <w:r>
        <w:t>.</w:t>
      </w:r>
    </w:p>
    <w:p w14:paraId="6FEFC563" w14:textId="51D0B7BC" w:rsidR="000912A4" w:rsidRPr="00DC27B8" w:rsidRDefault="000912A4" w:rsidP="000912A4">
      <w:pPr>
        <w:pStyle w:val="ListNumber"/>
        <w:numPr>
          <w:ilvl w:val="0"/>
          <w:numId w:val="0"/>
        </w:numPr>
        <w:ind w:left="454"/>
      </w:pPr>
      <w: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0912A4" w14:paraId="42086518" w14:textId="77777777" w:rsidTr="00D4017A">
        <w:tc>
          <w:tcPr>
            <w:tcW w:w="810" w:type="dxa"/>
          </w:tcPr>
          <w:p w14:paraId="5C745CAD" w14:textId="77777777" w:rsidR="000912A4" w:rsidRDefault="000912A4" w:rsidP="00D4017A">
            <w:r>
              <w:t>Ja</w:t>
            </w:r>
          </w:p>
        </w:tc>
        <w:tc>
          <w:tcPr>
            <w:tcW w:w="1230" w:type="dxa"/>
          </w:tcPr>
          <w:p w14:paraId="77144078" w14:textId="77777777" w:rsidR="000912A4" w:rsidRDefault="000912A4" w:rsidP="00D4017A">
            <w:r>
              <w:t>Nej</w:t>
            </w:r>
          </w:p>
        </w:tc>
        <w:tc>
          <w:tcPr>
            <w:tcW w:w="1230" w:type="dxa"/>
          </w:tcPr>
          <w:p w14:paraId="5EFA43D0" w14:textId="77777777" w:rsidR="000912A4" w:rsidRDefault="000912A4" w:rsidP="00D4017A">
            <w:r>
              <w:t>Anstå till fortsatt stämma</w:t>
            </w:r>
          </w:p>
        </w:tc>
      </w:tr>
      <w:tr w:rsidR="000912A4" w14:paraId="4F96C697" w14:textId="77777777" w:rsidTr="00D4017A">
        <w:tc>
          <w:tcPr>
            <w:tcW w:w="810" w:type="dxa"/>
          </w:tcPr>
          <w:p w14:paraId="571B1E16" w14:textId="77777777" w:rsidR="000912A4" w:rsidRDefault="000912A4" w:rsidP="00D4017A"/>
        </w:tc>
        <w:tc>
          <w:tcPr>
            <w:tcW w:w="1230" w:type="dxa"/>
          </w:tcPr>
          <w:p w14:paraId="465E2010" w14:textId="77777777" w:rsidR="000912A4" w:rsidRDefault="000912A4" w:rsidP="00D4017A"/>
        </w:tc>
        <w:tc>
          <w:tcPr>
            <w:tcW w:w="1230" w:type="dxa"/>
          </w:tcPr>
          <w:p w14:paraId="2400D923" w14:textId="77777777" w:rsidR="000912A4" w:rsidRDefault="000912A4" w:rsidP="00D4017A"/>
        </w:tc>
      </w:tr>
    </w:tbl>
    <w:p w14:paraId="52BB02E9" w14:textId="0770E525" w:rsidR="00D44564" w:rsidRDefault="00D44564" w:rsidP="000912A4">
      <w:pPr>
        <w:pStyle w:val="ListNumber"/>
        <w:numPr>
          <w:ilvl w:val="0"/>
          <w:numId w:val="0"/>
        </w:numPr>
        <w:ind w:left="454"/>
        <w:rPr>
          <w:rStyle w:val="Heading5Char"/>
        </w:rPr>
      </w:pPr>
    </w:p>
    <w:p w14:paraId="11137C82" w14:textId="339C4651" w:rsidR="005D76B0" w:rsidRDefault="005D76B0" w:rsidP="000912A4">
      <w:pPr>
        <w:pStyle w:val="ListNumber"/>
        <w:numPr>
          <w:ilvl w:val="0"/>
          <w:numId w:val="0"/>
        </w:numPr>
        <w:ind w:left="454"/>
        <w:rPr>
          <w:rStyle w:val="Heading5Char"/>
        </w:rPr>
      </w:pPr>
    </w:p>
    <w:p w14:paraId="0D426905" w14:textId="47C3A541" w:rsidR="005D76B0" w:rsidRDefault="005D76B0" w:rsidP="000912A4">
      <w:pPr>
        <w:pStyle w:val="ListNumber"/>
        <w:numPr>
          <w:ilvl w:val="0"/>
          <w:numId w:val="0"/>
        </w:numPr>
        <w:ind w:left="454"/>
        <w:rPr>
          <w:rStyle w:val="Heading5Char"/>
        </w:rPr>
      </w:pPr>
    </w:p>
    <w:p w14:paraId="37A7908C" w14:textId="32610DD9" w:rsidR="005D76B0" w:rsidRDefault="005D76B0" w:rsidP="000912A4">
      <w:pPr>
        <w:pStyle w:val="ListNumber"/>
        <w:numPr>
          <w:ilvl w:val="0"/>
          <w:numId w:val="0"/>
        </w:numPr>
        <w:ind w:left="454"/>
        <w:rPr>
          <w:rStyle w:val="Heading5Char"/>
        </w:rPr>
      </w:pPr>
    </w:p>
    <w:p w14:paraId="505D0025" w14:textId="1ADB5BC4" w:rsidR="005D76B0" w:rsidRDefault="005D76B0" w:rsidP="000912A4">
      <w:pPr>
        <w:pStyle w:val="ListNumber"/>
        <w:numPr>
          <w:ilvl w:val="0"/>
          <w:numId w:val="0"/>
        </w:numPr>
        <w:ind w:left="454"/>
        <w:rPr>
          <w:rStyle w:val="Heading5Char"/>
        </w:rPr>
      </w:pPr>
    </w:p>
    <w:p w14:paraId="6C5C3D40" w14:textId="29A6B24B" w:rsidR="005D76B0" w:rsidRDefault="005D76B0" w:rsidP="000912A4">
      <w:pPr>
        <w:pStyle w:val="ListNumber"/>
        <w:numPr>
          <w:ilvl w:val="0"/>
          <w:numId w:val="0"/>
        </w:numPr>
        <w:ind w:left="454"/>
        <w:rPr>
          <w:rStyle w:val="Heading5Char"/>
        </w:rPr>
      </w:pPr>
    </w:p>
    <w:p w14:paraId="7B12AC67" w14:textId="166CDE5C" w:rsidR="005D76B0" w:rsidRDefault="005D76B0" w:rsidP="000912A4">
      <w:pPr>
        <w:pStyle w:val="ListNumber"/>
        <w:numPr>
          <w:ilvl w:val="0"/>
          <w:numId w:val="0"/>
        </w:numPr>
        <w:ind w:left="454"/>
        <w:rPr>
          <w:rStyle w:val="Heading5Char"/>
        </w:rPr>
      </w:pPr>
    </w:p>
    <w:p w14:paraId="699B3B79" w14:textId="77777777" w:rsidR="005D76B0" w:rsidRDefault="005D76B0" w:rsidP="000912A4">
      <w:pPr>
        <w:pStyle w:val="ListNumber"/>
        <w:numPr>
          <w:ilvl w:val="0"/>
          <w:numId w:val="0"/>
        </w:numPr>
        <w:ind w:left="454"/>
        <w:rPr>
          <w:rStyle w:val="Heading5Char"/>
        </w:rPr>
      </w:pPr>
    </w:p>
    <w:p w14:paraId="5E8F02CC" w14:textId="5D2E24CB" w:rsidR="000912A4" w:rsidRDefault="00457AD9" w:rsidP="000912A4">
      <w:pPr>
        <w:pStyle w:val="ListNumber"/>
        <w:numPr>
          <w:ilvl w:val="0"/>
          <w:numId w:val="0"/>
        </w:numPr>
        <w:ind w:left="454"/>
        <w:rPr>
          <w:rStyle w:val="Heading5Char"/>
        </w:rPr>
      </w:pPr>
      <w:r>
        <w:rPr>
          <w:rStyle w:val="Heading5Char"/>
        </w:rPr>
        <w:lastRenderedPageBreak/>
        <w:t>4.4</w:t>
      </w:r>
      <w:r w:rsidR="000912A4">
        <w:rPr>
          <w:rStyle w:val="Heading5Char"/>
        </w:rPr>
        <w:t xml:space="preserve">) </w:t>
      </w:r>
      <w:r w:rsidR="000912A4" w:rsidRPr="00B10086">
        <w:rPr>
          <w:rStyle w:val="Heading5Char"/>
        </w:rPr>
        <w:t xml:space="preserve">Förslag från medlem (motion) </w:t>
      </w:r>
      <w:r w:rsidR="000912A4">
        <w:rPr>
          <w:rStyle w:val="Heading5Char"/>
        </w:rPr>
        <w:t>att i</w:t>
      </w:r>
      <w:r w:rsidR="000912A4" w:rsidRPr="000912A4">
        <w:rPr>
          <w:rStyle w:val="Heading5Char"/>
        </w:rPr>
        <w:t>ngå det för medlemmarna mest ekonomiskt förmånliga avtalet</w:t>
      </w:r>
    </w:p>
    <w:p w14:paraId="2F6B3E14" w14:textId="289F3172" w:rsidR="000912A4" w:rsidRPr="003F799D" w:rsidRDefault="000912A4" w:rsidP="000912A4">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rsidRPr="00DC27B8">
        <w:rPr>
          <w:rStyle w:val="Heading5Char"/>
          <w:rFonts w:ascii="Times New Roman" w:eastAsiaTheme="minorHAnsi" w:hAnsi="Times New Roman" w:cstheme="minorBidi"/>
          <w:b w:val="0"/>
          <w:bCs w:val="0"/>
          <w:color w:val="auto"/>
          <w:szCs w:val="22"/>
        </w:rPr>
        <w:t xml:space="preserve">att </w:t>
      </w:r>
      <w:r>
        <w:t>i</w:t>
      </w:r>
      <w:r w:rsidRPr="000912A4">
        <w:t>ngå det för medlemmarna mest ekonomiskt förmånliga avtalet</w:t>
      </w:r>
      <w:r>
        <w:rPr>
          <w:rStyle w:val="Heading5Char"/>
          <w:rFonts w:ascii="Times New Roman" w:eastAsiaTheme="minorHAnsi" w:hAnsi="Times New Roman" w:cstheme="minorBidi"/>
          <w:b w:val="0"/>
          <w:bCs w:val="0"/>
          <w:color w:val="auto"/>
          <w:szCs w:val="22"/>
        </w:rPr>
        <w:t>, se bilaga 1</w:t>
      </w:r>
      <w:r w:rsidRPr="009436B5">
        <w:rPr>
          <w:rStyle w:val="Heading5Char"/>
          <w:rFonts w:ascii="Times New Roman" w:eastAsiaTheme="minorHAnsi" w:hAnsi="Times New Roman" w:cstheme="minorBidi"/>
          <w:b w:val="0"/>
          <w:bCs w:val="0"/>
          <w:color w:val="auto"/>
          <w:szCs w:val="22"/>
        </w:rPr>
        <w:t xml:space="preserve">, sid </w:t>
      </w:r>
      <w:r w:rsidR="00457AD9">
        <w:rPr>
          <w:rStyle w:val="Heading5Char"/>
          <w:rFonts w:ascii="Times New Roman" w:eastAsiaTheme="minorHAnsi" w:hAnsi="Times New Roman" w:cstheme="minorBidi"/>
          <w:b w:val="0"/>
          <w:bCs w:val="0"/>
          <w:color w:val="auto"/>
          <w:szCs w:val="22"/>
        </w:rPr>
        <w:t>21–22</w:t>
      </w:r>
      <w:r w:rsidR="009436B5">
        <w:rPr>
          <w:rStyle w:val="Heading5Char"/>
          <w:rFonts w:ascii="Times New Roman" w:eastAsiaTheme="minorHAnsi" w:hAnsi="Times New Roman" w:cstheme="minorBidi"/>
          <w:b w:val="0"/>
          <w:bCs w:val="0"/>
          <w:color w:val="auto"/>
          <w:szCs w:val="22"/>
        </w:rPr>
        <w:t>.</w:t>
      </w:r>
    </w:p>
    <w:p w14:paraId="7D8BB418" w14:textId="77777777" w:rsidR="000912A4" w:rsidRDefault="000912A4" w:rsidP="00D4017A">
      <w:pPr>
        <w:pStyle w:val="ListNumber"/>
        <w:numPr>
          <w:ilvl w:val="0"/>
          <w:numId w:val="0"/>
        </w:numPr>
        <w:ind w:left="454"/>
      </w:pPr>
      <w:r>
        <w:t>Styrelsen föreslår stämman att avslå motionen.</w:t>
      </w:r>
    </w:p>
    <w:p w14:paraId="7388E95D" w14:textId="77777777" w:rsidR="000912A4" w:rsidRPr="00DC27B8" w:rsidRDefault="000912A4" w:rsidP="000912A4">
      <w:pPr>
        <w:pStyle w:val="ListNumber"/>
        <w:numPr>
          <w:ilvl w:val="0"/>
          <w:numId w:val="0"/>
        </w:numPr>
        <w:ind w:firstLine="426"/>
      </w:pPr>
      <w:r>
        <w:t>Bifall till styrelsens förslag att avslå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0912A4" w14:paraId="6404B27E" w14:textId="77777777" w:rsidTr="00D4017A">
        <w:tc>
          <w:tcPr>
            <w:tcW w:w="810" w:type="dxa"/>
          </w:tcPr>
          <w:p w14:paraId="4A30B2A3" w14:textId="77777777" w:rsidR="000912A4" w:rsidRDefault="000912A4" w:rsidP="00D4017A">
            <w:r>
              <w:t>Ja</w:t>
            </w:r>
          </w:p>
        </w:tc>
        <w:tc>
          <w:tcPr>
            <w:tcW w:w="1230" w:type="dxa"/>
          </w:tcPr>
          <w:p w14:paraId="4941F40D" w14:textId="77777777" w:rsidR="000912A4" w:rsidRDefault="000912A4" w:rsidP="00D4017A">
            <w:r>
              <w:t>Nej</w:t>
            </w:r>
          </w:p>
        </w:tc>
        <w:tc>
          <w:tcPr>
            <w:tcW w:w="1230" w:type="dxa"/>
          </w:tcPr>
          <w:p w14:paraId="023C7297" w14:textId="77777777" w:rsidR="000912A4" w:rsidRDefault="000912A4" w:rsidP="00D4017A">
            <w:r>
              <w:t>Anstå till fortsatt stämma</w:t>
            </w:r>
          </w:p>
        </w:tc>
      </w:tr>
      <w:tr w:rsidR="000912A4" w14:paraId="4513F54D" w14:textId="77777777" w:rsidTr="00D4017A">
        <w:tc>
          <w:tcPr>
            <w:tcW w:w="810" w:type="dxa"/>
          </w:tcPr>
          <w:p w14:paraId="234068FD" w14:textId="77777777" w:rsidR="000912A4" w:rsidRDefault="000912A4" w:rsidP="00D4017A"/>
        </w:tc>
        <w:tc>
          <w:tcPr>
            <w:tcW w:w="1230" w:type="dxa"/>
          </w:tcPr>
          <w:p w14:paraId="79087AE3" w14:textId="77777777" w:rsidR="000912A4" w:rsidRDefault="000912A4" w:rsidP="00D4017A"/>
        </w:tc>
        <w:tc>
          <w:tcPr>
            <w:tcW w:w="1230" w:type="dxa"/>
          </w:tcPr>
          <w:p w14:paraId="555F5385" w14:textId="77777777" w:rsidR="000912A4" w:rsidRDefault="000912A4" w:rsidP="00D4017A"/>
        </w:tc>
      </w:tr>
    </w:tbl>
    <w:p w14:paraId="1681257B" w14:textId="77777777" w:rsidR="00D44564" w:rsidRDefault="00D44564" w:rsidP="000912A4">
      <w:pPr>
        <w:pStyle w:val="ListNumber"/>
        <w:numPr>
          <w:ilvl w:val="0"/>
          <w:numId w:val="0"/>
        </w:numPr>
        <w:ind w:left="454"/>
        <w:rPr>
          <w:rStyle w:val="Heading5Char"/>
        </w:rPr>
      </w:pPr>
    </w:p>
    <w:p w14:paraId="5BBA8661" w14:textId="5DBE07C6" w:rsidR="000912A4" w:rsidRDefault="00457AD9" w:rsidP="000912A4">
      <w:pPr>
        <w:pStyle w:val="ListNumber"/>
        <w:numPr>
          <w:ilvl w:val="0"/>
          <w:numId w:val="0"/>
        </w:numPr>
        <w:ind w:left="454"/>
        <w:rPr>
          <w:rStyle w:val="Heading5Char"/>
        </w:rPr>
      </w:pPr>
      <w:r>
        <w:rPr>
          <w:rStyle w:val="Heading5Char"/>
        </w:rPr>
        <w:t>5</w:t>
      </w:r>
      <w:r w:rsidR="000912A4">
        <w:rPr>
          <w:rStyle w:val="Heading5Char"/>
        </w:rPr>
        <w:t xml:space="preserve">) </w:t>
      </w:r>
      <w:r w:rsidR="000912A4" w:rsidRPr="00B10086">
        <w:rPr>
          <w:rStyle w:val="Heading5Char"/>
        </w:rPr>
        <w:t xml:space="preserve">Förslag från medlem (motion) </w:t>
      </w:r>
      <w:r w:rsidR="000912A4">
        <w:rPr>
          <w:rStyle w:val="Heading5Char"/>
        </w:rPr>
        <w:t xml:space="preserve">att </w:t>
      </w:r>
      <w:r w:rsidR="000912A4" w:rsidRPr="000912A4">
        <w:rPr>
          <w:rStyle w:val="Heading5Char"/>
        </w:rPr>
        <w:t>vi ger styrelsen i uppdrag att se över vilka alternativ av digitala anslagstavlor som finns på marknaden, tar in offerter och gör upphandling</w:t>
      </w:r>
    </w:p>
    <w:p w14:paraId="1DC222C3" w14:textId="56FFD320" w:rsidR="000912A4" w:rsidRPr="003F799D" w:rsidRDefault="000912A4" w:rsidP="000912A4">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 angående</w:t>
      </w:r>
      <w:r w:rsidRPr="00DC27B8">
        <w:rPr>
          <w:rStyle w:val="Heading5Char"/>
          <w:rFonts w:ascii="Times New Roman" w:eastAsiaTheme="minorHAnsi" w:hAnsi="Times New Roman" w:cstheme="minorBidi"/>
          <w:color w:val="auto"/>
          <w:szCs w:val="22"/>
        </w:rPr>
        <w:t xml:space="preserve"> </w:t>
      </w:r>
      <w:r>
        <w:t>vi ger styrelsen i uppdrag att se över vilka alternativ av digitala anslagstavlor som finns på marknaden, tar in offerter och gör upphandling</w:t>
      </w:r>
      <w:r>
        <w:rPr>
          <w:rStyle w:val="Heading5Char"/>
          <w:rFonts w:ascii="Times New Roman" w:eastAsiaTheme="minorHAnsi" w:hAnsi="Times New Roman" w:cstheme="minorBidi"/>
          <w:b w:val="0"/>
          <w:bCs w:val="0"/>
          <w:color w:val="auto"/>
          <w:szCs w:val="22"/>
        </w:rPr>
        <w:t xml:space="preserve">, se </w:t>
      </w:r>
      <w:r w:rsidRPr="009436B5">
        <w:t>bilaga 1, sid 2</w:t>
      </w:r>
      <w:r w:rsidR="00457AD9">
        <w:t>3</w:t>
      </w:r>
      <w:r w:rsidR="009436B5">
        <w:t>.</w:t>
      </w:r>
    </w:p>
    <w:p w14:paraId="0E6C0887" w14:textId="77777777" w:rsidR="000912A4" w:rsidRDefault="000912A4" w:rsidP="00D4017A">
      <w:pPr>
        <w:pStyle w:val="ListNumber"/>
        <w:numPr>
          <w:ilvl w:val="0"/>
          <w:numId w:val="0"/>
        </w:numPr>
        <w:ind w:left="454"/>
      </w:pPr>
      <w:r>
        <w:t xml:space="preserve">Styrelsen föreslår stämman att </w:t>
      </w:r>
      <w:r w:rsidRPr="009A79A4">
        <w:t>bifalla motionen</w:t>
      </w:r>
      <w:r>
        <w:t>.</w:t>
      </w:r>
    </w:p>
    <w:p w14:paraId="618FD279" w14:textId="0B54DDE1" w:rsidR="000912A4" w:rsidRPr="00DC27B8" w:rsidRDefault="000912A4" w:rsidP="000912A4">
      <w:pPr>
        <w:pStyle w:val="ListNumber"/>
        <w:numPr>
          <w:ilvl w:val="0"/>
          <w:numId w:val="0"/>
        </w:numPr>
        <w:ind w:left="454"/>
      </w:pPr>
      <w: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0912A4" w14:paraId="082C17A7" w14:textId="77777777" w:rsidTr="00D4017A">
        <w:tc>
          <w:tcPr>
            <w:tcW w:w="810" w:type="dxa"/>
          </w:tcPr>
          <w:p w14:paraId="162520D9" w14:textId="77777777" w:rsidR="000912A4" w:rsidRDefault="000912A4" w:rsidP="00D4017A">
            <w:r>
              <w:t>Ja</w:t>
            </w:r>
          </w:p>
        </w:tc>
        <w:tc>
          <w:tcPr>
            <w:tcW w:w="1230" w:type="dxa"/>
          </w:tcPr>
          <w:p w14:paraId="2969D71C" w14:textId="77777777" w:rsidR="000912A4" w:rsidRDefault="000912A4" w:rsidP="00D4017A">
            <w:r>
              <w:t>Nej</w:t>
            </w:r>
          </w:p>
        </w:tc>
        <w:tc>
          <w:tcPr>
            <w:tcW w:w="1230" w:type="dxa"/>
          </w:tcPr>
          <w:p w14:paraId="5C6E2270" w14:textId="77777777" w:rsidR="000912A4" w:rsidRDefault="000912A4" w:rsidP="00D4017A">
            <w:r>
              <w:t>Anstå till fortsatt stämma</w:t>
            </w:r>
          </w:p>
        </w:tc>
      </w:tr>
      <w:tr w:rsidR="000912A4" w14:paraId="5AA8557D" w14:textId="77777777" w:rsidTr="00D4017A">
        <w:tc>
          <w:tcPr>
            <w:tcW w:w="810" w:type="dxa"/>
          </w:tcPr>
          <w:p w14:paraId="1E9429E7" w14:textId="77777777" w:rsidR="000912A4" w:rsidRDefault="000912A4" w:rsidP="00D4017A"/>
        </w:tc>
        <w:tc>
          <w:tcPr>
            <w:tcW w:w="1230" w:type="dxa"/>
          </w:tcPr>
          <w:p w14:paraId="35183A4A" w14:textId="77777777" w:rsidR="000912A4" w:rsidRDefault="000912A4" w:rsidP="00D4017A"/>
        </w:tc>
        <w:tc>
          <w:tcPr>
            <w:tcW w:w="1230" w:type="dxa"/>
          </w:tcPr>
          <w:p w14:paraId="7D810BA3" w14:textId="77777777" w:rsidR="000912A4" w:rsidRDefault="000912A4" w:rsidP="00D4017A"/>
        </w:tc>
      </w:tr>
    </w:tbl>
    <w:p w14:paraId="63EC7B0A" w14:textId="77777777" w:rsidR="005D76B0" w:rsidRDefault="005D76B0" w:rsidP="00A02D96">
      <w:pPr>
        <w:pStyle w:val="ListNumber"/>
        <w:numPr>
          <w:ilvl w:val="0"/>
          <w:numId w:val="0"/>
        </w:numPr>
        <w:ind w:left="454"/>
        <w:rPr>
          <w:rStyle w:val="Heading5Char"/>
        </w:rPr>
      </w:pPr>
    </w:p>
    <w:p w14:paraId="543D3A69" w14:textId="2CD6BE4E" w:rsidR="00A02D96" w:rsidRDefault="00457AD9" w:rsidP="00A02D96">
      <w:pPr>
        <w:pStyle w:val="ListNumber"/>
        <w:numPr>
          <w:ilvl w:val="0"/>
          <w:numId w:val="0"/>
        </w:numPr>
        <w:ind w:left="454"/>
        <w:rPr>
          <w:rStyle w:val="Heading5Char"/>
        </w:rPr>
      </w:pPr>
      <w:r>
        <w:rPr>
          <w:rStyle w:val="Heading5Char"/>
        </w:rPr>
        <w:t>6</w:t>
      </w:r>
      <w:r w:rsidR="00A02D96">
        <w:rPr>
          <w:rStyle w:val="Heading5Char"/>
        </w:rPr>
        <w:t xml:space="preserve">) </w:t>
      </w:r>
      <w:r w:rsidR="00A02D96" w:rsidRPr="00B10086">
        <w:rPr>
          <w:rStyle w:val="Heading5Char"/>
        </w:rPr>
        <w:t xml:space="preserve">Förslag från medlem (motion) </w:t>
      </w:r>
      <w:r w:rsidR="00A02D96" w:rsidRPr="00A02D96">
        <w:rPr>
          <w:rStyle w:val="Heading5Char"/>
        </w:rPr>
        <w:t>för fint placerade grillplatser som inte ryker in på balkonger men gärna i soligt läge och trevlig mötesplats</w:t>
      </w:r>
    </w:p>
    <w:p w14:paraId="1165BB51" w14:textId="3C506150" w:rsidR="00A02D96" w:rsidRPr="003F799D" w:rsidRDefault="00A02D96" w:rsidP="00A02D96">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 xml:space="preserve">Medlem har inkommit med motion </w:t>
      </w:r>
      <w:r w:rsidRPr="00A02D96">
        <w:t>för fint placerade grillplatser som inte ryker in på balkonger men gärna i soligt läge och trevlig mötesplats</w:t>
      </w:r>
      <w:r>
        <w:rPr>
          <w:rStyle w:val="Heading5Char"/>
          <w:rFonts w:ascii="Times New Roman" w:eastAsiaTheme="minorHAnsi" w:hAnsi="Times New Roman" w:cstheme="minorBidi"/>
          <w:b w:val="0"/>
          <w:bCs w:val="0"/>
          <w:color w:val="auto"/>
          <w:szCs w:val="22"/>
        </w:rPr>
        <w:t>, se bilaga 1</w:t>
      </w:r>
      <w:r w:rsidRPr="009436B5">
        <w:t>, sid 2</w:t>
      </w:r>
      <w:r w:rsidR="00457AD9">
        <w:t>4</w:t>
      </w:r>
      <w:r w:rsidR="009436B5">
        <w:t>.</w:t>
      </w:r>
    </w:p>
    <w:p w14:paraId="25D8E48B" w14:textId="77777777" w:rsidR="00A02D96" w:rsidRDefault="00A02D96" w:rsidP="00A02D96">
      <w:pPr>
        <w:pStyle w:val="ListNumber"/>
        <w:numPr>
          <w:ilvl w:val="0"/>
          <w:numId w:val="0"/>
        </w:numPr>
        <w:ind w:left="454"/>
      </w:pPr>
      <w:r>
        <w:t>Styrelsen föreslår stämman att avslå motionen.</w:t>
      </w:r>
    </w:p>
    <w:p w14:paraId="6FC7B3F8" w14:textId="68F7185A" w:rsidR="00A02D96" w:rsidRPr="00DC27B8" w:rsidRDefault="00A02D96" w:rsidP="00A02D96">
      <w:pPr>
        <w:pStyle w:val="ListNumber"/>
        <w:numPr>
          <w:ilvl w:val="0"/>
          <w:numId w:val="0"/>
        </w:numPr>
        <w:ind w:firstLine="426"/>
      </w:pPr>
      <w:r>
        <w:t>Bifall till styrelsens förslag att avslå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A02D96" w14:paraId="596ACE5D" w14:textId="77777777" w:rsidTr="00D4017A">
        <w:tc>
          <w:tcPr>
            <w:tcW w:w="810" w:type="dxa"/>
          </w:tcPr>
          <w:p w14:paraId="5B502E86" w14:textId="77777777" w:rsidR="00A02D96" w:rsidRDefault="00A02D96" w:rsidP="00D4017A">
            <w:r>
              <w:t>Ja</w:t>
            </w:r>
          </w:p>
        </w:tc>
        <w:tc>
          <w:tcPr>
            <w:tcW w:w="1230" w:type="dxa"/>
          </w:tcPr>
          <w:p w14:paraId="2E15A738" w14:textId="77777777" w:rsidR="00A02D96" w:rsidRDefault="00A02D96" w:rsidP="00D4017A">
            <w:r>
              <w:t>Nej</w:t>
            </w:r>
          </w:p>
        </w:tc>
        <w:tc>
          <w:tcPr>
            <w:tcW w:w="1230" w:type="dxa"/>
          </w:tcPr>
          <w:p w14:paraId="0FBCCF56" w14:textId="77777777" w:rsidR="00A02D96" w:rsidRDefault="00A02D96" w:rsidP="00D4017A">
            <w:r>
              <w:t>Anstå till fortsatt stämma</w:t>
            </w:r>
          </w:p>
        </w:tc>
      </w:tr>
      <w:tr w:rsidR="00A02D96" w14:paraId="05A30EAB" w14:textId="77777777" w:rsidTr="00D4017A">
        <w:tc>
          <w:tcPr>
            <w:tcW w:w="810" w:type="dxa"/>
          </w:tcPr>
          <w:p w14:paraId="717BA17F" w14:textId="77777777" w:rsidR="00A02D96" w:rsidRDefault="00A02D96" w:rsidP="00D4017A"/>
        </w:tc>
        <w:tc>
          <w:tcPr>
            <w:tcW w:w="1230" w:type="dxa"/>
          </w:tcPr>
          <w:p w14:paraId="2EEF6B91" w14:textId="77777777" w:rsidR="00A02D96" w:rsidRDefault="00A02D96" w:rsidP="00D4017A"/>
        </w:tc>
        <w:tc>
          <w:tcPr>
            <w:tcW w:w="1230" w:type="dxa"/>
          </w:tcPr>
          <w:p w14:paraId="31FE58D7" w14:textId="77777777" w:rsidR="00A02D96" w:rsidRDefault="00A02D96" w:rsidP="00D4017A"/>
        </w:tc>
      </w:tr>
    </w:tbl>
    <w:p w14:paraId="654713A8" w14:textId="27F84E25" w:rsidR="00D44564" w:rsidRDefault="00D44564" w:rsidP="00A02D96">
      <w:pPr>
        <w:pStyle w:val="ListNumber"/>
        <w:numPr>
          <w:ilvl w:val="0"/>
          <w:numId w:val="0"/>
        </w:numPr>
        <w:ind w:left="454"/>
        <w:rPr>
          <w:rStyle w:val="Heading5Char"/>
        </w:rPr>
      </w:pPr>
    </w:p>
    <w:p w14:paraId="7BDAACF7" w14:textId="0F2A8388" w:rsidR="005D76B0" w:rsidRDefault="005D76B0" w:rsidP="00A02D96">
      <w:pPr>
        <w:pStyle w:val="ListNumber"/>
        <w:numPr>
          <w:ilvl w:val="0"/>
          <w:numId w:val="0"/>
        </w:numPr>
        <w:ind w:left="454"/>
        <w:rPr>
          <w:rStyle w:val="Heading5Char"/>
        </w:rPr>
      </w:pPr>
    </w:p>
    <w:p w14:paraId="6D04BF5C" w14:textId="6A2E2D25" w:rsidR="005D76B0" w:rsidRDefault="005D76B0" w:rsidP="00A02D96">
      <w:pPr>
        <w:pStyle w:val="ListNumber"/>
        <w:numPr>
          <w:ilvl w:val="0"/>
          <w:numId w:val="0"/>
        </w:numPr>
        <w:ind w:left="454"/>
        <w:rPr>
          <w:rStyle w:val="Heading5Char"/>
        </w:rPr>
      </w:pPr>
    </w:p>
    <w:p w14:paraId="0886E70C" w14:textId="77777777" w:rsidR="005D76B0" w:rsidRDefault="005D76B0" w:rsidP="00A02D96">
      <w:pPr>
        <w:pStyle w:val="ListNumber"/>
        <w:numPr>
          <w:ilvl w:val="0"/>
          <w:numId w:val="0"/>
        </w:numPr>
        <w:ind w:left="454"/>
        <w:rPr>
          <w:rStyle w:val="Heading5Char"/>
        </w:rPr>
      </w:pPr>
    </w:p>
    <w:p w14:paraId="015324B5" w14:textId="34AC96D9" w:rsidR="00A02D96" w:rsidRDefault="00457AD9" w:rsidP="00A02D96">
      <w:pPr>
        <w:pStyle w:val="ListNumber"/>
        <w:numPr>
          <w:ilvl w:val="0"/>
          <w:numId w:val="0"/>
        </w:numPr>
        <w:ind w:left="454"/>
        <w:rPr>
          <w:rStyle w:val="Heading5Char"/>
        </w:rPr>
      </w:pPr>
      <w:r>
        <w:rPr>
          <w:rStyle w:val="Heading5Char"/>
        </w:rPr>
        <w:lastRenderedPageBreak/>
        <w:t>7</w:t>
      </w:r>
      <w:r w:rsidR="00A02D96">
        <w:rPr>
          <w:rStyle w:val="Heading5Char"/>
        </w:rPr>
        <w:t xml:space="preserve">) </w:t>
      </w:r>
      <w:r w:rsidR="00A02D96" w:rsidRPr="00B10086">
        <w:rPr>
          <w:rStyle w:val="Heading5Char"/>
        </w:rPr>
        <w:t xml:space="preserve">Förslag från medlem (motion) </w:t>
      </w:r>
      <w:r w:rsidR="00A02D96">
        <w:rPr>
          <w:rStyle w:val="Heading5Char"/>
        </w:rPr>
        <w:t>att f</w:t>
      </w:r>
      <w:r w:rsidR="00A02D96" w:rsidRPr="00A02D96">
        <w:rPr>
          <w:rStyle w:val="Heading5Char"/>
        </w:rPr>
        <w:t>öreningen ställer sig positivt mot detta förslag och tillåter att borden kan lånas ut till deltagarna (mot en ersättning som så önskar av förening)</w:t>
      </w:r>
    </w:p>
    <w:p w14:paraId="6DB3E787" w14:textId="680076B4" w:rsidR="00A02D96" w:rsidRPr="003F799D" w:rsidRDefault="00A02D96" w:rsidP="00A02D96">
      <w:pPr>
        <w:pStyle w:val="ListNumber"/>
        <w:numPr>
          <w:ilvl w:val="0"/>
          <w:numId w:val="0"/>
        </w:numPr>
        <w:ind w:left="454"/>
        <w:rPr>
          <w:rStyle w:val="Heading5Char"/>
          <w:rFonts w:ascii="Times New Roman" w:eastAsiaTheme="minorHAnsi" w:hAnsi="Times New Roman" w:cstheme="minorBidi"/>
          <w:b w:val="0"/>
          <w:bCs w:val="0"/>
          <w:color w:val="auto"/>
          <w:szCs w:val="22"/>
        </w:rPr>
      </w:pPr>
      <w:r w:rsidRPr="003F799D">
        <w:rPr>
          <w:rStyle w:val="Heading5Char"/>
          <w:rFonts w:ascii="Times New Roman" w:eastAsiaTheme="minorHAnsi" w:hAnsi="Times New Roman" w:cstheme="minorBidi"/>
          <w:b w:val="0"/>
          <w:bCs w:val="0"/>
          <w:color w:val="auto"/>
          <w:szCs w:val="22"/>
        </w:rPr>
        <w:t>Medlem har inkommit med motion</w:t>
      </w:r>
      <w:r>
        <w:rPr>
          <w:rStyle w:val="Heading5Char"/>
          <w:rFonts w:ascii="Times New Roman" w:eastAsiaTheme="minorHAnsi" w:hAnsi="Times New Roman" w:cstheme="minorBidi"/>
          <w:b w:val="0"/>
          <w:bCs w:val="0"/>
          <w:color w:val="auto"/>
          <w:szCs w:val="22"/>
        </w:rPr>
        <w:t xml:space="preserve"> att</w:t>
      </w:r>
      <w:r w:rsidRPr="003F799D">
        <w:rPr>
          <w:rStyle w:val="Heading5Char"/>
          <w:rFonts w:ascii="Times New Roman" w:eastAsiaTheme="minorHAnsi" w:hAnsi="Times New Roman" w:cstheme="minorBidi"/>
          <w:b w:val="0"/>
          <w:bCs w:val="0"/>
          <w:color w:val="auto"/>
          <w:szCs w:val="22"/>
        </w:rPr>
        <w:t xml:space="preserve"> </w:t>
      </w:r>
      <w:r w:rsidRPr="00A02D96">
        <w:t>Föreningen ställer sig positivt mot detta förslag och tillåter att borden kan lånas ut till deltagarna (mot en ersättning som så önskar av förening)</w:t>
      </w:r>
      <w:r>
        <w:rPr>
          <w:rStyle w:val="Heading5Char"/>
          <w:rFonts w:ascii="Times New Roman" w:eastAsiaTheme="minorHAnsi" w:hAnsi="Times New Roman" w:cstheme="minorBidi"/>
          <w:b w:val="0"/>
          <w:bCs w:val="0"/>
          <w:color w:val="auto"/>
          <w:szCs w:val="22"/>
        </w:rPr>
        <w:t xml:space="preserve">, se </w:t>
      </w:r>
      <w:r w:rsidRPr="009436B5">
        <w:t>bilaga 1, sid 2</w:t>
      </w:r>
      <w:r w:rsidR="00457AD9">
        <w:t>5</w:t>
      </w:r>
      <w:r w:rsidR="00D44564">
        <w:t>.</w:t>
      </w:r>
    </w:p>
    <w:p w14:paraId="5E58B9E1" w14:textId="04DF733F" w:rsidR="00A02D96" w:rsidRPr="00DC27B8" w:rsidRDefault="00A02D96" w:rsidP="00A02D96">
      <w:pPr>
        <w:pStyle w:val="ListNumber"/>
        <w:numPr>
          <w:ilvl w:val="0"/>
          <w:numId w:val="0"/>
        </w:numPr>
        <w:ind w:left="454"/>
      </w:pPr>
      <w:r>
        <w:t xml:space="preserve">Styrelsen föreslår stämman att </w:t>
      </w:r>
      <w:r w:rsidRPr="009A79A4">
        <w:t>bifalla motionen</w:t>
      </w:r>
      <w:r>
        <w:t>.</w:t>
      </w:r>
      <w:r>
        <w:br/>
      </w:r>
      <w:r>
        <w:br/>
        <w:t>Bifall till styrelsens förslag att</w:t>
      </w:r>
      <w:r w:rsidRPr="009A79A4">
        <w:t xml:space="preserve"> bifalla motionen?</w:t>
      </w:r>
    </w:p>
    <w:tbl>
      <w:tblPr>
        <w:tblStyle w:val="TableGrid"/>
        <w:tblW w:w="0" w:type="auto"/>
        <w:tblInd w:w="604" w:type="dxa"/>
        <w:tblLayout w:type="fixed"/>
        <w:tblLook w:val="06A0" w:firstRow="1" w:lastRow="0" w:firstColumn="1" w:lastColumn="0" w:noHBand="1" w:noVBand="1"/>
      </w:tblPr>
      <w:tblGrid>
        <w:gridCol w:w="810"/>
        <w:gridCol w:w="1230"/>
        <w:gridCol w:w="1230"/>
      </w:tblGrid>
      <w:tr w:rsidR="00A02D96" w14:paraId="1D02FC53" w14:textId="77777777" w:rsidTr="00D4017A">
        <w:tc>
          <w:tcPr>
            <w:tcW w:w="810" w:type="dxa"/>
          </w:tcPr>
          <w:p w14:paraId="6FE3C4A5" w14:textId="77777777" w:rsidR="00A02D96" w:rsidRDefault="00A02D96" w:rsidP="00D4017A">
            <w:r>
              <w:t>Ja</w:t>
            </w:r>
          </w:p>
        </w:tc>
        <w:tc>
          <w:tcPr>
            <w:tcW w:w="1230" w:type="dxa"/>
          </w:tcPr>
          <w:p w14:paraId="0FFBE382" w14:textId="77777777" w:rsidR="00A02D96" w:rsidRDefault="00A02D96" w:rsidP="00D4017A">
            <w:r>
              <w:t>Nej</w:t>
            </w:r>
          </w:p>
        </w:tc>
        <w:tc>
          <w:tcPr>
            <w:tcW w:w="1230" w:type="dxa"/>
          </w:tcPr>
          <w:p w14:paraId="4D53A58D" w14:textId="77777777" w:rsidR="00A02D96" w:rsidRDefault="00A02D96" w:rsidP="00D4017A">
            <w:r>
              <w:t>Anstå till fortsatt stämma</w:t>
            </w:r>
          </w:p>
        </w:tc>
      </w:tr>
      <w:tr w:rsidR="00A02D96" w14:paraId="250806D6" w14:textId="77777777" w:rsidTr="00D4017A">
        <w:tc>
          <w:tcPr>
            <w:tcW w:w="810" w:type="dxa"/>
          </w:tcPr>
          <w:p w14:paraId="1696B76C" w14:textId="77777777" w:rsidR="00A02D96" w:rsidRDefault="00A02D96" w:rsidP="00D4017A"/>
        </w:tc>
        <w:tc>
          <w:tcPr>
            <w:tcW w:w="1230" w:type="dxa"/>
          </w:tcPr>
          <w:p w14:paraId="2F0777B6" w14:textId="77777777" w:rsidR="00A02D96" w:rsidRDefault="00A02D96" w:rsidP="00D4017A"/>
        </w:tc>
        <w:tc>
          <w:tcPr>
            <w:tcW w:w="1230" w:type="dxa"/>
          </w:tcPr>
          <w:p w14:paraId="4C8853EA" w14:textId="77777777" w:rsidR="00A02D96" w:rsidRDefault="00A02D96" w:rsidP="00D4017A"/>
        </w:tc>
      </w:tr>
    </w:tbl>
    <w:p w14:paraId="54BF7D99" w14:textId="720D966C" w:rsidR="005135F7" w:rsidRDefault="005135F7" w:rsidP="005135F7">
      <w:pPr>
        <w:pStyle w:val="ListNumber"/>
        <w:numPr>
          <w:ilvl w:val="0"/>
          <w:numId w:val="0"/>
        </w:numPr>
        <w:ind w:firstLine="426"/>
      </w:pPr>
    </w:p>
    <w:p w14:paraId="0E508ECB" w14:textId="77777777" w:rsidR="00DC27B8" w:rsidRPr="00C13069" w:rsidRDefault="00DC27B8" w:rsidP="005135F7">
      <w:pPr>
        <w:pStyle w:val="ListNumber"/>
        <w:numPr>
          <w:ilvl w:val="0"/>
          <w:numId w:val="0"/>
        </w:numPr>
        <w:ind w:firstLine="426"/>
      </w:pPr>
    </w:p>
    <w:p w14:paraId="5142349E" w14:textId="77777777" w:rsidR="005135F7" w:rsidRPr="00C13069" w:rsidRDefault="005135F7" w:rsidP="005135F7">
      <w:pPr>
        <w:pStyle w:val="ListNumber"/>
        <w:ind w:left="596"/>
      </w:pPr>
      <w:r>
        <w:rPr>
          <w:rStyle w:val="Heading5Char"/>
        </w:rPr>
        <w:t>Föreningsstämmans a</w:t>
      </w:r>
      <w:r w:rsidRPr="00726CD9">
        <w:rPr>
          <w:rStyle w:val="Heading5Char"/>
        </w:rPr>
        <w:t>vslutan</w:t>
      </w:r>
      <w:r>
        <w:rPr>
          <w:rStyle w:val="Heading5Char"/>
        </w:rPr>
        <w:t>de*</w:t>
      </w:r>
    </w:p>
    <w:p w14:paraId="5C6ADD92" w14:textId="77777777" w:rsidR="005135F7" w:rsidRPr="002618D0" w:rsidRDefault="005135F7" w:rsidP="00D85CFB">
      <w:pPr>
        <w:pStyle w:val="CommentText"/>
        <w:rPr>
          <w:rFonts w:ascii="Arial" w:eastAsiaTheme="majorEastAsia" w:hAnsi="Arial" w:cstheme="majorBidi"/>
          <w:b/>
          <w:bCs/>
          <w:caps/>
          <w:color w:val="00257A"/>
          <w:sz w:val="28"/>
          <w:szCs w:val="28"/>
        </w:rPr>
      </w:pPr>
    </w:p>
    <w:sectPr w:rsidR="005135F7" w:rsidRPr="002618D0"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C0A1" w14:textId="77777777" w:rsidR="003F4779" w:rsidRDefault="003F4779" w:rsidP="00216B9D">
      <w:r>
        <w:separator/>
      </w:r>
    </w:p>
  </w:endnote>
  <w:endnote w:type="continuationSeparator" w:id="0">
    <w:p w14:paraId="727DFC4F" w14:textId="77777777" w:rsidR="003F4779" w:rsidRDefault="003F477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CE86" w14:textId="77777777" w:rsidR="003F4779" w:rsidRDefault="003F4779" w:rsidP="00216B9D">
      <w:r>
        <w:separator/>
      </w:r>
    </w:p>
  </w:footnote>
  <w:footnote w:type="continuationSeparator" w:id="0">
    <w:p w14:paraId="314AAE80" w14:textId="77777777" w:rsidR="003F4779" w:rsidRDefault="003F477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3554DA1" w14:textId="77777777" w:rsidTr="00CA4910">
      <w:tc>
        <w:tcPr>
          <w:tcW w:w="1843" w:type="dxa"/>
        </w:tcPr>
        <w:p w14:paraId="598AF1DE" w14:textId="77777777" w:rsidR="00F25823" w:rsidRPr="00BA5D8C" w:rsidRDefault="009E7725" w:rsidP="00396885">
          <w:pPr>
            <w:pStyle w:val="Header"/>
            <w:jc w:val="center"/>
          </w:pPr>
          <w:bookmarkStart w:id="5" w:name="bkmlogoimg_2"/>
          <w:bookmarkEnd w:id="5"/>
          <w:r w:rsidRPr="00D00A6F">
            <w:rPr>
              <w:noProof/>
              <w:lang w:val="en-US"/>
            </w:rPr>
            <w:drawing>
              <wp:inline distT="0" distB="0" distL="0" distR="0" wp14:anchorId="795607A7" wp14:editId="74707A44">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426DADCF" w14:textId="77777777" w:rsidR="00F25823" w:rsidRPr="006B1AAF" w:rsidRDefault="00F25823" w:rsidP="00396885">
          <w:pPr>
            <w:pStyle w:val="Header"/>
          </w:pPr>
        </w:p>
      </w:tc>
      <w:tc>
        <w:tcPr>
          <w:tcW w:w="1417" w:type="dxa"/>
        </w:tcPr>
        <w:p w14:paraId="04B1C814" w14:textId="77777777" w:rsidR="00F25823" w:rsidRPr="00F43914" w:rsidRDefault="00F25823" w:rsidP="00396885">
          <w:pPr>
            <w:pStyle w:val="Header"/>
            <w:jc w:val="right"/>
            <w:rPr>
              <w:rStyle w:val="PageNumber"/>
            </w:rPr>
          </w:pPr>
          <w:bookmarkStart w:id="6" w:name="bmSidnrSecond"/>
          <w:bookmarkEnd w:id="6"/>
        </w:p>
      </w:tc>
    </w:tr>
  </w:tbl>
  <w:p w14:paraId="6A8FF353" w14:textId="77777777" w:rsidR="00AB03E5" w:rsidRDefault="00AB03E5" w:rsidP="00AB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C14D33B" w14:textId="77777777" w:rsidTr="008642BC">
      <w:tc>
        <w:tcPr>
          <w:tcW w:w="1843" w:type="dxa"/>
        </w:tcPr>
        <w:p w14:paraId="643A0B99" w14:textId="77777777" w:rsidR="00256F0B" w:rsidRPr="00BA5D8C" w:rsidRDefault="009E7725" w:rsidP="008642BC">
          <w:pPr>
            <w:pStyle w:val="Header"/>
            <w:jc w:val="center"/>
          </w:pPr>
          <w:bookmarkStart w:id="7" w:name="bkmlogoimg_col_1"/>
          <w:bookmarkStart w:id="8" w:name="bmLogga2"/>
          <w:bookmarkEnd w:id="7"/>
          <w:r w:rsidRPr="00D00A6F">
            <w:rPr>
              <w:noProof/>
              <w:lang w:val="en-US"/>
            </w:rPr>
            <w:drawing>
              <wp:inline distT="0" distB="0" distL="0" distR="0" wp14:anchorId="1A0F726D" wp14:editId="5DA56C7A">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8"/>
        </w:p>
      </w:tc>
      <w:tc>
        <w:tcPr>
          <w:tcW w:w="3827" w:type="dxa"/>
        </w:tcPr>
        <w:p w14:paraId="21DBCF1D" w14:textId="77777777" w:rsidR="00256F0B" w:rsidRPr="00BA5D8C" w:rsidRDefault="00256F0B" w:rsidP="008642BC">
          <w:pPr>
            <w:pStyle w:val="Header"/>
          </w:pPr>
        </w:p>
      </w:tc>
      <w:tc>
        <w:tcPr>
          <w:tcW w:w="1985" w:type="dxa"/>
        </w:tcPr>
        <w:p w14:paraId="08A55FE8" w14:textId="4FDAD16A" w:rsidR="00256F0B" w:rsidRPr="006B1AAF" w:rsidRDefault="00256F0B" w:rsidP="008642BC">
          <w:pPr>
            <w:pStyle w:val="Header"/>
          </w:pPr>
        </w:p>
      </w:tc>
      <w:tc>
        <w:tcPr>
          <w:tcW w:w="1417" w:type="dxa"/>
        </w:tcPr>
        <w:p w14:paraId="4B5D0EFD" w14:textId="77777777" w:rsidR="00256F0B" w:rsidRPr="00F43914" w:rsidRDefault="00256F0B" w:rsidP="008642BC">
          <w:pPr>
            <w:pStyle w:val="Header"/>
            <w:jc w:val="right"/>
            <w:rPr>
              <w:rStyle w:val="PageNumber"/>
            </w:rPr>
          </w:pPr>
          <w:bookmarkStart w:id="9" w:name="bmSidnrFirst"/>
          <w:bookmarkEnd w:id="9"/>
        </w:p>
      </w:tc>
    </w:tr>
  </w:tbl>
  <w:p w14:paraId="55F857AC"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1"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4CCB4347"/>
    <w:multiLevelType w:val="multilevel"/>
    <w:tmpl w:val="075E21F4"/>
    <w:lvl w:ilvl="0">
      <w:start w:val="1"/>
      <w:numFmt w:val="decimal"/>
      <w:pStyle w:val="ListNumber"/>
      <w:lvlText w:val="%1."/>
      <w:lvlJc w:val="left"/>
      <w:pPr>
        <w:ind w:left="454" w:hanging="454"/>
      </w:pPr>
      <w:rPr>
        <w:rFonts w:ascii="Times New Roman" w:hAnsi="Times New Roman" w:cs="Times New Roman" w:hint="default"/>
        <w:b w:val="0"/>
        <w:bCs w:val="0"/>
        <w:sz w:val="22"/>
        <w:szCs w:val="22"/>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E521C2C"/>
    <w:multiLevelType w:val="hybridMultilevel"/>
    <w:tmpl w:val="E96C5192"/>
    <w:lvl w:ilvl="0" w:tplc="AFFE2CEC">
      <w:start w:val="1"/>
      <w:numFmt w:val="decimal"/>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num w:numId="1">
    <w:abstractNumId w:val="4"/>
  </w:num>
  <w:num w:numId="2">
    <w:abstractNumId w:val="2"/>
  </w:num>
  <w:num w:numId="3">
    <w:abstractNumId w:val="3"/>
  </w:num>
  <w:num w:numId="4">
    <w:abstractNumId w:val="1"/>
  </w:num>
  <w:num w:numId="5">
    <w:abstractNumId w:val="0"/>
  </w:num>
  <w:num w:numId="6">
    <w:abstractNumId w:val="2"/>
  </w:num>
  <w:num w:numId="7">
    <w:abstractNumId w:val="2"/>
  </w:num>
  <w:num w:numId="8">
    <w:abstractNumId w:val="2"/>
  </w:num>
  <w:num w:numId="9">
    <w:abstractNumId w:val="2"/>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3"/>
    <w:rsid w:val="00005A36"/>
    <w:rsid w:val="000200C8"/>
    <w:rsid w:val="00023126"/>
    <w:rsid w:val="00023BD1"/>
    <w:rsid w:val="000311CE"/>
    <w:rsid w:val="00033BA1"/>
    <w:rsid w:val="00051FBD"/>
    <w:rsid w:val="00052E24"/>
    <w:rsid w:val="0005680A"/>
    <w:rsid w:val="00060CF7"/>
    <w:rsid w:val="00061842"/>
    <w:rsid w:val="00071405"/>
    <w:rsid w:val="00075B8E"/>
    <w:rsid w:val="000807E7"/>
    <w:rsid w:val="00080921"/>
    <w:rsid w:val="000818FB"/>
    <w:rsid w:val="00090E65"/>
    <w:rsid w:val="000912A4"/>
    <w:rsid w:val="000933D5"/>
    <w:rsid w:val="000953D8"/>
    <w:rsid w:val="00097E2A"/>
    <w:rsid w:val="000A0596"/>
    <w:rsid w:val="000B6E0E"/>
    <w:rsid w:val="000C3636"/>
    <w:rsid w:val="000E1C6D"/>
    <w:rsid w:val="000F07E2"/>
    <w:rsid w:val="000F345F"/>
    <w:rsid w:val="00110E5E"/>
    <w:rsid w:val="00111096"/>
    <w:rsid w:val="00112C21"/>
    <w:rsid w:val="00117FB7"/>
    <w:rsid w:val="00124F8E"/>
    <w:rsid w:val="001255E5"/>
    <w:rsid w:val="00132183"/>
    <w:rsid w:val="001321CC"/>
    <w:rsid w:val="001323F5"/>
    <w:rsid w:val="00142A79"/>
    <w:rsid w:val="00143DCE"/>
    <w:rsid w:val="0014574B"/>
    <w:rsid w:val="001465C7"/>
    <w:rsid w:val="00150C3D"/>
    <w:rsid w:val="0015563E"/>
    <w:rsid w:val="001717BA"/>
    <w:rsid w:val="001722D0"/>
    <w:rsid w:val="00176544"/>
    <w:rsid w:val="00193262"/>
    <w:rsid w:val="00194704"/>
    <w:rsid w:val="001947BF"/>
    <w:rsid w:val="001966D0"/>
    <w:rsid w:val="001A2507"/>
    <w:rsid w:val="001A5A32"/>
    <w:rsid w:val="001B3A34"/>
    <w:rsid w:val="001B61B6"/>
    <w:rsid w:val="001B7966"/>
    <w:rsid w:val="001B7CA6"/>
    <w:rsid w:val="001C516D"/>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517"/>
    <w:rsid w:val="00225792"/>
    <w:rsid w:val="00225B75"/>
    <w:rsid w:val="00245C7E"/>
    <w:rsid w:val="0025232F"/>
    <w:rsid w:val="00252901"/>
    <w:rsid w:val="00256F0B"/>
    <w:rsid w:val="002618D0"/>
    <w:rsid w:val="00263BAA"/>
    <w:rsid w:val="0026519C"/>
    <w:rsid w:val="002701E9"/>
    <w:rsid w:val="0027651D"/>
    <w:rsid w:val="00276838"/>
    <w:rsid w:val="002854B8"/>
    <w:rsid w:val="00285F2F"/>
    <w:rsid w:val="00287214"/>
    <w:rsid w:val="002911A1"/>
    <w:rsid w:val="002A20D1"/>
    <w:rsid w:val="002B2358"/>
    <w:rsid w:val="002B2DD8"/>
    <w:rsid w:val="002B48BF"/>
    <w:rsid w:val="002B54ED"/>
    <w:rsid w:val="002B5744"/>
    <w:rsid w:val="002B5A4A"/>
    <w:rsid w:val="002C7230"/>
    <w:rsid w:val="002D2E87"/>
    <w:rsid w:val="002D73E6"/>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2847"/>
    <w:rsid w:val="003332D7"/>
    <w:rsid w:val="003363E5"/>
    <w:rsid w:val="00345CD4"/>
    <w:rsid w:val="003473B6"/>
    <w:rsid w:val="00347ACA"/>
    <w:rsid w:val="00350B6D"/>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0861"/>
    <w:rsid w:val="003A1292"/>
    <w:rsid w:val="003C07EE"/>
    <w:rsid w:val="003C1D28"/>
    <w:rsid w:val="003C7750"/>
    <w:rsid w:val="003D0760"/>
    <w:rsid w:val="003D1B03"/>
    <w:rsid w:val="003D5CEC"/>
    <w:rsid w:val="003D5F3B"/>
    <w:rsid w:val="003E087A"/>
    <w:rsid w:val="003F2C4E"/>
    <w:rsid w:val="003F4779"/>
    <w:rsid w:val="003F4B93"/>
    <w:rsid w:val="0040012C"/>
    <w:rsid w:val="004010AB"/>
    <w:rsid w:val="004044FE"/>
    <w:rsid w:val="004064E0"/>
    <w:rsid w:val="00407291"/>
    <w:rsid w:val="00412DCE"/>
    <w:rsid w:val="00414EA1"/>
    <w:rsid w:val="004218A7"/>
    <w:rsid w:val="0042328A"/>
    <w:rsid w:val="00432175"/>
    <w:rsid w:val="00435107"/>
    <w:rsid w:val="00435C5C"/>
    <w:rsid w:val="00436489"/>
    <w:rsid w:val="00437AAA"/>
    <w:rsid w:val="004413AB"/>
    <w:rsid w:val="00442E84"/>
    <w:rsid w:val="004517EA"/>
    <w:rsid w:val="004525D1"/>
    <w:rsid w:val="004537A4"/>
    <w:rsid w:val="00454064"/>
    <w:rsid w:val="00456616"/>
    <w:rsid w:val="00457AD9"/>
    <w:rsid w:val="004631BA"/>
    <w:rsid w:val="00463DC9"/>
    <w:rsid w:val="00467BF2"/>
    <w:rsid w:val="004766B7"/>
    <w:rsid w:val="00480A17"/>
    <w:rsid w:val="00482796"/>
    <w:rsid w:val="00497CEF"/>
    <w:rsid w:val="004A1AF2"/>
    <w:rsid w:val="004A2D9A"/>
    <w:rsid w:val="004A3F5C"/>
    <w:rsid w:val="004A493E"/>
    <w:rsid w:val="004A496A"/>
    <w:rsid w:val="004C18EF"/>
    <w:rsid w:val="004C1D5A"/>
    <w:rsid w:val="004C41EC"/>
    <w:rsid w:val="004D2B1A"/>
    <w:rsid w:val="004E06B8"/>
    <w:rsid w:val="004E2A51"/>
    <w:rsid w:val="004E30EC"/>
    <w:rsid w:val="004E4524"/>
    <w:rsid w:val="004E5A42"/>
    <w:rsid w:val="004E7797"/>
    <w:rsid w:val="004F10D4"/>
    <w:rsid w:val="004F2446"/>
    <w:rsid w:val="004F2AB2"/>
    <w:rsid w:val="005024B3"/>
    <w:rsid w:val="00507F12"/>
    <w:rsid w:val="005135F7"/>
    <w:rsid w:val="005171E0"/>
    <w:rsid w:val="0052760A"/>
    <w:rsid w:val="00533638"/>
    <w:rsid w:val="00535FF7"/>
    <w:rsid w:val="00546582"/>
    <w:rsid w:val="005501F6"/>
    <w:rsid w:val="00562131"/>
    <w:rsid w:val="00564297"/>
    <w:rsid w:val="00577889"/>
    <w:rsid w:val="00583523"/>
    <w:rsid w:val="0058450C"/>
    <w:rsid w:val="0059542D"/>
    <w:rsid w:val="00595E51"/>
    <w:rsid w:val="005B1EFF"/>
    <w:rsid w:val="005B4CEB"/>
    <w:rsid w:val="005C1D34"/>
    <w:rsid w:val="005C65EB"/>
    <w:rsid w:val="005D6E37"/>
    <w:rsid w:val="005D76B0"/>
    <w:rsid w:val="005E0A48"/>
    <w:rsid w:val="005E460F"/>
    <w:rsid w:val="005F02D5"/>
    <w:rsid w:val="005F1FC9"/>
    <w:rsid w:val="005F3957"/>
    <w:rsid w:val="005F6530"/>
    <w:rsid w:val="005F728D"/>
    <w:rsid w:val="00600823"/>
    <w:rsid w:val="00603995"/>
    <w:rsid w:val="006044DD"/>
    <w:rsid w:val="0061246B"/>
    <w:rsid w:val="00617E58"/>
    <w:rsid w:val="00634A31"/>
    <w:rsid w:val="00636818"/>
    <w:rsid w:val="00636D58"/>
    <w:rsid w:val="0064218D"/>
    <w:rsid w:val="00644750"/>
    <w:rsid w:val="00653066"/>
    <w:rsid w:val="00653783"/>
    <w:rsid w:val="00655D0F"/>
    <w:rsid w:val="00660FD9"/>
    <w:rsid w:val="0066385C"/>
    <w:rsid w:val="006640DD"/>
    <w:rsid w:val="00666019"/>
    <w:rsid w:val="00672810"/>
    <w:rsid w:val="00674805"/>
    <w:rsid w:val="00675157"/>
    <w:rsid w:val="006831F8"/>
    <w:rsid w:val="00687807"/>
    <w:rsid w:val="00694E4E"/>
    <w:rsid w:val="00696159"/>
    <w:rsid w:val="0069646C"/>
    <w:rsid w:val="006B123E"/>
    <w:rsid w:val="006B1AAF"/>
    <w:rsid w:val="006B5329"/>
    <w:rsid w:val="006B59BD"/>
    <w:rsid w:val="006C00E5"/>
    <w:rsid w:val="006C568B"/>
    <w:rsid w:val="006D338C"/>
    <w:rsid w:val="006D4F71"/>
    <w:rsid w:val="006D50B7"/>
    <w:rsid w:val="006E4C71"/>
    <w:rsid w:val="006F6A23"/>
    <w:rsid w:val="006F6AC5"/>
    <w:rsid w:val="007028FC"/>
    <w:rsid w:val="00706EB2"/>
    <w:rsid w:val="00712C97"/>
    <w:rsid w:val="00713262"/>
    <w:rsid w:val="00715B59"/>
    <w:rsid w:val="00735EA0"/>
    <w:rsid w:val="00736D7B"/>
    <w:rsid w:val="00741A9F"/>
    <w:rsid w:val="0076051C"/>
    <w:rsid w:val="007669D2"/>
    <w:rsid w:val="0076761A"/>
    <w:rsid w:val="0077144B"/>
    <w:rsid w:val="00776F11"/>
    <w:rsid w:val="00783A14"/>
    <w:rsid w:val="00786356"/>
    <w:rsid w:val="00791AAF"/>
    <w:rsid w:val="007A265B"/>
    <w:rsid w:val="007A7C22"/>
    <w:rsid w:val="007B6419"/>
    <w:rsid w:val="007B799C"/>
    <w:rsid w:val="007D20A9"/>
    <w:rsid w:val="007D34F3"/>
    <w:rsid w:val="007D54EF"/>
    <w:rsid w:val="007E4F40"/>
    <w:rsid w:val="007F15F4"/>
    <w:rsid w:val="0080040F"/>
    <w:rsid w:val="00810D91"/>
    <w:rsid w:val="00811687"/>
    <w:rsid w:val="00813D3A"/>
    <w:rsid w:val="0082246C"/>
    <w:rsid w:val="00823BB2"/>
    <w:rsid w:val="00836C7E"/>
    <w:rsid w:val="00837C28"/>
    <w:rsid w:val="008408FC"/>
    <w:rsid w:val="00846D54"/>
    <w:rsid w:val="00847B0E"/>
    <w:rsid w:val="008509A5"/>
    <w:rsid w:val="00851B7A"/>
    <w:rsid w:val="008568CD"/>
    <w:rsid w:val="00861407"/>
    <w:rsid w:val="00864ADD"/>
    <w:rsid w:val="00872ACC"/>
    <w:rsid w:val="00875FEE"/>
    <w:rsid w:val="00882274"/>
    <w:rsid w:val="008860F0"/>
    <w:rsid w:val="00892E93"/>
    <w:rsid w:val="00895077"/>
    <w:rsid w:val="00895BB0"/>
    <w:rsid w:val="008A1484"/>
    <w:rsid w:val="008B08A2"/>
    <w:rsid w:val="008B2C07"/>
    <w:rsid w:val="008B5722"/>
    <w:rsid w:val="008C129E"/>
    <w:rsid w:val="008C4623"/>
    <w:rsid w:val="008C5E9B"/>
    <w:rsid w:val="008D1B39"/>
    <w:rsid w:val="008D2B78"/>
    <w:rsid w:val="008D2EEF"/>
    <w:rsid w:val="008D4A11"/>
    <w:rsid w:val="008E0A2D"/>
    <w:rsid w:val="008E1B21"/>
    <w:rsid w:val="008E2628"/>
    <w:rsid w:val="008E4450"/>
    <w:rsid w:val="008E5EA5"/>
    <w:rsid w:val="008E6F78"/>
    <w:rsid w:val="008E73CE"/>
    <w:rsid w:val="008E7D5C"/>
    <w:rsid w:val="008F0D31"/>
    <w:rsid w:val="008F0D91"/>
    <w:rsid w:val="008F1BE3"/>
    <w:rsid w:val="00901B2C"/>
    <w:rsid w:val="00906D16"/>
    <w:rsid w:val="00907285"/>
    <w:rsid w:val="00913BDD"/>
    <w:rsid w:val="009156CA"/>
    <w:rsid w:val="00916970"/>
    <w:rsid w:val="00926614"/>
    <w:rsid w:val="0092769D"/>
    <w:rsid w:val="009311EE"/>
    <w:rsid w:val="00931D37"/>
    <w:rsid w:val="00933518"/>
    <w:rsid w:val="00940670"/>
    <w:rsid w:val="009436B5"/>
    <w:rsid w:val="00950818"/>
    <w:rsid w:val="009537E0"/>
    <w:rsid w:val="00956CAE"/>
    <w:rsid w:val="0096453C"/>
    <w:rsid w:val="00964925"/>
    <w:rsid w:val="009740F2"/>
    <w:rsid w:val="009775A2"/>
    <w:rsid w:val="00981375"/>
    <w:rsid w:val="009817AB"/>
    <w:rsid w:val="009836D3"/>
    <w:rsid w:val="00986A9C"/>
    <w:rsid w:val="0099380D"/>
    <w:rsid w:val="009978FC"/>
    <w:rsid w:val="009A0906"/>
    <w:rsid w:val="009A2363"/>
    <w:rsid w:val="009A268E"/>
    <w:rsid w:val="009B0190"/>
    <w:rsid w:val="009B02A3"/>
    <w:rsid w:val="009B0C61"/>
    <w:rsid w:val="009B27C7"/>
    <w:rsid w:val="009B581B"/>
    <w:rsid w:val="009D0802"/>
    <w:rsid w:val="009D3911"/>
    <w:rsid w:val="009D6271"/>
    <w:rsid w:val="009E2960"/>
    <w:rsid w:val="009E4FE1"/>
    <w:rsid w:val="009E7725"/>
    <w:rsid w:val="00A0070A"/>
    <w:rsid w:val="00A02D96"/>
    <w:rsid w:val="00A04773"/>
    <w:rsid w:val="00A145F9"/>
    <w:rsid w:val="00A22A7A"/>
    <w:rsid w:val="00A22F25"/>
    <w:rsid w:val="00A23FC6"/>
    <w:rsid w:val="00A370F2"/>
    <w:rsid w:val="00A46372"/>
    <w:rsid w:val="00A471D5"/>
    <w:rsid w:val="00A56A2E"/>
    <w:rsid w:val="00A608DC"/>
    <w:rsid w:val="00A61B9A"/>
    <w:rsid w:val="00A61C93"/>
    <w:rsid w:val="00A6391A"/>
    <w:rsid w:val="00A672C3"/>
    <w:rsid w:val="00A729B4"/>
    <w:rsid w:val="00A73D9F"/>
    <w:rsid w:val="00A77985"/>
    <w:rsid w:val="00A81627"/>
    <w:rsid w:val="00A8165A"/>
    <w:rsid w:val="00A8315E"/>
    <w:rsid w:val="00A864E3"/>
    <w:rsid w:val="00A87AF7"/>
    <w:rsid w:val="00A947B0"/>
    <w:rsid w:val="00AB03E5"/>
    <w:rsid w:val="00AB2172"/>
    <w:rsid w:val="00AB5593"/>
    <w:rsid w:val="00AB7A1C"/>
    <w:rsid w:val="00AC0608"/>
    <w:rsid w:val="00AD2F6C"/>
    <w:rsid w:val="00AE51CA"/>
    <w:rsid w:val="00B04CC6"/>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13FB"/>
    <w:rsid w:val="00B97646"/>
    <w:rsid w:val="00BA23FA"/>
    <w:rsid w:val="00BA34A7"/>
    <w:rsid w:val="00BA4909"/>
    <w:rsid w:val="00BA5D8C"/>
    <w:rsid w:val="00BA7BA7"/>
    <w:rsid w:val="00BB0D60"/>
    <w:rsid w:val="00BB322C"/>
    <w:rsid w:val="00BF0BF1"/>
    <w:rsid w:val="00BF2263"/>
    <w:rsid w:val="00BF3CFB"/>
    <w:rsid w:val="00BF7D7A"/>
    <w:rsid w:val="00C13583"/>
    <w:rsid w:val="00C21744"/>
    <w:rsid w:val="00C24435"/>
    <w:rsid w:val="00C25C19"/>
    <w:rsid w:val="00C32315"/>
    <w:rsid w:val="00C328DC"/>
    <w:rsid w:val="00C36DF2"/>
    <w:rsid w:val="00C403E0"/>
    <w:rsid w:val="00C40BFA"/>
    <w:rsid w:val="00C45113"/>
    <w:rsid w:val="00C45648"/>
    <w:rsid w:val="00C4736A"/>
    <w:rsid w:val="00C52D3F"/>
    <w:rsid w:val="00C52D60"/>
    <w:rsid w:val="00C5640D"/>
    <w:rsid w:val="00C655D2"/>
    <w:rsid w:val="00C66A75"/>
    <w:rsid w:val="00C80B88"/>
    <w:rsid w:val="00C91CB8"/>
    <w:rsid w:val="00C91F0B"/>
    <w:rsid w:val="00C96EBA"/>
    <w:rsid w:val="00C977CD"/>
    <w:rsid w:val="00CA3F3D"/>
    <w:rsid w:val="00CA6064"/>
    <w:rsid w:val="00CB26B6"/>
    <w:rsid w:val="00CB5CF5"/>
    <w:rsid w:val="00CC5C36"/>
    <w:rsid w:val="00CC714A"/>
    <w:rsid w:val="00CD57C0"/>
    <w:rsid w:val="00CD5DD5"/>
    <w:rsid w:val="00CE0E98"/>
    <w:rsid w:val="00CE2713"/>
    <w:rsid w:val="00CE4863"/>
    <w:rsid w:val="00CE4915"/>
    <w:rsid w:val="00CE71FA"/>
    <w:rsid w:val="00CE743C"/>
    <w:rsid w:val="00CF40F9"/>
    <w:rsid w:val="00D028F5"/>
    <w:rsid w:val="00D16C7B"/>
    <w:rsid w:val="00D23035"/>
    <w:rsid w:val="00D25F99"/>
    <w:rsid w:val="00D309A0"/>
    <w:rsid w:val="00D33334"/>
    <w:rsid w:val="00D36EAF"/>
    <w:rsid w:val="00D40884"/>
    <w:rsid w:val="00D422D0"/>
    <w:rsid w:val="00D43117"/>
    <w:rsid w:val="00D441CC"/>
    <w:rsid w:val="00D44564"/>
    <w:rsid w:val="00D46648"/>
    <w:rsid w:val="00D5219B"/>
    <w:rsid w:val="00D55573"/>
    <w:rsid w:val="00D60857"/>
    <w:rsid w:val="00D60B01"/>
    <w:rsid w:val="00D636A2"/>
    <w:rsid w:val="00D67A5A"/>
    <w:rsid w:val="00D749F5"/>
    <w:rsid w:val="00D816E4"/>
    <w:rsid w:val="00D83668"/>
    <w:rsid w:val="00D85CFB"/>
    <w:rsid w:val="00D922A0"/>
    <w:rsid w:val="00D93189"/>
    <w:rsid w:val="00D93C77"/>
    <w:rsid w:val="00D93E4C"/>
    <w:rsid w:val="00D9574B"/>
    <w:rsid w:val="00DA055D"/>
    <w:rsid w:val="00DA30ED"/>
    <w:rsid w:val="00DB2AC8"/>
    <w:rsid w:val="00DB7484"/>
    <w:rsid w:val="00DC27B8"/>
    <w:rsid w:val="00DC50EF"/>
    <w:rsid w:val="00DC6B83"/>
    <w:rsid w:val="00DD07C6"/>
    <w:rsid w:val="00DD2969"/>
    <w:rsid w:val="00DD39E7"/>
    <w:rsid w:val="00DE600A"/>
    <w:rsid w:val="00DE639E"/>
    <w:rsid w:val="00DE67DE"/>
    <w:rsid w:val="00DE6B8A"/>
    <w:rsid w:val="00DE7F50"/>
    <w:rsid w:val="00DF13B6"/>
    <w:rsid w:val="00DF34EB"/>
    <w:rsid w:val="00E04AAD"/>
    <w:rsid w:val="00E0590F"/>
    <w:rsid w:val="00E22249"/>
    <w:rsid w:val="00E240C5"/>
    <w:rsid w:val="00E24663"/>
    <w:rsid w:val="00E2534B"/>
    <w:rsid w:val="00E3084A"/>
    <w:rsid w:val="00E33B82"/>
    <w:rsid w:val="00E37C57"/>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3CC6"/>
    <w:rsid w:val="00E97495"/>
    <w:rsid w:val="00EA3F03"/>
    <w:rsid w:val="00EB64C1"/>
    <w:rsid w:val="00EB73AE"/>
    <w:rsid w:val="00EB7B83"/>
    <w:rsid w:val="00EB7FA4"/>
    <w:rsid w:val="00EC2F6B"/>
    <w:rsid w:val="00ED0B58"/>
    <w:rsid w:val="00ED1C4D"/>
    <w:rsid w:val="00ED1D50"/>
    <w:rsid w:val="00ED59A4"/>
    <w:rsid w:val="00ED5A31"/>
    <w:rsid w:val="00EF7F68"/>
    <w:rsid w:val="00F000BE"/>
    <w:rsid w:val="00F02AFC"/>
    <w:rsid w:val="00F03C18"/>
    <w:rsid w:val="00F041E7"/>
    <w:rsid w:val="00F17B55"/>
    <w:rsid w:val="00F25823"/>
    <w:rsid w:val="00F2676D"/>
    <w:rsid w:val="00F26D4F"/>
    <w:rsid w:val="00F27335"/>
    <w:rsid w:val="00F31817"/>
    <w:rsid w:val="00F32235"/>
    <w:rsid w:val="00F34D30"/>
    <w:rsid w:val="00F35A37"/>
    <w:rsid w:val="00F35BA5"/>
    <w:rsid w:val="00F3657B"/>
    <w:rsid w:val="00F43914"/>
    <w:rsid w:val="00F46F98"/>
    <w:rsid w:val="00F56A71"/>
    <w:rsid w:val="00F56C3A"/>
    <w:rsid w:val="00F57A09"/>
    <w:rsid w:val="00F626C5"/>
    <w:rsid w:val="00F630CA"/>
    <w:rsid w:val="00F63E0C"/>
    <w:rsid w:val="00F717B8"/>
    <w:rsid w:val="00F728A7"/>
    <w:rsid w:val="00F75F7A"/>
    <w:rsid w:val="00F80FAE"/>
    <w:rsid w:val="00F83AE9"/>
    <w:rsid w:val="00F84A0A"/>
    <w:rsid w:val="00F84B1A"/>
    <w:rsid w:val="00F87FE5"/>
    <w:rsid w:val="00F9543B"/>
    <w:rsid w:val="00FC3DBB"/>
    <w:rsid w:val="00FC499A"/>
    <w:rsid w:val="00FC5BAC"/>
    <w:rsid w:val="00FC5EF7"/>
    <w:rsid w:val="00FC7D68"/>
    <w:rsid w:val="00FD3192"/>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9876A"/>
  <w15:docId w15:val="{7682667F-7B89-4DAC-9521-A554043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C5C36"/>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4C18EF"/>
    <w:pPr>
      <w:spacing w:before="240" w:line="300" w:lineRule="atLeast"/>
      <w:outlineLvl w:val="3"/>
    </w:pPr>
    <w:rPr>
      <w:sz w:val="24"/>
    </w:r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spacing w:before="120" w:after="120" w:line="260" w:lineRule="exact"/>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9E7725"/>
    <w:rPr>
      <w:color w:val="0000FF" w:themeColor="hyperlink"/>
      <w:u w:val="single"/>
    </w:rPr>
  </w:style>
  <w:style w:type="character" w:styleId="UnresolvedMention">
    <w:name w:val="Unresolved Mention"/>
    <w:basedOn w:val="DefaultParagraphFont"/>
    <w:uiPriority w:val="99"/>
    <w:semiHidden/>
    <w:unhideWhenUsed/>
    <w:rsid w:val="009E7725"/>
    <w:rPr>
      <w:color w:val="605E5C"/>
      <w:shd w:val="clear" w:color="auto" w:fill="E1DFDD"/>
    </w:rPr>
  </w:style>
  <w:style w:type="paragraph" w:styleId="CommentText">
    <w:name w:val="annotation text"/>
    <w:basedOn w:val="Normal"/>
    <w:link w:val="CommentTextChar"/>
    <w:uiPriority w:val="99"/>
    <w:unhideWhenUsed/>
    <w:rsid w:val="00CC5C36"/>
    <w:rPr>
      <w:sz w:val="20"/>
      <w:szCs w:val="20"/>
    </w:rPr>
  </w:style>
  <w:style w:type="character" w:customStyle="1" w:styleId="CommentTextChar">
    <w:name w:val="Comment Text Char"/>
    <w:basedOn w:val="DefaultParagraphFont"/>
    <w:link w:val="CommentText"/>
    <w:uiPriority w:val="99"/>
    <w:rsid w:val="00CC5C36"/>
    <w:rPr>
      <w:rFonts w:ascii="Times New Roman" w:hAnsi="Times New Roman"/>
      <w:sz w:val="20"/>
      <w:szCs w:val="20"/>
    </w:rPr>
  </w:style>
  <w:style w:type="paragraph" w:styleId="ListParagraph">
    <w:name w:val="List Paragraph"/>
    <w:basedOn w:val="Normal"/>
    <w:uiPriority w:val="34"/>
    <w:qFormat/>
    <w:rsid w:val="00CC5C36"/>
    <w:pPr>
      <w:spacing w:after="160" w:line="259"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C5C36"/>
    <w:rPr>
      <w:sz w:val="16"/>
      <w:szCs w:val="16"/>
    </w:rPr>
  </w:style>
  <w:style w:type="paragraph" w:styleId="CommentSubject">
    <w:name w:val="annotation subject"/>
    <w:basedOn w:val="CommentText"/>
    <w:next w:val="CommentText"/>
    <w:link w:val="CommentSubjectChar"/>
    <w:uiPriority w:val="99"/>
    <w:semiHidden/>
    <w:unhideWhenUsed/>
    <w:rsid w:val="00CC5C36"/>
    <w:rPr>
      <w:b/>
      <w:bCs/>
    </w:rPr>
  </w:style>
  <w:style w:type="character" w:customStyle="1" w:styleId="CommentSubjectChar">
    <w:name w:val="Comment Subject Char"/>
    <w:basedOn w:val="CommentTextChar"/>
    <w:link w:val="CommentSubject"/>
    <w:uiPriority w:val="99"/>
    <w:semiHidden/>
    <w:rsid w:val="00CC5C3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FF5FAFE47D3442B172D3359CFB62B5" ma:contentTypeVersion="5" ma:contentTypeDescription="Skapa ett nytt dokument." ma:contentTypeScope="" ma:versionID="c60faaa58f6ab542a70854d713ade751">
  <xsd:schema xmlns:xsd="http://www.w3.org/2001/XMLSchema" xmlns:xs="http://www.w3.org/2001/XMLSchema" xmlns:p="http://schemas.microsoft.com/office/2006/metadata/properties" xmlns:ns3="fd26b251-7a63-405b-81cc-f1acf25f85a6" xmlns:ns4="49c07455-9a1d-4078-b632-2d8b29df33d0" targetNamespace="http://schemas.microsoft.com/office/2006/metadata/properties" ma:root="true" ma:fieldsID="3f0d08bd36d2c43acae7a939e1ce9019" ns3:_="" ns4:_="">
    <xsd:import namespace="fd26b251-7a63-405b-81cc-f1acf25f85a6"/>
    <xsd:import namespace="49c07455-9a1d-4078-b632-2d8b29df33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6b251-7a63-405b-81cc-f1acf25f8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c07455-9a1d-4078-b632-2d8b29df33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C1660-7E69-47D1-B5CB-447F1E7C2895}">
  <ds:schemaRefs>
    <ds:schemaRef ds:uri="http://schemas.microsoft.com/sharepoint/v3/contenttype/forms"/>
  </ds:schemaRefs>
</ds:datastoreItem>
</file>

<file path=customXml/itemProps2.xml><?xml version="1.0" encoding="utf-8"?>
<ds:datastoreItem xmlns:ds="http://schemas.openxmlformats.org/officeDocument/2006/customXml" ds:itemID="{318AE1DB-7919-4469-8ECD-A97D0DF47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5A7CC-51B7-4193-92BB-2EAB372D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6b251-7a63-405b-81cc-f1acf25f85a6"/>
    <ds:schemaRef ds:uri="49c07455-9a1d-4078-b632-2d8b29df3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Grund.dotm</Template>
  <TotalTime>6</TotalTime>
  <Pages>14</Pages>
  <Words>2981</Words>
  <Characters>15803</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INFORMATION MEDLEMMARNA INFÖR STÄMMA SOM GENOMFÖRS GENOM ENBART POSTRÖSTNING</vt:lpstr>
      <vt:lpstr>INFORMATION MEDLEMMARNA INFÖR STÄMMA SOM GENOMFÖRS GENOM ENBART POSTRÖSTNING</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MEDLEMMARNA INFÖR STÄMMA SOM GENOMFÖRS GENOM ENBART POSTRÖSTNING</dc:title>
  <dc:subject/>
  <dc:creator>08extra09</dc:creator>
  <cp:keywords>Grundmall - HSB</cp:keywords>
  <dc:description/>
  <cp:lastModifiedBy>Kari Varis</cp:lastModifiedBy>
  <cp:revision>3</cp:revision>
  <cp:lastPrinted>2011-02-08T13:12:00Z</cp:lastPrinted>
  <dcterms:created xsi:type="dcterms:W3CDTF">2021-05-06T20:20:00Z</dcterms:created>
  <dcterms:modified xsi:type="dcterms:W3CDTF">2021-05-06T20:21:00Z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Information medlemmarna inför stämma som genomförs genom enbart poströstning</vt:lpwstr>
  </property>
  <property fmtid="{D5CDD505-2E9C-101B-9397-08002B2CF9AE}" pid="5" name="ContentTypeId">
    <vt:lpwstr>0x01010074FF5FAFE47D3442B172D3359CFB62B5</vt:lpwstr>
  </property>
</Properties>
</file>