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5F51" w14:textId="77777777"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14:anchorId="44AFDD62" wp14:editId="29CCC21C">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AFDD62"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" stroked="f">
                <v:textbox style="mso-fit-shape-to-text:t">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14:paraId="5D4E6D15" w14:textId="77777777" w:rsidR="000262F7" w:rsidRDefault="000262F7" w:rsidP="00A06DC4">
      <w:pPr>
        <w:rPr>
          <w:b/>
        </w:rPr>
      </w:pPr>
    </w:p>
    <w:p w14:paraId="24BBA37C" w14:textId="77777777" w:rsidR="000262F7" w:rsidRDefault="000262F7" w:rsidP="00A06DC4">
      <w:pPr>
        <w:rPr>
          <w:b/>
        </w:rPr>
      </w:pPr>
    </w:p>
    <w:p w14:paraId="4D7B9241" w14:textId="77777777" w:rsidR="000262F7" w:rsidRDefault="000262F7" w:rsidP="00A06DC4">
      <w:pPr>
        <w:rPr>
          <w:b/>
        </w:rPr>
      </w:pPr>
    </w:p>
    <w:p w14:paraId="18A6A906" w14:textId="77777777" w:rsidR="000262F7" w:rsidRDefault="000262F7" w:rsidP="00A06DC4">
      <w:pPr>
        <w:rPr>
          <w:b/>
        </w:rPr>
      </w:pPr>
    </w:p>
    <w:p w14:paraId="4CAF03C0" w14:textId="77777777" w:rsidR="000262F7" w:rsidRDefault="000262F7" w:rsidP="00A06DC4">
      <w:pPr>
        <w:rPr>
          <w:b/>
        </w:rPr>
      </w:pPr>
    </w:p>
    <w:p w14:paraId="712FBBE8" w14:textId="77777777" w:rsidR="00B57582" w:rsidRDefault="004408B7" w:rsidP="00A06DC4">
      <w:pPr>
        <w:rPr>
          <w:b/>
        </w:rPr>
      </w:pPr>
      <w:r>
        <w:rPr>
          <w:b/>
        </w:rPr>
        <w:t>Ekonomi</w:t>
      </w:r>
    </w:p>
    <w:p w14:paraId="4F48A758" w14:textId="77777777" w:rsidR="00B57582" w:rsidRDefault="004408B7" w:rsidP="00A06DC4">
      <w:pPr>
        <w:rPr>
          <w:bCs/>
        </w:rPr>
      </w:pPr>
      <w:r>
        <w:rPr>
          <w:bCs/>
        </w:rPr>
        <w:t xml:space="preserve">Föreningens ekonomiska status är mycket bra. </w:t>
      </w:r>
      <w:proofErr w:type="gramStart"/>
      <w:r w:rsidR="00032C12">
        <w:rPr>
          <w:bCs/>
        </w:rPr>
        <w:t>14.600.000</w:t>
      </w:r>
      <w:proofErr w:type="gramEnd"/>
      <w:r w:rsidR="00032C12">
        <w:rPr>
          <w:bCs/>
        </w:rPr>
        <w:t xml:space="preserve"> kr finns placerade med olika löptider och minst till 1,5 % ränta. De sista placeringarna på 5 år och 2,1 % ränta löper ut senare i år och bara </w:t>
      </w:r>
      <w:proofErr w:type="gramStart"/>
      <w:r w:rsidR="00032C12">
        <w:rPr>
          <w:bCs/>
        </w:rPr>
        <w:t>räntepengarna  kommer</w:t>
      </w:r>
      <w:proofErr w:type="gramEnd"/>
      <w:r w:rsidR="00032C12">
        <w:rPr>
          <w:bCs/>
        </w:rPr>
        <w:t xml:space="preserve"> </w:t>
      </w:r>
      <w:r w:rsidR="007C0490">
        <w:rPr>
          <w:bCs/>
        </w:rPr>
        <w:t xml:space="preserve">här </w:t>
      </w:r>
      <w:r w:rsidR="00032C12">
        <w:rPr>
          <w:bCs/>
        </w:rPr>
        <w:t xml:space="preserve">att ge 399.000 kr </w:t>
      </w:r>
      <w:r w:rsidR="007C0490">
        <w:rPr>
          <w:bCs/>
        </w:rPr>
        <w:t xml:space="preserve">extra </w:t>
      </w:r>
      <w:r w:rsidR="00032C12">
        <w:rPr>
          <w:bCs/>
        </w:rPr>
        <w:t>rakt in på föreningens konto.</w:t>
      </w:r>
    </w:p>
    <w:p w14:paraId="3148C2BF" w14:textId="77777777" w:rsidR="00032C12" w:rsidRDefault="00032C12" w:rsidP="00A06DC4">
      <w:pPr>
        <w:rPr>
          <w:bCs/>
        </w:rPr>
      </w:pPr>
      <w:r>
        <w:rPr>
          <w:bCs/>
        </w:rPr>
        <w:t xml:space="preserve">Efter förra årets extra amortering så kommer låneskulden att ligga på 17.000.000 kr </w:t>
      </w:r>
      <w:r w:rsidR="00B86CD2">
        <w:rPr>
          <w:bCs/>
        </w:rPr>
        <w:t>v</w:t>
      </w:r>
      <w:r>
        <w:rPr>
          <w:bCs/>
        </w:rPr>
        <w:t>id årets slut.</w:t>
      </w:r>
    </w:p>
    <w:p w14:paraId="4F63E2D1" w14:textId="77777777" w:rsidR="00032C12" w:rsidRDefault="00032C12" w:rsidP="00A06DC4">
      <w:pPr>
        <w:rPr>
          <w:bCs/>
        </w:rPr>
      </w:pPr>
      <w:r>
        <w:rPr>
          <w:bCs/>
        </w:rPr>
        <w:t xml:space="preserve">Det gäller dock att </w:t>
      </w:r>
      <w:r w:rsidR="007C0490">
        <w:rPr>
          <w:bCs/>
        </w:rPr>
        <w:t>tänka på de större investeringar i framtiden som till exempel ett fönsterbyte vilket dränerar föreningens plånbok men samtidigt ökar fastighetens värde totalt samt medlemmars värde och komfortkänsla på de enskilda lägenheterna.</w:t>
      </w:r>
    </w:p>
    <w:p w14:paraId="46014611" w14:textId="77777777" w:rsidR="007C0490" w:rsidRDefault="007C0490" w:rsidP="00A06DC4">
      <w:pPr>
        <w:rPr>
          <w:bCs/>
        </w:rPr>
      </w:pPr>
    </w:p>
    <w:p w14:paraId="39E9C15C" w14:textId="77777777" w:rsidR="0049512B" w:rsidRDefault="007C0490" w:rsidP="00A06DC4">
      <w:pPr>
        <w:rPr>
          <w:b/>
        </w:rPr>
      </w:pPr>
      <w:r>
        <w:rPr>
          <w:b/>
        </w:rPr>
        <w:t xml:space="preserve">Föreningsstämma i </w:t>
      </w:r>
      <w:proofErr w:type="spellStart"/>
      <w:r>
        <w:rPr>
          <w:b/>
        </w:rPr>
        <w:t>Främbyskolan</w:t>
      </w:r>
      <w:proofErr w:type="spellEnd"/>
      <w:r>
        <w:rPr>
          <w:b/>
        </w:rPr>
        <w:t xml:space="preserve"> onsdag den 11/5 18.30</w:t>
      </w:r>
    </w:p>
    <w:p w14:paraId="57ABAF53" w14:textId="77777777" w:rsidR="008A6136" w:rsidRDefault="008A6136" w:rsidP="00A06DC4">
      <w:pPr>
        <w:rPr>
          <w:bCs/>
        </w:rPr>
      </w:pPr>
      <w:r>
        <w:rPr>
          <w:bCs/>
        </w:rPr>
        <w:t>Som läget ser ut i skrivande stund så ska en föreningsstämma kunna genomföras som brukligt innan pandemin bröt ut. Kallelse publiceras först på hemsidan samt via fysiska dokument i samtliga postlådor närmare inpå aktuellt datum som blir onsdag den 11/5 18.30. Kaffe och smörgåstårta kommer att serveras.</w:t>
      </w:r>
    </w:p>
    <w:p w14:paraId="7071F93D" w14:textId="77777777" w:rsidR="008A6136" w:rsidRDefault="006A3AD0" w:rsidP="00A06DC4">
      <w:pPr>
        <w:rPr>
          <w:bCs/>
        </w:rPr>
      </w:pPr>
      <w:r>
        <w:rPr>
          <w:bCs/>
        </w:rPr>
        <w:t xml:space="preserve">På stämman så kommer givetvis de 10 motioner från 2020 att finnas på dagordningen tillsammans med </w:t>
      </w:r>
      <w:r w:rsidR="0048543A">
        <w:rPr>
          <w:bCs/>
        </w:rPr>
        <w:t>ett</w:t>
      </w:r>
      <w:r>
        <w:rPr>
          <w:bCs/>
        </w:rPr>
        <w:t xml:space="preserve"> </w:t>
      </w:r>
      <w:r w:rsidR="0048543A">
        <w:rPr>
          <w:bCs/>
        </w:rPr>
        <w:t>antal</w:t>
      </w:r>
      <w:r>
        <w:rPr>
          <w:bCs/>
        </w:rPr>
        <w:t xml:space="preserve"> nya inkomna.</w:t>
      </w:r>
    </w:p>
    <w:p w14:paraId="5F737D30" w14:textId="77777777" w:rsidR="006A3AD0" w:rsidRDefault="006A3AD0" w:rsidP="00A06DC4">
      <w:pPr>
        <w:rPr>
          <w:bCs/>
        </w:rPr>
      </w:pPr>
    </w:p>
    <w:p w14:paraId="6C968728" w14:textId="77777777" w:rsidR="006A3AD0" w:rsidRDefault="006A3AD0" w:rsidP="00A06DC4">
      <w:pPr>
        <w:rPr>
          <w:b/>
        </w:rPr>
      </w:pPr>
      <w:r w:rsidRPr="006A3AD0">
        <w:rPr>
          <w:b/>
        </w:rPr>
        <w:t>Valberedningen</w:t>
      </w:r>
    </w:p>
    <w:p w14:paraId="65CBF8DF" w14:textId="77777777" w:rsidR="006A3AD0" w:rsidRPr="006A3AD0" w:rsidRDefault="006A3AD0" w:rsidP="00A06DC4">
      <w:pPr>
        <w:rPr>
          <w:bCs/>
        </w:rPr>
      </w:pPr>
      <w:r>
        <w:rPr>
          <w:bCs/>
        </w:rPr>
        <w:t xml:space="preserve">Valberedningen har nu jobbat energiskt i flera månader för att forma förslaget till det lag som ska leda föreningen in i framtiden. Några pusselbitar </w:t>
      </w:r>
      <w:r w:rsidR="00273124">
        <w:rPr>
          <w:bCs/>
        </w:rPr>
        <w:t>kan</w:t>
      </w:r>
      <w:r>
        <w:rPr>
          <w:bCs/>
        </w:rPr>
        <w:t xml:space="preserve"> dock fortf</w:t>
      </w:r>
      <w:r w:rsidR="00273124">
        <w:rPr>
          <w:bCs/>
        </w:rPr>
        <w:t>a</w:t>
      </w:r>
      <w:r>
        <w:rPr>
          <w:bCs/>
        </w:rPr>
        <w:t>rande</w:t>
      </w:r>
      <w:r w:rsidR="00273124">
        <w:rPr>
          <w:bCs/>
        </w:rPr>
        <w:t xml:space="preserve"> läggas till och valberedningen vill därför ha hjälp med namnförslag på medlemmar som kan tänka sig att jobba i eller runt styrelsen. Arbetsgrupper som jobbar utanför styrelsen kan också vara mycket värdefullt, exempelvis som stöd med utveckling av morgondagens elbilsladdning.</w:t>
      </w:r>
      <w:r w:rsidR="00857F70">
        <w:rPr>
          <w:bCs/>
        </w:rPr>
        <w:t xml:space="preserve"> Sammankallande i valberedningen, Meta Nordlöf väntar härmed på konkreta förslag via e-post </w:t>
      </w:r>
      <w:hyperlink r:id="rId11" w:history="1">
        <w:r w:rsidR="00857F70" w:rsidRPr="00EF270B">
          <w:rPr>
            <w:rStyle w:val="Hyperlnk"/>
            <w:bCs/>
          </w:rPr>
          <w:t>meta0449@gmail.com</w:t>
        </w:r>
      </w:hyperlink>
      <w:r w:rsidR="00857F70">
        <w:rPr>
          <w:bCs/>
        </w:rPr>
        <w:t xml:space="preserve"> alternativt 076 801 09 29.</w:t>
      </w:r>
    </w:p>
    <w:p w14:paraId="5D178037" w14:textId="77777777" w:rsidR="00FD5231" w:rsidRPr="006E7C14" w:rsidRDefault="00FD5231" w:rsidP="00A06DC4">
      <w:pPr>
        <w:rPr>
          <w:bCs/>
        </w:rPr>
      </w:pPr>
      <w:r>
        <w:rPr>
          <w:bCs/>
        </w:rPr>
        <w:t xml:space="preserve"> </w:t>
      </w:r>
    </w:p>
    <w:p w14:paraId="699EABD3" w14:textId="77777777" w:rsidR="007A40EF" w:rsidRDefault="00834DC9" w:rsidP="00A06DC4">
      <w:pPr>
        <w:rPr>
          <w:b/>
        </w:rPr>
      </w:pPr>
      <w:r>
        <w:rPr>
          <w:b/>
        </w:rPr>
        <w:t>Fåglar</w:t>
      </w:r>
    </w:p>
    <w:p w14:paraId="0732A26F" w14:textId="77777777" w:rsidR="00470C2A" w:rsidRDefault="00470C2A" w:rsidP="00965671">
      <w:pPr>
        <w:rPr>
          <w:color w:val="333123"/>
          <w:shd w:val="clear" w:color="auto" w:fill="FFFFFF"/>
        </w:rPr>
      </w:pPr>
      <w:r>
        <w:rPr>
          <w:color w:val="333123"/>
          <w:shd w:val="clear" w:color="auto" w:fill="FFFFFF"/>
        </w:rPr>
        <w:t>Årets måssäsong rycker närmare och skadedjursföretaget NOMOR är kontaktade för att jobba så aktivt som möjligt för att försöka hålla måsarna borta</w:t>
      </w:r>
      <w:r w:rsidR="00022A06">
        <w:rPr>
          <w:color w:val="333123"/>
          <w:shd w:val="clear" w:color="auto" w:fill="FFFFFF"/>
        </w:rPr>
        <w:t xml:space="preserve"> från föreningens tak.</w:t>
      </w:r>
    </w:p>
    <w:p w14:paraId="3C8E3B90" w14:textId="77777777" w:rsidR="003D726B" w:rsidRDefault="00470C2A" w:rsidP="00965671">
      <w:pPr>
        <w:rPr>
          <w:color w:val="333123"/>
          <w:shd w:val="clear" w:color="auto" w:fill="FFFFFF"/>
        </w:rPr>
      </w:pPr>
      <w:r>
        <w:rPr>
          <w:color w:val="333123"/>
          <w:shd w:val="clear" w:color="auto" w:fill="FFFFFF"/>
        </w:rPr>
        <w:t xml:space="preserve">Salmonella hos </w:t>
      </w:r>
      <w:r w:rsidR="00022A06">
        <w:rPr>
          <w:color w:val="333123"/>
          <w:shd w:val="clear" w:color="auto" w:fill="FFFFFF"/>
        </w:rPr>
        <w:t>små</w:t>
      </w:r>
      <w:r>
        <w:rPr>
          <w:color w:val="333123"/>
          <w:shd w:val="clear" w:color="auto" w:fill="FFFFFF"/>
        </w:rPr>
        <w:t xml:space="preserve">fåglar ska inte underskattas </w:t>
      </w:r>
      <w:r w:rsidR="00022A06">
        <w:rPr>
          <w:color w:val="333123"/>
          <w:shd w:val="clear" w:color="auto" w:fill="FFFFFF"/>
        </w:rPr>
        <w:t xml:space="preserve">och speciellt under senvinter och vår är risken hög att de kan insjukna och föra smittan vidare till katter och även till barn, äldre och immunsvaga känsligare för infektion och allvarlig sjukdom. Utfodringsplatser som fågelbord kan vara kraftigt förorenade med salmonellabakterier och </w:t>
      </w:r>
      <w:r w:rsidR="00AD449A">
        <w:rPr>
          <w:color w:val="333123"/>
          <w:shd w:val="clear" w:color="auto" w:fill="FFFFFF"/>
        </w:rPr>
        <w:t xml:space="preserve">bland annat </w:t>
      </w:r>
      <w:r w:rsidR="00022A06">
        <w:rPr>
          <w:color w:val="333123"/>
          <w:shd w:val="clear" w:color="auto" w:fill="FFFFFF"/>
        </w:rPr>
        <w:t xml:space="preserve">därför har styrelsen nu i flera år vädjat till medlemmar om att </w:t>
      </w:r>
      <w:r w:rsidR="003D726B">
        <w:rPr>
          <w:color w:val="333123"/>
          <w:shd w:val="clear" w:color="auto" w:fill="FFFFFF"/>
        </w:rPr>
        <w:t>inte mata fåglar.</w:t>
      </w:r>
    </w:p>
    <w:p w14:paraId="378FE8D7" w14:textId="77777777" w:rsidR="003107A7" w:rsidRDefault="003D726B" w:rsidP="00965671">
      <w:pPr>
        <w:rPr>
          <w:color w:val="333123"/>
          <w:shd w:val="clear" w:color="auto" w:fill="FFFFFF"/>
        </w:rPr>
      </w:pPr>
      <w:r>
        <w:rPr>
          <w:color w:val="333123"/>
          <w:shd w:val="clear" w:color="auto" w:fill="FFFFFF"/>
        </w:rPr>
        <w:t xml:space="preserve">Skatorna blir också fler och fler och de försöker nu bygga bon så nära våra hus som möjligt. De älskar möjligheten att få ett extra skrovmål om hushållssoporna ställs utanför i väntan på kommande promenad. </w:t>
      </w:r>
    </w:p>
    <w:p w14:paraId="26E45EAB" w14:textId="77777777" w:rsidR="00C74C0F" w:rsidRPr="002A5AE2" w:rsidRDefault="009B4EE2" w:rsidP="002A5AE2">
      <w:pPr>
        <w:rPr>
          <w:color w:val="333123"/>
          <w:shd w:val="clear" w:color="auto" w:fill="FFFFFF"/>
        </w:rPr>
      </w:pPr>
      <w:r>
        <w:rPr>
          <w:color w:val="333123"/>
          <w:shd w:val="clear" w:color="auto" w:fill="FFFFFF"/>
        </w:rPr>
        <w:t xml:space="preserve">                              </w:t>
      </w:r>
      <w:r w:rsidR="0098343F">
        <w:rPr>
          <w:b/>
          <w:bCs/>
          <w:color w:val="333123"/>
        </w:rPr>
        <w:t xml:space="preserve">   </w:t>
      </w:r>
    </w:p>
    <w:p w14:paraId="22108271" w14:textId="77777777" w:rsidR="00445400" w:rsidRDefault="00C74C0F" w:rsidP="0099763F">
      <w:pPr>
        <w:shd w:val="clear" w:color="auto" w:fill="FFFFFF"/>
        <w:spacing w:after="300"/>
        <w:textAlignment w:val="baseline"/>
        <w:rPr>
          <w:color w:val="333123"/>
        </w:rPr>
      </w:pPr>
      <w:r>
        <w:rPr>
          <w:b/>
          <w:bCs/>
          <w:color w:val="333123"/>
        </w:rPr>
        <w:t xml:space="preserve">Ventilationskontroll (OVK) </w:t>
      </w:r>
      <w:r w:rsidR="002A5AE2">
        <w:rPr>
          <w:b/>
          <w:bCs/>
          <w:color w:val="333123"/>
        </w:rPr>
        <w:t xml:space="preserve">                                               </w:t>
      </w:r>
      <w:r>
        <w:rPr>
          <w:b/>
          <w:bCs/>
          <w:color w:val="333123"/>
        </w:rPr>
        <w:t xml:space="preserve">           </w:t>
      </w:r>
      <w:r w:rsidR="00445400">
        <w:rPr>
          <w:b/>
          <w:bCs/>
          <w:color w:val="333123"/>
        </w:rPr>
        <w:t xml:space="preserve">      </w:t>
      </w:r>
      <w:r>
        <w:rPr>
          <w:b/>
          <w:bCs/>
          <w:color w:val="333123"/>
        </w:rPr>
        <w:t xml:space="preserve">                                                         </w:t>
      </w:r>
      <w:r w:rsidR="00445400" w:rsidRPr="00445400">
        <w:rPr>
          <w:color w:val="333123"/>
        </w:rPr>
        <w:t>D</w:t>
      </w:r>
      <w:r w:rsidR="00445400">
        <w:rPr>
          <w:color w:val="333123"/>
        </w:rPr>
        <w:t>en sedan tidigare inbokade ventilationskontrollen med ursprungligt planerat genomförande 2021 fick på grund av pandemin flyttas fram och från juni månad så kan det bli aktuellt. När tidsplanen blir definitivt spikad så kommer mer information om detta.</w:t>
      </w:r>
    </w:p>
    <w:p w14:paraId="6E68E4FE" w14:textId="77777777" w:rsidR="006628BB" w:rsidRPr="006628BB" w:rsidRDefault="00C54A7B" w:rsidP="0099763F">
      <w:pPr>
        <w:shd w:val="clear" w:color="auto" w:fill="FFFFFF"/>
        <w:spacing w:after="300"/>
        <w:textAlignment w:val="baseline"/>
        <w:rPr>
          <w:color w:val="333123"/>
        </w:rPr>
      </w:pPr>
      <w:r>
        <w:rPr>
          <w:b/>
          <w:bCs/>
          <w:noProof/>
          <w:color w:val="333123"/>
        </w:rPr>
        <mc:AlternateContent>
          <mc:Choice Requires="wps">
            <w:drawing>
              <wp:anchor distT="0" distB="0" distL="114300" distR="114300" simplePos="0" relativeHeight="251659264" behindDoc="0" locked="0" layoutInCell="1" allowOverlap="1" wp14:anchorId="2F3F66EB" wp14:editId="2E5C086F">
                <wp:simplePos x="0" y="0"/>
                <wp:positionH relativeFrom="column">
                  <wp:posOffset>4602480</wp:posOffset>
                </wp:positionH>
                <wp:positionV relativeFrom="paragraph">
                  <wp:posOffset>61595</wp:posOffset>
                </wp:positionV>
                <wp:extent cx="1356360" cy="1333500"/>
                <wp:effectExtent l="0" t="0" r="15240" b="19050"/>
                <wp:wrapNone/>
                <wp:docPr id="9" name="Textruta 9"/>
                <wp:cNvGraphicFramePr/>
                <a:graphic xmlns:a="http://schemas.openxmlformats.org/drawingml/2006/main">
                  <a:graphicData uri="http://schemas.microsoft.com/office/word/2010/wordprocessingShape">
                    <wps:wsp>
                      <wps:cNvSpPr txBox="1"/>
                      <wps:spPr>
                        <a:xfrm>
                          <a:off x="0" y="0"/>
                          <a:ext cx="1356360" cy="1333500"/>
                        </a:xfrm>
                        <a:prstGeom prst="rect">
                          <a:avLst/>
                        </a:prstGeom>
                        <a:solidFill>
                          <a:schemeClr val="lt1"/>
                        </a:solidFill>
                        <a:ln w="6350">
                          <a:solidFill>
                            <a:prstClr val="black"/>
                          </a:solidFill>
                        </a:ln>
                      </wps:spPr>
                      <wps:txbx>
                        <w:txbxContent>
                          <w:p w14:paraId="62714046" w14:textId="77777777" w:rsidR="00C54A7B" w:rsidRDefault="00C54A7B">
                            <w:r w:rsidRPr="00C54A7B">
                              <w:rPr>
                                <w:noProof/>
                              </w:rPr>
                              <w:drawing>
                                <wp:inline distT="0" distB="0" distL="0" distR="0" wp14:anchorId="03AADA90" wp14:editId="4C8F8BC5">
                                  <wp:extent cx="1125505" cy="1501140"/>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092" cy="15272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F66EB" id="Textruta 9" o:spid="_x0000_s1027" type="#_x0000_t202" style="position:absolute;margin-left:362.4pt;margin-top:4.85pt;width:106.8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" fillcolor="white [3201]" strokeweight=".5pt">
                <v:textbox>
                  <w:txbxContent>
                    <w:p w14:paraId="62714046" w14:textId="77777777" w:rsidR="00C54A7B" w:rsidRDefault="00C54A7B">
                      <w:r w:rsidRPr="00C54A7B">
                        <w:rPr>
                          <w:noProof/>
                        </w:rPr>
                        <w:drawing>
                          <wp:inline distT="0" distB="0" distL="0" distR="0" wp14:anchorId="03AADA90" wp14:editId="4C8F8BC5">
                            <wp:extent cx="1125505" cy="1501140"/>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092" cy="1527264"/>
                                    </a:xfrm>
                                    <a:prstGeom prst="rect">
                                      <a:avLst/>
                                    </a:prstGeom>
                                    <a:noFill/>
                                    <a:ln>
                                      <a:noFill/>
                                    </a:ln>
                                  </pic:spPr>
                                </pic:pic>
                              </a:graphicData>
                            </a:graphic>
                          </wp:inline>
                        </w:drawing>
                      </w:r>
                    </w:p>
                  </w:txbxContent>
                </v:textbox>
              </v:shape>
            </w:pict>
          </mc:Fallback>
        </mc:AlternateContent>
      </w:r>
      <w:r w:rsidR="00445400" w:rsidRPr="00445400">
        <w:rPr>
          <w:b/>
          <w:bCs/>
          <w:color w:val="333123"/>
        </w:rPr>
        <w:t>Gyminstruktör</w:t>
      </w:r>
      <w:r w:rsidR="006628BB">
        <w:rPr>
          <w:b/>
          <w:bCs/>
          <w:color w:val="333123"/>
        </w:rPr>
        <w:t xml:space="preserve">   </w:t>
      </w:r>
      <w:r w:rsidR="006628BB">
        <w:rPr>
          <w:b/>
          <w:bCs/>
          <w:color w:val="333123"/>
        </w:rPr>
        <w:tab/>
        <w:t xml:space="preserve">          </w:t>
      </w:r>
      <w:r w:rsidR="006628BB">
        <w:rPr>
          <w:b/>
          <w:bCs/>
          <w:color w:val="333123"/>
        </w:rPr>
        <w:tab/>
      </w:r>
      <w:r w:rsidR="006628BB">
        <w:rPr>
          <w:b/>
          <w:bCs/>
          <w:color w:val="333123"/>
        </w:rPr>
        <w:tab/>
      </w:r>
      <w:r w:rsidR="006628BB">
        <w:rPr>
          <w:b/>
          <w:bCs/>
          <w:color w:val="333123"/>
        </w:rPr>
        <w:tab/>
      </w:r>
      <w:r w:rsidR="006628BB">
        <w:rPr>
          <w:b/>
          <w:bCs/>
          <w:color w:val="333123"/>
        </w:rPr>
        <w:tab/>
      </w:r>
      <w:r w:rsidR="006628BB">
        <w:rPr>
          <w:b/>
          <w:bCs/>
          <w:color w:val="333123"/>
        </w:rPr>
        <w:tab/>
      </w:r>
      <w:r w:rsidR="006628BB">
        <w:rPr>
          <w:b/>
          <w:bCs/>
          <w:color w:val="333123"/>
        </w:rPr>
        <w:tab/>
        <w:t xml:space="preserve"> </w:t>
      </w:r>
      <w:r w:rsidR="006628BB" w:rsidRPr="006628BB">
        <w:rPr>
          <w:color w:val="333123"/>
        </w:rPr>
        <w:t>F</w:t>
      </w:r>
      <w:r w:rsidR="006628BB">
        <w:rPr>
          <w:color w:val="333123"/>
        </w:rPr>
        <w:t xml:space="preserve">öreningens gym är mycket populärt och vare sig man är aktiv besökare                                                     som vill lära sig mer eller vill börja träna så kan en instruktörstid ordnas                                                       om du som medlem kontaktar Katja i styrelsen på 070 710 42 51. </w:t>
      </w:r>
      <w:r w:rsidR="006628BB" w:rsidRPr="006628BB">
        <w:rPr>
          <w:color w:val="333123"/>
        </w:rPr>
        <w:t xml:space="preserve">                                                                                                                                                                                         </w:t>
      </w:r>
    </w:p>
    <w:p w14:paraId="4925CA1A" w14:textId="77777777" w:rsidR="003A743D" w:rsidRPr="002A5AE2" w:rsidRDefault="0098343F" w:rsidP="0099763F">
      <w:pPr>
        <w:shd w:val="clear" w:color="auto" w:fill="FFFFFF"/>
        <w:spacing w:after="300"/>
        <w:textAlignment w:val="baseline"/>
        <w:rPr>
          <w:b/>
          <w:bCs/>
          <w:color w:val="333123"/>
        </w:rPr>
      </w:pPr>
      <w:r>
        <w:rPr>
          <w:b/>
          <w:bCs/>
          <w:color w:val="333123"/>
        </w:rPr>
        <w:t xml:space="preserve"> </w:t>
      </w:r>
      <w:r w:rsidR="003A743D">
        <w:rPr>
          <w:b/>
          <w:bCs/>
          <w:color w:val="333123"/>
        </w:rPr>
        <w:t xml:space="preserve">              </w:t>
      </w:r>
      <w:r w:rsidR="00657D83">
        <w:rPr>
          <w:b/>
          <w:bCs/>
          <w:color w:val="333123"/>
        </w:rPr>
        <w:t xml:space="preserve">     </w:t>
      </w:r>
      <w:r w:rsidR="003A743D">
        <w:rPr>
          <w:b/>
          <w:bCs/>
          <w:color w:val="333123"/>
        </w:rPr>
        <w:t xml:space="preserve">   </w:t>
      </w:r>
      <w:r w:rsidR="003102BF">
        <w:rPr>
          <w:b/>
          <w:bCs/>
          <w:color w:val="333123"/>
        </w:rPr>
        <w:t xml:space="preserve">           </w:t>
      </w:r>
      <w:r w:rsidR="003A743D">
        <w:rPr>
          <w:b/>
          <w:bCs/>
          <w:color w:val="333123"/>
        </w:rPr>
        <w:t xml:space="preserve">  </w:t>
      </w:r>
      <w:r w:rsidR="00585157">
        <w:rPr>
          <w:b/>
          <w:bCs/>
          <w:color w:val="333123"/>
        </w:rPr>
        <w:t xml:space="preserve">       </w:t>
      </w:r>
      <w:r w:rsidR="003A743D">
        <w:rPr>
          <w:b/>
          <w:bCs/>
          <w:color w:val="333123"/>
        </w:rPr>
        <w:t xml:space="preserve">                                                                       </w:t>
      </w:r>
      <w:r w:rsidR="003A743D" w:rsidRPr="003A743D">
        <w:rPr>
          <w:color w:val="333123"/>
        </w:rPr>
        <w:t xml:space="preserve">  </w:t>
      </w:r>
      <w:r w:rsidR="003A743D">
        <w:rPr>
          <w:color w:val="333123"/>
        </w:rPr>
        <w:t xml:space="preserve">              </w:t>
      </w:r>
    </w:p>
    <w:p w14:paraId="49C71B97" w14:textId="77777777" w:rsidR="00C567F4" w:rsidRDefault="005B772E" w:rsidP="00432571">
      <w:pPr>
        <w:shd w:val="clear" w:color="auto" w:fill="FFFFFF"/>
        <w:spacing w:after="300"/>
        <w:textAlignment w:val="baseline"/>
        <w:rPr>
          <w:b/>
          <w:bCs/>
          <w:color w:val="333123"/>
        </w:rPr>
      </w:pPr>
      <w:proofErr w:type="spellStart"/>
      <w:r>
        <w:rPr>
          <w:b/>
          <w:bCs/>
          <w:color w:val="333123"/>
        </w:rPr>
        <w:lastRenderedPageBreak/>
        <w:t>Relining</w:t>
      </w:r>
      <w:proofErr w:type="spellEnd"/>
      <w:r>
        <w:rPr>
          <w:b/>
          <w:bCs/>
          <w:color w:val="333123"/>
        </w:rPr>
        <w:t xml:space="preserve">                                                                                                                   </w:t>
      </w:r>
      <w:r w:rsidRPr="005B772E">
        <w:rPr>
          <w:color w:val="333123"/>
        </w:rPr>
        <w:t xml:space="preserve"> </w:t>
      </w:r>
      <w:r>
        <w:rPr>
          <w:color w:val="333123"/>
        </w:rPr>
        <w:t xml:space="preserve">                                            </w:t>
      </w:r>
      <w:r w:rsidRPr="005B772E">
        <w:rPr>
          <w:color w:val="333123"/>
        </w:rPr>
        <w:t xml:space="preserve">Med start kommande vecka så </w:t>
      </w:r>
      <w:r>
        <w:rPr>
          <w:color w:val="333123"/>
        </w:rPr>
        <w:t>påbörjas</w:t>
      </w:r>
      <w:r w:rsidRPr="005B772E">
        <w:rPr>
          <w:color w:val="333123"/>
        </w:rPr>
        <w:t xml:space="preserve"> ett arbete där </w:t>
      </w:r>
      <w:r>
        <w:rPr>
          <w:color w:val="333123"/>
        </w:rPr>
        <w:t>45 år gamla avloppsrör får ett</w:t>
      </w:r>
      <w:r w:rsidR="002514A9">
        <w:rPr>
          <w:color w:val="333123"/>
        </w:rPr>
        <w:t xml:space="preserve"> nytt invändigt skyddslager i form av ett nytt rör, så kallad </w:t>
      </w:r>
      <w:proofErr w:type="spellStart"/>
      <w:r w:rsidR="002514A9">
        <w:rPr>
          <w:color w:val="333123"/>
        </w:rPr>
        <w:t>relining</w:t>
      </w:r>
      <w:proofErr w:type="spellEnd"/>
      <w:r w:rsidR="002514A9">
        <w:rPr>
          <w:color w:val="333123"/>
        </w:rPr>
        <w:t xml:space="preserve">. Företaget </w:t>
      </w:r>
      <w:proofErr w:type="spellStart"/>
      <w:r w:rsidR="002514A9">
        <w:rPr>
          <w:color w:val="333123"/>
        </w:rPr>
        <w:t>Proline</w:t>
      </w:r>
      <w:proofErr w:type="spellEnd"/>
      <w:r w:rsidR="002514A9">
        <w:rPr>
          <w:color w:val="333123"/>
        </w:rPr>
        <w:t xml:space="preserve"> som ska jobba med detta gjorde även arbetet med Herrgårdens fyra lägenheter 2014. Alphyddorna</w:t>
      </w:r>
      <w:r w:rsidR="009B00EB">
        <w:rPr>
          <w:color w:val="333123"/>
        </w:rPr>
        <w:t>s 12 lägenheter med adress</w:t>
      </w:r>
      <w:r w:rsidR="002514A9">
        <w:rPr>
          <w:color w:val="333123"/>
        </w:rPr>
        <w:t xml:space="preserve"> </w:t>
      </w:r>
      <w:proofErr w:type="gramStart"/>
      <w:r w:rsidR="009B00EB">
        <w:rPr>
          <w:color w:val="333123"/>
        </w:rPr>
        <w:t>40-44</w:t>
      </w:r>
      <w:proofErr w:type="gramEnd"/>
      <w:r w:rsidR="009B00EB">
        <w:rPr>
          <w:color w:val="333123"/>
        </w:rPr>
        <w:t xml:space="preserve"> får utgöra startgruppen för detta jobb som blir en viktig pusselbit i förebyggandet mot framtida vattenskador.</w:t>
      </w:r>
      <w:r w:rsidR="002514A9">
        <w:rPr>
          <w:color w:val="333123"/>
        </w:rPr>
        <w:t xml:space="preserve"> </w:t>
      </w:r>
      <w:r w:rsidRPr="005B772E">
        <w:rPr>
          <w:color w:val="333123"/>
        </w:rPr>
        <w:t xml:space="preserve">    </w:t>
      </w:r>
      <w:r w:rsidRPr="005B772E">
        <w:rPr>
          <w:b/>
          <w:bCs/>
          <w:color w:val="333123"/>
        </w:rPr>
        <w:t xml:space="preserve">     </w:t>
      </w:r>
    </w:p>
    <w:p w14:paraId="2AA61101" w14:textId="1969543B" w:rsidR="00260DB8" w:rsidRDefault="00260DB8" w:rsidP="00432571">
      <w:pPr>
        <w:shd w:val="clear" w:color="auto" w:fill="FFFFFF"/>
        <w:spacing w:after="300"/>
        <w:textAlignment w:val="baseline"/>
        <w:rPr>
          <w:b/>
          <w:bCs/>
          <w:color w:val="333123"/>
        </w:rPr>
      </w:pPr>
      <w:r>
        <w:rPr>
          <w:b/>
          <w:bCs/>
          <w:color w:val="333123"/>
        </w:rPr>
        <w:t xml:space="preserve">Utbyggnad av </w:t>
      </w:r>
      <w:proofErr w:type="spellStart"/>
      <w:r>
        <w:rPr>
          <w:b/>
          <w:bCs/>
          <w:color w:val="333123"/>
        </w:rPr>
        <w:t>laddkapacitet</w:t>
      </w:r>
      <w:proofErr w:type="spellEnd"/>
      <w:r>
        <w:rPr>
          <w:b/>
          <w:bCs/>
          <w:color w:val="333123"/>
        </w:rPr>
        <w:t xml:space="preserve"> för elbilar                                                                                                      </w:t>
      </w:r>
      <w:r w:rsidRPr="00260DB8">
        <w:rPr>
          <w:color w:val="333123"/>
        </w:rPr>
        <w:t>F</w:t>
      </w:r>
      <w:r>
        <w:rPr>
          <w:color w:val="333123"/>
        </w:rPr>
        <w:t>alu Energi &amp; Vatten meddelar att utbyggnaden av nya elbilsplatser startar under april månad. Mer information</w:t>
      </w:r>
      <w:r w:rsidR="00E80FF2">
        <w:rPr>
          <w:color w:val="333123"/>
        </w:rPr>
        <w:t xml:space="preserve"> kommer att direktadresseras till berörda hyrestagare av de aktuella p-platserna </w:t>
      </w:r>
      <w:proofErr w:type="gramStart"/>
      <w:r w:rsidR="00E80FF2">
        <w:rPr>
          <w:color w:val="333123"/>
        </w:rPr>
        <w:t>1-14</w:t>
      </w:r>
      <w:proofErr w:type="gramEnd"/>
      <w:r w:rsidR="00E80FF2">
        <w:rPr>
          <w:color w:val="333123"/>
        </w:rPr>
        <w:t xml:space="preserve"> då störningar</w:t>
      </w:r>
      <w:r>
        <w:rPr>
          <w:color w:val="333123"/>
        </w:rPr>
        <w:t xml:space="preserve"> </w:t>
      </w:r>
      <w:r w:rsidR="00143945">
        <w:rPr>
          <w:color w:val="333123"/>
        </w:rPr>
        <w:t>kommer att uppstå.</w:t>
      </w:r>
    </w:p>
    <w:p w14:paraId="767A4904" w14:textId="0CCAC690" w:rsidR="005B772E" w:rsidRPr="005B772E" w:rsidRDefault="00C567F4" w:rsidP="00432571">
      <w:pPr>
        <w:shd w:val="clear" w:color="auto" w:fill="FFFFFF"/>
        <w:spacing w:after="300"/>
        <w:textAlignment w:val="baseline"/>
        <w:rPr>
          <w:b/>
          <w:bCs/>
          <w:color w:val="333123"/>
        </w:rPr>
      </w:pPr>
      <w:r>
        <w:rPr>
          <w:b/>
          <w:bCs/>
          <w:color w:val="333123"/>
        </w:rPr>
        <w:t>Fixargrupp</w:t>
      </w:r>
      <w:r>
        <w:rPr>
          <w:b/>
          <w:bCs/>
          <w:color w:val="333123"/>
        </w:rPr>
        <w:tab/>
        <w:t xml:space="preserve">                                                       </w:t>
      </w:r>
      <w:r w:rsidR="005B772E" w:rsidRPr="005B772E">
        <w:rPr>
          <w:b/>
          <w:bCs/>
          <w:color w:val="333123"/>
        </w:rPr>
        <w:t xml:space="preserve"> </w:t>
      </w:r>
      <w:r>
        <w:rPr>
          <w:b/>
          <w:bCs/>
          <w:color w:val="333123"/>
        </w:rPr>
        <w:t xml:space="preserve">                                                                                             </w:t>
      </w:r>
      <w:r w:rsidRPr="00C567F4">
        <w:rPr>
          <w:color w:val="333123"/>
        </w:rPr>
        <w:t>Lokalt engagemang</w:t>
      </w:r>
      <w:r w:rsidR="005B772E" w:rsidRPr="00C567F4">
        <w:rPr>
          <w:color w:val="333123"/>
        </w:rPr>
        <w:t xml:space="preserve"> </w:t>
      </w:r>
      <w:r>
        <w:rPr>
          <w:color w:val="333123"/>
        </w:rPr>
        <w:t xml:space="preserve">inom föreningen har sparat stora summor under många år och här finns det alltid utrymme för nya krafter. Arbetsuppgifterna kan variera mycket beroende på säsong och om du som medlem vill vara med och aktivt bidra lite extra så </w:t>
      </w:r>
      <w:r w:rsidR="0097626C">
        <w:rPr>
          <w:color w:val="333123"/>
        </w:rPr>
        <w:t>är det bara att kontakta styrelsen.</w:t>
      </w:r>
      <w:r>
        <w:rPr>
          <w:color w:val="333123"/>
        </w:rPr>
        <w:t xml:space="preserve">  </w:t>
      </w:r>
      <w:r w:rsidR="005B772E" w:rsidRPr="00C567F4">
        <w:rPr>
          <w:color w:val="333123"/>
        </w:rPr>
        <w:t xml:space="preserve">       </w:t>
      </w:r>
      <w:r w:rsidR="005B772E" w:rsidRPr="00C567F4">
        <w:rPr>
          <w:b/>
          <w:bCs/>
          <w:color w:val="333123"/>
        </w:rPr>
        <w:t xml:space="preserve">                                                                                 </w:t>
      </w:r>
    </w:p>
    <w:p w14:paraId="4C502480" w14:textId="77777777" w:rsidR="00510372" w:rsidRDefault="009E57BB" w:rsidP="00432571">
      <w:pPr>
        <w:shd w:val="clear" w:color="auto" w:fill="FFFFFF"/>
        <w:spacing w:after="300"/>
        <w:textAlignment w:val="baseline"/>
        <w:rPr>
          <w:color w:val="333123"/>
        </w:rPr>
      </w:pPr>
      <w:r>
        <w:rPr>
          <w:b/>
          <w:bCs/>
          <w:color w:val="333123"/>
        </w:rPr>
        <w:t>Diverse att tänka på……………………………………………</w:t>
      </w:r>
      <w:r w:rsidR="0073227E">
        <w:rPr>
          <w:b/>
          <w:bCs/>
          <w:color w:val="333123"/>
        </w:rPr>
        <w:t>…………………………………</w:t>
      </w:r>
      <w:proofErr w:type="gramStart"/>
      <w:r w:rsidR="0073227E">
        <w:rPr>
          <w:b/>
          <w:bCs/>
          <w:color w:val="333123"/>
        </w:rPr>
        <w:t>…….</w:t>
      </w:r>
      <w:proofErr w:type="gramEnd"/>
      <w:r w:rsidR="0073227E">
        <w:rPr>
          <w:b/>
          <w:bCs/>
          <w:color w:val="333123"/>
        </w:rPr>
        <w:t>.</w:t>
      </w:r>
      <w:r>
        <w:rPr>
          <w:b/>
          <w:bCs/>
          <w:color w:val="333123"/>
        </w:rPr>
        <w:t xml:space="preserve">   </w:t>
      </w:r>
      <w:r w:rsidR="00E57119">
        <w:rPr>
          <w:b/>
          <w:bCs/>
          <w:color w:val="333123"/>
        </w:rPr>
        <w:t xml:space="preserve">       </w:t>
      </w:r>
      <w:r w:rsidR="00AA0412">
        <w:rPr>
          <w:b/>
          <w:bCs/>
          <w:color w:val="333123"/>
        </w:rPr>
        <w:t>Bygganmälan</w:t>
      </w:r>
      <w:r w:rsidR="00E57119" w:rsidRPr="00432571">
        <w:rPr>
          <w:b/>
          <w:bCs/>
          <w:color w:val="333123"/>
        </w:rPr>
        <w:t>:</w:t>
      </w:r>
      <w:r w:rsidR="00E57119">
        <w:rPr>
          <w:color w:val="333123"/>
        </w:rPr>
        <w:t xml:space="preserve"> </w:t>
      </w:r>
      <w:r w:rsidR="00AA0412">
        <w:rPr>
          <w:color w:val="333123"/>
        </w:rPr>
        <w:t>Tänk på att en bygganmälan ska lämnas in till styrelsen innan du som medlem börjar att renovera din lägenhet. Blankett finns på hemsidan under ”Boendeinformation</w:t>
      </w:r>
      <w:proofErr w:type="gramStart"/>
      <w:r w:rsidR="00AA0412">
        <w:rPr>
          <w:color w:val="333123"/>
        </w:rPr>
        <w:t xml:space="preserve">” </w:t>
      </w:r>
      <w:r w:rsidR="00432571">
        <w:rPr>
          <w:color w:val="333123"/>
        </w:rPr>
        <w:t xml:space="preserve"> </w:t>
      </w:r>
      <w:r w:rsidR="00AA0412">
        <w:rPr>
          <w:color w:val="333123"/>
        </w:rPr>
        <w:tab/>
      </w:r>
      <w:proofErr w:type="gramEnd"/>
      <w:r w:rsidR="00AA0412">
        <w:rPr>
          <w:color w:val="333123"/>
        </w:rPr>
        <w:tab/>
        <w:t xml:space="preserve">         </w:t>
      </w:r>
      <w:r w:rsidR="00AA0412" w:rsidRPr="00AA0412">
        <w:rPr>
          <w:b/>
          <w:bCs/>
          <w:color w:val="333123"/>
        </w:rPr>
        <w:t>Cyklar:</w:t>
      </w:r>
      <w:r w:rsidR="00AA0412">
        <w:rPr>
          <w:b/>
          <w:bCs/>
          <w:color w:val="333123"/>
        </w:rPr>
        <w:t xml:space="preserve"> </w:t>
      </w:r>
      <w:r w:rsidR="00AA0412" w:rsidRPr="00AA0412">
        <w:rPr>
          <w:color w:val="333123"/>
        </w:rPr>
        <w:t>Kvarvarande</w:t>
      </w:r>
      <w:r w:rsidR="00AA0412">
        <w:rPr>
          <w:b/>
          <w:bCs/>
          <w:color w:val="333123"/>
        </w:rPr>
        <w:t xml:space="preserve"> </w:t>
      </w:r>
      <w:r w:rsidR="00AA0412" w:rsidRPr="00AA0412">
        <w:rPr>
          <w:color w:val="333123"/>
        </w:rPr>
        <w:t>cy</w:t>
      </w:r>
      <w:r w:rsidR="00AA0412">
        <w:rPr>
          <w:color w:val="333123"/>
        </w:rPr>
        <w:t xml:space="preserve">klar ståendes utomhus mittemot Herrgården efter höststädardagen 2021 kommer att köras iväg inom kort.                       </w:t>
      </w:r>
      <w:r w:rsidR="00827DCA">
        <w:rPr>
          <w:color w:val="333123"/>
        </w:rPr>
        <w:tab/>
      </w:r>
      <w:r w:rsidR="00827DCA">
        <w:rPr>
          <w:color w:val="333123"/>
        </w:rPr>
        <w:tab/>
      </w:r>
      <w:r w:rsidR="00827DCA">
        <w:rPr>
          <w:color w:val="333123"/>
        </w:rPr>
        <w:tab/>
      </w:r>
      <w:r w:rsidR="00827DCA">
        <w:rPr>
          <w:color w:val="333123"/>
        </w:rPr>
        <w:tab/>
      </w:r>
      <w:r w:rsidR="00827DCA">
        <w:rPr>
          <w:color w:val="333123"/>
        </w:rPr>
        <w:tab/>
        <w:t xml:space="preserve">              </w:t>
      </w:r>
      <w:r w:rsidR="00827DCA" w:rsidRPr="00827DCA">
        <w:rPr>
          <w:b/>
          <w:bCs/>
          <w:color w:val="333123"/>
        </w:rPr>
        <w:t>Service på samtliga garageportar</w:t>
      </w:r>
      <w:r w:rsidR="00827DCA">
        <w:rPr>
          <w:b/>
          <w:bCs/>
          <w:color w:val="333123"/>
        </w:rPr>
        <w:t xml:space="preserve">: </w:t>
      </w:r>
      <w:r w:rsidR="00827DCA" w:rsidRPr="00827DCA">
        <w:rPr>
          <w:color w:val="333123"/>
        </w:rPr>
        <w:t>J</w:t>
      </w:r>
      <w:r w:rsidR="00827DCA">
        <w:rPr>
          <w:color w:val="333123"/>
        </w:rPr>
        <w:t>ohan på Crawford Center hälsar att nu är alla garageportar genomgångna med gott resultat. Att genomföra en årlig service minskar kostsamma enskilda utryckningar.</w:t>
      </w:r>
      <w:r w:rsidR="005B772E">
        <w:rPr>
          <w:color w:val="333123"/>
        </w:rPr>
        <w:t xml:space="preserve"> </w:t>
      </w:r>
      <w:r w:rsidR="005B772E" w:rsidRPr="005B772E">
        <w:rPr>
          <w:b/>
          <w:bCs/>
          <w:color w:val="333123"/>
        </w:rPr>
        <w:t>Skyddsrum:</w:t>
      </w:r>
      <w:r w:rsidR="005B772E">
        <w:rPr>
          <w:b/>
          <w:bCs/>
          <w:color w:val="333123"/>
        </w:rPr>
        <w:t xml:space="preserve"> </w:t>
      </w:r>
      <w:r w:rsidR="005B772E">
        <w:rPr>
          <w:color w:val="333123"/>
        </w:rPr>
        <w:t>Torkilsväg 2 (</w:t>
      </w:r>
      <w:proofErr w:type="spellStart"/>
      <w:r w:rsidR="005B772E">
        <w:rPr>
          <w:color w:val="333123"/>
        </w:rPr>
        <w:t>Främbyskolan</w:t>
      </w:r>
      <w:proofErr w:type="spellEnd"/>
      <w:r w:rsidR="005B772E">
        <w:rPr>
          <w:color w:val="333123"/>
        </w:rPr>
        <w:t>) inrymmer det närmaste skyddsrummet för Främby Gård.</w:t>
      </w:r>
      <w:r w:rsidR="00AA0412">
        <w:rPr>
          <w:color w:val="333123"/>
        </w:rPr>
        <w:t xml:space="preserve">             </w:t>
      </w:r>
      <w:r w:rsidR="0048543A">
        <w:rPr>
          <w:color w:val="333123"/>
        </w:rPr>
        <w:tab/>
      </w:r>
      <w:r w:rsidR="00432571">
        <w:rPr>
          <w:color w:val="333123"/>
        </w:rPr>
        <w:t xml:space="preserve">                         </w:t>
      </w:r>
      <w:r w:rsidR="00AA0412">
        <w:rPr>
          <w:color w:val="333123"/>
        </w:rPr>
        <w:t xml:space="preserve">                            </w:t>
      </w:r>
      <w:r w:rsidR="00827DCA">
        <w:rPr>
          <w:color w:val="333123"/>
        </w:rPr>
        <w:t xml:space="preserve">                                                                              </w:t>
      </w:r>
      <w:r w:rsidR="00AA0412">
        <w:rPr>
          <w:color w:val="333123"/>
        </w:rPr>
        <w:t xml:space="preserve">   </w:t>
      </w:r>
    </w:p>
    <w:p w14:paraId="39951AB1" w14:textId="77777777" w:rsidR="00410B41" w:rsidRPr="00827DCA" w:rsidRDefault="00A36484" w:rsidP="00432571">
      <w:pPr>
        <w:shd w:val="clear" w:color="auto" w:fill="FFFFFF"/>
        <w:spacing w:after="300"/>
        <w:textAlignment w:val="baseline"/>
        <w:rPr>
          <w:rStyle w:val="Hyperlnk"/>
          <w:color w:val="333123"/>
          <w:u w:val="none"/>
        </w:rPr>
      </w:pPr>
      <w:r>
        <w:rPr>
          <w:b/>
          <w:bCs/>
        </w:rPr>
        <w:t>F</w:t>
      </w:r>
      <w:r w:rsidRPr="00D77530">
        <w:rPr>
          <w:b/>
          <w:bCs/>
        </w:rPr>
        <w:t xml:space="preserve">elanmälan till HSB </w:t>
      </w:r>
      <w:proofErr w:type="spellStart"/>
      <w:r w:rsidRPr="00D77530">
        <w:rPr>
          <w:b/>
          <w:bCs/>
        </w:rPr>
        <w:t>MälarDalarna</w:t>
      </w:r>
      <w:proofErr w:type="spellEnd"/>
      <w:r>
        <w:rPr>
          <w:b/>
          <w:bCs/>
        </w:rPr>
        <w:t xml:space="preserve">: </w:t>
      </w:r>
      <w:r w:rsidRPr="00D77530">
        <w:t>P</w:t>
      </w:r>
      <w:r>
        <w:t xml:space="preserve">roblem i lägenheterna ska anmälas direkt till HSB </w:t>
      </w:r>
      <w:proofErr w:type="spellStart"/>
      <w:r>
        <w:t>MälarDalarna</w:t>
      </w:r>
      <w:proofErr w:type="spellEnd"/>
      <w:r>
        <w:t xml:space="preserve">, felanmälan 010 303 27 00. Kostsamma jourutryckningar måste givetvis undvikas i möjligaste mån. </w:t>
      </w:r>
      <w:r w:rsidR="00C63030">
        <w:rPr>
          <w:b/>
        </w:rPr>
        <w:t>Kontaktuppgifter</w:t>
      </w:r>
      <w:r w:rsidR="003B4612">
        <w:rPr>
          <w:b/>
        </w:rPr>
        <w:t xml:space="preserve"> vid frågor om</w:t>
      </w:r>
      <w:r w:rsidR="00F97B1E">
        <w:rPr>
          <w:b/>
        </w:rPr>
        <w:t xml:space="preserve"> </w:t>
      </w:r>
      <w:r w:rsidR="003B4612">
        <w:rPr>
          <w:b/>
        </w:rPr>
        <w:t>parkeringar</w:t>
      </w:r>
      <w:r w:rsidR="00C63030">
        <w:rPr>
          <w:b/>
        </w:rPr>
        <w:t>,</w:t>
      </w:r>
      <w:r w:rsidR="003B4612">
        <w:rPr>
          <w:b/>
        </w:rPr>
        <w:t xml:space="preserve"> garage och extra förråd</w:t>
      </w:r>
      <w:r w:rsidR="00AC5C87">
        <w:rPr>
          <w:b/>
        </w:rPr>
        <w:t xml:space="preserve">                                            </w:t>
      </w:r>
      <w:r w:rsidR="00AC5C87" w:rsidRPr="00AC5C87">
        <w:t xml:space="preserve"> </w:t>
      </w:r>
      <w:r w:rsidR="00263F6A">
        <w:t xml:space="preserve">        M</w:t>
      </w:r>
      <w:r w:rsidR="00AC5C87" w:rsidRPr="00AC5C87">
        <w:t>ail</w:t>
      </w:r>
      <w:r w:rsidR="00263F6A">
        <w:t>:</w:t>
      </w:r>
      <w:r w:rsidR="00AC5C87" w:rsidRPr="00AC5C87">
        <w:t xml:space="preserve"> </w:t>
      </w:r>
      <w:hyperlink r:id="rId13" w:history="1">
        <w:r w:rsidR="004F5FDA" w:rsidRPr="00023CC4">
          <w:rPr>
            <w:rStyle w:val="Hyperlnk"/>
          </w:rPr>
          <w:t>37forvaltare@hsb.se</w:t>
        </w:r>
      </w:hyperlink>
      <w:r w:rsidR="00263F6A">
        <w:t xml:space="preserve">, telefon:  </w:t>
      </w:r>
      <w:r w:rsidR="001A104A">
        <w:t xml:space="preserve">010 303 27 </w:t>
      </w:r>
      <w:r w:rsidR="00F3107E">
        <w:t>89 (Marcus)</w:t>
      </w:r>
      <w:r w:rsidR="000E50A0">
        <w:t xml:space="preserve">                                                                     </w:t>
      </w:r>
      <w:r w:rsidR="001B47DA" w:rsidRPr="001B47DA">
        <w:rPr>
          <w:b/>
          <w:bCs/>
        </w:rPr>
        <w:t>Kontaktuppgifter vid frågor om bokningssystemet (Gym, tvättstugor och övernattningslägenhet 12A)</w:t>
      </w:r>
      <w:r w:rsidR="001B47DA">
        <w:t xml:space="preserve"> Varje medlems två vita taggar har fått en anknytande fyrsiffrig kod som måste nyttjas vid inpassering till 12A vid bokad övernattning. </w:t>
      </w:r>
      <w:r w:rsidR="002E3DA0">
        <w:t xml:space="preserve">Kontakta </w:t>
      </w:r>
      <w:r w:rsidR="001B47DA">
        <w:t xml:space="preserve">Joakim Lundberg </w:t>
      </w:r>
      <w:hyperlink r:id="rId14" w:history="1">
        <w:r w:rsidR="001B47DA" w:rsidRPr="00EC04BC">
          <w:rPr>
            <w:rStyle w:val="Hyperlnk"/>
          </w:rPr>
          <w:t>jocko.l@icloud.com</w:t>
        </w:r>
      </w:hyperlink>
      <w:r w:rsidR="001B47DA">
        <w:t xml:space="preserve"> </w:t>
      </w:r>
      <w:r w:rsidR="002E3DA0">
        <w:t xml:space="preserve">eller </w:t>
      </w:r>
      <w:r w:rsidR="001B47DA">
        <w:t xml:space="preserve">sms till </w:t>
      </w:r>
      <w:r w:rsidR="002E3DA0">
        <w:t>070 630 84 41.</w:t>
      </w:r>
      <w:r w:rsidR="000E50A0">
        <w:t xml:space="preserve">                                    </w:t>
      </w:r>
      <w:r w:rsidR="00C43F83" w:rsidRPr="00C43F83">
        <w:rPr>
          <w:b/>
          <w:bCs/>
        </w:rPr>
        <w:t>Kontaktuppgifter vid frågor om föreningens gym</w:t>
      </w:r>
      <w:r w:rsidR="00C43F83">
        <w:rPr>
          <w:b/>
          <w:bCs/>
        </w:rPr>
        <w:t xml:space="preserve">                                                                                  </w:t>
      </w:r>
      <w:r w:rsidR="00C43F83" w:rsidRPr="00C43F83">
        <w:t>Katja</w:t>
      </w:r>
      <w:r w:rsidR="00D91F0E">
        <w:t xml:space="preserve"> </w:t>
      </w:r>
      <w:proofErr w:type="spellStart"/>
      <w:r w:rsidR="00C43F83" w:rsidRPr="00C43F83">
        <w:t>Wingqvist</w:t>
      </w:r>
      <w:proofErr w:type="spellEnd"/>
      <w:r w:rsidR="00C43F83" w:rsidRPr="00C43F83">
        <w:t xml:space="preserve"> 070 710 42 51</w:t>
      </w:r>
      <w:r w:rsidR="000E50A0">
        <w:t xml:space="preserve">                                                                                                                 </w:t>
      </w:r>
      <w:r w:rsidR="0081414B">
        <w:rPr>
          <w:b/>
        </w:rPr>
        <w:t>Diverse</w:t>
      </w:r>
      <w:r w:rsidR="003B4612">
        <w:rPr>
          <w:b/>
        </w:rPr>
        <w:t xml:space="preserve"> övriga</w:t>
      </w:r>
      <w:r w:rsidR="0081414B" w:rsidRPr="00C80B4B">
        <w:rPr>
          <w:b/>
        </w:rPr>
        <w:t xml:space="preserve"> kontaktuppgifter</w:t>
      </w:r>
      <w:r w:rsidR="00C63030">
        <w:rPr>
          <w:b/>
        </w:rPr>
        <w:t xml:space="preserve">                                                                                              </w:t>
      </w:r>
      <w:r w:rsidR="0081414B" w:rsidRPr="00C80B4B">
        <w:rPr>
          <w:b/>
        </w:rPr>
        <w:t xml:space="preserve"> </w:t>
      </w:r>
      <w:r w:rsidR="00C63030">
        <w:rPr>
          <w:b/>
        </w:rPr>
        <w:t xml:space="preserve"> </w:t>
      </w:r>
      <w:r w:rsidR="0081414B" w:rsidRPr="00C80B4B">
        <w:rPr>
          <w:b/>
        </w:rPr>
        <w:t xml:space="preserve">  </w:t>
      </w:r>
      <w:r w:rsidR="0081414B">
        <w:t xml:space="preserve">       </w:t>
      </w:r>
      <w:r w:rsidR="0081414B" w:rsidRPr="00B74467">
        <w:t xml:space="preserve"> </w:t>
      </w:r>
      <w:r w:rsidR="00C63030">
        <w:t xml:space="preserve">Styrelsen har som målsättning att dagligen bevaka inkorgen gällande mail till </w:t>
      </w:r>
      <w:hyperlink r:id="rId15" w:history="1">
        <w:r w:rsidR="00410B41" w:rsidRPr="003F6408">
          <w:rPr>
            <w:rStyle w:val="Hyperlnk"/>
          </w:rPr>
          <w:t>styrelsen.frambygard@telia.com</w:t>
        </w:r>
      </w:hyperlink>
      <w:r w:rsidR="00C63030">
        <w:t xml:space="preserve"> Följ även händelseutvecklingen i föreningen via hemsidan, </w:t>
      </w:r>
      <w:hyperlink r:id="rId16" w:history="1">
        <w:r w:rsidR="00C63030" w:rsidRPr="00AF3726">
          <w:rPr>
            <w:rStyle w:val="Hyperlnk"/>
          </w:rPr>
          <w:t>https://www.hsb.se/malardalarna/brf/Framby_gard/</w:t>
        </w:r>
      </w:hyperlink>
    </w:p>
    <w:p w14:paraId="282DCA20" w14:textId="77777777" w:rsidR="00E57119" w:rsidRDefault="00C20C1A" w:rsidP="003D08C2">
      <w:pPr>
        <w:pStyle w:val="Normalwebb"/>
        <w:shd w:val="clear" w:color="auto" w:fill="FFFFFF"/>
        <w:spacing w:before="0" w:beforeAutospacing="0" w:after="300" w:afterAutospacing="0"/>
        <w:textAlignment w:val="baseline"/>
        <w:rPr>
          <w:noProof/>
        </w:rPr>
      </w:pPr>
      <w:r>
        <w:t>Maud Nordström, ordf</w:t>
      </w:r>
      <w:r w:rsidR="0081414B" w:rsidRPr="00E92312">
        <w:t>örande i styrelsen</w:t>
      </w:r>
      <w:r w:rsidR="0081414B" w:rsidRPr="00E92312">
        <w:tab/>
      </w:r>
      <w:r w:rsidR="0081414B">
        <w:t xml:space="preserve"> </w:t>
      </w:r>
      <w:r w:rsidR="0081414B">
        <w:tab/>
      </w:r>
      <w:r w:rsidR="0081414B" w:rsidRPr="00E92312">
        <w:tab/>
        <w:t xml:space="preserve">          </w:t>
      </w:r>
      <w:r w:rsidR="0081414B">
        <w:t xml:space="preserve">                  </w:t>
      </w:r>
      <w:r w:rsidR="0081414B" w:rsidRPr="00E92312">
        <w:t>07</w:t>
      </w:r>
      <w:r w:rsidR="0081414B">
        <w:t xml:space="preserve">2 228 60 </w:t>
      </w:r>
      <w:r w:rsidR="007E27F2">
        <w:t>31</w:t>
      </w:r>
      <w:r w:rsidR="00410B41">
        <w:t xml:space="preserve">               </w:t>
      </w:r>
      <w:r w:rsidR="0081414B" w:rsidRPr="00E92312">
        <w:t>Christer Kling</w:t>
      </w:r>
      <w:r w:rsidR="0081414B">
        <w:t>, ansvarig för</w:t>
      </w:r>
      <w:r w:rsidR="0081414B" w:rsidRPr="00E92312">
        <w:t xml:space="preserve"> </w:t>
      </w:r>
      <w:r w:rsidR="0081414B">
        <w:t xml:space="preserve">diverse </w:t>
      </w:r>
      <w:r w:rsidR="0081414B" w:rsidRPr="00E92312">
        <w:t>vicevärd</w:t>
      </w:r>
      <w:r w:rsidR="0081414B">
        <w:t>suppgifter</w:t>
      </w:r>
      <w:r w:rsidR="0081414B" w:rsidRPr="00E92312">
        <w:tab/>
        <w:t xml:space="preserve">         </w:t>
      </w:r>
      <w:r w:rsidR="0081414B">
        <w:t xml:space="preserve">                  </w:t>
      </w:r>
      <w:r w:rsidR="0081414B" w:rsidRPr="00E92312">
        <w:t xml:space="preserve"> 070 402 91 74</w:t>
      </w:r>
      <w:r w:rsidR="00410B41">
        <w:t xml:space="preserve">        </w:t>
      </w:r>
      <w:r w:rsidR="0081414B" w:rsidRPr="00E92312">
        <w:t xml:space="preserve">HSB </w:t>
      </w:r>
      <w:proofErr w:type="spellStart"/>
      <w:r w:rsidR="006E3FC2">
        <w:t>Mälar</w:t>
      </w:r>
      <w:r w:rsidR="000638EE">
        <w:t>D</w:t>
      </w:r>
      <w:r w:rsidR="006E3FC2">
        <w:t>alarna</w:t>
      </w:r>
      <w:proofErr w:type="spellEnd"/>
      <w:r w:rsidR="006E3FC2">
        <w:tab/>
      </w:r>
      <w:r w:rsidR="006E3FC2">
        <w:tab/>
      </w:r>
      <w:r w:rsidR="006E3FC2">
        <w:tab/>
      </w:r>
      <w:r w:rsidR="006E3FC2">
        <w:tab/>
      </w:r>
      <w:r w:rsidR="006E3FC2">
        <w:tab/>
        <w:t xml:space="preserve">      010 303 27 00</w:t>
      </w:r>
      <w:r w:rsidR="00410B41">
        <w:t xml:space="preserve">        </w:t>
      </w:r>
      <w:r w:rsidR="006E3FC2">
        <w:t>Te</w:t>
      </w:r>
      <w:r w:rsidR="0081414B" w:rsidRPr="00E92312">
        <w:t>lia Support</w:t>
      </w:r>
      <w:r w:rsidR="0081414B" w:rsidRPr="00E92312">
        <w:tab/>
      </w:r>
      <w:r w:rsidR="00D77530">
        <w:t xml:space="preserve">          </w:t>
      </w:r>
      <w:r w:rsidR="000656B4">
        <w:tab/>
      </w:r>
      <w:r w:rsidR="000656B4">
        <w:tab/>
      </w:r>
      <w:r w:rsidR="000656B4">
        <w:tab/>
      </w:r>
      <w:r w:rsidR="000656B4">
        <w:tab/>
        <w:t xml:space="preserve">      </w:t>
      </w:r>
      <w:r w:rsidR="000656B4" w:rsidRPr="00E92312">
        <w:t>020 2</w:t>
      </w:r>
      <w:r w:rsidR="0080364F">
        <w:t>0</w:t>
      </w:r>
      <w:r w:rsidR="00B27CAA">
        <w:t xml:space="preserve"> </w:t>
      </w:r>
      <w:r w:rsidR="00FE3C50">
        <w:t>2</w:t>
      </w:r>
      <w:r w:rsidR="0080364F">
        <w:t>0</w:t>
      </w:r>
      <w:r w:rsidR="00FE3C50">
        <w:t xml:space="preserve"> </w:t>
      </w:r>
      <w:r w:rsidR="0080364F">
        <w:t>7</w:t>
      </w:r>
      <w:r w:rsidR="00FE3C50">
        <w:t>0</w:t>
      </w:r>
      <w:r w:rsidR="00B27CAA">
        <w:t xml:space="preserve">                </w:t>
      </w:r>
      <w:proofErr w:type="spellStart"/>
      <w:r w:rsidR="000638EE">
        <w:t>Nomor</w:t>
      </w:r>
      <w:proofErr w:type="spellEnd"/>
      <w:r w:rsidR="000638EE">
        <w:t xml:space="preserve"> (</w:t>
      </w:r>
      <w:r w:rsidR="007F1FB2">
        <w:t>skadedjur</w:t>
      </w:r>
      <w:r w:rsidR="000638EE">
        <w:t>)   F</w:t>
      </w:r>
      <w:r w:rsidR="00EE20E2">
        <w:t>örsäkrings</w:t>
      </w:r>
      <w:r w:rsidR="000638EE">
        <w:t>n</w:t>
      </w:r>
      <w:r w:rsidR="00EE20E2">
        <w:t>u</w:t>
      </w:r>
      <w:r w:rsidR="00443588">
        <w:t>m</w:t>
      </w:r>
      <w:r w:rsidR="00EE20E2">
        <w:t>mer</w:t>
      </w:r>
      <w:r w:rsidR="000638EE">
        <w:t xml:space="preserve"> hos Dalarnas 72035</w:t>
      </w:r>
      <w:r w:rsidR="007F1FB2">
        <w:t xml:space="preserve"> </w:t>
      </w:r>
      <w:r w:rsidR="00EE20E2">
        <w:t xml:space="preserve">  </w:t>
      </w:r>
      <w:r w:rsidR="007F1FB2">
        <w:t xml:space="preserve">   </w:t>
      </w:r>
      <w:r w:rsidR="00810CFE">
        <w:rPr>
          <w:noProof/>
        </w:rPr>
        <w:t xml:space="preserve">  </w:t>
      </w:r>
      <w:r w:rsidR="00A36484">
        <w:rPr>
          <w:noProof/>
        </w:rPr>
        <w:t xml:space="preserve">                 </w:t>
      </w:r>
      <w:r w:rsidR="00B204B6">
        <w:rPr>
          <w:noProof/>
        </w:rPr>
        <w:t xml:space="preserve">             </w:t>
      </w:r>
      <w:r w:rsidR="00FE3C50">
        <w:rPr>
          <w:noProof/>
        </w:rPr>
        <w:t>023 79 29 90</w:t>
      </w:r>
      <w:r w:rsidR="00B204B6">
        <w:rPr>
          <w:noProof/>
        </w:rPr>
        <w:t xml:space="preserve">       </w:t>
      </w:r>
    </w:p>
    <w:p w14:paraId="7FAFEE96" w14:textId="5E7FF85A" w:rsidR="00E57119" w:rsidRDefault="00E57119" w:rsidP="00E57119">
      <w:pPr>
        <w:pStyle w:val="Normalwebb"/>
        <w:shd w:val="clear" w:color="auto" w:fill="FFFFFF"/>
        <w:spacing w:before="0" w:beforeAutospacing="0" w:after="300" w:afterAutospacing="0"/>
        <w:textAlignment w:val="baseline"/>
        <w:rPr>
          <w:noProof/>
        </w:rPr>
      </w:pPr>
      <w:r>
        <w:rPr>
          <w:noProof/>
        </w:rPr>
        <w:t xml:space="preserve">          </w:t>
      </w:r>
      <w:r w:rsidR="00AE4BBF">
        <w:rPr>
          <w:noProof/>
        </w:rPr>
        <w:t xml:space="preserve">    </w:t>
      </w:r>
      <w:r>
        <w:rPr>
          <w:noProof/>
        </w:rPr>
        <w:t xml:space="preserve">  </w:t>
      </w:r>
      <w:r w:rsidR="00AE556C">
        <w:rPr>
          <w:noProof/>
        </w:rPr>
        <w:t xml:space="preserve">               </w:t>
      </w:r>
      <w:r>
        <w:rPr>
          <w:noProof/>
        </w:rPr>
        <w:t xml:space="preserve">        </w:t>
      </w:r>
      <w:r w:rsidR="00143945">
        <w:rPr>
          <w:noProof/>
        </w:rPr>
        <w:t xml:space="preserve">            </w:t>
      </w:r>
      <w:r w:rsidR="00C74C0F">
        <w:rPr>
          <w:noProof/>
        </w:rPr>
        <w:t xml:space="preserve"> </w:t>
      </w:r>
      <w:r>
        <w:rPr>
          <w:noProof/>
        </w:rPr>
        <w:t xml:space="preserve">  </w:t>
      </w:r>
      <w:r w:rsidR="00E76360" w:rsidRPr="00E76360">
        <w:rPr>
          <w:noProof/>
        </w:rPr>
        <w:drawing>
          <wp:inline distT="0" distB="0" distL="0" distR="0" wp14:anchorId="1BBC539B" wp14:editId="5BFFAC63">
            <wp:extent cx="1640964" cy="7239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3366" cy="760251"/>
                    </a:xfrm>
                    <a:prstGeom prst="rect">
                      <a:avLst/>
                    </a:prstGeom>
                    <a:noFill/>
                    <a:ln>
                      <a:noFill/>
                    </a:ln>
                  </pic:spPr>
                </pic:pic>
              </a:graphicData>
            </a:graphic>
          </wp:inline>
        </w:drawing>
      </w:r>
    </w:p>
    <w:p w14:paraId="6E04F0C1" w14:textId="776F7FF0" w:rsidR="003D08C2" w:rsidRDefault="00143945" w:rsidP="00600D59">
      <w:pPr>
        <w:pStyle w:val="Normalwebb"/>
        <w:shd w:val="clear" w:color="auto" w:fill="FFFFFF"/>
        <w:spacing w:before="0" w:beforeAutospacing="0" w:after="300" w:afterAutospacing="0"/>
        <w:ind w:left="2608"/>
        <w:textAlignment w:val="baseline"/>
        <w:rPr>
          <w:noProof/>
        </w:rPr>
      </w:pPr>
      <w:r>
        <w:rPr>
          <w:noProof/>
        </w:rPr>
        <w:t xml:space="preserve">   </w:t>
      </w:r>
      <w:r w:rsidR="00E57119">
        <w:rPr>
          <w:noProof/>
        </w:rPr>
        <w:t xml:space="preserve">  </w:t>
      </w:r>
      <w:r w:rsidR="00FE3C50">
        <w:t xml:space="preserve"> </w:t>
      </w:r>
      <w:r>
        <w:t xml:space="preserve"> </w:t>
      </w:r>
      <w:r w:rsidR="00600D59">
        <w:t xml:space="preserve">  Falun 2022-03-25 Styrelsen</w:t>
      </w:r>
      <w:r>
        <w:t xml:space="preserve">                                                                                                                                                                                                 </w:t>
      </w:r>
      <w:r w:rsidR="00600D59">
        <w:t xml:space="preserve">             </w:t>
      </w:r>
    </w:p>
    <w:p w14:paraId="4E951559" w14:textId="77777777" w:rsidR="003D08C2" w:rsidRDefault="003D08C2" w:rsidP="00524288"/>
    <w:p w14:paraId="4860CD46" w14:textId="77777777" w:rsidR="00524288" w:rsidRPr="00524288" w:rsidRDefault="00524288" w:rsidP="00524288">
      <w:r>
        <w:t xml:space="preserve">                                                                        </w:t>
      </w:r>
    </w:p>
    <w:sectPr w:rsidR="00524288" w:rsidRPr="00524288">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0E37" w14:textId="77777777" w:rsidR="00891330" w:rsidRDefault="00891330">
      <w:r>
        <w:separator/>
      </w:r>
    </w:p>
  </w:endnote>
  <w:endnote w:type="continuationSeparator" w:id="0">
    <w:p w14:paraId="3470D185" w14:textId="77777777" w:rsidR="00891330" w:rsidRDefault="0089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720F" w14:textId="77777777"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F07F" w14:textId="77777777"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9BC5" w14:textId="77777777"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CA04" w14:textId="77777777" w:rsidR="00891330" w:rsidRDefault="00891330">
      <w:r>
        <w:separator/>
      </w:r>
    </w:p>
  </w:footnote>
  <w:footnote w:type="continuationSeparator" w:id="0">
    <w:p w14:paraId="62D50E70" w14:textId="77777777" w:rsidR="00891330" w:rsidRDefault="00891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67B5" w14:textId="77777777"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8219" w14:textId="77777777"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14:paraId="423AEA4D" w14:textId="77777777" w:rsidR="00805B99" w:rsidRDefault="00805B99">
    <w:pPr>
      <w:pStyle w:val="Sidhuvud"/>
      <w:rPr>
        <w:color w:val="8496B0"/>
        <w:lang w:val="sv-SE" w:bidi="x-none"/>
      </w:rPr>
    </w:pPr>
    <w:r>
      <w:rPr>
        <w:color w:val="8496B0"/>
        <w:lang w:val="sv-SE" w:bidi="x-none"/>
      </w:rPr>
      <w:t xml:space="preserve">Främby Nytt nr </w:t>
    </w:r>
    <w:r w:rsidR="003F4541">
      <w:rPr>
        <w:color w:val="8496B0"/>
        <w:lang w:val="sv-SE" w:bidi="x-none"/>
      </w:rPr>
      <w:t>1</w:t>
    </w:r>
    <w:r w:rsidR="00636EEB">
      <w:rPr>
        <w:color w:val="8496B0"/>
        <w:lang w:val="sv-SE" w:bidi="x-none"/>
      </w:rPr>
      <w:t xml:space="preserve"> </w:t>
    </w:r>
    <w:r>
      <w:rPr>
        <w:color w:val="8496B0"/>
        <w:lang w:val="sv-SE" w:bidi="x-none"/>
      </w:rPr>
      <w:t>20</w:t>
    </w:r>
    <w:r w:rsidR="003776FB">
      <w:rPr>
        <w:color w:val="8496B0"/>
        <w:lang w:val="sv-SE" w:bidi="x-none"/>
      </w:rPr>
      <w:t>2</w:t>
    </w:r>
    <w:r w:rsidR="003F4541">
      <w:rPr>
        <w:color w:val="8496B0"/>
        <w:lang w:val="sv-SE" w:bidi="x-non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917C" w14:textId="77777777"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2E47FB"/>
    <w:multiLevelType w:val="hybridMultilevel"/>
    <w:tmpl w:val="76E24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20"/>
  </w:num>
  <w:num w:numId="5">
    <w:abstractNumId w:val="6"/>
  </w:num>
  <w:num w:numId="6">
    <w:abstractNumId w:val="23"/>
  </w:num>
  <w:num w:numId="7">
    <w:abstractNumId w:val="18"/>
  </w:num>
  <w:num w:numId="8">
    <w:abstractNumId w:val="7"/>
  </w:num>
  <w:num w:numId="9">
    <w:abstractNumId w:val="17"/>
  </w:num>
  <w:num w:numId="10">
    <w:abstractNumId w:val="22"/>
  </w:num>
  <w:num w:numId="11">
    <w:abstractNumId w:val="9"/>
  </w:num>
  <w:num w:numId="12">
    <w:abstractNumId w:val="8"/>
  </w:num>
  <w:num w:numId="13">
    <w:abstractNumId w:val="16"/>
  </w:num>
  <w:num w:numId="14">
    <w:abstractNumId w:val="2"/>
  </w:num>
  <w:num w:numId="15">
    <w:abstractNumId w:val="3"/>
  </w:num>
  <w:num w:numId="16">
    <w:abstractNumId w:val="12"/>
  </w:num>
  <w:num w:numId="17">
    <w:abstractNumId w:val="11"/>
  </w:num>
  <w:num w:numId="18">
    <w:abstractNumId w:val="24"/>
  </w:num>
  <w:num w:numId="19">
    <w:abstractNumId w:val="4"/>
  </w:num>
  <w:num w:numId="20">
    <w:abstractNumId w:val="10"/>
  </w:num>
  <w:num w:numId="21">
    <w:abstractNumId w:val="5"/>
  </w:num>
  <w:num w:numId="22">
    <w:abstractNumId w:val="14"/>
  </w:num>
  <w:num w:numId="23">
    <w:abstractNumId w:val="21"/>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8193"/>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2134"/>
    <w:rsid w:val="00022370"/>
    <w:rsid w:val="00022A06"/>
    <w:rsid w:val="00022BF5"/>
    <w:rsid w:val="00023736"/>
    <w:rsid w:val="0002395E"/>
    <w:rsid w:val="00023EC9"/>
    <w:rsid w:val="00024E00"/>
    <w:rsid w:val="000262F7"/>
    <w:rsid w:val="00030F00"/>
    <w:rsid w:val="00031B93"/>
    <w:rsid w:val="00032C12"/>
    <w:rsid w:val="00032F5D"/>
    <w:rsid w:val="0003301C"/>
    <w:rsid w:val="00033F06"/>
    <w:rsid w:val="00034124"/>
    <w:rsid w:val="000341C9"/>
    <w:rsid w:val="0003462A"/>
    <w:rsid w:val="00034A8F"/>
    <w:rsid w:val="00034A98"/>
    <w:rsid w:val="000363F8"/>
    <w:rsid w:val="00036F66"/>
    <w:rsid w:val="000370F2"/>
    <w:rsid w:val="00037E91"/>
    <w:rsid w:val="0004005F"/>
    <w:rsid w:val="00040DFB"/>
    <w:rsid w:val="00041DF7"/>
    <w:rsid w:val="000443DA"/>
    <w:rsid w:val="00045071"/>
    <w:rsid w:val="00045E54"/>
    <w:rsid w:val="00046D54"/>
    <w:rsid w:val="00047CCC"/>
    <w:rsid w:val="0005171F"/>
    <w:rsid w:val="00051DDA"/>
    <w:rsid w:val="00051F4B"/>
    <w:rsid w:val="00053D78"/>
    <w:rsid w:val="00053EDE"/>
    <w:rsid w:val="00054A29"/>
    <w:rsid w:val="00055BA5"/>
    <w:rsid w:val="000563E7"/>
    <w:rsid w:val="000574AB"/>
    <w:rsid w:val="00057782"/>
    <w:rsid w:val="00057D2A"/>
    <w:rsid w:val="0006024A"/>
    <w:rsid w:val="000614B4"/>
    <w:rsid w:val="00061B39"/>
    <w:rsid w:val="00061C00"/>
    <w:rsid w:val="000638EE"/>
    <w:rsid w:val="00064A80"/>
    <w:rsid w:val="000656B4"/>
    <w:rsid w:val="00065EDF"/>
    <w:rsid w:val="00065FB6"/>
    <w:rsid w:val="0006708C"/>
    <w:rsid w:val="0006739F"/>
    <w:rsid w:val="00067F57"/>
    <w:rsid w:val="00070708"/>
    <w:rsid w:val="000713C6"/>
    <w:rsid w:val="00071633"/>
    <w:rsid w:val="00071B56"/>
    <w:rsid w:val="00071C3B"/>
    <w:rsid w:val="00074F9F"/>
    <w:rsid w:val="0007557E"/>
    <w:rsid w:val="00075EAF"/>
    <w:rsid w:val="00076423"/>
    <w:rsid w:val="00076AF1"/>
    <w:rsid w:val="00076E12"/>
    <w:rsid w:val="00077658"/>
    <w:rsid w:val="0008022B"/>
    <w:rsid w:val="00081CED"/>
    <w:rsid w:val="00081DF5"/>
    <w:rsid w:val="00081F62"/>
    <w:rsid w:val="0008291B"/>
    <w:rsid w:val="000844F3"/>
    <w:rsid w:val="00087549"/>
    <w:rsid w:val="00087995"/>
    <w:rsid w:val="00087A32"/>
    <w:rsid w:val="00087DFF"/>
    <w:rsid w:val="000900F8"/>
    <w:rsid w:val="00090809"/>
    <w:rsid w:val="0009110A"/>
    <w:rsid w:val="000919C7"/>
    <w:rsid w:val="000919EF"/>
    <w:rsid w:val="00091B2B"/>
    <w:rsid w:val="00091C94"/>
    <w:rsid w:val="000922DC"/>
    <w:rsid w:val="000936BB"/>
    <w:rsid w:val="0009496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684A"/>
    <w:rsid w:val="000A779C"/>
    <w:rsid w:val="000B007C"/>
    <w:rsid w:val="000B10BE"/>
    <w:rsid w:val="000B226F"/>
    <w:rsid w:val="000B2440"/>
    <w:rsid w:val="000B2C1D"/>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E39"/>
    <w:rsid w:val="000E0D2D"/>
    <w:rsid w:val="000E1203"/>
    <w:rsid w:val="000E287A"/>
    <w:rsid w:val="000E3B10"/>
    <w:rsid w:val="000E44AC"/>
    <w:rsid w:val="000E461E"/>
    <w:rsid w:val="000E4C4A"/>
    <w:rsid w:val="000E50A0"/>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5943"/>
    <w:rsid w:val="00117193"/>
    <w:rsid w:val="00120062"/>
    <w:rsid w:val="00120A4B"/>
    <w:rsid w:val="00120BC2"/>
    <w:rsid w:val="00121050"/>
    <w:rsid w:val="00121D13"/>
    <w:rsid w:val="001225BF"/>
    <w:rsid w:val="00122F89"/>
    <w:rsid w:val="001234C8"/>
    <w:rsid w:val="00123546"/>
    <w:rsid w:val="0012362B"/>
    <w:rsid w:val="00124F3E"/>
    <w:rsid w:val="0012744F"/>
    <w:rsid w:val="00130BAC"/>
    <w:rsid w:val="0013240A"/>
    <w:rsid w:val="00133C0A"/>
    <w:rsid w:val="001345DE"/>
    <w:rsid w:val="00135688"/>
    <w:rsid w:val="0013664F"/>
    <w:rsid w:val="0014127D"/>
    <w:rsid w:val="0014232E"/>
    <w:rsid w:val="00142CAC"/>
    <w:rsid w:val="00143387"/>
    <w:rsid w:val="001433DC"/>
    <w:rsid w:val="00143945"/>
    <w:rsid w:val="001467F6"/>
    <w:rsid w:val="001507C9"/>
    <w:rsid w:val="00150CC5"/>
    <w:rsid w:val="001515D5"/>
    <w:rsid w:val="001516C5"/>
    <w:rsid w:val="00151B3B"/>
    <w:rsid w:val="001524A4"/>
    <w:rsid w:val="001525F8"/>
    <w:rsid w:val="00153557"/>
    <w:rsid w:val="00153C26"/>
    <w:rsid w:val="00154F73"/>
    <w:rsid w:val="001557D0"/>
    <w:rsid w:val="00155C6D"/>
    <w:rsid w:val="00156AB6"/>
    <w:rsid w:val="00156AD6"/>
    <w:rsid w:val="00157531"/>
    <w:rsid w:val="00157F6A"/>
    <w:rsid w:val="00161257"/>
    <w:rsid w:val="001619A8"/>
    <w:rsid w:val="00162139"/>
    <w:rsid w:val="00162173"/>
    <w:rsid w:val="00162696"/>
    <w:rsid w:val="00162B18"/>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000"/>
    <w:rsid w:val="0017645E"/>
    <w:rsid w:val="00176F84"/>
    <w:rsid w:val="00180DA0"/>
    <w:rsid w:val="00181B75"/>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563"/>
    <w:rsid w:val="001947E7"/>
    <w:rsid w:val="00195AB9"/>
    <w:rsid w:val="00195D69"/>
    <w:rsid w:val="00195FEE"/>
    <w:rsid w:val="001968E6"/>
    <w:rsid w:val="00196F92"/>
    <w:rsid w:val="0019750F"/>
    <w:rsid w:val="001A104A"/>
    <w:rsid w:val="001A1068"/>
    <w:rsid w:val="001A1956"/>
    <w:rsid w:val="001A1AE3"/>
    <w:rsid w:val="001A27C0"/>
    <w:rsid w:val="001A3474"/>
    <w:rsid w:val="001A3C7C"/>
    <w:rsid w:val="001A413F"/>
    <w:rsid w:val="001A5390"/>
    <w:rsid w:val="001A6DD3"/>
    <w:rsid w:val="001B1A4A"/>
    <w:rsid w:val="001B1D65"/>
    <w:rsid w:val="001B2CE5"/>
    <w:rsid w:val="001B30AB"/>
    <w:rsid w:val="001B47DA"/>
    <w:rsid w:val="001B4CED"/>
    <w:rsid w:val="001B51FD"/>
    <w:rsid w:val="001B5372"/>
    <w:rsid w:val="001B55E1"/>
    <w:rsid w:val="001B690C"/>
    <w:rsid w:val="001B6BDF"/>
    <w:rsid w:val="001B7FFC"/>
    <w:rsid w:val="001C0167"/>
    <w:rsid w:val="001C08EC"/>
    <w:rsid w:val="001C1040"/>
    <w:rsid w:val="001C124D"/>
    <w:rsid w:val="001C1315"/>
    <w:rsid w:val="001C1F13"/>
    <w:rsid w:val="001C23CF"/>
    <w:rsid w:val="001C2EBF"/>
    <w:rsid w:val="001C307E"/>
    <w:rsid w:val="001C4611"/>
    <w:rsid w:val="001C4807"/>
    <w:rsid w:val="001C4AB7"/>
    <w:rsid w:val="001C4C34"/>
    <w:rsid w:val="001C4DBE"/>
    <w:rsid w:val="001C5BA8"/>
    <w:rsid w:val="001D078B"/>
    <w:rsid w:val="001D1A9D"/>
    <w:rsid w:val="001D2215"/>
    <w:rsid w:val="001D22D1"/>
    <w:rsid w:val="001D2F3B"/>
    <w:rsid w:val="001D3A28"/>
    <w:rsid w:val="001D3E0C"/>
    <w:rsid w:val="001D4202"/>
    <w:rsid w:val="001D4A32"/>
    <w:rsid w:val="001D4EF9"/>
    <w:rsid w:val="001D4F9B"/>
    <w:rsid w:val="001D6002"/>
    <w:rsid w:val="001D696A"/>
    <w:rsid w:val="001D71E2"/>
    <w:rsid w:val="001D7850"/>
    <w:rsid w:val="001E0B9C"/>
    <w:rsid w:val="001E1121"/>
    <w:rsid w:val="001E139D"/>
    <w:rsid w:val="001E264F"/>
    <w:rsid w:val="001E283B"/>
    <w:rsid w:val="001E2B08"/>
    <w:rsid w:val="001E2B56"/>
    <w:rsid w:val="001E303B"/>
    <w:rsid w:val="001E33BE"/>
    <w:rsid w:val="001E4764"/>
    <w:rsid w:val="001E4998"/>
    <w:rsid w:val="001E5191"/>
    <w:rsid w:val="001E7462"/>
    <w:rsid w:val="001E7AAD"/>
    <w:rsid w:val="001E7BC3"/>
    <w:rsid w:val="001F0105"/>
    <w:rsid w:val="001F0229"/>
    <w:rsid w:val="001F07AD"/>
    <w:rsid w:val="001F0FE5"/>
    <w:rsid w:val="001F1F9C"/>
    <w:rsid w:val="001F22CD"/>
    <w:rsid w:val="001F2B88"/>
    <w:rsid w:val="001F3558"/>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3D1E"/>
    <w:rsid w:val="002142B6"/>
    <w:rsid w:val="0021431F"/>
    <w:rsid w:val="00214825"/>
    <w:rsid w:val="0021579F"/>
    <w:rsid w:val="00215C51"/>
    <w:rsid w:val="002171A3"/>
    <w:rsid w:val="002174B1"/>
    <w:rsid w:val="00217637"/>
    <w:rsid w:val="0021765E"/>
    <w:rsid w:val="0022057A"/>
    <w:rsid w:val="0022091B"/>
    <w:rsid w:val="00220C40"/>
    <w:rsid w:val="002211D6"/>
    <w:rsid w:val="00221DBF"/>
    <w:rsid w:val="002221C6"/>
    <w:rsid w:val="00223404"/>
    <w:rsid w:val="0022396F"/>
    <w:rsid w:val="00223B4C"/>
    <w:rsid w:val="0022420E"/>
    <w:rsid w:val="00224952"/>
    <w:rsid w:val="002251F8"/>
    <w:rsid w:val="002253E1"/>
    <w:rsid w:val="002254A2"/>
    <w:rsid w:val="002269F6"/>
    <w:rsid w:val="002315D0"/>
    <w:rsid w:val="002325A5"/>
    <w:rsid w:val="002336B0"/>
    <w:rsid w:val="00234172"/>
    <w:rsid w:val="0023486B"/>
    <w:rsid w:val="00236CE3"/>
    <w:rsid w:val="00240281"/>
    <w:rsid w:val="00241686"/>
    <w:rsid w:val="0024262A"/>
    <w:rsid w:val="00242B7A"/>
    <w:rsid w:val="0024395F"/>
    <w:rsid w:val="00244CEE"/>
    <w:rsid w:val="00244F48"/>
    <w:rsid w:val="002462BC"/>
    <w:rsid w:val="00246616"/>
    <w:rsid w:val="00246BDA"/>
    <w:rsid w:val="0024724F"/>
    <w:rsid w:val="0024772A"/>
    <w:rsid w:val="002500A6"/>
    <w:rsid w:val="002500D7"/>
    <w:rsid w:val="00250C25"/>
    <w:rsid w:val="002514A9"/>
    <w:rsid w:val="00252A62"/>
    <w:rsid w:val="002538B1"/>
    <w:rsid w:val="002556CE"/>
    <w:rsid w:val="00256AD5"/>
    <w:rsid w:val="00257ED3"/>
    <w:rsid w:val="00260DB8"/>
    <w:rsid w:val="0026183F"/>
    <w:rsid w:val="00262289"/>
    <w:rsid w:val="002625B9"/>
    <w:rsid w:val="00263F6A"/>
    <w:rsid w:val="00264BB0"/>
    <w:rsid w:val="002651EB"/>
    <w:rsid w:val="002664DA"/>
    <w:rsid w:val="00266E06"/>
    <w:rsid w:val="00270B99"/>
    <w:rsid w:val="00270EDD"/>
    <w:rsid w:val="002713D2"/>
    <w:rsid w:val="00271BC9"/>
    <w:rsid w:val="00272F82"/>
    <w:rsid w:val="00273124"/>
    <w:rsid w:val="0027383D"/>
    <w:rsid w:val="00274741"/>
    <w:rsid w:val="00276799"/>
    <w:rsid w:val="0027799A"/>
    <w:rsid w:val="002804FA"/>
    <w:rsid w:val="002815F1"/>
    <w:rsid w:val="00281D79"/>
    <w:rsid w:val="00282ACB"/>
    <w:rsid w:val="002831C1"/>
    <w:rsid w:val="00285720"/>
    <w:rsid w:val="00286BE3"/>
    <w:rsid w:val="00286C31"/>
    <w:rsid w:val="00286ECD"/>
    <w:rsid w:val="00290467"/>
    <w:rsid w:val="002904E7"/>
    <w:rsid w:val="00291673"/>
    <w:rsid w:val="002925A2"/>
    <w:rsid w:val="002927B4"/>
    <w:rsid w:val="00293817"/>
    <w:rsid w:val="0029499C"/>
    <w:rsid w:val="00294FA6"/>
    <w:rsid w:val="00295CAA"/>
    <w:rsid w:val="002965CB"/>
    <w:rsid w:val="00296F9A"/>
    <w:rsid w:val="0029711E"/>
    <w:rsid w:val="0029720E"/>
    <w:rsid w:val="002A139E"/>
    <w:rsid w:val="002A3951"/>
    <w:rsid w:val="002A48D4"/>
    <w:rsid w:val="002A498D"/>
    <w:rsid w:val="002A4CFD"/>
    <w:rsid w:val="002A502C"/>
    <w:rsid w:val="002A5AE2"/>
    <w:rsid w:val="002A6840"/>
    <w:rsid w:val="002A7344"/>
    <w:rsid w:val="002A73A2"/>
    <w:rsid w:val="002B0B60"/>
    <w:rsid w:val="002B0FA4"/>
    <w:rsid w:val="002B16EA"/>
    <w:rsid w:val="002B2F34"/>
    <w:rsid w:val="002B3441"/>
    <w:rsid w:val="002B3BB8"/>
    <w:rsid w:val="002B4ED2"/>
    <w:rsid w:val="002B58B2"/>
    <w:rsid w:val="002B60AF"/>
    <w:rsid w:val="002B6C9E"/>
    <w:rsid w:val="002B74A7"/>
    <w:rsid w:val="002B7F4A"/>
    <w:rsid w:val="002C35FA"/>
    <w:rsid w:val="002C3E3E"/>
    <w:rsid w:val="002C4204"/>
    <w:rsid w:val="002C43D0"/>
    <w:rsid w:val="002C467F"/>
    <w:rsid w:val="002C4D62"/>
    <w:rsid w:val="002C5161"/>
    <w:rsid w:val="002C568B"/>
    <w:rsid w:val="002C69D9"/>
    <w:rsid w:val="002D0DEE"/>
    <w:rsid w:val="002D16C1"/>
    <w:rsid w:val="002D30F3"/>
    <w:rsid w:val="002D36DC"/>
    <w:rsid w:val="002E24C0"/>
    <w:rsid w:val="002E2D19"/>
    <w:rsid w:val="002E311F"/>
    <w:rsid w:val="002E3DA0"/>
    <w:rsid w:val="002E6AE4"/>
    <w:rsid w:val="002E7938"/>
    <w:rsid w:val="002F020A"/>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C93"/>
    <w:rsid w:val="003023E2"/>
    <w:rsid w:val="003033C4"/>
    <w:rsid w:val="00305222"/>
    <w:rsid w:val="00306EE5"/>
    <w:rsid w:val="00307185"/>
    <w:rsid w:val="003102BF"/>
    <w:rsid w:val="003107A7"/>
    <w:rsid w:val="00310FC1"/>
    <w:rsid w:val="00312D9A"/>
    <w:rsid w:val="00313AB3"/>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7673"/>
    <w:rsid w:val="00337C95"/>
    <w:rsid w:val="00340027"/>
    <w:rsid w:val="003411B9"/>
    <w:rsid w:val="00341731"/>
    <w:rsid w:val="00342F8F"/>
    <w:rsid w:val="00343726"/>
    <w:rsid w:val="00343D9B"/>
    <w:rsid w:val="0034426C"/>
    <w:rsid w:val="00345944"/>
    <w:rsid w:val="003462F0"/>
    <w:rsid w:val="00346F5D"/>
    <w:rsid w:val="003479B1"/>
    <w:rsid w:val="00347D96"/>
    <w:rsid w:val="00350021"/>
    <w:rsid w:val="003519B1"/>
    <w:rsid w:val="00351C43"/>
    <w:rsid w:val="00352461"/>
    <w:rsid w:val="0035262A"/>
    <w:rsid w:val="00352BC9"/>
    <w:rsid w:val="00352CCB"/>
    <w:rsid w:val="00352D74"/>
    <w:rsid w:val="00354D24"/>
    <w:rsid w:val="00354D7D"/>
    <w:rsid w:val="003553F0"/>
    <w:rsid w:val="00355CCA"/>
    <w:rsid w:val="0035654E"/>
    <w:rsid w:val="00357050"/>
    <w:rsid w:val="00357A22"/>
    <w:rsid w:val="00357BB7"/>
    <w:rsid w:val="003601F9"/>
    <w:rsid w:val="00361BFE"/>
    <w:rsid w:val="003629CA"/>
    <w:rsid w:val="00362A7E"/>
    <w:rsid w:val="00362B8E"/>
    <w:rsid w:val="00362E13"/>
    <w:rsid w:val="003633E0"/>
    <w:rsid w:val="00363C2A"/>
    <w:rsid w:val="00364973"/>
    <w:rsid w:val="003649AC"/>
    <w:rsid w:val="00364D03"/>
    <w:rsid w:val="00366D5F"/>
    <w:rsid w:val="0036736D"/>
    <w:rsid w:val="003677D6"/>
    <w:rsid w:val="0037032C"/>
    <w:rsid w:val="003705DF"/>
    <w:rsid w:val="00371364"/>
    <w:rsid w:val="00371A28"/>
    <w:rsid w:val="003726D3"/>
    <w:rsid w:val="00372945"/>
    <w:rsid w:val="00372B3A"/>
    <w:rsid w:val="00372C2B"/>
    <w:rsid w:val="00373C99"/>
    <w:rsid w:val="00374107"/>
    <w:rsid w:val="0037524C"/>
    <w:rsid w:val="00376D13"/>
    <w:rsid w:val="003772A9"/>
    <w:rsid w:val="003776FB"/>
    <w:rsid w:val="00377ADF"/>
    <w:rsid w:val="003808AF"/>
    <w:rsid w:val="00381065"/>
    <w:rsid w:val="003819B3"/>
    <w:rsid w:val="00381B56"/>
    <w:rsid w:val="00382C80"/>
    <w:rsid w:val="00382D5A"/>
    <w:rsid w:val="00382D67"/>
    <w:rsid w:val="0038328D"/>
    <w:rsid w:val="00383CFD"/>
    <w:rsid w:val="00384083"/>
    <w:rsid w:val="003856E0"/>
    <w:rsid w:val="00386D67"/>
    <w:rsid w:val="00387775"/>
    <w:rsid w:val="003909AD"/>
    <w:rsid w:val="00393088"/>
    <w:rsid w:val="003930B0"/>
    <w:rsid w:val="00393DC8"/>
    <w:rsid w:val="003959EA"/>
    <w:rsid w:val="00395B2A"/>
    <w:rsid w:val="00396FF5"/>
    <w:rsid w:val="00397156"/>
    <w:rsid w:val="0039741A"/>
    <w:rsid w:val="00397BAF"/>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556A"/>
    <w:rsid w:val="003A5DD1"/>
    <w:rsid w:val="003A6438"/>
    <w:rsid w:val="003A6F9A"/>
    <w:rsid w:val="003A743D"/>
    <w:rsid w:val="003B1F33"/>
    <w:rsid w:val="003B1F53"/>
    <w:rsid w:val="003B234E"/>
    <w:rsid w:val="003B295C"/>
    <w:rsid w:val="003B3518"/>
    <w:rsid w:val="003B3556"/>
    <w:rsid w:val="003B4612"/>
    <w:rsid w:val="003B4A58"/>
    <w:rsid w:val="003B4BFE"/>
    <w:rsid w:val="003B5AF3"/>
    <w:rsid w:val="003B5DC6"/>
    <w:rsid w:val="003B7092"/>
    <w:rsid w:val="003B7CCA"/>
    <w:rsid w:val="003C0701"/>
    <w:rsid w:val="003C1E84"/>
    <w:rsid w:val="003C254C"/>
    <w:rsid w:val="003C2557"/>
    <w:rsid w:val="003C26B5"/>
    <w:rsid w:val="003C2DD8"/>
    <w:rsid w:val="003C2F1C"/>
    <w:rsid w:val="003C31D8"/>
    <w:rsid w:val="003C41D9"/>
    <w:rsid w:val="003C5EC4"/>
    <w:rsid w:val="003C67E6"/>
    <w:rsid w:val="003C6C5D"/>
    <w:rsid w:val="003C7336"/>
    <w:rsid w:val="003C7566"/>
    <w:rsid w:val="003D0146"/>
    <w:rsid w:val="003D08C2"/>
    <w:rsid w:val="003D0AA6"/>
    <w:rsid w:val="003D1701"/>
    <w:rsid w:val="003D2BCE"/>
    <w:rsid w:val="003D43F4"/>
    <w:rsid w:val="003D4620"/>
    <w:rsid w:val="003D4A56"/>
    <w:rsid w:val="003D4F5C"/>
    <w:rsid w:val="003D51E5"/>
    <w:rsid w:val="003D726B"/>
    <w:rsid w:val="003E05B2"/>
    <w:rsid w:val="003E1039"/>
    <w:rsid w:val="003E1127"/>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39E7"/>
    <w:rsid w:val="003F3C0C"/>
    <w:rsid w:val="003F4287"/>
    <w:rsid w:val="003F4541"/>
    <w:rsid w:val="003F518F"/>
    <w:rsid w:val="003F5719"/>
    <w:rsid w:val="003F5BF2"/>
    <w:rsid w:val="003F6283"/>
    <w:rsid w:val="003F6545"/>
    <w:rsid w:val="003F7BA1"/>
    <w:rsid w:val="004002BA"/>
    <w:rsid w:val="004003FC"/>
    <w:rsid w:val="00400CE0"/>
    <w:rsid w:val="00402104"/>
    <w:rsid w:val="00404BC7"/>
    <w:rsid w:val="00404EA3"/>
    <w:rsid w:val="00405AFE"/>
    <w:rsid w:val="00405BF3"/>
    <w:rsid w:val="00405FF6"/>
    <w:rsid w:val="0040606F"/>
    <w:rsid w:val="004063B3"/>
    <w:rsid w:val="00406D2F"/>
    <w:rsid w:val="00406D7F"/>
    <w:rsid w:val="0040700E"/>
    <w:rsid w:val="00407BEF"/>
    <w:rsid w:val="004102DE"/>
    <w:rsid w:val="0041036E"/>
    <w:rsid w:val="00410B41"/>
    <w:rsid w:val="00412E17"/>
    <w:rsid w:val="00413B72"/>
    <w:rsid w:val="00414025"/>
    <w:rsid w:val="00414739"/>
    <w:rsid w:val="00414E4F"/>
    <w:rsid w:val="0041507A"/>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C6A"/>
    <w:rsid w:val="0042556C"/>
    <w:rsid w:val="00425C08"/>
    <w:rsid w:val="00425FC3"/>
    <w:rsid w:val="004263A7"/>
    <w:rsid w:val="004264FA"/>
    <w:rsid w:val="004304AC"/>
    <w:rsid w:val="00430913"/>
    <w:rsid w:val="00432571"/>
    <w:rsid w:val="004327CA"/>
    <w:rsid w:val="00432DD5"/>
    <w:rsid w:val="00432FEC"/>
    <w:rsid w:val="0043320D"/>
    <w:rsid w:val="0043391B"/>
    <w:rsid w:val="00433FEE"/>
    <w:rsid w:val="0043448A"/>
    <w:rsid w:val="00435846"/>
    <w:rsid w:val="004359DE"/>
    <w:rsid w:val="0043668E"/>
    <w:rsid w:val="00436D40"/>
    <w:rsid w:val="00436E9A"/>
    <w:rsid w:val="0043716F"/>
    <w:rsid w:val="00437C85"/>
    <w:rsid w:val="004405B2"/>
    <w:rsid w:val="004408B7"/>
    <w:rsid w:val="004421B9"/>
    <w:rsid w:val="00442A9C"/>
    <w:rsid w:val="00442F63"/>
    <w:rsid w:val="00443588"/>
    <w:rsid w:val="00443BC6"/>
    <w:rsid w:val="00443DCE"/>
    <w:rsid w:val="0044417E"/>
    <w:rsid w:val="00444EFC"/>
    <w:rsid w:val="00445400"/>
    <w:rsid w:val="004455B0"/>
    <w:rsid w:val="0044627E"/>
    <w:rsid w:val="00446B57"/>
    <w:rsid w:val="00446B5E"/>
    <w:rsid w:val="00450264"/>
    <w:rsid w:val="00450C33"/>
    <w:rsid w:val="00450DBD"/>
    <w:rsid w:val="004517E1"/>
    <w:rsid w:val="004518CC"/>
    <w:rsid w:val="00451FFB"/>
    <w:rsid w:val="00452D6A"/>
    <w:rsid w:val="00452DD1"/>
    <w:rsid w:val="0045301A"/>
    <w:rsid w:val="00453345"/>
    <w:rsid w:val="004535A8"/>
    <w:rsid w:val="0045508C"/>
    <w:rsid w:val="0045537F"/>
    <w:rsid w:val="004556B5"/>
    <w:rsid w:val="004557B8"/>
    <w:rsid w:val="00456A61"/>
    <w:rsid w:val="00460C6E"/>
    <w:rsid w:val="004613CE"/>
    <w:rsid w:val="00461E67"/>
    <w:rsid w:val="00462760"/>
    <w:rsid w:val="00464D5A"/>
    <w:rsid w:val="004670FC"/>
    <w:rsid w:val="004678AF"/>
    <w:rsid w:val="00467AE6"/>
    <w:rsid w:val="00467BE5"/>
    <w:rsid w:val="00470189"/>
    <w:rsid w:val="00470C2A"/>
    <w:rsid w:val="00470D39"/>
    <w:rsid w:val="004714AF"/>
    <w:rsid w:val="00472748"/>
    <w:rsid w:val="00472DAD"/>
    <w:rsid w:val="00473D66"/>
    <w:rsid w:val="004744B3"/>
    <w:rsid w:val="00475422"/>
    <w:rsid w:val="004774BF"/>
    <w:rsid w:val="004801DC"/>
    <w:rsid w:val="00482558"/>
    <w:rsid w:val="004832AA"/>
    <w:rsid w:val="00483C1C"/>
    <w:rsid w:val="0048453C"/>
    <w:rsid w:val="00484AB0"/>
    <w:rsid w:val="004851F2"/>
    <w:rsid w:val="00485371"/>
    <w:rsid w:val="0048543A"/>
    <w:rsid w:val="00486255"/>
    <w:rsid w:val="00486405"/>
    <w:rsid w:val="00486A5A"/>
    <w:rsid w:val="00486A85"/>
    <w:rsid w:val="004872C8"/>
    <w:rsid w:val="00487B54"/>
    <w:rsid w:val="00490853"/>
    <w:rsid w:val="004921F1"/>
    <w:rsid w:val="0049266D"/>
    <w:rsid w:val="00493E42"/>
    <w:rsid w:val="0049512B"/>
    <w:rsid w:val="00496542"/>
    <w:rsid w:val="00496E65"/>
    <w:rsid w:val="00497469"/>
    <w:rsid w:val="004A056C"/>
    <w:rsid w:val="004A0F31"/>
    <w:rsid w:val="004A1343"/>
    <w:rsid w:val="004A2186"/>
    <w:rsid w:val="004A2846"/>
    <w:rsid w:val="004A2E82"/>
    <w:rsid w:val="004A2EE5"/>
    <w:rsid w:val="004A4166"/>
    <w:rsid w:val="004A44B6"/>
    <w:rsid w:val="004A673C"/>
    <w:rsid w:val="004A6E45"/>
    <w:rsid w:val="004A731A"/>
    <w:rsid w:val="004B040C"/>
    <w:rsid w:val="004B08D1"/>
    <w:rsid w:val="004B0FB0"/>
    <w:rsid w:val="004B1458"/>
    <w:rsid w:val="004B2631"/>
    <w:rsid w:val="004B2B38"/>
    <w:rsid w:val="004B3073"/>
    <w:rsid w:val="004B4675"/>
    <w:rsid w:val="004B6BFA"/>
    <w:rsid w:val="004B7601"/>
    <w:rsid w:val="004C05E1"/>
    <w:rsid w:val="004C07D7"/>
    <w:rsid w:val="004C117B"/>
    <w:rsid w:val="004C31E0"/>
    <w:rsid w:val="004C3582"/>
    <w:rsid w:val="004C4C4E"/>
    <w:rsid w:val="004C5990"/>
    <w:rsid w:val="004C607F"/>
    <w:rsid w:val="004C60E7"/>
    <w:rsid w:val="004C6B46"/>
    <w:rsid w:val="004C75C7"/>
    <w:rsid w:val="004C7CF5"/>
    <w:rsid w:val="004D0653"/>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2B88"/>
    <w:rsid w:val="004E3B1D"/>
    <w:rsid w:val="004E411B"/>
    <w:rsid w:val="004E60E4"/>
    <w:rsid w:val="004E65F5"/>
    <w:rsid w:val="004E690B"/>
    <w:rsid w:val="004E79CD"/>
    <w:rsid w:val="004F0028"/>
    <w:rsid w:val="004F27B1"/>
    <w:rsid w:val="004F2FB7"/>
    <w:rsid w:val="004F333E"/>
    <w:rsid w:val="004F37CD"/>
    <w:rsid w:val="004F38C5"/>
    <w:rsid w:val="004F3E00"/>
    <w:rsid w:val="004F44D2"/>
    <w:rsid w:val="004F48C8"/>
    <w:rsid w:val="004F58F0"/>
    <w:rsid w:val="004F5FDA"/>
    <w:rsid w:val="004F768D"/>
    <w:rsid w:val="004F7A1A"/>
    <w:rsid w:val="0050305C"/>
    <w:rsid w:val="00504459"/>
    <w:rsid w:val="005049FF"/>
    <w:rsid w:val="00505640"/>
    <w:rsid w:val="00505C02"/>
    <w:rsid w:val="00506E79"/>
    <w:rsid w:val="00510372"/>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31CF"/>
    <w:rsid w:val="00524288"/>
    <w:rsid w:val="005265E3"/>
    <w:rsid w:val="0052699F"/>
    <w:rsid w:val="0052795E"/>
    <w:rsid w:val="00527D9D"/>
    <w:rsid w:val="00530394"/>
    <w:rsid w:val="005304BA"/>
    <w:rsid w:val="00531865"/>
    <w:rsid w:val="00531F7D"/>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2A80"/>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BA5"/>
    <w:rsid w:val="00565171"/>
    <w:rsid w:val="005661FA"/>
    <w:rsid w:val="00566C32"/>
    <w:rsid w:val="00567514"/>
    <w:rsid w:val="005676E7"/>
    <w:rsid w:val="00567FAC"/>
    <w:rsid w:val="00571ABD"/>
    <w:rsid w:val="0057239A"/>
    <w:rsid w:val="00572511"/>
    <w:rsid w:val="0057288C"/>
    <w:rsid w:val="00572C10"/>
    <w:rsid w:val="00573927"/>
    <w:rsid w:val="00576271"/>
    <w:rsid w:val="005778B6"/>
    <w:rsid w:val="00577B9B"/>
    <w:rsid w:val="005806C2"/>
    <w:rsid w:val="00580D8A"/>
    <w:rsid w:val="00582DB5"/>
    <w:rsid w:val="00582DD2"/>
    <w:rsid w:val="00582E52"/>
    <w:rsid w:val="005835A2"/>
    <w:rsid w:val="00583687"/>
    <w:rsid w:val="00583731"/>
    <w:rsid w:val="00583E31"/>
    <w:rsid w:val="00583FDE"/>
    <w:rsid w:val="00585117"/>
    <w:rsid w:val="00585157"/>
    <w:rsid w:val="0058597D"/>
    <w:rsid w:val="00585C47"/>
    <w:rsid w:val="00586150"/>
    <w:rsid w:val="00586770"/>
    <w:rsid w:val="0058691A"/>
    <w:rsid w:val="00587893"/>
    <w:rsid w:val="00587952"/>
    <w:rsid w:val="0059083D"/>
    <w:rsid w:val="00590B84"/>
    <w:rsid w:val="00590DE4"/>
    <w:rsid w:val="00592251"/>
    <w:rsid w:val="00592640"/>
    <w:rsid w:val="005930A3"/>
    <w:rsid w:val="00593255"/>
    <w:rsid w:val="00594E74"/>
    <w:rsid w:val="00595124"/>
    <w:rsid w:val="0059524B"/>
    <w:rsid w:val="00595250"/>
    <w:rsid w:val="0059570A"/>
    <w:rsid w:val="0059610D"/>
    <w:rsid w:val="00597212"/>
    <w:rsid w:val="00597EF8"/>
    <w:rsid w:val="005A0D19"/>
    <w:rsid w:val="005A1332"/>
    <w:rsid w:val="005A151E"/>
    <w:rsid w:val="005A1C4F"/>
    <w:rsid w:val="005A2890"/>
    <w:rsid w:val="005A3FE4"/>
    <w:rsid w:val="005A667C"/>
    <w:rsid w:val="005A670D"/>
    <w:rsid w:val="005A7382"/>
    <w:rsid w:val="005A79B0"/>
    <w:rsid w:val="005A7D1C"/>
    <w:rsid w:val="005A7D81"/>
    <w:rsid w:val="005B09BA"/>
    <w:rsid w:val="005B0A6D"/>
    <w:rsid w:val="005B0C28"/>
    <w:rsid w:val="005B0E27"/>
    <w:rsid w:val="005B0ECF"/>
    <w:rsid w:val="005B164F"/>
    <w:rsid w:val="005B17E7"/>
    <w:rsid w:val="005B1893"/>
    <w:rsid w:val="005B1A7A"/>
    <w:rsid w:val="005B29B3"/>
    <w:rsid w:val="005B2BDA"/>
    <w:rsid w:val="005B44C4"/>
    <w:rsid w:val="005B4B9D"/>
    <w:rsid w:val="005B5C57"/>
    <w:rsid w:val="005B6458"/>
    <w:rsid w:val="005B6B13"/>
    <w:rsid w:val="005B732A"/>
    <w:rsid w:val="005B772E"/>
    <w:rsid w:val="005B7E6E"/>
    <w:rsid w:val="005C0F39"/>
    <w:rsid w:val="005C15F2"/>
    <w:rsid w:val="005C2B2C"/>
    <w:rsid w:val="005C2D17"/>
    <w:rsid w:val="005C3570"/>
    <w:rsid w:val="005C3CE6"/>
    <w:rsid w:val="005C3D76"/>
    <w:rsid w:val="005C3D9A"/>
    <w:rsid w:val="005C3F46"/>
    <w:rsid w:val="005C45C5"/>
    <w:rsid w:val="005C5E2B"/>
    <w:rsid w:val="005C70C6"/>
    <w:rsid w:val="005D1F91"/>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4D0D"/>
    <w:rsid w:val="005E7912"/>
    <w:rsid w:val="005F00E4"/>
    <w:rsid w:val="005F03A8"/>
    <w:rsid w:val="005F3A00"/>
    <w:rsid w:val="005F3B94"/>
    <w:rsid w:val="005F4915"/>
    <w:rsid w:val="005F4D4F"/>
    <w:rsid w:val="005F5EA4"/>
    <w:rsid w:val="005F6278"/>
    <w:rsid w:val="00600D59"/>
    <w:rsid w:val="006012FC"/>
    <w:rsid w:val="00601F3A"/>
    <w:rsid w:val="0060203E"/>
    <w:rsid w:val="006027DB"/>
    <w:rsid w:val="006037A7"/>
    <w:rsid w:val="00603AC5"/>
    <w:rsid w:val="00603CFC"/>
    <w:rsid w:val="00604E29"/>
    <w:rsid w:val="0060557C"/>
    <w:rsid w:val="00605B4D"/>
    <w:rsid w:val="006072F1"/>
    <w:rsid w:val="00607AC1"/>
    <w:rsid w:val="00607FEE"/>
    <w:rsid w:val="00611D1C"/>
    <w:rsid w:val="00613774"/>
    <w:rsid w:val="00613D8F"/>
    <w:rsid w:val="00614289"/>
    <w:rsid w:val="00614465"/>
    <w:rsid w:val="006148B7"/>
    <w:rsid w:val="0061524C"/>
    <w:rsid w:val="00615869"/>
    <w:rsid w:val="00615ADD"/>
    <w:rsid w:val="00616C6C"/>
    <w:rsid w:val="00617EC0"/>
    <w:rsid w:val="00621A3C"/>
    <w:rsid w:val="00621F35"/>
    <w:rsid w:val="006220CA"/>
    <w:rsid w:val="00622FDA"/>
    <w:rsid w:val="006231F2"/>
    <w:rsid w:val="006241D6"/>
    <w:rsid w:val="00624A6C"/>
    <w:rsid w:val="00624F69"/>
    <w:rsid w:val="0062529D"/>
    <w:rsid w:val="00625A74"/>
    <w:rsid w:val="006262EA"/>
    <w:rsid w:val="00626CB6"/>
    <w:rsid w:val="006277BE"/>
    <w:rsid w:val="00627CC1"/>
    <w:rsid w:val="0063039A"/>
    <w:rsid w:val="00631596"/>
    <w:rsid w:val="00631AC3"/>
    <w:rsid w:val="00632D7E"/>
    <w:rsid w:val="00632DF9"/>
    <w:rsid w:val="00635B81"/>
    <w:rsid w:val="00636C92"/>
    <w:rsid w:val="00636EEB"/>
    <w:rsid w:val="006371A9"/>
    <w:rsid w:val="00637C35"/>
    <w:rsid w:val="00640010"/>
    <w:rsid w:val="006407FB"/>
    <w:rsid w:val="00642166"/>
    <w:rsid w:val="006428C8"/>
    <w:rsid w:val="00642A3D"/>
    <w:rsid w:val="00642CC8"/>
    <w:rsid w:val="00643096"/>
    <w:rsid w:val="00643176"/>
    <w:rsid w:val="00645084"/>
    <w:rsid w:val="00645AC9"/>
    <w:rsid w:val="0064602A"/>
    <w:rsid w:val="0064610A"/>
    <w:rsid w:val="0064649A"/>
    <w:rsid w:val="00647642"/>
    <w:rsid w:val="00647769"/>
    <w:rsid w:val="00651109"/>
    <w:rsid w:val="006513D9"/>
    <w:rsid w:val="0065142A"/>
    <w:rsid w:val="006517F5"/>
    <w:rsid w:val="00652463"/>
    <w:rsid w:val="006526D8"/>
    <w:rsid w:val="00652A7D"/>
    <w:rsid w:val="00652D22"/>
    <w:rsid w:val="006544A6"/>
    <w:rsid w:val="006549FC"/>
    <w:rsid w:val="00656560"/>
    <w:rsid w:val="0065748D"/>
    <w:rsid w:val="00657D83"/>
    <w:rsid w:val="006603D8"/>
    <w:rsid w:val="006615AD"/>
    <w:rsid w:val="006618E1"/>
    <w:rsid w:val="00661C0D"/>
    <w:rsid w:val="006621ED"/>
    <w:rsid w:val="006627C9"/>
    <w:rsid w:val="006628BB"/>
    <w:rsid w:val="00663209"/>
    <w:rsid w:val="00665E1D"/>
    <w:rsid w:val="0066606A"/>
    <w:rsid w:val="006661D1"/>
    <w:rsid w:val="0066686B"/>
    <w:rsid w:val="0067004E"/>
    <w:rsid w:val="0067020C"/>
    <w:rsid w:val="00671909"/>
    <w:rsid w:val="00673453"/>
    <w:rsid w:val="00673B22"/>
    <w:rsid w:val="00676164"/>
    <w:rsid w:val="00676802"/>
    <w:rsid w:val="00676D9D"/>
    <w:rsid w:val="00677509"/>
    <w:rsid w:val="00677E46"/>
    <w:rsid w:val="006805D2"/>
    <w:rsid w:val="00680FD0"/>
    <w:rsid w:val="00681E95"/>
    <w:rsid w:val="0068252F"/>
    <w:rsid w:val="00682D63"/>
    <w:rsid w:val="00684CC2"/>
    <w:rsid w:val="00684EDC"/>
    <w:rsid w:val="00685152"/>
    <w:rsid w:val="00686183"/>
    <w:rsid w:val="006862AC"/>
    <w:rsid w:val="00686AC6"/>
    <w:rsid w:val="0068729D"/>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1BDE"/>
    <w:rsid w:val="006A1EB2"/>
    <w:rsid w:val="006A2212"/>
    <w:rsid w:val="006A3AD0"/>
    <w:rsid w:val="006A51AC"/>
    <w:rsid w:val="006A526F"/>
    <w:rsid w:val="006A542D"/>
    <w:rsid w:val="006A5694"/>
    <w:rsid w:val="006A6E48"/>
    <w:rsid w:val="006A79D3"/>
    <w:rsid w:val="006A7A78"/>
    <w:rsid w:val="006B0CBA"/>
    <w:rsid w:val="006B3366"/>
    <w:rsid w:val="006B388F"/>
    <w:rsid w:val="006B4E71"/>
    <w:rsid w:val="006B56F2"/>
    <w:rsid w:val="006B606E"/>
    <w:rsid w:val="006B71B5"/>
    <w:rsid w:val="006B7218"/>
    <w:rsid w:val="006B74BD"/>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9AD"/>
    <w:rsid w:val="006E7C14"/>
    <w:rsid w:val="006F4439"/>
    <w:rsid w:val="006F6DC8"/>
    <w:rsid w:val="006F6EB0"/>
    <w:rsid w:val="006F7902"/>
    <w:rsid w:val="0070129E"/>
    <w:rsid w:val="007028B1"/>
    <w:rsid w:val="00702B33"/>
    <w:rsid w:val="00702F38"/>
    <w:rsid w:val="007030DA"/>
    <w:rsid w:val="007038A7"/>
    <w:rsid w:val="00704074"/>
    <w:rsid w:val="00704E9C"/>
    <w:rsid w:val="00705C98"/>
    <w:rsid w:val="0070600F"/>
    <w:rsid w:val="0070728D"/>
    <w:rsid w:val="0071137F"/>
    <w:rsid w:val="00711FD8"/>
    <w:rsid w:val="007120E0"/>
    <w:rsid w:val="00712301"/>
    <w:rsid w:val="00713347"/>
    <w:rsid w:val="0071373D"/>
    <w:rsid w:val="00713EE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7B2"/>
    <w:rsid w:val="00727A8B"/>
    <w:rsid w:val="007311FB"/>
    <w:rsid w:val="00731A13"/>
    <w:rsid w:val="00731D6E"/>
    <w:rsid w:val="0073227E"/>
    <w:rsid w:val="007322E0"/>
    <w:rsid w:val="00732937"/>
    <w:rsid w:val="00733F99"/>
    <w:rsid w:val="00734643"/>
    <w:rsid w:val="007369D2"/>
    <w:rsid w:val="00736BD6"/>
    <w:rsid w:val="0074006F"/>
    <w:rsid w:val="00740462"/>
    <w:rsid w:val="00740955"/>
    <w:rsid w:val="0074099F"/>
    <w:rsid w:val="00742491"/>
    <w:rsid w:val="00743B6F"/>
    <w:rsid w:val="00744C36"/>
    <w:rsid w:val="00745AD3"/>
    <w:rsid w:val="00746DDF"/>
    <w:rsid w:val="00747745"/>
    <w:rsid w:val="00750FAE"/>
    <w:rsid w:val="007519FE"/>
    <w:rsid w:val="00751D57"/>
    <w:rsid w:val="00752A5E"/>
    <w:rsid w:val="0075300B"/>
    <w:rsid w:val="0075419D"/>
    <w:rsid w:val="0075494F"/>
    <w:rsid w:val="0075548E"/>
    <w:rsid w:val="007558FB"/>
    <w:rsid w:val="00755A1C"/>
    <w:rsid w:val="00755A45"/>
    <w:rsid w:val="0075668E"/>
    <w:rsid w:val="00756CAF"/>
    <w:rsid w:val="00757129"/>
    <w:rsid w:val="007577A3"/>
    <w:rsid w:val="00757A55"/>
    <w:rsid w:val="00757D64"/>
    <w:rsid w:val="00760A83"/>
    <w:rsid w:val="00760D58"/>
    <w:rsid w:val="00761151"/>
    <w:rsid w:val="0076221B"/>
    <w:rsid w:val="00762792"/>
    <w:rsid w:val="00763E34"/>
    <w:rsid w:val="00764F9C"/>
    <w:rsid w:val="007657D6"/>
    <w:rsid w:val="007665C3"/>
    <w:rsid w:val="00767CDB"/>
    <w:rsid w:val="00770E5D"/>
    <w:rsid w:val="0077175C"/>
    <w:rsid w:val="007718CB"/>
    <w:rsid w:val="00772BB1"/>
    <w:rsid w:val="00772DD3"/>
    <w:rsid w:val="00773193"/>
    <w:rsid w:val="00773D7B"/>
    <w:rsid w:val="007741FE"/>
    <w:rsid w:val="00775F61"/>
    <w:rsid w:val="00776046"/>
    <w:rsid w:val="00776110"/>
    <w:rsid w:val="007770D0"/>
    <w:rsid w:val="00777B37"/>
    <w:rsid w:val="00777BB5"/>
    <w:rsid w:val="00780C72"/>
    <w:rsid w:val="00781129"/>
    <w:rsid w:val="00782FBE"/>
    <w:rsid w:val="0078379B"/>
    <w:rsid w:val="00783BF0"/>
    <w:rsid w:val="00787ACB"/>
    <w:rsid w:val="00787E97"/>
    <w:rsid w:val="007913D8"/>
    <w:rsid w:val="00791B30"/>
    <w:rsid w:val="007922A6"/>
    <w:rsid w:val="00792764"/>
    <w:rsid w:val="00792DE4"/>
    <w:rsid w:val="007976A3"/>
    <w:rsid w:val="00797CAB"/>
    <w:rsid w:val="00797CD7"/>
    <w:rsid w:val="007A204F"/>
    <w:rsid w:val="007A3900"/>
    <w:rsid w:val="007A40EF"/>
    <w:rsid w:val="007A524D"/>
    <w:rsid w:val="007A6658"/>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B7EF0"/>
    <w:rsid w:val="007C0490"/>
    <w:rsid w:val="007C1B47"/>
    <w:rsid w:val="007C1B69"/>
    <w:rsid w:val="007C22AA"/>
    <w:rsid w:val="007C3668"/>
    <w:rsid w:val="007C3BEF"/>
    <w:rsid w:val="007C4E09"/>
    <w:rsid w:val="007C53EF"/>
    <w:rsid w:val="007C5814"/>
    <w:rsid w:val="007C6521"/>
    <w:rsid w:val="007C72B3"/>
    <w:rsid w:val="007C7E32"/>
    <w:rsid w:val="007C7F9D"/>
    <w:rsid w:val="007D0217"/>
    <w:rsid w:val="007D0567"/>
    <w:rsid w:val="007D06A5"/>
    <w:rsid w:val="007D22F6"/>
    <w:rsid w:val="007D283C"/>
    <w:rsid w:val="007D28E7"/>
    <w:rsid w:val="007D3E42"/>
    <w:rsid w:val="007D4586"/>
    <w:rsid w:val="007D4DAE"/>
    <w:rsid w:val="007D7653"/>
    <w:rsid w:val="007D77D2"/>
    <w:rsid w:val="007D78AD"/>
    <w:rsid w:val="007E0A51"/>
    <w:rsid w:val="007E1B99"/>
    <w:rsid w:val="007E1EFA"/>
    <w:rsid w:val="007E23BE"/>
    <w:rsid w:val="007E24F9"/>
    <w:rsid w:val="007E27F2"/>
    <w:rsid w:val="007E34F3"/>
    <w:rsid w:val="007E3ED0"/>
    <w:rsid w:val="007E5554"/>
    <w:rsid w:val="007E6553"/>
    <w:rsid w:val="007E706E"/>
    <w:rsid w:val="007E711E"/>
    <w:rsid w:val="007E7EF4"/>
    <w:rsid w:val="007F0B86"/>
    <w:rsid w:val="007F0E06"/>
    <w:rsid w:val="007F1353"/>
    <w:rsid w:val="007F1FB2"/>
    <w:rsid w:val="007F2B80"/>
    <w:rsid w:val="007F2DE7"/>
    <w:rsid w:val="007F325A"/>
    <w:rsid w:val="007F36E7"/>
    <w:rsid w:val="007F7BC1"/>
    <w:rsid w:val="007F7CA1"/>
    <w:rsid w:val="0080073D"/>
    <w:rsid w:val="0080262F"/>
    <w:rsid w:val="00802EAD"/>
    <w:rsid w:val="0080364F"/>
    <w:rsid w:val="00804E41"/>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22EE"/>
    <w:rsid w:val="00823201"/>
    <w:rsid w:val="00823A84"/>
    <w:rsid w:val="00824742"/>
    <w:rsid w:val="008252E7"/>
    <w:rsid w:val="00825628"/>
    <w:rsid w:val="008257D1"/>
    <w:rsid w:val="008274BB"/>
    <w:rsid w:val="00827DCA"/>
    <w:rsid w:val="008312D7"/>
    <w:rsid w:val="00831539"/>
    <w:rsid w:val="00831C6E"/>
    <w:rsid w:val="00832D9D"/>
    <w:rsid w:val="008346F4"/>
    <w:rsid w:val="00834BB4"/>
    <w:rsid w:val="00834CA1"/>
    <w:rsid w:val="00834DC9"/>
    <w:rsid w:val="0083778C"/>
    <w:rsid w:val="0084023A"/>
    <w:rsid w:val="0084033F"/>
    <w:rsid w:val="008403BE"/>
    <w:rsid w:val="0084222F"/>
    <w:rsid w:val="008428B8"/>
    <w:rsid w:val="00843C29"/>
    <w:rsid w:val="008449B5"/>
    <w:rsid w:val="00845F12"/>
    <w:rsid w:val="008462C2"/>
    <w:rsid w:val="00846523"/>
    <w:rsid w:val="00846E51"/>
    <w:rsid w:val="008504A5"/>
    <w:rsid w:val="00850FC8"/>
    <w:rsid w:val="0085126D"/>
    <w:rsid w:val="00851E7A"/>
    <w:rsid w:val="008554E4"/>
    <w:rsid w:val="0085550D"/>
    <w:rsid w:val="0085661C"/>
    <w:rsid w:val="00857118"/>
    <w:rsid w:val="00857574"/>
    <w:rsid w:val="00857F70"/>
    <w:rsid w:val="00860B46"/>
    <w:rsid w:val="0086103E"/>
    <w:rsid w:val="00861C47"/>
    <w:rsid w:val="00862EF1"/>
    <w:rsid w:val="008632BD"/>
    <w:rsid w:val="00863AB6"/>
    <w:rsid w:val="00863CD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805DC"/>
    <w:rsid w:val="00880F29"/>
    <w:rsid w:val="00881077"/>
    <w:rsid w:val="00881A4D"/>
    <w:rsid w:val="00881E2E"/>
    <w:rsid w:val="00881E3A"/>
    <w:rsid w:val="00882211"/>
    <w:rsid w:val="00882F06"/>
    <w:rsid w:val="00883719"/>
    <w:rsid w:val="008847D2"/>
    <w:rsid w:val="00884FB5"/>
    <w:rsid w:val="008852DB"/>
    <w:rsid w:val="00885906"/>
    <w:rsid w:val="00885CD9"/>
    <w:rsid w:val="00885FA6"/>
    <w:rsid w:val="00885FFF"/>
    <w:rsid w:val="00886129"/>
    <w:rsid w:val="0088632C"/>
    <w:rsid w:val="008871C2"/>
    <w:rsid w:val="00887B0E"/>
    <w:rsid w:val="00887E90"/>
    <w:rsid w:val="00887FEA"/>
    <w:rsid w:val="00890FBD"/>
    <w:rsid w:val="00891330"/>
    <w:rsid w:val="00891718"/>
    <w:rsid w:val="0089224E"/>
    <w:rsid w:val="00892479"/>
    <w:rsid w:val="00892965"/>
    <w:rsid w:val="00892ECD"/>
    <w:rsid w:val="00893AA4"/>
    <w:rsid w:val="00895580"/>
    <w:rsid w:val="00895BFE"/>
    <w:rsid w:val="0089658A"/>
    <w:rsid w:val="008976A1"/>
    <w:rsid w:val="008A11F7"/>
    <w:rsid w:val="008A2582"/>
    <w:rsid w:val="008A25C0"/>
    <w:rsid w:val="008A394C"/>
    <w:rsid w:val="008A3A85"/>
    <w:rsid w:val="008A3F62"/>
    <w:rsid w:val="008A4742"/>
    <w:rsid w:val="008A5367"/>
    <w:rsid w:val="008A6136"/>
    <w:rsid w:val="008A6A0A"/>
    <w:rsid w:val="008A6E7C"/>
    <w:rsid w:val="008A7091"/>
    <w:rsid w:val="008A73A6"/>
    <w:rsid w:val="008B030F"/>
    <w:rsid w:val="008B0ACC"/>
    <w:rsid w:val="008B2C34"/>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540"/>
    <w:rsid w:val="008D0421"/>
    <w:rsid w:val="008D1945"/>
    <w:rsid w:val="008D3145"/>
    <w:rsid w:val="008D5C15"/>
    <w:rsid w:val="008D5FBC"/>
    <w:rsid w:val="008D74A9"/>
    <w:rsid w:val="008D78C2"/>
    <w:rsid w:val="008D7B0D"/>
    <w:rsid w:val="008E0314"/>
    <w:rsid w:val="008E0D89"/>
    <w:rsid w:val="008E0E02"/>
    <w:rsid w:val="008E1158"/>
    <w:rsid w:val="008E1F4B"/>
    <w:rsid w:val="008E214C"/>
    <w:rsid w:val="008E31C8"/>
    <w:rsid w:val="008E48F7"/>
    <w:rsid w:val="008E5BEF"/>
    <w:rsid w:val="008E608C"/>
    <w:rsid w:val="008E6578"/>
    <w:rsid w:val="008E7188"/>
    <w:rsid w:val="008F0A03"/>
    <w:rsid w:val="008F0B7D"/>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713B"/>
    <w:rsid w:val="009076AF"/>
    <w:rsid w:val="009076CE"/>
    <w:rsid w:val="009079B0"/>
    <w:rsid w:val="00907A33"/>
    <w:rsid w:val="00911166"/>
    <w:rsid w:val="00911943"/>
    <w:rsid w:val="0091329D"/>
    <w:rsid w:val="00913952"/>
    <w:rsid w:val="00914CCA"/>
    <w:rsid w:val="00916145"/>
    <w:rsid w:val="009165B6"/>
    <w:rsid w:val="009174D8"/>
    <w:rsid w:val="0092035A"/>
    <w:rsid w:val="009223F6"/>
    <w:rsid w:val="00923146"/>
    <w:rsid w:val="009244BA"/>
    <w:rsid w:val="00924DD7"/>
    <w:rsid w:val="00925049"/>
    <w:rsid w:val="00925B58"/>
    <w:rsid w:val="00926233"/>
    <w:rsid w:val="0092642E"/>
    <w:rsid w:val="00926621"/>
    <w:rsid w:val="009267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D0"/>
    <w:rsid w:val="009419A0"/>
    <w:rsid w:val="00941D0C"/>
    <w:rsid w:val="0094207C"/>
    <w:rsid w:val="00942BE4"/>
    <w:rsid w:val="00943171"/>
    <w:rsid w:val="00944CAA"/>
    <w:rsid w:val="00945A06"/>
    <w:rsid w:val="00945EBB"/>
    <w:rsid w:val="009464D5"/>
    <w:rsid w:val="009472F4"/>
    <w:rsid w:val="009476A3"/>
    <w:rsid w:val="00950172"/>
    <w:rsid w:val="00951256"/>
    <w:rsid w:val="00952201"/>
    <w:rsid w:val="00952412"/>
    <w:rsid w:val="0095284D"/>
    <w:rsid w:val="00952D7E"/>
    <w:rsid w:val="00953D68"/>
    <w:rsid w:val="00955E9F"/>
    <w:rsid w:val="00956750"/>
    <w:rsid w:val="00957062"/>
    <w:rsid w:val="009570AA"/>
    <w:rsid w:val="00961EAD"/>
    <w:rsid w:val="00962EF6"/>
    <w:rsid w:val="00962F87"/>
    <w:rsid w:val="00963AD2"/>
    <w:rsid w:val="009650BA"/>
    <w:rsid w:val="00965661"/>
    <w:rsid w:val="00965671"/>
    <w:rsid w:val="00967D24"/>
    <w:rsid w:val="0097054E"/>
    <w:rsid w:val="00970E20"/>
    <w:rsid w:val="0097126B"/>
    <w:rsid w:val="00971B69"/>
    <w:rsid w:val="009729F6"/>
    <w:rsid w:val="00972A07"/>
    <w:rsid w:val="00972B84"/>
    <w:rsid w:val="00972F79"/>
    <w:rsid w:val="009735A1"/>
    <w:rsid w:val="009750E0"/>
    <w:rsid w:val="009754D9"/>
    <w:rsid w:val="0097626C"/>
    <w:rsid w:val="0098084D"/>
    <w:rsid w:val="00980CDB"/>
    <w:rsid w:val="00980F9B"/>
    <w:rsid w:val="00981EC2"/>
    <w:rsid w:val="00981F77"/>
    <w:rsid w:val="0098343F"/>
    <w:rsid w:val="00984130"/>
    <w:rsid w:val="00984428"/>
    <w:rsid w:val="009851D3"/>
    <w:rsid w:val="00985753"/>
    <w:rsid w:val="00985C81"/>
    <w:rsid w:val="00986BFE"/>
    <w:rsid w:val="00987ACA"/>
    <w:rsid w:val="00987E6E"/>
    <w:rsid w:val="00990394"/>
    <w:rsid w:val="0099051D"/>
    <w:rsid w:val="0099116E"/>
    <w:rsid w:val="00991920"/>
    <w:rsid w:val="0099229F"/>
    <w:rsid w:val="00992F77"/>
    <w:rsid w:val="0099763F"/>
    <w:rsid w:val="009A00B2"/>
    <w:rsid w:val="009A073B"/>
    <w:rsid w:val="009A0853"/>
    <w:rsid w:val="009A0938"/>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00EB"/>
    <w:rsid w:val="009B12EE"/>
    <w:rsid w:val="009B1BF7"/>
    <w:rsid w:val="009B1F37"/>
    <w:rsid w:val="009B240C"/>
    <w:rsid w:val="009B26FD"/>
    <w:rsid w:val="009B35AE"/>
    <w:rsid w:val="009B36E9"/>
    <w:rsid w:val="009B3AE5"/>
    <w:rsid w:val="009B3F49"/>
    <w:rsid w:val="009B481C"/>
    <w:rsid w:val="009B4EE2"/>
    <w:rsid w:val="009B4F20"/>
    <w:rsid w:val="009B51A6"/>
    <w:rsid w:val="009B5451"/>
    <w:rsid w:val="009B5916"/>
    <w:rsid w:val="009B6A9F"/>
    <w:rsid w:val="009B6B81"/>
    <w:rsid w:val="009B6D74"/>
    <w:rsid w:val="009B7A38"/>
    <w:rsid w:val="009C0183"/>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2FD5"/>
    <w:rsid w:val="009D33F2"/>
    <w:rsid w:val="009D4380"/>
    <w:rsid w:val="009D44A5"/>
    <w:rsid w:val="009D525C"/>
    <w:rsid w:val="009D56C7"/>
    <w:rsid w:val="009D6E31"/>
    <w:rsid w:val="009D7157"/>
    <w:rsid w:val="009D728B"/>
    <w:rsid w:val="009D77EF"/>
    <w:rsid w:val="009E0164"/>
    <w:rsid w:val="009E0814"/>
    <w:rsid w:val="009E0EAF"/>
    <w:rsid w:val="009E1241"/>
    <w:rsid w:val="009E1B68"/>
    <w:rsid w:val="009E22CA"/>
    <w:rsid w:val="009E2B02"/>
    <w:rsid w:val="009E31EE"/>
    <w:rsid w:val="009E3B46"/>
    <w:rsid w:val="009E447D"/>
    <w:rsid w:val="009E5737"/>
    <w:rsid w:val="009E57BB"/>
    <w:rsid w:val="009F1813"/>
    <w:rsid w:val="009F2AA1"/>
    <w:rsid w:val="009F322C"/>
    <w:rsid w:val="009F3E95"/>
    <w:rsid w:val="009F4D7D"/>
    <w:rsid w:val="009F5DF6"/>
    <w:rsid w:val="009F633B"/>
    <w:rsid w:val="009F6CAC"/>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B1"/>
    <w:rsid w:val="00A12E79"/>
    <w:rsid w:val="00A13BEC"/>
    <w:rsid w:val="00A167EF"/>
    <w:rsid w:val="00A16C23"/>
    <w:rsid w:val="00A16D82"/>
    <w:rsid w:val="00A17936"/>
    <w:rsid w:val="00A17E78"/>
    <w:rsid w:val="00A20912"/>
    <w:rsid w:val="00A209E0"/>
    <w:rsid w:val="00A213FB"/>
    <w:rsid w:val="00A23B5D"/>
    <w:rsid w:val="00A23CDA"/>
    <w:rsid w:val="00A24CEA"/>
    <w:rsid w:val="00A24FD1"/>
    <w:rsid w:val="00A25603"/>
    <w:rsid w:val="00A259E0"/>
    <w:rsid w:val="00A302D3"/>
    <w:rsid w:val="00A30EAF"/>
    <w:rsid w:val="00A34110"/>
    <w:rsid w:val="00A34B4B"/>
    <w:rsid w:val="00A34C66"/>
    <w:rsid w:val="00A35122"/>
    <w:rsid w:val="00A35D14"/>
    <w:rsid w:val="00A36484"/>
    <w:rsid w:val="00A36531"/>
    <w:rsid w:val="00A365DE"/>
    <w:rsid w:val="00A36EAB"/>
    <w:rsid w:val="00A41819"/>
    <w:rsid w:val="00A42603"/>
    <w:rsid w:val="00A43486"/>
    <w:rsid w:val="00A44633"/>
    <w:rsid w:val="00A44A1D"/>
    <w:rsid w:val="00A45092"/>
    <w:rsid w:val="00A46033"/>
    <w:rsid w:val="00A473BE"/>
    <w:rsid w:val="00A50414"/>
    <w:rsid w:val="00A5138C"/>
    <w:rsid w:val="00A52236"/>
    <w:rsid w:val="00A5312F"/>
    <w:rsid w:val="00A535E3"/>
    <w:rsid w:val="00A53783"/>
    <w:rsid w:val="00A53FD2"/>
    <w:rsid w:val="00A54FA1"/>
    <w:rsid w:val="00A567FF"/>
    <w:rsid w:val="00A57008"/>
    <w:rsid w:val="00A5757A"/>
    <w:rsid w:val="00A576C3"/>
    <w:rsid w:val="00A57BFB"/>
    <w:rsid w:val="00A606EE"/>
    <w:rsid w:val="00A60A5B"/>
    <w:rsid w:val="00A62AF4"/>
    <w:rsid w:val="00A63004"/>
    <w:rsid w:val="00A633B8"/>
    <w:rsid w:val="00A64868"/>
    <w:rsid w:val="00A65792"/>
    <w:rsid w:val="00A65CA7"/>
    <w:rsid w:val="00A661CD"/>
    <w:rsid w:val="00A67062"/>
    <w:rsid w:val="00A67278"/>
    <w:rsid w:val="00A672AC"/>
    <w:rsid w:val="00A67408"/>
    <w:rsid w:val="00A678BC"/>
    <w:rsid w:val="00A70F40"/>
    <w:rsid w:val="00A72C45"/>
    <w:rsid w:val="00A74698"/>
    <w:rsid w:val="00A74BDF"/>
    <w:rsid w:val="00A756C3"/>
    <w:rsid w:val="00A75D1A"/>
    <w:rsid w:val="00A765CC"/>
    <w:rsid w:val="00A77502"/>
    <w:rsid w:val="00A77B9C"/>
    <w:rsid w:val="00A804C8"/>
    <w:rsid w:val="00A80705"/>
    <w:rsid w:val="00A80713"/>
    <w:rsid w:val="00A80CF5"/>
    <w:rsid w:val="00A80FBD"/>
    <w:rsid w:val="00A81580"/>
    <w:rsid w:val="00A81E4F"/>
    <w:rsid w:val="00A82D86"/>
    <w:rsid w:val="00A8382E"/>
    <w:rsid w:val="00A84319"/>
    <w:rsid w:val="00A844D7"/>
    <w:rsid w:val="00A8490F"/>
    <w:rsid w:val="00A849D9"/>
    <w:rsid w:val="00A85BBB"/>
    <w:rsid w:val="00A865E4"/>
    <w:rsid w:val="00A870DF"/>
    <w:rsid w:val="00A9055D"/>
    <w:rsid w:val="00A9068F"/>
    <w:rsid w:val="00A9076B"/>
    <w:rsid w:val="00A909CF"/>
    <w:rsid w:val="00A90BB1"/>
    <w:rsid w:val="00A90C6E"/>
    <w:rsid w:val="00A90DA4"/>
    <w:rsid w:val="00A93E37"/>
    <w:rsid w:val="00A9425B"/>
    <w:rsid w:val="00A94413"/>
    <w:rsid w:val="00A95188"/>
    <w:rsid w:val="00A95AA1"/>
    <w:rsid w:val="00A95D45"/>
    <w:rsid w:val="00A95DB2"/>
    <w:rsid w:val="00A95DB9"/>
    <w:rsid w:val="00A966BF"/>
    <w:rsid w:val="00A976D2"/>
    <w:rsid w:val="00A97981"/>
    <w:rsid w:val="00A97CE5"/>
    <w:rsid w:val="00A97DF0"/>
    <w:rsid w:val="00A97E54"/>
    <w:rsid w:val="00AA0412"/>
    <w:rsid w:val="00AA1763"/>
    <w:rsid w:val="00AA28E0"/>
    <w:rsid w:val="00AA29BF"/>
    <w:rsid w:val="00AA2B13"/>
    <w:rsid w:val="00AA2D49"/>
    <w:rsid w:val="00AA2E47"/>
    <w:rsid w:val="00AA2F3B"/>
    <w:rsid w:val="00AA3401"/>
    <w:rsid w:val="00AA4018"/>
    <w:rsid w:val="00AA4750"/>
    <w:rsid w:val="00AA791F"/>
    <w:rsid w:val="00AA7A59"/>
    <w:rsid w:val="00AA7F30"/>
    <w:rsid w:val="00AB1A79"/>
    <w:rsid w:val="00AB1A7B"/>
    <w:rsid w:val="00AB1B36"/>
    <w:rsid w:val="00AB1B58"/>
    <w:rsid w:val="00AB1C7C"/>
    <w:rsid w:val="00AB1DDA"/>
    <w:rsid w:val="00AB2D6B"/>
    <w:rsid w:val="00AB3592"/>
    <w:rsid w:val="00AB3609"/>
    <w:rsid w:val="00AB38A4"/>
    <w:rsid w:val="00AB3BDD"/>
    <w:rsid w:val="00AB4B0C"/>
    <w:rsid w:val="00AB5044"/>
    <w:rsid w:val="00AB5526"/>
    <w:rsid w:val="00AB561B"/>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903"/>
    <w:rsid w:val="00AD1AB3"/>
    <w:rsid w:val="00AD2140"/>
    <w:rsid w:val="00AD21CA"/>
    <w:rsid w:val="00AD261E"/>
    <w:rsid w:val="00AD326C"/>
    <w:rsid w:val="00AD34BE"/>
    <w:rsid w:val="00AD38D9"/>
    <w:rsid w:val="00AD4423"/>
    <w:rsid w:val="00AD4479"/>
    <w:rsid w:val="00AD449A"/>
    <w:rsid w:val="00AD60E4"/>
    <w:rsid w:val="00AD6AF0"/>
    <w:rsid w:val="00AD715B"/>
    <w:rsid w:val="00AD7338"/>
    <w:rsid w:val="00AD7973"/>
    <w:rsid w:val="00AD7D31"/>
    <w:rsid w:val="00AE196F"/>
    <w:rsid w:val="00AE1C1B"/>
    <w:rsid w:val="00AE2ADE"/>
    <w:rsid w:val="00AE2B43"/>
    <w:rsid w:val="00AE41D7"/>
    <w:rsid w:val="00AE4A43"/>
    <w:rsid w:val="00AE4BBF"/>
    <w:rsid w:val="00AE556C"/>
    <w:rsid w:val="00AE5ACD"/>
    <w:rsid w:val="00AE6810"/>
    <w:rsid w:val="00AE6E9F"/>
    <w:rsid w:val="00AE7092"/>
    <w:rsid w:val="00AE7A01"/>
    <w:rsid w:val="00AF059E"/>
    <w:rsid w:val="00AF2938"/>
    <w:rsid w:val="00AF2BDF"/>
    <w:rsid w:val="00AF3726"/>
    <w:rsid w:val="00AF42D4"/>
    <w:rsid w:val="00AF6157"/>
    <w:rsid w:val="00AF7125"/>
    <w:rsid w:val="00AF7345"/>
    <w:rsid w:val="00AF77A7"/>
    <w:rsid w:val="00B005B5"/>
    <w:rsid w:val="00B00A1D"/>
    <w:rsid w:val="00B00D84"/>
    <w:rsid w:val="00B01606"/>
    <w:rsid w:val="00B01D12"/>
    <w:rsid w:val="00B02306"/>
    <w:rsid w:val="00B02400"/>
    <w:rsid w:val="00B03B42"/>
    <w:rsid w:val="00B0456F"/>
    <w:rsid w:val="00B054BF"/>
    <w:rsid w:val="00B05C9C"/>
    <w:rsid w:val="00B07778"/>
    <w:rsid w:val="00B07944"/>
    <w:rsid w:val="00B07B7A"/>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CFA"/>
    <w:rsid w:val="00B2298C"/>
    <w:rsid w:val="00B24B3D"/>
    <w:rsid w:val="00B24C6E"/>
    <w:rsid w:val="00B25A40"/>
    <w:rsid w:val="00B2776B"/>
    <w:rsid w:val="00B27CAA"/>
    <w:rsid w:val="00B30348"/>
    <w:rsid w:val="00B3185E"/>
    <w:rsid w:val="00B31E50"/>
    <w:rsid w:val="00B32C5F"/>
    <w:rsid w:val="00B36279"/>
    <w:rsid w:val="00B370AA"/>
    <w:rsid w:val="00B37232"/>
    <w:rsid w:val="00B40488"/>
    <w:rsid w:val="00B406B0"/>
    <w:rsid w:val="00B4121A"/>
    <w:rsid w:val="00B438E2"/>
    <w:rsid w:val="00B44235"/>
    <w:rsid w:val="00B4500C"/>
    <w:rsid w:val="00B4508D"/>
    <w:rsid w:val="00B45AB1"/>
    <w:rsid w:val="00B45DE2"/>
    <w:rsid w:val="00B46A5B"/>
    <w:rsid w:val="00B46B3B"/>
    <w:rsid w:val="00B46CA5"/>
    <w:rsid w:val="00B476B0"/>
    <w:rsid w:val="00B52170"/>
    <w:rsid w:val="00B524BE"/>
    <w:rsid w:val="00B52C0E"/>
    <w:rsid w:val="00B54E8C"/>
    <w:rsid w:val="00B56D02"/>
    <w:rsid w:val="00B56D5A"/>
    <w:rsid w:val="00B5726D"/>
    <w:rsid w:val="00B57500"/>
    <w:rsid w:val="00B57582"/>
    <w:rsid w:val="00B575B5"/>
    <w:rsid w:val="00B61EF7"/>
    <w:rsid w:val="00B624A1"/>
    <w:rsid w:val="00B62751"/>
    <w:rsid w:val="00B62C3B"/>
    <w:rsid w:val="00B6307E"/>
    <w:rsid w:val="00B646D3"/>
    <w:rsid w:val="00B64835"/>
    <w:rsid w:val="00B649A2"/>
    <w:rsid w:val="00B64CFE"/>
    <w:rsid w:val="00B65E1B"/>
    <w:rsid w:val="00B66806"/>
    <w:rsid w:val="00B6691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803A9"/>
    <w:rsid w:val="00B804CB"/>
    <w:rsid w:val="00B8068B"/>
    <w:rsid w:val="00B806E1"/>
    <w:rsid w:val="00B81302"/>
    <w:rsid w:val="00B813CA"/>
    <w:rsid w:val="00B813D3"/>
    <w:rsid w:val="00B82C6B"/>
    <w:rsid w:val="00B82CC5"/>
    <w:rsid w:val="00B83ABB"/>
    <w:rsid w:val="00B848B6"/>
    <w:rsid w:val="00B85DBB"/>
    <w:rsid w:val="00B86280"/>
    <w:rsid w:val="00B86591"/>
    <w:rsid w:val="00B86610"/>
    <w:rsid w:val="00B86CD2"/>
    <w:rsid w:val="00B871BC"/>
    <w:rsid w:val="00B8767B"/>
    <w:rsid w:val="00B877C8"/>
    <w:rsid w:val="00B913EA"/>
    <w:rsid w:val="00B919C4"/>
    <w:rsid w:val="00B92299"/>
    <w:rsid w:val="00B9239A"/>
    <w:rsid w:val="00B94324"/>
    <w:rsid w:val="00B9536C"/>
    <w:rsid w:val="00B9548D"/>
    <w:rsid w:val="00B96CEB"/>
    <w:rsid w:val="00B96D92"/>
    <w:rsid w:val="00BA2457"/>
    <w:rsid w:val="00BA26E6"/>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D0C2E"/>
    <w:rsid w:val="00BD0F51"/>
    <w:rsid w:val="00BD5B2A"/>
    <w:rsid w:val="00BD75E5"/>
    <w:rsid w:val="00BD7B86"/>
    <w:rsid w:val="00BD7D9A"/>
    <w:rsid w:val="00BE13BA"/>
    <w:rsid w:val="00BE13C8"/>
    <w:rsid w:val="00BE2AE0"/>
    <w:rsid w:val="00BE3337"/>
    <w:rsid w:val="00BE34F3"/>
    <w:rsid w:val="00BE38C7"/>
    <w:rsid w:val="00BE489E"/>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5669"/>
    <w:rsid w:val="00BF66E2"/>
    <w:rsid w:val="00BF7502"/>
    <w:rsid w:val="00BF79A4"/>
    <w:rsid w:val="00C004CD"/>
    <w:rsid w:val="00C00792"/>
    <w:rsid w:val="00C035F3"/>
    <w:rsid w:val="00C046C4"/>
    <w:rsid w:val="00C0528B"/>
    <w:rsid w:val="00C0712C"/>
    <w:rsid w:val="00C071AD"/>
    <w:rsid w:val="00C10C2E"/>
    <w:rsid w:val="00C112E9"/>
    <w:rsid w:val="00C116B2"/>
    <w:rsid w:val="00C1187F"/>
    <w:rsid w:val="00C1314B"/>
    <w:rsid w:val="00C1335F"/>
    <w:rsid w:val="00C1340C"/>
    <w:rsid w:val="00C14F53"/>
    <w:rsid w:val="00C17161"/>
    <w:rsid w:val="00C173CD"/>
    <w:rsid w:val="00C2045D"/>
    <w:rsid w:val="00C20579"/>
    <w:rsid w:val="00C2075E"/>
    <w:rsid w:val="00C207CC"/>
    <w:rsid w:val="00C20C1A"/>
    <w:rsid w:val="00C21632"/>
    <w:rsid w:val="00C24298"/>
    <w:rsid w:val="00C24694"/>
    <w:rsid w:val="00C25BA9"/>
    <w:rsid w:val="00C25F77"/>
    <w:rsid w:val="00C2771E"/>
    <w:rsid w:val="00C30143"/>
    <w:rsid w:val="00C30D4C"/>
    <w:rsid w:val="00C3104B"/>
    <w:rsid w:val="00C320F2"/>
    <w:rsid w:val="00C32BEA"/>
    <w:rsid w:val="00C34FAD"/>
    <w:rsid w:val="00C401FB"/>
    <w:rsid w:val="00C409F7"/>
    <w:rsid w:val="00C43650"/>
    <w:rsid w:val="00C43F83"/>
    <w:rsid w:val="00C4472C"/>
    <w:rsid w:val="00C47188"/>
    <w:rsid w:val="00C47641"/>
    <w:rsid w:val="00C50EB2"/>
    <w:rsid w:val="00C50F54"/>
    <w:rsid w:val="00C515F2"/>
    <w:rsid w:val="00C527C6"/>
    <w:rsid w:val="00C530B5"/>
    <w:rsid w:val="00C53D57"/>
    <w:rsid w:val="00C54A7B"/>
    <w:rsid w:val="00C54C12"/>
    <w:rsid w:val="00C555DC"/>
    <w:rsid w:val="00C55DF6"/>
    <w:rsid w:val="00C5601E"/>
    <w:rsid w:val="00C567F4"/>
    <w:rsid w:val="00C56C23"/>
    <w:rsid w:val="00C60DA9"/>
    <w:rsid w:val="00C6249C"/>
    <w:rsid w:val="00C628D2"/>
    <w:rsid w:val="00C63030"/>
    <w:rsid w:val="00C63619"/>
    <w:rsid w:val="00C641B8"/>
    <w:rsid w:val="00C6434B"/>
    <w:rsid w:val="00C64564"/>
    <w:rsid w:val="00C64EF2"/>
    <w:rsid w:val="00C66AC1"/>
    <w:rsid w:val="00C7122B"/>
    <w:rsid w:val="00C71ABB"/>
    <w:rsid w:val="00C71B67"/>
    <w:rsid w:val="00C7255B"/>
    <w:rsid w:val="00C73844"/>
    <w:rsid w:val="00C73E0B"/>
    <w:rsid w:val="00C74773"/>
    <w:rsid w:val="00C749EE"/>
    <w:rsid w:val="00C74C0F"/>
    <w:rsid w:val="00C75091"/>
    <w:rsid w:val="00C772C7"/>
    <w:rsid w:val="00C8008E"/>
    <w:rsid w:val="00C80B4B"/>
    <w:rsid w:val="00C80FD2"/>
    <w:rsid w:val="00C81D71"/>
    <w:rsid w:val="00C82781"/>
    <w:rsid w:val="00C8426B"/>
    <w:rsid w:val="00C84E23"/>
    <w:rsid w:val="00C87142"/>
    <w:rsid w:val="00C87A5B"/>
    <w:rsid w:val="00C87D2E"/>
    <w:rsid w:val="00C923CB"/>
    <w:rsid w:val="00C934FE"/>
    <w:rsid w:val="00C946CB"/>
    <w:rsid w:val="00C94DC4"/>
    <w:rsid w:val="00C95661"/>
    <w:rsid w:val="00C95C43"/>
    <w:rsid w:val="00C9606B"/>
    <w:rsid w:val="00C9659E"/>
    <w:rsid w:val="00C96C93"/>
    <w:rsid w:val="00C96E53"/>
    <w:rsid w:val="00CA0408"/>
    <w:rsid w:val="00CA0760"/>
    <w:rsid w:val="00CA12C8"/>
    <w:rsid w:val="00CA1999"/>
    <w:rsid w:val="00CA25AA"/>
    <w:rsid w:val="00CA29AC"/>
    <w:rsid w:val="00CA2E49"/>
    <w:rsid w:val="00CA3538"/>
    <w:rsid w:val="00CA6093"/>
    <w:rsid w:val="00CA648E"/>
    <w:rsid w:val="00CA6AF2"/>
    <w:rsid w:val="00CA6F21"/>
    <w:rsid w:val="00CA7853"/>
    <w:rsid w:val="00CA78ED"/>
    <w:rsid w:val="00CB00F7"/>
    <w:rsid w:val="00CB0BFF"/>
    <w:rsid w:val="00CB0FB7"/>
    <w:rsid w:val="00CB2558"/>
    <w:rsid w:val="00CB381F"/>
    <w:rsid w:val="00CB3A89"/>
    <w:rsid w:val="00CB3D92"/>
    <w:rsid w:val="00CB3DFA"/>
    <w:rsid w:val="00CB4117"/>
    <w:rsid w:val="00CB4E7B"/>
    <w:rsid w:val="00CB560D"/>
    <w:rsid w:val="00CB5753"/>
    <w:rsid w:val="00CB7816"/>
    <w:rsid w:val="00CC0E80"/>
    <w:rsid w:val="00CC1091"/>
    <w:rsid w:val="00CC15DA"/>
    <w:rsid w:val="00CC1DD2"/>
    <w:rsid w:val="00CC3116"/>
    <w:rsid w:val="00CC3828"/>
    <w:rsid w:val="00CC39B3"/>
    <w:rsid w:val="00CC4519"/>
    <w:rsid w:val="00CC5900"/>
    <w:rsid w:val="00CC60A8"/>
    <w:rsid w:val="00CC6D6E"/>
    <w:rsid w:val="00CC7582"/>
    <w:rsid w:val="00CC765F"/>
    <w:rsid w:val="00CC7ACD"/>
    <w:rsid w:val="00CC7FB7"/>
    <w:rsid w:val="00CD0B11"/>
    <w:rsid w:val="00CD11CE"/>
    <w:rsid w:val="00CD19AD"/>
    <w:rsid w:val="00CD293E"/>
    <w:rsid w:val="00CD2F13"/>
    <w:rsid w:val="00CD33C6"/>
    <w:rsid w:val="00CD5E6C"/>
    <w:rsid w:val="00CD7326"/>
    <w:rsid w:val="00CD7661"/>
    <w:rsid w:val="00CE1516"/>
    <w:rsid w:val="00CE15F5"/>
    <w:rsid w:val="00CE170B"/>
    <w:rsid w:val="00CE3448"/>
    <w:rsid w:val="00CE3DCA"/>
    <w:rsid w:val="00CE4C7C"/>
    <w:rsid w:val="00CE4D94"/>
    <w:rsid w:val="00CE5745"/>
    <w:rsid w:val="00CE5B3C"/>
    <w:rsid w:val="00CE607C"/>
    <w:rsid w:val="00CE6E21"/>
    <w:rsid w:val="00CF078C"/>
    <w:rsid w:val="00CF0893"/>
    <w:rsid w:val="00CF09AD"/>
    <w:rsid w:val="00CF0A64"/>
    <w:rsid w:val="00CF18D0"/>
    <w:rsid w:val="00CF1B40"/>
    <w:rsid w:val="00CF1DE8"/>
    <w:rsid w:val="00CF1EC3"/>
    <w:rsid w:val="00CF269F"/>
    <w:rsid w:val="00CF2C2B"/>
    <w:rsid w:val="00CF2C80"/>
    <w:rsid w:val="00CF49F0"/>
    <w:rsid w:val="00CF4A48"/>
    <w:rsid w:val="00CF57A6"/>
    <w:rsid w:val="00CF598D"/>
    <w:rsid w:val="00CF5F12"/>
    <w:rsid w:val="00CF775D"/>
    <w:rsid w:val="00D010E1"/>
    <w:rsid w:val="00D010E2"/>
    <w:rsid w:val="00D0123F"/>
    <w:rsid w:val="00D05BB4"/>
    <w:rsid w:val="00D05DB5"/>
    <w:rsid w:val="00D05E4B"/>
    <w:rsid w:val="00D065C9"/>
    <w:rsid w:val="00D075AB"/>
    <w:rsid w:val="00D07BEF"/>
    <w:rsid w:val="00D07E3C"/>
    <w:rsid w:val="00D07FB2"/>
    <w:rsid w:val="00D1066A"/>
    <w:rsid w:val="00D12AA9"/>
    <w:rsid w:val="00D13DFF"/>
    <w:rsid w:val="00D14181"/>
    <w:rsid w:val="00D1497F"/>
    <w:rsid w:val="00D14D05"/>
    <w:rsid w:val="00D1541A"/>
    <w:rsid w:val="00D15979"/>
    <w:rsid w:val="00D2034A"/>
    <w:rsid w:val="00D20693"/>
    <w:rsid w:val="00D21229"/>
    <w:rsid w:val="00D21A32"/>
    <w:rsid w:val="00D225D4"/>
    <w:rsid w:val="00D227AF"/>
    <w:rsid w:val="00D243AD"/>
    <w:rsid w:val="00D31255"/>
    <w:rsid w:val="00D32306"/>
    <w:rsid w:val="00D3271D"/>
    <w:rsid w:val="00D34833"/>
    <w:rsid w:val="00D3485F"/>
    <w:rsid w:val="00D3510A"/>
    <w:rsid w:val="00D3585A"/>
    <w:rsid w:val="00D35934"/>
    <w:rsid w:val="00D35D83"/>
    <w:rsid w:val="00D36002"/>
    <w:rsid w:val="00D37782"/>
    <w:rsid w:val="00D40A3B"/>
    <w:rsid w:val="00D41508"/>
    <w:rsid w:val="00D41C63"/>
    <w:rsid w:val="00D422E3"/>
    <w:rsid w:val="00D435BA"/>
    <w:rsid w:val="00D43CF8"/>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F1"/>
    <w:rsid w:val="00D517F7"/>
    <w:rsid w:val="00D51A61"/>
    <w:rsid w:val="00D539B7"/>
    <w:rsid w:val="00D54F09"/>
    <w:rsid w:val="00D55E11"/>
    <w:rsid w:val="00D5663A"/>
    <w:rsid w:val="00D56EC9"/>
    <w:rsid w:val="00D5738A"/>
    <w:rsid w:val="00D575FF"/>
    <w:rsid w:val="00D608E7"/>
    <w:rsid w:val="00D618B4"/>
    <w:rsid w:val="00D64597"/>
    <w:rsid w:val="00D64AC8"/>
    <w:rsid w:val="00D652CC"/>
    <w:rsid w:val="00D66C0B"/>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3107"/>
    <w:rsid w:val="00D936B3"/>
    <w:rsid w:val="00D93B63"/>
    <w:rsid w:val="00D93DF0"/>
    <w:rsid w:val="00D95BF1"/>
    <w:rsid w:val="00D962DF"/>
    <w:rsid w:val="00D9630F"/>
    <w:rsid w:val="00D9649A"/>
    <w:rsid w:val="00D96EF5"/>
    <w:rsid w:val="00D9701A"/>
    <w:rsid w:val="00DA06FC"/>
    <w:rsid w:val="00DA082A"/>
    <w:rsid w:val="00DA17F8"/>
    <w:rsid w:val="00DA1FA3"/>
    <w:rsid w:val="00DA2845"/>
    <w:rsid w:val="00DA31FC"/>
    <w:rsid w:val="00DA3515"/>
    <w:rsid w:val="00DA35A4"/>
    <w:rsid w:val="00DA4B56"/>
    <w:rsid w:val="00DA5C4F"/>
    <w:rsid w:val="00DA7577"/>
    <w:rsid w:val="00DB010C"/>
    <w:rsid w:val="00DB14F8"/>
    <w:rsid w:val="00DB1CD3"/>
    <w:rsid w:val="00DB1D60"/>
    <w:rsid w:val="00DB1F56"/>
    <w:rsid w:val="00DB207C"/>
    <w:rsid w:val="00DB2083"/>
    <w:rsid w:val="00DB35C2"/>
    <w:rsid w:val="00DB397A"/>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D65"/>
    <w:rsid w:val="00DC3EDC"/>
    <w:rsid w:val="00DC676E"/>
    <w:rsid w:val="00DC6777"/>
    <w:rsid w:val="00DC703F"/>
    <w:rsid w:val="00DC70FE"/>
    <w:rsid w:val="00DC71E4"/>
    <w:rsid w:val="00DD1555"/>
    <w:rsid w:val="00DD1921"/>
    <w:rsid w:val="00DD1F52"/>
    <w:rsid w:val="00DD5D7E"/>
    <w:rsid w:val="00DD5E72"/>
    <w:rsid w:val="00DD621C"/>
    <w:rsid w:val="00DD69D3"/>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DF5CD4"/>
    <w:rsid w:val="00E0085C"/>
    <w:rsid w:val="00E01D5B"/>
    <w:rsid w:val="00E0508B"/>
    <w:rsid w:val="00E05670"/>
    <w:rsid w:val="00E057E0"/>
    <w:rsid w:val="00E05D0C"/>
    <w:rsid w:val="00E06862"/>
    <w:rsid w:val="00E06B1D"/>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5B1"/>
    <w:rsid w:val="00E426AC"/>
    <w:rsid w:val="00E4275A"/>
    <w:rsid w:val="00E42932"/>
    <w:rsid w:val="00E43271"/>
    <w:rsid w:val="00E4343F"/>
    <w:rsid w:val="00E44A09"/>
    <w:rsid w:val="00E44C7C"/>
    <w:rsid w:val="00E461CE"/>
    <w:rsid w:val="00E46B1C"/>
    <w:rsid w:val="00E47250"/>
    <w:rsid w:val="00E47FAE"/>
    <w:rsid w:val="00E5265A"/>
    <w:rsid w:val="00E52F1B"/>
    <w:rsid w:val="00E5377D"/>
    <w:rsid w:val="00E53926"/>
    <w:rsid w:val="00E53F71"/>
    <w:rsid w:val="00E5459E"/>
    <w:rsid w:val="00E551D9"/>
    <w:rsid w:val="00E5637C"/>
    <w:rsid w:val="00E5673E"/>
    <w:rsid w:val="00E56C3F"/>
    <w:rsid w:val="00E56E12"/>
    <w:rsid w:val="00E56FA8"/>
    <w:rsid w:val="00E57119"/>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6360"/>
    <w:rsid w:val="00E77818"/>
    <w:rsid w:val="00E80FF2"/>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FF"/>
    <w:rsid w:val="00E855AB"/>
    <w:rsid w:val="00E85E8B"/>
    <w:rsid w:val="00E866A2"/>
    <w:rsid w:val="00E90AAF"/>
    <w:rsid w:val="00E92312"/>
    <w:rsid w:val="00E9290A"/>
    <w:rsid w:val="00E92B50"/>
    <w:rsid w:val="00E931DC"/>
    <w:rsid w:val="00E93369"/>
    <w:rsid w:val="00E9362D"/>
    <w:rsid w:val="00E94E9C"/>
    <w:rsid w:val="00E969F0"/>
    <w:rsid w:val="00E96ACE"/>
    <w:rsid w:val="00E96C81"/>
    <w:rsid w:val="00E973A5"/>
    <w:rsid w:val="00E977FC"/>
    <w:rsid w:val="00E9786D"/>
    <w:rsid w:val="00E97FF7"/>
    <w:rsid w:val="00EA0021"/>
    <w:rsid w:val="00EA05BD"/>
    <w:rsid w:val="00EA0F43"/>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4DF8"/>
    <w:rsid w:val="00EB5428"/>
    <w:rsid w:val="00EB591F"/>
    <w:rsid w:val="00EB792E"/>
    <w:rsid w:val="00EC37CA"/>
    <w:rsid w:val="00EC4372"/>
    <w:rsid w:val="00EC4800"/>
    <w:rsid w:val="00EC4D33"/>
    <w:rsid w:val="00EC55CA"/>
    <w:rsid w:val="00EC5D28"/>
    <w:rsid w:val="00EC5D75"/>
    <w:rsid w:val="00EC619F"/>
    <w:rsid w:val="00EC6781"/>
    <w:rsid w:val="00EC76CC"/>
    <w:rsid w:val="00ED0C46"/>
    <w:rsid w:val="00ED1223"/>
    <w:rsid w:val="00ED3513"/>
    <w:rsid w:val="00ED383D"/>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1686"/>
    <w:rsid w:val="00EF1786"/>
    <w:rsid w:val="00EF18EC"/>
    <w:rsid w:val="00EF210D"/>
    <w:rsid w:val="00EF2F3A"/>
    <w:rsid w:val="00EF3C46"/>
    <w:rsid w:val="00EF4709"/>
    <w:rsid w:val="00EF4814"/>
    <w:rsid w:val="00EF4A95"/>
    <w:rsid w:val="00EF4C9C"/>
    <w:rsid w:val="00EF5D1F"/>
    <w:rsid w:val="00EF6710"/>
    <w:rsid w:val="00EF6DB6"/>
    <w:rsid w:val="00EF6EED"/>
    <w:rsid w:val="00F00B15"/>
    <w:rsid w:val="00F010FF"/>
    <w:rsid w:val="00F02719"/>
    <w:rsid w:val="00F02A8B"/>
    <w:rsid w:val="00F036FF"/>
    <w:rsid w:val="00F04B73"/>
    <w:rsid w:val="00F058EF"/>
    <w:rsid w:val="00F068EC"/>
    <w:rsid w:val="00F10452"/>
    <w:rsid w:val="00F1063F"/>
    <w:rsid w:val="00F10665"/>
    <w:rsid w:val="00F108D7"/>
    <w:rsid w:val="00F109F2"/>
    <w:rsid w:val="00F11724"/>
    <w:rsid w:val="00F11D40"/>
    <w:rsid w:val="00F11F78"/>
    <w:rsid w:val="00F124C4"/>
    <w:rsid w:val="00F12D5F"/>
    <w:rsid w:val="00F12EF3"/>
    <w:rsid w:val="00F13500"/>
    <w:rsid w:val="00F14763"/>
    <w:rsid w:val="00F15D78"/>
    <w:rsid w:val="00F164FC"/>
    <w:rsid w:val="00F1741B"/>
    <w:rsid w:val="00F21236"/>
    <w:rsid w:val="00F215E5"/>
    <w:rsid w:val="00F21749"/>
    <w:rsid w:val="00F21D29"/>
    <w:rsid w:val="00F234DB"/>
    <w:rsid w:val="00F23522"/>
    <w:rsid w:val="00F23756"/>
    <w:rsid w:val="00F23837"/>
    <w:rsid w:val="00F244B3"/>
    <w:rsid w:val="00F246C0"/>
    <w:rsid w:val="00F247E1"/>
    <w:rsid w:val="00F25888"/>
    <w:rsid w:val="00F260DC"/>
    <w:rsid w:val="00F26251"/>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50C36"/>
    <w:rsid w:val="00F51F37"/>
    <w:rsid w:val="00F527D7"/>
    <w:rsid w:val="00F53812"/>
    <w:rsid w:val="00F5396C"/>
    <w:rsid w:val="00F540AA"/>
    <w:rsid w:val="00F540DE"/>
    <w:rsid w:val="00F54212"/>
    <w:rsid w:val="00F54617"/>
    <w:rsid w:val="00F54657"/>
    <w:rsid w:val="00F5472C"/>
    <w:rsid w:val="00F54A33"/>
    <w:rsid w:val="00F54D35"/>
    <w:rsid w:val="00F54F12"/>
    <w:rsid w:val="00F55AE8"/>
    <w:rsid w:val="00F56786"/>
    <w:rsid w:val="00F60689"/>
    <w:rsid w:val="00F60B10"/>
    <w:rsid w:val="00F6325D"/>
    <w:rsid w:val="00F65059"/>
    <w:rsid w:val="00F650EC"/>
    <w:rsid w:val="00F6579C"/>
    <w:rsid w:val="00F666D7"/>
    <w:rsid w:val="00F70398"/>
    <w:rsid w:val="00F7223A"/>
    <w:rsid w:val="00F72288"/>
    <w:rsid w:val="00F73015"/>
    <w:rsid w:val="00F7327C"/>
    <w:rsid w:val="00F75453"/>
    <w:rsid w:val="00F7703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6918"/>
    <w:rsid w:val="00F97B1E"/>
    <w:rsid w:val="00FA15EF"/>
    <w:rsid w:val="00FA42EE"/>
    <w:rsid w:val="00FA49A7"/>
    <w:rsid w:val="00FA723C"/>
    <w:rsid w:val="00FB146D"/>
    <w:rsid w:val="00FB1A5E"/>
    <w:rsid w:val="00FB2BE5"/>
    <w:rsid w:val="00FB3F84"/>
    <w:rsid w:val="00FB4AB9"/>
    <w:rsid w:val="00FB4E0D"/>
    <w:rsid w:val="00FB5C3B"/>
    <w:rsid w:val="00FB6115"/>
    <w:rsid w:val="00FB634D"/>
    <w:rsid w:val="00FB655F"/>
    <w:rsid w:val="00FB660F"/>
    <w:rsid w:val="00FB6FDC"/>
    <w:rsid w:val="00FC0090"/>
    <w:rsid w:val="00FC19F4"/>
    <w:rsid w:val="00FC1CA5"/>
    <w:rsid w:val="00FC287F"/>
    <w:rsid w:val="00FC3653"/>
    <w:rsid w:val="00FC38B0"/>
    <w:rsid w:val="00FC4143"/>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231"/>
    <w:rsid w:val="00FD5C42"/>
    <w:rsid w:val="00FD5FF7"/>
    <w:rsid w:val="00FD6D09"/>
    <w:rsid w:val="00FE0E61"/>
    <w:rsid w:val="00FE1511"/>
    <w:rsid w:val="00FE1AD8"/>
    <w:rsid w:val="00FE2549"/>
    <w:rsid w:val="00FE312C"/>
    <w:rsid w:val="00FE372D"/>
    <w:rsid w:val="00FE37B1"/>
    <w:rsid w:val="00FE3C50"/>
    <w:rsid w:val="00FE3E84"/>
    <w:rsid w:val="00FE4279"/>
    <w:rsid w:val="00FE432F"/>
    <w:rsid w:val="00FE4DC1"/>
    <w:rsid w:val="00FE4FFD"/>
    <w:rsid w:val="00FE507E"/>
    <w:rsid w:val="00FE51AE"/>
    <w:rsid w:val="00FE52EF"/>
    <w:rsid w:val="00FE631E"/>
    <w:rsid w:val="00FE6AA2"/>
    <w:rsid w:val="00FF18E5"/>
    <w:rsid w:val="00FF1E86"/>
    <w:rsid w:val="00FF21DD"/>
    <w:rsid w:val="00FF2829"/>
    <w:rsid w:val="00FF34C6"/>
    <w:rsid w:val="00FF3F86"/>
    <w:rsid w:val="00FF4A0B"/>
    <w:rsid w:val="00FF4C17"/>
    <w:rsid w:val="00FF54E2"/>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11E943D"/>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 w:type="paragraph" w:styleId="Liststycke">
    <w:name w:val="List Paragraph"/>
    <w:basedOn w:val="Normal"/>
    <w:uiPriority w:val="34"/>
    <w:qFormat/>
    <w:rsid w:val="0009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900">
      <w:bodyDiv w:val="1"/>
      <w:marLeft w:val="0"/>
      <w:marRight w:val="0"/>
      <w:marTop w:val="0"/>
      <w:marBottom w:val="0"/>
      <w:divBdr>
        <w:top w:val="none" w:sz="0" w:space="0" w:color="auto"/>
        <w:left w:val="none" w:sz="0" w:space="0" w:color="auto"/>
        <w:bottom w:val="none" w:sz="0" w:space="0" w:color="auto"/>
        <w:right w:val="none" w:sz="0" w:space="0" w:color="auto"/>
      </w:divBdr>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7forvaltare@hsb.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b.se/malardalarna/brf/Framby_ga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ta0449@gmail.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tyrelsen.frambygard@telia.com"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cko.l@icloud.co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AB15-4114-4CC2-ACD8-22C0FCB26703}">
  <ds:schemaRefs>
    <ds:schemaRef ds:uri="http://schemas.microsoft.com/sharepoint/v3/contenttype/forms"/>
  </ds:schemaRefs>
</ds:datastoreItem>
</file>

<file path=customXml/itemProps2.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C5A1CE-A9E3-4416-9F89-A0F57B00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2</TotalTime>
  <Pages>3</Pages>
  <Words>864</Words>
  <Characters>7575</Characters>
  <Application>Microsoft Office Word</Application>
  <DocSecurity>0</DocSecurity>
  <Lines>63</Lines>
  <Paragraphs>16</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8423</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HSB  Främbygård</cp:lastModifiedBy>
  <cp:revision>2</cp:revision>
  <cp:lastPrinted>2021-05-20T10:23:00Z</cp:lastPrinted>
  <dcterms:created xsi:type="dcterms:W3CDTF">2022-03-25T12:20:00Z</dcterms:created>
  <dcterms:modified xsi:type="dcterms:W3CDTF">2022-03-25T12:20:00Z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