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D5F51" w14:textId="77777777" w:rsidR="00415525" w:rsidRDefault="00903919" w:rsidP="00A06DC4">
      <w:pPr>
        <w:rPr>
          <w:b/>
        </w:rPr>
      </w:pPr>
      <w:r>
        <w:t xml:space="preserve">            </w:t>
      </w:r>
      <w:r w:rsidR="00A67278">
        <w:rPr>
          <w:noProof/>
        </w:rPr>
        <mc:AlternateContent>
          <mc:Choice Requires="wps">
            <w:drawing>
              <wp:anchor distT="0" distB="0" distL="114300" distR="114300" simplePos="0" relativeHeight="251657728" behindDoc="0" locked="0" layoutInCell="1" allowOverlap="1" wp14:anchorId="44AFDD62" wp14:editId="29CCC21C">
                <wp:simplePos x="0" y="0"/>
                <wp:positionH relativeFrom="column">
                  <wp:posOffset>0</wp:posOffset>
                </wp:positionH>
                <wp:positionV relativeFrom="paragraph">
                  <wp:posOffset>0</wp:posOffset>
                </wp:positionV>
                <wp:extent cx="6289040" cy="1014095"/>
                <wp:effectExtent l="0" t="0" r="0" b="0"/>
                <wp:wrapSquare wrapText="bothSides"/>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040" cy="1014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952E86" w14:textId="77777777" w:rsidR="006B0CBA" w:rsidRPr="00B65FE4" w:rsidRDefault="00A67278" w:rsidP="00FF3F86">
                            <w:pPr>
                              <w:pStyle w:val="Rubrik1"/>
                              <w:ind w:hanging="540"/>
                            </w:pPr>
                            <w:r>
                              <w:rPr>
                                <w:noProof/>
                              </w:rPr>
                              <w:drawing>
                                <wp:inline distT="0" distB="0" distL="0" distR="0" wp14:anchorId="1782363A" wp14:editId="79671C05">
                                  <wp:extent cx="5619750" cy="9207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0" cy="9207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4AFDD62" id="_x0000_t202" coordsize="21600,21600" o:spt="202" path="m,l,21600r21600,l21600,xe">
                <v:stroke joinstyle="miter"/>
                <v:path gradientshapeok="t" o:connecttype="rect"/>
              </v:shapetype>
              <v:shape id="Text Box 17" o:spid="_x0000_s1026" type="#_x0000_t202" style="position:absolute;margin-left:0;margin-top:0;width:495.2pt;height:79.8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" stroked="f">
                <v:textbox style="mso-fit-shape-to-text:t">
                  <w:txbxContent>
                    <w:p w14:paraId="20952E86" w14:textId="77777777" w:rsidR="006B0CBA" w:rsidRPr="00B65FE4" w:rsidRDefault="00A67278" w:rsidP="00FF3F86">
                      <w:pPr>
                        <w:pStyle w:val="Rubrik1"/>
                        <w:ind w:hanging="540"/>
                      </w:pPr>
                      <w:r>
                        <w:rPr>
                          <w:noProof/>
                        </w:rPr>
                        <w:drawing>
                          <wp:inline distT="0" distB="0" distL="0" distR="0" wp14:anchorId="1782363A" wp14:editId="79671C05">
                            <wp:extent cx="5619750" cy="9207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0" cy="920750"/>
                                    </a:xfrm>
                                    <a:prstGeom prst="rect">
                                      <a:avLst/>
                                    </a:prstGeom>
                                    <a:noFill/>
                                    <a:ln>
                                      <a:noFill/>
                                    </a:ln>
                                  </pic:spPr>
                                </pic:pic>
                              </a:graphicData>
                            </a:graphic>
                          </wp:inline>
                        </w:drawing>
                      </w:r>
                    </w:p>
                  </w:txbxContent>
                </v:textbox>
                <w10:wrap type="square"/>
              </v:shape>
            </w:pict>
          </mc:Fallback>
        </mc:AlternateContent>
      </w:r>
    </w:p>
    <w:p w14:paraId="5D4E6D15" w14:textId="77777777" w:rsidR="000262F7" w:rsidRDefault="000262F7" w:rsidP="00A06DC4">
      <w:pPr>
        <w:rPr>
          <w:b/>
        </w:rPr>
      </w:pPr>
    </w:p>
    <w:p w14:paraId="24BBA37C" w14:textId="77777777" w:rsidR="000262F7" w:rsidRDefault="000262F7" w:rsidP="00A06DC4">
      <w:pPr>
        <w:rPr>
          <w:b/>
        </w:rPr>
      </w:pPr>
    </w:p>
    <w:p w14:paraId="4D7B9241" w14:textId="7CC73537" w:rsidR="000262F7" w:rsidRDefault="000262F7" w:rsidP="00A06DC4">
      <w:pPr>
        <w:rPr>
          <w:b/>
        </w:rPr>
      </w:pPr>
    </w:p>
    <w:p w14:paraId="18A6A906" w14:textId="77777777" w:rsidR="000262F7" w:rsidRDefault="000262F7" w:rsidP="00A06DC4">
      <w:pPr>
        <w:rPr>
          <w:b/>
        </w:rPr>
      </w:pPr>
    </w:p>
    <w:p w14:paraId="4CAF03C0" w14:textId="77777777" w:rsidR="000262F7" w:rsidRDefault="000262F7" w:rsidP="00A06DC4">
      <w:pPr>
        <w:rPr>
          <w:b/>
        </w:rPr>
      </w:pPr>
    </w:p>
    <w:p w14:paraId="712FBBE8" w14:textId="0CF8F6C4" w:rsidR="00B57582" w:rsidRDefault="002B1C8F" w:rsidP="00A06DC4">
      <w:pPr>
        <w:rPr>
          <w:b/>
        </w:rPr>
      </w:pPr>
      <w:r>
        <w:rPr>
          <w:b/>
        </w:rPr>
        <w:t>Laddning av elbilar</w:t>
      </w:r>
    </w:p>
    <w:p w14:paraId="0BFBF270" w14:textId="26CCD322" w:rsidR="006B791A" w:rsidRDefault="000A73B4" w:rsidP="00A06DC4">
      <w:pPr>
        <w:rPr>
          <w:bCs/>
        </w:rPr>
      </w:pPr>
      <w:r>
        <w:rPr>
          <w:bCs/>
          <w:noProof/>
        </w:rPr>
        <mc:AlternateContent>
          <mc:Choice Requires="wps">
            <w:drawing>
              <wp:anchor distT="0" distB="0" distL="114300" distR="114300" simplePos="0" relativeHeight="251660288" behindDoc="0" locked="0" layoutInCell="1" allowOverlap="1" wp14:anchorId="1ACC8A6F" wp14:editId="45278C74">
                <wp:simplePos x="0" y="0"/>
                <wp:positionH relativeFrom="column">
                  <wp:posOffset>4831080</wp:posOffset>
                </wp:positionH>
                <wp:positionV relativeFrom="paragraph">
                  <wp:posOffset>655320</wp:posOffset>
                </wp:positionV>
                <wp:extent cx="975360" cy="853440"/>
                <wp:effectExtent l="0" t="0" r="15240" b="22860"/>
                <wp:wrapNone/>
                <wp:docPr id="3" name="Textruta 3"/>
                <wp:cNvGraphicFramePr/>
                <a:graphic xmlns:a="http://schemas.openxmlformats.org/drawingml/2006/main">
                  <a:graphicData uri="http://schemas.microsoft.com/office/word/2010/wordprocessingShape">
                    <wps:wsp>
                      <wps:cNvSpPr txBox="1"/>
                      <wps:spPr>
                        <a:xfrm>
                          <a:off x="0" y="0"/>
                          <a:ext cx="975360" cy="853440"/>
                        </a:xfrm>
                        <a:prstGeom prst="rect">
                          <a:avLst/>
                        </a:prstGeom>
                        <a:solidFill>
                          <a:schemeClr val="lt1"/>
                        </a:solidFill>
                        <a:ln w="6350">
                          <a:solidFill>
                            <a:prstClr val="black"/>
                          </a:solidFill>
                        </a:ln>
                      </wps:spPr>
                      <wps:txbx>
                        <w:txbxContent>
                          <w:p w14:paraId="3983C99D" w14:textId="517D31F5" w:rsidR="000A73B4" w:rsidRDefault="000A73B4">
                            <w:r w:rsidRPr="000A73B4">
                              <w:rPr>
                                <w:noProof/>
                              </w:rPr>
                              <w:drawing>
                                <wp:inline distT="0" distB="0" distL="0" distR="0" wp14:anchorId="4AF2736C" wp14:editId="5242D3E5">
                                  <wp:extent cx="770255" cy="760172"/>
                                  <wp:effectExtent l="0" t="0" r="0" b="190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1084" cy="80046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C8A6F" id="Textruta 3" o:spid="_x0000_s1027" type="#_x0000_t202" style="position:absolute;margin-left:380.4pt;margin-top:51.6pt;width:76.8pt;height:6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" fillcolor="white [3201]" strokeweight=".5pt">
                <v:textbox>
                  <w:txbxContent>
                    <w:p w14:paraId="3983C99D" w14:textId="517D31F5" w:rsidR="000A73B4" w:rsidRDefault="000A73B4">
                      <w:r w:rsidRPr="000A73B4">
                        <w:rPr>
                          <w:noProof/>
                        </w:rPr>
                        <w:drawing>
                          <wp:inline distT="0" distB="0" distL="0" distR="0" wp14:anchorId="4AF2736C" wp14:editId="5242D3E5">
                            <wp:extent cx="770255" cy="760172"/>
                            <wp:effectExtent l="0" t="0" r="0" b="190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1084" cy="800466"/>
                                    </a:xfrm>
                                    <a:prstGeom prst="rect">
                                      <a:avLst/>
                                    </a:prstGeom>
                                    <a:noFill/>
                                    <a:ln>
                                      <a:noFill/>
                                    </a:ln>
                                  </pic:spPr>
                                </pic:pic>
                              </a:graphicData>
                            </a:graphic>
                          </wp:inline>
                        </w:drawing>
                      </w:r>
                    </w:p>
                  </w:txbxContent>
                </v:textbox>
              </v:shape>
            </w:pict>
          </mc:Fallback>
        </mc:AlternateContent>
      </w:r>
      <w:r w:rsidR="002B1C8F">
        <w:rPr>
          <w:bCs/>
        </w:rPr>
        <w:t xml:space="preserve">De 14 nya </w:t>
      </w:r>
      <w:proofErr w:type="spellStart"/>
      <w:r w:rsidR="002B1C8F">
        <w:rPr>
          <w:bCs/>
        </w:rPr>
        <w:t>laddplatserna</w:t>
      </w:r>
      <w:proofErr w:type="spellEnd"/>
      <w:r w:rsidR="002B1C8F">
        <w:rPr>
          <w:bCs/>
        </w:rPr>
        <w:t xml:space="preserve"> bakom 39:an för elbilar är nu installerade och tillsammans med de tidigare 6 platserna ut mot Källviksvägen finns nu en bas att bygga vidare på.</w:t>
      </w:r>
      <w:r w:rsidR="002137C0">
        <w:rPr>
          <w:bCs/>
        </w:rPr>
        <w:t xml:space="preserve"> I dagsläget så är </w:t>
      </w:r>
      <w:proofErr w:type="gramStart"/>
      <w:r w:rsidR="002137C0">
        <w:rPr>
          <w:bCs/>
        </w:rPr>
        <w:t xml:space="preserve">2 </w:t>
      </w:r>
      <w:proofErr w:type="spellStart"/>
      <w:r w:rsidR="002137C0">
        <w:rPr>
          <w:bCs/>
        </w:rPr>
        <w:t>st</w:t>
      </w:r>
      <w:proofErr w:type="spellEnd"/>
      <w:proofErr w:type="gramEnd"/>
      <w:r w:rsidR="002137C0">
        <w:rPr>
          <w:bCs/>
        </w:rPr>
        <w:t xml:space="preserve"> </w:t>
      </w:r>
      <w:proofErr w:type="spellStart"/>
      <w:r w:rsidR="002137C0">
        <w:rPr>
          <w:bCs/>
        </w:rPr>
        <w:t>laddplatser</w:t>
      </w:r>
      <w:proofErr w:type="spellEnd"/>
      <w:r w:rsidR="002137C0">
        <w:rPr>
          <w:bCs/>
        </w:rPr>
        <w:t xml:space="preserve"> (83 &amp; 84) öppna för tillfällig laddning och resterande 18 platser ansvarar HSB </w:t>
      </w:r>
      <w:proofErr w:type="spellStart"/>
      <w:r w:rsidR="002137C0">
        <w:rPr>
          <w:bCs/>
        </w:rPr>
        <w:t>MälarDalarna</w:t>
      </w:r>
      <w:proofErr w:type="spellEnd"/>
      <w:r w:rsidR="002137C0">
        <w:rPr>
          <w:bCs/>
        </w:rPr>
        <w:t xml:space="preserve"> för</w:t>
      </w:r>
      <w:r w:rsidR="00DA2730">
        <w:rPr>
          <w:bCs/>
        </w:rPr>
        <w:t xml:space="preserve"> uthyrningsmässigt</w:t>
      </w:r>
      <w:r w:rsidR="002137C0">
        <w:rPr>
          <w:bCs/>
        </w:rPr>
        <w:t xml:space="preserve"> via kontaktväg </w:t>
      </w:r>
      <w:hyperlink r:id="rId12" w:history="1">
        <w:r w:rsidR="00DA2730" w:rsidRPr="00EB3123">
          <w:rPr>
            <w:rStyle w:val="Hyperlnk"/>
            <w:bCs/>
          </w:rPr>
          <w:t>Marcus.Persson@hsb.se</w:t>
        </w:r>
      </w:hyperlink>
      <w:r w:rsidR="00DA2730">
        <w:rPr>
          <w:bCs/>
        </w:rPr>
        <w:t xml:space="preserve">                                                                                                 Styrelsen har beslutat om en fast avgiftsnivå på 400 kr + 1.10 kr/kWh. </w:t>
      </w:r>
    </w:p>
    <w:p w14:paraId="4C44DB18" w14:textId="77777777" w:rsidR="006B791A" w:rsidRDefault="00DA2730" w:rsidP="00A06DC4">
      <w:pPr>
        <w:rPr>
          <w:bCs/>
        </w:rPr>
      </w:pPr>
      <w:r>
        <w:rPr>
          <w:bCs/>
        </w:rPr>
        <w:t xml:space="preserve">Prisnivån på elförbrukningen baseras på ett 5-årigt fast elavtal som </w:t>
      </w:r>
    </w:p>
    <w:p w14:paraId="58B948D2" w14:textId="77777777" w:rsidR="000A73B4" w:rsidRDefault="00DA2730" w:rsidP="00A06DC4">
      <w:pPr>
        <w:rPr>
          <w:bCs/>
        </w:rPr>
      </w:pPr>
      <w:r>
        <w:rPr>
          <w:bCs/>
        </w:rPr>
        <w:t>tecknades 2020.</w:t>
      </w:r>
      <w:r w:rsidR="006B791A">
        <w:rPr>
          <w:bCs/>
        </w:rPr>
        <w:t xml:space="preserve"> All laddning och debitering på förbrukningen via de totalt </w:t>
      </w:r>
    </w:p>
    <w:p w14:paraId="4F63E2D1" w14:textId="027A9587" w:rsidR="00032C12" w:rsidRDefault="006B791A" w:rsidP="00A06DC4">
      <w:pPr>
        <w:rPr>
          <w:bCs/>
        </w:rPr>
      </w:pPr>
      <w:r>
        <w:rPr>
          <w:bCs/>
        </w:rPr>
        <w:t xml:space="preserve">20 elbilsplatserna går via </w:t>
      </w:r>
      <w:proofErr w:type="spellStart"/>
      <w:r>
        <w:rPr>
          <w:bCs/>
        </w:rPr>
        <w:t>appen</w:t>
      </w:r>
      <w:proofErr w:type="spellEnd"/>
      <w:r>
        <w:rPr>
          <w:bCs/>
        </w:rPr>
        <w:t xml:space="preserve"> </w:t>
      </w:r>
      <w:r w:rsidR="009C0C59">
        <w:rPr>
          <w:bCs/>
        </w:rPr>
        <w:t xml:space="preserve">”Dags att ladda” där ett konto måste skapas                                                                             </w:t>
      </w:r>
    </w:p>
    <w:p w14:paraId="405DA765" w14:textId="75F88375" w:rsidR="00DA2730" w:rsidRDefault="009C0C59" w:rsidP="00A06DC4">
      <w:pPr>
        <w:rPr>
          <w:bCs/>
        </w:rPr>
      </w:pPr>
      <w:r>
        <w:rPr>
          <w:bCs/>
        </w:rPr>
        <w:t>samt att ett betalkort knyts an till detsamma.</w:t>
      </w:r>
    </w:p>
    <w:p w14:paraId="74A2EA65" w14:textId="77777777" w:rsidR="009C0C59" w:rsidRDefault="009C0C59" w:rsidP="00A06DC4">
      <w:pPr>
        <w:rPr>
          <w:bCs/>
        </w:rPr>
      </w:pPr>
    </w:p>
    <w:p w14:paraId="39E9C15C" w14:textId="01071FA4" w:rsidR="0049512B" w:rsidRDefault="009C0C59" w:rsidP="00A06DC4">
      <w:pPr>
        <w:rPr>
          <w:b/>
        </w:rPr>
      </w:pPr>
      <w:r>
        <w:rPr>
          <w:b/>
        </w:rPr>
        <w:t xml:space="preserve">Brf </w:t>
      </w:r>
      <w:proofErr w:type="spellStart"/>
      <w:r>
        <w:rPr>
          <w:b/>
        </w:rPr>
        <w:t>Främby</w:t>
      </w:r>
      <w:proofErr w:type="spellEnd"/>
      <w:r>
        <w:rPr>
          <w:b/>
        </w:rPr>
        <w:t xml:space="preserve"> Gårds hjärtstartare är nu på plats </w:t>
      </w:r>
      <w:r w:rsidR="009D68A9">
        <w:rPr>
          <w:b/>
        </w:rPr>
        <w:t>i snickarboden</w:t>
      </w:r>
    </w:p>
    <w:p w14:paraId="7071F93D" w14:textId="31C64AF3" w:rsidR="008A6136" w:rsidRDefault="008A6136" w:rsidP="00A06DC4">
      <w:pPr>
        <w:rPr>
          <w:bCs/>
        </w:rPr>
      </w:pPr>
      <w:r>
        <w:rPr>
          <w:bCs/>
        </w:rPr>
        <w:t>S</w:t>
      </w:r>
      <w:r w:rsidR="009C0C59">
        <w:rPr>
          <w:bCs/>
        </w:rPr>
        <w:t>nickarboden är centralt placerad inom föreningens område snett mittemot tvättstugan</w:t>
      </w:r>
      <w:r w:rsidR="009D68A9">
        <w:rPr>
          <w:bCs/>
        </w:rPr>
        <w:t xml:space="preserve">, Torkilsväg 14. Access till dörren sker via den vita boknings och </w:t>
      </w:r>
      <w:proofErr w:type="spellStart"/>
      <w:r w:rsidR="009D68A9">
        <w:rPr>
          <w:bCs/>
        </w:rPr>
        <w:t>passertaggen</w:t>
      </w:r>
      <w:proofErr w:type="spellEnd"/>
      <w:r w:rsidR="009D68A9">
        <w:rPr>
          <w:bCs/>
        </w:rPr>
        <w:t xml:space="preserve"> (utan kod).</w:t>
      </w:r>
    </w:p>
    <w:p w14:paraId="5F737D30" w14:textId="77777777" w:rsidR="006A3AD0" w:rsidRDefault="006A3AD0" w:rsidP="00A06DC4">
      <w:pPr>
        <w:rPr>
          <w:bCs/>
        </w:rPr>
      </w:pPr>
    </w:p>
    <w:p w14:paraId="6C968728" w14:textId="46A3AAD9" w:rsidR="006A3AD0" w:rsidRDefault="009D68A9" w:rsidP="00A06DC4">
      <w:pPr>
        <w:rPr>
          <w:b/>
        </w:rPr>
      </w:pPr>
      <w:proofErr w:type="spellStart"/>
      <w:r>
        <w:rPr>
          <w:b/>
        </w:rPr>
        <w:t>Popnix</w:t>
      </w:r>
      <w:proofErr w:type="spellEnd"/>
      <w:r>
        <w:rPr>
          <w:b/>
        </w:rPr>
        <w:t xml:space="preserve"> orkester spelar åter i </w:t>
      </w:r>
      <w:proofErr w:type="spellStart"/>
      <w:r>
        <w:rPr>
          <w:b/>
        </w:rPr>
        <w:t>Främby</w:t>
      </w:r>
      <w:proofErr w:type="spellEnd"/>
      <w:r>
        <w:rPr>
          <w:b/>
        </w:rPr>
        <w:t xml:space="preserve"> Gård </w:t>
      </w:r>
      <w:r w:rsidR="008A2959">
        <w:rPr>
          <w:b/>
        </w:rPr>
        <w:t>lördagen den 18/6 1</w:t>
      </w:r>
      <w:r w:rsidR="00913E60">
        <w:rPr>
          <w:b/>
        </w:rPr>
        <w:t>5</w:t>
      </w:r>
      <w:r w:rsidR="008A2959">
        <w:rPr>
          <w:b/>
        </w:rPr>
        <w:t>.00</w:t>
      </w:r>
    </w:p>
    <w:p w14:paraId="3DEF1DF5" w14:textId="5605D5BA" w:rsidR="009D68A9" w:rsidRPr="009D68A9" w:rsidRDefault="009D68A9" w:rsidP="00A06DC4">
      <w:pPr>
        <w:rPr>
          <w:bCs/>
        </w:rPr>
      </w:pPr>
      <w:r>
        <w:rPr>
          <w:bCs/>
        </w:rPr>
        <w:t xml:space="preserve">Äntligen var det möjligt att återigen boka in ljuv musik i form av </w:t>
      </w:r>
      <w:proofErr w:type="spellStart"/>
      <w:r>
        <w:rPr>
          <w:bCs/>
        </w:rPr>
        <w:t>Popnix</w:t>
      </w:r>
      <w:proofErr w:type="spellEnd"/>
      <w:r>
        <w:rPr>
          <w:bCs/>
        </w:rPr>
        <w:t xml:space="preserve"> Orkester</w:t>
      </w:r>
      <w:r w:rsidR="00B965AA">
        <w:rPr>
          <w:bCs/>
        </w:rPr>
        <w:t xml:space="preserve"> till en spelning när naturen brukar visa sin finaste sida i </w:t>
      </w:r>
      <w:proofErr w:type="spellStart"/>
      <w:r w:rsidR="00B965AA">
        <w:rPr>
          <w:bCs/>
        </w:rPr>
        <w:t>Främby</w:t>
      </w:r>
      <w:proofErr w:type="spellEnd"/>
      <w:r w:rsidR="00B965AA">
        <w:rPr>
          <w:bCs/>
        </w:rPr>
        <w:t xml:space="preserve"> Gård, strax innan midsommar. Många medlemmar har under åren njutit av härlig musik utomhus i den lummiga grönskan i parken intill Herrgården. Alla är välkomna, lördagen den 18/6 1</w:t>
      </w:r>
      <w:r w:rsidR="00913E60">
        <w:rPr>
          <w:bCs/>
        </w:rPr>
        <w:t>5</w:t>
      </w:r>
      <w:r w:rsidR="00B965AA">
        <w:rPr>
          <w:bCs/>
        </w:rPr>
        <w:t>.00 vare sig man är medlem eller inte. Ta gärna med något att sitta på och varför inte köra lite picknic</w:t>
      </w:r>
      <w:r w:rsidR="008A2959">
        <w:rPr>
          <w:bCs/>
        </w:rPr>
        <w:t xml:space="preserve"> samtidigt.</w:t>
      </w:r>
      <w:r w:rsidR="00B965AA">
        <w:rPr>
          <w:bCs/>
        </w:rPr>
        <w:t xml:space="preserve"> </w:t>
      </w:r>
      <w:r>
        <w:rPr>
          <w:bCs/>
        </w:rPr>
        <w:t xml:space="preserve"> </w:t>
      </w:r>
    </w:p>
    <w:p w14:paraId="65CBF8DF" w14:textId="29E166F6" w:rsidR="006A3AD0" w:rsidRPr="006A3AD0" w:rsidRDefault="006A3AD0" w:rsidP="00A06DC4">
      <w:pPr>
        <w:rPr>
          <w:bCs/>
        </w:rPr>
      </w:pPr>
    </w:p>
    <w:p w14:paraId="699EABD3" w14:textId="2AFC692C" w:rsidR="007A40EF" w:rsidRPr="008A2959" w:rsidRDefault="008A2959" w:rsidP="00A06DC4">
      <w:pPr>
        <w:rPr>
          <w:b/>
        </w:rPr>
      </w:pPr>
      <w:proofErr w:type="spellStart"/>
      <w:r w:rsidRPr="008A2959">
        <w:rPr>
          <w:b/>
        </w:rPr>
        <w:t>Vårstädardage</w:t>
      </w:r>
      <w:r>
        <w:rPr>
          <w:b/>
        </w:rPr>
        <w:t>n</w:t>
      </w:r>
      <w:proofErr w:type="spellEnd"/>
      <w:r w:rsidRPr="008A2959">
        <w:rPr>
          <w:b/>
        </w:rPr>
        <w:t xml:space="preserve"> </w:t>
      </w:r>
    </w:p>
    <w:p w14:paraId="378FE8D7" w14:textId="4E0B9A1B" w:rsidR="003107A7" w:rsidRDefault="008A2959" w:rsidP="00965671">
      <w:pPr>
        <w:rPr>
          <w:color w:val="333123"/>
          <w:shd w:val="clear" w:color="auto" w:fill="FFFFFF"/>
        </w:rPr>
      </w:pPr>
      <w:r>
        <w:rPr>
          <w:color w:val="333123"/>
          <w:shd w:val="clear" w:color="auto" w:fill="FFFFFF"/>
        </w:rPr>
        <w:t xml:space="preserve">Styrelsen är glad att det äntligen gick att genomföra en riktig </w:t>
      </w:r>
      <w:proofErr w:type="spellStart"/>
      <w:r>
        <w:rPr>
          <w:color w:val="333123"/>
          <w:shd w:val="clear" w:color="auto" w:fill="FFFFFF"/>
        </w:rPr>
        <w:t>vårstädardag</w:t>
      </w:r>
      <w:proofErr w:type="spellEnd"/>
      <w:r>
        <w:rPr>
          <w:color w:val="333123"/>
          <w:shd w:val="clear" w:color="auto" w:fill="FFFFFF"/>
        </w:rPr>
        <w:t xml:space="preserve"> igen den 14/5 och vill rikta ett tack till alla medlemmar som bidrog till att det blev så mycket gjort gällande utemiljön inom</w:t>
      </w:r>
      <w:r w:rsidR="0056488E">
        <w:rPr>
          <w:color w:val="333123"/>
          <w:shd w:val="clear" w:color="auto" w:fill="FFFFFF"/>
        </w:rPr>
        <w:t xml:space="preserve"> </w:t>
      </w:r>
      <w:r>
        <w:rPr>
          <w:color w:val="333123"/>
          <w:shd w:val="clear" w:color="auto" w:fill="FFFFFF"/>
        </w:rPr>
        <w:t>föreningens område</w:t>
      </w:r>
      <w:r w:rsidR="0056488E">
        <w:rPr>
          <w:color w:val="333123"/>
          <w:shd w:val="clear" w:color="auto" w:fill="FFFFFF"/>
        </w:rPr>
        <w:t xml:space="preserve">. Ett medlemsförslag kom även in vilket underlättar kommande arbetsdagar samt om du som medlem vill göra en egen insats närhelst det passar dig i form av ogräsrensning. I redskapsboden finns numera </w:t>
      </w:r>
      <w:proofErr w:type="gramStart"/>
      <w:r w:rsidR="0056488E">
        <w:rPr>
          <w:color w:val="333123"/>
          <w:shd w:val="clear" w:color="auto" w:fill="FFFFFF"/>
        </w:rPr>
        <w:t>2 stycken</w:t>
      </w:r>
      <w:proofErr w:type="gramEnd"/>
      <w:r w:rsidR="0056488E">
        <w:rPr>
          <w:color w:val="333123"/>
          <w:shd w:val="clear" w:color="auto" w:fill="FFFFFF"/>
        </w:rPr>
        <w:t xml:space="preserve"> praktiska ogräsupptagare från det välkända märket Fiskars.</w:t>
      </w:r>
      <w:r>
        <w:rPr>
          <w:color w:val="333123"/>
          <w:shd w:val="clear" w:color="auto" w:fill="FFFFFF"/>
        </w:rPr>
        <w:t xml:space="preserve">  </w:t>
      </w:r>
      <w:r w:rsidR="003D726B">
        <w:rPr>
          <w:color w:val="333123"/>
          <w:shd w:val="clear" w:color="auto" w:fill="FFFFFF"/>
        </w:rPr>
        <w:t xml:space="preserve"> </w:t>
      </w:r>
    </w:p>
    <w:p w14:paraId="26E45EAB" w14:textId="77777777" w:rsidR="00C74C0F" w:rsidRPr="002A5AE2" w:rsidRDefault="009B4EE2" w:rsidP="002A5AE2">
      <w:pPr>
        <w:rPr>
          <w:color w:val="333123"/>
          <w:shd w:val="clear" w:color="auto" w:fill="FFFFFF"/>
        </w:rPr>
      </w:pPr>
      <w:r>
        <w:rPr>
          <w:color w:val="333123"/>
          <w:shd w:val="clear" w:color="auto" w:fill="FFFFFF"/>
        </w:rPr>
        <w:t xml:space="preserve">                              </w:t>
      </w:r>
      <w:r w:rsidR="0098343F">
        <w:rPr>
          <w:b/>
          <w:bCs/>
          <w:color w:val="333123"/>
        </w:rPr>
        <w:t xml:space="preserve">   </w:t>
      </w:r>
    </w:p>
    <w:p w14:paraId="77EAC100" w14:textId="6C587D4A" w:rsidR="000D68FD" w:rsidRDefault="00464A30" w:rsidP="000D68FD">
      <w:pPr>
        <w:shd w:val="clear" w:color="auto" w:fill="FFFFFF"/>
        <w:spacing w:after="300"/>
        <w:textAlignment w:val="baseline"/>
        <w:rPr>
          <w:noProof/>
        </w:rPr>
      </w:pPr>
      <w:r>
        <w:rPr>
          <w:b/>
          <w:bCs/>
          <w:color w:val="333123"/>
        </w:rPr>
        <w:t xml:space="preserve">Brf </w:t>
      </w:r>
      <w:proofErr w:type="spellStart"/>
      <w:r>
        <w:rPr>
          <w:b/>
          <w:bCs/>
          <w:color w:val="333123"/>
        </w:rPr>
        <w:t>Främby</w:t>
      </w:r>
      <w:proofErr w:type="spellEnd"/>
      <w:r>
        <w:rPr>
          <w:b/>
          <w:bCs/>
          <w:color w:val="333123"/>
        </w:rPr>
        <w:t xml:space="preserve"> Gårds mervärden</w:t>
      </w:r>
      <w:r>
        <w:rPr>
          <w:b/>
          <w:bCs/>
          <w:color w:val="333123"/>
        </w:rPr>
        <w:tab/>
        <w:t xml:space="preserve">                                                                                                         </w:t>
      </w:r>
      <w:r>
        <w:rPr>
          <w:color w:val="333123"/>
        </w:rPr>
        <w:t xml:space="preserve">De medlemmar som besökte föreningsstämman fick ta del av information om bland annat den goda ekonomin med låg skuldsättning, bra sparkapital samt endast 568 kr/m2 i genomsnittsavgift per år för boende.                         </w:t>
      </w:r>
      <w:r w:rsidR="00951D64">
        <w:rPr>
          <w:color w:val="333123"/>
        </w:rPr>
        <w:t xml:space="preserve">                                                                                                                           </w:t>
      </w:r>
      <w:r>
        <w:rPr>
          <w:color w:val="333123"/>
        </w:rPr>
        <w:t>Bredband 250 och Tv</w:t>
      </w:r>
      <w:r w:rsidR="00951D64">
        <w:rPr>
          <w:color w:val="333123"/>
        </w:rPr>
        <w:t>-</w:t>
      </w:r>
      <w:r>
        <w:rPr>
          <w:color w:val="333123"/>
        </w:rPr>
        <w:t>paket</w:t>
      </w:r>
      <w:r w:rsidR="00951D64">
        <w:rPr>
          <w:color w:val="333123"/>
        </w:rPr>
        <w:t xml:space="preserve"> Lagom med runt 25 kanaler samt Telia Play och bredbandstelefoni utan extra fasta månadsavgifter är faktiskt värt mycket mer än vad många tänker på. Bra tvättstugor samt ett uppskattat gym är andra fina mervärden. För dig som behöver klippa gräs finns nu </w:t>
      </w:r>
      <w:r w:rsidR="00AB5AC5">
        <w:rPr>
          <w:color w:val="333123"/>
        </w:rPr>
        <w:t>sedan förra säsongen nyinköpta och effektiva gräsklippare i redskapsboden.</w:t>
      </w:r>
      <w:r w:rsidR="00BA3B91">
        <w:rPr>
          <w:color w:val="333123"/>
        </w:rPr>
        <w:t xml:space="preserve"> </w:t>
      </w:r>
      <w:r w:rsidR="00951D64">
        <w:rPr>
          <w:color w:val="333123"/>
        </w:rPr>
        <w:t>Glöm inte bort att besöka snickarboden</w:t>
      </w:r>
      <w:r w:rsidR="00AB5AC5">
        <w:rPr>
          <w:color w:val="333123"/>
        </w:rPr>
        <w:t xml:space="preserve"> där många olika verktyg kan </w:t>
      </w:r>
      <w:r w:rsidR="000D68FD">
        <w:rPr>
          <w:color w:val="333123"/>
        </w:rPr>
        <w:t xml:space="preserve">  </w:t>
      </w:r>
      <w:r w:rsidR="00AB5AC5">
        <w:rPr>
          <w:color w:val="333123"/>
        </w:rPr>
        <w:t xml:space="preserve">hjälpa dig som </w:t>
      </w:r>
      <w:r w:rsidR="000D68FD">
        <w:rPr>
          <w:color w:val="333123"/>
        </w:rPr>
        <w:t>m</w:t>
      </w:r>
      <w:r w:rsidR="00AB5AC5">
        <w:rPr>
          <w:color w:val="333123"/>
        </w:rPr>
        <w:t xml:space="preserve">edlem med </w:t>
      </w:r>
      <w:proofErr w:type="spellStart"/>
      <w:r w:rsidR="00AB5AC5">
        <w:rPr>
          <w:color w:val="333123"/>
        </w:rPr>
        <w:t>hemmafixet</w:t>
      </w:r>
      <w:proofErr w:type="spellEnd"/>
      <w:r w:rsidR="00AB5AC5">
        <w:rPr>
          <w:color w:val="333123"/>
        </w:rPr>
        <w:t>. Det senaste tillskottet här är en slipm</w:t>
      </w:r>
      <w:r w:rsidR="000D68FD">
        <w:rPr>
          <w:noProof/>
        </w:rPr>
        <w:t xml:space="preserve">askin.              </w:t>
      </w:r>
    </w:p>
    <w:p w14:paraId="3EB26464" w14:textId="3CCFDBF0" w:rsidR="000D68FD" w:rsidRPr="000D68FD" w:rsidRDefault="000D68FD" w:rsidP="000D68FD">
      <w:pPr>
        <w:shd w:val="clear" w:color="auto" w:fill="FFFFFF"/>
        <w:spacing w:after="300"/>
        <w:textAlignment w:val="baseline"/>
        <w:rPr>
          <w:noProof/>
        </w:rPr>
      </w:pPr>
      <w:r>
        <w:rPr>
          <w:noProof/>
        </w:rPr>
        <w:t xml:space="preserve">                                                       </w:t>
      </w:r>
      <w:r w:rsidRPr="00986EDD">
        <w:rPr>
          <w:noProof/>
        </w:rPr>
        <w:drawing>
          <wp:inline distT="0" distB="0" distL="0" distR="0" wp14:anchorId="570F5235" wp14:editId="4F35A406">
            <wp:extent cx="1867223" cy="1295400"/>
            <wp:effectExtent l="0" t="0" r="0" b="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35739" cy="1342933"/>
                    </a:xfrm>
                    <a:prstGeom prst="rect">
                      <a:avLst/>
                    </a:prstGeom>
                    <a:noFill/>
                    <a:ln>
                      <a:noFill/>
                    </a:ln>
                  </pic:spPr>
                </pic:pic>
              </a:graphicData>
            </a:graphic>
          </wp:inline>
        </w:drawing>
      </w:r>
    </w:p>
    <w:p w14:paraId="2B00C455" w14:textId="1046FBEB" w:rsidR="00F47304" w:rsidRPr="007579D5" w:rsidRDefault="009E57BB" w:rsidP="00432571">
      <w:pPr>
        <w:shd w:val="clear" w:color="auto" w:fill="FFFFFF"/>
        <w:spacing w:after="300"/>
        <w:textAlignment w:val="baseline"/>
        <w:rPr>
          <w:color w:val="333123"/>
        </w:rPr>
      </w:pPr>
      <w:r>
        <w:rPr>
          <w:b/>
          <w:bCs/>
          <w:color w:val="333123"/>
        </w:rPr>
        <w:lastRenderedPageBreak/>
        <w:t>Diverse att tänka på……………………………………………</w:t>
      </w:r>
      <w:r w:rsidR="0073227E">
        <w:rPr>
          <w:b/>
          <w:bCs/>
          <w:color w:val="333123"/>
        </w:rPr>
        <w:t>…………………………………</w:t>
      </w:r>
      <w:proofErr w:type="gramStart"/>
      <w:r w:rsidR="0073227E">
        <w:rPr>
          <w:b/>
          <w:bCs/>
          <w:color w:val="333123"/>
        </w:rPr>
        <w:t>…….</w:t>
      </w:r>
      <w:proofErr w:type="gramEnd"/>
      <w:r w:rsidR="0073227E">
        <w:rPr>
          <w:b/>
          <w:bCs/>
          <w:color w:val="333123"/>
        </w:rPr>
        <w:t>.</w:t>
      </w:r>
      <w:r>
        <w:rPr>
          <w:b/>
          <w:bCs/>
          <w:color w:val="333123"/>
        </w:rPr>
        <w:t xml:space="preserve">   </w:t>
      </w:r>
      <w:r w:rsidR="00E57119">
        <w:rPr>
          <w:b/>
          <w:bCs/>
          <w:color w:val="333123"/>
        </w:rPr>
        <w:t xml:space="preserve">       </w:t>
      </w:r>
      <w:r w:rsidR="00AA0412">
        <w:rPr>
          <w:b/>
          <w:bCs/>
          <w:color w:val="333123"/>
        </w:rPr>
        <w:t>Bygganmälan</w:t>
      </w:r>
      <w:r w:rsidR="00E57119" w:rsidRPr="00432571">
        <w:rPr>
          <w:b/>
          <w:bCs/>
          <w:color w:val="333123"/>
        </w:rPr>
        <w:t>:</w:t>
      </w:r>
      <w:r w:rsidR="00E57119">
        <w:rPr>
          <w:color w:val="333123"/>
        </w:rPr>
        <w:t xml:space="preserve"> </w:t>
      </w:r>
      <w:r w:rsidR="00AA0412">
        <w:rPr>
          <w:color w:val="333123"/>
        </w:rPr>
        <w:t>Tänk på att en bygganmälan ska lämnas in till styrelsen innan du som medlem börjar att renovera din lägenhet. Blankett finns på hemsidan under ”Boendeinformation</w:t>
      </w:r>
      <w:proofErr w:type="gramStart"/>
      <w:r w:rsidR="00AA0412">
        <w:rPr>
          <w:color w:val="333123"/>
        </w:rPr>
        <w:t xml:space="preserve">” </w:t>
      </w:r>
      <w:r w:rsidR="00432571">
        <w:rPr>
          <w:color w:val="333123"/>
        </w:rPr>
        <w:t xml:space="preserve"> </w:t>
      </w:r>
      <w:r w:rsidR="00AA0412">
        <w:rPr>
          <w:color w:val="333123"/>
        </w:rPr>
        <w:tab/>
      </w:r>
      <w:proofErr w:type="gramEnd"/>
      <w:r w:rsidR="00AA0412">
        <w:rPr>
          <w:color w:val="333123"/>
        </w:rPr>
        <w:tab/>
        <w:t xml:space="preserve">                   </w:t>
      </w:r>
      <w:r w:rsidR="005B772E" w:rsidRPr="005B772E">
        <w:rPr>
          <w:b/>
          <w:bCs/>
          <w:color w:val="333123"/>
        </w:rPr>
        <w:t>Skyddsrum:</w:t>
      </w:r>
      <w:r w:rsidR="005B772E">
        <w:rPr>
          <w:b/>
          <w:bCs/>
          <w:color w:val="333123"/>
        </w:rPr>
        <w:t xml:space="preserve"> </w:t>
      </w:r>
      <w:r w:rsidR="005B772E">
        <w:rPr>
          <w:color w:val="333123"/>
        </w:rPr>
        <w:t>Torkilsväg 2 (</w:t>
      </w:r>
      <w:proofErr w:type="spellStart"/>
      <w:r w:rsidR="005B772E">
        <w:rPr>
          <w:color w:val="333123"/>
        </w:rPr>
        <w:t>Främbyskolan</w:t>
      </w:r>
      <w:proofErr w:type="spellEnd"/>
      <w:r w:rsidR="005B772E">
        <w:rPr>
          <w:color w:val="333123"/>
        </w:rPr>
        <w:t xml:space="preserve">) inrymmer det närmaste skyddsrummet för </w:t>
      </w:r>
      <w:proofErr w:type="spellStart"/>
      <w:r w:rsidR="005B772E">
        <w:rPr>
          <w:color w:val="333123"/>
        </w:rPr>
        <w:t>Främby</w:t>
      </w:r>
      <w:proofErr w:type="spellEnd"/>
      <w:r w:rsidR="005B772E">
        <w:rPr>
          <w:color w:val="333123"/>
        </w:rPr>
        <w:t xml:space="preserve"> Gård.</w:t>
      </w:r>
      <w:r w:rsidR="00EC5C0D">
        <w:rPr>
          <w:color w:val="333123"/>
        </w:rPr>
        <w:t xml:space="preserve">   </w:t>
      </w:r>
      <w:r w:rsidR="00EC5C0D" w:rsidRPr="00EC5C0D">
        <w:rPr>
          <w:b/>
          <w:bCs/>
          <w:color w:val="333123"/>
        </w:rPr>
        <w:t>Fordonstrafiken inom området:</w:t>
      </w:r>
      <w:r w:rsidR="00EC5C0D">
        <w:rPr>
          <w:color w:val="333123"/>
        </w:rPr>
        <w:t xml:space="preserve"> Det inkommer tyvärr många klagomål till styrelsen om för hög hastighet gällande fordon inom området. Krypkörning max 7 km är det som gäller.</w:t>
      </w:r>
      <w:r w:rsidR="00827055">
        <w:rPr>
          <w:color w:val="333123"/>
        </w:rPr>
        <w:t xml:space="preserve"> Vid infart och utfart främst mellan 7&amp;9 samt 3&amp;5 så finns det tyvärr många exempel på fordon som inte har koll på gång och cykelbanans trafik där det lätt kan hända olyckor. </w:t>
      </w:r>
      <w:r w:rsidR="00827055">
        <w:rPr>
          <w:color w:val="333123"/>
        </w:rPr>
        <w:tab/>
      </w:r>
      <w:r w:rsidR="00827055">
        <w:rPr>
          <w:color w:val="333123"/>
        </w:rPr>
        <w:tab/>
      </w:r>
      <w:r w:rsidR="00827055">
        <w:rPr>
          <w:color w:val="333123"/>
        </w:rPr>
        <w:tab/>
      </w:r>
      <w:r w:rsidR="00827055">
        <w:rPr>
          <w:color w:val="333123"/>
        </w:rPr>
        <w:tab/>
        <w:t xml:space="preserve">     </w:t>
      </w:r>
      <w:r w:rsidR="00827055">
        <w:rPr>
          <w:color w:val="333123"/>
        </w:rPr>
        <w:tab/>
        <w:t xml:space="preserve">         </w:t>
      </w:r>
      <w:r w:rsidR="00827055" w:rsidRPr="00827055">
        <w:rPr>
          <w:b/>
          <w:bCs/>
          <w:color w:val="333123"/>
        </w:rPr>
        <w:t>Parkering inom området:</w:t>
      </w:r>
      <w:r w:rsidR="00827055">
        <w:rPr>
          <w:b/>
          <w:bCs/>
          <w:color w:val="333123"/>
        </w:rPr>
        <w:t xml:space="preserve"> </w:t>
      </w:r>
      <w:r w:rsidR="00827055">
        <w:rPr>
          <w:color w:val="333123"/>
        </w:rPr>
        <w:t xml:space="preserve">  </w:t>
      </w:r>
      <w:r w:rsidR="00EC5C0D">
        <w:rPr>
          <w:color w:val="333123"/>
        </w:rPr>
        <w:t xml:space="preserve">                 </w:t>
      </w:r>
      <w:r w:rsidR="00827055">
        <w:rPr>
          <w:color w:val="333123"/>
        </w:rPr>
        <w:t xml:space="preserve">                                                                                                     Endast i och urlastning och parkeringsbolaget Aimo Park har enlig</w:t>
      </w:r>
      <w:r w:rsidR="00B03E27">
        <w:rPr>
          <w:color w:val="333123"/>
        </w:rPr>
        <w:t>t</w:t>
      </w:r>
      <w:r w:rsidR="00827055">
        <w:rPr>
          <w:color w:val="333123"/>
        </w:rPr>
        <w:t xml:space="preserve"> gällande avtal rätt att bötfälla en felparkerad bil efter 11 minuter.</w:t>
      </w:r>
      <w:r w:rsidR="00B03E27">
        <w:rPr>
          <w:color w:val="333123"/>
        </w:rPr>
        <w:t xml:space="preserve"> Företagsmärkta firmabilar har rätt att stå inom området men de måste parkera så att blåljusfordon kan komma fram. Hemtjänstbilar parkerar gratis på de aktuella gästparkeringarna. Fordon med tillstånd för rörelsehindrad står utan kostnad på de två uppmärkta p-platserna samt om de är upptagna, gratis på gästparkeringarna.                                                                             </w:t>
      </w:r>
      <w:r w:rsidR="00B03E27" w:rsidRPr="00B03E27">
        <w:rPr>
          <w:b/>
          <w:bCs/>
          <w:color w:val="333123"/>
        </w:rPr>
        <w:t>Hundbajs:</w:t>
      </w:r>
      <w:r w:rsidR="00B03E27">
        <w:rPr>
          <w:b/>
          <w:bCs/>
          <w:color w:val="333123"/>
        </w:rPr>
        <w:t xml:space="preserve"> </w:t>
      </w:r>
      <w:r w:rsidR="00B03E27">
        <w:rPr>
          <w:color w:val="333123"/>
        </w:rPr>
        <w:t xml:space="preserve">Tyvärr så har klagomål inkommit till styrelsen den senaste tiden om ej upplockat hundbajs inom föreningens område. </w:t>
      </w:r>
      <w:r w:rsidR="00EC5C0D">
        <w:rPr>
          <w:color w:val="333123"/>
        </w:rPr>
        <w:t xml:space="preserve">     </w:t>
      </w:r>
      <w:r w:rsidR="00F47304">
        <w:rPr>
          <w:color w:val="333123"/>
        </w:rPr>
        <w:t xml:space="preserve">                                                                                                                       </w:t>
      </w:r>
      <w:proofErr w:type="spellStart"/>
      <w:r w:rsidR="00F47304" w:rsidRPr="00F47304">
        <w:rPr>
          <w:b/>
          <w:bCs/>
          <w:color w:val="333123"/>
        </w:rPr>
        <w:t>Gräsklippsrens</w:t>
      </w:r>
      <w:proofErr w:type="spellEnd"/>
      <w:r w:rsidR="00F47304" w:rsidRPr="00F47304">
        <w:rPr>
          <w:b/>
          <w:bCs/>
          <w:color w:val="333123"/>
        </w:rPr>
        <w:t>:</w:t>
      </w:r>
      <w:r w:rsidR="00F47304">
        <w:rPr>
          <w:b/>
          <w:bCs/>
          <w:color w:val="333123"/>
        </w:rPr>
        <w:t xml:space="preserve"> </w:t>
      </w:r>
      <w:r w:rsidR="00F47304">
        <w:rPr>
          <w:color w:val="333123"/>
        </w:rPr>
        <w:t>Fastighetsskötare Mattias har lovat placera skopan till traktorn utanför redskapsboden så att gräsklippsrenset enkelt kan läggas där.</w:t>
      </w:r>
      <w:r w:rsidR="0032490E">
        <w:rPr>
          <w:color w:val="333123"/>
        </w:rPr>
        <w:t xml:space="preserve">                                                                                    </w:t>
      </w:r>
      <w:r w:rsidR="0032490E" w:rsidRPr="0032490E">
        <w:rPr>
          <w:b/>
          <w:bCs/>
          <w:color w:val="333123"/>
        </w:rPr>
        <w:t>Fixargruppen:</w:t>
      </w:r>
      <w:r w:rsidR="0032490E">
        <w:rPr>
          <w:b/>
          <w:bCs/>
          <w:color w:val="333123"/>
        </w:rPr>
        <w:t xml:space="preserve"> </w:t>
      </w:r>
      <w:r w:rsidR="007579D5" w:rsidRPr="007579D5">
        <w:rPr>
          <w:color w:val="333123"/>
        </w:rPr>
        <w:t>Vill du</w:t>
      </w:r>
      <w:r w:rsidR="007579D5">
        <w:rPr>
          <w:b/>
          <w:bCs/>
          <w:color w:val="333123"/>
        </w:rPr>
        <w:t xml:space="preserve"> </w:t>
      </w:r>
      <w:r w:rsidR="007579D5" w:rsidRPr="007579D5">
        <w:rPr>
          <w:color w:val="333123"/>
        </w:rPr>
        <w:t>som medlem</w:t>
      </w:r>
      <w:r w:rsidR="007579D5">
        <w:rPr>
          <w:b/>
          <w:bCs/>
          <w:color w:val="333123"/>
        </w:rPr>
        <w:t xml:space="preserve"> </w:t>
      </w:r>
      <w:r w:rsidR="007579D5" w:rsidRPr="007579D5">
        <w:rPr>
          <w:color w:val="333123"/>
        </w:rPr>
        <w:t>bidra</w:t>
      </w:r>
      <w:r w:rsidR="007579D5">
        <w:rPr>
          <w:color w:val="333123"/>
        </w:rPr>
        <w:t xml:space="preserve"> till föreningens utveckling samtidigt som nya kontakter knyts och pengar sparas så finns alltid ett utbud av mindre arbetsuppgifter som kan utföras på frivillig basis parallellt med HSB:s fastighetsskötsel. Kontakta styrelsen för mer information. </w:t>
      </w:r>
    </w:p>
    <w:p w14:paraId="39951AB1" w14:textId="5C9E19EE" w:rsidR="00410B41" w:rsidRPr="00827DCA" w:rsidRDefault="00A36484" w:rsidP="00432571">
      <w:pPr>
        <w:shd w:val="clear" w:color="auto" w:fill="FFFFFF"/>
        <w:spacing w:after="300"/>
        <w:textAlignment w:val="baseline"/>
        <w:rPr>
          <w:rStyle w:val="Hyperlnk"/>
          <w:color w:val="333123"/>
          <w:u w:val="none"/>
        </w:rPr>
      </w:pPr>
      <w:r>
        <w:rPr>
          <w:b/>
          <w:bCs/>
        </w:rPr>
        <w:t>F</w:t>
      </w:r>
      <w:r w:rsidRPr="00D77530">
        <w:rPr>
          <w:b/>
          <w:bCs/>
        </w:rPr>
        <w:t xml:space="preserve">elanmälan till HSB </w:t>
      </w:r>
      <w:proofErr w:type="spellStart"/>
      <w:r w:rsidRPr="00D77530">
        <w:rPr>
          <w:b/>
          <w:bCs/>
        </w:rPr>
        <w:t>MälarDalarna</w:t>
      </w:r>
      <w:proofErr w:type="spellEnd"/>
      <w:r>
        <w:rPr>
          <w:b/>
          <w:bCs/>
        </w:rPr>
        <w:t xml:space="preserve">: </w:t>
      </w:r>
      <w:r w:rsidRPr="00D77530">
        <w:t>P</w:t>
      </w:r>
      <w:r>
        <w:t xml:space="preserve">roblem i lägenheterna ska anmälas direkt till HSB </w:t>
      </w:r>
      <w:proofErr w:type="spellStart"/>
      <w:r>
        <w:t>MälarDalarna</w:t>
      </w:r>
      <w:proofErr w:type="spellEnd"/>
      <w:r>
        <w:t xml:space="preserve">, felanmälan 010 303 27 00. Kostsamma jourutryckningar måste givetvis undvikas i möjligaste mån. </w:t>
      </w:r>
      <w:r w:rsidR="00C63030">
        <w:rPr>
          <w:b/>
        </w:rPr>
        <w:t>Kontaktuppgifter</w:t>
      </w:r>
      <w:r w:rsidR="003B4612">
        <w:rPr>
          <w:b/>
        </w:rPr>
        <w:t xml:space="preserve"> vid frågor om</w:t>
      </w:r>
      <w:r w:rsidR="00F97B1E">
        <w:rPr>
          <w:b/>
        </w:rPr>
        <w:t xml:space="preserve"> </w:t>
      </w:r>
      <w:r w:rsidR="003B4612">
        <w:rPr>
          <w:b/>
        </w:rPr>
        <w:t>parkeringar</w:t>
      </w:r>
      <w:r w:rsidR="00C63030">
        <w:rPr>
          <w:b/>
        </w:rPr>
        <w:t>,</w:t>
      </w:r>
      <w:r w:rsidR="003B4612">
        <w:rPr>
          <w:b/>
        </w:rPr>
        <w:t xml:space="preserve"> garage och extra förråd</w:t>
      </w:r>
      <w:r w:rsidR="00AC5C87">
        <w:rPr>
          <w:b/>
        </w:rPr>
        <w:t xml:space="preserve">                                            </w:t>
      </w:r>
      <w:r w:rsidR="00AC5C87" w:rsidRPr="00AC5C87">
        <w:t xml:space="preserve"> </w:t>
      </w:r>
      <w:r w:rsidR="00263F6A">
        <w:t xml:space="preserve">        M</w:t>
      </w:r>
      <w:r w:rsidR="00AC5C87" w:rsidRPr="00AC5C87">
        <w:t>ail</w:t>
      </w:r>
      <w:r w:rsidR="00263F6A">
        <w:t>:</w:t>
      </w:r>
      <w:r w:rsidR="00AC5C87" w:rsidRPr="00AC5C87">
        <w:t xml:space="preserve"> </w:t>
      </w:r>
      <w:hyperlink r:id="rId14" w:history="1">
        <w:r w:rsidR="004F5FDA" w:rsidRPr="00023CC4">
          <w:rPr>
            <w:rStyle w:val="Hyperlnk"/>
          </w:rPr>
          <w:t>37forvaltare@hsb.se</w:t>
        </w:r>
      </w:hyperlink>
      <w:r w:rsidR="00263F6A">
        <w:t xml:space="preserve">, telefon:  </w:t>
      </w:r>
      <w:r w:rsidR="001A104A">
        <w:t xml:space="preserve">010 303 27 </w:t>
      </w:r>
      <w:r w:rsidR="00F3107E">
        <w:t>89 (Marcus)</w:t>
      </w:r>
      <w:r w:rsidR="000E50A0">
        <w:t xml:space="preserve">                                                                     </w:t>
      </w:r>
      <w:r w:rsidR="001B47DA" w:rsidRPr="001B47DA">
        <w:rPr>
          <w:b/>
          <w:bCs/>
        </w:rPr>
        <w:t>Kontaktuppgifter vid frågor om bokningssystemet (Gym, tvättstugor och övernattningslägenhet 12A)</w:t>
      </w:r>
      <w:r w:rsidR="001B47DA">
        <w:t xml:space="preserve"> Varje medlems två vita taggar har fått en anknytande fyrsiffrig kod som måste nyttjas vid inpassering till 12A vid bokad övernattning. </w:t>
      </w:r>
      <w:r w:rsidR="002E3DA0">
        <w:t xml:space="preserve">Kontakta </w:t>
      </w:r>
      <w:r w:rsidR="001B47DA">
        <w:t xml:space="preserve">Joakim Lundberg </w:t>
      </w:r>
      <w:hyperlink r:id="rId15" w:history="1">
        <w:r w:rsidR="001B47DA" w:rsidRPr="00EC04BC">
          <w:rPr>
            <w:rStyle w:val="Hyperlnk"/>
          </w:rPr>
          <w:t>jocko.l@icloud.com</w:t>
        </w:r>
      </w:hyperlink>
      <w:r w:rsidR="001B47DA">
        <w:t xml:space="preserve"> </w:t>
      </w:r>
      <w:r w:rsidR="002E3DA0">
        <w:t xml:space="preserve">eller </w:t>
      </w:r>
      <w:r w:rsidR="001B47DA">
        <w:t xml:space="preserve">sms till </w:t>
      </w:r>
      <w:r w:rsidR="002E3DA0">
        <w:t>070 630 84 41.</w:t>
      </w:r>
      <w:r w:rsidR="000E50A0">
        <w:t xml:space="preserve">                                    </w:t>
      </w:r>
      <w:r w:rsidR="00C43F83" w:rsidRPr="00C43F83">
        <w:rPr>
          <w:b/>
          <w:bCs/>
        </w:rPr>
        <w:t>Kontaktuppgifter vid frågor om föreningens gym</w:t>
      </w:r>
      <w:r w:rsidR="00C43F83">
        <w:rPr>
          <w:b/>
          <w:bCs/>
        </w:rPr>
        <w:t xml:space="preserve">                                                                                  </w:t>
      </w:r>
      <w:r w:rsidR="00C43F83" w:rsidRPr="00C43F83">
        <w:t>Katja</w:t>
      </w:r>
      <w:r w:rsidR="00D91F0E">
        <w:t xml:space="preserve"> </w:t>
      </w:r>
      <w:proofErr w:type="spellStart"/>
      <w:r w:rsidR="00C43F83" w:rsidRPr="00C43F83">
        <w:t>Wingqvist</w:t>
      </w:r>
      <w:proofErr w:type="spellEnd"/>
      <w:r w:rsidR="00C43F83" w:rsidRPr="00C43F83">
        <w:t xml:space="preserve"> 070 710 42 51</w:t>
      </w:r>
      <w:r w:rsidR="000E50A0">
        <w:t xml:space="preserve">                                                                                                                 </w:t>
      </w:r>
      <w:r w:rsidR="0081414B">
        <w:rPr>
          <w:b/>
        </w:rPr>
        <w:t>Diverse</w:t>
      </w:r>
      <w:r w:rsidR="003B4612">
        <w:rPr>
          <w:b/>
        </w:rPr>
        <w:t xml:space="preserve"> övriga</w:t>
      </w:r>
      <w:r w:rsidR="0081414B" w:rsidRPr="00C80B4B">
        <w:rPr>
          <w:b/>
        </w:rPr>
        <w:t xml:space="preserve"> kontaktuppgifter</w:t>
      </w:r>
      <w:r w:rsidR="00C63030">
        <w:rPr>
          <w:b/>
        </w:rPr>
        <w:t xml:space="preserve">                                                                                              </w:t>
      </w:r>
      <w:r w:rsidR="0081414B" w:rsidRPr="00C80B4B">
        <w:rPr>
          <w:b/>
        </w:rPr>
        <w:t xml:space="preserve"> </w:t>
      </w:r>
      <w:r w:rsidR="00C63030">
        <w:rPr>
          <w:b/>
        </w:rPr>
        <w:t xml:space="preserve"> </w:t>
      </w:r>
      <w:r w:rsidR="0081414B" w:rsidRPr="00C80B4B">
        <w:rPr>
          <w:b/>
        </w:rPr>
        <w:t xml:space="preserve">  </w:t>
      </w:r>
      <w:r w:rsidR="0081414B">
        <w:t xml:space="preserve">       </w:t>
      </w:r>
      <w:r w:rsidR="0081414B" w:rsidRPr="00B74467">
        <w:t xml:space="preserve"> </w:t>
      </w:r>
      <w:r w:rsidR="00C63030">
        <w:t xml:space="preserve">Styrelsen har som målsättning att dagligen bevaka inkorgen gällande mail till </w:t>
      </w:r>
      <w:hyperlink r:id="rId16" w:history="1">
        <w:r w:rsidR="00410B41" w:rsidRPr="003F6408">
          <w:rPr>
            <w:rStyle w:val="Hyperlnk"/>
          </w:rPr>
          <w:t>styrelsen.frambygard@telia.com</w:t>
        </w:r>
      </w:hyperlink>
      <w:r w:rsidR="00C63030">
        <w:t xml:space="preserve"> Följ även händelseutvecklingen i föreningen via hemsidan, </w:t>
      </w:r>
      <w:hyperlink r:id="rId17" w:history="1">
        <w:r w:rsidR="00C63030" w:rsidRPr="00AF3726">
          <w:rPr>
            <w:rStyle w:val="Hyperlnk"/>
          </w:rPr>
          <w:t>https://www.hsb.se/malardalarna/brf/Framby_gard/</w:t>
        </w:r>
      </w:hyperlink>
    </w:p>
    <w:p w14:paraId="282DCA20" w14:textId="468CFC15" w:rsidR="00E57119" w:rsidRDefault="00C20C1A" w:rsidP="003D08C2">
      <w:pPr>
        <w:pStyle w:val="Normalwebb"/>
        <w:shd w:val="clear" w:color="auto" w:fill="FFFFFF"/>
        <w:spacing w:before="0" w:beforeAutospacing="0" w:after="300" w:afterAutospacing="0"/>
        <w:textAlignment w:val="baseline"/>
        <w:rPr>
          <w:noProof/>
        </w:rPr>
      </w:pPr>
      <w:r>
        <w:t>Maud Nordström, ordf</w:t>
      </w:r>
      <w:r w:rsidR="0081414B" w:rsidRPr="00E92312">
        <w:t>örande i styrelsen</w:t>
      </w:r>
      <w:r w:rsidR="0081414B" w:rsidRPr="00E92312">
        <w:tab/>
      </w:r>
      <w:r w:rsidR="0081414B">
        <w:t xml:space="preserve"> </w:t>
      </w:r>
      <w:r w:rsidR="0081414B">
        <w:tab/>
      </w:r>
      <w:r w:rsidR="0081414B" w:rsidRPr="00E92312">
        <w:tab/>
        <w:t xml:space="preserve">          </w:t>
      </w:r>
      <w:r w:rsidR="0081414B">
        <w:t xml:space="preserve">                  </w:t>
      </w:r>
      <w:r w:rsidR="0081414B" w:rsidRPr="00E92312">
        <w:t>07</w:t>
      </w:r>
      <w:r w:rsidR="0081414B">
        <w:t xml:space="preserve">2 228 60 </w:t>
      </w:r>
      <w:r w:rsidR="007E27F2">
        <w:t>31</w:t>
      </w:r>
      <w:r w:rsidR="00410B41">
        <w:t xml:space="preserve">               </w:t>
      </w:r>
      <w:r w:rsidR="0081414B" w:rsidRPr="00E92312">
        <w:t>Christer Kling</w:t>
      </w:r>
      <w:r w:rsidR="0081414B">
        <w:t>, ansvarig för</w:t>
      </w:r>
      <w:r w:rsidR="0081414B" w:rsidRPr="00E92312">
        <w:t xml:space="preserve"> </w:t>
      </w:r>
      <w:r w:rsidR="0081414B">
        <w:t xml:space="preserve">diverse </w:t>
      </w:r>
      <w:r w:rsidR="00665A10">
        <w:t xml:space="preserve">administrativa </w:t>
      </w:r>
      <w:r w:rsidR="0081414B" w:rsidRPr="00E92312">
        <w:t>vicevärd</w:t>
      </w:r>
      <w:r w:rsidR="0081414B">
        <w:t>suppgifter</w:t>
      </w:r>
      <w:r w:rsidR="0081414B" w:rsidRPr="00E92312">
        <w:t xml:space="preserve">      </w:t>
      </w:r>
      <w:r w:rsidR="0081414B">
        <w:t xml:space="preserve">                  </w:t>
      </w:r>
      <w:r w:rsidR="0081414B" w:rsidRPr="00E92312">
        <w:t xml:space="preserve"> 070 402 91 74</w:t>
      </w:r>
      <w:r w:rsidR="00410B41">
        <w:t xml:space="preserve">        </w:t>
      </w:r>
      <w:r w:rsidR="0081414B" w:rsidRPr="00E92312">
        <w:t xml:space="preserve">HSB </w:t>
      </w:r>
      <w:proofErr w:type="spellStart"/>
      <w:r w:rsidR="006E3FC2">
        <w:t>Mälar</w:t>
      </w:r>
      <w:r w:rsidR="000638EE">
        <w:t>D</w:t>
      </w:r>
      <w:r w:rsidR="006E3FC2">
        <w:t>alarna</w:t>
      </w:r>
      <w:proofErr w:type="spellEnd"/>
      <w:r w:rsidR="006E3FC2">
        <w:tab/>
      </w:r>
      <w:r w:rsidR="006E3FC2">
        <w:tab/>
      </w:r>
      <w:r w:rsidR="006E3FC2">
        <w:tab/>
      </w:r>
      <w:r w:rsidR="006E3FC2">
        <w:tab/>
      </w:r>
      <w:r w:rsidR="006E3FC2">
        <w:tab/>
        <w:t xml:space="preserve">      010 303 27 00</w:t>
      </w:r>
      <w:r w:rsidR="00410B41">
        <w:t xml:space="preserve">        </w:t>
      </w:r>
      <w:r w:rsidR="006E3FC2">
        <w:t>Te</w:t>
      </w:r>
      <w:r w:rsidR="0081414B" w:rsidRPr="00E92312">
        <w:t>lia Support</w:t>
      </w:r>
      <w:r w:rsidR="0081414B" w:rsidRPr="00E92312">
        <w:tab/>
      </w:r>
      <w:r w:rsidR="00D77530">
        <w:t xml:space="preserve">          </w:t>
      </w:r>
      <w:r w:rsidR="000656B4">
        <w:tab/>
      </w:r>
      <w:r w:rsidR="000656B4">
        <w:tab/>
      </w:r>
      <w:r w:rsidR="000656B4">
        <w:tab/>
      </w:r>
      <w:r w:rsidR="000656B4">
        <w:tab/>
        <w:t xml:space="preserve">      </w:t>
      </w:r>
      <w:r w:rsidR="000656B4" w:rsidRPr="00E92312">
        <w:t>020 2</w:t>
      </w:r>
      <w:r w:rsidR="0080364F">
        <w:t>0</w:t>
      </w:r>
      <w:r w:rsidR="00B27CAA">
        <w:t xml:space="preserve"> </w:t>
      </w:r>
      <w:r w:rsidR="00FE3C50">
        <w:t>2</w:t>
      </w:r>
      <w:r w:rsidR="0080364F">
        <w:t>0</w:t>
      </w:r>
      <w:r w:rsidR="00FE3C50">
        <w:t xml:space="preserve"> </w:t>
      </w:r>
      <w:r w:rsidR="0080364F">
        <w:t>7</w:t>
      </w:r>
      <w:r w:rsidR="00FE3C50">
        <w:t>0</w:t>
      </w:r>
      <w:r w:rsidR="00B27CAA">
        <w:t xml:space="preserve">                </w:t>
      </w:r>
      <w:proofErr w:type="spellStart"/>
      <w:r w:rsidR="000638EE">
        <w:t>Nomor</w:t>
      </w:r>
      <w:proofErr w:type="spellEnd"/>
      <w:r w:rsidR="000638EE">
        <w:t xml:space="preserve"> (</w:t>
      </w:r>
      <w:proofErr w:type="gramStart"/>
      <w:r w:rsidR="007F1FB2">
        <w:t>skadedjur</w:t>
      </w:r>
      <w:r w:rsidR="000638EE">
        <w:t xml:space="preserve">)   </w:t>
      </w:r>
      <w:proofErr w:type="gramEnd"/>
      <w:r w:rsidR="000638EE">
        <w:t>F</w:t>
      </w:r>
      <w:r w:rsidR="00EE20E2">
        <w:t>örsäkrings</w:t>
      </w:r>
      <w:r w:rsidR="000638EE">
        <w:t>n</w:t>
      </w:r>
      <w:r w:rsidR="00EE20E2">
        <w:t>u</w:t>
      </w:r>
      <w:r w:rsidR="00443588">
        <w:t>m</w:t>
      </w:r>
      <w:r w:rsidR="00EE20E2">
        <w:t>mer</w:t>
      </w:r>
      <w:r w:rsidR="000638EE">
        <w:t xml:space="preserve"> hos Dalarnas 72035</w:t>
      </w:r>
      <w:r w:rsidR="007F1FB2">
        <w:t xml:space="preserve"> </w:t>
      </w:r>
      <w:r w:rsidR="00EE20E2">
        <w:t xml:space="preserve">  </w:t>
      </w:r>
      <w:r w:rsidR="007F1FB2">
        <w:t xml:space="preserve">   </w:t>
      </w:r>
      <w:r w:rsidR="00810CFE">
        <w:rPr>
          <w:noProof/>
        </w:rPr>
        <w:t xml:space="preserve">  </w:t>
      </w:r>
      <w:r w:rsidR="00A36484">
        <w:rPr>
          <w:noProof/>
        </w:rPr>
        <w:t xml:space="preserve">                 </w:t>
      </w:r>
      <w:r w:rsidR="00B204B6">
        <w:rPr>
          <w:noProof/>
        </w:rPr>
        <w:t xml:space="preserve">             </w:t>
      </w:r>
      <w:r w:rsidR="00FE3C50">
        <w:rPr>
          <w:noProof/>
        </w:rPr>
        <w:t>023 79 29 90</w:t>
      </w:r>
      <w:r w:rsidR="00B204B6">
        <w:rPr>
          <w:noProof/>
        </w:rPr>
        <w:t xml:space="preserve">       </w:t>
      </w:r>
    </w:p>
    <w:p w14:paraId="55B04D0E" w14:textId="4B070942" w:rsidR="00734F75" w:rsidRDefault="00E57119" w:rsidP="00F47304">
      <w:pPr>
        <w:pStyle w:val="Normalwebb"/>
        <w:shd w:val="clear" w:color="auto" w:fill="FFFFFF"/>
        <w:spacing w:before="0" w:beforeAutospacing="0" w:after="300" w:afterAutospacing="0"/>
        <w:textAlignment w:val="baseline"/>
        <w:rPr>
          <w:noProof/>
        </w:rPr>
      </w:pPr>
      <w:r>
        <w:rPr>
          <w:noProof/>
        </w:rPr>
        <w:t xml:space="preserve">          </w:t>
      </w:r>
      <w:r w:rsidR="00AE4BBF">
        <w:rPr>
          <w:noProof/>
        </w:rPr>
        <w:t xml:space="preserve">    </w:t>
      </w:r>
      <w:r>
        <w:rPr>
          <w:noProof/>
        </w:rPr>
        <w:t xml:space="preserve">  </w:t>
      </w:r>
      <w:r w:rsidR="00AE556C">
        <w:rPr>
          <w:noProof/>
        </w:rPr>
        <w:t xml:space="preserve">  </w:t>
      </w:r>
      <w:r w:rsidR="00734F75">
        <w:rPr>
          <w:noProof/>
        </w:rPr>
        <w:t xml:space="preserve">                       </w:t>
      </w:r>
      <w:r w:rsidR="0032490E">
        <w:rPr>
          <w:noProof/>
        </w:rPr>
        <w:t xml:space="preserve">         </w:t>
      </w:r>
      <w:r w:rsidR="00AE556C">
        <w:rPr>
          <w:noProof/>
        </w:rPr>
        <w:t xml:space="preserve">   </w:t>
      </w:r>
      <w:r w:rsidR="00734F75" w:rsidRPr="00734F75">
        <w:rPr>
          <w:noProof/>
        </w:rPr>
        <w:drawing>
          <wp:inline distT="0" distB="0" distL="0" distR="0" wp14:anchorId="696576F5" wp14:editId="434BE4A2">
            <wp:extent cx="2234488" cy="1257300"/>
            <wp:effectExtent l="0" t="0" r="0" b="0"/>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58859" cy="1271013"/>
                    </a:xfrm>
                    <a:prstGeom prst="rect">
                      <a:avLst/>
                    </a:prstGeom>
                    <a:noFill/>
                    <a:ln>
                      <a:noFill/>
                    </a:ln>
                  </pic:spPr>
                </pic:pic>
              </a:graphicData>
            </a:graphic>
          </wp:inline>
        </w:drawing>
      </w:r>
      <w:r w:rsidR="00734F75">
        <w:rPr>
          <w:noProof/>
        </w:rPr>
        <w:t xml:space="preserve">                </w:t>
      </w:r>
    </w:p>
    <w:p w14:paraId="6E04F0C1" w14:textId="63E47917" w:rsidR="003D08C2" w:rsidRDefault="00734F75" w:rsidP="00734F75">
      <w:pPr>
        <w:pStyle w:val="Normalwebb"/>
        <w:shd w:val="clear" w:color="auto" w:fill="FFFFFF"/>
        <w:spacing w:before="0" w:beforeAutospacing="0" w:after="300" w:afterAutospacing="0"/>
        <w:ind w:left="2608"/>
        <w:textAlignment w:val="baseline"/>
        <w:rPr>
          <w:noProof/>
        </w:rPr>
      </w:pPr>
      <w:r>
        <w:rPr>
          <w:noProof/>
        </w:rPr>
        <w:t xml:space="preserve">            </w:t>
      </w:r>
      <w:r w:rsidR="0032490E">
        <w:rPr>
          <w:noProof/>
        </w:rPr>
        <w:t xml:space="preserve">         </w:t>
      </w:r>
      <w:r>
        <w:rPr>
          <w:noProof/>
        </w:rPr>
        <w:t xml:space="preserve">   </w:t>
      </w:r>
      <w:r w:rsidR="00600D59">
        <w:t>Falun 2022-0</w:t>
      </w:r>
      <w:r w:rsidR="00127BCF">
        <w:t>6</w:t>
      </w:r>
      <w:r w:rsidR="00600D59">
        <w:t>-</w:t>
      </w:r>
      <w:r w:rsidR="00127BCF">
        <w:t>0</w:t>
      </w:r>
      <w:r w:rsidR="00652C4D">
        <w:t>6</w:t>
      </w:r>
      <w:bookmarkStart w:id="0" w:name="_GoBack"/>
      <w:bookmarkEnd w:id="0"/>
      <w:r w:rsidR="00127BCF">
        <w:t xml:space="preserve">                                                                                 </w:t>
      </w:r>
      <w:r w:rsidR="00600D59">
        <w:t xml:space="preserve"> </w:t>
      </w:r>
      <w:r w:rsidR="00127BCF">
        <w:t xml:space="preserve">               </w:t>
      </w:r>
      <w:r>
        <w:t xml:space="preserve">   </w:t>
      </w:r>
      <w:r w:rsidR="00127BCF">
        <w:t xml:space="preserve">Styrelsen önskar alla medlemmar en trevlig sommar </w:t>
      </w:r>
      <w:r w:rsidR="00143945">
        <w:t xml:space="preserve">                                                                                                                                                                                               </w:t>
      </w:r>
      <w:r w:rsidR="00600D59">
        <w:t xml:space="preserve">             </w:t>
      </w:r>
    </w:p>
    <w:p w14:paraId="4E951559" w14:textId="5344FBDD" w:rsidR="003D08C2" w:rsidRDefault="003D08C2" w:rsidP="00524288"/>
    <w:p w14:paraId="4860CD46" w14:textId="3A825E8B" w:rsidR="00524288" w:rsidRPr="00524288" w:rsidRDefault="00524288" w:rsidP="00524288">
      <w:r>
        <w:t xml:space="preserve">                                                                        </w:t>
      </w:r>
    </w:p>
    <w:sectPr w:rsidR="00524288" w:rsidRPr="00524288">
      <w:headerReference w:type="even" r:id="rId19"/>
      <w:headerReference w:type="default" r:id="rId20"/>
      <w:footerReference w:type="even" r:id="rId21"/>
      <w:footerReference w:type="default" r:id="rId22"/>
      <w:headerReference w:type="first" r:id="rId23"/>
      <w:footerReference w:type="first" r:id="rId24"/>
      <w:pgSz w:w="11906" w:h="16838"/>
      <w:pgMar w:top="720" w:right="720" w:bottom="720"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92626" w14:textId="77777777" w:rsidR="008C7100" w:rsidRDefault="008C7100">
      <w:r>
        <w:separator/>
      </w:r>
    </w:p>
  </w:endnote>
  <w:endnote w:type="continuationSeparator" w:id="0">
    <w:p w14:paraId="3E715CFE" w14:textId="77777777" w:rsidR="008C7100" w:rsidRDefault="008C7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1720F" w14:textId="77777777" w:rsidR="00805B99" w:rsidRDefault="00805B9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DF07F" w14:textId="77777777" w:rsidR="00805B99" w:rsidRDefault="00805B99">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49BC5" w14:textId="77777777" w:rsidR="00805B99" w:rsidRDefault="00805B9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D8149" w14:textId="77777777" w:rsidR="008C7100" w:rsidRDefault="008C7100">
      <w:r>
        <w:separator/>
      </w:r>
    </w:p>
  </w:footnote>
  <w:footnote w:type="continuationSeparator" w:id="0">
    <w:p w14:paraId="16CF199C" w14:textId="77777777" w:rsidR="008C7100" w:rsidRDefault="008C7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867B5" w14:textId="77777777" w:rsidR="00805B99" w:rsidRDefault="00805B9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B8219" w14:textId="77777777" w:rsidR="00805B99" w:rsidRDefault="00805B99">
    <w:pPr>
      <w:pStyle w:val="Sidhuvud"/>
      <w:jc w:val="right"/>
    </w:pPr>
    <w:r>
      <w:fldChar w:fldCharType="begin"/>
    </w:r>
    <w:r>
      <w:instrText xml:space="preserve"> PAGE   \* MERGEFORMAT </w:instrText>
    </w:r>
    <w:r>
      <w:fldChar w:fldCharType="separate"/>
    </w:r>
    <w:r w:rsidR="00420B05">
      <w:rPr>
        <w:noProof/>
      </w:rPr>
      <w:t>3</w:t>
    </w:r>
    <w:r>
      <w:fldChar w:fldCharType="end"/>
    </w:r>
  </w:p>
  <w:p w14:paraId="423AEA4D" w14:textId="14D7343E" w:rsidR="00805B99" w:rsidRDefault="00805B99">
    <w:pPr>
      <w:pStyle w:val="Sidhuvud"/>
      <w:rPr>
        <w:color w:val="8496B0"/>
        <w:lang w:val="sv-SE" w:bidi="x-none"/>
      </w:rPr>
    </w:pPr>
    <w:r>
      <w:rPr>
        <w:color w:val="8496B0"/>
        <w:lang w:val="sv-SE" w:bidi="x-none"/>
      </w:rPr>
      <w:t xml:space="preserve">Främby Nytt nr </w:t>
    </w:r>
    <w:r w:rsidR="00940FCD">
      <w:rPr>
        <w:color w:val="8496B0"/>
        <w:lang w:val="sv-SE" w:bidi="x-none"/>
      </w:rPr>
      <w:t>2</w:t>
    </w:r>
    <w:r w:rsidR="00636EEB">
      <w:rPr>
        <w:color w:val="8496B0"/>
        <w:lang w:val="sv-SE" w:bidi="x-none"/>
      </w:rPr>
      <w:t xml:space="preserve"> </w:t>
    </w:r>
    <w:r>
      <w:rPr>
        <w:color w:val="8496B0"/>
        <w:lang w:val="sv-SE" w:bidi="x-none"/>
      </w:rPr>
      <w:t>20</w:t>
    </w:r>
    <w:r w:rsidR="003776FB">
      <w:rPr>
        <w:color w:val="8496B0"/>
        <w:lang w:val="sv-SE" w:bidi="x-none"/>
      </w:rPr>
      <w:t>2</w:t>
    </w:r>
    <w:r w:rsidR="003F4541">
      <w:rPr>
        <w:color w:val="8496B0"/>
        <w:lang w:val="sv-SE" w:bidi="x-none"/>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7917C" w14:textId="77777777" w:rsidR="00805B99" w:rsidRDefault="00805B9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1BF26A6E"/>
    <w:lvl w:ilvl="0" w:tplc="F30CAABA">
      <w:start w:val="13"/>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EEACE8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10B3A63"/>
    <w:multiLevelType w:val="hybridMultilevel"/>
    <w:tmpl w:val="7AEE75A0"/>
    <w:lvl w:ilvl="0" w:tplc="01CC59A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1287CA0"/>
    <w:multiLevelType w:val="hybridMultilevel"/>
    <w:tmpl w:val="EC0C2892"/>
    <w:lvl w:ilvl="0" w:tplc="D40E9EE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6731024"/>
    <w:multiLevelType w:val="hybridMultilevel"/>
    <w:tmpl w:val="0AC4532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8263DBE"/>
    <w:multiLevelType w:val="hybridMultilevel"/>
    <w:tmpl w:val="4E300404"/>
    <w:lvl w:ilvl="0" w:tplc="46129734">
      <w:start w:val="1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8B52A48"/>
    <w:multiLevelType w:val="hybridMultilevel"/>
    <w:tmpl w:val="FEDC023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F4A04E4"/>
    <w:multiLevelType w:val="hybridMultilevel"/>
    <w:tmpl w:val="387C7FCA"/>
    <w:lvl w:ilvl="0" w:tplc="FFEA4172">
      <w:start w:val="350"/>
      <w:numFmt w:val="bullet"/>
      <w:lvlText w:val="-"/>
      <w:lvlJc w:val="left"/>
      <w:pPr>
        <w:ind w:left="720" w:hanging="360"/>
      </w:pPr>
      <w:rPr>
        <w:rFonts w:ascii="Times New Roman" w:eastAsia="SimSu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0093371"/>
    <w:multiLevelType w:val="multilevel"/>
    <w:tmpl w:val="7018B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4342E8"/>
    <w:multiLevelType w:val="multilevel"/>
    <w:tmpl w:val="17A21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3616C3"/>
    <w:multiLevelType w:val="hybridMultilevel"/>
    <w:tmpl w:val="EE32AD8A"/>
    <w:lvl w:ilvl="0" w:tplc="DC5E984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3F7003F"/>
    <w:multiLevelType w:val="hybridMultilevel"/>
    <w:tmpl w:val="CAE8AE1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BD42F36"/>
    <w:multiLevelType w:val="hybridMultilevel"/>
    <w:tmpl w:val="6BC257A6"/>
    <w:lvl w:ilvl="0" w:tplc="51442E60">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BF92ED1"/>
    <w:multiLevelType w:val="multilevel"/>
    <w:tmpl w:val="6BAE9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79662F"/>
    <w:multiLevelType w:val="hybridMultilevel"/>
    <w:tmpl w:val="BF22F67C"/>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3B26916"/>
    <w:multiLevelType w:val="hybridMultilevel"/>
    <w:tmpl w:val="5A7835E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012292D"/>
    <w:multiLevelType w:val="hybridMultilevel"/>
    <w:tmpl w:val="1050096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41064530"/>
    <w:multiLevelType w:val="hybridMultilevel"/>
    <w:tmpl w:val="51C8D516"/>
    <w:lvl w:ilvl="0" w:tplc="BA0E4C8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5D829BC"/>
    <w:multiLevelType w:val="hybridMultilevel"/>
    <w:tmpl w:val="FB909116"/>
    <w:lvl w:ilvl="0" w:tplc="E44E0EF4">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02E47FB"/>
    <w:multiLevelType w:val="hybridMultilevel"/>
    <w:tmpl w:val="76E2440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52C76AC7"/>
    <w:multiLevelType w:val="hybridMultilevel"/>
    <w:tmpl w:val="F41449AE"/>
    <w:lvl w:ilvl="0" w:tplc="C192B56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BDF1B1F"/>
    <w:multiLevelType w:val="hybridMultilevel"/>
    <w:tmpl w:val="21401CEE"/>
    <w:lvl w:ilvl="0" w:tplc="BA1C449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9394825"/>
    <w:multiLevelType w:val="multilevel"/>
    <w:tmpl w:val="D2A00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B21130"/>
    <w:multiLevelType w:val="hybridMultilevel"/>
    <w:tmpl w:val="BC96635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FB33F5B"/>
    <w:multiLevelType w:val="hybridMultilevel"/>
    <w:tmpl w:val="53DC9F3C"/>
    <w:lvl w:ilvl="0" w:tplc="6154510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5"/>
  </w:num>
  <w:num w:numId="4">
    <w:abstractNumId w:val="20"/>
  </w:num>
  <w:num w:numId="5">
    <w:abstractNumId w:val="6"/>
  </w:num>
  <w:num w:numId="6">
    <w:abstractNumId w:val="23"/>
  </w:num>
  <w:num w:numId="7">
    <w:abstractNumId w:val="18"/>
  </w:num>
  <w:num w:numId="8">
    <w:abstractNumId w:val="7"/>
  </w:num>
  <w:num w:numId="9">
    <w:abstractNumId w:val="17"/>
  </w:num>
  <w:num w:numId="10">
    <w:abstractNumId w:val="22"/>
  </w:num>
  <w:num w:numId="11">
    <w:abstractNumId w:val="9"/>
  </w:num>
  <w:num w:numId="12">
    <w:abstractNumId w:val="8"/>
  </w:num>
  <w:num w:numId="13">
    <w:abstractNumId w:val="16"/>
  </w:num>
  <w:num w:numId="14">
    <w:abstractNumId w:val="2"/>
  </w:num>
  <w:num w:numId="15">
    <w:abstractNumId w:val="3"/>
  </w:num>
  <w:num w:numId="16">
    <w:abstractNumId w:val="12"/>
  </w:num>
  <w:num w:numId="17">
    <w:abstractNumId w:val="11"/>
  </w:num>
  <w:num w:numId="18">
    <w:abstractNumId w:val="24"/>
  </w:num>
  <w:num w:numId="19">
    <w:abstractNumId w:val="4"/>
  </w:num>
  <w:num w:numId="20">
    <w:abstractNumId w:val="10"/>
  </w:num>
  <w:num w:numId="21">
    <w:abstractNumId w:val="5"/>
  </w:num>
  <w:num w:numId="22">
    <w:abstractNumId w:val="14"/>
  </w:num>
  <w:num w:numId="23">
    <w:abstractNumId w:val="21"/>
  </w:num>
  <w:num w:numId="24">
    <w:abstractNumId w:val="1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rawingGridHorizontalSpacing w:val="120"/>
  <w:displayHorizontalDrawingGridEvery w:val="2"/>
  <w:noPunctuationKerning/>
  <w:characterSpacingControl w:val="doNotCompress"/>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9E0"/>
    <w:rsid w:val="00000066"/>
    <w:rsid w:val="00001B9A"/>
    <w:rsid w:val="00001D77"/>
    <w:rsid w:val="00001F58"/>
    <w:rsid w:val="00003C56"/>
    <w:rsid w:val="0000412D"/>
    <w:rsid w:val="00004E6E"/>
    <w:rsid w:val="00007236"/>
    <w:rsid w:val="0000763D"/>
    <w:rsid w:val="00007752"/>
    <w:rsid w:val="00007EFC"/>
    <w:rsid w:val="0001401F"/>
    <w:rsid w:val="000148E6"/>
    <w:rsid w:val="00015A2A"/>
    <w:rsid w:val="000176BB"/>
    <w:rsid w:val="0002009D"/>
    <w:rsid w:val="00020AE5"/>
    <w:rsid w:val="00022134"/>
    <w:rsid w:val="00022370"/>
    <w:rsid w:val="00022A06"/>
    <w:rsid w:val="00022BF5"/>
    <w:rsid w:val="00023736"/>
    <w:rsid w:val="0002395E"/>
    <w:rsid w:val="00023EC9"/>
    <w:rsid w:val="00024E00"/>
    <w:rsid w:val="000262F7"/>
    <w:rsid w:val="00030F00"/>
    <w:rsid w:val="00031B93"/>
    <w:rsid w:val="00032C12"/>
    <w:rsid w:val="00032F5D"/>
    <w:rsid w:val="0003301C"/>
    <w:rsid w:val="00033F06"/>
    <w:rsid w:val="00034124"/>
    <w:rsid w:val="000341C9"/>
    <w:rsid w:val="0003462A"/>
    <w:rsid w:val="00034A8F"/>
    <w:rsid w:val="00034A98"/>
    <w:rsid w:val="000363F8"/>
    <w:rsid w:val="00036F66"/>
    <w:rsid w:val="000370F2"/>
    <w:rsid w:val="00037E91"/>
    <w:rsid w:val="0004005F"/>
    <w:rsid w:val="00040DFB"/>
    <w:rsid w:val="00041DF7"/>
    <w:rsid w:val="000443DA"/>
    <w:rsid w:val="00045071"/>
    <w:rsid w:val="00045E54"/>
    <w:rsid w:val="00046D54"/>
    <w:rsid w:val="00047CCC"/>
    <w:rsid w:val="0005171F"/>
    <w:rsid w:val="00051DDA"/>
    <w:rsid w:val="00051F4B"/>
    <w:rsid w:val="00053D78"/>
    <w:rsid w:val="00053EDE"/>
    <w:rsid w:val="00054A29"/>
    <w:rsid w:val="00055BA5"/>
    <w:rsid w:val="000563E7"/>
    <w:rsid w:val="000574AB"/>
    <w:rsid w:val="00057782"/>
    <w:rsid w:val="00057D2A"/>
    <w:rsid w:val="0006024A"/>
    <w:rsid w:val="000614B4"/>
    <w:rsid w:val="00061B39"/>
    <w:rsid w:val="00061C00"/>
    <w:rsid w:val="000638EE"/>
    <w:rsid w:val="00064A80"/>
    <w:rsid w:val="000656B4"/>
    <w:rsid w:val="00065EDF"/>
    <w:rsid w:val="00065FB6"/>
    <w:rsid w:val="0006708C"/>
    <w:rsid w:val="0006739F"/>
    <w:rsid w:val="00067F57"/>
    <w:rsid w:val="00070708"/>
    <w:rsid w:val="000713C6"/>
    <w:rsid w:val="00071633"/>
    <w:rsid w:val="00071B56"/>
    <w:rsid w:val="00071C3B"/>
    <w:rsid w:val="00074F9F"/>
    <w:rsid w:val="0007557E"/>
    <w:rsid w:val="00075EAF"/>
    <w:rsid w:val="00076423"/>
    <w:rsid w:val="00076AF1"/>
    <w:rsid w:val="00076E12"/>
    <w:rsid w:val="00077658"/>
    <w:rsid w:val="0008022B"/>
    <w:rsid w:val="00081CED"/>
    <w:rsid w:val="00081DF5"/>
    <w:rsid w:val="00081F62"/>
    <w:rsid w:val="0008291B"/>
    <w:rsid w:val="000844F3"/>
    <w:rsid w:val="00087549"/>
    <w:rsid w:val="00087995"/>
    <w:rsid w:val="00087A32"/>
    <w:rsid w:val="00087DFF"/>
    <w:rsid w:val="000900F8"/>
    <w:rsid w:val="00090809"/>
    <w:rsid w:val="0009110A"/>
    <w:rsid w:val="000919C7"/>
    <w:rsid w:val="000919EF"/>
    <w:rsid w:val="00091B2B"/>
    <w:rsid w:val="00091C94"/>
    <w:rsid w:val="000922DC"/>
    <w:rsid w:val="000936BB"/>
    <w:rsid w:val="0009496B"/>
    <w:rsid w:val="00094B39"/>
    <w:rsid w:val="00094C23"/>
    <w:rsid w:val="00094C90"/>
    <w:rsid w:val="000951FE"/>
    <w:rsid w:val="00095326"/>
    <w:rsid w:val="000955A8"/>
    <w:rsid w:val="00095CB4"/>
    <w:rsid w:val="00096494"/>
    <w:rsid w:val="00096917"/>
    <w:rsid w:val="000A0B59"/>
    <w:rsid w:val="000A1132"/>
    <w:rsid w:val="000A1224"/>
    <w:rsid w:val="000A1BB3"/>
    <w:rsid w:val="000A1FC9"/>
    <w:rsid w:val="000A24C3"/>
    <w:rsid w:val="000A2F0D"/>
    <w:rsid w:val="000A4A2C"/>
    <w:rsid w:val="000A4A81"/>
    <w:rsid w:val="000A4E41"/>
    <w:rsid w:val="000A684A"/>
    <w:rsid w:val="000A73B4"/>
    <w:rsid w:val="000A779C"/>
    <w:rsid w:val="000B007C"/>
    <w:rsid w:val="000B10BE"/>
    <w:rsid w:val="000B226F"/>
    <w:rsid w:val="000B2440"/>
    <w:rsid w:val="000B2C1D"/>
    <w:rsid w:val="000B2EEB"/>
    <w:rsid w:val="000B3CC0"/>
    <w:rsid w:val="000B3CDF"/>
    <w:rsid w:val="000B42AE"/>
    <w:rsid w:val="000B4F05"/>
    <w:rsid w:val="000B5602"/>
    <w:rsid w:val="000B5874"/>
    <w:rsid w:val="000B5F23"/>
    <w:rsid w:val="000B6761"/>
    <w:rsid w:val="000B6EFB"/>
    <w:rsid w:val="000B7DFA"/>
    <w:rsid w:val="000C2F75"/>
    <w:rsid w:val="000C39E6"/>
    <w:rsid w:val="000C4B0A"/>
    <w:rsid w:val="000C4E27"/>
    <w:rsid w:val="000C50FB"/>
    <w:rsid w:val="000C5CB1"/>
    <w:rsid w:val="000C5D28"/>
    <w:rsid w:val="000C5FB5"/>
    <w:rsid w:val="000C785E"/>
    <w:rsid w:val="000C7A7B"/>
    <w:rsid w:val="000C7EC6"/>
    <w:rsid w:val="000D0D5A"/>
    <w:rsid w:val="000D1C2B"/>
    <w:rsid w:val="000D2170"/>
    <w:rsid w:val="000D2742"/>
    <w:rsid w:val="000D3A70"/>
    <w:rsid w:val="000D3F6B"/>
    <w:rsid w:val="000D59EC"/>
    <w:rsid w:val="000D611A"/>
    <w:rsid w:val="000D618D"/>
    <w:rsid w:val="000D6384"/>
    <w:rsid w:val="000D644C"/>
    <w:rsid w:val="000D68FD"/>
    <w:rsid w:val="000D6E39"/>
    <w:rsid w:val="000E0D2D"/>
    <w:rsid w:val="000E1203"/>
    <w:rsid w:val="000E287A"/>
    <w:rsid w:val="000E3B10"/>
    <w:rsid w:val="000E44AC"/>
    <w:rsid w:val="000E461E"/>
    <w:rsid w:val="000E4C4A"/>
    <w:rsid w:val="000E50A0"/>
    <w:rsid w:val="000E7607"/>
    <w:rsid w:val="000E7C38"/>
    <w:rsid w:val="000F018F"/>
    <w:rsid w:val="000F0465"/>
    <w:rsid w:val="000F0A0F"/>
    <w:rsid w:val="000F2F4A"/>
    <w:rsid w:val="000F2F86"/>
    <w:rsid w:val="000F367C"/>
    <w:rsid w:val="000F4D10"/>
    <w:rsid w:val="000F7472"/>
    <w:rsid w:val="000F7BA8"/>
    <w:rsid w:val="00100050"/>
    <w:rsid w:val="00100C40"/>
    <w:rsid w:val="00100C4F"/>
    <w:rsid w:val="00101FFA"/>
    <w:rsid w:val="00102D49"/>
    <w:rsid w:val="00102EEA"/>
    <w:rsid w:val="00102FD2"/>
    <w:rsid w:val="00103628"/>
    <w:rsid w:val="00103C78"/>
    <w:rsid w:val="00104E34"/>
    <w:rsid w:val="00104F2D"/>
    <w:rsid w:val="00105448"/>
    <w:rsid w:val="00105AB3"/>
    <w:rsid w:val="00105D8B"/>
    <w:rsid w:val="00106649"/>
    <w:rsid w:val="0010671E"/>
    <w:rsid w:val="0010728E"/>
    <w:rsid w:val="001072A9"/>
    <w:rsid w:val="0010747B"/>
    <w:rsid w:val="00107658"/>
    <w:rsid w:val="001105D2"/>
    <w:rsid w:val="00111E7B"/>
    <w:rsid w:val="001123F2"/>
    <w:rsid w:val="00113B01"/>
    <w:rsid w:val="001150AC"/>
    <w:rsid w:val="00115943"/>
    <w:rsid w:val="00117193"/>
    <w:rsid w:val="00120062"/>
    <w:rsid w:val="00120A4B"/>
    <w:rsid w:val="00120BC2"/>
    <w:rsid w:val="00121050"/>
    <w:rsid w:val="00121D13"/>
    <w:rsid w:val="001225BF"/>
    <w:rsid w:val="00122F89"/>
    <w:rsid w:val="001234C8"/>
    <w:rsid w:val="00123546"/>
    <w:rsid w:val="0012362B"/>
    <w:rsid w:val="00124F3E"/>
    <w:rsid w:val="0012744F"/>
    <w:rsid w:val="00127BCF"/>
    <w:rsid w:val="00130BAC"/>
    <w:rsid w:val="0013240A"/>
    <w:rsid w:val="00133C0A"/>
    <w:rsid w:val="001345DE"/>
    <w:rsid w:val="00135688"/>
    <w:rsid w:val="0013664F"/>
    <w:rsid w:val="0014127D"/>
    <w:rsid w:val="0014232E"/>
    <w:rsid w:val="00142CAC"/>
    <w:rsid w:val="00143387"/>
    <w:rsid w:val="001433DC"/>
    <w:rsid w:val="00143945"/>
    <w:rsid w:val="001467F6"/>
    <w:rsid w:val="001507C9"/>
    <w:rsid w:val="00150CC5"/>
    <w:rsid w:val="001515D5"/>
    <w:rsid w:val="001516C5"/>
    <w:rsid w:val="00151B3B"/>
    <w:rsid w:val="001524A4"/>
    <w:rsid w:val="001525F8"/>
    <w:rsid w:val="00153557"/>
    <w:rsid w:val="00153C26"/>
    <w:rsid w:val="00154F73"/>
    <w:rsid w:val="001557D0"/>
    <w:rsid w:val="00155C6D"/>
    <w:rsid w:val="00156AB6"/>
    <w:rsid w:val="00156AD6"/>
    <w:rsid w:val="00157531"/>
    <w:rsid w:val="00157D50"/>
    <w:rsid w:val="00157F6A"/>
    <w:rsid w:val="00161257"/>
    <w:rsid w:val="001619A8"/>
    <w:rsid w:val="00162139"/>
    <w:rsid w:val="00162173"/>
    <w:rsid w:val="00162696"/>
    <w:rsid w:val="00162B18"/>
    <w:rsid w:val="0016340B"/>
    <w:rsid w:val="00164EF8"/>
    <w:rsid w:val="001653F7"/>
    <w:rsid w:val="00165853"/>
    <w:rsid w:val="00165A59"/>
    <w:rsid w:val="00166058"/>
    <w:rsid w:val="001666B0"/>
    <w:rsid w:val="00166AF4"/>
    <w:rsid w:val="00166DD5"/>
    <w:rsid w:val="00170621"/>
    <w:rsid w:val="0017090B"/>
    <w:rsid w:val="00170BD2"/>
    <w:rsid w:val="00171731"/>
    <w:rsid w:val="001726D8"/>
    <w:rsid w:val="00172B3B"/>
    <w:rsid w:val="00175445"/>
    <w:rsid w:val="001756C8"/>
    <w:rsid w:val="00175AEB"/>
    <w:rsid w:val="00175DEC"/>
    <w:rsid w:val="00176000"/>
    <w:rsid w:val="0017645E"/>
    <w:rsid w:val="00176F84"/>
    <w:rsid w:val="00180DA0"/>
    <w:rsid w:val="00181B75"/>
    <w:rsid w:val="00182885"/>
    <w:rsid w:val="00182CDF"/>
    <w:rsid w:val="00183926"/>
    <w:rsid w:val="00183BEE"/>
    <w:rsid w:val="00184BF5"/>
    <w:rsid w:val="00185C7E"/>
    <w:rsid w:val="00186A85"/>
    <w:rsid w:val="0019007F"/>
    <w:rsid w:val="00190875"/>
    <w:rsid w:val="00190985"/>
    <w:rsid w:val="00190DC6"/>
    <w:rsid w:val="001915FE"/>
    <w:rsid w:val="0019226A"/>
    <w:rsid w:val="0019294A"/>
    <w:rsid w:val="001944E4"/>
    <w:rsid w:val="00194563"/>
    <w:rsid w:val="001947E7"/>
    <w:rsid w:val="00195AB9"/>
    <w:rsid w:val="00195D69"/>
    <w:rsid w:val="00195FEE"/>
    <w:rsid w:val="001968E6"/>
    <w:rsid w:val="00196F92"/>
    <w:rsid w:val="0019750F"/>
    <w:rsid w:val="001A104A"/>
    <w:rsid w:val="001A1068"/>
    <w:rsid w:val="001A1956"/>
    <w:rsid w:val="001A1AE3"/>
    <w:rsid w:val="001A27C0"/>
    <w:rsid w:val="001A3474"/>
    <w:rsid w:val="001A3C7C"/>
    <w:rsid w:val="001A413F"/>
    <w:rsid w:val="001A5390"/>
    <w:rsid w:val="001A6DD3"/>
    <w:rsid w:val="001B1A4A"/>
    <w:rsid w:val="001B1D65"/>
    <w:rsid w:val="001B2CE5"/>
    <w:rsid w:val="001B30AB"/>
    <w:rsid w:val="001B47DA"/>
    <w:rsid w:val="001B4CED"/>
    <w:rsid w:val="001B51FD"/>
    <w:rsid w:val="001B5372"/>
    <w:rsid w:val="001B55E1"/>
    <w:rsid w:val="001B690C"/>
    <w:rsid w:val="001B6BDF"/>
    <w:rsid w:val="001B7FFC"/>
    <w:rsid w:val="001C0167"/>
    <w:rsid w:val="001C08EC"/>
    <w:rsid w:val="001C1040"/>
    <w:rsid w:val="001C124D"/>
    <w:rsid w:val="001C1315"/>
    <w:rsid w:val="001C1F13"/>
    <w:rsid w:val="001C23CF"/>
    <w:rsid w:val="001C2EBF"/>
    <w:rsid w:val="001C307E"/>
    <w:rsid w:val="001C4611"/>
    <w:rsid w:val="001C4807"/>
    <w:rsid w:val="001C4AB7"/>
    <w:rsid w:val="001C4C34"/>
    <w:rsid w:val="001C4DBE"/>
    <w:rsid w:val="001C5700"/>
    <w:rsid w:val="001C5BA8"/>
    <w:rsid w:val="001D078B"/>
    <w:rsid w:val="001D1A9D"/>
    <w:rsid w:val="001D2215"/>
    <w:rsid w:val="001D22D1"/>
    <w:rsid w:val="001D2F3B"/>
    <w:rsid w:val="001D3A28"/>
    <w:rsid w:val="001D3E0C"/>
    <w:rsid w:val="001D4202"/>
    <w:rsid w:val="001D4A32"/>
    <w:rsid w:val="001D4EF9"/>
    <w:rsid w:val="001D4F9B"/>
    <w:rsid w:val="001D6002"/>
    <w:rsid w:val="001D696A"/>
    <w:rsid w:val="001D71E2"/>
    <w:rsid w:val="001D7850"/>
    <w:rsid w:val="001E0B9C"/>
    <w:rsid w:val="001E1121"/>
    <w:rsid w:val="001E139D"/>
    <w:rsid w:val="001E264F"/>
    <w:rsid w:val="001E283B"/>
    <w:rsid w:val="001E2B08"/>
    <w:rsid w:val="001E2B56"/>
    <w:rsid w:val="001E303B"/>
    <w:rsid w:val="001E33BE"/>
    <w:rsid w:val="001E4764"/>
    <w:rsid w:val="001E4998"/>
    <w:rsid w:val="001E5191"/>
    <w:rsid w:val="001E7462"/>
    <w:rsid w:val="001E7AAD"/>
    <w:rsid w:val="001E7BC3"/>
    <w:rsid w:val="001F0105"/>
    <w:rsid w:val="001F0229"/>
    <w:rsid w:val="001F07AD"/>
    <w:rsid w:val="001F0FE5"/>
    <w:rsid w:val="001F1F9C"/>
    <w:rsid w:val="001F22CD"/>
    <w:rsid w:val="001F2B88"/>
    <w:rsid w:val="001F3558"/>
    <w:rsid w:val="001F4471"/>
    <w:rsid w:val="00200773"/>
    <w:rsid w:val="002010A2"/>
    <w:rsid w:val="00202368"/>
    <w:rsid w:val="0020281D"/>
    <w:rsid w:val="00202A01"/>
    <w:rsid w:val="00202FDA"/>
    <w:rsid w:val="00204106"/>
    <w:rsid w:val="0020415A"/>
    <w:rsid w:val="002061B1"/>
    <w:rsid w:val="0020706C"/>
    <w:rsid w:val="00210120"/>
    <w:rsid w:val="00210B69"/>
    <w:rsid w:val="00211829"/>
    <w:rsid w:val="00211D1B"/>
    <w:rsid w:val="0021216D"/>
    <w:rsid w:val="00212292"/>
    <w:rsid w:val="002124DA"/>
    <w:rsid w:val="00212E29"/>
    <w:rsid w:val="002130FD"/>
    <w:rsid w:val="002132BD"/>
    <w:rsid w:val="002137C0"/>
    <w:rsid w:val="00213D1E"/>
    <w:rsid w:val="002142B6"/>
    <w:rsid w:val="0021431F"/>
    <w:rsid w:val="00214825"/>
    <w:rsid w:val="0021579F"/>
    <w:rsid w:val="00215C51"/>
    <w:rsid w:val="002171A3"/>
    <w:rsid w:val="002174B1"/>
    <w:rsid w:val="00217637"/>
    <w:rsid w:val="0021765E"/>
    <w:rsid w:val="0022057A"/>
    <w:rsid w:val="0022091B"/>
    <w:rsid w:val="00220C40"/>
    <w:rsid w:val="002211D6"/>
    <w:rsid w:val="00221DBF"/>
    <w:rsid w:val="002221C6"/>
    <w:rsid w:val="00223404"/>
    <w:rsid w:val="0022396F"/>
    <w:rsid w:val="00223B4C"/>
    <w:rsid w:val="0022420E"/>
    <w:rsid w:val="00224952"/>
    <w:rsid w:val="002251F8"/>
    <w:rsid w:val="002253E1"/>
    <w:rsid w:val="002254A2"/>
    <w:rsid w:val="002269F6"/>
    <w:rsid w:val="002315D0"/>
    <w:rsid w:val="002325A5"/>
    <w:rsid w:val="002336B0"/>
    <w:rsid w:val="00234172"/>
    <w:rsid w:val="0023486B"/>
    <w:rsid w:val="00236CE3"/>
    <w:rsid w:val="00240281"/>
    <w:rsid w:val="00241686"/>
    <w:rsid w:val="0024262A"/>
    <w:rsid w:val="00242B7A"/>
    <w:rsid w:val="0024395F"/>
    <w:rsid w:val="00244CEE"/>
    <w:rsid w:val="00244F48"/>
    <w:rsid w:val="002462BC"/>
    <w:rsid w:val="00246616"/>
    <w:rsid w:val="00246BDA"/>
    <w:rsid w:val="0024724F"/>
    <w:rsid w:val="0024772A"/>
    <w:rsid w:val="002500A6"/>
    <w:rsid w:val="002500D7"/>
    <w:rsid w:val="00250C25"/>
    <w:rsid w:val="002514A9"/>
    <w:rsid w:val="00252A62"/>
    <w:rsid w:val="002538B1"/>
    <w:rsid w:val="002556CE"/>
    <w:rsid w:val="00256AD5"/>
    <w:rsid w:val="00257ED3"/>
    <w:rsid w:val="00260DB8"/>
    <w:rsid w:val="0026183F"/>
    <w:rsid w:val="00262289"/>
    <w:rsid w:val="002625B9"/>
    <w:rsid w:val="00263F6A"/>
    <w:rsid w:val="00264BB0"/>
    <w:rsid w:val="002651EB"/>
    <w:rsid w:val="002664DA"/>
    <w:rsid w:val="00266E06"/>
    <w:rsid w:val="00270B99"/>
    <w:rsid w:val="00270EDD"/>
    <w:rsid w:val="002713D2"/>
    <w:rsid w:val="00271BC9"/>
    <w:rsid w:val="00272F82"/>
    <w:rsid w:val="00273124"/>
    <w:rsid w:val="0027383D"/>
    <w:rsid w:val="00274741"/>
    <w:rsid w:val="00276799"/>
    <w:rsid w:val="0027799A"/>
    <w:rsid w:val="002804FA"/>
    <w:rsid w:val="002815F1"/>
    <w:rsid w:val="00281D79"/>
    <w:rsid w:val="00282ACB"/>
    <w:rsid w:val="002831C1"/>
    <w:rsid w:val="00285720"/>
    <w:rsid w:val="00286BE3"/>
    <w:rsid w:val="00286C31"/>
    <w:rsid w:val="00286ECD"/>
    <w:rsid w:val="00290467"/>
    <w:rsid w:val="002904E7"/>
    <w:rsid w:val="00291673"/>
    <w:rsid w:val="002925A2"/>
    <w:rsid w:val="002927B4"/>
    <w:rsid w:val="00293817"/>
    <w:rsid w:val="0029499C"/>
    <w:rsid w:val="00294FA6"/>
    <w:rsid w:val="00295CAA"/>
    <w:rsid w:val="002965CB"/>
    <w:rsid w:val="00296F9A"/>
    <w:rsid w:val="0029711E"/>
    <w:rsid w:val="0029720E"/>
    <w:rsid w:val="002A139E"/>
    <w:rsid w:val="002A3951"/>
    <w:rsid w:val="002A48D4"/>
    <w:rsid w:val="002A498D"/>
    <w:rsid w:val="002A4CFD"/>
    <w:rsid w:val="002A502C"/>
    <w:rsid w:val="002A5AE2"/>
    <w:rsid w:val="002A6840"/>
    <w:rsid w:val="002A7344"/>
    <w:rsid w:val="002A73A2"/>
    <w:rsid w:val="002B0B60"/>
    <w:rsid w:val="002B0FA4"/>
    <w:rsid w:val="002B16EA"/>
    <w:rsid w:val="002B1C8F"/>
    <w:rsid w:val="002B2F34"/>
    <w:rsid w:val="002B3441"/>
    <w:rsid w:val="002B3BB8"/>
    <w:rsid w:val="002B4ED2"/>
    <w:rsid w:val="002B58B2"/>
    <w:rsid w:val="002B60AF"/>
    <w:rsid w:val="002B6C9E"/>
    <w:rsid w:val="002B74A7"/>
    <w:rsid w:val="002B7F4A"/>
    <w:rsid w:val="002C35FA"/>
    <w:rsid w:val="002C3E3E"/>
    <w:rsid w:val="002C4204"/>
    <w:rsid w:val="002C43D0"/>
    <w:rsid w:val="002C467F"/>
    <w:rsid w:val="002C4D62"/>
    <w:rsid w:val="002C5161"/>
    <w:rsid w:val="002C568B"/>
    <w:rsid w:val="002C69D9"/>
    <w:rsid w:val="002D0DEE"/>
    <w:rsid w:val="002D16C1"/>
    <w:rsid w:val="002D30F3"/>
    <w:rsid w:val="002D36DC"/>
    <w:rsid w:val="002E24C0"/>
    <w:rsid w:val="002E2D19"/>
    <w:rsid w:val="002E311F"/>
    <w:rsid w:val="002E3DA0"/>
    <w:rsid w:val="002E6AE4"/>
    <w:rsid w:val="002E7938"/>
    <w:rsid w:val="002F020A"/>
    <w:rsid w:val="002F0AE6"/>
    <w:rsid w:val="002F1A2A"/>
    <w:rsid w:val="002F2404"/>
    <w:rsid w:val="002F2617"/>
    <w:rsid w:val="002F2B2A"/>
    <w:rsid w:val="002F2F7F"/>
    <w:rsid w:val="002F3657"/>
    <w:rsid w:val="002F438B"/>
    <w:rsid w:val="002F5272"/>
    <w:rsid w:val="002F52A2"/>
    <w:rsid w:val="002F558D"/>
    <w:rsid w:val="002F56BA"/>
    <w:rsid w:val="002F5AC7"/>
    <w:rsid w:val="002F5E84"/>
    <w:rsid w:val="002F607C"/>
    <w:rsid w:val="002F6178"/>
    <w:rsid w:val="002F6F51"/>
    <w:rsid w:val="002F7270"/>
    <w:rsid w:val="002F7E6E"/>
    <w:rsid w:val="00300617"/>
    <w:rsid w:val="00300E8C"/>
    <w:rsid w:val="00300F25"/>
    <w:rsid w:val="00301573"/>
    <w:rsid w:val="00301812"/>
    <w:rsid w:val="00301C93"/>
    <w:rsid w:val="003023E2"/>
    <w:rsid w:val="003033C4"/>
    <w:rsid w:val="00305222"/>
    <w:rsid w:val="00306EE5"/>
    <w:rsid w:val="00307185"/>
    <w:rsid w:val="003102BF"/>
    <w:rsid w:val="003107A7"/>
    <w:rsid w:val="00310FC1"/>
    <w:rsid w:val="00312D9A"/>
    <w:rsid w:val="00313AB3"/>
    <w:rsid w:val="00314348"/>
    <w:rsid w:val="00314529"/>
    <w:rsid w:val="003147A5"/>
    <w:rsid w:val="00314F54"/>
    <w:rsid w:val="00315296"/>
    <w:rsid w:val="00315BF5"/>
    <w:rsid w:val="00320165"/>
    <w:rsid w:val="00320441"/>
    <w:rsid w:val="00320678"/>
    <w:rsid w:val="00320BA7"/>
    <w:rsid w:val="00321974"/>
    <w:rsid w:val="003224AD"/>
    <w:rsid w:val="0032257A"/>
    <w:rsid w:val="00322602"/>
    <w:rsid w:val="00322D97"/>
    <w:rsid w:val="00323C08"/>
    <w:rsid w:val="00323F3C"/>
    <w:rsid w:val="0032490E"/>
    <w:rsid w:val="003250E4"/>
    <w:rsid w:val="003272E1"/>
    <w:rsid w:val="00327FE5"/>
    <w:rsid w:val="00330558"/>
    <w:rsid w:val="00330DD7"/>
    <w:rsid w:val="0033106C"/>
    <w:rsid w:val="003328FB"/>
    <w:rsid w:val="00332D69"/>
    <w:rsid w:val="003335FA"/>
    <w:rsid w:val="003346DF"/>
    <w:rsid w:val="00335955"/>
    <w:rsid w:val="0033598E"/>
    <w:rsid w:val="00335B48"/>
    <w:rsid w:val="00335E5D"/>
    <w:rsid w:val="00337673"/>
    <w:rsid w:val="00337C95"/>
    <w:rsid w:val="00340027"/>
    <w:rsid w:val="003411B9"/>
    <w:rsid w:val="00341731"/>
    <w:rsid w:val="00342F8F"/>
    <w:rsid w:val="00343726"/>
    <w:rsid w:val="00343D9B"/>
    <w:rsid w:val="0034426C"/>
    <w:rsid w:val="00345944"/>
    <w:rsid w:val="003462F0"/>
    <w:rsid w:val="00346F5D"/>
    <w:rsid w:val="003479B1"/>
    <w:rsid w:val="00347D96"/>
    <w:rsid w:val="00350021"/>
    <w:rsid w:val="003519B1"/>
    <w:rsid w:val="00351C43"/>
    <w:rsid w:val="00352461"/>
    <w:rsid w:val="0035262A"/>
    <w:rsid w:val="00352BC9"/>
    <w:rsid w:val="00352CCB"/>
    <w:rsid w:val="00352D74"/>
    <w:rsid w:val="00354D24"/>
    <w:rsid w:val="00354D7D"/>
    <w:rsid w:val="003553F0"/>
    <w:rsid w:val="00355CCA"/>
    <w:rsid w:val="0035654E"/>
    <w:rsid w:val="00357050"/>
    <w:rsid w:val="00357A22"/>
    <w:rsid w:val="00357BB7"/>
    <w:rsid w:val="003601F9"/>
    <w:rsid w:val="00361BFE"/>
    <w:rsid w:val="003629CA"/>
    <w:rsid w:val="00362A7E"/>
    <w:rsid w:val="00362B8E"/>
    <w:rsid w:val="00362E13"/>
    <w:rsid w:val="003633E0"/>
    <w:rsid w:val="00363C2A"/>
    <w:rsid w:val="00364973"/>
    <w:rsid w:val="003649AC"/>
    <w:rsid w:val="00364D03"/>
    <w:rsid w:val="00366D5F"/>
    <w:rsid w:val="0036736D"/>
    <w:rsid w:val="003677D6"/>
    <w:rsid w:val="0037032C"/>
    <w:rsid w:val="003705DF"/>
    <w:rsid w:val="00371364"/>
    <w:rsid w:val="00371A28"/>
    <w:rsid w:val="003726D3"/>
    <w:rsid w:val="00372945"/>
    <w:rsid w:val="00372B3A"/>
    <w:rsid w:val="00372C2B"/>
    <w:rsid w:val="00373C99"/>
    <w:rsid w:val="00374107"/>
    <w:rsid w:val="0037524C"/>
    <w:rsid w:val="00376D13"/>
    <w:rsid w:val="003772A9"/>
    <w:rsid w:val="003776FB"/>
    <w:rsid w:val="00377ADF"/>
    <w:rsid w:val="003808AF"/>
    <w:rsid w:val="00381065"/>
    <w:rsid w:val="003819B3"/>
    <w:rsid w:val="00381B56"/>
    <w:rsid w:val="00382C80"/>
    <w:rsid w:val="00382D5A"/>
    <w:rsid w:val="00382D67"/>
    <w:rsid w:val="0038328D"/>
    <w:rsid w:val="00383CFD"/>
    <w:rsid w:val="00384083"/>
    <w:rsid w:val="003856E0"/>
    <w:rsid w:val="00386D67"/>
    <w:rsid w:val="00387775"/>
    <w:rsid w:val="003909AD"/>
    <w:rsid w:val="00393088"/>
    <w:rsid w:val="003930B0"/>
    <w:rsid w:val="00393DC8"/>
    <w:rsid w:val="003959EA"/>
    <w:rsid w:val="00395B2A"/>
    <w:rsid w:val="00396FF5"/>
    <w:rsid w:val="00397156"/>
    <w:rsid w:val="0039741A"/>
    <w:rsid w:val="00397BAF"/>
    <w:rsid w:val="003A08BB"/>
    <w:rsid w:val="003A0FB1"/>
    <w:rsid w:val="003A1BFD"/>
    <w:rsid w:val="003A21E5"/>
    <w:rsid w:val="003A29AB"/>
    <w:rsid w:val="003A2DE9"/>
    <w:rsid w:val="003A30F6"/>
    <w:rsid w:val="003A32A1"/>
    <w:rsid w:val="003A33DD"/>
    <w:rsid w:val="003A3714"/>
    <w:rsid w:val="003A3CB8"/>
    <w:rsid w:val="003A3D46"/>
    <w:rsid w:val="003A444F"/>
    <w:rsid w:val="003A4A13"/>
    <w:rsid w:val="003A556A"/>
    <w:rsid w:val="003A5DD1"/>
    <w:rsid w:val="003A6438"/>
    <w:rsid w:val="003A6F9A"/>
    <w:rsid w:val="003A743D"/>
    <w:rsid w:val="003B1F33"/>
    <w:rsid w:val="003B1F53"/>
    <w:rsid w:val="003B234E"/>
    <w:rsid w:val="003B295C"/>
    <w:rsid w:val="003B3518"/>
    <w:rsid w:val="003B3556"/>
    <w:rsid w:val="003B4612"/>
    <w:rsid w:val="003B4A58"/>
    <w:rsid w:val="003B4BFE"/>
    <w:rsid w:val="003B5AF3"/>
    <w:rsid w:val="003B5DC6"/>
    <w:rsid w:val="003B7092"/>
    <w:rsid w:val="003B7CCA"/>
    <w:rsid w:val="003C0701"/>
    <w:rsid w:val="003C1E84"/>
    <w:rsid w:val="003C254C"/>
    <w:rsid w:val="003C2557"/>
    <w:rsid w:val="003C26B5"/>
    <w:rsid w:val="003C2DD8"/>
    <w:rsid w:val="003C2F1C"/>
    <w:rsid w:val="003C31D8"/>
    <w:rsid w:val="003C41D9"/>
    <w:rsid w:val="003C5EC4"/>
    <w:rsid w:val="003C67E6"/>
    <w:rsid w:val="003C6C5D"/>
    <w:rsid w:val="003C7336"/>
    <w:rsid w:val="003C7566"/>
    <w:rsid w:val="003D0146"/>
    <w:rsid w:val="003D08C2"/>
    <w:rsid w:val="003D0AA6"/>
    <w:rsid w:val="003D1701"/>
    <w:rsid w:val="003D2BCE"/>
    <w:rsid w:val="003D43F4"/>
    <w:rsid w:val="003D4620"/>
    <w:rsid w:val="003D4A56"/>
    <w:rsid w:val="003D4F5C"/>
    <w:rsid w:val="003D51E5"/>
    <w:rsid w:val="003D726B"/>
    <w:rsid w:val="003E05B2"/>
    <w:rsid w:val="003E1039"/>
    <w:rsid w:val="003E1127"/>
    <w:rsid w:val="003E148F"/>
    <w:rsid w:val="003E2340"/>
    <w:rsid w:val="003E26E6"/>
    <w:rsid w:val="003E2BDC"/>
    <w:rsid w:val="003E311A"/>
    <w:rsid w:val="003E31F9"/>
    <w:rsid w:val="003E3ADD"/>
    <w:rsid w:val="003E3BE9"/>
    <w:rsid w:val="003E3F5C"/>
    <w:rsid w:val="003E54C2"/>
    <w:rsid w:val="003E5A6B"/>
    <w:rsid w:val="003E5B01"/>
    <w:rsid w:val="003E5C19"/>
    <w:rsid w:val="003E5C21"/>
    <w:rsid w:val="003E6D83"/>
    <w:rsid w:val="003E7B67"/>
    <w:rsid w:val="003F10F2"/>
    <w:rsid w:val="003F1407"/>
    <w:rsid w:val="003F1EAE"/>
    <w:rsid w:val="003F25C3"/>
    <w:rsid w:val="003F39E7"/>
    <w:rsid w:val="003F3C0C"/>
    <w:rsid w:val="003F4287"/>
    <w:rsid w:val="003F4541"/>
    <w:rsid w:val="003F518F"/>
    <w:rsid w:val="003F5719"/>
    <w:rsid w:val="003F5BF2"/>
    <w:rsid w:val="003F6283"/>
    <w:rsid w:val="003F6545"/>
    <w:rsid w:val="003F7BA1"/>
    <w:rsid w:val="004002BA"/>
    <w:rsid w:val="004003FC"/>
    <w:rsid w:val="00400CE0"/>
    <w:rsid w:val="00402104"/>
    <w:rsid w:val="00404BC7"/>
    <w:rsid w:val="00404EA3"/>
    <w:rsid w:val="00405AFE"/>
    <w:rsid w:val="00405BF3"/>
    <w:rsid w:val="00405FF6"/>
    <w:rsid w:val="0040606F"/>
    <w:rsid w:val="004063B3"/>
    <w:rsid w:val="00406D2F"/>
    <w:rsid w:val="00406D7F"/>
    <w:rsid w:val="0040700E"/>
    <w:rsid w:val="00407BEF"/>
    <w:rsid w:val="004102DE"/>
    <w:rsid w:val="0041036E"/>
    <w:rsid w:val="00410B41"/>
    <w:rsid w:val="00412E17"/>
    <w:rsid w:val="00413B72"/>
    <w:rsid w:val="00414025"/>
    <w:rsid w:val="00414739"/>
    <w:rsid w:val="00414E4F"/>
    <w:rsid w:val="0041507A"/>
    <w:rsid w:val="0041522D"/>
    <w:rsid w:val="00415525"/>
    <w:rsid w:val="00416C65"/>
    <w:rsid w:val="00416DCC"/>
    <w:rsid w:val="00416FA6"/>
    <w:rsid w:val="00420B05"/>
    <w:rsid w:val="00420EC3"/>
    <w:rsid w:val="004218D4"/>
    <w:rsid w:val="00421AC4"/>
    <w:rsid w:val="00422328"/>
    <w:rsid w:val="004225CF"/>
    <w:rsid w:val="00422C00"/>
    <w:rsid w:val="00423001"/>
    <w:rsid w:val="00423A1F"/>
    <w:rsid w:val="00424C6A"/>
    <w:rsid w:val="0042556C"/>
    <w:rsid w:val="00425C08"/>
    <w:rsid w:val="00425FC3"/>
    <w:rsid w:val="004263A7"/>
    <w:rsid w:val="004264FA"/>
    <w:rsid w:val="004304AC"/>
    <w:rsid w:val="00430683"/>
    <w:rsid w:val="00430913"/>
    <w:rsid w:val="00432571"/>
    <w:rsid w:val="004327CA"/>
    <w:rsid w:val="00432DD5"/>
    <w:rsid w:val="00432FEC"/>
    <w:rsid w:val="0043320D"/>
    <w:rsid w:val="0043391B"/>
    <w:rsid w:val="00433FEE"/>
    <w:rsid w:val="0043448A"/>
    <w:rsid w:val="00435846"/>
    <w:rsid w:val="004359DE"/>
    <w:rsid w:val="0043668E"/>
    <w:rsid w:val="00436D40"/>
    <w:rsid w:val="00436E9A"/>
    <w:rsid w:val="0043716F"/>
    <w:rsid w:val="00437C85"/>
    <w:rsid w:val="004405B2"/>
    <w:rsid w:val="004408B7"/>
    <w:rsid w:val="004421B9"/>
    <w:rsid w:val="00442A9C"/>
    <w:rsid w:val="00442F63"/>
    <w:rsid w:val="00443588"/>
    <w:rsid w:val="00443BC6"/>
    <w:rsid w:val="00443DCE"/>
    <w:rsid w:val="0044417E"/>
    <w:rsid w:val="00444EFC"/>
    <w:rsid w:val="00445400"/>
    <w:rsid w:val="004455B0"/>
    <w:rsid w:val="0044627E"/>
    <w:rsid w:val="00446B57"/>
    <w:rsid w:val="00446B5E"/>
    <w:rsid w:val="00450264"/>
    <w:rsid w:val="00450C33"/>
    <w:rsid w:val="00450DBD"/>
    <w:rsid w:val="004517E1"/>
    <w:rsid w:val="004518CC"/>
    <w:rsid w:val="00451FFB"/>
    <w:rsid w:val="00452D6A"/>
    <w:rsid w:val="00452DD1"/>
    <w:rsid w:val="0045301A"/>
    <w:rsid w:val="00453345"/>
    <w:rsid w:val="004535A8"/>
    <w:rsid w:val="0045508C"/>
    <w:rsid w:val="0045537F"/>
    <w:rsid w:val="004556B5"/>
    <w:rsid w:val="004557B8"/>
    <w:rsid w:val="00456A61"/>
    <w:rsid w:val="00460C6E"/>
    <w:rsid w:val="004613CE"/>
    <w:rsid w:val="00461E67"/>
    <w:rsid w:val="00462760"/>
    <w:rsid w:val="00464A30"/>
    <w:rsid w:val="00464D5A"/>
    <w:rsid w:val="004670FC"/>
    <w:rsid w:val="004678AF"/>
    <w:rsid w:val="00467AE6"/>
    <w:rsid w:val="00467BE5"/>
    <w:rsid w:val="00470189"/>
    <w:rsid w:val="00470C2A"/>
    <w:rsid w:val="00470D39"/>
    <w:rsid w:val="004714AF"/>
    <w:rsid w:val="00472748"/>
    <w:rsid w:val="00472DAD"/>
    <w:rsid w:val="00473D66"/>
    <w:rsid w:val="004744B3"/>
    <w:rsid w:val="00475422"/>
    <w:rsid w:val="004774BF"/>
    <w:rsid w:val="004801DC"/>
    <w:rsid w:val="00482558"/>
    <w:rsid w:val="004832AA"/>
    <w:rsid w:val="00483C1C"/>
    <w:rsid w:val="0048453C"/>
    <w:rsid w:val="00484AB0"/>
    <w:rsid w:val="004851F2"/>
    <w:rsid w:val="00485371"/>
    <w:rsid w:val="0048543A"/>
    <w:rsid w:val="00486255"/>
    <w:rsid w:val="00486405"/>
    <w:rsid w:val="00486A5A"/>
    <w:rsid w:val="00486A85"/>
    <w:rsid w:val="004872C8"/>
    <w:rsid w:val="00487B54"/>
    <w:rsid w:val="00490853"/>
    <w:rsid w:val="004921F1"/>
    <w:rsid w:val="0049266D"/>
    <w:rsid w:val="00493E42"/>
    <w:rsid w:val="0049512B"/>
    <w:rsid w:val="00496542"/>
    <w:rsid w:val="00496E65"/>
    <w:rsid w:val="00497469"/>
    <w:rsid w:val="004A056C"/>
    <w:rsid w:val="004A0F31"/>
    <w:rsid w:val="004A1343"/>
    <w:rsid w:val="004A2186"/>
    <w:rsid w:val="004A2846"/>
    <w:rsid w:val="004A2E82"/>
    <w:rsid w:val="004A2EE5"/>
    <w:rsid w:val="004A4166"/>
    <w:rsid w:val="004A44B6"/>
    <w:rsid w:val="004A673C"/>
    <w:rsid w:val="004A6E45"/>
    <w:rsid w:val="004A731A"/>
    <w:rsid w:val="004B040C"/>
    <w:rsid w:val="004B08D1"/>
    <w:rsid w:val="004B0FB0"/>
    <w:rsid w:val="004B1458"/>
    <w:rsid w:val="004B2631"/>
    <w:rsid w:val="004B2B38"/>
    <w:rsid w:val="004B3073"/>
    <w:rsid w:val="004B4675"/>
    <w:rsid w:val="004B6BFA"/>
    <w:rsid w:val="004B7601"/>
    <w:rsid w:val="004C05E1"/>
    <w:rsid w:val="004C07D7"/>
    <w:rsid w:val="004C117B"/>
    <w:rsid w:val="004C31E0"/>
    <w:rsid w:val="004C3582"/>
    <w:rsid w:val="004C4C4E"/>
    <w:rsid w:val="004C5990"/>
    <w:rsid w:val="004C607F"/>
    <w:rsid w:val="004C60E7"/>
    <w:rsid w:val="004C6B46"/>
    <w:rsid w:val="004C75C7"/>
    <w:rsid w:val="004C7CF5"/>
    <w:rsid w:val="004D0653"/>
    <w:rsid w:val="004D07B4"/>
    <w:rsid w:val="004D08B8"/>
    <w:rsid w:val="004D158A"/>
    <w:rsid w:val="004D28E3"/>
    <w:rsid w:val="004D3381"/>
    <w:rsid w:val="004D4121"/>
    <w:rsid w:val="004D4B4F"/>
    <w:rsid w:val="004D4F6A"/>
    <w:rsid w:val="004D6C0F"/>
    <w:rsid w:val="004D7A29"/>
    <w:rsid w:val="004E00EE"/>
    <w:rsid w:val="004E062C"/>
    <w:rsid w:val="004E0931"/>
    <w:rsid w:val="004E0B5D"/>
    <w:rsid w:val="004E0FF6"/>
    <w:rsid w:val="004E1993"/>
    <w:rsid w:val="004E19F5"/>
    <w:rsid w:val="004E2B68"/>
    <w:rsid w:val="004E2B88"/>
    <w:rsid w:val="004E3B1D"/>
    <w:rsid w:val="004E411B"/>
    <w:rsid w:val="004E60E4"/>
    <w:rsid w:val="004E65F5"/>
    <w:rsid w:val="004E690B"/>
    <w:rsid w:val="004E79CD"/>
    <w:rsid w:val="004F0028"/>
    <w:rsid w:val="004F27B1"/>
    <w:rsid w:val="004F2FB7"/>
    <w:rsid w:val="004F333E"/>
    <w:rsid w:val="004F37CD"/>
    <w:rsid w:val="004F38C5"/>
    <w:rsid w:val="004F3E00"/>
    <w:rsid w:val="004F44D2"/>
    <w:rsid w:val="004F48C8"/>
    <w:rsid w:val="004F58F0"/>
    <w:rsid w:val="004F5FDA"/>
    <w:rsid w:val="004F768D"/>
    <w:rsid w:val="004F7A1A"/>
    <w:rsid w:val="0050305C"/>
    <w:rsid w:val="00504459"/>
    <w:rsid w:val="005049FF"/>
    <w:rsid w:val="00505640"/>
    <w:rsid w:val="00505C02"/>
    <w:rsid w:val="00506E79"/>
    <w:rsid w:val="00510372"/>
    <w:rsid w:val="00510B74"/>
    <w:rsid w:val="00511193"/>
    <w:rsid w:val="005111CF"/>
    <w:rsid w:val="0051271F"/>
    <w:rsid w:val="00512881"/>
    <w:rsid w:val="005128B3"/>
    <w:rsid w:val="005135E1"/>
    <w:rsid w:val="00513DC8"/>
    <w:rsid w:val="005145D1"/>
    <w:rsid w:val="00515A8C"/>
    <w:rsid w:val="005166F7"/>
    <w:rsid w:val="00516F9E"/>
    <w:rsid w:val="0052005F"/>
    <w:rsid w:val="00520A52"/>
    <w:rsid w:val="00522831"/>
    <w:rsid w:val="005231CF"/>
    <w:rsid w:val="00524288"/>
    <w:rsid w:val="005244A6"/>
    <w:rsid w:val="005265E3"/>
    <w:rsid w:val="0052699F"/>
    <w:rsid w:val="0052795E"/>
    <w:rsid w:val="00527D9D"/>
    <w:rsid w:val="00530394"/>
    <w:rsid w:val="005304BA"/>
    <w:rsid w:val="00531865"/>
    <w:rsid w:val="00531F7D"/>
    <w:rsid w:val="005326B6"/>
    <w:rsid w:val="0053377E"/>
    <w:rsid w:val="00534186"/>
    <w:rsid w:val="00535040"/>
    <w:rsid w:val="00536D60"/>
    <w:rsid w:val="005371C2"/>
    <w:rsid w:val="00537237"/>
    <w:rsid w:val="00537AE8"/>
    <w:rsid w:val="00540309"/>
    <w:rsid w:val="00540A97"/>
    <w:rsid w:val="00541209"/>
    <w:rsid w:val="00541527"/>
    <w:rsid w:val="00541555"/>
    <w:rsid w:val="005429ED"/>
    <w:rsid w:val="00543523"/>
    <w:rsid w:val="00543665"/>
    <w:rsid w:val="005437A7"/>
    <w:rsid w:val="00544A23"/>
    <w:rsid w:val="00544D38"/>
    <w:rsid w:val="005455D4"/>
    <w:rsid w:val="005461F6"/>
    <w:rsid w:val="0054664D"/>
    <w:rsid w:val="00547013"/>
    <w:rsid w:val="0055164E"/>
    <w:rsid w:val="00551A5F"/>
    <w:rsid w:val="00551ACB"/>
    <w:rsid w:val="00551E3F"/>
    <w:rsid w:val="00552A80"/>
    <w:rsid w:val="00553055"/>
    <w:rsid w:val="005543D5"/>
    <w:rsid w:val="0055479C"/>
    <w:rsid w:val="00554D8B"/>
    <w:rsid w:val="005560B4"/>
    <w:rsid w:val="00557A22"/>
    <w:rsid w:val="005600AA"/>
    <w:rsid w:val="00560B34"/>
    <w:rsid w:val="00560B79"/>
    <w:rsid w:val="00560F5D"/>
    <w:rsid w:val="00561098"/>
    <w:rsid w:val="0056141A"/>
    <w:rsid w:val="00562234"/>
    <w:rsid w:val="00563296"/>
    <w:rsid w:val="00564104"/>
    <w:rsid w:val="005644BD"/>
    <w:rsid w:val="0056488E"/>
    <w:rsid w:val="00564BA5"/>
    <w:rsid w:val="00565171"/>
    <w:rsid w:val="005661FA"/>
    <w:rsid w:val="00566C32"/>
    <w:rsid w:val="00567514"/>
    <w:rsid w:val="005676E7"/>
    <w:rsid w:val="00567FAC"/>
    <w:rsid w:val="00571ABD"/>
    <w:rsid w:val="0057239A"/>
    <w:rsid w:val="00572511"/>
    <w:rsid w:val="0057288C"/>
    <w:rsid w:val="00572C10"/>
    <w:rsid w:val="00573927"/>
    <w:rsid w:val="00576271"/>
    <w:rsid w:val="005778B6"/>
    <w:rsid w:val="00577B9B"/>
    <w:rsid w:val="005806C2"/>
    <w:rsid w:val="00580D8A"/>
    <w:rsid w:val="00582DB5"/>
    <w:rsid w:val="00582DD2"/>
    <w:rsid w:val="00582E52"/>
    <w:rsid w:val="005835A2"/>
    <w:rsid w:val="00583687"/>
    <w:rsid w:val="00583731"/>
    <w:rsid w:val="00583E31"/>
    <w:rsid w:val="00583FDE"/>
    <w:rsid w:val="00585117"/>
    <w:rsid w:val="00585157"/>
    <w:rsid w:val="0058597D"/>
    <w:rsid w:val="00585C47"/>
    <w:rsid w:val="00586150"/>
    <w:rsid w:val="00586770"/>
    <w:rsid w:val="0058691A"/>
    <w:rsid w:val="00587893"/>
    <w:rsid w:val="00587952"/>
    <w:rsid w:val="0059083D"/>
    <w:rsid w:val="00590B84"/>
    <w:rsid w:val="00590DE4"/>
    <w:rsid w:val="00592251"/>
    <w:rsid w:val="00592640"/>
    <w:rsid w:val="005930A3"/>
    <w:rsid w:val="00593255"/>
    <w:rsid w:val="00594E74"/>
    <w:rsid w:val="00595124"/>
    <w:rsid w:val="0059524B"/>
    <w:rsid w:val="00595250"/>
    <w:rsid w:val="0059570A"/>
    <w:rsid w:val="0059610D"/>
    <w:rsid w:val="00597212"/>
    <w:rsid w:val="00597EF8"/>
    <w:rsid w:val="005A0D19"/>
    <w:rsid w:val="005A1332"/>
    <w:rsid w:val="005A151E"/>
    <w:rsid w:val="005A1C4F"/>
    <w:rsid w:val="005A2890"/>
    <w:rsid w:val="005A3FE4"/>
    <w:rsid w:val="005A667C"/>
    <w:rsid w:val="005A670D"/>
    <w:rsid w:val="005A7382"/>
    <w:rsid w:val="005A79B0"/>
    <w:rsid w:val="005A7D1C"/>
    <w:rsid w:val="005A7D81"/>
    <w:rsid w:val="005B09BA"/>
    <w:rsid w:val="005B0A6D"/>
    <w:rsid w:val="005B0C28"/>
    <w:rsid w:val="005B0E27"/>
    <w:rsid w:val="005B0ECF"/>
    <w:rsid w:val="005B164F"/>
    <w:rsid w:val="005B17E7"/>
    <w:rsid w:val="005B1893"/>
    <w:rsid w:val="005B1A7A"/>
    <w:rsid w:val="005B29B3"/>
    <w:rsid w:val="005B2BDA"/>
    <w:rsid w:val="005B44C4"/>
    <w:rsid w:val="005B4B9D"/>
    <w:rsid w:val="005B5C57"/>
    <w:rsid w:val="005B6458"/>
    <w:rsid w:val="005B6B13"/>
    <w:rsid w:val="005B732A"/>
    <w:rsid w:val="005B772E"/>
    <w:rsid w:val="005B7E6E"/>
    <w:rsid w:val="005C0F39"/>
    <w:rsid w:val="005C15F2"/>
    <w:rsid w:val="005C2B2C"/>
    <w:rsid w:val="005C2D17"/>
    <w:rsid w:val="005C3570"/>
    <w:rsid w:val="005C3CE6"/>
    <w:rsid w:val="005C3D76"/>
    <w:rsid w:val="005C3D9A"/>
    <w:rsid w:val="005C3F46"/>
    <w:rsid w:val="005C45C5"/>
    <w:rsid w:val="005C5E2B"/>
    <w:rsid w:val="005C70C6"/>
    <w:rsid w:val="005D1F91"/>
    <w:rsid w:val="005D2A29"/>
    <w:rsid w:val="005D322B"/>
    <w:rsid w:val="005D48A9"/>
    <w:rsid w:val="005D4E86"/>
    <w:rsid w:val="005D624C"/>
    <w:rsid w:val="005D6286"/>
    <w:rsid w:val="005D6844"/>
    <w:rsid w:val="005D6FF9"/>
    <w:rsid w:val="005D741C"/>
    <w:rsid w:val="005E1195"/>
    <w:rsid w:val="005E1391"/>
    <w:rsid w:val="005E14FC"/>
    <w:rsid w:val="005E224E"/>
    <w:rsid w:val="005E2F7B"/>
    <w:rsid w:val="005E4D0D"/>
    <w:rsid w:val="005E7912"/>
    <w:rsid w:val="005F00E4"/>
    <w:rsid w:val="005F03A8"/>
    <w:rsid w:val="005F3A00"/>
    <w:rsid w:val="005F3B94"/>
    <w:rsid w:val="005F4915"/>
    <w:rsid w:val="005F4D4F"/>
    <w:rsid w:val="005F5EA4"/>
    <w:rsid w:val="005F6278"/>
    <w:rsid w:val="00600D59"/>
    <w:rsid w:val="006012FC"/>
    <w:rsid w:val="00601F3A"/>
    <w:rsid w:val="0060203E"/>
    <w:rsid w:val="006027DB"/>
    <w:rsid w:val="006037A7"/>
    <w:rsid w:val="00603AC5"/>
    <w:rsid w:val="00603CFC"/>
    <w:rsid w:val="00604E29"/>
    <w:rsid w:val="0060557C"/>
    <w:rsid w:val="00605B4D"/>
    <w:rsid w:val="006072F1"/>
    <w:rsid w:val="00607AC1"/>
    <w:rsid w:val="00607FEE"/>
    <w:rsid w:val="00611D1C"/>
    <w:rsid w:val="00613774"/>
    <w:rsid w:val="00613D8F"/>
    <w:rsid w:val="00614289"/>
    <w:rsid w:val="00614465"/>
    <w:rsid w:val="006148B7"/>
    <w:rsid w:val="0061524C"/>
    <w:rsid w:val="00615869"/>
    <w:rsid w:val="00615ADD"/>
    <w:rsid w:val="00616C6C"/>
    <w:rsid w:val="0061747F"/>
    <w:rsid w:val="00617EC0"/>
    <w:rsid w:val="00621A3C"/>
    <w:rsid w:val="00621F35"/>
    <w:rsid w:val="006220CA"/>
    <w:rsid w:val="00622FDA"/>
    <w:rsid w:val="006231F2"/>
    <w:rsid w:val="006241D6"/>
    <w:rsid w:val="00624A6C"/>
    <w:rsid w:val="00624F69"/>
    <w:rsid w:val="0062529D"/>
    <w:rsid w:val="00625A74"/>
    <w:rsid w:val="006262EA"/>
    <w:rsid w:val="00626CB6"/>
    <w:rsid w:val="006277BE"/>
    <w:rsid w:val="00627CC1"/>
    <w:rsid w:val="0063039A"/>
    <w:rsid w:val="00631596"/>
    <w:rsid w:val="00631AC3"/>
    <w:rsid w:val="00632D7E"/>
    <w:rsid w:val="00632DF9"/>
    <w:rsid w:val="00635B81"/>
    <w:rsid w:val="00636C92"/>
    <w:rsid w:val="00636EEB"/>
    <w:rsid w:val="006371A9"/>
    <w:rsid w:val="0063771E"/>
    <w:rsid w:val="00637C35"/>
    <w:rsid w:val="00640010"/>
    <w:rsid w:val="006407FB"/>
    <w:rsid w:val="00642166"/>
    <w:rsid w:val="006428C8"/>
    <w:rsid w:val="00642A3D"/>
    <w:rsid w:val="00642CC8"/>
    <w:rsid w:val="00643096"/>
    <w:rsid w:val="00643176"/>
    <w:rsid w:val="00645084"/>
    <w:rsid w:val="00645AC9"/>
    <w:rsid w:val="0064602A"/>
    <w:rsid w:val="0064610A"/>
    <w:rsid w:val="0064649A"/>
    <w:rsid w:val="00647642"/>
    <w:rsid w:val="00647769"/>
    <w:rsid w:val="00651109"/>
    <w:rsid w:val="006513D9"/>
    <w:rsid w:val="0065142A"/>
    <w:rsid w:val="006517F5"/>
    <w:rsid w:val="00652463"/>
    <w:rsid w:val="006526D8"/>
    <w:rsid w:val="00652A7D"/>
    <w:rsid w:val="00652C4D"/>
    <w:rsid w:val="00652D22"/>
    <w:rsid w:val="006544A6"/>
    <w:rsid w:val="006549FC"/>
    <w:rsid w:val="00656560"/>
    <w:rsid w:val="0065748D"/>
    <w:rsid w:val="00657D83"/>
    <w:rsid w:val="006603D8"/>
    <w:rsid w:val="006615AD"/>
    <w:rsid w:val="006618E1"/>
    <w:rsid w:val="00661C0D"/>
    <w:rsid w:val="006621ED"/>
    <w:rsid w:val="006627C9"/>
    <w:rsid w:val="006628BB"/>
    <w:rsid w:val="00663209"/>
    <w:rsid w:val="00663C60"/>
    <w:rsid w:val="00665A10"/>
    <w:rsid w:val="00665E1D"/>
    <w:rsid w:val="0066606A"/>
    <w:rsid w:val="006661D1"/>
    <w:rsid w:val="0066686B"/>
    <w:rsid w:val="0067004E"/>
    <w:rsid w:val="0067020C"/>
    <w:rsid w:val="00671909"/>
    <w:rsid w:val="00673453"/>
    <w:rsid w:val="00673B22"/>
    <w:rsid w:val="00676164"/>
    <w:rsid w:val="00676802"/>
    <w:rsid w:val="00676D9D"/>
    <w:rsid w:val="00677509"/>
    <w:rsid w:val="00677E46"/>
    <w:rsid w:val="006805D2"/>
    <w:rsid w:val="00680FD0"/>
    <w:rsid w:val="00681E95"/>
    <w:rsid w:val="0068252F"/>
    <w:rsid w:val="00682D63"/>
    <w:rsid w:val="00684CC2"/>
    <w:rsid w:val="00684EDC"/>
    <w:rsid w:val="00685152"/>
    <w:rsid w:val="00686183"/>
    <w:rsid w:val="006862AC"/>
    <w:rsid w:val="00686AC6"/>
    <w:rsid w:val="0068729D"/>
    <w:rsid w:val="0069073C"/>
    <w:rsid w:val="00691E58"/>
    <w:rsid w:val="00692E49"/>
    <w:rsid w:val="006940A1"/>
    <w:rsid w:val="006940E5"/>
    <w:rsid w:val="00694420"/>
    <w:rsid w:val="0069529A"/>
    <w:rsid w:val="00695B0F"/>
    <w:rsid w:val="006968EB"/>
    <w:rsid w:val="006970A4"/>
    <w:rsid w:val="00697156"/>
    <w:rsid w:val="006974DC"/>
    <w:rsid w:val="0069799E"/>
    <w:rsid w:val="00697BF8"/>
    <w:rsid w:val="006A044F"/>
    <w:rsid w:val="006A1BDE"/>
    <w:rsid w:val="006A1EB2"/>
    <w:rsid w:val="006A2212"/>
    <w:rsid w:val="006A3AD0"/>
    <w:rsid w:val="006A51AC"/>
    <w:rsid w:val="006A526F"/>
    <w:rsid w:val="006A542D"/>
    <w:rsid w:val="006A5694"/>
    <w:rsid w:val="006A6E48"/>
    <w:rsid w:val="006A79D3"/>
    <w:rsid w:val="006A7A78"/>
    <w:rsid w:val="006B0CBA"/>
    <w:rsid w:val="006B3366"/>
    <w:rsid w:val="006B388F"/>
    <w:rsid w:val="006B4E71"/>
    <w:rsid w:val="006B56F2"/>
    <w:rsid w:val="006B606E"/>
    <w:rsid w:val="006B71B5"/>
    <w:rsid w:val="006B7218"/>
    <w:rsid w:val="006B74BD"/>
    <w:rsid w:val="006B791A"/>
    <w:rsid w:val="006B7C9C"/>
    <w:rsid w:val="006B7FCF"/>
    <w:rsid w:val="006C266E"/>
    <w:rsid w:val="006C400C"/>
    <w:rsid w:val="006C4A41"/>
    <w:rsid w:val="006C600C"/>
    <w:rsid w:val="006C6E27"/>
    <w:rsid w:val="006C700B"/>
    <w:rsid w:val="006C739F"/>
    <w:rsid w:val="006D0165"/>
    <w:rsid w:val="006D0166"/>
    <w:rsid w:val="006D0172"/>
    <w:rsid w:val="006D0940"/>
    <w:rsid w:val="006D1417"/>
    <w:rsid w:val="006D157F"/>
    <w:rsid w:val="006D17F1"/>
    <w:rsid w:val="006D2317"/>
    <w:rsid w:val="006D2807"/>
    <w:rsid w:val="006D3299"/>
    <w:rsid w:val="006D3332"/>
    <w:rsid w:val="006D3CD3"/>
    <w:rsid w:val="006D44EB"/>
    <w:rsid w:val="006D6016"/>
    <w:rsid w:val="006D67BB"/>
    <w:rsid w:val="006D6A76"/>
    <w:rsid w:val="006D6D25"/>
    <w:rsid w:val="006D77CD"/>
    <w:rsid w:val="006E08A9"/>
    <w:rsid w:val="006E0FE0"/>
    <w:rsid w:val="006E29C8"/>
    <w:rsid w:val="006E331C"/>
    <w:rsid w:val="006E3FC2"/>
    <w:rsid w:val="006E5A9B"/>
    <w:rsid w:val="006E5FD7"/>
    <w:rsid w:val="006E69AD"/>
    <w:rsid w:val="006E7C14"/>
    <w:rsid w:val="006F4439"/>
    <w:rsid w:val="006F6DC8"/>
    <w:rsid w:val="006F6EB0"/>
    <w:rsid w:val="006F7902"/>
    <w:rsid w:val="0070129E"/>
    <w:rsid w:val="007028B1"/>
    <w:rsid w:val="00702B33"/>
    <w:rsid w:val="00702F38"/>
    <w:rsid w:val="007030DA"/>
    <w:rsid w:val="007038A7"/>
    <w:rsid w:val="00704074"/>
    <w:rsid w:val="00704E9C"/>
    <w:rsid w:val="00705C98"/>
    <w:rsid w:val="0070600F"/>
    <w:rsid w:val="0070728D"/>
    <w:rsid w:val="0071137F"/>
    <w:rsid w:val="00711FD8"/>
    <w:rsid w:val="007120E0"/>
    <w:rsid w:val="00712301"/>
    <w:rsid w:val="00713347"/>
    <w:rsid w:val="0071373D"/>
    <w:rsid w:val="00713EED"/>
    <w:rsid w:val="007142A4"/>
    <w:rsid w:val="007143EB"/>
    <w:rsid w:val="00714B11"/>
    <w:rsid w:val="0071504F"/>
    <w:rsid w:val="00715706"/>
    <w:rsid w:val="00716846"/>
    <w:rsid w:val="0071718C"/>
    <w:rsid w:val="0071796D"/>
    <w:rsid w:val="00720C90"/>
    <w:rsid w:val="00721173"/>
    <w:rsid w:val="0072120B"/>
    <w:rsid w:val="007224C7"/>
    <w:rsid w:val="00723D4F"/>
    <w:rsid w:val="00724906"/>
    <w:rsid w:val="00724E54"/>
    <w:rsid w:val="007252D4"/>
    <w:rsid w:val="00725C1F"/>
    <w:rsid w:val="007277B2"/>
    <w:rsid w:val="00727A8B"/>
    <w:rsid w:val="007311FB"/>
    <w:rsid w:val="00731A13"/>
    <w:rsid w:val="00731D6E"/>
    <w:rsid w:val="0073227E"/>
    <w:rsid w:val="007322E0"/>
    <w:rsid w:val="00732937"/>
    <w:rsid w:val="00733F99"/>
    <w:rsid w:val="00734643"/>
    <w:rsid w:val="00734F75"/>
    <w:rsid w:val="007369D2"/>
    <w:rsid w:val="00736BD6"/>
    <w:rsid w:val="0074006F"/>
    <w:rsid w:val="00740462"/>
    <w:rsid w:val="00740955"/>
    <w:rsid w:val="0074099F"/>
    <w:rsid w:val="00742491"/>
    <w:rsid w:val="00743B6F"/>
    <w:rsid w:val="00744C36"/>
    <w:rsid w:val="00745AD3"/>
    <w:rsid w:val="00746DDF"/>
    <w:rsid w:val="00747745"/>
    <w:rsid w:val="00750FAE"/>
    <w:rsid w:val="007519FE"/>
    <w:rsid w:val="00751D57"/>
    <w:rsid w:val="00752A5E"/>
    <w:rsid w:val="0075300B"/>
    <w:rsid w:val="0075419D"/>
    <w:rsid w:val="0075494F"/>
    <w:rsid w:val="0075548E"/>
    <w:rsid w:val="007558FB"/>
    <w:rsid w:val="00755A1C"/>
    <w:rsid w:val="00755A45"/>
    <w:rsid w:val="0075668E"/>
    <w:rsid w:val="00756CAF"/>
    <w:rsid w:val="00757129"/>
    <w:rsid w:val="007577A3"/>
    <w:rsid w:val="007579D5"/>
    <w:rsid w:val="00757A55"/>
    <w:rsid w:val="00757D64"/>
    <w:rsid w:val="00760A83"/>
    <w:rsid w:val="00760D58"/>
    <w:rsid w:val="00761151"/>
    <w:rsid w:val="0076221B"/>
    <w:rsid w:val="00762792"/>
    <w:rsid w:val="00763E34"/>
    <w:rsid w:val="00764F9C"/>
    <w:rsid w:val="007657D6"/>
    <w:rsid w:val="007665C3"/>
    <w:rsid w:val="00767CDB"/>
    <w:rsid w:val="00770E5D"/>
    <w:rsid w:val="0077175C"/>
    <w:rsid w:val="007718CB"/>
    <w:rsid w:val="00772BB1"/>
    <w:rsid w:val="00772DD3"/>
    <w:rsid w:val="00773193"/>
    <w:rsid w:val="00773D7B"/>
    <w:rsid w:val="007741FE"/>
    <w:rsid w:val="00775F61"/>
    <w:rsid w:val="00776046"/>
    <w:rsid w:val="00776110"/>
    <w:rsid w:val="007770D0"/>
    <w:rsid w:val="00777B37"/>
    <w:rsid w:val="00777BB5"/>
    <w:rsid w:val="00780C72"/>
    <w:rsid w:val="00781129"/>
    <w:rsid w:val="00782FBE"/>
    <w:rsid w:val="0078379B"/>
    <w:rsid w:val="00783BF0"/>
    <w:rsid w:val="00787ACB"/>
    <w:rsid w:val="00787E97"/>
    <w:rsid w:val="007913D8"/>
    <w:rsid w:val="00791B30"/>
    <w:rsid w:val="007922A6"/>
    <w:rsid w:val="00792764"/>
    <w:rsid w:val="00792DE4"/>
    <w:rsid w:val="007976A3"/>
    <w:rsid w:val="00797CAB"/>
    <w:rsid w:val="00797CD7"/>
    <w:rsid w:val="007A204F"/>
    <w:rsid w:val="007A3900"/>
    <w:rsid w:val="007A40EF"/>
    <w:rsid w:val="007A524D"/>
    <w:rsid w:val="007A6658"/>
    <w:rsid w:val="007A69F3"/>
    <w:rsid w:val="007A7194"/>
    <w:rsid w:val="007B0017"/>
    <w:rsid w:val="007B067E"/>
    <w:rsid w:val="007B12AE"/>
    <w:rsid w:val="007B164F"/>
    <w:rsid w:val="007B19D4"/>
    <w:rsid w:val="007B204B"/>
    <w:rsid w:val="007B221B"/>
    <w:rsid w:val="007B27AE"/>
    <w:rsid w:val="007B2B9D"/>
    <w:rsid w:val="007B3FA8"/>
    <w:rsid w:val="007B4135"/>
    <w:rsid w:val="007B4C6E"/>
    <w:rsid w:val="007B52C7"/>
    <w:rsid w:val="007B539F"/>
    <w:rsid w:val="007B558A"/>
    <w:rsid w:val="007B6953"/>
    <w:rsid w:val="007B7EF0"/>
    <w:rsid w:val="007C0490"/>
    <w:rsid w:val="007C1B47"/>
    <w:rsid w:val="007C1B69"/>
    <w:rsid w:val="007C22AA"/>
    <w:rsid w:val="007C3668"/>
    <w:rsid w:val="007C3BEF"/>
    <w:rsid w:val="007C4E09"/>
    <w:rsid w:val="007C53EF"/>
    <w:rsid w:val="007C5814"/>
    <w:rsid w:val="007C6521"/>
    <w:rsid w:val="007C72B3"/>
    <w:rsid w:val="007C7E32"/>
    <w:rsid w:val="007C7F9D"/>
    <w:rsid w:val="007D0217"/>
    <w:rsid w:val="007D0567"/>
    <w:rsid w:val="007D06A5"/>
    <w:rsid w:val="007D22F6"/>
    <w:rsid w:val="007D283C"/>
    <w:rsid w:val="007D28E7"/>
    <w:rsid w:val="007D3E42"/>
    <w:rsid w:val="007D4586"/>
    <w:rsid w:val="007D4DAE"/>
    <w:rsid w:val="007D7653"/>
    <w:rsid w:val="007D77D2"/>
    <w:rsid w:val="007D78AD"/>
    <w:rsid w:val="007E0A51"/>
    <w:rsid w:val="007E1B99"/>
    <w:rsid w:val="007E1EFA"/>
    <w:rsid w:val="007E23BE"/>
    <w:rsid w:val="007E24F9"/>
    <w:rsid w:val="007E27F2"/>
    <w:rsid w:val="007E34F3"/>
    <w:rsid w:val="007E3ED0"/>
    <w:rsid w:val="007E5554"/>
    <w:rsid w:val="007E6553"/>
    <w:rsid w:val="007E706E"/>
    <w:rsid w:val="007E711E"/>
    <w:rsid w:val="007E7EF4"/>
    <w:rsid w:val="007F0B86"/>
    <w:rsid w:val="007F0E06"/>
    <w:rsid w:val="007F1353"/>
    <w:rsid w:val="007F1FB2"/>
    <w:rsid w:val="007F2B80"/>
    <w:rsid w:val="007F2DE7"/>
    <w:rsid w:val="007F325A"/>
    <w:rsid w:val="007F36E7"/>
    <w:rsid w:val="007F7BC1"/>
    <w:rsid w:val="007F7CA1"/>
    <w:rsid w:val="0080073D"/>
    <w:rsid w:val="0080262F"/>
    <w:rsid w:val="00802EAD"/>
    <w:rsid w:val="0080364F"/>
    <w:rsid w:val="00804E41"/>
    <w:rsid w:val="00805B99"/>
    <w:rsid w:val="00806F46"/>
    <w:rsid w:val="008074BA"/>
    <w:rsid w:val="00807AEB"/>
    <w:rsid w:val="00810CFE"/>
    <w:rsid w:val="00811BDF"/>
    <w:rsid w:val="008134D2"/>
    <w:rsid w:val="00813B2F"/>
    <w:rsid w:val="0081414B"/>
    <w:rsid w:val="008144C0"/>
    <w:rsid w:val="008144C3"/>
    <w:rsid w:val="00814636"/>
    <w:rsid w:val="00814CB1"/>
    <w:rsid w:val="00817FA0"/>
    <w:rsid w:val="00820447"/>
    <w:rsid w:val="008213BD"/>
    <w:rsid w:val="008222EE"/>
    <w:rsid w:val="00823201"/>
    <w:rsid w:val="00823A84"/>
    <w:rsid w:val="00824742"/>
    <w:rsid w:val="008252E7"/>
    <w:rsid w:val="00825628"/>
    <w:rsid w:val="008257D1"/>
    <w:rsid w:val="00827055"/>
    <w:rsid w:val="008274BB"/>
    <w:rsid w:val="00827DCA"/>
    <w:rsid w:val="008312D7"/>
    <w:rsid w:val="00831539"/>
    <w:rsid w:val="00831C6E"/>
    <w:rsid w:val="00832D9D"/>
    <w:rsid w:val="008346F4"/>
    <w:rsid w:val="00834BB4"/>
    <w:rsid w:val="00834CA1"/>
    <w:rsid w:val="00834DC9"/>
    <w:rsid w:val="0083778C"/>
    <w:rsid w:val="0084023A"/>
    <w:rsid w:val="0084033F"/>
    <w:rsid w:val="008403BE"/>
    <w:rsid w:val="0084222F"/>
    <w:rsid w:val="008428B8"/>
    <w:rsid w:val="00843C29"/>
    <w:rsid w:val="008449B5"/>
    <w:rsid w:val="00845F12"/>
    <w:rsid w:val="008462C2"/>
    <w:rsid w:val="00846523"/>
    <w:rsid w:val="00846E51"/>
    <w:rsid w:val="008504A5"/>
    <w:rsid w:val="00850FC8"/>
    <w:rsid w:val="0085126D"/>
    <w:rsid w:val="00851E7A"/>
    <w:rsid w:val="008554E4"/>
    <w:rsid w:val="0085550D"/>
    <w:rsid w:val="0085661C"/>
    <w:rsid w:val="00857118"/>
    <w:rsid w:val="00857574"/>
    <w:rsid w:val="00857F70"/>
    <w:rsid w:val="00860B46"/>
    <w:rsid w:val="0086103E"/>
    <w:rsid w:val="00861C47"/>
    <w:rsid w:val="00862EF1"/>
    <w:rsid w:val="008632BD"/>
    <w:rsid w:val="00863AB6"/>
    <w:rsid w:val="00863CD3"/>
    <w:rsid w:val="00865CBF"/>
    <w:rsid w:val="008667A4"/>
    <w:rsid w:val="008702F0"/>
    <w:rsid w:val="0087059D"/>
    <w:rsid w:val="00870EB8"/>
    <w:rsid w:val="00870FEB"/>
    <w:rsid w:val="00871DA4"/>
    <w:rsid w:val="00871E3A"/>
    <w:rsid w:val="00872013"/>
    <w:rsid w:val="008722E1"/>
    <w:rsid w:val="00872533"/>
    <w:rsid w:val="008737D2"/>
    <w:rsid w:val="0087390A"/>
    <w:rsid w:val="00874AAF"/>
    <w:rsid w:val="00874AEC"/>
    <w:rsid w:val="00874C81"/>
    <w:rsid w:val="00875116"/>
    <w:rsid w:val="0087665C"/>
    <w:rsid w:val="00877427"/>
    <w:rsid w:val="00877A13"/>
    <w:rsid w:val="008805DC"/>
    <w:rsid w:val="00880F29"/>
    <w:rsid w:val="00881077"/>
    <w:rsid w:val="00881A4D"/>
    <w:rsid w:val="00881E2E"/>
    <w:rsid w:val="00881E3A"/>
    <w:rsid w:val="00882211"/>
    <w:rsid w:val="00882F06"/>
    <w:rsid w:val="00883719"/>
    <w:rsid w:val="008847D2"/>
    <w:rsid w:val="00884FB5"/>
    <w:rsid w:val="008852DB"/>
    <w:rsid w:val="00885906"/>
    <w:rsid w:val="00885CD9"/>
    <w:rsid w:val="00885FA6"/>
    <w:rsid w:val="00885FFF"/>
    <w:rsid w:val="00886129"/>
    <w:rsid w:val="0088632C"/>
    <w:rsid w:val="008871C2"/>
    <w:rsid w:val="00887B0E"/>
    <w:rsid w:val="00887E90"/>
    <w:rsid w:val="00887FEA"/>
    <w:rsid w:val="00890FBD"/>
    <w:rsid w:val="00891330"/>
    <w:rsid w:val="00891718"/>
    <w:rsid w:val="0089224E"/>
    <w:rsid w:val="00892479"/>
    <w:rsid w:val="00892965"/>
    <w:rsid w:val="00892ECD"/>
    <w:rsid w:val="00893AA4"/>
    <w:rsid w:val="00895580"/>
    <w:rsid w:val="00895BFE"/>
    <w:rsid w:val="0089658A"/>
    <w:rsid w:val="008976A1"/>
    <w:rsid w:val="008A11F7"/>
    <w:rsid w:val="008A2582"/>
    <w:rsid w:val="008A25C0"/>
    <w:rsid w:val="008A2959"/>
    <w:rsid w:val="008A394C"/>
    <w:rsid w:val="008A3A85"/>
    <w:rsid w:val="008A3F62"/>
    <w:rsid w:val="008A4742"/>
    <w:rsid w:val="008A5367"/>
    <w:rsid w:val="008A6136"/>
    <w:rsid w:val="008A6A0A"/>
    <w:rsid w:val="008A6E7C"/>
    <w:rsid w:val="008A7091"/>
    <w:rsid w:val="008A73A6"/>
    <w:rsid w:val="008B030F"/>
    <w:rsid w:val="008B0ACC"/>
    <w:rsid w:val="008B2C34"/>
    <w:rsid w:val="008B5504"/>
    <w:rsid w:val="008B5785"/>
    <w:rsid w:val="008B6F91"/>
    <w:rsid w:val="008B79AE"/>
    <w:rsid w:val="008C085B"/>
    <w:rsid w:val="008C09FE"/>
    <w:rsid w:val="008C0EC1"/>
    <w:rsid w:val="008C2061"/>
    <w:rsid w:val="008C35AC"/>
    <w:rsid w:val="008C35D3"/>
    <w:rsid w:val="008C3C72"/>
    <w:rsid w:val="008C3EB6"/>
    <w:rsid w:val="008C3FC0"/>
    <w:rsid w:val="008C4010"/>
    <w:rsid w:val="008C435B"/>
    <w:rsid w:val="008C52C8"/>
    <w:rsid w:val="008C5E63"/>
    <w:rsid w:val="008C60DE"/>
    <w:rsid w:val="008C7100"/>
    <w:rsid w:val="008C7540"/>
    <w:rsid w:val="008D0421"/>
    <w:rsid w:val="008D1945"/>
    <w:rsid w:val="008D3145"/>
    <w:rsid w:val="008D5C15"/>
    <w:rsid w:val="008D5FBC"/>
    <w:rsid w:val="008D74A9"/>
    <w:rsid w:val="008D78C2"/>
    <w:rsid w:val="008D7B0D"/>
    <w:rsid w:val="008E0314"/>
    <w:rsid w:val="008E0D89"/>
    <w:rsid w:val="008E0E02"/>
    <w:rsid w:val="008E1158"/>
    <w:rsid w:val="008E1F4B"/>
    <w:rsid w:val="008E214C"/>
    <w:rsid w:val="008E31C8"/>
    <w:rsid w:val="008E48F7"/>
    <w:rsid w:val="008E5BEF"/>
    <w:rsid w:val="008E608C"/>
    <w:rsid w:val="008E6578"/>
    <w:rsid w:val="008E7188"/>
    <w:rsid w:val="008F0A03"/>
    <w:rsid w:val="008F0B7D"/>
    <w:rsid w:val="008F0F5A"/>
    <w:rsid w:val="008F0FEA"/>
    <w:rsid w:val="008F2958"/>
    <w:rsid w:val="008F29FE"/>
    <w:rsid w:val="008F333A"/>
    <w:rsid w:val="008F49DA"/>
    <w:rsid w:val="008F4AF3"/>
    <w:rsid w:val="008F4B3E"/>
    <w:rsid w:val="008F4DB4"/>
    <w:rsid w:val="008F5466"/>
    <w:rsid w:val="008F558D"/>
    <w:rsid w:val="008F5D72"/>
    <w:rsid w:val="008F65BE"/>
    <w:rsid w:val="008F6FD3"/>
    <w:rsid w:val="008F7E2D"/>
    <w:rsid w:val="00900107"/>
    <w:rsid w:val="009005EF"/>
    <w:rsid w:val="00900B41"/>
    <w:rsid w:val="00900B72"/>
    <w:rsid w:val="00900FD1"/>
    <w:rsid w:val="009014F0"/>
    <w:rsid w:val="00903919"/>
    <w:rsid w:val="0090713B"/>
    <w:rsid w:val="009076AF"/>
    <w:rsid w:val="009076CE"/>
    <w:rsid w:val="009079B0"/>
    <w:rsid w:val="00907A33"/>
    <w:rsid w:val="00911166"/>
    <w:rsid w:val="00911943"/>
    <w:rsid w:val="0091329D"/>
    <w:rsid w:val="00913952"/>
    <w:rsid w:val="00913E60"/>
    <w:rsid w:val="00914CCA"/>
    <w:rsid w:val="00916145"/>
    <w:rsid w:val="009165B6"/>
    <w:rsid w:val="009174D8"/>
    <w:rsid w:val="0092035A"/>
    <w:rsid w:val="009223F6"/>
    <w:rsid w:val="00923146"/>
    <w:rsid w:val="009244BA"/>
    <w:rsid w:val="00924DD7"/>
    <w:rsid w:val="00925049"/>
    <w:rsid w:val="00925B58"/>
    <w:rsid w:val="00926233"/>
    <w:rsid w:val="0092642E"/>
    <w:rsid w:val="00926621"/>
    <w:rsid w:val="00926721"/>
    <w:rsid w:val="00927C08"/>
    <w:rsid w:val="009304F5"/>
    <w:rsid w:val="009312B2"/>
    <w:rsid w:val="009330FF"/>
    <w:rsid w:val="00933B14"/>
    <w:rsid w:val="00933CB4"/>
    <w:rsid w:val="00934381"/>
    <w:rsid w:val="009346EC"/>
    <w:rsid w:val="009347D7"/>
    <w:rsid w:val="00934AE7"/>
    <w:rsid w:val="0093500D"/>
    <w:rsid w:val="009364C5"/>
    <w:rsid w:val="00936C99"/>
    <w:rsid w:val="009374F1"/>
    <w:rsid w:val="009378FA"/>
    <w:rsid w:val="00937A43"/>
    <w:rsid w:val="00940FCD"/>
    <w:rsid w:val="00940FD0"/>
    <w:rsid w:val="009419A0"/>
    <w:rsid w:val="00941D0C"/>
    <w:rsid w:val="0094207C"/>
    <w:rsid w:val="00942BE4"/>
    <w:rsid w:val="00943171"/>
    <w:rsid w:val="00944CAA"/>
    <w:rsid w:val="00945A06"/>
    <w:rsid w:val="00945EBB"/>
    <w:rsid w:val="009464D5"/>
    <w:rsid w:val="009472F4"/>
    <w:rsid w:val="009476A3"/>
    <w:rsid w:val="00950172"/>
    <w:rsid w:val="00951256"/>
    <w:rsid w:val="00951D64"/>
    <w:rsid w:val="00952201"/>
    <w:rsid w:val="00952412"/>
    <w:rsid w:val="0095284D"/>
    <w:rsid w:val="00952D7E"/>
    <w:rsid w:val="00953D68"/>
    <w:rsid w:val="00955E9F"/>
    <w:rsid w:val="00956750"/>
    <w:rsid w:val="00957062"/>
    <w:rsid w:val="009570AA"/>
    <w:rsid w:val="00961EAD"/>
    <w:rsid w:val="00962EF6"/>
    <w:rsid w:val="00962F87"/>
    <w:rsid w:val="00963AD2"/>
    <w:rsid w:val="009650BA"/>
    <w:rsid w:val="00965661"/>
    <w:rsid w:val="00965671"/>
    <w:rsid w:val="00967D24"/>
    <w:rsid w:val="0097054E"/>
    <w:rsid w:val="00970E20"/>
    <w:rsid w:val="0097126B"/>
    <w:rsid w:val="00971B69"/>
    <w:rsid w:val="009729F6"/>
    <w:rsid w:val="00972A07"/>
    <w:rsid w:val="00972B84"/>
    <w:rsid w:val="00972F79"/>
    <w:rsid w:val="009735A1"/>
    <w:rsid w:val="009750E0"/>
    <w:rsid w:val="009754D9"/>
    <w:rsid w:val="0097626C"/>
    <w:rsid w:val="0098084D"/>
    <w:rsid w:val="00980CDB"/>
    <w:rsid w:val="00980F9B"/>
    <w:rsid w:val="00981EC2"/>
    <w:rsid w:val="00981F77"/>
    <w:rsid w:val="0098343F"/>
    <w:rsid w:val="00984130"/>
    <w:rsid w:val="00984428"/>
    <w:rsid w:val="009851D3"/>
    <w:rsid w:val="00985753"/>
    <w:rsid w:val="00985C81"/>
    <w:rsid w:val="00986BFE"/>
    <w:rsid w:val="00986EDD"/>
    <w:rsid w:val="00987ACA"/>
    <w:rsid w:val="00987E6E"/>
    <w:rsid w:val="00990394"/>
    <w:rsid w:val="0099051D"/>
    <w:rsid w:val="0099116E"/>
    <w:rsid w:val="00991920"/>
    <w:rsid w:val="0099229F"/>
    <w:rsid w:val="00992F77"/>
    <w:rsid w:val="0099763F"/>
    <w:rsid w:val="009A00B2"/>
    <w:rsid w:val="009A073B"/>
    <w:rsid w:val="009A0853"/>
    <w:rsid w:val="009A0938"/>
    <w:rsid w:val="009A0A28"/>
    <w:rsid w:val="009A1257"/>
    <w:rsid w:val="009A13BA"/>
    <w:rsid w:val="009A180F"/>
    <w:rsid w:val="009A2A18"/>
    <w:rsid w:val="009A2CD5"/>
    <w:rsid w:val="009A2F85"/>
    <w:rsid w:val="009A3065"/>
    <w:rsid w:val="009A37E5"/>
    <w:rsid w:val="009A39B6"/>
    <w:rsid w:val="009A3E6C"/>
    <w:rsid w:val="009A3FBB"/>
    <w:rsid w:val="009A471F"/>
    <w:rsid w:val="009A53D1"/>
    <w:rsid w:val="009A59CB"/>
    <w:rsid w:val="009A611D"/>
    <w:rsid w:val="009A7DEF"/>
    <w:rsid w:val="009B00EB"/>
    <w:rsid w:val="009B12EE"/>
    <w:rsid w:val="009B1BF7"/>
    <w:rsid w:val="009B1F37"/>
    <w:rsid w:val="009B240C"/>
    <w:rsid w:val="009B26FD"/>
    <w:rsid w:val="009B35AE"/>
    <w:rsid w:val="009B36E9"/>
    <w:rsid w:val="009B3AE5"/>
    <w:rsid w:val="009B3F49"/>
    <w:rsid w:val="009B481C"/>
    <w:rsid w:val="009B4EE2"/>
    <w:rsid w:val="009B4F20"/>
    <w:rsid w:val="009B51A6"/>
    <w:rsid w:val="009B5451"/>
    <w:rsid w:val="009B5916"/>
    <w:rsid w:val="009B6A9F"/>
    <w:rsid w:val="009B6B81"/>
    <w:rsid w:val="009B6D74"/>
    <w:rsid w:val="009B7A38"/>
    <w:rsid w:val="009C0183"/>
    <w:rsid w:val="009C0C59"/>
    <w:rsid w:val="009C10B7"/>
    <w:rsid w:val="009C166C"/>
    <w:rsid w:val="009C1CBA"/>
    <w:rsid w:val="009C339D"/>
    <w:rsid w:val="009C422A"/>
    <w:rsid w:val="009C5040"/>
    <w:rsid w:val="009C5198"/>
    <w:rsid w:val="009C52B2"/>
    <w:rsid w:val="009C59AF"/>
    <w:rsid w:val="009C5FD4"/>
    <w:rsid w:val="009C6544"/>
    <w:rsid w:val="009C6E14"/>
    <w:rsid w:val="009C6EE5"/>
    <w:rsid w:val="009C745B"/>
    <w:rsid w:val="009C7641"/>
    <w:rsid w:val="009C7B1E"/>
    <w:rsid w:val="009C7E87"/>
    <w:rsid w:val="009D1161"/>
    <w:rsid w:val="009D16B6"/>
    <w:rsid w:val="009D212E"/>
    <w:rsid w:val="009D2307"/>
    <w:rsid w:val="009D25AC"/>
    <w:rsid w:val="009D2A4C"/>
    <w:rsid w:val="009D2FD5"/>
    <w:rsid w:val="009D33F2"/>
    <w:rsid w:val="009D4380"/>
    <w:rsid w:val="009D44A5"/>
    <w:rsid w:val="009D525C"/>
    <w:rsid w:val="009D56C7"/>
    <w:rsid w:val="009D68A9"/>
    <w:rsid w:val="009D6E31"/>
    <w:rsid w:val="009D7157"/>
    <w:rsid w:val="009D728B"/>
    <w:rsid w:val="009D77EF"/>
    <w:rsid w:val="009E0164"/>
    <w:rsid w:val="009E0814"/>
    <w:rsid w:val="009E0EAF"/>
    <w:rsid w:val="009E1241"/>
    <w:rsid w:val="009E1B68"/>
    <w:rsid w:val="009E22CA"/>
    <w:rsid w:val="009E2B02"/>
    <w:rsid w:val="009E31EE"/>
    <w:rsid w:val="009E3B46"/>
    <w:rsid w:val="009E447D"/>
    <w:rsid w:val="009E5737"/>
    <w:rsid w:val="009E57BB"/>
    <w:rsid w:val="009F1813"/>
    <w:rsid w:val="009F2AA1"/>
    <w:rsid w:val="009F322C"/>
    <w:rsid w:val="009F3E95"/>
    <w:rsid w:val="009F4D7D"/>
    <w:rsid w:val="009F5DF6"/>
    <w:rsid w:val="009F633B"/>
    <w:rsid w:val="009F6CAC"/>
    <w:rsid w:val="009F770B"/>
    <w:rsid w:val="009F787E"/>
    <w:rsid w:val="009F79FB"/>
    <w:rsid w:val="009F7BD1"/>
    <w:rsid w:val="009F7EBE"/>
    <w:rsid w:val="00A01287"/>
    <w:rsid w:val="00A01602"/>
    <w:rsid w:val="00A01952"/>
    <w:rsid w:val="00A0217B"/>
    <w:rsid w:val="00A023C1"/>
    <w:rsid w:val="00A027C5"/>
    <w:rsid w:val="00A03D56"/>
    <w:rsid w:val="00A04D98"/>
    <w:rsid w:val="00A05432"/>
    <w:rsid w:val="00A05C31"/>
    <w:rsid w:val="00A06DC4"/>
    <w:rsid w:val="00A078B1"/>
    <w:rsid w:val="00A12E79"/>
    <w:rsid w:val="00A13BEC"/>
    <w:rsid w:val="00A167EF"/>
    <w:rsid w:val="00A16C23"/>
    <w:rsid w:val="00A16D82"/>
    <w:rsid w:val="00A17936"/>
    <w:rsid w:val="00A17E78"/>
    <w:rsid w:val="00A20912"/>
    <w:rsid w:val="00A209E0"/>
    <w:rsid w:val="00A213FB"/>
    <w:rsid w:val="00A23B5D"/>
    <w:rsid w:val="00A23CDA"/>
    <w:rsid w:val="00A24CEA"/>
    <w:rsid w:val="00A24FD1"/>
    <w:rsid w:val="00A25603"/>
    <w:rsid w:val="00A259E0"/>
    <w:rsid w:val="00A302D3"/>
    <w:rsid w:val="00A30EAF"/>
    <w:rsid w:val="00A34110"/>
    <w:rsid w:val="00A34B4B"/>
    <w:rsid w:val="00A34C66"/>
    <w:rsid w:val="00A35122"/>
    <w:rsid w:val="00A35D14"/>
    <w:rsid w:val="00A36484"/>
    <w:rsid w:val="00A36531"/>
    <w:rsid w:val="00A365DE"/>
    <w:rsid w:val="00A36EAB"/>
    <w:rsid w:val="00A41819"/>
    <w:rsid w:val="00A42603"/>
    <w:rsid w:val="00A43486"/>
    <w:rsid w:val="00A44633"/>
    <w:rsid w:val="00A44A1D"/>
    <w:rsid w:val="00A45092"/>
    <w:rsid w:val="00A46033"/>
    <w:rsid w:val="00A473BE"/>
    <w:rsid w:val="00A50414"/>
    <w:rsid w:val="00A5138C"/>
    <w:rsid w:val="00A52236"/>
    <w:rsid w:val="00A5312F"/>
    <w:rsid w:val="00A535E3"/>
    <w:rsid w:val="00A53783"/>
    <w:rsid w:val="00A53FD2"/>
    <w:rsid w:val="00A54FA1"/>
    <w:rsid w:val="00A567FF"/>
    <w:rsid w:val="00A57008"/>
    <w:rsid w:val="00A5757A"/>
    <w:rsid w:val="00A576C3"/>
    <w:rsid w:val="00A57BFB"/>
    <w:rsid w:val="00A606EE"/>
    <w:rsid w:val="00A60A5B"/>
    <w:rsid w:val="00A62AF4"/>
    <w:rsid w:val="00A63004"/>
    <w:rsid w:val="00A633B8"/>
    <w:rsid w:val="00A64868"/>
    <w:rsid w:val="00A65792"/>
    <w:rsid w:val="00A65CA7"/>
    <w:rsid w:val="00A661CD"/>
    <w:rsid w:val="00A67062"/>
    <w:rsid w:val="00A67278"/>
    <w:rsid w:val="00A672AC"/>
    <w:rsid w:val="00A67408"/>
    <w:rsid w:val="00A678BC"/>
    <w:rsid w:val="00A70F40"/>
    <w:rsid w:val="00A72C45"/>
    <w:rsid w:val="00A74698"/>
    <w:rsid w:val="00A74BDF"/>
    <w:rsid w:val="00A756C3"/>
    <w:rsid w:val="00A75D1A"/>
    <w:rsid w:val="00A765CC"/>
    <w:rsid w:val="00A77502"/>
    <w:rsid w:val="00A77B9C"/>
    <w:rsid w:val="00A804C8"/>
    <w:rsid w:val="00A80705"/>
    <w:rsid w:val="00A80713"/>
    <w:rsid w:val="00A80CF5"/>
    <w:rsid w:val="00A80FBD"/>
    <w:rsid w:val="00A81580"/>
    <w:rsid w:val="00A81E4F"/>
    <w:rsid w:val="00A82D86"/>
    <w:rsid w:val="00A8382E"/>
    <w:rsid w:val="00A84319"/>
    <w:rsid w:val="00A844D7"/>
    <w:rsid w:val="00A8490F"/>
    <w:rsid w:val="00A849D9"/>
    <w:rsid w:val="00A85BBB"/>
    <w:rsid w:val="00A865E4"/>
    <w:rsid w:val="00A870DF"/>
    <w:rsid w:val="00A9055D"/>
    <w:rsid w:val="00A9068F"/>
    <w:rsid w:val="00A9076B"/>
    <w:rsid w:val="00A909CF"/>
    <w:rsid w:val="00A90BB1"/>
    <w:rsid w:val="00A90C6E"/>
    <w:rsid w:val="00A90DA4"/>
    <w:rsid w:val="00A93E37"/>
    <w:rsid w:val="00A9425B"/>
    <w:rsid w:val="00A94413"/>
    <w:rsid w:val="00A95188"/>
    <w:rsid w:val="00A95AA1"/>
    <w:rsid w:val="00A95D45"/>
    <w:rsid w:val="00A95DB2"/>
    <w:rsid w:val="00A95DB9"/>
    <w:rsid w:val="00A966BF"/>
    <w:rsid w:val="00A976D2"/>
    <w:rsid w:val="00A97981"/>
    <w:rsid w:val="00A97CE5"/>
    <w:rsid w:val="00A97DF0"/>
    <w:rsid w:val="00A97E54"/>
    <w:rsid w:val="00AA0412"/>
    <w:rsid w:val="00AA1763"/>
    <w:rsid w:val="00AA28E0"/>
    <w:rsid w:val="00AA29BF"/>
    <w:rsid w:val="00AA2B13"/>
    <w:rsid w:val="00AA2D49"/>
    <w:rsid w:val="00AA2E47"/>
    <w:rsid w:val="00AA2F3B"/>
    <w:rsid w:val="00AA3401"/>
    <w:rsid w:val="00AA4018"/>
    <w:rsid w:val="00AA4750"/>
    <w:rsid w:val="00AA791F"/>
    <w:rsid w:val="00AA7A59"/>
    <w:rsid w:val="00AA7F30"/>
    <w:rsid w:val="00AB1A79"/>
    <w:rsid w:val="00AB1A7B"/>
    <w:rsid w:val="00AB1B36"/>
    <w:rsid w:val="00AB1B58"/>
    <w:rsid w:val="00AB1C7C"/>
    <w:rsid w:val="00AB1DDA"/>
    <w:rsid w:val="00AB2D6B"/>
    <w:rsid w:val="00AB3592"/>
    <w:rsid w:val="00AB3609"/>
    <w:rsid w:val="00AB38A4"/>
    <w:rsid w:val="00AB3BDD"/>
    <w:rsid w:val="00AB4B0C"/>
    <w:rsid w:val="00AB5044"/>
    <w:rsid w:val="00AB5526"/>
    <w:rsid w:val="00AB561B"/>
    <w:rsid w:val="00AB5AC5"/>
    <w:rsid w:val="00AB5ACC"/>
    <w:rsid w:val="00AB6C14"/>
    <w:rsid w:val="00AB6D09"/>
    <w:rsid w:val="00AC00E3"/>
    <w:rsid w:val="00AC06F1"/>
    <w:rsid w:val="00AC238D"/>
    <w:rsid w:val="00AC35EA"/>
    <w:rsid w:val="00AC4DED"/>
    <w:rsid w:val="00AC57FC"/>
    <w:rsid w:val="00AC58B1"/>
    <w:rsid w:val="00AC5C87"/>
    <w:rsid w:val="00AC6356"/>
    <w:rsid w:val="00AC7DAF"/>
    <w:rsid w:val="00AC7DBE"/>
    <w:rsid w:val="00AD03D9"/>
    <w:rsid w:val="00AD0903"/>
    <w:rsid w:val="00AD1AB3"/>
    <w:rsid w:val="00AD2140"/>
    <w:rsid w:val="00AD21CA"/>
    <w:rsid w:val="00AD261E"/>
    <w:rsid w:val="00AD326C"/>
    <w:rsid w:val="00AD34BE"/>
    <w:rsid w:val="00AD38D9"/>
    <w:rsid w:val="00AD4423"/>
    <w:rsid w:val="00AD4479"/>
    <w:rsid w:val="00AD449A"/>
    <w:rsid w:val="00AD60E4"/>
    <w:rsid w:val="00AD6AF0"/>
    <w:rsid w:val="00AD715B"/>
    <w:rsid w:val="00AD7338"/>
    <w:rsid w:val="00AD7973"/>
    <w:rsid w:val="00AD7D31"/>
    <w:rsid w:val="00AE196F"/>
    <w:rsid w:val="00AE1C1B"/>
    <w:rsid w:val="00AE2ADE"/>
    <w:rsid w:val="00AE2B43"/>
    <w:rsid w:val="00AE41D7"/>
    <w:rsid w:val="00AE4A43"/>
    <w:rsid w:val="00AE4BBF"/>
    <w:rsid w:val="00AE556C"/>
    <w:rsid w:val="00AE5ACD"/>
    <w:rsid w:val="00AE6810"/>
    <w:rsid w:val="00AE6E9F"/>
    <w:rsid w:val="00AE7092"/>
    <w:rsid w:val="00AE7A01"/>
    <w:rsid w:val="00AF059E"/>
    <w:rsid w:val="00AF2938"/>
    <w:rsid w:val="00AF2BDF"/>
    <w:rsid w:val="00AF3726"/>
    <w:rsid w:val="00AF42D4"/>
    <w:rsid w:val="00AF6157"/>
    <w:rsid w:val="00AF7125"/>
    <w:rsid w:val="00AF7345"/>
    <w:rsid w:val="00AF77A7"/>
    <w:rsid w:val="00B005B5"/>
    <w:rsid w:val="00B00A1D"/>
    <w:rsid w:val="00B00D84"/>
    <w:rsid w:val="00B01606"/>
    <w:rsid w:val="00B01D12"/>
    <w:rsid w:val="00B02306"/>
    <w:rsid w:val="00B02400"/>
    <w:rsid w:val="00B03B42"/>
    <w:rsid w:val="00B03E27"/>
    <w:rsid w:val="00B0456F"/>
    <w:rsid w:val="00B054BF"/>
    <w:rsid w:val="00B05C9C"/>
    <w:rsid w:val="00B07778"/>
    <w:rsid w:val="00B07944"/>
    <w:rsid w:val="00B07B7A"/>
    <w:rsid w:val="00B114D3"/>
    <w:rsid w:val="00B11AA3"/>
    <w:rsid w:val="00B11B23"/>
    <w:rsid w:val="00B135CB"/>
    <w:rsid w:val="00B13CF8"/>
    <w:rsid w:val="00B140A0"/>
    <w:rsid w:val="00B14130"/>
    <w:rsid w:val="00B14284"/>
    <w:rsid w:val="00B14D63"/>
    <w:rsid w:val="00B15273"/>
    <w:rsid w:val="00B156DA"/>
    <w:rsid w:val="00B16664"/>
    <w:rsid w:val="00B16711"/>
    <w:rsid w:val="00B16B20"/>
    <w:rsid w:val="00B17C1C"/>
    <w:rsid w:val="00B204B6"/>
    <w:rsid w:val="00B21169"/>
    <w:rsid w:val="00B21CFA"/>
    <w:rsid w:val="00B2298C"/>
    <w:rsid w:val="00B24B3D"/>
    <w:rsid w:val="00B24C6E"/>
    <w:rsid w:val="00B2528E"/>
    <w:rsid w:val="00B25A40"/>
    <w:rsid w:val="00B2776B"/>
    <w:rsid w:val="00B27CAA"/>
    <w:rsid w:val="00B30348"/>
    <w:rsid w:val="00B3185E"/>
    <w:rsid w:val="00B31E50"/>
    <w:rsid w:val="00B32C5F"/>
    <w:rsid w:val="00B36279"/>
    <w:rsid w:val="00B370AA"/>
    <w:rsid w:val="00B37232"/>
    <w:rsid w:val="00B40488"/>
    <w:rsid w:val="00B406B0"/>
    <w:rsid w:val="00B4121A"/>
    <w:rsid w:val="00B438E2"/>
    <w:rsid w:val="00B44235"/>
    <w:rsid w:val="00B4500C"/>
    <w:rsid w:val="00B4508D"/>
    <w:rsid w:val="00B45AB1"/>
    <w:rsid w:val="00B45DE2"/>
    <w:rsid w:val="00B46A5B"/>
    <w:rsid w:val="00B46B3B"/>
    <w:rsid w:val="00B46CA5"/>
    <w:rsid w:val="00B476B0"/>
    <w:rsid w:val="00B52170"/>
    <w:rsid w:val="00B524BE"/>
    <w:rsid w:val="00B52C0E"/>
    <w:rsid w:val="00B54E8C"/>
    <w:rsid w:val="00B56D02"/>
    <w:rsid w:val="00B56D5A"/>
    <w:rsid w:val="00B5726D"/>
    <w:rsid w:val="00B57500"/>
    <w:rsid w:val="00B57582"/>
    <w:rsid w:val="00B575B5"/>
    <w:rsid w:val="00B61EF7"/>
    <w:rsid w:val="00B624A1"/>
    <w:rsid w:val="00B62751"/>
    <w:rsid w:val="00B62C3B"/>
    <w:rsid w:val="00B6307E"/>
    <w:rsid w:val="00B646D3"/>
    <w:rsid w:val="00B64835"/>
    <w:rsid w:val="00B649A2"/>
    <w:rsid w:val="00B64CFE"/>
    <w:rsid w:val="00B65E1B"/>
    <w:rsid w:val="00B66806"/>
    <w:rsid w:val="00B66917"/>
    <w:rsid w:val="00B6749F"/>
    <w:rsid w:val="00B710FE"/>
    <w:rsid w:val="00B729B0"/>
    <w:rsid w:val="00B73025"/>
    <w:rsid w:val="00B738AF"/>
    <w:rsid w:val="00B73E92"/>
    <w:rsid w:val="00B74200"/>
    <w:rsid w:val="00B74467"/>
    <w:rsid w:val="00B74647"/>
    <w:rsid w:val="00B74BDC"/>
    <w:rsid w:val="00B75A5B"/>
    <w:rsid w:val="00B75AD3"/>
    <w:rsid w:val="00B75B92"/>
    <w:rsid w:val="00B7724E"/>
    <w:rsid w:val="00B803A9"/>
    <w:rsid w:val="00B804CB"/>
    <w:rsid w:val="00B8068B"/>
    <w:rsid w:val="00B806E1"/>
    <w:rsid w:val="00B81302"/>
    <w:rsid w:val="00B813CA"/>
    <w:rsid w:val="00B813D3"/>
    <w:rsid w:val="00B82C6B"/>
    <w:rsid w:val="00B82CC5"/>
    <w:rsid w:val="00B83ABB"/>
    <w:rsid w:val="00B848B6"/>
    <w:rsid w:val="00B85DBB"/>
    <w:rsid w:val="00B86280"/>
    <w:rsid w:val="00B86591"/>
    <w:rsid w:val="00B86610"/>
    <w:rsid w:val="00B86CD2"/>
    <w:rsid w:val="00B871BC"/>
    <w:rsid w:val="00B8767B"/>
    <w:rsid w:val="00B877C8"/>
    <w:rsid w:val="00B913EA"/>
    <w:rsid w:val="00B919C4"/>
    <w:rsid w:val="00B92299"/>
    <w:rsid w:val="00B9239A"/>
    <w:rsid w:val="00B94324"/>
    <w:rsid w:val="00B9536C"/>
    <w:rsid w:val="00B9548D"/>
    <w:rsid w:val="00B965AA"/>
    <w:rsid w:val="00B96CEB"/>
    <w:rsid w:val="00B96D92"/>
    <w:rsid w:val="00BA2457"/>
    <w:rsid w:val="00BA26E6"/>
    <w:rsid w:val="00BA3B91"/>
    <w:rsid w:val="00BA440C"/>
    <w:rsid w:val="00BA5341"/>
    <w:rsid w:val="00BA6432"/>
    <w:rsid w:val="00BA7E21"/>
    <w:rsid w:val="00BB043A"/>
    <w:rsid w:val="00BB200B"/>
    <w:rsid w:val="00BB24CE"/>
    <w:rsid w:val="00BB30FD"/>
    <w:rsid w:val="00BB4DE8"/>
    <w:rsid w:val="00BB681C"/>
    <w:rsid w:val="00BB6AF4"/>
    <w:rsid w:val="00BB71A3"/>
    <w:rsid w:val="00BB7759"/>
    <w:rsid w:val="00BB7A28"/>
    <w:rsid w:val="00BC0268"/>
    <w:rsid w:val="00BC0B0A"/>
    <w:rsid w:val="00BC174A"/>
    <w:rsid w:val="00BC2D2D"/>
    <w:rsid w:val="00BC3157"/>
    <w:rsid w:val="00BC36BB"/>
    <w:rsid w:val="00BC375D"/>
    <w:rsid w:val="00BC3954"/>
    <w:rsid w:val="00BC42FA"/>
    <w:rsid w:val="00BC4448"/>
    <w:rsid w:val="00BC4629"/>
    <w:rsid w:val="00BC4D7F"/>
    <w:rsid w:val="00BD0C2E"/>
    <w:rsid w:val="00BD0F51"/>
    <w:rsid w:val="00BD5B2A"/>
    <w:rsid w:val="00BD75E5"/>
    <w:rsid w:val="00BD7B86"/>
    <w:rsid w:val="00BD7D9A"/>
    <w:rsid w:val="00BE13BA"/>
    <w:rsid w:val="00BE13C8"/>
    <w:rsid w:val="00BE2AE0"/>
    <w:rsid w:val="00BE3337"/>
    <w:rsid w:val="00BE34F3"/>
    <w:rsid w:val="00BE38C7"/>
    <w:rsid w:val="00BE489E"/>
    <w:rsid w:val="00BE4CE7"/>
    <w:rsid w:val="00BE60ED"/>
    <w:rsid w:val="00BE628A"/>
    <w:rsid w:val="00BE6B12"/>
    <w:rsid w:val="00BE7674"/>
    <w:rsid w:val="00BE79F7"/>
    <w:rsid w:val="00BF00A6"/>
    <w:rsid w:val="00BF0763"/>
    <w:rsid w:val="00BF0E2F"/>
    <w:rsid w:val="00BF1CB2"/>
    <w:rsid w:val="00BF294B"/>
    <w:rsid w:val="00BF2B1F"/>
    <w:rsid w:val="00BF31B0"/>
    <w:rsid w:val="00BF3392"/>
    <w:rsid w:val="00BF3529"/>
    <w:rsid w:val="00BF3712"/>
    <w:rsid w:val="00BF3DD6"/>
    <w:rsid w:val="00BF41C7"/>
    <w:rsid w:val="00BF43A9"/>
    <w:rsid w:val="00BF5669"/>
    <w:rsid w:val="00BF66E2"/>
    <w:rsid w:val="00BF7502"/>
    <w:rsid w:val="00BF79A4"/>
    <w:rsid w:val="00C004CD"/>
    <w:rsid w:val="00C00792"/>
    <w:rsid w:val="00C035F3"/>
    <w:rsid w:val="00C046C4"/>
    <w:rsid w:val="00C0528B"/>
    <w:rsid w:val="00C0712C"/>
    <w:rsid w:val="00C071AD"/>
    <w:rsid w:val="00C10C2E"/>
    <w:rsid w:val="00C112E9"/>
    <w:rsid w:val="00C116B2"/>
    <w:rsid w:val="00C1187F"/>
    <w:rsid w:val="00C1314B"/>
    <w:rsid w:val="00C1335F"/>
    <w:rsid w:val="00C1340C"/>
    <w:rsid w:val="00C14F53"/>
    <w:rsid w:val="00C17161"/>
    <w:rsid w:val="00C173CD"/>
    <w:rsid w:val="00C2045D"/>
    <w:rsid w:val="00C20579"/>
    <w:rsid w:val="00C2075E"/>
    <w:rsid w:val="00C207CC"/>
    <w:rsid w:val="00C20C1A"/>
    <w:rsid w:val="00C21632"/>
    <w:rsid w:val="00C24298"/>
    <w:rsid w:val="00C24694"/>
    <w:rsid w:val="00C25BA9"/>
    <w:rsid w:val="00C25F77"/>
    <w:rsid w:val="00C2771E"/>
    <w:rsid w:val="00C30143"/>
    <w:rsid w:val="00C30D4C"/>
    <w:rsid w:val="00C3104B"/>
    <w:rsid w:val="00C320F2"/>
    <w:rsid w:val="00C32BEA"/>
    <w:rsid w:val="00C34FAD"/>
    <w:rsid w:val="00C401FB"/>
    <w:rsid w:val="00C409F7"/>
    <w:rsid w:val="00C43650"/>
    <w:rsid w:val="00C43F83"/>
    <w:rsid w:val="00C4472C"/>
    <w:rsid w:val="00C47188"/>
    <w:rsid w:val="00C47641"/>
    <w:rsid w:val="00C50EB2"/>
    <w:rsid w:val="00C50F54"/>
    <w:rsid w:val="00C515F2"/>
    <w:rsid w:val="00C527C6"/>
    <w:rsid w:val="00C530B5"/>
    <w:rsid w:val="00C53D57"/>
    <w:rsid w:val="00C54A7B"/>
    <w:rsid w:val="00C54C12"/>
    <w:rsid w:val="00C555DC"/>
    <w:rsid w:val="00C55DF6"/>
    <w:rsid w:val="00C5601E"/>
    <w:rsid w:val="00C567F4"/>
    <w:rsid w:val="00C56C23"/>
    <w:rsid w:val="00C60DA9"/>
    <w:rsid w:val="00C6249C"/>
    <w:rsid w:val="00C628D2"/>
    <w:rsid w:val="00C63030"/>
    <w:rsid w:val="00C63619"/>
    <w:rsid w:val="00C641B8"/>
    <w:rsid w:val="00C6434B"/>
    <w:rsid w:val="00C64564"/>
    <w:rsid w:val="00C64EF2"/>
    <w:rsid w:val="00C66AC1"/>
    <w:rsid w:val="00C7122B"/>
    <w:rsid w:val="00C71ABB"/>
    <w:rsid w:val="00C71B67"/>
    <w:rsid w:val="00C7255B"/>
    <w:rsid w:val="00C73844"/>
    <w:rsid w:val="00C73E0B"/>
    <w:rsid w:val="00C74773"/>
    <w:rsid w:val="00C749EE"/>
    <w:rsid w:val="00C74C0F"/>
    <w:rsid w:val="00C75091"/>
    <w:rsid w:val="00C772C7"/>
    <w:rsid w:val="00C8008E"/>
    <w:rsid w:val="00C80B4B"/>
    <w:rsid w:val="00C80FD2"/>
    <w:rsid w:val="00C81D71"/>
    <w:rsid w:val="00C82781"/>
    <w:rsid w:val="00C8426B"/>
    <w:rsid w:val="00C84E23"/>
    <w:rsid w:val="00C87142"/>
    <w:rsid w:val="00C87A5B"/>
    <w:rsid w:val="00C87D2E"/>
    <w:rsid w:val="00C923CB"/>
    <w:rsid w:val="00C934FE"/>
    <w:rsid w:val="00C946CB"/>
    <w:rsid w:val="00C94DC4"/>
    <w:rsid w:val="00C95661"/>
    <w:rsid w:val="00C95C43"/>
    <w:rsid w:val="00C9606B"/>
    <w:rsid w:val="00C9659E"/>
    <w:rsid w:val="00C96C93"/>
    <w:rsid w:val="00C96E53"/>
    <w:rsid w:val="00CA0408"/>
    <w:rsid w:val="00CA0760"/>
    <w:rsid w:val="00CA12C8"/>
    <w:rsid w:val="00CA1999"/>
    <w:rsid w:val="00CA25AA"/>
    <w:rsid w:val="00CA29AC"/>
    <w:rsid w:val="00CA2E49"/>
    <w:rsid w:val="00CA3538"/>
    <w:rsid w:val="00CA6093"/>
    <w:rsid w:val="00CA648E"/>
    <w:rsid w:val="00CA6AF2"/>
    <w:rsid w:val="00CA6F21"/>
    <w:rsid w:val="00CA7853"/>
    <w:rsid w:val="00CA78ED"/>
    <w:rsid w:val="00CB00F7"/>
    <w:rsid w:val="00CB0BFF"/>
    <w:rsid w:val="00CB0FB7"/>
    <w:rsid w:val="00CB2558"/>
    <w:rsid w:val="00CB381F"/>
    <w:rsid w:val="00CB3A89"/>
    <w:rsid w:val="00CB3D92"/>
    <w:rsid w:val="00CB3DFA"/>
    <w:rsid w:val="00CB4117"/>
    <w:rsid w:val="00CB4E7B"/>
    <w:rsid w:val="00CB560D"/>
    <w:rsid w:val="00CB5753"/>
    <w:rsid w:val="00CB7816"/>
    <w:rsid w:val="00CC0E80"/>
    <w:rsid w:val="00CC1091"/>
    <w:rsid w:val="00CC15DA"/>
    <w:rsid w:val="00CC1DD2"/>
    <w:rsid w:val="00CC3116"/>
    <w:rsid w:val="00CC3828"/>
    <w:rsid w:val="00CC39B3"/>
    <w:rsid w:val="00CC4519"/>
    <w:rsid w:val="00CC5900"/>
    <w:rsid w:val="00CC60A8"/>
    <w:rsid w:val="00CC6D6E"/>
    <w:rsid w:val="00CC7582"/>
    <w:rsid w:val="00CC765F"/>
    <w:rsid w:val="00CC7ACD"/>
    <w:rsid w:val="00CC7FB7"/>
    <w:rsid w:val="00CD0B11"/>
    <w:rsid w:val="00CD11CE"/>
    <w:rsid w:val="00CD19AD"/>
    <w:rsid w:val="00CD293E"/>
    <w:rsid w:val="00CD2F13"/>
    <w:rsid w:val="00CD33C6"/>
    <w:rsid w:val="00CD5E6C"/>
    <w:rsid w:val="00CD7326"/>
    <w:rsid w:val="00CD7661"/>
    <w:rsid w:val="00CE1516"/>
    <w:rsid w:val="00CE15F5"/>
    <w:rsid w:val="00CE170B"/>
    <w:rsid w:val="00CE3448"/>
    <w:rsid w:val="00CE3DCA"/>
    <w:rsid w:val="00CE4C7C"/>
    <w:rsid w:val="00CE4D94"/>
    <w:rsid w:val="00CE5745"/>
    <w:rsid w:val="00CE5B3C"/>
    <w:rsid w:val="00CE607C"/>
    <w:rsid w:val="00CE6E21"/>
    <w:rsid w:val="00CF078C"/>
    <w:rsid w:val="00CF0893"/>
    <w:rsid w:val="00CF09AD"/>
    <w:rsid w:val="00CF0A64"/>
    <w:rsid w:val="00CF18D0"/>
    <w:rsid w:val="00CF1B40"/>
    <w:rsid w:val="00CF1DE8"/>
    <w:rsid w:val="00CF1EC3"/>
    <w:rsid w:val="00CF269F"/>
    <w:rsid w:val="00CF2C2B"/>
    <w:rsid w:val="00CF2C80"/>
    <w:rsid w:val="00CF49F0"/>
    <w:rsid w:val="00CF4A48"/>
    <w:rsid w:val="00CF57A6"/>
    <w:rsid w:val="00CF598D"/>
    <w:rsid w:val="00CF5F12"/>
    <w:rsid w:val="00CF775D"/>
    <w:rsid w:val="00D010E1"/>
    <w:rsid w:val="00D010E2"/>
    <w:rsid w:val="00D0123F"/>
    <w:rsid w:val="00D05BB4"/>
    <w:rsid w:val="00D05DB5"/>
    <w:rsid w:val="00D05E4B"/>
    <w:rsid w:val="00D065C9"/>
    <w:rsid w:val="00D075AB"/>
    <w:rsid w:val="00D07BEF"/>
    <w:rsid w:val="00D07E3C"/>
    <w:rsid w:val="00D07FB2"/>
    <w:rsid w:val="00D1066A"/>
    <w:rsid w:val="00D12AA9"/>
    <w:rsid w:val="00D13DFF"/>
    <w:rsid w:val="00D14181"/>
    <w:rsid w:val="00D1497F"/>
    <w:rsid w:val="00D14D05"/>
    <w:rsid w:val="00D1541A"/>
    <w:rsid w:val="00D15979"/>
    <w:rsid w:val="00D2034A"/>
    <w:rsid w:val="00D20693"/>
    <w:rsid w:val="00D21229"/>
    <w:rsid w:val="00D21A32"/>
    <w:rsid w:val="00D225D4"/>
    <w:rsid w:val="00D227AF"/>
    <w:rsid w:val="00D243AD"/>
    <w:rsid w:val="00D31255"/>
    <w:rsid w:val="00D32306"/>
    <w:rsid w:val="00D3271D"/>
    <w:rsid w:val="00D34833"/>
    <w:rsid w:val="00D3485F"/>
    <w:rsid w:val="00D3510A"/>
    <w:rsid w:val="00D3585A"/>
    <w:rsid w:val="00D35934"/>
    <w:rsid w:val="00D35D83"/>
    <w:rsid w:val="00D36002"/>
    <w:rsid w:val="00D37782"/>
    <w:rsid w:val="00D40A3B"/>
    <w:rsid w:val="00D41508"/>
    <w:rsid w:val="00D41C63"/>
    <w:rsid w:val="00D422E3"/>
    <w:rsid w:val="00D435BA"/>
    <w:rsid w:val="00D43CF8"/>
    <w:rsid w:val="00D44A0D"/>
    <w:rsid w:val="00D44BF2"/>
    <w:rsid w:val="00D450EC"/>
    <w:rsid w:val="00D45FCF"/>
    <w:rsid w:val="00D45FFC"/>
    <w:rsid w:val="00D464FD"/>
    <w:rsid w:val="00D466D8"/>
    <w:rsid w:val="00D46731"/>
    <w:rsid w:val="00D47844"/>
    <w:rsid w:val="00D50609"/>
    <w:rsid w:val="00D506AE"/>
    <w:rsid w:val="00D50751"/>
    <w:rsid w:val="00D50B37"/>
    <w:rsid w:val="00D50FC9"/>
    <w:rsid w:val="00D5103F"/>
    <w:rsid w:val="00D515F1"/>
    <w:rsid w:val="00D517F7"/>
    <w:rsid w:val="00D51A61"/>
    <w:rsid w:val="00D539B7"/>
    <w:rsid w:val="00D54F09"/>
    <w:rsid w:val="00D55E11"/>
    <w:rsid w:val="00D5663A"/>
    <w:rsid w:val="00D56EC9"/>
    <w:rsid w:val="00D5738A"/>
    <w:rsid w:val="00D575FF"/>
    <w:rsid w:val="00D608E7"/>
    <w:rsid w:val="00D618B4"/>
    <w:rsid w:val="00D64597"/>
    <w:rsid w:val="00D64AC8"/>
    <w:rsid w:val="00D652CC"/>
    <w:rsid w:val="00D66C0B"/>
    <w:rsid w:val="00D67C6A"/>
    <w:rsid w:val="00D67CDB"/>
    <w:rsid w:val="00D71C5B"/>
    <w:rsid w:val="00D726C0"/>
    <w:rsid w:val="00D72A54"/>
    <w:rsid w:val="00D73346"/>
    <w:rsid w:val="00D73833"/>
    <w:rsid w:val="00D74997"/>
    <w:rsid w:val="00D753EE"/>
    <w:rsid w:val="00D75B6A"/>
    <w:rsid w:val="00D760B4"/>
    <w:rsid w:val="00D76581"/>
    <w:rsid w:val="00D77530"/>
    <w:rsid w:val="00D77C55"/>
    <w:rsid w:val="00D77F33"/>
    <w:rsid w:val="00D80257"/>
    <w:rsid w:val="00D80277"/>
    <w:rsid w:val="00D803CA"/>
    <w:rsid w:val="00D80B6E"/>
    <w:rsid w:val="00D80E3E"/>
    <w:rsid w:val="00D815EA"/>
    <w:rsid w:val="00D83151"/>
    <w:rsid w:val="00D83A97"/>
    <w:rsid w:val="00D86485"/>
    <w:rsid w:val="00D86FB6"/>
    <w:rsid w:val="00D871F0"/>
    <w:rsid w:val="00D87C67"/>
    <w:rsid w:val="00D906CD"/>
    <w:rsid w:val="00D91F0E"/>
    <w:rsid w:val="00D93107"/>
    <w:rsid w:val="00D936B3"/>
    <w:rsid w:val="00D93B63"/>
    <w:rsid w:val="00D93DF0"/>
    <w:rsid w:val="00D95BF1"/>
    <w:rsid w:val="00D962DF"/>
    <w:rsid w:val="00D9630F"/>
    <w:rsid w:val="00D9649A"/>
    <w:rsid w:val="00D96EF5"/>
    <w:rsid w:val="00D9701A"/>
    <w:rsid w:val="00DA06FC"/>
    <w:rsid w:val="00DA082A"/>
    <w:rsid w:val="00DA17F8"/>
    <w:rsid w:val="00DA1FA3"/>
    <w:rsid w:val="00DA2730"/>
    <w:rsid w:val="00DA2845"/>
    <w:rsid w:val="00DA31FC"/>
    <w:rsid w:val="00DA3515"/>
    <w:rsid w:val="00DA35A4"/>
    <w:rsid w:val="00DA4B56"/>
    <w:rsid w:val="00DA5C4F"/>
    <w:rsid w:val="00DA7577"/>
    <w:rsid w:val="00DB010C"/>
    <w:rsid w:val="00DB14F8"/>
    <w:rsid w:val="00DB1CD3"/>
    <w:rsid w:val="00DB1D60"/>
    <w:rsid w:val="00DB1F56"/>
    <w:rsid w:val="00DB207C"/>
    <w:rsid w:val="00DB2083"/>
    <w:rsid w:val="00DB35C2"/>
    <w:rsid w:val="00DB397A"/>
    <w:rsid w:val="00DB4375"/>
    <w:rsid w:val="00DB52A6"/>
    <w:rsid w:val="00DB5800"/>
    <w:rsid w:val="00DB5CC5"/>
    <w:rsid w:val="00DB5D7D"/>
    <w:rsid w:val="00DB6E56"/>
    <w:rsid w:val="00DB6FDF"/>
    <w:rsid w:val="00DB71B9"/>
    <w:rsid w:val="00DC0385"/>
    <w:rsid w:val="00DC1192"/>
    <w:rsid w:val="00DC17B4"/>
    <w:rsid w:val="00DC22CF"/>
    <w:rsid w:val="00DC2CAA"/>
    <w:rsid w:val="00DC2DE3"/>
    <w:rsid w:val="00DC3719"/>
    <w:rsid w:val="00DC3D65"/>
    <w:rsid w:val="00DC3EDC"/>
    <w:rsid w:val="00DC676E"/>
    <w:rsid w:val="00DC6777"/>
    <w:rsid w:val="00DC703F"/>
    <w:rsid w:val="00DC70FE"/>
    <w:rsid w:val="00DC71E4"/>
    <w:rsid w:val="00DD1555"/>
    <w:rsid w:val="00DD1921"/>
    <w:rsid w:val="00DD1F52"/>
    <w:rsid w:val="00DD5D7E"/>
    <w:rsid w:val="00DD5E72"/>
    <w:rsid w:val="00DD621C"/>
    <w:rsid w:val="00DD69D3"/>
    <w:rsid w:val="00DE1EE2"/>
    <w:rsid w:val="00DE2FFF"/>
    <w:rsid w:val="00DE32D8"/>
    <w:rsid w:val="00DE3463"/>
    <w:rsid w:val="00DE6246"/>
    <w:rsid w:val="00DE6E8C"/>
    <w:rsid w:val="00DF03BD"/>
    <w:rsid w:val="00DF040C"/>
    <w:rsid w:val="00DF07BF"/>
    <w:rsid w:val="00DF189F"/>
    <w:rsid w:val="00DF1D10"/>
    <w:rsid w:val="00DF24AB"/>
    <w:rsid w:val="00DF3901"/>
    <w:rsid w:val="00DF462C"/>
    <w:rsid w:val="00DF4E2D"/>
    <w:rsid w:val="00DF5CD4"/>
    <w:rsid w:val="00E0085C"/>
    <w:rsid w:val="00E01D5B"/>
    <w:rsid w:val="00E0508B"/>
    <w:rsid w:val="00E05670"/>
    <w:rsid w:val="00E057E0"/>
    <w:rsid w:val="00E05D0C"/>
    <w:rsid w:val="00E06862"/>
    <w:rsid w:val="00E06B1D"/>
    <w:rsid w:val="00E0707E"/>
    <w:rsid w:val="00E070A6"/>
    <w:rsid w:val="00E07205"/>
    <w:rsid w:val="00E1026B"/>
    <w:rsid w:val="00E1078B"/>
    <w:rsid w:val="00E10FB5"/>
    <w:rsid w:val="00E1252C"/>
    <w:rsid w:val="00E12EB1"/>
    <w:rsid w:val="00E1370F"/>
    <w:rsid w:val="00E144E6"/>
    <w:rsid w:val="00E1465E"/>
    <w:rsid w:val="00E14708"/>
    <w:rsid w:val="00E15C22"/>
    <w:rsid w:val="00E160D5"/>
    <w:rsid w:val="00E16ED4"/>
    <w:rsid w:val="00E17FCD"/>
    <w:rsid w:val="00E20009"/>
    <w:rsid w:val="00E2063E"/>
    <w:rsid w:val="00E21984"/>
    <w:rsid w:val="00E227FE"/>
    <w:rsid w:val="00E22BF5"/>
    <w:rsid w:val="00E22DCE"/>
    <w:rsid w:val="00E2408F"/>
    <w:rsid w:val="00E26383"/>
    <w:rsid w:val="00E27245"/>
    <w:rsid w:val="00E273BC"/>
    <w:rsid w:val="00E273C2"/>
    <w:rsid w:val="00E278AB"/>
    <w:rsid w:val="00E27B9F"/>
    <w:rsid w:val="00E3082F"/>
    <w:rsid w:val="00E31109"/>
    <w:rsid w:val="00E31477"/>
    <w:rsid w:val="00E31B24"/>
    <w:rsid w:val="00E3298D"/>
    <w:rsid w:val="00E32D8D"/>
    <w:rsid w:val="00E35A01"/>
    <w:rsid w:val="00E365BF"/>
    <w:rsid w:val="00E36AB9"/>
    <w:rsid w:val="00E36F89"/>
    <w:rsid w:val="00E379D7"/>
    <w:rsid w:val="00E4073C"/>
    <w:rsid w:val="00E419FB"/>
    <w:rsid w:val="00E425B1"/>
    <w:rsid w:val="00E426AC"/>
    <w:rsid w:val="00E4275A"/>
    <w:rsid w:val="00E42932"/>
    <w:rsid w:val="00E43271"/>
    <w:rsid w:val="00E4343F"/>
    <w:rsid w:val="00E44A09"/>
    <w:rsid w:val="00E44C7C"/>
    <w:rsid w:val="00E45BDC"/>
    <w:rsid w:val="00E461CE"/>
    <w:rsid w:val="00E46B1C"/>
    <w:rsid w:val="00E47250"/>
    <w:rsid w:val="00E47FAE"/>
    <w:rsid w:val="00E5265A"/>
    <w:rsid w:val="00E52F1B"/>
    <w:rsid w:val="00E5377D"/>
    <w:rsid w:val="00E53926"/>
    <w:rsid w:val="00E53F71"/>
    <w:rsid w:val="00E5459E"/>
    <w:rsid w:val="00E551D9"/>
    <w:rsid w:val="00E5637C"/>
    <w:rsid w:val="00E5673E"/>
    <w:rsid w:val="00E56C3F"/>
    <w:rsid w:val="00E56E12"/>
    <w:rsid w:val="00E56FA8"/>
    <w:rsid w:val="00E57119"/>
    <w:rsid w:val="00E57E50"/>
    <w:rsid w:val="00E6020C"/>
    <w:rsid w:val="00E611C6"/>
    <w:rsid w:val="00E62EF8"/>
    <w:rsid w:val="00E6318D"/>
    <w:rsid w:val="00E63590"/>
    <w:rsid w:val="00E636B1"/>
    <w:rsid w:val="00E6376E"/>
    <w:rsid w:val="00E63B17"/>
    <w:rsid w:val="00E64099"/>
    <w:rsid w:val="00E6551E"/>
    <w:rsid w:val="00E66F57"/>
    <w:rsid w:val="00E703D6"/>
    <w:rsid w:val="00E70840"/>
    <w:rsid w:val="00E70DE8"/>
    <w:rsid w:val="00E72F1B"/>
    <w:rsid w:val="00E7345B"/>
    <w:rsid w:val="00E7379E"/>
    <w:rsid w:val="00E73B82"/>
    <w:rsid w:val="00E73F70"/>
    <w:rsid w:val="00E74649"/>
    <w:rsid w:val="00E75E69"/>
    <w:rsid w:val="00E76248"/>
    <w:rsid w:val="00E76360"/>
    <w:rsid w:val="00E77818"/>
    <w:rsid w:val="00E80FF2"/>
    <w:rsid w:val="00E81633"/>
    <w:rsid w:val="00E81AC1"/>
    <w:rsid w:val="00E81DC5"/>
    <w:rsid w:val="00E81F23"/>
    <w:rsid w:val="00E820CE"/>
    <w:rsid w:val="00E820E5"/>
    <w:rsid w:val="00E82B9A"/>
    <w:rsid w:val="00E8326D"/>
    <w:rsid w:val="00E83378"/>
    <w:rsid w:val="00E83656"/>
    <w:rsid w:val="00E83741"/>
    <w:rsid w:val="00E83D54"/>
    <w:rsid w:val="00E83F05"/>
    <w:rsid w:val="00E844D8"/>
    <w:rsid w:val="00E84A27"/>
    <w:rsid w:val="00E84F98"/>
    <w:rsid w:val="00E854FF"/>
    <w:rsid w:val="00E855AB"/>
    <w:rsid w:val="00E85E8B"/>
    <w:rsid w:val="00E866A2"/>
    <w:rsid w:val="00E90AAF"/>
    <w:rsid w:val="00E92312"/>
    <w:rsid w:val="00E9290A"/>
    <w:rsid w:val="00E92B50"/>
    <w:rsid w:val="00E931DC"/>
    <w:rsid w:val="00E93369"/>
    <w:rsid w:val="00E9362D"/>
    <w:rsid w:val="00E94E9C"/>
    <w:rsid w:val="00E969F0"/>
    <w:rsid w:val="00E96ACE"/>
    <w:rsid w:val="00E96C81"/>
    <w:rsid w:val="00E973A5"/>
    <w:rsid w:val="00E977FC"/>
    <w:rsid w:val="00E9786D"/>
    <w:rsid w:val="00E97FF7"/>
    <w:rsid w:val="00EA0021"/>
    <w:rsid w:val="00EA05BD"/>
    <w:rsid w:val="00EA0F43"/>
    <w:rsid w:val="00EA2034"/>
    <w:rsid w:val="00EA2B2E"/>
    <w:rsid w:val="00EA3A2F"/>
    <w:rsid w:val="00EA4539"/>
    <w:rsid w:val="00EA5E38"/>
    <w:rsid w:val="00EA640B"/>
    <w:rsid w:val="00EA708F"/>
    <w:rsid w:val="00EA79BF"/>
    <w:rsid w:val="00EA7CCA"/>
    <w:rsid w:val="00EB0129"/>
    <w:rsid w:val="00EB061F"/>
    <w:rsid w:val="00EB06E1"/>
    <w:rsid w:val="00EB0B9B"/>
    <w:rsid w:val="00EB1055"/>
    <w:rsid w:val="00EB15C8"/>
    <w:rsid w:val="00EB1A65"/>
    <w:rsid w:val="00EB1B08"/>
    <w:rsid w:val="00EB281F"/>
    <w:rsid w:val="00EB2908"/>
    <w:rsid w:val="00EB2B48"/>
    <w:rsid w:val="00EB3795"/>
    <w:rsid w:val="00EB4DF8"/>
    <w:rsid w:val="00EB5428"/>
    <w:rsid w:val="00EB591F"/>
    <w:rsid w:val="00EB792E"/>
    <w:rsid w:val="00EC37CA"/>
    <w:rsid w:val="00EC4372"/>
    <w:rsid w:val="00EC4800"/>
    <w:rsid w:val="00EC4D33"/>
    <w:rsid w:val="00EC55CA"/>
    <w:rsid w:val="00EC5C0D"/>
    <w:rsid w:val="00EC5D28"/>
    <w:rsid w:val="00EC5D75"/>
    <w:rsid w:val="00EC619F"/>
    <w:rsid w:val="00EC6781"/>
    <w:rsid w:val="00EC76CC"/>
    <w:rsid w:val="00ED0C46"/>
    <w:rsid w:val="00ED1223"/>
    <w:rsid w:val="00ED3513"/>
    <w:rsid w:val="00ED383D"/>
    <w:rsid w:val="00ED4662"/>
    <w:rsid w:val="00ED47B1"/>
    <w:rsid w:val="00ED4B75"/>
    <w:rsid w:val="00ED5FD9"/>
    <w:rsid w:val="00ED6903"/>
    <w:rsid w:val="00ED6E8C"/>
    <w:rsid w:val="00ED7A4C"/>
    <w:rsid w:val="00EE0B2C"/>
    <w:rsid w:val="00EE0EB2"/>
    <w:rsid w:val="00EE188F"/>
    <w:rsid w:val="00EE20E2"/>
    <w:rsid w:val="00EE2FEE"/>
    <w:rsid w:val="00EE309E"/>
    <w:rsid w:val="00EE31E9"/>
    <w:rsid w:val="00EE3C5D"/>
    <w:rsid w:val="00EE4D6B"/>
    <w:rsid w:val="00EE7161"/>
    <w:rsid w:val="00EE76A1"/>
    <w:rsid w:val="00EF0443"/>
    <w:rsid w:val="00EF1686"/>
    <w:rsid w:val="00EF1786"/>
    <w:rsid w:val="00EF18EC"/>
    <w:rsid w:val="00EF210D"/>
    <w:rsid w:val="00EF2F3A"/>
    <w:rsid w:val="00EF3C46"/>
    <w:rsid w:val="00EF4709"/>
    <w:rsid w:val="00EF4814"/>
    <w:rsid w:val="00EF4A95"/>
    <w:rsid w:val="00EF4C9C"/>
    <w:rsid w:val="00EF5D1F"/>
    <w:rsid w:val="00EF6710"/>
    <w:rsid w:val="00EF6DB6"/>
    <w:rsid w:val="00EF6EED"/>
    <w:rsid w:val="00F00B15"/>
    <w:rsid w:val="00F010FF"/>
    <w:rsid w:val="00F02719"/>
    <w:rsid w:val="00F02A8B"/>
    <w:rsid w:val="00F036FF"/>
    <w:rsid w:val="00F04B73"/>
    <w:rsid w:val="00F058EF"/>
    <w:rsid w:val="00F068EC"/>
    <w:rsid w:val="00F10452"/>
    <w:rsid w:val="00F1063F"/>
    <w:rsid w:val="00F10665"/>
    <w:rsid w:val="00F108D7"/>
    <w:rsid w:val="00F109F2"/>
    <w:rsid w:val="00F11724"/>
    <w:rsid w:val="00F11D40"/>
    <w:rsid w:val="00F11F78"/>
    <w:rsid w:val="00F124C4"/>
    <w:rsid w:val="00F12D5F"/>
    <w:rsid w:val="00F12EF3"/>
    <w:rsid w:val="00F13500"/>
    <w:rsid w:val="00F14763"/>
    <w:rsid w:val="00F15D78"/>
    <w:rsid w:val="00F164FC"/>
    <w:rsid w:val="00F1741B"/>
    <w:rsid w:val="00F21236"/>
    <w:rsid w:val="00F215E5"/>
    <w:rsid w:val="00F21749"/>
    <w:rsid w:val="00F21D29"/>
    <w:rsid w:val="00F234DB"/>
    <w:rsid w:val="00F23522"/>
    <w:rsid w:val="00F23756"/>
    <w:rsid w:val="00F23837"/>
    <w:rsid w:val="00F244B3"/>
    <w:rsid w:val="00F246C0"/>
    <w:rsid w:val="00F247E1"/>
    <w:rsid w:val="00F25888"/>
    <w:rsid w:val="00F260DC"/>
    <w:rsid w:val="00F26251"/>
    <w:rsid w:val="00F2679B"/>
    <w:rsid w:val="00F26F97"/>
    <w:rsid w:val="00F27032"/>
    <w:rsid w:val="00F27658"/>
    <w:rsid w:val="00F2780F"/>
    <w:rsid w:val="00F278A6"/>
    <w:rsid w:val="00F27E72"/>
    <w:rsid w:val="00F30607"/>
    <w:rsid w:val="00F3107E"/>
    <w:rsid w:val="00F3113F"/>
    <w:rsid w:val="00F32104"/>
    <w:rsid w:val="00F32697"/>
    <w:rsid w:val="00F33708"/>
    <w:rsid w:val="00F34742"/>
    <w:rsid w:val="00F351A7"/>
    <w:rsid w:val="00F3550D"/>
    <w:rsid w:val="00F363D7"/>
    <w:rsid w:val="00F37A46"/>
    <w:rsid w:val="00F37BA4"/>
    <w:rsid w:val="00F37E0C"/>
    <w:rsid w:val="00F40BD9"/>
    <w:rsid w:val="00F40D60"/>
    <w:rsid w:val="00F41196"/>
    <w:rsid w:val="00F42314"/>
    <w:rsid w:val="00F42461"/>
    <w:rsid w:val="00F42B60"/>
    <w:rsid w:val="00F4393C"/>
    <w:rsid w:val="00F43D43"/>
    <w:rsid w:val="00F448AB"/>
    <w:rsid w:val="00F45465"/>
    <w:rsid w:val="00F45B19"/>
    <w:rsid w:val="00F46BF7"/>
    <w:rsid w:val="00F47187"/>
    <w:rsid w:val="00F47304"/>
    <w:rsid w:val="00F50C36"/>
    <w:rsid w:val="00F51F37"/>
    <w:rsid w:val="00F527D7"/>
    <w:rsid w:val="00F53812"/>
    <w:rsid w:val="00F5396C"/>
    <w:rsid w:val="00F540AA"/>
    <w:rsid w:val="00F540DE"/>
    <w:rsid w:val="00F54212"/>
    <w:rsid w:val="00F54617"/>
    <w:rsid w:val="00F54657"/>
    <w:rsid w:val="00F5472C"/>
    <w:rsid w:val="00F54A33"/>
    <w:rsid w:val="00F54D35"/>
    <w:rsid w:val="00F54F12"/>
    <w:rsid w:val="00F55AE8"/>
    <w:rsid w:val="00F56786"/>
    <w:rsid w:val="00F60689"/>
    <w:rsid w:val="00F60B10"/>
    <w:rsid w:val="00F6325D"/>
    <w:rsid w:val="00F65059"/>
    <w:rsid w:val="00F650EC"/>
    <w:rsid w:val="00F6579C"/>
    <w:rsid w:val="00F666D7"/>
    <w:rsid w:val="00F70398"/>
    <w:rsid w:val="00F7223A"/>
    <w:rsid w:val="00F72288"/>
    <w:rsid w:val="00F73015"/>
    <w:rsid w:val="00F7327C"/>
    <w:rsid w:val="00F75453"/>
    <w:rsid w:val="00F77034"/>
    <w:rsid w:val="00F77CE1"/>
    <w:rsid w:val="00F80520"/>
    <w:rsid w:val="00F81D00"/>
    <w:rsid w:val="00F81E52"/>
    <w:rsid w:val="00F81F13"/>
    <w:rsid w:val="00F857FB"/>
    <w:rsid w:val="00F85CE7"/>
    <w:rsid w:val="00F86418"/>
    <w:rsid w:val="00F865DD"/>
    <w:rsid w:val="00F86F18"/>
    <w:rsid w:val="00F87BE0"/>
    <w:rsid w:val="00F87F1F"/>
    <w:rsid w:val="00F9002D"/>
    <w:rsid w:val="00F90FE2"/>
    <w:rsid w:val="00F9185A"/>
    <w:rsid w:val="00F91C32"/>
    <w:rsid w:val="00F93E2E"/>
    <w:rsid w:val="00F947AF"/>
    <w:rsid w:val="00F951DD"/>
    <w:rsid w:val="00F96918"/>
    <w:rsid w:val="00F97B1E"/>
    <w:rsid w:val="00FA15EF"/>
    <w:rsid w:val="00FA42EE"/>
    <w:rsid w:val="00FA49A7"/>
    <w:rsid w:val="00FA723C"/>
    <w:rsid w:val="00FB146D"/>
    <w:rsid w:val="00FB1A5E"/>
    <w:rsid w:val="00FB2BE5"/>
    <w:rsid w:val="00FB3F84"/>
    <w:rsid w:val="00FB4AB9"/>
    <w:rsid w:val="00FB4E0D"/>
    <w:rsid w:val="00FB5C3B"/>
    <w:rsid w:val="00FB6115"/>
    <w:rsid w:val="00FB634D"/>
    <w:rsid w:val="00FB655F"/>
    <w:rsid w:val="00FB660F"/>
    <w:rsid w:val="00FB6FDC"/>
    <w:rsid w:val="00FC0090"/>
    <w:rsid w:val="00FC19F4"/>
    <w:rsid w:val="00FC1CA5"/>
    <w:rsid w:val="00FC287F"/>
    <w:rsid w:val="00FC3653"/>
    <w:rsid w:val="00FC38B0"/>
    <w:rsid w:val="00FC4143"/>
    <w:rsid w:val="00FC5686"/>
    <w:rsid w:val="00FC69B4"/>
    <w:rsid w:val="00FC6FA8"/>
    <w:rsid w:val="00FC7041"/>
    <w:rsid w:val="00FD001F"/>
    <w:rsid w:val="00FD0257"/>
    <w:rsid w:val="00FD08DC"/>
    <w:rsid w:val="00FD113C"/>
    <w:rsid w:val="00FD2148"/>
    <w:rsid w:val="00FD24D4"/>
    <w:rsid w:val="00FD2CB8"/>
    <w:rsid w:val="00FD3BC0"/>
    <w:rsid w:val="00FD420D"/>
    <w:rsid w:val="00FD44D8"/>
    <w:rsid w:val="00FD45B6"/>
    <w:rsid w:val="00FD4754"/>
    <w:rsid w:val="00FD5231"/>
    <w:rsid w:val="00FD5C42"/>
    <w:rsid w:val="00FD5FF7"/>
    <w:rsid w:val="00FD6D09"/>
    <w:rsid w:val="00FE0E61"/>
    <w:rsid w:val="00FE1511"/>
    <w:rsid w:val="00FE1AD8"/>
    <w:rsid w:val="00FE2549"/>
    <w:rsid w:val="00FE312C"/>
    <w:rsid w:val="00FE372D"/>
    <w:rsid w:val="00FE37B1"/>
    <w:rsid w:val="00FE3C50"/>
    <w:rsid w:val="00FE3E84"/>
    <w:rsid w:val="00FE4279"/>
    <w:rsid w:val="00FE432F"/>
    <w:rsid w:val="00FE4DC1"/>
    <w:rsid w:val="00FE4FFD"/>
    <w:rsid w:val="00FE507E"/>
    <w:rsid w:val="00FE51AE"/>
    <w:rsid w:val="00FE52EF"/>
    <w:rsid w:val="00FE631E"/>
    <w:rsid w:val="00FE691B"/>
    <w:rsid w:val="00FE6AA2"/>
    <w:rsid w:val="00FF18E5"/>
    <w:rsid w:val="00FF1E86"/>
    <w:rsid w:val="00FF21DD"/>
    <w:rsid w:val="00FF2829"/>
    <w:rsid w:val="00FF34C6"/>
    <w:rsid w:val="00FF3F86"/>
    <w:rsid w:val="00FF4A0B"/>
    <w:rsid w:val="00FF4C17"/>
    <w:rsid w:val="00FF54E2"/>
    <w:rsid w:val="00FF64BA"/>
    <w:rsid w:val="00FF67C8"/>
    <w:rsid w:val="00FF68EC"/>
    <w:rsid w:val="00FF75BE"/>
    <w:rsid w:val="00FF77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11E943D"/>
  <w15:chartTrackingRefBased/>
  <w15:docId w15:val="{E10F7E6C-82C2-4FF4-BDEE-DE31D953A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Rubrik1">
    <w:name w:val="heading 1"/>
    <w:basedOn w:val="Normal"/>
    <w:next w:val="Normal"/>
    <w:qFormat/>
    <w:pPr>
      <w:keepNext/>
      <w:ind w:left="1304" w:firstLine="1304"/>
      <w:outlineLvl w:val="0"/>
    </w:pPr>
    <w:rPr>
      <w:b/>
      <w:bCs/>
    </w:rPr>
  </w:style>
  <w:style w:type="paragraph" w:styleId="Rubrik2">
    <w:name w:val="heading 2"/>
    <w:basedOn w:val="Normal"/>
    <w:next w:val="Normal"/>
    <w:link w:val="Rubrik2Char"/>
    <w:uiPriority w:val="9"/>
    <w:semiHidden/>
    <w:unhideWhenUsed/>
    <w:qFormat/>
    <w:rsid w:val="000A4E41"/>
    <w:pPr>
      <w:keepNext/>
      <w:spacing w:before="240" w:after="60"/>
      <w:outlineLvl w:val="1"/>
    </w:pPr>
    <w:rPr>
      <w:rFonts w:ascii="Calibri Light" w:hAnsi="Calibri Light"/>
      <w:b/>
      <w:bCs/>
      <w:i/>
      <w:iCs/>
      <w:sz w:val="28"/>
      <w:szCs w:val="28"/>
    </w:rPr>
  </w:style>
  <w:style w:type="paragraph" w:styleId="Rubrik3">
    <w:name w:val="heading 3"/>
    <w:basedOn w:val="Normal"/>
    <w:next w:val="Normal"/>
    <w:link w:val="Rubrik3Char"/>
    <w:uiPriority w:val="9"/>
    <w:semiHidden/>
    <w:unhideWhenUsed/>
    <w:qFormat/>
    <w:rsid w:val="00A46033"/>
    <w:pPr>
      <w:keepNext/>
      <w:spacing w:before="240" w:after="60"/>
      <w:outlineLvl w:val="2"/>
    </w:pPr>
    <w:rPr>
      <w:rFonts w:ascii="Calibri Light" w:hAnsi="Calibri Light"/>
      <w:b/>
      <w:bCs/>
      <w:sz w:val="26"/>
      <w:szCs w:val="26"/>
    </w:rPr>
  </w:style>
  <w:style w:type="paragraph" w:styleId="Rubrik5">
    <w:name w:val="heading 5"/>
    <w:basedOn w:val="Normal"/>
    <w:next w:val="Normal"/>
    <w:link w:val="Rubrik5Char"/>
    <w:unhideWhenUsed/>
    <w:qFormat/>
    <w:pPr>
      <w:keepNext/>
      <w:keepLines/>
      <w:spacing w:before="240" w:after="60"/>
      <w:outlineLvl w:val="4"/>
    </w:pPr>
    <w:rPr>
      <w:rFonts w:ascii="Cambria" w:hAnsi="Cambria"/>
      <w:b/>
      <w:bCs/>
      <w:color w:val="4F81BD"/>
    </w:rPr>
  </w:style>
  <w:style w:type="paragraph" w:styleId="Rubrik6">
    <w:name w:val="heading 6"/>
    <w:basedOn w:val="Normal"/>
    <w:next w:val="Normal"/>
    <w:link w:val="Rubrik6Char"/>
    <w:unhideWhenUsed/>
    <w:qFormat/>
    <w:pPr>
      <w:keepNext/>
      <w:keepLines/>
      <w:spacing w:before="240" w:after="60"/>
      <w:outlineLvl w:val="5"/>
    </w:pPr>
    <w:rPr>
      <w:rFonts w:ascii="Cambria" w:hAnsi="Cambria"/>
      <w:b/>
      <w:bCs/>
      <w:color w:val="4F81BD"/>
    </w:rPr>
  </w:style>
  <w:style w:type="paragraph" w:styleId="Rubrik7">
    <w:name w:val="heading 7"/>
    <w:basedOn w:val="Normal"/>
    <w:next w:val="Normal"/>
    <w:link w:val="Rubrik7Char"/>
    <w:unhideWhenUsed/>
    <w:qFormat/>
    <w:pPr>
      <w:keepNext/>
      <w:keepLines/>
      <w:spacing w:before="240" w:after="60"/>
      <w:outlineLvl w:val="6"/>
    </w:pPr>
    <w:rPr>
      <w:rFonts w:ascii="Cambria" w:hAnsi="Cambria"/>
      <w:b/>
      <w:bCs/>
      <w:color w:val="4F81BD"/>
    </w:rPr>
  </w:style>
  <w:style w:type="paragraph" w:styleId="Rubrik8">
    <w:name w:val="heading 8"/>
    <w:basedOn w:val="Normal"/>
    <w:next w:val="Normal"/>
    <w:link w:val="Rubrik8Char"/>
    <w:unhideWhenUsed/>
    <w:qFormat/>
    <w:pPr>
      <w:keepNext/>
      <w:keepLines/>
      <w:spacing w:before="240" w:after="60"/>
      <w:outlineLvl w:val="7"/>
    </w:pPr>
    <w:rPr>
      <w:rFonts w:ascii="Cambria" w:hAnsi="Cambria"/>
      <w:b/>
      <w:bCs/>
      <w:color w:val="4F81BD"/>
    </w:rPr>
  </w:style>
  <w:style w:type="paragraph" w:styleId="Rubrik9">
    <w:name w:val="heading 9"/>
    <w:basedOn w:val="Normal"/>
    <w:next w:val="Normal"/>
    <w:link w:val="Rubrik9Char"/>
    <w:unhideWhenUsed/>
    <w:qFormat/>
    <w:pPr>
      <w:keepNext/>
      <w:keepLines/>
      <w:spacing w:before="240" w:after="60"/>
      <w:outlineLvl w:val="8"/>
    </w:pPr>
    <w:rPr>
      <w:rFonts w:ascii="Cambria" w:hAnsi="Cambria"/>
      <w:b/>
      <w:bCs/>
      <w:color w:val="4F81BD"/>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5Char">
    <w:name w:val="Rubrik 5 Char"/>
    <w:link w:val="Rubrik5"/>
    <w:rPr>
      <w:rFonts w:ascii="Cambria" w:hAnsi="Cambria" w:hint="default"/>
      <w:b/>
      <w:bCs/>
      <w:color w:val="4F81BD"/>
    </w:rPr>
  </w:style>
  <w:style w:type="character" w:customStyle="1" w:styleId="Rubrik6Char">
    <w:name w:val="Rubrik 6 Char"/>
    <w:link w:val="Rubrik6"/>
    <w:rPr>
      <w:rFonts w:ascii="Cambria" w:hAnsi="Cambria" w:hint="default"/>
      <w:b/>
      <w:bCs/>
      <w:color w:val="4F81BD"/>
    </w:rPr>
  </w:style>
  <w:style w:type="character" w:customStyle="1" w:styleId="Rubrik7Char">
    <w:name w:val="Rubrik 7 Char"/>
    <w:link w:val="Rubrik7"/>
    <w:rPr>
      <w:rFonts w:ascii="Cambria" w:hAnsi="Cambria" w:hint="default"/>
      <w:b/>
      <w:bCs/>
      <w:color w:val="4F81BD"/>
    </w:rPr>
  </w:style>
  <w:style w:type="character" w:customStyle="1" w:styleId="Rubrik8Char">
    <w:name w:val="Rubrik 8 Char"/>
    <w:link w:val="Rubrik8"/>
    <w:rPr>
      <w:rFonts w:ascii="Cambria" w:hAnsi="Cambria" w:hint="default"/>
      <w:b/>
      <w:bCs/>
      <w:color w:val="4F81BD"/>
    </w:rPr>
  </w:style>
  <w:style w:type="character" w:customStyle="1" w:styleId="Rubrik9Char">
    <w:name w:val="Rubrik 9 Char"/>
    <w:link w:val="Rubrik9"/>
    <w:rPr>
      <w:rFonts w:ascii="Cambria" w:hAnsi="Cambria" w:hint="default"/>
      <w:b/>
      <w:bCs/>
      <w:color w:val="4F81BD"/>
    </w:rPr>
  </w:style>
  <w:style w:type="character" w:styleId="Hyperlnk">
    <w:name w:val="Hyperlink"/>
    <w:uiPriority w:val="99"/>
    <w:unhideWhenUsed/>
    <w:rsid w:val="00F068EC"/>
    <w:rPr>
      <w:color w:val="0000FF"/>
      <w:u w:val="single"/>
    </w:rPr>
  </w:style>
  <w:style w:type="paragraph" w:styleId="Ballongtext">
    <w:name w:val="Balloon Text"/>
    <w:basedOn w:val="Normal"/>
    <w:semiHidden/>
    <w:rsid w:val="00743B6F"/>
    <w:rPr>
      <w:rFonts w:ascii="Tahoma" w:hAnsi="Tahoma" w:cs="Tahoma"/>
      <w:sz w:val="16"/>
      <w:szCs w:val="16"/>
    </w:rPr>
  </w:style>
  <w:style w:type="paragraph" w:styleId="Sidhuvud">
    <w:name w:val="header"/>
    <w:basedOn w:val="Normal"/>
    <w:uiPriority w:val="99"/>
    <w:unhideWhenUsed/>
    <w:rsid w:val="003D2BCE"/>
    <w:pPr>
      <w:tabs>
        <w:tab w:val="center" w:pos="4536"/>
        <w:tab w:val="right" w:pos="9072"/>
      </w:tabs>
    </w:pPr>
    <w:rPr>
      <w:lang w:val="x-none" w:eastAsia="x-none"/>
    </w:rPr>
  </w:style>
  <w:style w:type="paragraph" w:styleId="Sidfot">
    <w:name w:val="footer"/>
    <w:basedOn w:val="Normal"/>
    <w:uiPriority w:val="99"/>
    <w:unhideWhenUsed/>
    <w:rsid w:val="003D2BCE"/>
    <w:pPr>
      <w:tabs>
        <w:tab w:val="center" w:pos="4536"/>
        <w:tab w:val="right" w:pos="9072"/>
      </w:tabs>
    </w:pPr>
    <w:rPr>
      <w:lang w:val="x-none" w:eastAsia="x-none"/>
    </w:rPr>
  </w:style>
  <w:style w:type="character" w:customStyle="1" w:styleId="infopanel">
    <w:name w:val="infopanel"/>
    <w:rsid w:val="00E31477"/>
  </w:style>
  <w:style w:type="character" w:customStyle="1" w:styleId="Rubrik3Char">
    <w:name w:val="Rubrik 3 Char"/>
    <w:link w:val="Rubrik3"/>
    <w:uiPriority w:val="9"/>
    <w:semiHidden/>
    <w:rsid w:val="00A46033"/>
    <w:rPr>
      <w:rFonts w:ascii="Calibri Light" w:eastAsia="Times New Roman" w:hAnsi="Calibri Light" w:cs="Times New Roman"/>
      <w:b/>
      <w:bCs/>
      <w:sz w:val="26"/>
      <w:szCs w:val="26"/>
    </w:rPr>
  </w:style>
  <w:style w:type="paragraph" w:styleId="Normalwebb">
    <w:name w:val="Normal (Web)"/>
    <w:basedOn w:val="Normal"/>
    <w:uiPriority w:val="99"/>
    <w:unhideWhenUsed/>
    <w:rsid w:val="006E5FD7"/>
    <w:pPr>
      <w:spacing w:before="100" w:beforeAutospacing="1" w:after="100" w:afterAutospacing="1"/>
    </w:pPr>
  </w:style>
  <w:style w:type="character" w:styleId="AnvndHyperlnk">
    <w:name w:val="FollowedHyperlink"/>
    <w:uiPriority w:val="99"/>
    <w:semiHidden/>
    <w:unhideWhenUsed/>
    <w:rsid w:val="00A44A1D"/>
    <w:rPr>
      <w:color w:val="954F72"/>
      <w:u w:val="single"/>
    </w:rPr>
  </w:style>
  <w:style w:type="character" w:styleId="Nmn">
    <w:name w:val="Mention"/>
    <w:uiPriority w:val="99"/>
    <w:semiHidden/>
    <w:unhideWhenUsed/>
    <w:rsid w:val="00AC00E3"/>
    <w:rPr>
      <w:color w:val="2B579A"/>
      <w:shd w:val="clear" w:color="auto" w:fill="E6E6E6"/>
    </w:rPr>
  </w:style>
  <w:style w:type="character" w:styleId="Stark">
    <w:name w:val="Strong"/>
    <w:uiPriority w:val="22"/>
    <w:qFormat/>
    <w:rsid w:val="00E1078B"/>
    <w:rPr>
      <w:b/>
      <w:bCs/>
    </w:rPr>
  </w:style>
  <w:style w:type="character" w:styleId="Olstomnmnande">
    <w:name w:val="Unresolved Mention"/>
    <w:uiPriority w:val="99"/>
    <w:semiHidden/>
    <w:unhideWhenUsed/>
    <w:rsid w:val="00F45B19"/>
    <w:rPr>
      <w:color w:val="808080"/>
      <w:shd w:val="clear" w:color="auto" w:fill="E6E6E6"/>
    </w:rPr>
  </w:style>
  <w:style w:type="character" w:customStyle="1" w:styleId="Rubrik2Char">
    <w:name w:val="Rubrik 2 Char"/>
    <w:link w:val="Rubrik2"/>
    <w:uiPriority w:val="9"/>
    <w:semiHidden/>
    <w:rsid w:val="000A4E41"/>
    <w:rPr>
      <w:rFonts w:ascii="Calibri Light" w:eastAsia="Times New Roman" w:hAnsi="Calibri Light" w:cs="Times New Roman"/>
      <w:b/>
      <w:bCs/>
      <w:i/>
      <w:iCs/>
      <w:sz w:val="28"/>
      <w:szCs w:val="28"/>
    </w:rPr>
  </w:style>
  <w:style w:type="paragraph" w:customStyle="1" w:styleId="Default">
    <w:name w:val="Default"/>
    <w:rsid w:val="00313AB3"/>
    <w:pPr>
      <w:autoSpaceDE w:val="0"/>
      <w:autoSpaceDN w:val="0"/>
      <w:adjustRightInd w:val="0"/>
    </w:pPr>
    <w:rPr>
      <w:rFonts w:ascii="Calibri" w:hAnsi="Calibri" w:cs="Calibri"/>
      <w:color w:val="000000"/>
      <w:sz w:val="24"/>
      <w:szCs w:val="24"/>
    </w:rPr>
  </w:style>
  <w:style w:type="character" w:customStyle="1" w:styleId="boxtext">
    <w:name w:val="box_text"/>
    <w:rsid w:val="00A42603"/>
  </w:style>
  <w:style w:type="paragraph" w:styleId="Liststycke">
    <w:name w:val="List Paragraph"/>
    <w:basedOn w:val="Normal"/>
    <w:uiPriority w:val="34"/>
    <w:qFormat/>
    <w:rsid w:val="000911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00070">
      <w:bodyDiv w:val="1"/>
      <w:marLeft w:val="0"/>
      <w:marRight w:val="0"/>
      <w:marTop w:val="0"/>
      <w:marBottom w:val="0"/>
      <w:divBdr>
        <w:top w:val="none" w:sz="0" w:space="0" w:color="auto"/>
        <w:left w:val="none" w:sz="0" w:space="0" w:color="auto"/>
        <w:bottom w:val="none" w:sz="0" w:space="0" w:color="auto"/>
        <w:right w:val="none" w:sz="0" w:space="0" w:color="auto"/>
      </w:divBdr>
    </w:div>
    <w:div w:id="78871420">
      <w:bodyDiv w:val="1"/>
      <w:marLeft w:val="0"/>
      <w:marRight w:val="0"/>
      <w:marTop w:val="0"/>
      <w:marBottom w:val="0"/>
      <w:divBdr>
        <w:top w:val="none" w:sz="0" w:space="0" w:color="auto"/>
        <w:left w:val="none" w:sz="0" w:space="0" w:color="auto"/>
        <w:bottom w:val="none" w:sz="0" w:space="0" w:color="auto"/>
        <w:right w:val="none" w:sz="0" w:space="0" w:color="auto"/>
      </w:divBdr>
    </w:div>
    <w:div w:id="138232850">
      <w:bodyDiv w:val="1"/>
      <w:marLeft w:val="0"/>
      <w:marRight w:val="0"/>
      <w:marTop w:val="0"/>
      <w:marBottom w:val="0"/>
      <w:divBdr>
        <w:top w:val="none" w:sz="0" w:space="0" w:color="auto"/>
        <w:left w:val="none" w:sz="0" w:space="0" w:color="auto"/>
        <w:bottom w:val="none" w:sz="0" w:space="0" w:color="auto"/>
        <w:right w:val="none" w:sz="0" w:space="0" w:color="auto"/>
      </w:divBdr>
      <w:divsChild>
        <w:div w:id="929898488">
          <w:marLeft w:val="0"/>
          <w:marRight w:val="0"/>
          <w:marTop w:val="0"/>
          <w:marBottom w:val="0"/>
          <w:divBdr>
            <w:top w:val="none" w:sz="0" w:space="0" w:color="auto"/>
            <w:left w:val="none" w:sz="0" w:space="0" w:color="auto"/>
            <w:bottom w:val="none" w:sz="0" w:space="0" w:color="auto"/>
            <w:right w:val="none" w:sz="0" w:space="0" w:color="auto"/>
          </w:divBdr>
          <w:divsChild>
            <w:div w:id="1999067984">
              <w:marLeft w:val="0"/>
              <w:marRight w:val="0"/>
              <w:marTop w:val="0"/>
              <w:marBottom w:val="0"/>
              <w:divBdr>
                <w:top w:val="none" w:sz="0" w:space="0" w:color="auto"/>
                <w:left w:val="none" w:sz="0" w:space="0" w:color="auto"/>
                <w:bottom w:val="none" w:sz="0" w:space="0" w:color="auto"/>
                <w:right w:val="none" w:sz="0" w:space="0" w:color="auto"/>
              </w:divBdr>
              <w:divsChild>
                <w:div w:id="319626885">
                  <w:marLeft w:val="0"/>
                  <w:marRight w:val="0"/>
                  <w:marTop w:val="0"/>
                  <w:marBottom w:val="0"/>
                  <w:divBdr>
                    <w:top w:val="none" w:sz="0" w:space="0" w:color="auto"/>
                    <w:left w:val="none" w:sz="0" w:space="0" w:color="auto"/>
                    <w:bottom w:val="none" w:sz="0" w:space="0" w:color="auto"/>
                    <w:right w:val="none" w:sz="0" w:space="0" w:color="auto"/>
                  </w:divBdr>
                  <w:divsChild>
                    <w:div w:id="2101220097">
                      <w:marLeft w:val="0"/>
                      <w:marRight w:val="0"/>
                      <w:marTop w:val="0"/>
                      <w:marBottom w:val="0"/>
                      <w:divBdr>
                        <w:top w:val="none" w:sz="0" w:space="0" w:color="auto"/>
                        <w:left w:val="none" w:sz="0" w:space="0" w:color="auto"/>
                        <w:bottom w:val="none" w:sz="0" w:space="0" w:color="auto"/>
                        <w:right w:val="none" w:sz="0" w:space="0" w:color="auto"/>
                      </w:divBdr>
                      <w:divsChild>
                        <w:div w:id="939725056">
                          <w:marLeft w:val="0"/>
                          <w:marRight w:val="0"/>
                          <w:marTop w:val="0"/>
                          <w:marBottom w:val="0"/>
                          <w:divBdr>
                            <w:top w:val="none" w:sz="0" w:space="0" w:color="auto"/>
                            <w:left w:val="none" w:sz="0" w:space="0" w:color="auto"/>
                            <w:bottom w:val="none" w:sz="0" w:space="0" w:color="auto"/>
                            <w:right w:val="none" w:sz="0" w:space="0" w:color="auto"/>
                          </w:divBdr>
                          <w:divsChild>
                            <w:div w:id="614017973">
                              <w:marLeft w:val="0"/>
                              <w:marRight w:val="0"/>
                              <w:marTop w:val="0"/>
                              <w:marBottom w:val="0"/>
                              <w:divBdr>
                                <w:top w:val="none" w:sz="0" w:space="0" w:color="auto"/>
                                <w:left w:val="none" w:sz="0" w:space="0" w:color="auto"/>
                                <w:bottom w:val="none" w:sz="0" w:space="0" w:color="auto"/>
                                <w:right w:val="none" w:sz="0" w:space="0" w:color="auto"/>
                              </w:divBdr>
                              <w:divsChild>
                                <w:div w:id="657345222">
                                  <w:marLeft w:val="0"/>
                                  <w:marRight w:val="0"/>
                                  <w:marTop w:val="0"/>
                                  <w:marBottom w:val="0"/>
                                  <w:divBdr>
                                    <w:top w:val="none" w:sz="0" w:space="0" w:color="auto"/>
                                    <w:left w:val="none" w:sz="0" w:space="0" w:color="auto"/>
                                    <w:bottom w:val="none" w:sz="0" w:space="0" w:color="auto"/>
                                    <w:right w:val="none" w:sz="0" w:space="0" w:color="auto"/>
                                  </w:divBdr>
                                </w:div>
                                <w:div w:id="182650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163711">
      <w:bodyDiv w:val="1"/>
      <w:marLeft w:val="0"/>
      <w:marRight w:val="0"/>
      <w:marTop w:val="0"/>
      <w:marBottom w:val="0"/>
      <w:divBdr>
        <w:top w:val="none" w:sz="0" w:space="0" w:color="auto"/>
        <w:left w:val="none" w:sz="0" w:space="0" w:color="auto"/>
        <w:bottom w:val="none" w:sz="0" w:space="0" w:color="auto"/>
        <w:right w:val="none" w:sz="0" w:space="0" w:color="auto"/>
      </w:divBdr>
      <w:divsChild>
        <w:div w:id="313142048">
          <w:marLeft w:val="0"/>
          <w:marRight w:val="0"/>
          <w:marTop w:val="0"/>
          <w:marBottom w:val="0"/>
          <w:divBdr>
            <w:top w:val="none" w:sz="0" w:space="0" w:color="auto"/>
            <w:left w:val="none" w:sz="0" w:space="0" w:color="auto"/>
            <w:bottom w:val="none" w:sz="0" w:space="0" w:color="auto"/>
            <w:right w:val="none" w:sz="0" w:space="0" w:color="auto"/>
          </w:divBdr>
          <w:divsChild>
            <w:div w:id="1320570732">
              <w:marLeft w:val="0"/>
              <w:marRight w:val="0"/>
              <w:marTop w:val="0"/>
              <w:marBottom w:val="0"/>
              <w:divBdr>
                <w:top w:val="none" w:sz="0" w:space="0" w:color="auto"/>
                <w:left w:val="none" w:sz="0" w:space="0" w:color="auto"/>
                <w:bottom w:val="none" w:sz="0" w:space="0" w:color="auto"/>
                <w:right w:val="none" w:sz="0" w:space="0" w:color="auto"/>
              </w:divBdr>
              <w:divsChild>
                <w:div w:id="41369561">
                  <w:marLeft w:val="0"/>
                  <w:marRight w:val="0"/>
                  <w:marTop w:val="0"/>
                  <w:marBottom w:val="0"/>
                  <w:divBdr>
                    <w:top w:val="none" w:sz="0" w:space="0" w:color="auto"/>
                    <w:left w:val="none" w:sz="0" w:space="0" w:color="auto"/>
                    <w:bottom w:val="none" w:sz="0" w:space="0" w:color="auto"/>
                    <w:right w:val="none" w:sz="0" w:space="0" w:color="auto"/>
                  </w:divBdr>
                </w:div>
                <w:div w:id="314336259">
                  <w:marLeft w:val="0"/>
                  <w:marRight w:val="0"/>
                  <w:marTop w:val="0"/>
                  <w:marBottom w:val="0"/>
                  <w:divBdr>
                    <w:top w:val="none" w:sz="0" w:space="0" w:color="auto"/>
                    <w:left w:val="none" w:sz="0" w:space="0" w:color="auto"/>
                    <w:bottom w:val="none" w:sz="0" w:space="0" w:color="auto"/>
                    <w:right w:val="none" w:sz="0" w:space="0" w:color="auto"/>
                  </w:divBdr>
                </w:div>
                <w:div w:id="1184855459">
                  <w:marLeft w:val="0"/>
                  <w:marRight w:val="0"/>
                  <w:marTop w:val="0"/>
                  <w:marBottom w:val="0"/>
                  <w:divBdr>
                    <w:top w:val="none" w:sz="0" w:space="0" w:color="auto"/>
                    <w:left w:val="none" w:sz="0" w:space="0" w:color="auto"/>
                    <w:bottom w:val="none" w:sz="0" w:space="0" w:color="auto"/>
                    <w:right w:val="none" w:sz="0" w:space="0" w:color="auto"/>
                  </w:divBdr>
                </w:div>
                <w:div w:id="1345474689">
                  <w:marLeft w:val="0"/>
                  <w:marRight w:val="0"/>
                  <w:marTop w:val="0"/>
                  <w:marBottom w:val="0"/>
                  <w:divBdr>
                    <w:top w:val="none" w:sz="0" w:space="0" w:color="auto"/>
                    <w:left w:val="none" w:sz="0" w:space="0" w:color="auto"/>
                    <w:bottom w:val="none" w:sz="0" w:space="0" w:color="auto"/>
                    <w:right w:val="none" w:sz="0" w:space="0" w:color="auto"/>
                  </w:divBdr>
                </w:div>
                <w:div w:id="1698655435">
                  <w:marLeft w:val="0"/>
                  <w:marRight w:val="0"/>
                  <w:marTop w:val="0"/>
                  <w:marBottom w:val="0"/>
                  <w:divBdr>
                    <w:top w:val="none" w:sz="0" w:space="0" w:color="auto"/>
                    <w:left w:val="none" w:sz="0" w:space="0" w:color="auto"/>
                    <w:bottom w:val="none" w:sz="0" w:space="0" w:color="auto"/>
                    <w:right w:val="none" w:sz="0" w:space="0" w:color="auto"/>
                  </w:divBdr>
                </w:div>
                <w:div w:id="2023625257">
                  <w:marLeft w:val="0"/>
                  <w:marRight w:val="0"/>
                  <w:marTop w:val="0"/>
                  <w:marBottom w:val="0"/>
                  <w:divBdr>
                    <w:top w:val="none" w:sz="0" w:space="0" w:color="auto"/>
                    <w:left w:val="none" w:sz="0" w:space="0" w:color="auto"/>
                    <w:bottom w:val="none" w:sz="0" w:space="0" w:color="auto"/>
                    <w:right w:val="none" w:sz="0" w:space="0" w:color="auto"/>
                  </w:divBdr>
                </w:div>
                <w:div w:id="207843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265280">
      <w:bodyDiv w:val="1"/>
      <w:marLeft w:val="0"/>
      <w:marRight w:val="0"/>
      <w:marTop w:val="0"/>
      <w:marBottom w:val="0"/>
      <w:divBdr>
        <w:top w:val="none" w:sz="0" w:space="0" w:color="auto"/>
        <w:left w:val="none" w:sz="0" w:space="0" w:color="auto"/>
        <w:bottom w:val="none" w:sz="0" w:space="0" w:color="auto"/>
        <w:right w:val="none" w:sz="0" w:space="0" w:color="auto"/>
      </w:divBdr>
      <w:divsChild>
        <w:div w:id="1595167980">
          <w:marLeft w:val="0"/>
          <w:marRight w:val="0"/>
          <w:marTop w:val="150"/>
          <w:marBottom w:val="0"/>
          <w:divBdr>
            <w:top w:val="none" w:sz="0" w:space="0" w:color="auto"/>
            <w:left w:val="none" w:sz="0" w:space="0" w:color="auto"/>
            <w:bottom w:val="none" w:sz="0" w:space="0" w:color="auto"/>
            <w:right w:val="none" w:sz="0" w:space="0" w:color="auto"/>
          </w:divBdr>
          <w:divsChild>
            <w:div w:id="1433626574">
              <w:marLeft w:val="0"/>
              <w:marRight w:val="0"/>
              <w:marTop w:val="0"/>
              <w:marBottom w:val="0"/>
              <w:divBdr>
                <w:top w:val="none" w:sz="0" w:space="0" w:color="auto"/>
                <w:left w:val="none" w:sz="0" w:space="0" w:color="auto"/>
                <w:bottom w:val="none" w:sz="0" w:space="0" w:color="auto"/>
                <w:right w:val="none" w:sz="0" w:space="0" w:color="auto"/>
              </w:divBdr>
              <w:divsChild>
                <w:div w:id="1172842851">
                  <w:marLeft w:val="0"/>
                  <w:marRight w:val="0"/>
                  <w:marTop w:val="0"/>
                  <w:marBottom w:val="0"/>
                  <w:divBdr>
                    <w:top w:val="none" w:sz="0" w:space="0" w:color="auto"/>
                    <w:left w:val="none" w:sz="0" w:space="0" w:color="auto"/>
                    <w:bottom w:val="none" w:sz="0" w:space="0" w:color="auto"/>
                    <w:right w:val="none" w:sz="0" w:space="0" w:color="auto"/>
                  </w:divBdr>
                  <w:divsChild>
                    <w:div w:id="1766686397">
                      <w:marLeft w:val="-150"/>
                      <w:marRight w:val="-150"/>
                      <w:marTop w:val="0"/>
                      <w:marBottom w:val="0"/>
                      <w:divBdr>
                        <w:top w:val="none" w:sz="0" w:space="0" w:color="auto"/>
                        <w:left w:val="none" w:sz="0" w:space="0" w:color="auto"/>
                        <w:bottom w:val="none" w:sz="0" w:space="0" w:color="auto"/>
                        <w:right w:val="none" w:sz="0" w:space="0" w:color="auto"/>
                      </w:divBdr>
                      <w:divsChild>
                        <w:div w:id="20672065">
                          <w:marLeft w:val="0"/>
                          <w:marRight w:val="0"/>
                          <w:marTop w:val="0"/>
                          <w:marBottom w:val="0"/>
                          <w:divBdr>
                            <w:top w:val="none" w:sz="0" w:space="0" w:color="auto"/>
                            <w:left w:val="none" w:sz="0" w:space="0" w:color="auto"/>
                            <w:bottom w:val="none" w:sz="0" w:space="0" w:color="auto"/>
                            <w:right w:val="none" w:sz="0" w:space="0" w:color="auto"/>
                          </w:divBdr>
                          <w:divsChild>
                            <w:div w:id="126239515">
                              <w:marLeft w:val="-150"/>
                              <w:marRight w:val="-150"/>
                              <w:marTop w:val="0"/>
                              <w:marBottom w:val="0"/>
                              <w:divBdr>
                                <w:top w:val="none" w:sz="0" w:space="0" w:color="auto"/>
                                <w:left w:val="none" w:sz="0" w:space="0" w:color="auto"/>
                                <w:bottom w:val="none" w:sz="0" w:space="0" w:color="auto"/>
                                <w:right w:val="none" w:sz="0" w:space="0" w:color="auto"/>
                              </w:divBdr>
                              <w:divsChild>
                                <w:div w:id="1891652761">
                                  <w:marLeft w:val="0"/>
                                  <w:marRight w:val="0"/>
                                  <w:marTop w:val="0"/>
                                  <w:marBottom w:val="0"/>
                                  <w:divBdr>
                                    <w:top w:val="none" w:sz="0" w:space="0" w:color="auto"/>
                                    <w:left w:val="none" w:sz="0" w:space="0" w:color="auto"/>
                                    <w:bottom w:val="none" w:sz="0" w:space="0" w:color="auto"/>
                                    <w:right w:val="none" w:sz="0" w:space="0" w:color="auto"/>
                                  </w:divBdr>
                                  <w:divsChild>
                                    <w:div w:id="67018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8753407">
      <w:bodyDiv w:val="1"/>
      <w:marLeft w:val="0"/>
      <w:marRight w:val="0"/>
      <w:marTop w:val="0"/>
      <w:marBottom w:val="0"/>
      <w:divBdr>
        <w:top w:val="none" w:sz="0" w:space="0" w:color="auto"/>
        <w:left w:val="none" w:sz="0" w:space="0" w:color="auto"/>
        <w:bottom w:val="none" w:sz="0" w:space="0" w:color="auto"/>
        <w:right w:val="none" w:sz="0" w:space="0" w:color="auto"/>
      </w:divBdr>
      <w:divsChild>
        <w:div w:id="157888865">
          <w:marLeft w:val="0"/>
          <w:marRight w:val="0"/>
          <w:marTop w:val="0"/>
          <w:marBottom w:val="0"/>
          <w:divBdr>
            <w:top w:val="none" w:sz="0" w:space="0" w:color="auto"/>
            <w:left w:val="none" w:sz="0" w:space="0" w:color="auto"/>
            <w:bottom w:val="none" w:sz="0" w:space="0" w:color="auto"/>
            <w:right w:val="none" w:sz="0" w:space="0" w:color="auto"/>
          </w:divBdr>
          <w:divsChild>
            <w:div w:id="1059792749">
              <w:marLeft w:val="0"/>
              <w:marRight w:val="0"/>
              <w:marTop w:val="0"/>
              <w:marBottom w:val="0"/>
              <w:divBdr>
                <w:top w:val="none" w:sz="0" w:space="0" w:color="auto"/>
                <w:left w:val="none" w:sz="0" w:space="0" w:color="auto"/>
                <w:bottom w:val="none" w:sz="0" w:space="0" w:color="auto"/>
                <w:right w:val="none" w:sz="0" w:space="0" w:color="auto"/>
              </w:divBdr>
              <w:divsChild>
                <w:div w:id="157184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53883">
          <w:marLeft w:val="0"/>
          <w:marRight w:val="0"/>
          <w:marTop w:val="0"/>
          <w:marBottom w:val="0"/>
          <w:divBdr>
            <w:top w:val="none" w:sz="0" w:space="0" w:color="auto"/>
            <w:left w:val="none" w:sz="0" w:space="0" w:color="auto"/>
            <w:bottom w:val="none" w:sz="0" w:space="0" w:color="auto"/>
            <w:right w:val="none" w:sz="0" w:space="0" w:color="auto"/>
          </w:divBdr>
          <w:divsChild>
            <w:div w:id="479663593">
              <w:marLeft w:val="0"/>
              <w:marRight w:val="0"/>
              <w:marTop w:val="0"/>
              <w:marBottom w:val="0"/>
              <w:divBdr>
                <w:top w:val="none" w:sz="0" w:space="0" w:color="auto"/>
                <w:left w:val="none" w:sz="0" w:space="0" w:color="auto"/>
                <w:bottom w:val="none" w:sz="0" w:space="0" w:color="auto"/>
                <w:right w:val="none" w:sz="0" w:space="0" w:color="auto"/>
              </w:divBdr>
            </w:div>
          </w:divsChild>
        </w:div>
        <w:div w:id="1123621660">
          <w:marLeft w:val="0"/>
          <w:marRight w:val="0"/>
          <w:marTop w:val="0"/>
          <w:marBottom w:val="0"/>
          <w:divBdr>
            <w:top w:val="none" w:sz="0" w:space="0" w:color="auto"/>
            <w:left w:val="none" w:sz="0" w:space="0" w:color="auto"/>
            <w:bottom w:val="none" w:sz="0" w:space="0" w:color="auto"/>
            <w:right w:val="none" w:sz="0" w:space="0" w:color="auto"/>
          </w:divBdr>
          <w:divsChild>
            <w:div w:id="643192786">
              <w:marLeft w:val="0"/>
              <w:marRight w:val="0"/>
              <w:marTop w:val="0"/>
              <w:marBottom w:val="0"/>
              <w:divBdr>
                <w:top w:val="none" w:sz="0" w:space="0" w:color="auto"/>
                <w:left w:val="none" w:sz="0" w:space="0" w:color="auto"/>
                <w:bottom w:val="none" w:sz="0" w:space="0" w:color="auto"/>
                <w:right w:val="none" w:sz="0" w:space="0" w:color="auto"/>
              </w:divBdr>
              <w:divsChild>
                <w:div w:id="1564020284">
                  <w:marLeft w:val="0"/>
                  <w:marRight w:val="0"/>
                  <w:marTop w:val="0"/>
                  <w:marBottom w:val="0"/>
                  <w:divBdr>
                    <w:top w:val="none" w:sz="0" w:space="0" w:color="auto"/>
                    <w:left w:val="none" w:sz="0" w:space="0" w:color="auto"/>
                    <w:bottom w:val="none" w:sz="0" w:space="0" w:color="auto"/>
                    <w:right w:val="none" w:sz="0" w:space="0" w:color="auto"/>
                  </w:divBdr>
                  <w:divsChild>
                    <w:div w:id="846335788">
                      <w:marLeft w:val="0"/>
                      <w:marRight w:val="0"/>
                      <w:marTop w:val="0"/>
                      <w:marBottom w:val="0"/>
                      <w:divBdr>
                        <w:top w:val="none" w:sz="0" w:space="0" w:color="auto"/>
                        <w:left w:val="none" w:sz="0" w:space="0" w:color="auto"/>
                        <w:bottom w:val="none" w:sz="0" w:space="0" w:color="auto"/>
                        <w:right w:val="none" w:sz="0" w:space="0" w:color="auto"/>
                      </w:divBdr>
                    </w:div>
                    <w:div w:id="1017729826">
                      <w:marLeft w:val="0"/>
                      <w:marRight w:val="0"/>
                      <w:marTop w:val="0"/>
                      <w:marBottom w:val="0"/>
                      <w:divBdr>
                        <w:top w:val="none" w:sz="0" w:space="0" w:color="auto"/>
                        <w:left w:val="none" w:sz="0" w:space="0" w:color="auto"/>
                        <w:bottom w:val="none" w:sz="0" w:space="0" w:color="auto"/>
                        <w:right w:val="none" w:sz="0" w:space="0" w:color="auto"/>
                      </w:divBdr>
                      <w:divsChild>
                        <w:div w:id="1003510341">
                          <w:marLeft w:val="0"/>
                          <w:marRight w:val="0"/>
                          <w:marTop w:val="0"/>
                          <w:marBottom w:val="0"/>
                          <w:divBdr>
                            <w:top w:val="none" w:sz="0" w:space="0" w:color="auto"/>
                            <w:left w:val="none" w:sz="0" w:space="0" w:color="auto"/>
                            <w:bottom w:val="none" w:sz="0" w:space="0" w:color="auto"/>
                            <w:right w:val="none" w:sz="0" w:space="0" w:color="auto"/>
                          </w:divBdr>
                          <w:divsChild>
                            <w:div w:id="758525993">
                              <w:marLeft w:val="0"/>
                              <w:marRight w:val="0"/>
                              <w:marTop w:val="0"/>
                              <w:marBottom w:val="0"/>
                              <w:divBdr>
                                <w:top w:val="none" w:sz="0" w:space="0" w:color="auto"/>
                                <w:left w:val="none" w:sz="0" w:space="0" w:color="auto"/>
                                <w:bottom w:val="none" w:sz="0" w:space="0" w:color="auto"/>
                                <w:right w:val="none" w:sz="0" w:space="0" w:color="auto"/>
                              </w:divBdr>
                              <w:divsChild>
                                <w:div w:id="182289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372828">
                      <w:marLeft w:val="0"/>
                      <w:marRight w:val="0"/>
                      <w:marTop w:val="0"/>
                      <w:marBottom w:val="0"/>
                      <w:divBdr>
                        <w:top w:val="none" w:sz="0" w:space="0" w:color="auto"/>
                        <w:left w:val="none" w:sz="0" w:space="0" w:color="auto"/>
                        <w:bottom w:val="none" w:sz="0" w:space="0" w:color="auto"/>
                        <w:right w:val="none" w:sz="0" w:space="0" w:color="auto"/>
                      </w:divBdr>
                      <w:divsChild>
                        <w:div w:id="311327005">
                          <w:marLeft w:val="0"/>
                          <w:marRight w:val="0"/>
                          <w:marTop w:val="0"/>
                          <w:marBottom w:val="0"/>
                          <w:divBdr>
                            <w:top w:val="none" w:sz="0" w:space="0" w:color="auto"/>
                            <w:left w:val="none" w:sz="0" w:space="0" w:color="auto"/>
                            <w:bottom w:val="none" w:sz="0" w:space="0" w:color="auto"/>
                            <w:right w:val="none" w:sz="0" w:space="0" w:color="auto"/>
                          </w:divBdr>
                          <w:divsChild>
                            <w:div w:id="787896590">
                              <w:marLeft w:val="0"/>
                              <w:marRight w:val="0"/>
                              <w:marTop w:val="0"/>
                              <w:marBottom w:val="0"/>
                              <w:divBdr>
                                <w:top w:val="none" w:sz="0" w:space="0" w:color="auto"/>
                                <w:left w:val="none" w:sz="0" w:space="0" w:color="auto"/>
                                <w:bottom w:val="none" w:sz="0" w:space="0" w:color="auto"/>
                                <w:right w:val="none" w:sz="0" w:space="0" w:color="auto"/>
                              </w:divBdr>
                              <w:divsChild>
                                <w:div w:id="19517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746405">
          <w:marLeft w:val="0"/>
          <w:marRight w:val="0"/>
          <w:marTop w:val="0"/>
          <w:marBottom w:val="0"/>
          <w:divBdr>
            <w:top w:val="none" w:sz="0" w:space="0" w:color="auto"/>
            <w:left w:val="none" w:sz="0" w:space="0" w:color="auto"/>
            <w:bottom w:val="none" w:sz="0" w:space="0" w:color="auto"/>
            <w:right w:val="none" w:sz="0" w:space="0" w:color="auto"/>
          </w:divBdr>
          <w:divsChild>
            <w:div w:id="453408566">
              <w:marLeft w:val="0"/>
              <w:marRight w:val="0"/>
              <w:marTop w:val="0"/>
              <w:marBottom w:val="0"/>
              <w:divBdr>
                <w:top w:val="none" w:sz="0" w:space="0" w:color="auto"/>
                <w:left w:val="none" w:sz="0" w:space="0" w:color="auto"/>
                <w:bottom w:val="none" w:sz="0" w:space="0" w:color="auto"/>
                <w:right w:val="none" w:sz="0" w:space="0" w:color="auto"/>
              </w:divBdr>
              <w:divsChild>
                <w:div w:id="2131825619">
                  <w:marLeft w:val="0"/>
                  <w:marRight w:val="0"/>
                  <w:marTop w:val="0"/>
                  <w:marBottom w:val="0"/>
                  <w:divBdr>
                    <w:top w:val="none" w:sz="0" w:space="0" w:color="auto"/>
                    <w:left w:val="none" w:sz="0" w:space="0" w:color="auto"/>
                    <w:bottom w:val="none" w:sz="0" w:space="0" w:color="auto"/>
                    <w:right w:val="none" w:sz="0" w:space="0" w:color="auto"/>
                  </w:divBdr>
                  <w:divsChild>
                    <w:div w:id="2048405551">
                      <w:marLeft w:val="0"/>
                      <w:marRight w:val="0"/>
                      <w:marTop w:val="0"/>
                      <w:marBottom w:val="0"/>
                      <w:divBdr>
                        <w:top w:val="none" w:sz="0" w:space="0" w:color="auto"/>
                        <w:left w:val="none" w:sz="0" w:space="0" w:color="auto"/>
                        <w:bottom w:val="none" w:sz="0" w:space="0" w:color="auto"/>
                        <w:right w:val="none" w:sz="0" w:space="0" w:color="auto"/>
                      </w:divBdr>
                      <w:divsChild>
                        <w:div w:id="69862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279625">
              <w:marLeft w:val="0"/>
              <w:marRight w:val="0"/>
              <w:marTop w:val="0"/>
              <w:marBottom w:val="0"/>
              <w:divBdr>
                <w:top w:val="none" w:sz="0" w:space="0" w:color="auto"/>
                <w:left w:val="none" w:sz="0" w:space="0" w:color="auto"/>
                <w:bottom w:val="none" w:sz="0" w:space="0" w:color="auto"/>
                <w:right w:val="none" w:sz="0" w:space="0" w:color="auto"/>
              </w:divBdr>
              <w:divsChild>
                <w:div w:id="898516819">
                  <w:marLeft w:val="0"/>
                  <w:marRight w:val="0"/>
                  <w:marTop w:val="0"/>
                  <w:marBottom w:val="0"/>
                  <w:divBdr>
                    <w:top w:val="none" w:sz="0" w:space="0" w:color="auto"/>
                    <w:left w:val="none" w:sz="0" w:space="0" w:color="auto"/>
                    <w:bottom w:val="none" w:sz="0" w:space="0" w:color="auto"/>
                    <w:right w:val="none" w:sz="0" w:space="0" w:color="auto"/>
                  </w:divBdr>
                </w:div>
                <w:div w:id="145086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42409">
          <w:marLeft w:val="0"/>
          <w:marRight w:val="0"/>
          <w:marTop w:val="0"/>
          <w:marBottom w:val="0"/>
          <w:divBdr>
            <w:top w:val="none" w:sz="0" w:space="0" w:color="auto"/>
            <w:left w:val="none" w:sz="0" w:space="0" w:color="auto"/>
            <w:bottom w:val="none" w:sz="0" w:space="0" w:color="auto"/>
            <w:right w:val="none" w:sz="0" w:space="0" w:color="auto"/>
          </w:divBdr>
        </w:div>
      </w:divsChild>
    </w:div>
    <w:div w:id="627786017">
      <w:bodyDiv w:val="1"/>
      <w:marLeft w:val="0"/>
      <w:marRight w:val="0"/>
      <w:marTop w:val="0"/>
      <w:marBottom w:val="0"/>
      <w:divBdr>
        <w:top w:val="none" w:sz="0" w:space="0" w:color="auto"/>
        <w:left w:val="none" w:sz="0" w:space="0" w:color="auto"/>
        <w:bottom w:val="none" w:sz="0" w:space="0" w:color="auto"/>
        <w:right w:val="none" w:sz="0" w:space="0" w:color="auto"/>
      </w:divBdr>
      <w:divsChild>
        <w:div w:id="1396068">
          <w:marLeft w:val="0"/>
          <w:marRight w:val="0"/>
          <w:marTop w:val="0"/>
          <w:marBottom w:val="0"/>
          <w:divBdr>
            <w:top w:val="none" w:sz="0" w:space="0" w:color="auto"/>
            <w:left w:val="none" w:sz="0" w:space="0" w:color="auto"/>
            <w:bottom w:val="none" w:sz="0" w:space="0" w:color="auto"/>
            <w:right w:val="none" w:sz="0" w:space="0" w:color="auto"/>
          </w:divBdr>
        </w:div>
      </w:divsChild>
    </w:div>
    <w:div w:id="657342664">
      <w:bodyDiv w:val="1"/>
      <w:marLeft w:val="0"/>
      <w:marRight w:val="0"/>
      <w:marTop w:val="0"/>
      <w:marBottom w:val="0"/>
      <w:divBdr>
        <w:top w:val="none" w:sz="0" w:space="0" w:color="auto"/>
        <w:left w:val="none" w:sz="0" w:space="0" w:color="auto"/>
        <w:bottom w:val="none" w:sz="0" w:space="0" w:color="auto"/>
        <w:right w:val="none" w:sz="0" w:space="0" w:color="auto"/>
      </w:divBdr>
      <w:divsChild>
        <w:div w:id="1048191406">
          <w:marLeft w:val="0"/>
          <w:marRight w:val="0"/>
          <w:marTop w:val="0"/>
          <w:marBottom w:val="0"/>
          <w:divBdr>
            <w:top w:val="none" w:sz="0" w:space="0" w:color="auto"/>
            <w:left w:val="none" w:sz="0" w:space="0" w:color="auto"/>
            <w:bottom w:val="none" w:sz="0" w:space="0" w:color="auto"/>
            <w:right w:val="none" w:sz="0" w:space="0" w:color="auto"/>
          </w:divBdr>
          <w:divsChild>
            <w:div w:id="19014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53017">
      <w:bodyDiv w:val="1"/>
      <w:marLeft w:val="0"/>
      <w:marRight w:val="0"/>
      <w:marTop w:val="0"/>
      <w:marBottom w:val="0"/>
      <w:divBdr>
        <w:top w:val="none" w:sz="0" w:space="0" w:color="auto"/>
        <w:left w:val="none" w:sz="0" w:space="0" w:color="auto"/>
        <w:bottom w:val="none" w:sz="0" w:space="0" w:color="auto"/>
        <w:right w:val="none" w:sz="0" w:space="0" w:color="auto"/>
      </w:divBdr>
    </w:div>
    <w:div w:id="900823179">
      <w:bodyDiv w:val="1"/>
      <w:marLeft w:val="0"/>
      <w:marRight w:val="0"/>
      <w:marTop w:val="0"/>
      <w:marBottom w:val="0"/>
      <w:divBdr>
        <w:top w:val="none" w:sz="0" w:space="0" w:color="auto"/>
        <w:left w:val="none" w:sz="0" w:space="0" w:color="auto"/>
        <w:bottom w:val="none" w:sz="0" w:space="0" w:color="auto"/>
        <w:right w:val="none" w:sz="0" w:space="0" w:color="auto"/>
      </w:divBdr>
    </w:div>
    <w:div w:id="901646611">
      <w:bodyDiv w:val="1"/>
      <w:marLeft w:val="0"/>
      <w:marRight w:val="0"/>
      <w:marTop w:val="0"/>
      <w:marBottom w:val="0"/>
      <w:divBdr>
        <w:top w:val="none" w:sz="0" w:space="0" w:color="auto"/>
        <w:left w:val="none" w:sz="0" w:space="0" w:color="auto"/>
        <w:bottom w:val="none" w:sz="0" w:space="0" w:color="auto"/>
        <w:right w:val="none" w:sz="0" w:space="0" w:color="auto"/>
      </w:divBdr>
    </w:div>
    <w:div w:id="933199462">
      <w:bodyDiv w:val="1"/>
      <w:marLeft w:val="0"/>
      <w:marRight w:val="0"/>
      <w:marTop w:val="0"/>
      <w:marBottom w:val="0"/>
      <w:divBdr>
        <w:top w:val="none" w:sz="0" w:space="0" w:color="auto"/>
        <w:left w:val="none" w:sz="0" w:space="0" w:color="auto"/>
        <w:bottom w:val="none" w:sz="0" w:space="0" w:color="auto"/>
        <w:right w:val="none" w:sz="0" w:space="0" w:color="auto"/>
      </w:divBdr>
      <w:divsChild>
        <w:div w:id="333000892">
          <w:marLeft w:val="0"/>
          <w:marRight w:val="0"/>
          <w:marTop w:val="0"/>
          <w:marBottom w:val="0"/>
          <w:divBdr>
            <w:top w:val="none" w:sz="0" w:space="0" w:color="auto"/>
            <w:left w:val="none" w:sz="0" w:space="0" w:color="auto"/>
            <w:bottom w:val="none" w:sz="0" w:space="0" w:color="auto"/>
            <w:right w:val="none" w:sz="0" w:space="0" w:color="auto"/>
          </w:divBdr>
        </w:div>
        <w:div w:id="903028445">
          <w:marLeft w:val="0"/>
          <w:marRight w:val="0"/>
          <w:marTop w:val="0"/>
          <w:marBottom w:val="0"/>
          <w:divBdr>
            <w:top w:val="none" w:sz="0" w:space="0" w:color="auto"/>
            <w:left w:val="none" w:sz="0" w:space="0" w:color="auto"/>
            <w:bottom w:val="none" w:sz="0" w:space="0" w:color="auto"/>
            <w:right w:val="none" w:sz="0" w:space="0" w:color="auto"/>
          </w:divBdr>
        </w:div>
        <w:div w:id="1673606916">
          <w:marLeft w:val="0"/>
          <w:marRight w:val="0"/>
          <w:marTop w:val="0"/>
          <w:marBottom w:val="0"/>
          <w:divBdr>
            <w:top w:val="none" w:sz="0" w:space="0" w:color="auto"/>
            <w:left w:val="none" w:sz="0" w:space="0" w:color="auto"/>
            <w:bottom w:val="none" w:sz="0" w:space="0" w:color="auto"/>
            <w:right w:val="none" w:sz="0" w:space="0" w:color="auto"/>
          </w:divBdr>
        </w:div>
      </w:divsChild>
    </w:div>
    <w:div w:id="983047533">
      <w:bodyDiv w:val="1"/>
      <w:marLeft w:val="0"/>
      <w:marRight w:val="0"/>
      <w:marTop w:val="0"/>
      <w:marBottom w:val="0"/>
      <w:divBdr>
        <w:top w:val="none" w:sz="0" w:space="0" w:color="auto"/>
        <w:left w:val="none" w:sz="0" w:space="0" w:color="auto"/>
        <w:bottom w:val="none" w:sz="0" w:space="0" w:color="auto"/>
        <w:right w:val="none" w:sz="0" w:space="0" w:color="auto"/>
      </w:divBdr>
    </w:div>
    <w:div w:id="999430167">
      <w:bodyDiv w:val="1"/>
      <w:marLeft w:val="0"/>
      <w:marRight w:val="0"/>
      <w:marTop w:val="0"/>
      <w:marBottom w:val="0"/>
      <w:divBdr>
        <w:top w:val="none" w:sz="0" w:space="0" w:color="auto"/>
        <w:left w:val="none" w:sz="0" w:space="0" w:color="auto"/>
        <w:bottom w:val="none" w:sz="0" w:space="0" w:color="auto"/>
        <w:right w:val="none" w:sz="0" w:space="0" w:color="auto"/>
      </w:divBdr>
      <w:divsChild>
        <w:div w:id="629282489">
          <w:marLeft w:val="0"/>
          <w:marRight w:val="0"/>
          <w:marTop w:val="0"/>
          <w:marBottom w:val="0"/>
          <w:divBdr>
            <w:top w:val="none" w:sz="0" w:space="0" w:color="auto"/>
            <w:left w:val="none" w:sz="0" w:space="0" w:color="auto"/>
            <w:bottom w:val="none" w:sz="0" w:space="0" w:color="auto"/>
            <w:right w:val="none" w:sz="0" w:space="0" w:color="auto"/>
          </w:divBdr>
          <w:divsChild>
            <w:div w:id="1988627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7678218">
                  <w:marLeft w:val="0"/>
                  <w:marRight w:val="0"/>
                  <w:marTop w:val="0"/>
                  <w:marBottom w:val="0"/>
                  <w:divBdr>
                    <w:top w:val="none" w:sz="0" w:space="0" w:color="auto"/>
                    <w:left w:val="none" w:sz="0" w:space="0" w:color="auto"/>
                    <w:bottom w:val="none" w:sz="0" w:space="0" w:color="auto"/>
                    <w:right w:val="none" w:sz="0" w:space="0" w:color="auto"/>
                  </w:divBdr>
                  <w:divsChild>
                    <w:div w:id="27217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584987">
      <w:bodyDiv w:val="1"/>
      <w:marLeft w:val="0"/>
      <w:marRight w:val="0"/>
      <w:marTop w:val="0"/>
      <w:marBottom w:val="0"/>
      <w:divBdr>
        <w:top w:val="none" w:sz="0" w:space="0" w:color="auto"/>
        <w:left w:val="none" w:sz="0" w:space="0" w:color="auto"/>
        <w:bottom w:val="none" w:sz="0" w:space="0" w:color="auto"/>
        <w:right w:val="none" w:sz="0" w:space="0" w:color="auto"/>
      </w:divBdr>
      <w:divsChild>
        <w:div w:id="921328395">
          <w:marLeft w:val="0"/>
          <w:marRight w:val="0"/>
          <w:marTop w:val="0"/>
          <w:marBottom w:val="0"/>
          <w:divBdr>
            <w:top w:val="none" w:sz="0" w:space="0" w:color="auto"/>
            <w:left w:val="none" w:sz="0" w:space="0" w:color="auto"/>
            <w:bottom w:val="none" w:sz="0" w:space="0" w:color="auto"/>
            <w:right w:val="none" w:sz="0" w:space="0" w:color="auto"/>
          </w:divBdr>
          <w:divsChild>
            <w:div w:id="1023361554">
              <w:marLeft w:val="0"/>
              <w:marRight w:val="0"/>
              <w:marTop w:val="0"/>
              <w:marBottom w:val="0"/>
              <w:divBdr>
                <w:top w:val="none" w:sz="0" w:space="0" w:color="auto"/>
                <w:left w:val="none" w:sz="0" w:space="0" w:color="auto"/>
                <w:bottom w:val="none" w:sz="0" w:space="0" w:color="auto"/>
                <w:right w:val="none" w:sz="0" w:space="0" w:color="auto"/>
              </w:divBdr>
              <w:divsChild>
                <w:div w:id="405809710">
                  <w:marLeft w:val="0"/>
                  <w:marRight w:val="0"/>
                  <w:marTop w:val="0"/>
                  <w:marBottom w:val="0"/>
                  <w:divBdr>
                    <w:top w:val="none" w:sz="0" w:space="0" w:color="auto"/>
                    <w:left w:val="none" w:sz="0" w:space="0" w:color="auto"/>
                    <w:bottom w:val="none" w:sz="0" w:space="0" w:color="auto"/>
                    <w:right w:val="none" w:sz="0" w:space="0" w:color="auto"/>
                  </w:divBdr>
                </w:div>
                <w:div w:id="8174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272900">
      <w:bodyDiv w:val="1"/>
      <w:marLeft w:val="0"/>
      <w:marRight w:val="0"/>
      <w:marTop w:val="0"/>
      <w:marBottom w:val="0"/>
      <w:divBdr>
        <w:top w:val="none" w:sz="0" w:space="0" w:color="auto"/>
        <w:left w:val="none" w:sz="0" w:space="0" w:color="auto"/>
        <w:bottom w:val="none" w:sz="0" w:space="0" w:color="auto"/>
        <w:right w:val="none" w:sz="0" w:space="0" w:color="auto"/>
      </w:divBdr>
    </w:div>
    <w:div w:id="1275673456">
      <w:bodyDiv w:val="1"/>
      <w:marLeft w:val="0"/>
      <w:marRight w:val="0"/>
      <w:marTop w:val="0"/>
      <w:marBottom w:val="0"/>
      <w:divBdr>
        <w:top w:val="none" w:sz="0" w:space="0" w:color="auto"/>
        <w:left w:val="none" w:sz="0" w:space="0" w:color="auto"/>
        <w:bottom w:val="none" w:sz="0" w:space="0" w:color="auto"/>
        <w:right w:val="none" w:sz="0" w:space="0" w:color="auto"/>
      </w:divBdr>
      <w:divsChild>
        <w:div w:id="1504197965">
          <w:marLeft w:val="0"/>
          <w:marRight w:val="0"/>
          <w:marTop w:val="0"/>
          <w:marBottom w:val="0"/>
          <w:divBdr>
            <w:top w:val="none" w:sz="0" w:space="0" w:color="auto"/>
            <w:left w:val="none" w:sz="0" w:space="0" w:color="auto"/>
            <w:bottom w:val="none" w:sz="0" w:space="0" w:color="auto"/>
            <w:right w:val="none" w:sz="0" w:space="0" w:color="auto"/>
          </w:divBdr>
        </w:div>
        <w:div w:id="1227763164">
          <w:marLeft w:val="0"/>
          <w:marRight w:val="0"/>
          <w:marTop w:val="0"/>
          <w:marBottom w:val="0"/>
          <w:divBdr>
            <w:top w:val="none" w:sz="0" w:space="0" w:color="auto"/>
            <w:left w:val="none" w:sz="0" w:space="0" w:color="auto"/>
            <w:bottom w:val="none" w:sz="0" w:space="0" w:color="auto"/>
            <w:right w:val="none" w:sz="0" w:space="0" w:color="auto"/>
          </w:divBdr>
        </w:div>
        <w:div w:id="1729692638">
          <w:marLeft w:val="0"/>
          <w:marRight w:val="0"/>
          <w:marTop w:val="0"/>
          <w:marBottom w:val="0"/>
          <w:divBdr>
            <w:top w:val="none" w:sz="0" w:space="0" w:color="auto"/>
            <w:left w:val="none" w:sz="0" w:space="0" w:color="auto"/>
            <w:bottom w:val="none" w:sz="0" w:space="0" w:color="auto"/>
            <w:right w:val="none" w:sz="0" w:space="0" w:color="auto"/>
          </w:divBdr>
        </w:div>
        <w:div w:id="1642340893">
          <w:marLeft w:val="0"/>
          <w:marRight w:val="0"/>
          <w:marTop w:val="0"/>
          <w:marBottom w:val="0"/>
          <w:divBdr>
            <w:top w:val="none" w:sz="0" w:space="0" w:color="auto"/>
            <w:left w:val="none" w:sz="0" w:space="0" w:color="auto"/>
            <w:bottom w:val="none" w:sz="0" w:space="0" w:color="auto"/>
            <w:right w:val="none" w:sz="0" w:space="0" w:color="auto"/>
          </w:divBdr>
        </w:div>
      </w:divsChild>
    </w:div>
    <w:div w:id="1346326604">
      <w:bodyDiv w:val="1"/>
      <w:marLeft w:val="0"/>
      <w:marRight w:val="0"/>
      <w:marTop w:val="0"/>
      <w:marBottom w:val="0"/>
      <w:divBdr>
        <w:top w:val="none" w:sz="0" w:space="0" w:color="auto"/>
        <w:left w:val="none" w:sz="0" w:space="0" w:color="auto"/>
        <w:bottom w:val="none" w:sz="0" w:space="0" w:color="auto"/>
        <w:right w:val="none" w:sz="0" w:space="0" w:color="auto"/>
      </w:divBdr>
    </w:div>
    <w:div w:id="1385525905">
      <w:bodyDiv w:val="1"/>
      <w:marLeft w:val="0"/>
      <w:marRight w:val="0"/>
      <w:marTop w:val="0"/>
      <w:marBottom w:val="0"/>
      <w:divBdr>
        <w:top w:val="none" w:sz="0" w:space="0" w:color="auto"/>
        <w:left w:val="none" w:sz="0" w:space="0" w:color="auto"/>
        <w:bottom w:val="none" w:sz="0" w:space="0" w:color="auto"/>
        <w:right w:val="none" w:sz="0" w:space="0" w:color="auto"/>
      </w:divBdr>
      <w:divsChild>
        <w:div w:id="1309243736">
          <w:marLeft w:val="0"/>
          <w:marRight w:val="0"/>
          <w:marTop w:val="0"/>
          <w:marBottom w:val="0"/>
          <w:divBdr>
            <w:top w:val="none" w:sz="0" w:space="0" w:color="auto"/>
            <w:left w:val="none" w:sz="0" w:space="0" w:color="auto"/>
            <w:bottom w:val="none" w:sz="0" w:space="0" w:color="auto"/>
            <w:right w:val="none" w:sz="0" w:space="0" w:color="auto"/>
          </w:divBdr>
          <w:divsChild>
            <w:div w:id="1025443689">
              <w:marLeft w:val="0"/>
              <w:marRight w:val="0"/>
              <w:marTop w:val="0"/>
              <w:marBottom w:val="0"/>
              <w:divBdr>
                <w:top w:val="none" w:sz="0" w:space="0" w:color="auto"/>
                <w:left w:val="none" w:sz="0" w:space="0" w:color="auto"/>
                <w:bottom w:val="none" w:sz="0" w:space="0" w:color="auto"/>
                <w:right w:val="none" w:sz="0" w:space="0" w:color="auto"/>
              </w:divBdr>
              <w:divsChild>
                <w:div w:id="465853288">
                  <w:marLeft w:val="0"/>
                  <w:marRight w:val="0"/>
                  <w:marTop w:val="0"/>
                  <w:marBottom w:val="0"/>
                  <w:divBdr>
                    <w:top w:val="none" w:sz="0" w:space="0" w:color="auto"/>
                    <w:left w:val="none" w:sz="0" w:space="0" w:color="auto"/>
                    <w:bottom w:val="none" w:sz="0" w:space="0" w:color="auto"/>
                    <w:right w:val="none" w:sz="0" w:space="0" w:color="auto"/>
                  </w:divBdr>
                  <w:divsChild>
                    <w:div w:id="161358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816157">
      <w:bodyDiv w:val="1"/>
      <w:marLeft w:val="0"/>
      <w:marRight w:val="0"/>
      <w:marTop w:val="0"/>
      <w:marBottom w:val="0"/>
      <w:divBdr>
        <w:top w:val="none" w:sz="0" w:space="0" w:color="auto"/>
        <w:left w:val="none" w:sz="0" w:space="0" w:color="auto"/>
        <w:bottom w:val="none" w:sz="0" w:space="0" w:color="auto"/>
        <w:right w:val="none" w:sz="0" w:space="0" w:color="auto"/>
      </w:divBdr>
      <w:divsChild>
        <w:div w:id="133719523">
          <w:marLeft w:val="0"/>
          <w:marRight w:val="0"/>
          <w:marTop w:val="0"/>
          <w:marBottom w:val="0"/>
          <w:divBdr>
            <w:top w:val="none" w:sz="0" w:space="0" w:color="auto"/>
            <w:left w:val="none" w:sz="0" w:space="0" w:color="auto"/>
            <w:bottom w:val="none" w:sz="0" w:space="0" w:color="auto"/>
            <w:right w:val="none" w:sz="0" w:space="0" w:color="auto"/>
          </w:divBdr>
          <w:divsChild>
            <w:div w:id="1245919590">
              <w:marLeft w:val="0"/>
              <w:marRight w:val="0"/>
              <w:marTop w:val="0"/>
              <w:marBottom w:val="0"/>
              <w:divBdr>
                <w:top w:val="none" w:sz="0" w:space="0" w:color="auto"/>
                <w:left w:val="none" w:sz="0" w:space="0" w:color="auto"/>
                <w:bottom w:val="none" w:sz="0" w:space="0" w:color="auto"/>
                <w:right w:val="none" w:sz="0" w:space="0" w:color="auto"/>
              </w:divBdr>
              <w:divsChild>
                <w:div w:id="66567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681767">
      <w:bodyDiv w:val="1"/>
      <w:marLeft w:val="0"/>
      <w:marRight w:val="0"/>
      <w:marTop w:val="0"/>
      <w:marBottom w:val="0"/>
      <w:divBdr>
        <w:top w:val="none" w:sz="0" w:space="0" w:color="auto"/>
        <w:left w:val="none" w:sz="0" w:space="0" w:color="auto"/>
        <w:bottom w:val="none" w:sz="0" w:space="0" w:color="auto"/>
        <w:right w:val="none" w:sz="0" w:space="0" w:color="auto"/>
      </w:divBdr>
      <w:divsChild>
        <w:div w:id="1976328058">
          <w:marLeft w:val="0"/>
          <w:marRight w:val="0"/>
          <w:marTop w:val="0"/>
          <w:marBottom w:val="0"/>
          <w:divBdr>
            <w:top w:val="none" w:sz="0" w:space="0" w:color="auto"/>
            <w:left w:val="none" w:sz="0" w:space="0" w:color="auto"/>
            <w:bottom w:val="none" w:sz="0" w:space="0" w:color="auto"/>
            <w:right w:val="none" w:sz="0" w:space="0" w:color="auto"/>
          </w:divBdr>
          <w:divsChild>
            <w:div w:id="179634756">
              <w:marLeft w:val="0"/>
              <w:marRight w:val="0"/>
              <w:marTop w:val="0"/>
              <w:marBottom w:val="0"/>
              <w:divBdr>
                <w:top w:val="none" w:sz="0" w:space="0" w:color="auto"/>
                <w:left w:val="none" w:sz="0" w:space="0" w:color="auto"/>
                <w:bottom w:val="none" w:sz="0" w:space="0" w:color="auto"/>
                <w:right w:val="none" w:sz="0" w:space="0" w:color="auto"/>
              </w:divBdr>
            </w:div>
            <w:div w:id="713654015">
              <w:marLeft w:val="0"/>
              <w:marRight w:val="0"/>
              <w:marTop w:val="0"/>
              <w:marBottom w:val="0"/>
              <w:divBdr>
                <w:top w:val="none" w:sz="0" w:space="0" w:color="auto"/>
                <w:left w:val="none" w:sz="0" w:space="0" w:color="auto"/>
                <w:bottom w:val="none" w:sz="0" w:space="0" w:color="auto"/>
                <w:right w:val="none" w:sz="0" w:space="0" w:color="auto"/>
              </w:divBdr>
            </w:div>
            <w:div w:id="87885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89541">
      <w:bodyDiv w:val="1"/>
      <w:marLeft w:val="0"/>
      <w:marRight w:val="0"/>
      <w:marTop w:val="0"/>
      <w:marBottom w:val="0"/>
      <w:divBdr>
        <w:top w:val="none" w:sz="0" w:space="0" w:color="auto"/>
        <w:left w:val="none" w:sz="0" w:space="0" w:color="auto"/>
        <w:bottom w:val="none" w:sz="0" w:space="0" w:color="auto"/>
        <w:right w:val="none" w:sz="0" w:space="0" w:color="auto"/>
      </w:divBdr>
    </w:div>
    <w:div w:id="1815681009">
      <w:bodyDiv w:val="1"/>
      <w:marLeft w:val="0"/>
      <w:marRight w:val="0"/>
      <w:marTop w:val="0"/>
      <w:marBottom w:val="0"/>
      <w:divBdr>
        <w:top w:val="none" w:sz="0" w:space="0" w:color="auto"/>
        <w:left w:val="none" w:sz="0" w:space="0" w:color="auto"/>
        <w:bottom w:val="none" w:sz="0" w:space="0" w:color="auto"/>
        <w:right w:val="none" w:sz="0" w:space="0" w:color="auto"/>
      </w:divBdr>
    </w:div>
    <w:div w:id="1860703661">
      <w:bodyDiv w:val="1"/>
      <w:marLeft w:val="0"/>
      <w:marRight w:val="0"/>
      <w:marTop w:val="0"/>
      <w:marBottom w:val="0"/>
      <w:divBdr>
        <w:top w:val="none" w:sz="0" w:space="0" w:color="auto"/>
        <w:left w:val="none" w:sz="0" w:space="0" w:color="auto"/>
        <w:bottom w:val="none" w:sz="0" w:space="0" w:color="auto"/>
        <w:right w:val="none" w:sz="0" w:space="0" w:color="auto"/>
      </w:divBdr>
      <w:divsChild>
        <w:div w:id="1497769896">
          <w:marLeft w:val="0"/>
          <w:marRight w:val="0"/>
          <w:marTop w:val="0"/>
          <w:marBottom w:val="0"/>
          <w:divBdr>
            <w:top w:val="none" w:sz="0" w:space="0" w:color="auto"/>
            <w:left w:val="none" w:sz="0" w:space="0" w:color="auto"/>
            <w:bottom w:val="none" w:sz="0" w:space="0" w:color="auto"/>
            <w:right w:val="none" w:sz="0" w:space="0" w:color="auto"/>
          </w:divBdr>
          <w:divsChild>
            <w:div w:id="1969971402">
              <w:marLeft w:val="0"/>
              <w:marRight w:val="0"/>
              <w:marTop w:val="0"/>
              <w:marBottom w:val="0"/>
              <w:divBdr>
                <w:top w:val="none" w:sz="0" w:space="0" w:color="auto"/>
                <w:left w:val="none" w:sz="0" w:space="0" w:color="auto"/>
                <w:bottom w:val="none" w:sz="0" w:space="0" w:color="auto"/>
                <w:right w:val="none" w:sz="0" w:space="0" w:color="auto"/>
              </w:divBdr>
              <w:divsChild>
                <w:div w:id="914163849">
                  <w:marLeft w:val="0"/>
                  <w:marRight w:val="0"/>
                  <w:marTop w:val="0"/>
                  <w:marBottom w:val="0"/>
                  <w:divBdr>
                    <w:top w:val="none" w:sz="0" w:space="0" w:color="auto"/>
                    <w:left w:val="none" w:sz="0" w:space="0" w:color="auto"/>
                    <w:bottom w:val="none" w:sz="0" w:space="0" w:color="auto"/>
                    <w:right w:val="none" w:sz="0" w:space="0" w:color="auto"/>
                  </w:divBdr>
                  <w:divsChild>
                    <w:div w:id="677973351">
                      <w:marLeft w:val="0"/>
                      <w:marRight w:val="0"/>
                      <w:marTop w:val="0"/>
                      <w:marBottom w:val="0"/>
                      <w:divBdr>
                        <w:top w:val="none" w:sz="0" w:space="0" w:color="auto"/>
                        <w:left w:val="none" w:sz="0" w:space="0" w:color="auto"/>
                        <w:bottom w:val="none" w:sz="0" w:space="0" w:color="auto"/>
                        <w:right w:val="none" w:sz="0" w:space="0" w:color="auto"/>
                      </w:divBdr>
                      <w:divsChild>
                        <w:div w:id="3109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339820">
      <w:bodyDiv w:val="1"/>
      <w:marLeft w:val="0"/>
      <w:marRight w:val="0"/>
      <w:marTop w:val="0"/>
      <w:marBottom w:val="0"/>
      <w:divBdr>
        <w:top w:val="none" w:sz="0" w:space="0" w:color="auto"/>
        <w:left w:val="none" w:sz="0" w:space="0" w:color="auto"/>
        <w:bottom w:val="none" w:sz="0" w:space="0" w:color="auto"/>
        <w:right w:val="none" w:sz="0" w:space="0" w:color="auto"/>
      </w:divBdr>
    </w:div>
    <w:div w:id="1920290474">
      <w:bodyDiv w:val="1"/>
      <w:marLeft w:val="0"/>
      <w:marRight w:val="0"/>
      <w:marTop w:val="0"/>
      <w:marBottom w:val="0"/>
      <w:divBdr>
        <w:top w:val="none" w:sz="0" w:space="0" w:color="auto"/>
        <w:left w:val="none" w:sz="0" w:space="0" w:color="auto"/>
        <w:bottom w:val="none" w:sz="0" w:space="0" w:color="auto"/>
        <w:right w:val="none" w:sz="0" w:space="0" w:color="auto"/>
      </w:divBdr>
    </w:div>
    <w:div w:id="1952081190">
      <w:bodyDiv w:val="1"/>
      <w:marLeft w:val="0"/>
      <w:marRight w:val="0"/>
      <w:marTop w:val="0"/>
      <w:marBottom w:val="0"/>
      <w:divBdr>
        <w:top w:val="none" w:sz="0" w:space="0" w:color="auto"/>
        <w:left w:val="none" w:sz="0" w:space="0" w:color="auto"/>
        <w:bottom w:val="none" w:sz="0" w:space="0" w:color="auto"/>
        <w:right w:val="none" w:sz="0" w:space="0" w:color="auto"/>
      </w:divBdr>
      <w:divsChild>
        <w:div w:id="797600768">
          <w:marLeft w:val="0"/>
          <w:marRight w:val="0"/>
          <w:marTop w:val="0"/>
          <w:marBottom w:val="0"/>
          <w:divBdr>
            <w:top w:val="none" w:sz="0" w:space="0" w:color="auto"/>
            <w:left w:val="none" w:sz="0" w:space="0" w:color="auto"/>
            <w:bottom w:val="none" w:sz="0" w:space="0" w:color="auto"/>
            <w:right w:val="none" w:sz="0" w:space="0" w:color="auto"/>
          </w:divBdr>
          <w:divsChild>
            <w:div w:id="398721672">
              <w:marLeft w:val="0"/>
              <w:marRight w:val="0"/>
              <w:marTop w:val="0"/>
              <w:marBottom w:val="0"/>
              <w:divBdr>
                <w:top w:val="none" w:sz="0" w:space="0" w:color="auto"/>
                <w:left w:val="none" w:sz="0" w:space="0" w:color="auto"/>
                <w:bottom w:val="none" w:sz="0" w:space="0" w:color="auto"/>
                <w:right w:val="none" w:sz="0" w:space="0" w:color="auto"/>
              </w:divBdr>
              <w:divsChild>
                <w:div w:id="96989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774998">
      <w:bodyDiv w:val="1"/>
      <w:marLeft w:val="0"/>
      <w:marRight w:val="0"/>
      <w:marTop w:val="0"/>
      <w:marBottom w:val="0"/>
      <w:divBdr>
        <w:top w:val="none" w:sz="0" w:space="0" w:color="auto"/>
        <w:left w:val="none" w:sz="0" w:space="0" w:color="auto"/>
        <w:bottom w:val="none" w:sz="0" w:space="0" w:color="auto"/>
        <w:right w:val="none" w:sz="0" w:space="0" w:color="auto"/>
      </w:divBdr>
    </w:div>
    <w:div w:id="2085830497">
      <w:bodyDiv w:val="1"/>
      <w:marLeft w:val="0"/>
      <w:marRight w:val="0"/>
      <w:marTop w:val="0"/>
      <w:marBottom w:val="0"/>
      <w:divBdr>
        <w:top w:val="none" w:sz="0" w:space="0" w:color="auto"/>
        <w:left w:val="none" w:sz="0" w:space="0" w:color="auto"/>
        <w:bottom w:val="none" w:sz="0" w:space="0" w:color="auto"/>
        <w:right w:val="none" w:sz="0" w:space="0" w:color="auto"/>
      </w:divBdr>
      <w:divsChild>
        <w:div w:id="379289135">
          <w:marLeft w:val="0"/>
          <w:marRight w:val="0"/>
          <w:marTop w:val="0"/>
          <w:marBottom w:val="0"/>
          <w:divBdr>
            <w:top w:val="none" w:sz="0" w:space="0" w:color="auto"/>
            <w:left w:val="none" w:sz="0" w:space="0" w:color="auto"/>
            <w:bottom w:val="none" w:sz="0" w:space="0" w:color="auto"/>
            <w:right w:val="none" w:sz="0" w:space="0" w:color="auto"/>
          </w:divBdr>
        </w:div>
      </w:divsChild>
    </w:div>
    <w:div w:id="209636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Marcus.Persson@hsb.se" TargetMode="External"/><Relationship Id="rId17" Type="http://schemas.openxmlformats.org/officeDocument/2006/relationships/hyperlink" Target="https://www.hsb.se/malardalarna/brf/Framby_gard/"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tyrelsen.frambygard@telia.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mailto:jocko.l@icloud.com" TargetMode="External"/><Relationship Id="rId23"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37forvaltare@hsb.se"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ing\Desktop\Fr&#228;mbynytt%20nr%204%202020.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EA8DC36B974AF47B157E586CA5D36A6" ma:contentTypeVersion="0" ma:contentTypeDescription="Skapa ett nytt dokument." ma:contentTypeScope="" ma:versionID="a915c3a312e300ac9952da1e0e4c4de0">
  <xsd:schema xmlns:xsd="http://www.w3.org/2001/XMLSchema" xmlns:xs="http://www.w3.org/2001/XMLSchema" xmlns:p="http://schemas.microsoft.com/office/2006/metadata/properties" targetNamespace="http://schemas.microsoft.com/office/2006/metadata/properties" ma:root="true" ma:fieldsID="4bd4bc2ebb53afcdf0cc471fd093e5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0AB15-4114-4CC2-ACD8-22C0FCB26703}">
  <ds:schemaRefs>
    <ds:schemaRef ds:uri="http://schemas.microsoft.com/sharepoint/v3/contenttype/forms"/>
  </ds:schemaRefs>
</ds:datastoreItem>
</file>

<file path=customXml/itemProps2.xml><?xml version="1.0" encoding="utf-8"?>
<ds:datastoreItem xmlns:ds="http://schemas.openxmlformats.org/officeDocument/2006/customXml" ds:itemID="{88D64500-0D3E-492E-A899-3466DFB3F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D638FC0-6557-493F-A16F-770FECAFE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Främbynytt nr 4 2020</Template>
  <TotalTime>230</TotalTime>
  <Pages>3</Pages>
  <Words>1280</Words>
  <Characters>6786</Characters>
  <Application>Microsoft Office Word</Application>
  <DocSecurity>0</DocSecurity>
  <Lines>56</Lines>
  <Paragraphs>16</Paragraphs>
  <ScaleCrop>false</ScaleCrop>
  <HeadingPairs>
    <vt:vector size="2" baseType="variant">
      <vt:variant>
        <vt:lpstr>Rubrik</vt:lpstr>
      </vt:variant>
      <vt:variant>
        <vt:i4>1</vt:i4>
      </vt:variant>
    </vt:vector>
  </HeadingPairs>
  <TitlesOfParts>
    <vt:vector size="1" baseType="lpstr">
      <vt:lpstr>Œ       Œ       Œ</vt:lpstr>
    </vt:vector>
  </TitlesOfParts>
  <Company/>
  <LinksUpToDate>false</LinksUpToDate>
  <CharactersWithSpaces>8050</CharactersWithSpaces>
  <SharedDoc>false</SharedDoc>
  <HLinks>
    <vt:vector size="30" baseType="variant">
      <vt:variant>
        <vt:i4>4390966</vt:i4>
      </vt:variant>
      <vt:variant>
        <vt:i4>12</vt:i4>
      </vt:variant>
      <vt:variant>
        <vt:i4>0</vt:i4>
      </vt:variant>
      <vt:variant>
        <vt:i4>5</vt:i4>
      </vt:variant>
      <vt:variant>
        <vt:lpwstr>https://www.hsb.se/malardalarna/brf/Framby_gard/</vt:lpwstr>
      </vt:variant>
      <vt:variant>
        <vt:lpwstr/>
      </vt:variant>
      <vt:variant>
        <vt:i4>7143442</vt:i4>
      </vt:variant>
      <vt:variant>
        <vt:i4>9</vt:i4>
      </vt:variant>
      <vt:variant>
        <vt:i4>0</vt:i4>
      </vt:variant>
      <vt:variant>
        <vt:i4>5</vt:i4>
      </vt:variant>
      <vt:variant>
        <vt:lpwstr>mailto:styrelsen.frambygard@telia.com</vt:lpwstr>
      </vt:variant>
      <vt:variant>
        <vt:lpwstr/>
      </vt:variant>
      <vt:variant>
        <vt:i4>5832747</vt:i4>
      </vt:variant>
      <vt:variant>
        <vt:i4>6</vt:i4>
      </vt:variant>
      <vt:variant>
        <vt:i4>0</vt:i4>
      </vt:variant>
      <vt:variant>
        <vt:i4>5</vt:i4>
      </vt:variant>
      <vt:variant>
        <vt:lpwstr>mailto:jocko.l@icloud.com</vt:lpwstr>
      </vt:variant>
      <vt:variant>
        <vt:lpwstr/>
      </vt:variant>
      <vt:variant>
        <vt:i4>5898357</vt:i4>
      </vt:variant>
      <vt:variant>
        <vt:i4>3</vt:i4>
      </vt:variant>
      <vt:variant>
        <vt:i4>0</vt:i4>
      </vt:variant>
      <vt:variant>
        <vt:i4>5</vt:i4>
      </vt:variant>
      <vt:variant>
        <vt:lpwstr>mailto:37forvaltare@hsb.se</vt:lpwstr>
      </vt:variant>
      <vt:variant>
        <vt:lpwstr/>
      </vt:variant>
      <vt:variant>
        <vt:i4>4390966</vt:i4>
      </vt:variant>
      <vt:variant>
        <vt:i4>0</vt:i4>
      </vt:variant>
      <vt:variant>
        <vt:i4>0</vt:i4>
      </vt:variant>
      <vt:variant>
        <vt:i4>5</vt:i4>
      </vt:variant>
      <vt:variant>
        <vt:lpwstr>https://www.hsb.se/malardalarna/brf/Framby_gard/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Œ       Œ       Œ</dc:title>
  <dc:subject/>
  <dc:creator>Christer Kling</dc:creator>
  <cp:keywords/>
  <dc:description/>
  <cp:lastModifiedBy>Christer Kling</cp:lastModifiedBy>
  <cp:revision>20</cp:revision>
  <cp:lastPrinted>2021-05-20T10:23:00Z</cp:lastPrinted>
  <dcterms:created xsi:type="dcterms:W3CDTF">2022-05-31T10:39:00Z</dcterms:created>
  <dcterms:modified xsi:type="dcterms:W3CDTF">2022-06-07T18:55:00Z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0x010100EEA8DC36B974AF47B157E586CA5D36A6</vt:lpwstr>
  </property>
</Properties>
</file>