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25" w:rsidRDefault="00A67278" w:rsidP="00A06DC4">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r w:rsidR="00CE1DC0">
        <w:t>l</w:t>
      </w: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B57582" w:rsidRDefault="00B57582" w:rsidP="00A06DC4">
      <w:pPr>
        <w:rPr>
          <w:b/>
        </w:rPr>
      </w:pPr>
    </w:p>
    <w:p w:rsidR="003A6324" w:rsidRDefault="003A6324" w:rsidP="003A6324">
      <w:pPr>
        <w:rPr>
          <w:b/>
        </w:rPr>
      </w:pPr>
      <w:r>
        <w:rPr>
          <w:b/>
        </w:rPr>
        <w:t xml:space="preserve">En händelserik höst väntar i Brf </w:t>
      </w:r>
      <w:proofErr w:type="spellStart"/>
      <w:r>
        <w:rPr>
          <w:b/>
        </w:rPr>
        <w:t>Främby</w:t>
      </w:r>
      <w:proofErr w:type="spellEnd"/>
      <w:r>
        <w:rPr>
          <w:b/>
        </w:rPr>
        <w:t xml:space="preserve"> Gård</w:t>
      </w:r>
      <w:r w:rsidR="00E87B54">
        <w:rPr>
          <w:b/>
        </w:rPr>
        <w:t xml:space="preserve"> där det ”smarta hemmet” gör entré</w:t>
      </w:r>
      <w:r>
        <w:rPr>
          <w:b/>
        </w:rPr>
        <w:t xml:space="preserve">  </w:t>
      </w:r>
    </w:p>
    <w:p w:rsidR="003A6324" w:rsidRDefault="003A6324" w:rsidP="003A6324">
      <w:pPr>
        <w:pStyle w:val="Liststycke"/>
        <w:numPr>
          <w:ilvl w:val="0"/>
          <w:numId w:val="26"/>
        </w:numPr>
        <w:rPr>
          <w:bCs/>
        </w:rPr>
      </w:pPr>
      <w:r w:rsidRPr="003A6324">
        <w:rPr>
          <w:bCs/>
        </w:rPr>
        <w:t xml:space="preserve">Falu Energi &amp; Vatten ska byta elmätare på samtliga adresser i </w:t>
      </w:r>
      <w:proofErr w:type="spellStart"/>
      <w:r w:rsidRPr="003A6324">
        <w:rPr>
          <w:bCs/>
        </w:rPr>
        <w:t>Främby</w:t>
      </w:r>
      <w:proofErr w:type="spellEnd"/>
      <w:r w:rsidRPr="003A6324">
        <w:rPr>
          <w:bCs/>
        </w:rPr>
        <w:t xml:space="preserve"> Gård med start 8/9        </w:t>
      </w:r>
    </w:p>
    <w:p w:rsidR="001229E1" w:rsidRDefault="003A6324" w:rsidP="003A6324">
      <w:pPr>
        <w:pStyle w:val="Liststycke"/>
        <w:numPr>
          <w:ilvl w:val="0"/>
          <w:numId w:val="26"/>
        </w:numPr>
        <w:rPr>
          <w:bCs/>
        </w:rPr>
      </w:pPr>
      <w:r>
        <w:rPr>
          <w:bCs/>
        </w:rPr>
        <w:t xml:space="preserve">Telia ska byta ut all hårdvara i samtliga lägenheter </w:t>
      </w:r>
      <w:r w:rsidR="001229E1">
        <w:rPr>
          <w:bCs/>
        </w:rPr>
        <w:t xml:space="preserve">under 3 veckors tid </w:t>
      </w:r>
      <w:r w:rsidR="0074343A">
        <w:rPr>
          <w:bCs/>
        </w:rPr>
        <w:t>13/9</w:t>
      </w:r>
      <w:r w:rsidR="001229E1">
        <w:rPr>
          <w:bCs/>
        </w:rPr>
        <w:t xml:space="preserve"> </w:t>
      </w:r>
      <w:r w:rsidR="0074343A">
        <w:rPr>
          <w:bCs/>
        </w:rPr>
        <w:t>-</w:t>
      </w:r>
      <w:r w:rsidR="001229E1">
        <w:rPr>
          <w:bCs/>
        </w:rPr>
        <w:t xml:space="preserve"> </w:t>
      </w:r>
      <w:r w:rsidR="0074343A">
        <w:rPr>
          <w:bCs/>
        </w:rPr>
        <w:t>3/10</w:t>
      </w:r>
    </w:p>
    <w:p w:rsidR="001229E1" w:rsidRDefault="001229E1" w:rsidP="003A6324">
      <w:pPr>
        <w:pStyle w:val="Liststycke"/>
        <w:numPr>
          <w:ilvl w:val="0"/>
          <w:numId w:val="26"/>
        </w:numPr>
        <w:rPr>
          <w:bCs/>
        </w:rPr>
      </w:pPr>
      <w:r>
        <w:rPr>
          <w:bCs/>
        </w:rPr>
        <w:t>OVK (obligatorisk ventilationskontroll) ska utföras i samtliga lägenheter 25/10 – 29/10</w:t>
      </w:r>
    </w:p>
    <w:p w:rsidR="003A6324" w:rsidRPr="001229E1" w:rsidRDefault="001229E1" w:rsidP="001229E1">
      <w:pPr>
        <w:rPr>
          <w:bCs/>
        </w:rPr>
      </w:pPr>
      <w:r>
        <w:rPr>
          <w:bCs/>
        </w:rPr>
        <w:t xml:space="preserve">För att dessa mycket viktiga åtgärder ska fungera så krävs hjälp av dig som medlem så att tillgänglighet till alla lägenheter kan vara möjlig, precis som gällande HSB:s </w:t>
      </w:r>
      <w:r w:rsidR="00280CD3">
        <w:rPr>
          <w:bCs/>
        </w:rPr>
        <w:t xml:space="preserve">pågående </w:t>
      </w:r>
      <w:proofErr w:type="spellStart"/>
      <w:r>
        <w:rPr>
          <w:bCs/>
        </w:rPr>
        <w:t>statuskontroll</w:t>
      </w:r>
      <w:proofErr w:type="spellEnd"/>
      <w:r>
        <w:rPr>
          <w:bCs/>
        </w:rPr>
        <w:t>. Se mer info</w:t>
      </w:r>
      <w:r w:rsidR="00280CD3">
        <w:rPr>
          <w:bCs/>
        </w:rPr>
        <w:t xml:space="preserve"> nedan.</w:t>
      </w:r>
      <w:r w:rsidR="003A6324" w:rsidRPr="001229E1">
        <w:rPr>
          <w:bCs/>
        </w:rPr>
        <w:t xml:space="preserve">                                                                                                                                                                                                                                                              </w:t>
      </w:r>
    </w:p>
    <w:p w:rsidR="003A6324" w:rsidRDefault="003A6324" w:rsidP="00A06DC4">
      <w:pPr>
        <w:rPr>
          <w:b/>
        </w:rPr>
      </w:pPr>
    </w:p>
    <w:p w:rsidR="00484D19" w:rsidRDefault="00484D19" w:rsidP="00A06DC4">
      <w:pPr>
        <w:rPr>
          <w:b/>
        </w:rPr>
      </w:pPr>
      <w:r>
        <w:rPr>
          <w:b/>
        </w:rPr>
        <w:t xml:space="preserve">Uppgradering av Telias hårdvaror i samtliga lägenheter enligt det nya 5 åriga avtalet </w:t>
      </w:r>
      <w:r w:rsidR="002650E7">
        <w:rPr>
          <w:b/>
        </w:rPr>
        <w:t>med 250 Mbit bredband, tv-paketet lagom</w:t>
      </w:r>
      <w:r w:rsidR="0023630D">
        <w:rPr>
          <w:b/>
        </w:rPr>
        <w:t xml:space="preserve"> med 25 kanaler</w:t>
      </w:r>
      <w:r w:rsidR="002650E7">
        <w:rPr>
          <w:b/>
        </w:rPr>
        <w:t>, bredbandstelefoni</w:t>
      </w:r>
      <w:r w:rsidR="00E87B54">
        <w:rPr>
          <w:b/>
        </w:rPr>
        <w:t xml:space="preserve">, </w:t>
      </w:r>
      <w:r w:rsidR="002650E7">
        <w:rPr>
          <w:b/>
        </w:rPr>
        <w:t>Telia Play</w:t>
      </w:r>
      <w:r w:rsidR="00E87B54">
        <w:rPr>
          <w:b/>
        </w:rPr>
        <w:t xml:space="preserve"> med mera.</w:t>
      </w:r>
    </w:p>
    <w:p w:rsidR="00532ACF" w:rsidRDefault="00CE1DC0" w:rsidP="00A06DC4">
      <w:pPr>
        <w:rPr>
          <w:rStyle w:val="Stark"/>
          <w:b w:val="0"/>
          <w:bCs w:val="0"/>
          <w:color w:val="333333"/>
          <w:bdr w:val="none" w:sz="0" w:space="0" w:color="auto" w:frame="1"/>
          <w:shd w:val="clear" w:color="auto" w:fill="FFFFFF"/>
        </w:rPr>
      </w:pPr>
      <w:r w:rsidRPr="00CE1DC0">
        <w:rPr>
          <w:rStyle w:val="Stark"/>
          <w:b w:val="0"/>
          <w:bCs w:val="0"/>
          <w:color w:val="333333"/>
          <w:bdr w:val="none" w:sz="0" w:space="0" w:color="auto" w:frame="1"/>
          <w:shd w:val="clear" w:color="auto" w:fill="FFFFFF"/>
        </w:rPr>
        <w:t xml:space="preserve">Under veckorna </w:t>
      </w:r>
      <w:proofErr w:type="gramStart"/>
      <w:r w:rsidRPr="00CE1DC0">
        <w:rPr>
          <w:rStyle w:val="Stark"/>
          <w:b w:val="0"/>
          <w:bCs w:val="0"/>
          <w:color w:val="333333"/>
          <w:bdr w:val="none" w:sz="0" w:space="0" w:color="auto" w:frame="1"/>
          <w:shd w:val="clear" w:color="auto" w:fill="FFFFFF"/>
        </w:rPr>
        <w:t>37-39</w:t>
      </w:r>
      <w:proofErr w:type="gramEnd"/>
      <w:r w:rsidRPr="00CE1DC0">
        <w:rPr>
          <w:rStyle w:val="Stark"/>
          <w:b w:val="0"/>
          <w:bCs w:val="0"/>
          <w:color w:val="333333"/>
          <w:bdr w:val="none" w:sz="0" w:space="0" w:color="auto" w:frame="1"/>
          <w:shd w:val="clear" w:color="auto" w:fill="FFFFFF"/>
        </w:rPr>
        <w:t xml:space="preserve"> (måndag 13/9-fredag 3/10) så kommer </w:t>
      </w:r>
      <w:proofErr w:type="spellStart"/>
      <w:r w:rsidRPr="00CE1DC0">
        <w:rPr>
          <w:rStyle w:val="Stark"/>
          <w:b w:val="0"/>
          <w:bCs w:val="0"/>
          <w:color w:val="333333"/>
          <w:bdr w:val="none" w:sz="0" w:space="0" w:color="auto" w:frame="1"/>
          <w:shd w:val="clear" w:color="auto" w:fill="FFFFFF"/>
        </w:rPr>
        <w:t>Eltel</w:t>
      </w:r>
      <w:proofErr w:type="spellEnd"/>
      <w:r w:rsidRPr="00CE1DC0">
        <w:rPr>
          <w:rStyle w:val="Stark"/>
          <w:b w:val="0"/>
          <w:bCs w:val="0"/>
          <w:color w:val="333333"/>
          <w:bdr w:val="none" w:sz="0" w:space="0" w:color="auto" w:frame="1"/>
          <w:shd w:val="clear" w:color="auto" w:fill="FFFFFF"/>
        </w:rPr>
        <w:t xml:space="preserve"> </w:t>
      </w:r>
      <w:r>
        <w:rPr>
          <w:rStyle w:val="Stark"/>
          <w:b w:val="0"/>
          <w:bCs w:val="0"/>
          <w:color w:val="333333"/>
          <w:bdr w:val="none" w:sz="0" w:space="0" w:color="auto" w:frame="1"/>
          <w:shd w:val="clear" w:color="auto" w:fill="FFFFFF"/>
        </w:rPr>
        <w:t xml:space="preserve">på uppdrag av Telia </w:t>
      </w:r>
      <w:r w:rsidRPr="00CE1DC0">
        <w:rPr>
          <w:rStyle w:val="Stark"/>
          <w:b w:val="0"/>
          <w:bCs w:val="0"/>
          <w:color w:val="333333"/>
          <w:bdr w:val="none" w:sz="0" w:space="0" w:color="auto" w:frame="1"/>
          <w:shd w:val="clear" w:color="auto" w:fill="FFFFFF"/>
        </w:rPr>
        <w:t>att montera in den nya hårdvaran hos alla boende</w:t>
      </w:r>
      <w:r>
        <w:rPr>
          <w:rStyle w:val="Stark"/>
          <w:b w:val="0"/>
          <w:bCs w:val="0"/>
          <w:color w:val="333333"/>
          <w:bdr w:val="none" w:sz="0" w:space="0" w:color="auto" w:frame="1"/>
          <w:shd w:val="clear" w:color="auto" w:fill="FFFFFF"/>
        </w:rPr>
        <w:t xml:space="preserve"> så att det nya 5 åriga avtalet kan träda i kraft</w:t>
      </w:r>
      <w:r w:rsidRPr="00CE1DC0">
        <w:rPr>
          <w:rStyle w:val="Stark"/>
          <w:b w:val="0"/>
          <w:bCs w:val="0"/>
          <w:color w:val="333333"/>
          <w:bdr w:val="none" w:sz="0" w:space="0" w:color="auto" w:frame="1"/>
          <w:shd w:val="clear" w:color="auto" w:fill="FFFFFF"/>
        </w:rPr>
        <w:t xml:space="preserve">. </w:t>
      </w:r>
      <w:r w:rsidR="00665088">
        <w:rPr>
          <w:rStyle w:val="Stark"/>
          <w:b w:val="0"/>
          <w:bCs w:val="0"/>
          <w:color w:val="333333"/>
          <w:bdr w:val="none" w:sz="0" w:space="0" w:color="auto" w:frame="1"/>
          <w:shd w:val="clear" w:color="auto" w:fill="FFFFFF"/>
        </w:rPr>
        <w:t>Hårdvaran</w:t>
      </w:r>
      <w:r w:rsidRPr="00CE1DC0">
        <w:rPr>
          <w:rStyle w:val="Stark"/>
          <w:b w:val="0"/>
          <w:bCs w:val="0"/>
          <w:color w:val="333333"/>
          <w:bdr w:val="none" w:sz="0" w:space="0" w:color="auto" w:frame="1"/>
          <w:shd w:val="clear" w:color="auto" w:fill="FFFFFF"/>
        </w:rPr>
        <w:t xml:space="preserve"> består av ny fiberomvandlare, ny router och en ny tv-box</w:t>
      </w:r>
      <w:r>
        <w:rPr>
          <w:rStyle w:val="Stark"/>
          <w:b w:val="0"/>
          <w:bCs w:val="0"/>
          <w:color w:val="333333"/>
          <w:bdr w:val="none" w:sz="0" w:space="0" w:color="auto" w:frame="1"/>
          <w:shd w:val="clear" w:color="auto" w:fill="FFFFFF"/>
        </w:rPr>
        <w:t xml:space="preserve"> samt viss utrustning som ingår i Telias Smarta Hem. </w:t>
      </w:r>
      <w:r w:rsidR="00E87B54">
        <w:rPr>
          <w:rStyle w:val="Stark"/>
          <w:b w:val="0"/>
          <w:bCs w:val="0"/>
          <w:color w:val="333333"/>
          <w:bdr w:val="none" w:sz="0" w:space="0" w:color="auto" w:frame="1"/>
          <w:shd w:val="clear" w:color="auto" w:fill="FFFFFF"/>
        </w:rPr>
        <w:t xml:space="preserve">Uppkopplad brandvarnare och fuktsensor är det som </w:t>
      </w:r>
      <w:r w:rsidR="0023630D">
        <w:rPr>
          <w:rStyle w:val="Stark"/>
          <w:b w:val="0"/>
          <w:bCs w:val="0"/>
          <w:color w:val="333333"/>
          <w:bdr w:val="none" w:sz="0" w:space="0" w:color="auto" w:frame="1"/>
          <w:shd w:val="clear" w:color="auto" w:fill="FFFFFF"/>
        </w:rPr>
        <w:t>enligt uppgift</w:t>
      </w:r>
      <w:r w:rsidR="00E87B54">
        <w:rPr>
          <w:rStyle w:val="Stark"/>
          <w:b w:val="0"/>
          <w:bCs w:val="0"/>
          <w:color w:val="333333"/>
          <w:bdr w:val="none" w:sz="0" w:space="0" w:color="auto" w:frame="1"/>
          <w:shd w:val="clear" w:color="auto" w:fill="FFFFFF"/>
        </w:rPr>
        <w:t xml:space="preserve"> ska kunna introduceras</w:t>
      </w:r>
      <w:r w:rsidR="00FA5673">
        <w:rPr>
          <w:rStyle w:val="Stark"/>
          <w:b w:val="0"/>
          <w:bCs w:val="0"/>
          <w:color w:val="333333"/>
          <w:bdr w:val="none" w:sz="0" w:space="0" w:color="auto" w:frame="1"/>
          <w:shd w:val="clear" w:color="auto" w:fill="FFFFFF"/>
        </w:rPr>
        <w:t xml:space="preserve"> i detta första skede.</w:t>
      </w:r>
      <w:r w:rsidR="0023630D">
        <w:rPr>
          <w:rStyle w:val="Stark"/>
          <w:b w:val="0"/>
          <w:bCs w:val="0"/>
          <w:color w:val="333333"/>
          <w:bdr w:val="none" w:sz="0" w:space="0" w:color="auto" w:frame="1"/>
          <w:shd w:val="clear" w:color="auto" w:fill="FFFFFF"/>
        </w:rPr>
        <w:t xml:space="preserve"> </w:t>
      </w:r>
      <w:proofErr w:type="spellStart"/>
      <w:r w:rsidRPr="00CE1DC0">
        <w:rPr>
          <w:rStyle w:val="Stark"/>
          <w:b w:val="0"/>
          <w:bCs w:val="0"/>
          <w:color w:val="333333"/>
          <w:bdr w:val="none" w:sz="0" w:space="0" w:color="auto" w:frame="1"/>
          <w:shd w:val="clear" w:color="auto" w:fill="FFFFFF"/>
        </w:rPr>
        <w:t>Eltel</w:t>
      </w:r>
      <w:proofErr w:type="spellEnd"/>
      <w:r w:rsidRPr="00CE1DC0">
        <w:rPr>
          <w:rStyle w:val="Stark"/>
          <w:b w:val="0"/>
          <w:bCs w:val="0"/>
          <w:color w:val="333333"/>
          <w:bdr w:val="none" w:sz="0" w:space="0" w:color="auto" w:frame="1"/>
          <w:shd w:val="clear" w:color="auto" w:fill="FFFFFF"/>
        </w:rPr>
        <w:t xml:space="preserve"> kommer själva</w:t>
      </w:r>
      <w:r w:rsidR="00912A61">
        <w:rPr>
          <w:rStyle w:val="Stark"/>
          <w:b w:val="0"/>
          <w:bCs w:val="0"/>
          <w:color w:val="333333"/>
          <w:bdr w:val="none" w:sz="0" w:space="0" w:color="auto" w:frame="1"/>
          <w:shd w:val="clear" w:color="auto" w:fill="FFFFFF"/>
        </w:rPr>
        <w:t xml:space="preserve"> att</w:t>
      </w:r>
      <w:r w:rsidRPr="00CE1DC0">
        <w:rPr>
          <w:rStyle w:val="Stark"/>
          <w:b w:val="0"/>
          <w:bCs w:val="0"/>
          <w:color w:val="333333"/>
          <w:bdr w:val="none" w:sz="0" w:space="0" w:color="auto" w:frame="1"/>
          <w:shd w:val="clear" w:color="auto" w:fill="FFFFFF"/>
        </w:rPr>
        <w:t xml:space="preserve"> informera alla boende närmare genom information i respektive </w:t>
      </w:r>
      <w:r w:rsidR="00912A61">
        <w:rPr>
          <w:rStyle w:val="Stark"/>
          <w:b w:val="0"/>
          <w:bCs w:val="0"/>
          <w:color w:val="333333"/>
          <w:bdr w:val="none" w:sz="0" w:space="0" w:color="auto" w:frame="1"/>
          <w:shd w:val="clear" w:color="auto" w:fill="FFFFFF"/>
        </w:rPr>
        <w:t>post</w:t>
      </w:r>
      <w:r w:rsidRPr="00CE1DC0">
        <w:rPr>
          <w:rStyle w:val="Stark"/>
          <w:b w:val="0"/>
          <w:bCs w:val="0"/>
          <w:color w:val="333333"/>
          <w:bdr w:val="none" w:sz="0" w:space="0" w:color="auto" w:frame="1"/>
          <w:shd w:val="clear" w:color="auto" w:fill="FFFFFF"/>
        </w:rPr>
        <w:t xml:space="preserve">låda. </w:t>
      </w:r>
      <w:r>
        <w:rPr>
          <w:rStyle w:val="Stark"/>
          <w:b w:val="0"/>
          <w:bCs w:val="0"/>
          <w:color w:val="333333"/>
          <w:bdr w:val="none" w:sz="0" w:space="0" w:color="auto" w:frame="1"/>
          <w:shd w:val="clear" w:color="auto" w:fill="FFFFFF"/>
        </w:rPr>
        <w:t xml:space="preserve">           </w:t>
      </w:r>
      <w:r w:rsidRPr="00CE1DC0">
        <w:rPr>
          <w:rStyle w:val="Stark"/>
          <w:b w:val="0"/>
          <w:bCs w:val="0"/>
          <w:color w:val="333333"/>
          <w:bdr w:val="none" w:sz="0" w:space="0" w:color="auto" w:frame="1"/>
          <w:shd w:val="clear" w:color="auto" w:fill="FFFFFF"/>
        </w:rPr>
        <w:t xml:space="preserve">Ingen kommer </w:t>
      </w:r>
      <w:r w:rsidR="00532ACF">
        <w:rPr>
          <w:rStyle w:val="Stark"/>
          <w:b w:val="0"/>
          <w:bCs w:val="0"/>
          <w:color w:val="333333"/>
          <w:bdr w:val="none" w:sz="0" w:space="0" w:color="auto" w:frame="1"/>
          <w:shd w:val="clear" w:color="auto" w:fill="FFFFFF"/>
        </w:rPr>
        <w:t xml:space="preserve">att </w:t>
      </w:r>
      <w:r w:rsidRPr="00CE1DC0">
        <w:rPr>
          <w:rStyle w:val="Stark"/>
          <w:b w:val="0"/>
          <w:bCs w:val="0"/>
          <w:color w:val="333333"/>
          <w:bdr w:val="none" w:sz="0" w:space="0" w:color="auto" w:frame="1"/>
          <w:shd w:val="clear" w:color="auto" w:fill="FFFFFF"/>
        </w:rPr>
        <w:t xml:space="preserve">få installera </w:t>
      </w:r>
      <w:r>
        <w:rPr>
          <w:rStyle w:val="Stark"/>
          <w:b w:val="0"/>
          <w:bCs w:val="0"/>
          <w:color w:val="333333"/>
          <w:bdr w:val="none" w:sz="0" w:space="0" w:color="auto" w:frame="1"/>
          <w:shd w:val="clear" w:color="auto" w:fill="FFFFFF"/>
        </w:rPr>
        <w:t>hårdvaran</w:t>
      </w:r>
      <w:r w:rsidRPr="00CE1DC0">
        <w:rPr>
          <w:rStyle w:val="Stark"/>
          <w:b w:val="0"/>
          <w:bCs w:val="0"/>
          <w:color w:val="333333"/>
          <w:bdr w:val="none" w:sz="0" w:space="0" w:color="auto" w:frame="1"/>
          <w:shd w:val="clear" w:color="auto" w:fill="FFFFFF"/>
        </w:rPr>
        <w:t xml:space="preserve"> själv utan det måste </w:t>
      </w:r>
      <w:proofErr w:type="spellStart"/>
      <w:r w:rsidRPr="00CE1DC0">
        <w:rPr>
          <w:rStyle w:val="Stark"/>
          <w:b w:val="0"/>
          <w:bCs w:val="0"/>
          <w:color w:val="333333"/>
          <w:bdr w:val="none" w:sz="0" w:space="0" w:color="auto" w:frame="1"/>
          <w:shd w:val="clear" w:color="auto" w:fill="FFFFFF"/>
        </w:rPr>
        <w:t>Eltel</w:t>
      </w:r>
      <w:proofErr w:type="spellEnd"/>
      <w:r w:rsidRPr="00CE1DC0">
        <w:rPr>
          <w:rStyle w:val="Stark"/>
          <w:b w:val="0"/>
          <w:bCs w:val="0"/>
          <w:color w:val="333333"/>
          <w:bdr w:val="none" w:sz="0" w:space="0" w:color="auto" w:frame="1"/>
          <w:shd w:val="clear" w:color="auto" w:fill="FFFFFF"/>
        </w:rPr>
        <w:t xml:space="preserve"> göra. </w:t>
      </w:r>
      <w:r>
        <w:rPr>
          <w:rStyle w:val="Stark"/>
          <w:b w:val="0"/>
          <w:bCs w:val="0"/>
          <w:color w:val="333333"/>
          <w:bdr w:val="none" w:sz="0" w:space="0" w:color="auto" w:frame="1"/>
          <w:shd w:val="clear" w:color="auto" w:fill="FFFFFF"/>
        </w:rPr>
        <w:t xml:space="preserve"> </w:t>
      </w:r>
    </w:p>
    <w:p w:rsidR="00CE1DC0" w:rsidRPr="00CE1DC0" w:rsidRDefault="00CE1DC0" w:rsidP="00A06DC4">
      <w:pPr>
        <w:rPr>
          <w:b/>
          <w:bCs/>
        </w:rPr>
      </w:pPr>
      <w:bookmarkStart w:id="0" w:name="_GoBack"/>
      <w:bookmarkEnd w:id="0"/>
      <w:r w:rsidRPr="00CE1DC0">
        <w:rPr>
          <w:rStyle w:val="Stark"/>
          <w:b w:val="0"/>
          <w:bCs w:val="0"/>
          <w:color w:val="333333"/>
          <w:bdr w:val="none" w:sz="0" w:space="0" w:color="auto" w:frame="1"/>
          <w:shd w:val="clear" w:color="auto" w:fill="FFFFFF"/>
        </w:rPr>
        <w:t>Under dessa veckor kommer man inte att kunna boka övernattningslägenheten mån</w:t>
      </w:r>
      <w:r w:rsidR="00912A61">
        <w:rPr>
          <w:rStyle w:val="Stark"/>
          <w:b w:val="0"/>
          <w:bCs w:val="0"/>
          <w:color w:val="333333"/>
          <w:bdr w:val="none" w:sz="0" w:space="0" w:color="auto" w:frame="1"/>
          <w:shd w:val="clear" w:color="auto" w:fill="FFFFFF"/>
        </w:rPr>
        <w:t xml:space="preserve">dag </w:t>
      </w:r>
      <w:r w:rsidRPr="00CE1DC0">
        <w:rPr>
          <w:rStyle w:val="Stark"/>
          <w:b w:val="0"/>
          <w:bCs w:val="0"/>
          <w:color w:val="333333"/>
          <w:bdr w:val="none" w:sz="0" w:space="0" w:color="auto" w:frame="1"/>
          <w:shd w:val="clear" w:color="auto" w:fill="FFFFFF"/>
        </w:rPr>
        <w:t>-fred</w:t>
      </w:r>
      <w:r w:rsidR="00912A61">
        <w:rPr>
          <w:rStyle w:val="Stark"/>
          <w:b w:val="0"/>
          <w:bCs w:val="0"/>
          <w:color w:val="333333"/>
          <w:bdr w:val="none" w:sz="0" w:space="0" w:color="auto" w:frame="1"/>
          <w:shd w:val="clear" w:color="auto" w:fill="FFFFFF"/>
        </w:rPr>
        <w:t>ag</w:t>
      </w:r>
      <w:r w:rsidRPr="00CE1DC0">
        <w:rPr>
          <w:rStyle w:val="Stark"/>
          <w:b w:val="0"/>
          <w:bCs w:val="0"/>
          <w:color w:val="333333"/>
          <w:bdr w:val="none" w:sz="0" w:space="0" w:color="auto" w:frame="1"/>
          <w:shd w:val="clear" w:color="auto" w:fill="FFFFFF"/>
        </w:rPr>
        <w:t xml:space="preserve"> då </w:t>
      </w:r>
      <w:proofErr w:type="spellStart"/>
      <w:r w:rsidRPr="00CE1DC0">
        <w:rPr>
          <w:rStyle w:val="Stark"/>
          <w:b w:val="0"/>
          <w:bCs w:val="0"/>
          <w:color w:val="333333"/>
          <w:bdr w:val="none" w:sz="0" w:space="0" w:color="auto" w:frame="1"/>
          <w:shd w:val="clear" w:color="auto" w:fill="FFFFFF"/>
        </w:rPr>
        <w:t>Eltel</w:t>
      </w:r>
      <w:proofErr w:type="spellEnd"/>
      <w:r w:rsidRPr="00CE1DC0">
        <w:rPr>
          <w:rStyle w:val="Stark"/>
          <w:b w:val="0"/>
          <w:bCs w:val="0"/>
          <w:color w:val="333333"/>
          <w:bdr w:val="none" w:sz="0" w:space="0" w:color="auto" w:frame="1"/>
          <w:shd w:val="clear" w:color="auto" w:fill="FFFFFF"/>
        </w:rPr>
        <w:t xml:space="preserve"> behöver använda lokalen för att konfigurera hårdvaran i förväg så att besökstiden per lägenhet blir så kort som möjligt.</w:t>
      </w:r>
    </w:p>
    <w:p w:rsidR="003A6324" w:rsidRDefault="003A6324" w:rsidP="00A06DC4">
      <w:pPr>
        <w:rPr>
          <w:b/>
        </w:rPr>
      </w:pPr>
    </w:p>
    <w:p w:rsidR="0049512B" w:rsidRDefault="00484D19" w:rsidP="00A06DC4">
      <w:pPr>
        <w:rPr>
          <w:b/>
        </w:rPr>
      </w:pPr>
      <w:r>
        <w:rPr>
          <w:b/>
        </w:rPr>
        <w:t xml:space="preserve">Falu Energi &amp; Vatten byter elmätare på samtliga adresser i </w:t>
      </w:r>
      <w:proofErr w:type="spellStart"/>
      <w:r>
        <w:rPr>
          <w:b/>
        </w:rPr>
        <w:t>Främby</w:t>
      </w:r>
      <w:proofErr w:type="spellEnd"/>
      <w:r>
        <w:rPr>
          <w:b/>
        </w:rPr>
        <w:t xml:space="preserve"> Gård</w:t>
      </w:r>
    </w:p>
    <w:p w:rsidR="00CE1DC0" w:rsidRDefault="00CE1DC0" w:rsidP="00A06DC4">
      <w:pPr>
        <w:rPr>
          <w:bCs/>
        </w:rPr>
      </w:pPr>
      <w:r>
        <w:rPr>
          <w:bCs/>
        </w:rPr>
        <w:t xml:space="preserve">Här finns en utförlig information via en 2 sidig PDF på föreningens hemsida </w:t>
      </w:r>
      <w:hyperlink r:id="rId11" w:history="1">
        <w:r w:rsidR="00B111AB" w:rsidRPr="00B111AB">
          <w:rPr>
            <w:rStyle w:val="Hyperlnk"/>
            <w:bCs/>
          </w:rPr>
          <w:t>https://www.hsb.se/malardalarna/brf/Framby_gard/</w:t>
        </w:r>
      </w:hyperlink>
      <w:r w:rsidR="00B111AB">
        <w:rPr>
          <w:bCs/>
        </w:rPr>
        <w:t xml:space="preserve"> </w:t>
      </w:r>
      <w:r w:rsidR="006E7E65">
        <w:rPr>
          <w:bCs/>
        </w:rPr>
        <w:t xml:space="preserve">samt via </w:t>
      </w:r>
      <w:proofErr w:type="spellStart"/>
      <w:r w:rsidR="006E7E65">
        <w:rPr>
          <w:bCs/>
        </w:rPr>
        <w:t>FEV:s</w:t>
      </w:r>
      <w:proofErr w:type="spellEnd"/>
      <w:r w:rsidR="006E7E65">
        <w:rPr>
          <w:bCs/>
        </w:rPr>
        <w:t xml:space="preserve"> direktutskick</w:t>
      </w:r>
    </w:p>
    <w:p w:rsidR="00E21E8B" w:rsidRPr="00912A61" w:rsidRDefault="00E21E8B" w:rsidP="00A06DC4">
      <w:pPr>
        <w:rPr>
          <w:b/>
        </w:rPr>
      </w:pPr>
      <w:r>
        <w:rPr>
          <w:bCs/>
        </w:rPr>
        <w:t>Den nya mätaren är förberedd för kommande digitala lösningar gällande det smarta hemmet där bland annat energi</w:t>
      </w:r>
      <w:r w:rsidR="003B791B">
        <w:rPr>
          <w:bCs/>
        </w:rPr>
        <w:t>slukande enheter</w:t>
      </w:r>
      <w:r>
        <w:rPr>
          <w:bCs/>
        </w:rPr>
        <w:t xml:space="preserve"> i ditt hem kan spåras med mera. Cirka 15 minuters strömavbrott per lägenhet blir aktuellt.</w:t>
      </w:r>
      <w:r w:rsidR="003B791B">
        <w:rPr>
          <w:bCs/>
        </w:rPr>
        <w:t xml:space="preserve"> </w:t>
      </w:r>
      <w:r w:rsidR="003B791B" w:rsidRPr="00912A61">
        <w:rPr>
          <w:b/>
        </w:rPr>
        <w:t xml:space="preserve">Här behövs ej tillgång till att gå in i lägenheterna då elmätarna sitter utanför bostaden. </w:t>
      </w:r>
    </w:p>
    <w:p w:rsidR="003B791B" w:rsidRDefault="00E21E8B" w:rsidP="003553F0">
      <w:pPr>
        <w:shd w:val="clear" w:color="auto" w:fill="FFFFFF"/>
        <w:spacing w:after="300"/>
        <w:textAlignment w:val="baseline"/>
      </w:pPr>
      <w:r>
        <w:rPr>
          <w:b/>
          <w:bCs/>
          <w:color w:val="333123"/>
        </w:rPr>
        <w:t xml:space="preserve">                                                                                                                                                                                  </w:t>
      </w:r>
      <w:r w:rsidR="00484D19">
        <w:rPr>
          <w:b/>
          <w:bCs/>
          <w:color w:val="333123"/>
        </w:rPr>
        <w:t xml:space="preserve">OVK (obligatorisk </w:t>
      </w:r>
      <w:proofErr w:type="gramStart"/>
      <w:r w:rsidR="00484D19">
        <w:rPr>
          <w:b/>
          <w:bCs/>
          <w:color w:val="333123"/>
        </w:rPr>
        <w:t>ventilationskontroll)</w:t>
      </w:r>
      <w:r w:rsidR="00665088">
        <w:rPr>
          <w:b/>
          <w:bCs/>
          <w:color w:val="333123"/>
        </w:rPr>
        <w:t xml:space="preserve">   </w:t>
      </w:r>
      <w:proofErr w:type="gramEnd"/>
      <w:r w:rsidR="00665088">
        <w:rPr>
          <w:b/>
          <w:bCs/>
          <w:color w:val="333123"/>
        </w:rPr>
        <w:t xml:space="preserve">                                                                                                    </w:t>
      </w:r>
      <w:r w:rsidR="00665088" w:rsidRPr="00665088">
        <w:t xml:space="preserve">Det vanligaste felet </w:t>
      </w:r>
      <w:r w:rsidR="00665088">
        <w:t>som</w:t>
      </w:r>
      <w:r w:rsidR="00665088" w:rsidRPr="00665088">
        <w:t xml:space="preserve"> upptäck</w:t>
      </w:r>
      <w:r w:rsidR="00665088">
        <w:t>s</w:t>
      </w:r>
      <w:r w:rsidR="00665088" w:rsidRPr="00665088">
        <w:t xml:space="preserve"> är att </w:t>
      </w:r>
      <w:r w:rsidR="00665088" w:rsidRPr="00665088">
        <w:rPr>
          <w:b/>
          <w:bCs/>
        </w:rPr>
        <w:t>luftflödena är för låga</w:t>
      </w:r>
      <w:r w:rsidR="00665088" w:rsidRPr="00665088">
        <w:t>. Alltså att ventilationen inte fun</w:t>
      </w:r>
      <w:r w:rsidR="003B791B">
        <w:t>gerar</w:t>
      </w:r>
      <w:r w:rsidR="00665088" w:rsidRPr="00665088">
        <w:t xml:space="preserve"> tillräckligt bra och luften inte cirkulerar så mycket som den ska. Antingen i vissa rum, eller i hela </w:t>
      </w:r>
      <w:r w:rsidR="003B791B">
        <w:t>lägenh</w:t>
      </w:r>
      <w:r w:rsidR="00665088" w:rsidRPr="00665088">
        <w:t>e</w:t>
      </w:r>
      <w:r w:rsidR="003B791B">
        <w:t>te</w:t>
      </w:r>
      <w:r w:rsidR="00665088" w:rsidRPr="00665088">
        <w:t xml:space="preserve">n. </w:t>
      </w:r>
      <w:r w:rsidR="00665088" w:rsidRPr="00665088">
        <w:br/>
        <w:t>Låga luftflöden kan bero på många saker. Ibland är det så enkelt som att </w:t>
      </w:r>
      <w:r w:rsidR="00665088" w:rsidRPr="00665088">
        <w:rPr>
          <w:b/>
          <w:bCs/>
        </w:rPr>
        <w:t>någon har stängt uteluftsventilerna</w:t>
      </w:r>
      <w:r w:rsidR="00665088" w:rsidRPr="00665088">
        <w:t xml:space="preserve"> för att slippa få in kall luft utifrån. Men det kan också handla om att hela ventilationssystemet behöver justeras för att det ska fungera som det var tänkt. </w:t>
      </w:r>
      <w:r w:rsidR="00665088" w:rsidRPr="00665088">
        <w:br/>
        <w:t>Luftflödena i en lägenhet kan också påverkas om man gjort någon ändring när man renoverat. Exempelvis satt in </w:t>
      </w:r>
      <w:r w:rsidR="00665088" w:rsidRPr="00665088">
        <w:rPr>
          <w:b/>
          <w:bCs/>
        </w:rPr>
        <w:t>nya innerdörrar</w:t>
      </w:r>
      <w:r w:rsidR="00665088" w:rsidRPr="00665088">
        <w:t> som sluter tätt och inte låter luft passera</w:t>
      </w:r>
      <w:r w:rsidR="00665088">
        <w:t xml:space="preserve"> eller</w:t>
      </w:r>
      <w:r w:rsidR="00665088" w:rsidRPr="00665088">
        <w:t xml:space="preserve"> satt in </w:t>
      </w:r>
      <w:r w:rsidR="00665088" w:rsidRPr="00665088">
        <w:rPr>
          <w:b/>
          <w:bCs/>
        </w:rPr>
        <w:t>en ny köksfläkt</w:t>
      </w:r>
      <w:r w:rsidR="00665088" w:rsidRPr="00665088">
        <w:t> som är för kraftfull för att ventilationssystemet ska klara av den</w:t>
      </w:r>
      <w:r w:rsidR="00665088">
        <w:t>.</w:t>
      </w:r>
      <w:r w:rsidR="00665088" w:rsidRPr="00665088">
        <w:t xml:space="preserve"> </w:t>
      </w:r>
      <w:r w:rsidR="00665088" w:rsidRPr="00665088">
        <w:br/>
      </w:r>
      <w:r w:rsidR="00665088" w:rsidRPr="00665088">
        <w:rPr>
          <w:b/>
          <w:bCs/>
        </w:rPr>
        <w:t>Smuts i fläktar och kanaler</w:t>
      </w:r>
      <w:r w:rsidR="00665088" w:rsidRPr="00665088">
        <w:br/>
        <w:t>Under en OVK-besiktning kontrollera</w:t>
      </w:r>
      <w:r w:rsidR="00665088">
        <w:t>s</w:t>
      </w:r>
      <w:r w:rsidR="00665088" w:rsidRPr="00665088">
        <w:t xml:space="preserve"> också fläktar och kanaler för att se så att det inte samlats smuts där. Det kan både leda till sämre inomhusluft och att ventilationssystemet får svårt att göra sitt jobb. </w:t>
      </w:r>
      <w:r w:rsidR="00665088" w:rsidRPr="00665088">
        <w:br/>
        <w:t>V 43</w:t>
      </w:r>
      <w:r w:rsidR="007F720B">
        <w:t>,</w:t>
      </w:r>
      <w:r w:rsidR="00665088" w:rsidRPr="00665088">
        <w:t xml:space="preserve"> </w:t>
      </w:r>
      <w:r w:rsidR="007F720B">
        <w:t xml:space="preserve">måndag </w:t>
      </w:r>
      <w:r w:rsidR="00665088" w:rsidRPr="00665088">
        <w:t>25</w:t>
      </w:r>
      <w:r w:rsidR="007F720B">
        <w:t xml:space="preserve">/10 – fredag </w:t>
      </w:r>
      <w:r w:rsidR="00665088" w:rsidRPr="00665088">
        <w:t>29</w:t>
      </w:r>
      <w:r w:rsidR="007F720B">
        <w:t>/10 kommer Kjel</w:t>
      </w:r>
      <w:r w:rsidR="00665088" w:rsidRPr="00665088">
        <w:t>l Bergsten</w:t>
      </w:r>
      <w:r w:rsidR="007F720B">
        <w:t xml:space="preserve"> med kontaktuppgift</w:t>
      </w:r>
      <w:r w:rsidR="00665088" w:rsidRPr="00665088">
        <w:t xml:space="preserve"> 070 210 27 44</w:t>
      </w:r>
      <w:r w:rsidR="007F720B">
        <w:t xml:space="preserve"> att utföra den OVK besiktning som varje fastighetsägare är ålagd att utföra med jämna mellanrum.   </w:t>
      </w:r>
      <w:r w:rsidR="003B791B">
        <w:t xml:space="preserve">                               </w:t>
      </w:r>
      <w:r w:rsidR="007F720B">
        <w:t xml:space="preserve"> </w:t>
      </w:r>
      <w:r w:rsidR="003B791B">
        <w:t xml:space="preserve">Här måste samma princip som för </w:t>
      </w:r>
      <w:proofErr w:type="spellStart"/>
      <w:r w:rsidR="003B791B">
        <w:t>statuskontrollen</w:t>
      </w:r>
      <w:proofErr w:type="spellEnd"/>
      <w:r w:rsidR="003B791B">
        <w:t xml:space="preserve"> gälla att tillträde med huvudnyckel är ett måste om ingen är hemma såvida inte Kjell Bergsten kontaktas om bokning av speciell tid med tanke på bland annat husdjur eller andra orsaker.</w:t>
      </w:r>
    </w:p>
    <w:p w:rsidR="003B791B" w:rsidRDefault="003B47AF" w:rsidP="003553F0">
      <w:pPr>
        <w:shd w:val="clear" w:color="auto" w:fill="FFFFFF"/>
        <w:spacing w:after="300"/>
        <w:textAlignment w:val="baseline"/>
      </w:pPr>
      <w:r>
        <w:t xml:space="preserve">                                                        </w:t>
      </w:r>
      <w:r w:rsidR="003B791B">
        <w:t>Falun 2021-09-</w:t>
      </w:r>
      <w:r>
        <w:t>0</w:t>
      </w:r>
      <w:r w:rsidR="00CE13D6">
        <w:t>7</w:t>
      </w:r>
      <w:r>
        <w:t xml:space="preserve"> Styrelsen</w:t>
      </w:r>
    </w:p>
    <w:p w:rsidR="007F720B" w:rsidRDefault="007F720B" w:rsidP="003553F0">
      <w:pPr>
        <w:shd w:val="clear" w:color="auto" w:fill="FFFFFF"/>
        <w:spacing w:after="300"/>
        <w:textAlignment w:val="baseline"/>
      </w:pPr>
      <w:r>
        <w:lastRenderedPageBreak/>
        <w:t xml:space="preserve">                                  </w:t>
      </w:r>
    </w:p>
    <w:p w:rsidR="00410B41" w:rsidRPr="00665088" w:rsidRDefault="00665088" w:rsidP="003553F0">
      <w:pPr>
        <w:shd w:val="clear" w:color="auto" w:fill="FFFFFF"/>
        <w:spacing w:after="300"/>
        <w:textAlignment w:val="baseline"/>
        <w:rPr>
          <w:b/>
          <w:bCs/>
          <w:color w:val="333123"/>
        </w:rPr>
      </w:pPr>
      <w:r w:rsidRPr="00665088">
        <w:br/>
      </w:r>
      <w:r w:rsidRPr="00665088">
        <w:br/>
      </w:r>
    </w:p>
    <w:p w:rsidR="00665088" w:rsidRPr="00484D19" w:rsidRDefault="00665088" w:rsidP="003553F0">
      <w:pPr>
        <w:shd w:val="clear" w:color="auto" w:fill="FFFFFF"/>
        <w:spacing w:after="300"/>
        <w:textAlignment w:val="baseline"/>
        <w:rPr>
          <w:color w:val="333123"/>
        </w:rPr>
      </w:pPr>
    </w:p>
    <w:p w:rsidR="003D08C2" w:rsidRDefault="003D08C2" w:rsidP="00524288"/>
    <w:p w:rsidR="003D08C2" w:rsidRDefault="003D08C2" w:rsidP="00524288"/>
    <w:p w:rsidR="00524288" w:rsidRPr="00524288" w:rsidRDefault="00524288" w:rsidP="00524288">
      <w:r>
        <w:t xml:space="preserve">                                                                        </w:t>
      </w:r>
    </w:p>
    <w:sectPr w:rsidR="00524288" w:rsidRPr="0052428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DB8" w:rsidRDefault="00223DB8">
      <w:r>
        <w:separator/>
      </w:r>
    </w:p>
  </w:endnote>
  <w:endnote w:type="continuationSeparator" w:id="0">
    <w:p w:rsidR="00223DB8" w:rsidRDefault="0022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DB8" w:rsidRDefault="00223DB8">
      <w:r>
        <w:separator/>
      </w:r>
    </w:p>
  </w:footnote>
  <w:footnote w:type="continuationSeparator" w:id="0">
    <w:p w:rsidR="00223DB8" w:rsidRDefault="0022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rsidR="00805B99" w:rsidRDefault="00805B99">
    <w:pPr>
      <w:pStyle w:val="Sidhuvud"/>
      <w:rPr>
        <w:color w:val="8496B0"/>
        <w:lang w:val="sv-SE" w:bidi="x-none"/>
      </w:rPr>
    </w:pPr>
    <w:r>
      <w:rPr>
        <w:color w:val="8496B0"/>
        <w:lang w:val="sv-SE" w:bidi="x-none"/>
      </w:rPr>
      <w:t xml:space="preserve">Främby Nytt nr </w:t>
    </w:r>
    <w:r w:rsidR="00B00D84">
      <w:rPr>
        <w:color w:val="8496B0"/>
        <w:lang w:val="sv-SE" w:bidi="x-none"/>
      </w:rPr>
      <w:t>4</w:t>
    </w:r>
    <w:r w:rsidR="00F51F37">
      <w:rPr>
        <w:color w:val="8496B0"/>
        <w:lang w:val="sv-SE" w:bidi="x-none"/>
      </w:rPr>
      <w:t xml:space="preserve"> </w:t>
    </w:r>
    <w:r>
      <w:rPr>
        <w:color w:val="8496B0"/>
        <w:lang w:val="sv-SE" w:bidi="x-none"/>
      </w:rPr>
      <w:t>20</w:t>
    </w:r>
    <w:r w:rsidR="003776FB">
      <w:rPr>
        <w:color w:val="8496B0"/>
        <w:lang w:val="sv-SE" w:bidi="x-none"/>
      </w:rPr>
      <w:t>2</w:t>
    </w:r>
    <w:r w:rsidR="006407FB">
      <w:rPr>
        <w:color w:val="8496B0"/>
        <w:lang w:val="sv-SE" w:bidi="x-non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9C7B4A"/>
    <w:multiLevelType w:val="hybridMultilevel"/>
    <w:tmpl w:val="B7386244"/>
    <w:lvl w:ilvl="0" w:tplc="D55245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10939AF"/>
    <w:multiLevelType w:val="hybridMultilevel"/>
    <w:tmpl w:val="73C004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0"/>
  </w:num>
  <w:num w:numId="5">
    <w:abstractNumId w:val="6"/>
  </w:num>
  <w:num w:numId="6">
    <w:abstractNumId w:val="24"/>
  </w:num>
  <w:num w:numId="7">
    <w:abstractNumId w:val="19"/>
  </w:num>
  <w:num w:numId="8">
    <w:abstractNumId w:val="7"/>
  </w:num>
  <w:num w:numId="9">
    <w:abstractNumId w:val="18"/>
  </w:num>
  <w:num w:numId="10">
    <w:abstractNumId w:val="23"/>
  </w:num>
  <w:num w:numId="11">
    <w:abstractNumId w:val="9"/>
  </w:num>
  <w:num w:numId="12">
    <w:abstractNumId w:val="8"/>
  </w:num>
  <w:num w:numId="13">
    <w:abstractNumId w:val="17"/>
  </w:num>
  <w:num w:numId="14">
    <w:abstractNumId w:val="2"/>
  </w:num>
  <w:num w:numId="15">
    <w:abstractNumId w:val="3"/>
  </w:num>
  <w:num w:numId="16">
    <w:abstractNumId w:val="13"/>
  </w:num>
  <w:num w:numId="17">
    <w:abstractNumId w:val="11"/>
  </w:num>
  <w:num w:numId="18">
    <w:abstractNumId w:val="25"/>
  </w:num>
  <w:num w:numId="19">
    <w:abstractNumId w:val="4"/>
  </w:num>
  <w:num w:numId="20">
    <w:abstractNumId w:val="10"/>
  </w:num>
  <w:num w:numId="21">
    <w:abstractNumId w:val="5"/>
  </w:num>
  <w:num w:numId="22">
    <w:abstractNumId w:val="15"/>
  </w:num>
  <w:num w:numId="23">
    <w:abstractNumId w:val="21"/>
  </w:num>
  <w:num w:numId="24">
    <w:abstractNumId w:val="14"/>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BF5"/>
    <w:rsid w:val="00023736"/>
    <w:rsid w:val="0002395E"/>
    <w:rsid w:val="00023EC9"/>
    <w:rsid w:val="00024E00"/>
    <w:rsid w:val="000262F7"/>
    <w:rsid w:val="00030F00"/>
    <w:rsid w:val="00031B93"/>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E39"/>
    <w:rsid w:val="000E0D2D"/>
    <w:rsid w:val="000E1203"/>
    <w:rsid w:val="000E287A"/>
    <w:rsid w:val="000E3B10"/>
    <w:rsid w:val="000E44AC"/>
    <w:rsid w:val="000E461E"/>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9E1"/>
    <w:rsid w:val="00122F89"/>
    <w:rsid w:val="001234C8"/>
    <w:rsid w:val="00123546"/>
    <w:rsid w:val="0012362B"/>
    <w:rsid w:val="00124F3E"/>
    <w:rsid w:val="0012744F"/>
    <w:rsid w:val="00130BAC"/>
    <w:rsid w:val="0013240A"/>
    <w:rsid w:val="00133C0A"/>
    <w:rsid w:val="001345DE"/>
    <w:rsid w:val="00135688"/>
    <w:rsid w:val="0013664F"/>
    <w:rsid w:val="0014127D"/>
    <w:rsid w:val="0014232E"/>
    <w:rsid w:val="00142CAC"/>
    <w:rsid w:val="00143387"/>
    <w:rsid w:val="001433DC"/>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BA8"/>
    <w:rsid w:val="001D078B"/>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3DB8"/>
    <w:rsid w:val="0022420E"/>
    <w:rsid w:val="00224952"/>
    <w:rsid w:val="002251F8"/>
    <w:rsid w:val="002253E1"/>
    <w:rsid w:val="002254A2"/>
    <w:rsid w:val="002269F6"/>
    <w:rsid w:val="002315D0"/>
    <w:rsid w:val="002325A5"/>
    <w:rsid w:val="002336B0"/>
    <w:rsid w:val="00234172"/>
    <w:rsid w:val="0023486B"/>
    <w:rsid w:val="0023630D"/>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2A62"/>
    <w:rsid w:val="002538B1"/>
    <w:rsid w:val="002556CE"/>
    <w:rsid w:val="00256AD5"/>
    <w:rsid w:val="00257ED3"/>
    <w:rsid w:val="0026183F"/>
    <w:rsid w:val="00262289"/>
    <w:rsid w:val="002625B9"/>
    <w:rsid w:val="00263F6A"/>
    <w:rsid w:val="00264BB0"/>
    <w:rsid w:val="002650E7"/>
    <w:rsid w:val="002651EB"/>
    <w:rsid w:val="002664DA"/>
    <w:rsid w:val="00266E06"/>
    <w:rsid w:val="00270B99"/>
    <w:rsid w:val="00270EDD"/>
    <w:rsid w:val="002713D2"/>
    <w:rsid w:val="00271842"/>
    <w:rsid w:val="00271BC9"/>
    <w:rsid w:val="00272F82"/>
    <w:rsid w:val="0027383D"/>
    <w:rsid w:val="00274741"/>
    <w:rsid w:val="00276799"/>
    <w:rsid w:val="0027799A"/>
    <w:rsid w:val="002804FA"/>
    <w:rsid w:val="00280CD3"/>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6840"/>
    <w:rsid w:val="002A7344"/>
    <w:rsid w:val="002A73A2"/>
    <w:rsid w:val="002B0B60"/>
    <w:rsid w:val="002B0FA4"/>
    <w:rsid w:val="002B16EA"/>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C93"/>
    <w:rsid w:val="003023E2"/>
    <w:rsid w:val="003033C4"/>
    <w:rsid w:val="00305222"/>
    <w:rsid w:val="00306EE5"/>
    <w:rsid w:val="00307185"/>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324"/>
    <w:rsid w:val="003A6438"/>
    <w:rsid w:val="003A6F9A"/>
    <w:rsid w:val="003A743D"/>
    <w:rsid w:val="003B1F33"/>
    <w:rsid w:val="003B1F53"/>
    <w:rsid w:val="003B234E"/>
    <w:rsid w:val="003B295C"/>
    <w:rsid w:val="003B3518"/>
    <w:rsid w:val="003B3556"/>
    <w:rsid w:val="003B4612"/>
    <w:rsid w:val="003B47AF"/>
    <w:rsid w:val="003B4A58"/>
    <w:rsid w:val="003B4BFE"/>
    <w:rsid w:val="003B5AF3"/>
    <w:rsid w:val="003B5DC6"/>
    <w:rsid w:val="003B7092"/>
    <w:rsid w:val="003B791B"/>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E05B2"/>
    <w:rsid w:val="003E1039"/>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518F"/>
    <w:rsid w:val="003F5719"/>
    <w:rsid w:val="003F5BF2"/>
    <w:rsid w:val="003F6283"/>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913"/>
    <w:rsid w:val="004327CA"/>
    <w:rsid w:val="00432DD5"/>
    <w:rsid w:val="00432FEC"/>
    <w:rsid w:val="0043320D"/>
    <w:rsid w:val="0043391B"/>
    <w:rsid w:val="00433FEE"/>
    <w:rsid w:val="00435846"/>
    <w:rsid w:val="004359DE"/>
    <w:rsid w:val="0043668E"/>
    <w:rsid w:val="00436D40"/>
    <w:rsid w:val="00436E9A"/>
    <w:rsid w:val="0043716F"/>
    <w:rsid w:val="00437C85"/>
    <w:rsid w:val="004405B2"/>
    <w:rsid w:val="004421B9"/>
    <w:rsid w:val="00442A9C"/>
    <w:rsid w:val="00442F63"/>
    <w:rsid w:val="00443BC6"/>
    <w:rsid w:val="00443DCE"/>
    <w:rsid w:val="0044417E"/>
    <w:rsid w:val="00444EFC"/>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D5A"/>
    <w:rsid w:val="004670FC"/>
    <w:rsid w:val="004678AF"/>
    <w:rsid w:val="00467AE6"/>
    <w:rsid w:val="00467BE5"/>
    <w:rsid w:val="00470189"/>
    <w:rsid w:val="00470D39"/>
    <w:rsid w:val="004714AF"/>
    <w:rsid w:val="00472748"/>
    <w:rsid w:val="00472DAD"/>
    <w:rsid w:val="00473D66"/>
    <w:rsid w:val="004744B3"/>
    <w:rsid w:val="00475422"/>
    <w:rsid w:val="004774BF"/>
    <w:rsid w:val="004801DC"/>
    <w:rsid w:val="00482558"/>
    <w:rsid w:val="004832AA"/>
    <w:rsid w:val="00483C1C"/>
    <w:rsid w:val="0048453C"/>
    <w:rsid w:val="00484AB0"/>
    <w:rsid w:val="00484D19"/>
    <w:rsid w:val="004851F2"/>
    <w:rsid w:val="00485371"/>
    <w:rsid w:val="00486255"/>
    <w:rsid w:val="00486405"/>
    <w:rsid w:val="00486A5A"/>
    <w:rsid w:val="00486A85"/>
    <w:rsid w:val="004872C8"/>
    <w:rsid w:val="00487B54"/>
    <w:rsid w:val="00490853"/>
    <w:rsid w:val="004921F1"/>
    <w:rsid w:val="0049266D"/>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B7601"/>
    <w:rsid w:val="004C05E1"/>
    <w:rsid w:val="004C07D7"/>
    <w:rsid w:val="004C117B"/>
    <w:rsid w:val="004C31E0"/>
    <w:rsid w:val="004C3582"/>
    <w:rsid w:val="004C4C4E"/>
    <w:rsid w:val="004C5990"/>
    <w:rsid w:val="004C607F"/>
    <w:rsid w:val="004C60E7"/>
    <w:rsid w:val="004C6B46"/>
    <w:rsid w:val="004C75C7"/>
    <w:rsid w:val="004C7CF5"/>
    <w:rsid w:val="004D0653"/>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3B1D"/>
    <w:rsid w:val="004E411B"/>
    <w:rsid w:val="004E60E4"/>
    <w:rsid w:val="004E65F5"/>
    <w:rsid w:val="004E690B"/>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65E3"/>
    <w:rsid w:val="0052699F"/>
    <w:rsid w:val="0052795E"/>
    <w:rsid w:val="00527D9D"/>
    <w:rsid w:val="00530394"/>
    <w:rsid w:val="005304BA"/>
    <w:rsid w:val="00531865"/>
    <w:rsid w:val="00531F7D"/>
    <w:rsid w:val="005326B6"/>
    <w:rsid w:val="00532ACF"/>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97D"/>
    <w:rsid w:val="00585C47"/>
    <w:rsid w:val="00586150"/>
    <w:rsid w:val="00586770"/>
    <w:rsid w:val="0058691A"/>
    <w:rsid w:val="00587893"/>
    <w:rsid w:val="00587952"/>
    <w:rsid w:val="0059083D"/>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E6E"/>
    <w:rsid w:val="005C0F39"/>
    <w:rsid w:val="005C15F2"/>
    <w:rsid w:val="005C2B2C"/>
    <w:rsid w:val="005C2D17"/>
    <w:rsid w:val="005C3570"/>
    <w:rsid w:val="005C3CE6"/>
    <w:rsid w:val="005C3D76"/>
    <w:rsid w:val="005C3D9A"/>
    <w:rsid w:val="005C3F46"/>
    <w:rsid w:val="005C45C5"/>
    <w:rsid w:val="005C5E2B"/>
    <w:rsid w:val="005C70C6"/>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4289"/>
    <w:rsid w:val="00614465"/>
    <w:rsid w:val="006148B7"/>
    <w:rsid w:val="0061524C"/>
    <w:rsid w:val="00615869"/>
    <w:rsid w:val="00615ADD"/>
    <w:rsid w:val="00616C6C"/>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71A9"/>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F5"/>
    <w:rsid w:val="00652463"/>
    <w:rsid w:val="006526D8"/>
    <w:rsid w:val="00652A7D"/>
    <w:rsid w:val="00652D22"/>
    <w:rsid w:val="006544A6"/>
    <w:rsid w:val="006549FC"/>
    <w:rsid w:val="00656560"/>
    <w:rsid w:val="0065748D"/>
    <w:rsid w:val="006603D8"/>
    <w:rsid w:val="006615AD"/>
    <w:rsid w:val="006618E1"/>
    <w:rsid w:val="00661C0D"/>
    <w:rsid w:val="006621ED"/>
    <w:rsid w:val="006627C9"/>
    <w:rsid w:val="00663209"/>
    <w:rsid w:val="00665088"/>
    <w:rsid w:val="00665E1D"/>
    <w:rsid w:val="0066606A"/>
    <w:rsid w:val="006661D1"/>
    <w:rsid w:val="006667A3"/>
    <w:rsid w:val="0066686B"/>
    <w:rsid w:val="0067004E"/>
    <w:rsid w:val="0067020C"/>
    <w:rsid w:val="00671909"/>
    <w:rsid w:val="00673453"/>
    <w:rsid w:val="00673B22"/>
    <w:rsid w:val="00676164"/>
    <w:rsid w:val="00676802"/>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51AC"/>
    <w:rsid w:val="006A526F"/>
    <w:rsid w:val="006A542D"/>
    <w:rsid w:val="006A5694"/>
    <w:rsid w:val="006A6E48"/>
    <w:rsid w:val="006A79D3"/>
    <w:rsid w:val="006B0CBA"/>
    <w:rsid w:val="006B3366"/>
    <w:rsid w:val="006B388F"/>
    <w:rsid w:val="006B4E71"/>
    <w:rsid w:val="006B56F2"/>
    <w:rsid w:val="006B606E"/>
    <w:rsid w:val="006B71B5"/>
    <w:rsid w:val="006B7218"/>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E7E65"/>
    <w:rsid w:val="006F4439"/>
    <w:rsid w:val="006F6DC8"/>
    <w:rsid w:val="006F6EB0"/>
    <w:rsid w:val="006F7902"/>
    <w:rsid w:val="0070129E"/>
    <w:rsid w:val="007028B1"/>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69D2"/>
    <w:rsid w:val="00736BD6"/>
    <w:rsid w:val="0074006F"/>
    <w:rsid w:val="00740462"/>
    <w:rsid w:val="00740955"/>
    <w:rsid w:val="0074099F"/>
    <w:rsid w:val="00742491"/>
    <w:rsid w:val="0074343A"/>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A55"/>
    <w:rsid w:val="00757D64"/>
    <w:rsid w:val="00760A83"/>
    <w:rsid w:val="00760D58"/>
    <w:rsid w:val="00761151"/>
    <w:rsid w:val="0076221B"/>
    <w:rsid w:val="00762792"/>
    <w:rsid w:val="00763E34"/>
    <w:rsid w:val="00764F9C"/>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0C20"/>
    <w:rsid w:val="007A204F"/>
    <w:rsid w:val="007A3900"/>
    <w:rsid w:val="007A40EF"/>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20B"/>
    <w:rsid w:val="007F7BC1"/>
    <w:rsid w:val="007F7CA1"/>
    <w:rsid w:val="0080073D"/>
    <w:rsid w:val="0080262F"/>
    <w:rsid w:val="00802EAD"/>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4BB"/>
    <w:rsid w:val="008312D7"/>
    <w:rsid w:val="00831539"/>
    <w:rsid w:val="00831C6E"/>
    <w:rsid w:val="00832D9D"/>
    <w:rsid w:val="008346F4"/>
    <w:rsid w:val="00834BB4"/>
    <w:rsid w:val="00834CA1"/>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718"/>
    <w:rsid w:val="0089224E"/>
    <w:rsid w:val="00892479"/>
    <w:rsid w:val="00892965"/>
    <w:rsid w:val="00892ECD"/>
    <w:rsid w:val="00893AA4"/>
    <w:rsid w:val="00895580"/>
    <w:rsid w:val="00895BFE"/>
    <w:rsid w:val="0089658A"/>
    <w:rsid w:val="008976A1"/>
    <w:rsid w:val="008A11F7"/>
    <w:rsid w:val="008A2582"/>
    <w:rsid w:val="008A25C0"/>
    <w:rsid w:val="008A394C"/>
    <w:rsid w:val="008A3A85"/>
    <w:rsid w:val="008A3F62"/>
    <w:rsid w:val="008A4742"/>
    <w:rsid w:val="008A5367"/>
    <w:rsid w:val="008A6A0A"/>
    <w:rsid w:val="008A6E7C"/>
    <w:rsid w:val="008A7091"/>
    <w:rsid w:val="008A73A6"/>
    <w:rsid w:val="008B030F"/>
    <w:rsid w:val="008B0ACC"/>
    <w:rsid w:val="008B2C34"/>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2A61"/>
    <w:rsid w:val="0091329D"/>
    <w:rsid w:val="00913952"/>
    <w:rsid w:val="00914CCA"/>
    <w:rsid w:val="00916145"/>
    <w:rsid w:val="009165B6"/>
    <w:rsid w:val="009174D8"/>
    <w:rsid w:val="0092035A"/>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2201"/>
    <w:rsid w:val="00952412"/>
    <w:rsid w:val="0095284D"/>
    <w:rsid w:val="00952D7E"/>
    <w:rsid w:val="00953D68"/>
    <w:rsid w:val="00955E9F"/>
    <w:rsid w:val="00956750"/>
    <w:rsid w:val="009570AA"/>
    <w:rsid w:val="00961EAD"/>
    <w:rsid w:val="00962EF6"/>
    <w:rsid w:val="00962F87"/>
    <w:rsid w:val="00963AD2"/>
    <w:rsid w:val="009650BA"/>
    <w:rsid w:val="00965661"/>
    <w:rsid w:val="00965671"/>
    <w:rsid w:val="00967D24"/>
    <w:rsid w:val="0097054E"/>
    <w:rsid w:val="00970E20"/>
    <w:rsid w:val="0097126B"/>
    <w:rsid w:val="00971B69"/>
    <w:rsid w:val="009729F6"/>
    <w:rsid w:val="00972A07"/>
    <w:rsid w:val="00972B84"/>
    <w:rsid w:val="00972F79"/>
    <w:rsid w:val="009735A1"/>
    <w:rsid w:val="009750E0"/>
    <w:rsid w:val="009754D9"/>
    <w:rsid w:val="0098084D"/>
    <w:rsid w:val="00980CDB"/>
    <w:rsid w:val="00980F9B"/>
    <w:rsid w:val="00981EC2"/>
    <w:rsid w:val="00981F77"/>
    <w:rsid w:val="00984130"/>
    <w:rsid w:val="00984428"/>
    <w:rsid w:val="009851D3"/>
    <w:rsid w:val="00985753"/>
    <w:rsid w:val="00985C81"/>
    <w:rsid w:val="00986BFE"/>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12EE"/>
    <w:rsid w:val="009B1BF7"/>
    <w:rsid w:val="009B1F37"/>
    <w:rsid w:val="009B240C"/>
    <w:rsid w:val="009B26FD"/>
    <w:rsid w:val="009B35AE"/>
    <w:rsid w:val="009B36E9"/>
    <w:rsid w:val="009B3AE5"/>
    <w:rsid w:val="009B3F49"/>
    <w:rsid w:val="009B481C"/>
    <w:rsid w:val="009B4F20"/>
    <w:rsid w:val="009B51A6"/>
    <w:rsid w:val="009B5451"/>
    <w:rsid w:val="009B5916"/>
    <w:rsid w:val="009B6A9F"/>
    <w:rsid w:val="009B6B81"/>
    <w:rsid w:val="009B6D74"/>
    <w:rsid w:val="009B7A38"/>
    <w:rsid w:val="009C0183"/>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3BEC"/>
    <w:rsid w:val="00A167EF"/>
    <w:rsid w:val="00A16C23"/>
    <w:rsid w:val="00A16D82"/>
    <w:rsid w:val="00A17936"/>
    <w:rsid w:val="00A17E78"/>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EAB"/>
    <w:rsid w:val="00A41819"/>
    <w:rsid w:val="00A42603"/>
    <w:rsid w:val="00A43486"/>
    <w:rsid w:val="00A44633"/>
    <w:rsid w:val="00A44A1D"/>
    <w:rsid w:val="00A45092"/>
    <w:rsid w:val="00A46033"/>
    <w:rsid w:val="00A473BE"/>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425B"/>
    <w:rsid w:val="00A94413"/>
    <w:rsid w:val="00A95188"/>
    <w:rsid w:val="00A95AA1"/>
    <w:rsid w:val="00A95D45"/>
    <w:rsid w:val="00A95DB2"/>
    <w:rsid w:val="00A95DB9"/>
    <w:rsid w:val="00A966BF"/>
    <w:rsid w:val="00A976D2"/>
    <w:rsid w:val="00A97981"/>
    <w:rsid w:val="00A97CE5"/>
    <w:rsid w:val="00A97DF0"/>
    <w:rsid w:val="00A97E54"/>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903"/>
    <w:rsid w:val="00AD1AB3"/>
    <w:rsid w:val="00AD2140"/>
    <w:rsid w:val="00AD21CA"/>
    <w:rsid w:val="00AD261E"/>
    <w:rsid w:val="00AD326C"/>
    <w:rsid w:val="00AD34BE"/>
    <w:rsid w:val="00AD38D9"/>
    <w:rsid w:val="00AD4423"/>
    <w:rsid w:val="00AD4479"/>
    <w:rsid w:val="00AD60E4"/>
    <w:rsid w:val="00AD6AF0"/>
    <w:rsid w:val="00AD715B"/>
    <w:rsid w:val="00AD7338"/>
    <w:rsid w:val="00AD7973"/>
    <w:rsid w:val="00AD7D31"/>
    <w:rsid w:val="00AE196F"/>
    <w:rsid w:val="00AE1C1B"/>
    <w:rsid w:val="00AE2ADE"/>
    <w:rsid w:val="00AE2B43"/>
    <w:rsid w:val="00AE41D7"/>
    <w:rsid w:val="00AE4A43"/>
    <w:rsid w:val="00AE5ACD"/>
    <w:rsid w:val="00AE6810"/>
    <w:rsid w:val="00AE6E9F"/>
    <w:rsid w:val="00AE7092"/>
    <w:rsid w:val="00AE7A01"/>
    <w:rsid w:val="00AF059E"/>
    <w:rsid w:val="00AF2938"/>
    <w:rsid w:val="00AF2BDF"/>
    <w:rsid w:val="00AF3726"/>
    <w:rsid w:val="00AF42D4"/>
    <w:rsid w:val="00AF6157"/>
    <w:rsid w:val="00AF7125"/>
    <w:rsid w:val="00AF7345"/>
    <w:rsid w:val="00AF77A7"/>
    <w:rsid w:val="00B005B5"/>
    <w:rsid w:val="00B00A1D"/>
    <w:rsid w:val="00B00D84"/>
    <w:rsid w:val="00B01606"/>
    <w:rsid w:val="00B01D12"/>
    <w:rsid w:val="00B02306"/>
    <w:rsid w:val="00B02400"/>
    <w:rsid w:val="00B03B42"/>
    <w:rsid w:val="00B0456F"/>
    <w:rsid w:val="00B054BF"/>
    <w:rsid w:val="00B05C9C"/>
    <w:rsid w:val="00B07778"/>
    <w:rsid w:val="00B07944"/>
    <w:rsid w:val="00B07B7A"/>
    <w:rsid w:val="00B111AB"/>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A40"/>
    <w:rsid w:val="00B2776B"/>
    <w:rsid w:val="00B27CAA"/>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82"/>
    <w:rsid w:val="00B575B5"/>
    <w:rsid w:val="00B61EF7"/>
    <w:rsid w:val="00B624A1"/>
    <w:rsid w:val="00B62751"/>
    <w:rsid w:val="00B62C3B"/>
    <w:rsid w:val="00B6307E"/>
    <w:rsid w:val="00B646D3"/>
    <w:rsid w:val="00B64835"/>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591"/>
    <w:rsid w:val="00B86610"/>
    <w:rsid w:val="00B871BC"/>
    <w:rsid w:val="00B8767B"/>
    <w:rsid w:val="00B877C8"/>
    <w:rsid w:val="00B913EA"/>
    <w:rsid w:val="00B919C4"/>
    <w:rsid w:val="00B92299"/>
    <w:rsid w:val="00B9239A"/>
    <w:rsid w:val="00B94324"/>
    <w:rsid w:val="00B9536C"/>
    <w:rsid w:val="00B9548D"/>
    <w:rsid w:val="00B96CEB"/>
    <w:rsid w:val="00B96D92"/>
    <w:rsid w:val="00BA2457"/>
    <w:rsid w:val="00BA26E6"/>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337"/>
    <w:rsid w:val="00BE34F3"/>
    <w:rsid w:val="00BE38C7"/>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188"/>
    <w:rsid w:val="00C47641"/>
    <w:rsid w:val="00C50EB2"/>
    <w:rsid w:val="00C50F54"/>
    <w:rsid w:val="00C515F2"/>
    <w:rsid w:val="00C527C6"/>
    <w:rsid w:val="00C530B5"/>
    <w:rsid w:val="00C53D57"/>
    <w:rsid w:val="00C54C12"/>
    <w:rsid w:val="00C555DC"/>
    <w:rsid w:val="00C55DF6"/>
    <w:rsid w:val="00C5601E"/>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5091"/>
    <w:rsid w:val="00C772C7"/>
    <w:rsid w:val="00C8008E"/>
    <w:rsid w:val="00C80B4B"/>
    <w:rsid w:val="00C80FD2"/>
    <w:rsid w:val="00C81D71"/>
    <w:rsid w:val="00C82781"/>
    <w:rsid w:val="00C8426B"/>
    <w:rsid w:val="00C84E23"/>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9AC"/>
    <w:rsid w:val="00CA2E49"/>
    <w:rsid w:val="00CA3538"/>
    <w:rsid w:val="00CA6093"/>
    <w:rsid w:val="00CA648E"/>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C0E80"/>
    <w:rsid w:val="00CC1091"/>
    <w:rsid w:val="00CC15DA"/>
    <w:rsid w:val="00CC1DD2"/>
    <w:rsid w:val="00CC3116"/>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3D6"/>
    <w:rsid w:val="00CE1516"/>
    <w:rsid w:val="00CE15F5"/>
    <w:rsid w:val="00CE170B"/>
    <w:rsid w:val="00CE1DC0"/>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02D"/>
    <w:rsid w:val="00D55E11"/>
    <w:rsid w:val="00D5663A"/>
    <w:rsid w:val="00D56EC9"/>
    <w:rsid w:val="00D5738A"/>
    <w:rsid w:val="00D575FF"/>
    <w:rsid w:val="00D608E7"/>
    <w:rsid w:val="00D618B4"/>
    <w:rsid w:val="00D64597"/>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1F52"/>
    <w:rsid w:val="00DD5D7E"/>
    <w:rsid w:val="00DD5E72"/>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7ED"/>
    <w:rsid w:val="00E15C22"/>
    <w:rsid w:val="00E160D5"/>
    <w:rsid w:val="00E16ED4"/>
    <w:rsid w:val="00E17FCD"/>
    <w:rsid w:val="00E20009"/>
    <w:rsid w:val="00E2063E"/>
    <w:rsid w:val="00E21984"/>
    <w:rsid w:val="00E21E8B"/>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61CE"/>
    <w:rsid w:val="00E46B1C"/>
    <w:rsid w:val="00E47250"/>
    <w:rsid w:val="00E47FAE"/>
    <w:rsid w:val="00E5265A"/>
    <w:rsid w:val="00E52F1B"/>
    <w:rsid w:val="00E5377D"/>
    <w:rsid w:val="00E53926"/>
    <w:rsid w:val="00E53F71"/>
    <w:rsid w:val="00E5459E"/>
    <w:rsid w:val="00E551D9"/>
    <w:rsid w:val="00E5637C"/>
    <w:rsid w:val="00E5673E"/>
    <w:rsid w:val="00E56C3F"/>
    <w:rsid w:val="00E56E12"/>
    <w:rsid w:val="00E56FA8"/>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7818"/>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87B54"/>
    <w:rsid w:val="00E90AAF"/>
    <w:rsid w:val="00E92312"/>
    <w:rsid w:val="00E9290A"/>
    <w:rsid w:val="00E92B50"/>
    <w:rsid w:val="00E931DC"/>
    <w:rsid w:val="00E93369"/>
    <w:rsid w:val="00E9362D"/>
    <w:rsid w:val="00E94E9C"/>
    <w:rsid w:val="00E969F0"/>
    <w:rsid w:val="00E96ACE"/>
    <w:rsid w:val="00E96C81"/>
    <w:rsid w:val="00E973A5"/>
    <w:rsid w:val="00E977FC"/>
    <w:rsid w:val="00E97FF7"/>
    <w:rsid w:val="00EA0021"/>
    <w:rsid w:val="00EA05BD"/>
    <w:rsid w:val="00EA0F43"/>
    <w:rsid w:val="00EA1A8A"/>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47B"/>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7E1"/>
    <w:rsid w:val="00F25888"/>
    <w:rsid w:val="00F260DC"/>
    <w:rsid w:val="00F26251"/>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7B1E"/>
    <w:rsid w:val="00FA15EF"/>
    <w:rsid w:val="00FA42EE"/>
    <w:rsid w:val="00FA49A7"/>
    <w:rsid w:val="00FA5673"/>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09BCCA"/>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3A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b.se/malardalarna/brf/Framby_gar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34C71094-C0CC-4061-BFFF-2F06ADD8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104</TotalTime>
  <Pages>2</Pages>
  <Words>696</Words>
  <Characters>3691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4379</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17</cp:revision>
  <cp:lastPrinted>2021-05-20T10:23:00Z</cp:lastPrinted>
  <dcterms:created xsi:type="dcterms:W3CDTF">2021-09-03T18:14:00Z</dcterms:created>
  <dcterms:modified xsi:type="dcterms:W3CDTF">2021-09-07T10:28:00Z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