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5F51" w14:textId="77777777" w:rsidR="00415525" w:rsidRDefault="00903919" w:rsidP="00A06DC4">
      <w:pPr>
        <w:rPr>
          <w:b/>
        </w:rPr>
      </w:pPr>
      <w:r>
        <w:t xml:space="preserve">            </w:t>
      </w:r>
      <w:r w:rsidR="00A672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FDD62" wp14:editId="29CCC2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9040" cy="1014095"/>
                <wp:effectExtent l="0" t="0" r="0" b="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2E86" w14:textId="77777777" w:rsidR="006B0CBA" w:rsidRPr="00B65FE4" w:rsidRDefault="00A67278" w:rsidP="00FF3F86">
                            <w:pPr>
                              <w:pStyle w:val="Rubrik1"/>
                              <w:ind w:hanging="5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2363A" wp14:editId="79671C05">
                                  <wp:extent cx="5619750" cy="9207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FDD6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495.2pt;height:79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" stroked="f">
                <v:textbox style="mso-fit-shape-to-text:t">
                  <w:txbxContent>
                    <w:p w14:paraId="20952E86" w14:textId="77777777" w:rsidR="006B0CBA" w:rsidRPr="00B65FE4" w:rsidRDefault="00A67278" w:rsidP="00FF3F86">
                      <w:pPr>
                        <w:pStyle w:val="Rubrik1"/>
                        <w:ind w:hanging="5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2363A" wp14:editId="79671C05">
                            <wp:extent cx="5619750" cy="9207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0" cy="92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E6D15" w14:textId="77777777" w:rsidR="000262F7" w:rsidRDefault="000262F7" w:rsidP="00A06DC4">
      <w:pPr>
        <w:rPr>
          <w:b/>
        </w:rPr>
      </w:pPr>
    </w:p>
    <w:p w14:paraId="24BBA37C" w14:textId="77777777" w:rsidR="000262F7" w:rsidRDefault="000262F7" w:rsidP="00A06DC4">
      <w:pPr>
        <w:rPr>
          <w:b/>
        </w:rPr>
      </w:pPr>
    </w:p>
    <w:p w14:paraId="4D7B9241" w14:textId="7CC73537" w:rsidR="000262F7" w:rsidRDefault="000262F7" w:rsidP="00A06DC4">
      <w:pPr>
        <w:rPr>
          <w:b/>
        </w:rPr>
      </w:pPr>
    </w:p>
    <w:p w14:paraId="18A6A906" w14:textId="77777777" w:rsidR="000262F7" w:rsidRDefault="000262F7" w:rsidP="00A06DC4">
      <w:pPr>
        <w:rPr>
          <w:b/>
        </w:rPr>
      </w:pPr>
    </w:p>
    <w:p w14:paraId="4CAF03C0" w14:textId="77777777" w:rsidR="000262F7" w:rsidRDefault="000262F7" w:rsidP="00A06DC4">
      <w:pPr>
        <w:rPr>
          <w:b/>
        </w:rPr>
      </w:pPr>
    </w:p>
    <w:p w14:paraId="53CC235E" w14:textId="19C0154B" w:rsidR="00A76512" w:rsidRPr="00A76512" w:rsidRDefault="00A76512" w:rsidP="006517DA">
      <w:pPr>
        <w:rPr>
          <w:b/>
        </w:rPr>
      </w:pPr>
      <w:r w:rsidRPr="00A76512">
        <w:rPr>
          <w:b/>
        </w:rPr>
        <w:t>Ekonomi</w:t>
      </w:r>
    </w:p>
    <w:p w14:paraId="73348457" w14:textId="2C7B2755" w:rsidR="0038391E" w:rsidRDefault="00A76512" w:rsidP="006517DA">
      <w:pPr>
        <w:rPr>
          <w:bCs/>
        </w:rPr>
      </w:pPr>
      <w:r w:rsidRPr="00A76512">
        <w:rPr>
          <w:bCs/>
        </w:rPr>
        <w:t>F</w:t>
      </w:r>
      <w:r>
        <w:rPr>
          <w:bCs/>
        </w:rPr>
        <w:t>öreningens ekonomi är fortsatt stabil och den lagda budgeten hålls. Det har inte hänt så mycket än gällande planerade större jobb men en dränering</w:t>
      </w:r>
      <w:r w:rsidR="00E423C6">
        <w:rPr>
          <w:bCs/>
        </w:rPr>
        <w:t xml:space="preserve"> mellan 9</w:t>
      </w:r>
      <w:r w:rsidR="00D5286A">
        <w:rPr>
          <w:bCs/>
        </w:rPr>
        <w:t xml:space="preserve"> &amp;</w:t>
      </w:r>
      <w:r w:rsidR="00E423C6">
        <w:rPr>
          <w:bCs/>
        </w:rPr>
        <w:t xml:space="preserve">11 och ett par vattenskador har kostat en del pengar. Samtidigt så har ett bidrag från Naturvårdsverket på </w:t>
      </w:r>
      <w:proofErr w:type="gramStart"/>
      <w:r w:rsidR="00E423C6">
        <w:rPr>
          <w:bCs/>
        </w:rPr>
        <w:t>200.000</w:t>
      </w:r>
      <w:proofErr w:type="gramEnd"/>
      <w:r w:rsidR="00E423C6">
        <w:rPr>
          <w:bCs/>
        </w:rPr>
        <w:t xml:space="preserve"> kr inkommit gällande förra årets investering i nya </w:t>
      </w:r>
      <w:proofErr w:type="spellStart"/>
      <w:r w:rsidR="00E423C6">
        <w:rPr>
          <w:bCs/>
        </w:rPr>
        <w:t>laddstolp</w:t>
      </w:r>
      <w:r w:rsidR="0038391E">
        <w:rPr>
          <w:bCs/>
        </w:rPr>
        <w:t>ar</w:t>
      </w:r>
      <w:proofErr w:type="spellEnd"/>
      <w:r w:rsidR="000340F9">
        <w:rPr>
          <w:bCs/>
        </w:rPr>
        <w:t xml:space="preserve"> som kostade 500.000 kr totalt. Nettokostnad</w:t>
      </w:r>
      <w:r w:rsidR="00500E26">
        <w:rPr>
          <w:bCs/>
        </w:rPr>
        <w:t>en</w:t>
      </w:r>
      <w:r w:rsidR="000340F9">
        <w:rPr>
          <w:bCs/>
        </w:rPr>
        <w:t xml:space="preserve"> blev alltså </w:t>
      </w:r>
      <w:proofErr w:type="gramStart"/>
      <w:r w:rsidR="000340F9">
        <w:rPr>
          <w:bCs/>
        </w:rPr>
        <w:t>300.000</w:t>
      </w:r>
      <w:proofErr w:type="gramEnd"/>
      <w:r w:rsidR="000340F9">
        <w:rPr>
          <w:bCs/>
        </w:rPr>
        <w:t xml:space="preserve"> kr.</w:t>
      </w:r>
    </w:p>
    <w:p w14:paraId="3287C329" w14:textId="196BA48E" w:rsidR="000340F9" w:rsidRDefault="0038391E" w:rsidP="006517DA">
      <w:pPr>
        <w:rPr>
          <w:bCs/>
        </w:rPr>
      </w:pPr>
      <w:r>
        <w:rPr>
          <w:bCs/>
        </w:rPr>
        <w:t xml:space="preserve">Föreningens transaktionskonto för in och utbetalningar har tidigare legat med 0% ränta men nu får vi 1,8% ränta och i skrivande stund så är saldot </w:t>
      </w:r>
      <w:proofErr w:type="gramStart"/>
      <w:r>
        <w:rPr>
          <w:bCs/>
        </w:rPr>
        <w:t>2.341.000</w:t>
      </w:r>
      <w:proofErr w:type="gramEnd"/>
      <w:r>
        <w:rPr>
          <w:bCs/>
        </w:rPr>
        <w:t xml:space="preserve"> kr.  </w:t>
      </w:r>
      <w:r w:rsidR="00E423C6">
        <w:rPr>
          <w:bCs/>
        </w:rPr>
        <w:t xml:space="preserve"> </w:t>
      </w:r>
      <w:r w:rsidR="00D5286A">
        <w:rPr>
          <w:bCs/>
        </w:rPr>
        <w:t xml:space="preserve">                                                                                                                                          Beslutade större </w:t>
      </w:r>
      <w:r w:rsidR="005C67A3">
        <w:rPr>
          <w:bCs/>
        </w:rPr>
        <w:t xml:space="preserve">kommande </w:t>
      </w:r>
      <w:r w:rsidR="00D5286A">
        <w:rPr>
          <w:bCs/>
        </w:rPr>
        <w:t>investeringar</w:t>
      </w:r>
      <w:r w:rsidR="005C67A3">
        <w:rPr>
          <w:bCs/>
        </w:rPr>
        <w:t xml:space="preserve"> är </w:t>
      </w:r>
      <w:r w:rsidR="00805829">
        <w:rPr>
          <w:bCs/>
        </w:rPr>
        <w:t>1) B</w:t>
      </w:r>
      <w:r w:rsidR="005C67A3">
        <w:rPr>
          <w:bCs/>
        </w:rPr>
        <w:t>yte av</w:t>
      </w:r>
      <w:r w:rsidR="00F26EFD">
        <w:rPr>
          <w:bCs/>
        </w:rPr>
        <w:t xml:space="preserve"> det mycket dåliga</w:t>
      </w:r>
      <w:r w:rsidR="005C67A3">
        <w:rPr>
          <w:bCs/>
        </w:rPr>
        <w:t xml:space="preserve"> taket på förrådslängan</w:t>
      </w:r>
      <w:r w:rsidR="00324AF2">
        <w:rPr>
          <w:bCs/>
        </w:rPr>
        <w:t>-</w:t>
      </w:r>
      <w:proofErr w:type="gramStart"/>
      <w:r w:rsidR="00324AF2">
        <w:rPr>
          <w:bCs/>
        </w:rPr>
        <w:t>garage längan</w:t>
      </w:r>
      <w:proofErr w:type="gramEnd"/>
      <w:r w:rsidR="005C67A3">
        <w:rPr>
          <w:bCs/>
        </w:rPr>
        <w:t xml:space="preserve"> mittemot Herrgården inklusive kompletteringen av 6 st nya förråd i denna befintliga länga.</w:t>
      </w:r>
      <w:r w:rsidR="00D5286A">
        <w:rPr>
          <w:bCs/>
        </w:rPr>
        <w:t xml:space="preserve"> </w:t>
      </w:r>
      <w:r w:rsidR="00324AF2">
        <w:rPr>
          <w:bCs/>
        </w:rPr>
        <w:t xml:space="preserve">              2) </w:t>
      </w:r>
      <w:r w:rsidR="00805829">
        <w:rPr>
          <w:bCs/>
        </w:rPr>
        <w:t>Cirkulationspumpen och värmeväxlaren i 9:ans undercentral är slitna och ligger för byte enligt underhållsplanen och offerter är på väg in.</w:t>
      </w:r>
      <w:r w:rsidR="000340F9">
        <w:rPr>
          <w:bCs/>
        </w:rPr>
        <w:t xml:space="preserve"> (Vid bytet senare i år så blir adresserna </w:t>
      </w:r>
      <w:proofErr w:type="gramStart"/>
      <w:r w:rsidR="000340F9">
        <w:rPr>
          <w:bCs/>
        </w:rPr>
        <w:t>3-35</w:t>
      </w:r>
      <w:proofErr w:type="gramEnd"/>
      <w:r w:rsidR="000340F9">
        <w:rPr>
          <w:bCs/>
        </w:rPr>
        <w:t xml:space="preserve"> påverkade av störningar i vattendistributionen under en dag men det kommer information om detta i god tid</w:t>
      </w:r>
      <w:r w:rsidR="00C723BB">
        <w:rPr>
          <w:bCs/>
        </w:rPr>
        <w:t>).</w:t>
      </w:r>
    </w:p>
    <w:p w14:paraId="53691DD1" w14:textId="57F9C21C" w:rsidR="00D5286A" w:rsidRDefault="00805829" w:rsidP="006517DA">
      <w:pPr>
        <w:rPr>
          <w:bCs/>
        </w:rPr>
      </w:pPr>
      <w:r>
        <w:rPr>
          <w:bCs/>
        </w:rPr>
        <w:t xml:space="preserve">Dessa </w:t>
      </w:r>
      <w:r w:rsidR="00324AF2">
        <w:rPr>
          <w:bCs/>
        </w:rPr>
        <w:t xml:space="preserve">två </w:t>
      </w:r>
      <w:r>
        <w:rPr>
          <w:bCs/>
        </w:rPr>
        <w:t xml:space="preserve">investeringar kommer att landa på drygt </w:t>
      </w:r>
      <w:proofErr w:type="gramStart"/>
      <w:r>
        <w:rPr>
          <w:bCs/>
        </w:rPr>
        <w:t>1.500.000</w:t>
      </w:r>
      <w:proofErr w:type="gramEnd"/>
      <w:r>
        <w:rPr>
          <w:bCs/>
        </w:rPr>
        <w:t xml:space="preserve"> kr.</w:t>
      </w:r>
      <w:r w:rsidR="0022281B">
        <w:rPr>
          <w:bCs/>
        </w:rPr>
        <w:t xml:space="preserve"> Samtidigt pågår fortfarande arbetet med underlaget inför kommande fönsterbyte där förhoppningsvis Riksbyggens föreningar på </w:t>
      </w:r>
      <w:proofErr w:type="spellStart"/>
      <w:r w:rsidR="0022281B">
        <w:rPr>
          <w:bCs/>
        </w:rPr>
        <w:t>Ingels</w:t>
      </w:r>
      <w:proofErr w:type="spellEnd"/>
      <w:r w:rsidR="0022281B">
        <w:rPr>
          <w:bCs/>
        </w:rPr>
        <w:t xml:space="preserve"> Väg &amp; Daniels Väg hakar på för att få ett så bra pris som möjligt.</w:t>
      </w:r>
    </w:p>
    <w:p w14:paraId="61DCEC35" w14:textId="06DA4C80" w:rsidR="00324AF2" w:rsidRDefault="00324AF2" w:rsidP="006517DA">
      <w:pPr>
        <w:rPr>
          <w:bCs/>
        </w:rPr>
      </w:pPr>
    </w:p>
    <w:p w14:paraId="7FB58251" w14:textId="149FCE82" w:rsidR="0058359D" w:rsidRDefault="0058359D" w:rsidP="006517DA">
      <w:pPr>
        <w:rPr>
          <w:bCs/>
        </w:rPr>
      </w:pPr>
      <w:r>
        <w:rPr>
          <w:bCs/>
        </w:rPr>
        <w:t xml:space="preserve">Styrelsens focus ligger just nu på flerfamiljshusen och avloppsrör som börjar bli slitna och som orsakar oönskade och dyra vattenskador. </w:t>
      </w:r>
      <w:r w:rsidR="00B45962">
        <w:rPr>
          <w:bCs/>
        </w:rPr>
        <w:t xml:space="preserve">Herrgårdens fyra lägenheter samt Alphyddornas 12 lägenheter är åtgärdade sedan tidigare. Radhusens 18 lägenheter saknar de känsliga gjutjärnsdelarna av avloppsstammarna som finns kvar i de återstående flerfamiljshusen. </w:t>
      </w:r>
      <w:r w:rsidR="00855C8C">
        <w:rPr>
          <w:bCs/>
        </w:rPr>
        <w:t xml:space="preserve">Ett läckande avloppsrör en trappa upp påverkar ju minst två lägenheter och stora olägenheter uppkommer givetvis för </w:t>
      </w:r>
      <w:r w:rsidR="00751967">
        <w:rPr>
          <w:bCs/>
        </w:rPr>
        <w:t>boende medlemmar</w:t>
      </w:r>
      <w:r w:rsidR="00855C8C">
        <w:rPr>
          <w:bCs/>
        </w:rPr>
        <w:t xml:space="preserve">. Det är dyrt med </w:t>
      </w:r>
      <w:proofErr w:type="spellStart"/>
      <w:r w:rsidR="00855C8C">
        <w:rPr>
          <w:bCs/>
        </w:rPr>
        <w:t>relining</w:t>
      </w:r>
      <w:proofErr w:type="spellEnd"/>
      <w:r w:rsidR="00855C8C">
        <w:rPr>
          <w:bCs/>
        </w:rPr>
        <w:t xml:space="preserve"> men ännu mycket dyrare med ej planerade jourutryckningar</w:t>
      </w:r>
      <w:r w:rsidR="00B45962">
        <w:rPr>
          <w:bCs/>
        </w:rPr>
        <w:t xml:space="preserve"> </w:t>
      </w:r>
      <w:r>
        <w:rPr>
          <w:bCs/>
        </w:rPr>
        <w:t xml:space="preserve">Det är dock svårt att ta ett beslut enligt inkomna offerter då det finns olika metoder att lösa denna </w:t>
      </w:r>
      <w:proofErr w:type="spellStart"/>
      <w:r>
        <w:rPr>
          <w:bCs/>
        </w:rPr>
        <w:t>relining</w:t>
      </w:r>
      <w:proofErr w:type="spellEnd"/>
      <w:r>
        <w:rPr>
          <w:bCs/>
        </w:rPr>
        <w:t xml:space="preserve"> på. Garantiperioder på utfört jobb varierar samt givetvis kostnadsbilden från </w:t>
      </w:r>
      <w:proofErr w:type="gramStart"/>
      <w:r>
        <w:rPr>
          <w:bCs/>
        </w:rPr>
        <w:t>2.000.000</w:t>
      </w:r>
      <w:proofErr w:type="gramEnd"/>
      <w:r>
        <w:rPr>
          <w:bCs/>
        </w:rPr>
        <w:t xml:space="preserve"> kr till 10.000.000 kr.</w:t>
      </w:r>
    </w:p>
    <w:p w14:paraId="540D848A" w14:textId="25A294C6" w:rsidR="0026477F" w:rsidRDefault="0026477F" w:rsidP="006517DA">
      <w:pPr>
        <w:rPr>
          <w:bCs/>
        </w:rPr>
      </w:pPr>
    </w:p>
    <w:p w14:paraId="69324652" w14:textId="7D235137" w:rsidR="0026477F" w:rsidRDefault="0026477F" w:rsidP="006517DA">
      <w:pPr>
        <w:rPr>
          <w:b/>
        </w:rPr>
      </w:pPr>
      <w:r w:rsidRPr="0026477F">
        <w:rPr>
          <w:b/>
        </w:rPr>
        <w:t>Kommande</w:t>
      </w:r>
      <w:r w:rsidR="00A84EDB">
        <w:rPr>
          <w:b/>
        </w:rPr>
        <w:t xml:space="preserve"> viktiga</w:t>
      </w:r>
      <w:r w:rsidRPr="0026477F">
        <w:rPr>
          <w:b/>
        </w:rPr>
        <w:t xml:space="preserve"> datum att notera</w:t>
      </w:r>
    </w:p>
    <w:p w14:paraId="5BD217EC" w14:textId="1AF6E807" w:rsidR="0026477F" w:rsidRDefault="0026477F" w:rsidP="0026477F">
      <w:pPr>
        <w:rPr>
          <w:bCs/>
        </w:rPr>
      </w:pPr>
      <w:r w:rsidRPr="006375C4">
        <w:rPr>
          <w:b/>
        </w:rPr>
        <w:t>3</w:t>
      </w:r>
      <w:r w:rsidR="006375C4" w:rsidRPr="006375C4">
        <w:rPr>
          <w:b/>
        </w:rPr>
        <w:t xml:space="preserve"> Maj</w:t>
      </w:r>
      <w:r w:rsidR="006375C4">
        <w:rPr>
          <w:bCs/>
        </w:rPr>
        <w:t xml:space="preserve"> (onsdag) </w:t>
      </w:r>
      <w:proofErr w:type="spellStart"/>
      <w:r w:rsidR="006375C4">
        <w:rPr>
          <w:bCs/>
        </w:rPr>
        <w:t>Cafe</w:t>
      </w:r>
      <w:proofErr w:type="spellEnd"/>
      <w:r w:rsidR="006375C4">
        <w:rPr>
          <w:bCs/>
        </w:rPr>
        <w:t xml:space="preserve"> 12:an håller öppet mellan 14.30-16.00 med </w:t>
      </w:r>
      <w:proofErr w:type="spellStart"/>
      <w:r w:rsidR="006375C4">
        <w:rPr>
          <w:bCs/>
        </w:rPr>
        <w:t>gofika</w:t>
      </w:r>
      <w:proofErr w:type="spellEnd"/>
      <w:r w:rsidR="006375C4">
        <w:rPr>
          <w:bCs/>
        </w:rPr>
        <w:t xml:space="preserve"> till självkostnadspris. Torkilsväg 12A är det som gäller och Christina </w:t>
      </w:r>
      <w:proofErr w:type="spellStart"/>
      <w:r w:rsidR="006375C4">
        <w:rPr>
          <w:bCs/>
        </w:rPr>
        <w:t>Kardell</w:t>
      </w:r>
      <w:proofErr w:type="spellEnd"/>
      <w:r w:rsidR="006375C4">
        <w:rPr>
          <w:bCs/>
        </w:rPr>
        <w:t xml:space="preserve"> önskar alla välkomna. </w:t>
      </w:r>
      <w:r w:rsidR="004855FE">
        <w:rPr>
          <w:bCs/>
        </w:rPr>
        <w:t>(Även öppet 7/6)</w:t>
      </w:r>
    </w:p>
    <w:p w14:paraId="417042EB" w14:textId="37EAB9CB" w:rsidR="006375C4" w:rsidRDefault="006375C4" w:rsidP="0026477F">
      <w:pPr>
        <w:rPr>
          <w:bCs/>
        </w:rPr>
      </w:pPr>
      <w:r w:rsidRPr="006375C4">
        <w:rPr>
          <w:b/>
        </w:rPr>
        <w:t>8 Maj</w:t>
      </w:r>
      <w:r>
        <w:rPr>
          <w:b/>
        </w:rPr>
        <w:t xml:space="preserve"> </w:t>
      </w:r>
      <w:r>
        <w:rPr>
          <w:bCs/>
        </w:rPr>
        <w:t>(måndag) Föreningens expedition är öppen mellan 18.30-19.30 på Torkilsväg 12A.</w:t>
      </w:r>
      <w:r w:rsidR="004855FE">
        <w:rPr>
          <w:bCs/>
        </w:rPr>
        <w:t xml:space="preserve"> (Även öppet 5/6)</w:t>
      </w:r>
    </w:p>
    <w:p w14:paraId="42E68586" w14:textId="6409AFD5" w:rsidR="004A3BC4" w:rsidRDefault="004A3BC4" w:rsidP="0026477F">
      <w:pPr>
        <w:rPr>
          <w:bCs/>
        </w:rPr>
      </w:pPr>
      <w:r>
        <w:rPr>
          <w:bCs/>
        </w:rPr>
        <w:t>Du som medlem kan köpa fönsterfilter, låna slagborrmaskin, få hjälp med kopiering av dokument med mera.</w:t>
      </w:r>
    </w:p>
    <w:p w14:paraId="7C5B2A7F" w14:textId="77777777" w:rsidR="006150A7" w:rsidRDefault="006375C4" w:rsidP="0026477F">
      <w:pPr>
        <w:rPr>
          <w:bCs/>
        </w:rPr>
      </w:pPr>
      <w:r>
        <w:rPr>
          <w:b/>
        </w:rPr>
        <w:t xml:space="preserve">13 </w:t>
      </w:r>
      <w:r w:rsidRPr="006375C4">
        <w:rPr>
          <w:b/>
        </w:rPr>
        <w:t>Maj</w:t>
      </w:r>
      <w:r>
        <w:rPr>
          <w:b/>
        </w:rPr>
        <w:t xml:space="preserve"> </w:t>
      </w:r>
      <w:r>
        <w:rPr>
          <w:bCs/>
        </w:rPr>
        <w:t>(lördag</w:t>
      </w:r>
      <w:r w:rsidR="006150A7">
        <w:rPr>
          <w:bCs/>
        </w:rPr>
        <w:t xml:space="preserve">) Välkommen till föreningens </w:t>
      </w:r>
      <w:proofErr w:type="spellStart"/>
      <w:r w:rsidR="006150A7">
        <w:rPr>
          <w:bCs/>
        </w:rPr>
        <w:t>Vårstädardag</w:t>
      </w:r>
      <w:proofErr w:type="spellEnd"/>
      <w:r w:rsidR="006150A7">
        <w:rPr>
          <w:bCs/>
        </w:rPr>
        <w:t xml:space="preserve"> 10.00-13.00 med samling vid Herrgården. En lättare förtäring avslutar förmiddagen.</w:t>
      </w:r>
    </w:p>
    <w:p w14:paraId="4837C029" w14:textId="5DD11B7E" w:rsidR="006375C4" w:rsidRDefault="006150A7" w:rsidP="0026477F">
      <w:pPr>
        <w:rPr>
          <w:bCs/>
        </w:rPr>
      </w:pPr>
      <w:r w:rsidRPr="006150A7">
        <w:rPr>
          <w:b/>
        </w:rPr>
        <w:t xml:space="preserve">1 </w:t>
      </w:r>
      <w:proofErr w:type="gramStart"/>
      <w:r w:rsidRPr="006150A7">
        <w:rPr>
          <w:b/>
        </w:rPr>
        <w:t>Juni</w:t>
      </w:r>
      <w:proofErr w:type="gramEnd"/>
      <w:r>
        <w:rPr>
          <w:b/>
        </w:rPr>
        <w:t xml:space="preserve"> </w:t>
      </w:r>
      <w:r>
        <w:rPr>
          <w:bCs/>
        </w:rPr>
        <w:t>(torsdag) Nytt datum för föreningsstämman. Välkommen</w:t>
      </w:r>
      <w:r w:rsidR="00A84EDB">
        <w:rPr>
          <w:bCs/>
        </w:rPr>
        <w:t xml:space="preserve"> till </w:t>
      </w:r>
      <w:proofErr w:type="spellStart"/>
      <w:r w:rsidR="00A84EDB">
        <w:rPr>
          <w:bCs/>
        </w:rPr>
        <w:t>Främbyskolan</w:t>
      </w:r>
      <w:proofErr w:type="spellEnd"/>
      <w:r w:rsidR="00A84EDB">
        <w:rPr>
          <w:bCs/>
        </w:rPr>
        <w:t xml:space="preserve"> 18.30 och 2023 års föreningsstämma. Som brukligt serveras smörgåstårta och kaffe efter avslutade förhandlingar. Kallelse med tillhörande handlingar kommer som </w:t>
      </w:r>
      <w:r w:rsidR="00CD0570">
        <w:rPr>
          <w:bCs/>
        </w:rPr>
        <w:t>vanl</w:t>
      </w:r>
      <w:r w:rsidR="00A84EDB">
        <w:rPr>
          <w:bCs/>
        </w:rPr>
        <w:t>igt först att publiceras via hemsidan samt delas ut i god tid till alla medlemmars postlådor.</w:t>
      </w:r>
    </w:p>
    <w:p w14:paraId="5C5BB240" w14:textId="0B855586" w:rsidR="00A84EDB" w:rsidRDefault="00A84EDB" w:rsidP="0026477F">
      <w:pPr>
        <w:rPr>
          <w:bCs/>
        </w:rPr>
      </w:pPr>
      <w:r w:rsidRPr="00A84EDB">
        <w:rPr>
          <w:b/>
        </w:rPr>
        <w:t xml:space="preserve">17 </w:t>
      </w:r>
      <w:proofErr w:type="gramStart"/>
      <w:r w:rsidRPr="00A84EDB">
        <w:rPr>
          <w:b/>
        </w:rPr>
        <w:t>Juni</w:t>
      </w:r>
      <w:proofErr w:type="gramEnd"/>
      <w:r>
        <w:rPr>
          <w:b/>
        </w:rPr>
        <w:t xml:space="preserve"> </w:t>
      </w:r>
      <w:r>
        <w:rPr>
          <w:bCs/>
        </w:rPr>
        <w:t xml:space="preserve">(lördag) </w:t>
      </w:r>
      <w:proofErr w:type="spellStart"/>
      <w:r>
        <w:rPr>
          <w:bCs/>
        </w:rPr>
        <w:t>Popnix</w:t>
      </w:r>
      <w:proofErr w:type="spellEnd"/>
      <w:r>
        <w:rPr>
          <w:bCs/>
        </w:rPr>
        <w:t xml:space="preserve"> orkester ä</w:t>
      </w:r>
      <w:r w:rsidR="004855FE">
        <w:rPr>
          <w:bCs/>
        </w:rPr>
        <w:t xml:space="preserve">r bokade till en ny spelning i Främby Gård och lika fint väder i härlig försommargrönska som 2022 är verkligen att hoppas på då en rekordstor publik infann sig. </w:t>
      </w:r>
    </w:p>
    <w:p w14:paraId="152E9DC5" w14:textId="386748DD" w:rsidR="00735BF5" w:rsidRDefault="00735BF5" w:rsidP="0026477F">
      <w:pPr>
        <w:rPr>
          <w:bCs/>
        </w:rPr>
      </w:pPr>
    </w:p>
    <w:p w14:paraId="58FF2CCF" w14:textId="78F0F022" w:rsidR="00FF1B1D" w:rsidRDefault="00FF1B1D" w:rsidP="00A06DC4">
      <w:pPr>
        <w:rPr>
          <w:b/>
        </w:rPr>
      </w:pPr>
      <w:r>
        <w:rPr>
          <w:b/>
        </w:rPr>
        <w:t>Fiskmåsar</w:t>
      </w:r>
    </w:p>
    <w:p w14:paraId="4E394DF3" w14:textId="3142BF9E" w:rsidR="00FF1B1D" w:rsidRPr="00FF1B1D" w:rsidRDefault="00FF1B1D" w:rsidP="00A06DC4">
      <w:pPr>
        <w:rPr>
          <w:bCs/>
        </w:rPr>
      </w:pPr>
      <w:r>
        <w:rPr>
          <w:bCs/>
        </w:rPr>
        <w:t xml:space="preserve">Styrelsen jobbar med </w:t>
      </w:r>
      <w:proofErr w:type="spellStart"/>
      <w:r>
        <w:rPr>
          <w:bCs/>
        </w:rPr>
        <w:t>Nomor</w:t>
      </w:r>
      <w:proofErr w:type="spellEnd"/>
      <w:r>
        <w:rPr>
          <w:bCs/>
        </w:rPr>
        <w:t xml:space="preserve"> och de har en ny produkt </w:t>
      </w:r>
      <w:r w:rsidR="00C837ED">
        <w:rPr>
          <w:bCs/>
        </w:rPr>
        <w:t xml:space="preserve">gällande fågelskydd </w:t>
      </w:r>
      <w:r>
        <w:rPr>
          <w:bCs/>
        </w:rPr>
        <w:t xml:space="preserve">som de rekommenderar att föreningen </w:t>
      </w:r>
      <w:r w:rsidR="006E7D8E">
        <w:rPr>
          <w:bCs/>
        </w:rPr>
        <w:t>provar</w:t>
      </w:r>
      <w:r>
        <w:rPr>
          <w:bCs/>
        </w:rPr>
        <w:t xml:space="preserve">. Denna röststyrda fågelskrämma </w:t>
      </w:r>
      <w:r w:rsidR="0022281B">
        <w:rPr>
          <w:bCs/>
        </w:rPr>
        <w:t>med 250 meters</w:t>
      </w:r>
      <w:r w:rsidR="004F521C">
        <w:rPr>
          <w:bCs/>
        </w:rPr>
        <w:t xml:space="preserve"> räckvidd runt om (360 grader) </w:t>
      </w:r>
      <w:r>
        <w:rPr>
          <w:bCs/>
        </w:rPr>
        <w:t>har provats utomlands med mycket gott resultat</w:t>
      </w:r>
      <w:r w:rsidR="006E7D8E">
        <w:rPr>
          <w:bCs/>
        </w:rPr>
        <w:t xml:space="preserve"> och nu ska de lansera den i sitt sortiment och en test </w:t>
      </w:r>
      <w:r w:rsidR="00C837ED">
        <w:rPr>
          <w:bCs/>
        </w:rPr>
        <w:t xml:space="preserve">för vår del </w:t>
      </w:r>
      <w:r w:rsidR="006E7D8E">
        <w:rPr>
          <w:bCs/>
        </w:rPr>
        <w:t>ska då göras på Herrgårdens tak Torkilsväg 14.</w:t>
      </w:r>
      <w:r w:rsidR="0022281B">
        <w:rPr>
          <w:bCs/>
        </w:rPr>
        <w:t xml:space="preserve"> Förhoppningsvis kan detta test inledas redan till kommande vecka. </w:t>
      </w:r>
    </w:p>
    <w:p w14:paraId="143E8832" w14:textId="77777777" w:rsidR="00FF1B1D" w:rsidRDefault="00FF1B1D" w:rsidP="00A06DC4">
      <w:pPr>
        <w:rPr>
          <w:b/>
        </w:rPr>
      </w:pPr>
    </w:p>
    <w:p w14:paraId="6C968728" w14:textId="5905521A" w:rsidR="006A3AD0" w:rsidRPr="003410BF" w:rsidRDefault="00735BF5" w:rsidP="00A06DC4">
      <w:pPr>
        <w:rPr>
          <w:b/>
        </w:rPr>
      </w:pPr>
      <w:r>
        <w:rPr>
          <w:b/>
        </w:rPr>
        <w:lastRenderedPageBreak/>
        <w:t>Ny information om ventilation/köksfläktar</w:t>
      </w:r>
    </w:p>
    <w:p w14:paraId="328DC318" w14:textId="0669A8C3" w:rsidR="003D2D84" w:rsidRDefault="003D2D84" w:rsidP="00A06DC4">
      <w:pPr>
        <w:rPr>
          <w:bCs/>
        </w:rPr>
      </w:pPr>
      <w:r>
        <w:rPr>
          <w:bCs/>
        </w:rPr>
        <w:t xml:space="preserve">Anders </w:t>
      </w:r>
      <w:proofErr w:type="spellStart"/>
      <w:r>
        <w:rPr>
          <w:bCs/>
        </w:rPr>
        <w:t>Linholm</w:t>
      </w:r>
      <w:proofErr w:type="spellEnd"/>
      <w:r>
        <w:rPr>
          <w:bCs/>
        </w:rPr>
        <w:t xml:space="preserve"> på HSB </w:t>
      </w:r>
      <w:proofErr w:type="spellStart"/>
      <w:r>
        <w:rPr>
          <w:bCs/>
        </w:rPr>
        <w:t>MälarDalarna</w:t>
      </w:r>
      <w:proofErr w:type="spellEnd"/>
      <w:r>
        <w:rPr>
          <w:bCs/>
        </w:rPr>
        <w:t xml:space="preserve"> med expertkunskaper inom ventilation har nu listat fem olika alternativ för </w:t>
      </w:r>
      <w:proofErr w:type="spellStart"/>
      <w:r>
        <w:rPr>
          <w:bCs/>
        </w:rPr>
        <w:t>köksfläkar</w:t>
      </w:r>
      <w:proofErr w:type="spellEnd"/>
      <w:r>
        <w:rPr>
          <w:bCs/>
        </w:rPr>
        <w:t xml:space="preserve"> som kan fungera i Brf Främby Gård. Dokumentet i sin helhet finns på hemsidan, via expeditionen (8/5 &amp; 5/6) samt kan erhållas på föreningsstämman 1/6.</w:t>
      </w:r>
      <w:r w:rsidR="00B965AA">
        <w:rPr>
          <w:bCs/>
        </w:rPr>
        <w:t xml:space="preserve"> </w:t>
      </w:r>
      <w:r w:rsidR="00445DCB">
        <w:rPr>
          <w:bCs/>
        </w:rPr>
        <w:t xml:space="preserve"> </w:t>
      </w:r>
    </w:p>
    <w:p w14:paraId="56DF2E9B" w14:textId="77777777" w:rsidR="00FF3B71" w:rsidRDefault="00FF3B71" w:rsidP="00076214">
      <w:pPr>
        <w:rPr>
          <w:b/>
        </w:rPr>
      </w:pPr>
    </w:p>
    <w:p w14:paraId="77EAC100" w14:textId="0C91F7E1" w:rsidR="000D68FD" w:rsidRPr="00445DCB" w:rsidRDefault="00445DCB" w:rsidP="00076214">
      <w:pPr>
        <w:rPr>
          <w:bCs/>
        </w:rPr>
      </w:pPr>
      <w:r>
        <w:rPr>
          <w:b/>
        </w:rPr>
        <w:t>Klagomål på lösa katter</w:t>
      </w:r>
      <w:r w:rsidR="009546AD">
        <w:rPr>
          <w:b/>
        </w:rPr>
        <w:t xml:space="preserve">                </w:t>
      </w:r>
      <w:r w:rsidR="001D17F1">
        <w:rPr>
          <w:noProof/>
        </w:rPr>
        <w:t xml:space="preserve">    </w:t>
      </w:r>
      <w:r w:rsidR="001D17F1" w:rsidRPr="0006744E">
        <w:rPr>
          <w:b/>
          <w:bCs/>
          <w:noProof/>
        </w:rPr>
        <w:t xml:space="preserve">                      </w:t>
      </w:r>
      <w:r w:rsidR="000D68FD" w:rsidRPr="0006744E">
        <w:rPr>
          <w:b/>
          <w:bCs/>
          <w:noProof/>
        </w:rPr>
        <w:t xml:space="preserve">              </w:t>
      </w:r>
    </w:p>
    <w:p w14:paraId="6673EFB2" w14:textId="7E7E7860" w:rsidR="00445DCB" w:rsidRPr="00445DCB" w:rsidRDefault="00445DCB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color w:val="333123"/>
        </w:rPr>
        <w:t xml:space="preserve">Till styrelsen har det inkommit klagomål om lösa katter. Katter måste hållas under uppsikt så att </w:t>
      </w:r>
      <w:r w:rsidR="00085671">
        <w:rPr>
          <w:color w:val="333123"/>
        </w:rPr>
        <w:t>de inte kommer in på grannens uteplats eller förorenar i sandlådorna med mera.</w:t>
      </w:r>
      <w:r>
        <w:rPr>
          <w:color w:val="333123"/>
        </w:rPr>
        <w:t xml:space="preserve"> </w:t>
      </w:r>
      <w:r w:rsidR="00E96E29">
        <w:rPr>
          <w:color w:val="333123"/>
        </w:rPr>
        <w:t xml:space="preserve">                             </w:t>
      </w:r>
    </w:p>
    <w:p w14:paraId="01336A2D" w14:textId="61A1E416" w:rsidR="004C3E9E" w:rsidRDefault="00E96E29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b/>
          <w:bCs/>
          <w:color w:val="333123"/>
        </w:rPr>
        <w:t>Förbud mot fågelmatning</w:t>
      </w:r>
      <w:r w:rsidR="006312F1">
        <w:rPr>
          <w:b/>
          <w:bCs/>
          <w:color w:val="333123"/>
        </w:rPr>
        <w:t xml:space="preserve">                                                                                                                                                    </w:t>
      </w:r>
      <w:r w:rsidR="006312F1" w:rsidRPr="006312F1">
        <w:rPr>
          <w:color w:val="333123"/>
        </w:rPr>
        <w:t xml:space="preserve">Styrelsen </w:t>
      </w:r>
      <w:r>
        <w:rPr>
          <w:color w:val="333123"/>
        </w:rPr>
        <w:t>har beslutat att förbjuda fågelmatning inom föreningens område. Se den fullständiga informationen om detta via utdelat dokument eller via föreningens hemsida.</w:t>
      </w:r>
      <w:r w:rsidR="006312F1" w:rsidRPr="006312F1">
        <w:rPr>
          <w:color w:val="333123"/>
        </w:rPr>
        <w:t xml:space="preserve">                                                                         </w:t>
      </w:r>
      <w:r w:rsidR="00076214" w:rsidRPr="006312F1">
        <w:rPr>
          <w:color w:val="333123"/>
        </w:rPr>
        <w:t xml:space="preserve">                                                                                                                                                    </w:t>
      </w:r>
      <w:r w:rsidR="00C965D7" w:rsidRPr="006312F1">
        <w:rPr>
          <w:color w:val="333123"/>
        </w:rPr>
        <w:t xml:space="preserve">                  </w:t>
      </w:r>
    </w:p>
    <w:p w14:paraId="3A78E20D" w14:textId="71194E95" w:rsidR="005E3B34" w:rsidRPr="00FB5AFB" w:rsidRDefault="003617CC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b/>
          <w:bCs/>
          <w:color w:val="333123"/>
        </w:rPr>
        <w:t xml:space="preserve">Telias Smarta Hem med anslutning av brand och fuktlarm via </w:t>
      </w:r>
      <w:proofErr w:type="spellStart"/>
      <w:r>
        <w:rPr>
          <w:b/>
          <w:bCs/>
          <w:color w:val="333123"/>
        </w:rPr>
        <w:t>mobilapp</w:t>
      </w:r>
      <w:proofErr w:type="spellEnd"/>
      <w:r>
        <w:rPr>
          <w:b/>
          <w:bCs/>
          <w:color w:val="333123"/>
        </w:rPr>
        <w:t xml:space="preserve">            </w:t>
      </w:r>
      <w:r w:rsidR="00BF4AE5">
        <w:rPr>
          <w:b/>
          <w:bCs/>
          <w:color w:val="333123"/>
        </w:rPr>
        <w:t xml:space="preserve">                               </w:t>
      </w:r>
      <w:r>
        <w:rPr>
          <w:b/>
          <w:bCs/>
          <w:color w:val="333123"/>
        </w:rPr>
        <w:t xml:space="preserve">    </w:t>
      </w:r>
      <w:r w:rsidR="00272D54" w:rsidRPr="00BF4AE5">
        <w:rPr>
          <w:color w:val="333123"/>
        </w:rPr>
        <w:t>Via föreningens hemsida så finns ett PDF dokument där instruktioner om hur dina larm kan kopplas upp</w:t>
      </w:r>
      <w:r w:rsidR="00BF4AE5" w:rsidRPr="00BF4AE5">
        <w:rPr>
          <w:color w:val="333123"/>
        </w:rPr>
        <w:t xml:space="preserve"> </w:t>
      </w:r>
      <w:r w:rsidR="00272D54" w:rsidRPr="00BF4AE5">
        <w:rPr>
          <w:color w:val="333123"/>
        </w:rPr>
        <w:t>via</w:t>
      </w:r>
      <w:r w:rsidR="00BF4AE5" w:rsidRPr="00BF4AE5">
        <w:rPr>
          <w:color w:val="333123"/>
        </w:rPr>
        <w:t xml:space="preserve"> Telias Smarta Hem App. </w:t>
      </w:r>
      <w:hyperlink r:id="rId12" w:history="1">
        <w:r w:rsidR="00BF4AE5" w:rsidRPr="00BF4AE5">
          <w:rPr>
            <w:rStyle w:val="Hyperlnk"/>
          </w:rPr>
          <w:t>https://www.hsb.se/malardalarna/brf/Framby_gard/boendeinformation/telia-fiber/</w:t>
        </w:r>
      </w:hyperlink>
      <w:r w:rsidR="00786944">
        <w:rPr>
          <w:b/>
          <w:bCs/>
          <w:color w:val="333123"/>
        </w:rPr>
        <w:t xml:space="preserve"> </w:t>
      </w:r>
      <w:r w:rsidR="005E3B34">
        <w:rPr>
          <w:b/>
          <w:bCs/>
          <w:color w:val="333123"/>
        </w:rPr>
        <w:t xml:space="preserve"> </w:t>
      </w:r>
    </w:p>
    <w:p w14:paraId="4DF3DA84" w14:textId="29B9503A" w:rsidR="003410BF" w:rsidRPr="00FC438E" w:rsidRDefault="002520F1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b/>
          <w:bCs/>
          <w:color w:val="333123"/>
        </w:rPr>
        <w:t>Fastighetsj</w:t>
      </w:r>
      <w:r w:rsidR="00CA14AE" w:rsidRPr="00CA14AE">
        <w:rPr>
          <w:b/>
          <w:bCs/>
          <w:color w:val="333123"/>
        </w:rPr>
        <w:t>our</w:t>
      </w:r>
      <w:r>
        <w:rPr>
          <w:b/>
          <w:bCs/>
          <w:color w:val="333123"/>
        </w:rPr>
        <w:t xml:space="preserve"> på kvällar och helger via </w:t>
      </w:r>
      <w:r w:rsidR="004B21E6">
        <w:rPr>
          <w:b/>
          <w:bCs/>
          <w:color w:val="333123"/>
        </w:rPr>
        <w:t>Hus</w:t>
      </w:r>
      <w:r>
        <w:rPr>
          <w:b/>
          <w:bCs/>
          <w:color w:val="333123"/>
        </w:rPr>
        <w:t xml:space="preserve">akuten                                                                                                             </w:t>
      </w:r>
      <w:r w:rsidR="00CA14AE">
        <w:rPr>
          <w:b/>
          <w:bCs/>
          <w:color w:val="333123"/>
        </w:rPr>
        <w:t xml:space="preserve"> </w:t>
      </w:r>
      <w:r w:rsidR="00406BCD">
        <w:rPr>
          <w:color w:val="333123"/>
        </w:rPr>
        <w:t xml:space="preserve"> </w:t>
      </w:r>
      <w:r>
        <w:rPr>
          <w:color w:val="333123"/>
        </w:rPr>
        <w:t xml:space="preserve">Problem som kan hanteras av </w:t>
      </w:r>
      <w:r w:rsidR="004B21E6">
        <w:rPr>
          <w:color w:val="333123"/>
        </w:rPr>
        <w:t>Hus</w:t>
      </w:r>
      <w:r w:rsidR="003A4E8D">
        <w:rPr>
          <w:color w:val="333123"/>
        </w:rPr>
        <w:t xml:space="preserve">akuten är till exempel elfel, dörrar i baklås, stopp i avlopp och vattenläckor. Tänk på att inte ringa till jouren om det inte är akut och kan vänta till kommande vardag då HSB </w:t>
      </w:r>
      <w:proofErr w:type="spellStart"/>
      <w:r w:rsidR="003A4E8D">
        <w:rPr>
          <w:color w:val="333123"/>
        </w:rPr>
        <w:t>MälarDalarnas</w:t>
      </w:r>
      <w:proofErr w:type="spellEnd"/>
      <w:r w:rsidR="003A4E8D">
        <w:rPr>
          <w:color w:val="333123"/>
        </w:rPr>
        <w:t xml:space="preserve"> felanmälan fortsatt gäller.</w:t>
      </w:r>
      <w:r w:rsidR="00C4429A">
        <w:rPr>
          <w:color w:val="333123"/>
        </w:rPr>
        <w:t xml:space="preserve"> Tänk på att du som medlem </w:t>
      </w:r>
      <w:r w:rsidR="00FC438E">
        <w:rPr>
          <w:color w:val="333123"/>
        </w:rPr>
        <w:t xml:space="preserve">enligt stadgarna </w:t>
      </w:r>
      <w:r w:rsidR="00C4429A">
        <w:rPr>
          <w:color w:val="333123"/>
        </w:rPr>
        <w:t>är ansvarig för lås, el och även ytliga stopp i avlopp med mera.</w:t>
      </w:r>
      <w:r w:rsidR="006312F1">
        <w:rPr>
          <w:color w:val="333123"/>
        </w:rPr>
        <w:t xml:space="preserve"> </w:t>
      </w:r>
      <w:r w:rsidR="00C4429A" w:rsidRPr="00C4429A">
        <w:rPr>
          <w:b/>
          <w:bCs/>
          <w:color w:val="333123"/>
        </w:rPr>
        <w:t>Nytt journummer är nu 0243 730 00</w:t>
      </w:r>
      <w:r w:rsidR="00F7314D">
        <w:rPr>
          <w:b/>
          <w:bCs/>
          <w:color w:val="333123"/>
        </w:rPr>
        <w:t xml:space="preserve"> till </w:t>
      </w:r>
      <w:r w:rsidR="004C3B55">
        <w:rPr>
          <w:b/>
          <w:bCs/>
          <w:color w:val="333123"/>
        </w:rPr>
        <w:t>Hus</w:t>
      </w:r>
      <w:r w:rsidR="00F7314D">
        <w:rPr>
          <w:b/>
          <w:bCs/>
          <w:color w:val="333123"/>
        </w:rPr>
        <w:t>akuten.</w:t>
      </w:r>
      <w:r w:rsidR="003A4E8D">
        <w:rPr>
          <w:color w:val="333123"/>
        </w:rPr>
        <w:t xml:space="preserve"> </w:t>
      </w:r>
      <w:r w:rsidR="003410BF">
        <w:rPr>
          <w:color w:val="333123"/>
        </w:rPr>
        <w:t xml:space="preserve">                                                                                                                  </w:t>
      </w:r>
      <w:r w:rsidR="00406BCD">
        <w:rPr>
          <w:color w:val="333123"/>
        </w:rPr>
        <w:t xml:space="preserve"> </w:t>
      </w:r>
    </w:p>
    <w:p w14:paraId="346504D8" w14:textId="74E7B133" w:rsidR="001B4961" w:rsidRDefault="00A36484" w:rsidP="00770D67">
      <w:pPr>
        <w:shd w:val="clear" w:color="auto" w:fill="FFFFFF"/>
        <w:spacing w:after="300"/>
        <w:textAlignment w:val="baseline"/>
      </w:pPr>
      <w:r>
        <w:rPr>
          <w:b/>
          <w:bCs/>
        </w:rPr>
        <w:t>F</w:t>
      </w:r>
      <w:r w:rsidRPr="00D77530">
        <w:rPr>
          <w:b/>
          <w:bCs/>
        </w:rPr>
        <w:t xml:space="preserve">elanmälan till HSB </w:t>
      </w:r>
      <w:proofErr w:type="spellStart"/>
      <w:r w:rsidRPr="00D77530">
        <w:rPr>
          <w:b/>
          <w:bCs/>
        </w:rPr>
        <w:t>MälarDalarna</w:t>
      </w:r>
      <w:proofErr w:type="spellEnd"/>
      <w:r>
        <w:rPr>
          <w:b/>
          <w:bCs/>
        </w:rPr>
        <w:t xml:space="preserve">: </w:t>
      </w:r>
      <w:r w:rsidRPr="00D77530">
        <w:t>P</w:t>
      </w:r>
      <w:r>
        <w:t xml:space="preserve">roblem i lägenheterna ska anmälas direkt till HSB </w:t>
      </w:r>
      <w:proofErr w:type="spellStart"/>
      <w:r>
        <w:t>MälarDalarna</w:t>
      </w:r>
      <w:proofErr w:type="spellEnd"/>
      <w:r>
        <w:t xml:space="preserve">, felanmälan 010 303 27 00. </w:t>
      </w:r>
      <w:r w:rsidR="00FC438E">
        <w:t xml:space="preserve">                                                                                                               </w:t>
      </w:r>
      <w:r w:rsidR="00C63030">
        <w:rPr>
          <w:b/>
        </w:rPr>
        <w:t>Kontaktuppgifter</w:t>
      </w:r>
      <w:r w:rsidR="003B4612">
        <w:rPr>
          <w:b/>
        </w:rPr>
        <w:t xml:space="preserve"> vid frågor om</w:t>
      </w:r>
      <w:r w:rsidR="00F97B1E">
        <w:rPr>
          <w:b/>
        </w:rPr>
        <w:t xml:space="preserve"> </w:t>
      </w:r>
      <w:r w:rsidR="003B4612">
        <w:rPr>
          <w:b/>
        </w:rPr>
        <w:t>parkeringar</w:t>
      </w:r>
      <w:r w:rsidR="00C63030">
        <w:rPr>
          <w:b/>
        </w:rPr>
        <w:t>,</w:t>
      </w:r>
      <w:r w:rsidR="003B4612">
        <w:rPr>
          <w:b/>
        </w:rPr>
        <w:t xml:space="preserve"> garage och extra förråd</w:t>
      </w:r>
      <w:r w:rsidR="00AC5C87">
        <w:rPr>
          <w:b/>
        </w:rPr>
        <w:t xml:space="preserve">                                            </w:t>
      </w:r>
      <w:r w:rsidR="00AC5C87" w:rsidRPr="00AC5C87">
        <w:t xml:space="preserve"> </w:t>
      </w:r>
      <w:r w:rsidR="00263F6A">
        <w:t xml:space="preserve">        M</w:t>
      </w:r>
      <w:r w:rsidR="00AC5C87" w:rsidRPr="00AC5C87">
        <w:t>ail</w:t>
      </w:r>
      <w:r w:rsidR="00263F6A">
        <w:t>:</w:t>
      </w:r>
      <w:r w:rsidR="00AC5C87" w:rsidRPr="00AC5C87">
        <w:t xml:space="preserve"> </w:t>
      </w:r>
      <w:hyperlink r:id="rId13" w:history="1">
        <w:r w:rsidR="002C56C1" w:rsidRPr="00A96B0A">
          <w:rPr>
            <w:rStyle w:val="Hyperlnk"/>
          </w:rPr>
          <w:t>07forvaltare@hsb.se</w:t>
        </w:r>
      </w:hyperlink>
      <w:r w:rsidR="00263F6A">
        <w:t xml:space="preserve">, telefon:  </w:t>
      </w:r>
      <w:r w:rsidR="001A104A">
        <w:t xml:space="preserve">010 303 27 </w:t>
      </w:r>
      <w:r w:rsidR="00F3107E">
        <w:t>89 (Marcus)</w:t>
      </w:r>
      <w:r w:rsidR="000E50A0">
        <w:t xml:space="preserve">                                                                     </w:t>
      </w:r>
      <w:r w:rsidR="001B47DA" w:rsidRPr="001B47DA">
        <w:rPr>
          <w:b/>
          <w:bCs/>
        </w:rPr>
        <w:t>Kontaktuppgifter vid frågor om bokningssystemet (Gym, tvättstugor och övernattningslägenhet 12A)</w:t>
      </w:r>
      <w:r w:rsidR="001B47DA">
        <w:t xml:space="preserve"> Varje medlems två vita taggar har fått en anknytande fyrsiffrig kod som måste nyttjas vid inpassering till 12A vid bokad övernattning. </w:t>
      </w:r>
      <w:r w:rsidR="002E3DA0">
        <w:t xml:space="preserve">Kontakta </w:t>
      </w:r>
      <w:r w:rsidR="001B47DA">
        <w:t xml:space="preserve">Joakim Lundberg </w:t>
      </w:r>
      <w:hyperlink r:id="rId14" w:history="1">
        <w:r w:rsidR="001B47DA" w:rsidRPr="00EC04BC">
          <w:rPr>
            <w:rStyle w:val="Hyperlnk"/>
          </w:rPr>
          <w:t>jocko.l@icloud.com</w:t>
        </w:r>
      </w:hyperlink>
      <w:r w:rsidR="001B47DA">
        <w:t xml:space="preserve"> </w:t>
      </w:r>
      <w:r w:rsidR="002E3DA0">
        <w:t xml:space="preserve">eller </w:t>
      </w:r>
      <w:r w:rsidR="001B47DA">
        <w:t xml:space="preserve">sms till </w:t>
      </w:r>
      <w:r w:rsidR="002E3DA0">
        <w:t>070 630 84 41.</w:t>
      </w:r>
      <w:r w:rsidR="000E50A0">
        <w:t xml:space="preserve">                                    </w:t>
      </w:r>
      <w:r w:rsidR="00C43F83" w:rsidRPr="00C43F83">
        <w:rPr>
          <w:b/>
          <w:bCs/>
        </w:rPr>
        <w:t>Kontaktuppgifter vid frågor om föreningens gym</w:t>
      </w:r>
      <w:r w:rsidR="00C43F83">
        <w:rPr>
          <w:b/>
          <w:bCs/>
        </w:rPr>
        <w:t xml:space="preserve">                                                                                  </w:t>
      </w:r>
      <w:r w:rsidR="00C43F83" w:rsidRPr="00C43F83">
        <w:t>Katja</w:t>
      </w:r>
      <w:r w:rsidR="00D91F0E">
        <w:t xml:space="preserve"> </w:t>
      </w:r>
      <w:proofErr w:type="spellStart"/>
      <w:r w:rsidR="00C43F83" w:rsidRPr="00C43F83">
        <w:t>Wingqvist</w:t>
      </w:r>
      <w:proofErr w:type="spellEnd"/>
      <w:r w:rsidR="00C43F83" w:rsidRPr="00C43F83">
        <w:t xml:space="preserve"> 070 710 42 51</w:t>
      </w:r>
      <w:r w:rsidR="000E50A0">
        <w:t xml:space="preserve">                                                                                                                 </w:t>
      </w:r>
      <w:r w:rsidR="0081414B">
        <w:rPr>
          <w:b/>
        </w:rPr>
        <w:t>Diverse</w:t>
      </w:r>
      <w:r w:rsidR="003B4612">
        <w:rPr>
          <w:b/>
        </w:rPr>
        <w:t xml:space="preserve"> övriga</w:t>
      </w:r>
      <w:r w:rsidR="0081414B" w:rsidRPr="00C80B4B">
        <w:rPr>
          <w:b/>
        </w:rPr>
        <w:t xml:space="preserve"> kontaktuppgifter</w:t>
      </w:r>
      <w:r w:rsidR="00C63030">
        <w:rPr>
          <w:b/>
        </w:rPr>
        <w:t xml:space="preserve">                                                                                              </w:t>
      </w:r>
      <w:r w:rsidR="0081414B" w:rsidRPr="00C80B4B">
        <w:rPr>
          <w:b/>
        </w:rPr>
        <w:t xml:space="preserve"> </w:t>
      </w:r>
      <w:r w:rsidR="00C63030">
        <w:rPr>
          <w:b/>
        </w:rPr>
        <w:t xml:space="preserve"> </w:t>
      </w:r>
      <w:r w:rsidR="0081414B" w:rsidRPr="00C80B4B">
        <w:rPr>
          <w:b/>
        </w:rPr>
        <w:t xml:space="preserve">  </w:t>
      </w:r>
      <w:r w:rsidR="0081414B">
        <w:t xml:space="preserve">       </w:t>
      </w:r>
      <w:r w:rsidR="0081414B" w:rsidRPr="00B74467">
        <w:t xml:space="preserve"> </w:t>
      </w:r>
      <w:r w:rsidR="00C63030">
        <w:t xml:space="preserve">Styrelsen har som målsättning att dagligen bevaka inkorgen gällande mail till </w:t>
      </w:r>
      <w:hyperlink r:id="rId15" w:history="1">
        <w:r w:rsidR="00410B41" w:rsidRPr="003F6408">
          <w:rPr>
            <w:rStyle w:val="Hyperlnk"/>
          </w:rPr>
          <w:t>styrelsen.frambygard@telia.com</w:t>
        </w:r>
      </w:hyperlink>
      <w:r w:rsidR="00C63030">
        <w:t xml:space="preserve"> Följ även händelseutvecklingen i föreningen via hemsidan, </w:t>
      </w:r>
      <w:hyperlink r:id="rId16" w:history="1">
        <w:r w:rsidR="00770D67" w:rsidRPr="00984209">
          <w:rPr>
            <w:rStyle w:val="Hyperlnk"/>
          </w:rPr>
          <w:t>https://www.hsb.se/malardalarna/brf/Framby_gard/</w:t>
        </w:r>
      </w:hyperlink>
      <w:r w:rsidR="00770D67">
        <w:rPr>
          <w:rStyle w:val="Hyperlnk"/>
        </w:rPr>
        <w:t xml:space="preserve">                                                                                   </w:t>
      </w:r>
      <w:r w:rsidR="00C20C1A">
        <w:t>Maud Nordström, ordf</w:t>
      </w:r>
      <w:r w:rsidR="0081414B" w:rsidRPr="00E92312">
        <w:t>örande i styrelsen</w:t>
      </w:r>
      <w:r w:rsidR="0081414B" w:rsidRPr="00E92312">
        <w:tab/>
      </w:r>
      <w:r w:rsidR="0081414B">
        <w:t xml:space="preserve"> </w:t>
      </w:r>
      <w:r w:rsidR="0081414B">
        <w:tab/>
      </w:r>
      <w:r w:rsidR="0081414B" w:rsidRPr="00E92312">
        <w:tab/>
        <w:t xml:space="preserve">          </w:t>
      </w:r>
      <w:r w:rsidR="0081414B">
        <w:t xml:space="preserve">                  </w:t>
      </w:r>
      <w:r w:rsidR="0081414B" w:rsidRPr="00E92312">
        <w:t>07</w:t>
      </w:r>
      <w:r w:rsidR="0081414B">
        <w:t xml:space="preserve">2 228 60 </w:t>
      </w:r>
      <w:r w:rsidR="007E27F2">
        <w:t>31</w:t>
      </w:r>
      <w:r w:rsidR="00410B41">
        <w:t xml:space="preserve">               </w:t>
      </w:r>
      <w:r w:rsidR="0081414B" w:rsidRPr="00E92312">
        <w:t>Christer Kling</w:t>
      </w:r>
      <w:r w:rsidR="0081414B">
        <w:t>, ansvarig för</w:t>
      </w:r>
      <w:r w:rsidR="0081414B" w:rsidRPr="00E92312">
        <w:t xml:space="preserve"> </w:t>
      </w:r>
      <w:r w:rsidR="0081414B">
        <w:t xml:space="preserve">diverse </w:t>
      </w:r>
      <w:r w:rsidR="00665A10">
        <w:t xml:space="preserve">administrativa </w:t>
      </w:r>
      <w:r w:rsidR="0081414B">
        <w:t>uppgifter</w:t>
      </w:r>
      <w:r w:rsidR="0081414B" w:rsidRPr="00E92312">
        <w:t xml:space="preserve">      </w:t>
      </w:r>
      <w:r w:rsidR="0081414B">
        <w:t xml:space="preserve">                  </w:t>
      </w:r>
      <w:r w:rsidR="0081414B" w:rsidRPr="00E92312">
        <w:t xml:space="preserve"> </w:t>
      </w:r>
      <w:r w:rsidR="003410BF">
        <w:t xml:space="preserve">               </w:t>
      </w:r>
      <w:r w:rsidR="0081414B" w:rsidRPr="00E92312">
        <w:t>070 402 91 74</w:t>
      </w:r>
      <w:r w:rsidR="00410B41">
        <w:t xml:space="preserve">  </w:t>
      </w:r>
      <w:r w:rsidR="003410BF">
        <w:t xml:space="preserve">                </w:t>
      </w:r>
      <w:r w:rsidR="00410B41">
        <w:t xml:space="preserve">      </w:t>
      </w:r>
      <w:r w:rsidR="0081414B" w:rsidRPr="00E92312">
        <w:t xml:space="preserve">HSB </w:t>
      </w:r>
      <w:proofErr w:type="spellStart"/>
      <w:r w:rsidR="006E3FC2">
        <w:t>Mälar</w:t>
      </w:r>
      <w:r w:rsidR="000638EE">
        <w:t>D</w:t>
      </w:r>
      <w:r w:rsidR="006E3FC2">
        <w:t>alarna</w:t>
      </w:r>
      <w:proofErr w:type="spellEnd"/>
      <w:r w:rsidR="006E3FC2">
        <w:tab/>
      </w:r>
      <w:r w:rsidR="006E3FC2">
        <w:tab/>
      </w:r>
      <w:r w:rsidR="006E3FC2">
        <w:tab/>
      </w:r>
      <w:r w:rsidR="006E3FC2">
        <w:tab/>
      </w:r>
      <w:r w:rsidR="006E3FC2">
        <w:tab/>
        <w:t xml:space="preserve">      010 303 27 00</w:t>
      </w:r>
      <w:r w:rsidR="00770D67">
        <w:t xml:space="preserve">        Fastighetsjour Husakuten kvällar och helger                                                                  0243 730 00</w:t>
      </w:r>
      <w:r w:rsidR="00410B41">
        <w:t xml:space="preserve">  </w:t>
      </w:r>
      <w:r w:rsidR="00770D67">
        <w:t xml:space="preserve">        </w:t>
      </w:r>
      <w:r w:rsidR="006E3FC2">
        <w:t>Te</w:t>
      </w:r>
      <w:r w:rsidR="0081414B" w:rsidRPr="00E92312">
        <w:t>lia Support</w:t>
      </w:r>
      <w:r w:rsidR="00D77530">
        <w:t xml:space="preserve">         </w:t>
      </w:r>
      <w:r w:rsidR="000656B4">
        <w:tab/>
      </w:r>
      <w:r w:rsidR="000656B4">
        <w:tab/>
      </w:r>
      <w:r w:rsidR="000656B4">
        <w:tab/>
      </w:r>
      <w:r w:rsidR="000656B4">
        <w:tab/>
        <w:t xml:space="preserve">   </w:t>
      </w:r>
      <w:r w:rsidR="001F3D07">
        <w:t xml:space="preserve"> </w:t>
      </w:r>
      <w:r w:rsidR="007462E6">
        <w:t xml:space="preserve">       90200 alt  </w:t>
      </w:r>
      <w:r w:rsidR="000656B4" w:rsidRPr="00E92312">
        <w:t>020 2</w:t>
      </w:r>
      <w:r w:rsidR="0080364F">
        <w:t>0</w:t>
      </w:r>
      <w:r w:rsidR="00B27CAA">
        <w:t xml:space="preserve"> </w:t>
      </w:r>
      <w:r w:rsidR="00FE3C50">
        <w:t>2</w:t>
      </w:r>
      <w:r w:rsidR="0080364F">
        <w:t>0</w:t>
      </w:r>
      <w:r w:rsidR="00FE3C50">
        <w:t xml:space="preserve"> </w:t>
      </w:r>
      <w:r w:rsidR="0080364F">
        <w:t>7</w:t>
      </w:r>
      <w:r w:rsidR="00FE3C50">
        <w:t>0</w:t>
      </w:r>
      <w:r w:rsidR="00B27CAA">
        <w:t xml:space="preserve"> </w:t>
      </w:r>
      <w:r w:rsidR="007462E6">
        <w:t xml:space="preserve">  </w:t>
      </w:r>
      <w:r w:rsidR="00B27CAA">
        <w:t xml:space="preserve">    </w:t>
      </w:r>
      <w:r w:rsidR="001F3D07">
        <w:t xml:space="preserve">                   </w:t>
      </w:r>
      <w:proofErr w:type="spellStart"/>
      <w:r w:rsidR="000638EE">
        <w:t>Nomor</w:t>
      </w:r>
      <w:proofErr w:type="spellEnd"/>
      <w:r w:rsidR="000638EE">
        <w:t xml:space="preserve"> (</w:t>
      </w:r>
      <w:r w:rsidR="007F1FB2">
        <w:t>skadedjur</w:t>
      </w:r>
      <w:r w:rsidR="000638EE">
        <w:t>)   F</w:t>
      </w:r>
      <w:r w:rsidR="00EE20E2">
        <w:t>örsäkrings</w:t>
      </w:r>
      <w:r w:rsidR="000638EE">
        <w:t>n</w:t>
      </w:r>
      <w:r w:rsidR="00EE20E2">
        <w:t>u</w:t>
      </w:r>
      <w:r w:rsidR="00443588">
        <w:t>m</w:t>
      </w:r>
      <w:r w:rsidR="00EE20E2">
        <w:t>mer</w:t>
      </w:r>
      <w:r w:rsidR="000638EE">
        <w:t xml:space="preserve"> hos Dalarnas 72035</w:t>
      </w:r>
      <w:r w:rsidR="007F1FB2">
        <w:t xml:space="preserve"> </w:t>
      </w:r>
      <w:r w:rsidR="00EE20E2">
        <w:t xml:space="preserve">  </w:t>
      </w:r>
      <w:r w:rsidR="007F1FB2">
        <w:t xml:space="preserve">   </w:t>
      </w:r>
      <w:r w:rsidR="00810CFE">
        <w:rPr>
          <w:noProof/>
        </w:rPr>
        <w:t xml:space="preserve">  </w:t>
      </w:r>
      <w:r>
        <w:rPr>
          <w:noProof/>
        </w:rPr>
        <w:t xml:space="preserve">                 </w:t>
      </w:r>
      <w:r w:rsidR="00B204B6">
        <w:rPr>
          <w:noProof/>
        </w:rPr>
        <w:t xml:space="preserve">             </w:t>
      </w:r>
      <w:r w:rsidR="00FE3C50">
        <w:rPr>
          <w:noProof/>
        </w:rPr>
        <w:t>023 79</w:t>
      </w:r>
      <w:r w:rsidR="00DA4F58">
        <w:rPr>
          <w:noProof/>
        </w:rPr>
        <w:t xml:space="preserve"> 29 90</w:t>
      </w:r>
      <w:r w:rsidR="00FE3C50">
        <w:rPr>
          <w:noProof/>
        </w:rPr>
        <w:t xml:space="preserve"> </w:t>
      </w:r>
      <w:r w:rsidR="00A71B28">
        <w:rPr>
          <w:noProof/>
        </w:rPr>
        <w:t xml:space="preserve">                                           </w:t>
      </w:r>
      <w:r w:rsidR="00E57119">
        <w:rPr>
          <w:noProof/>
        </w:rPr>
        <w:t xml:space="preserve">          </w:t>
      </w:r>
      <w:r w:rsidR="00AE4BBF">
        <w:rPr>
          <w:noProof/>
        </w:rPr>
        <w:t xml:space="preserve">    </w:t>
      </w:r>
      <w:r w:rsidR="00E57119">
        <w:rPr>
          <w:noProof/>
        </w:rPr>
        <w:t xml:space="preserve">  </w:t>
      </w:r>
      <w:r w:rsidR="00AE556C">
        <w:rPr>
          <w:noProof/>
        </w:rPr>
        <w:t xml:space="preserve">  </w:t>
      </w:r>
      <w:r w:rsidR="00734F75">
        <w:rPr>
          <w:noProof/>
        </w:rPr>
        <w:t xml:space="preserve">           </w:t>
      </w:r>
      <w:r w:rsidR="0032490E">
        <w:rPr>
          <w:noProof/>
        </w:rPr>
        <w:t xml:space="preserve">   </w:t>
      </w:r>
    </w:p>
    <w:p w14:paraId="7E2D0C79" w14:textId="678813BE" w:rsidR="004F521C" w:rsidRDefault="001F3D07" w:rsidP="001F3D07">
      <w:pPr>
        <w:pStyle w:val="Normalwebb"/>
        <w:shd w:val="clear" w:color="auto" w:fill="FFFFFF"/>
        <w:spacing w:before="0" w:beforeAutospacing="0" w:after="300" w:afterAutospacing="0"/>
        <w:textAlignment w:val="baseline"/>
      </w:pPr>
      <w:r>
        <w:t xml:space="preserve">      </w:t>
      </w:r>
      <w:r w:rsidR="00C927E2">
        <w:t xml:space="preserve">  </w:t>
      </w:r>
      <w:r w:rsidR="003617CC">
        <w:t xml:space="preserve">              </w:t>
      </w:r>
      <w:r w:rsidR="00744097">
        <w:t xml:space="preserve">               </w:t>
      </w:r>
      <w:r w:rsidR="00317D83">
        <w:t xml:space="preserve">   </w:t>
      </w:r>
      <w:r w:rsidR="00744097">
        <w:t xml:space="preserve"> </w:t>
      </w:r>
      <w:r w:rsidR="00FC08E1">
        <w:t xml:space="preserve">  </w:t>
      </w:r>
      <w:r w:rsidR="00FF3B71">
        <w:t xml:space="preserve">        </w:t>
      </w:r>
      <w:r w:rsidR="00FC08E1">
        <w:t xml:space="preserve"> </w:t>
      </w:r>
      <w:r w:rsidR="00744097">
        <w:t xml:space="preserve">  </w:t>
      </w:r>
      <w:r w:rsidR="003617CC">
        <w:t xml:space="preserve"> </w:t>
      </w:r>
      <w:r w:rsidR="00744097" w:rsidRPr="00744097">
        <w:rPr>
          <w:noProof/>
        </w:rPr>
        <w:drawing>
          <wp:inline distT="0" distB="0" distL="0" distR="0" wp14:anchorId="6B9915A4" wp14:editId="0127E747">
            <wp:extent cx="1840852" cy="1095084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29" cy="11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7CC">
        <w:t xml:space="preserve">               </w:t>
      </w:r>
    </w:p>
    <w:p w14:paraId="351EFE0A" w14:textId="6375853B" w:rsidR="00C927E2" w:rsidRDefault="00744097" w:rsidP="001F3D07">
      <w:pPr>
        <w:pStyle w:val="Normalwebb"/>
        <w:shd w:val="clear" w:color="auto" w:fill="FFFFFF"/>
        <w:spacing w:before="0" w:beforeAutospacing="0" w:after="300" w:afterAutospacing="0"/>
        <w:textAlignment w:val="baseline"/>
      </w:pPr>
      <w:r>
        <w:t xml:space="preserve">                                     </w:t>
      </w:r>
      <w:r w:rsidR="00FC08E1">
        <w:t xml:space="preserve">   </w:t>
      </w:r>
      <w:r w:rsidR="00317D83">
        <w:t xml:space="preserve"> </w:t>
      </w:r>
      <w:r>
        <w:t xml:space="preserve">  </w:t>
      </w:r>
      <w:r w:rsidR="00FF3B71">
        <w:t xml:space="preserve">        </w:t>
      </w:r>
      <w:r>
        <w:t xml:space="preserve">  </w:t>
      </w:r>
      <w:r w:rsidR="006E7D8E">
        <w:t xml:space="preserve"> </w:t>
      </w:r>
      <w:r w:rsidR="003617CC">
        <w:t xml:space="preserve"> </w:t>
      </w:r>
      <w:r w:rsidR="00C927E2">
        <w:t xml:space="preserve"> </w:t>
      </w:r>
      <w:r w:rsidR="001F3D07">
        <w:t>Falun 202</w:t>
      </w:r>
      <w:r w:rsidR="006312F1">
        <w:t>3</w:t>
      </w:r>
      <w:r w:rsidR="001F3D07">
        <w:t>-</w:t>
      </w:r>
      <w:r w:rsidR="006312F1">
        <w:t>0</w:t>
      </w:r>
      <w:r w:rsidR="00855C8C">
        <w:t>4</w:t>
      </w:r>
      <w:r w:rsidR="001F3D07">
        <w:t>-</w:t>
      </w:r>
      <w:r w:rsidR="00855C8C">
        <w:t>2</w:t>
      </w:r>
      <w:r w:rsidR="00FC08E1">
        <w:t>8</w:t>
      </w:r>
      <w:r w:rsidR="001F3D07">
        <w:t xml:space="preserve">   Styrelsen</w:t>
      </w:r>
      <w:r w:rsidR="00127BCF">
        <w:t xml:space="preserve">                               </w:t>
      </w:r>
      <w:r w:rsidR="00600D59">
        <w:t xml:space="preserve"> </w:t>
      </w:r>
      <w:r w:rsidR="00127BCF">
        <w:t xml:space="preserve">     </w:t>
      </w:r>
    </w:p>
    <w:p w14:paraId="4860CD46" w14:textId="3B227CEA" w:rsidR="00524288" w:rsidRPr="00524288" w:rsidRDefault="00127BCF" w:rsidP="001F3D07">
      <w:pPr>
        <w:pStyle w:val="Normalwebb"/>
        <w:shd w:val="clear" w:color="auto" w:fill="FFFFFF"/>
        <w:spacing w:before="0" w:beforeAutospacing="0" w:after="300" w:afterAutospacing="0"/>
        <w:textAlignment w:val="baseline"/>
      </w:pPr>
      <w:r>
        <w:lastRenderedPageBreak/>
        <w:t xml:space="preserve">          </w:t>
      </w:r>
      <w:r w:rsidR="00734F75">
        <w:t xml:space="preserve">   </w:t>
      </w:r>
      <w:r w:rsidR="001B4961">
        <w:t xml:space="preserve">                     </w:t>
      </w:r>
      <w:r>
        <w:t xml:space="preserve">  </w:t>
      </w:r>
      <w:r w:rsidR="00143945">
        <w:t xml:space="preserve">                                                                                                                                                                          </w:t>
      </w:r>
      <w:r w:rsidR="00524288">
        <w:t xml:space="preserve">                                           </w:t>
      </w:r>
    </w:p>
    <w:sectPr w:rsidR="00524288" w:rsidRPr="005242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FB00" w14:textId="77777777" w:rsidR="00A57F67" w:rsidRDefault="00A57F67">
      <w:r>
        <w:separator/>
      </w:r>
    </w:p>
  </w:endnote>
  <w:endnote w:type="continuationSeparator" w:id="0">
    <w:p w14:paraId="5465F5EA" w14:textId="77777777" w:rsidR="00A57F67" w:rsidRDefault="00A5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720F" w14:textId="77777777" w:rsidR="00805B99" w:rsidRDefault="00805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F07F" w14:textId="77777777" w:rsidR="00805B99" w:rsidRDefault="00805B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9BC5" w14:textId="77777777" w:rsidR="00805B99" w:rsidRDefault="00805B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D57F" w14:textId="77777777" w:rsidR="00A57F67" w:rsidRDefault="00A57F67">
      <w:r>
        <w:separator/>
      </w:r>
    </w:p>
  </w:footnote>
  <w:footnote w:type="continuationSeparator" w:id="0">
    <w:p w14:paraId="083A84F0" w14:textId="77777777" w:rsidR="00A57F67" w:rsidRDefault="00A5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67B5" w14:textId="77777777" w:rsidR="00805B99" w:rsidRDefault="00805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8219" w14:textId="77777777" w:rsidR="00805B99" w:rsidRDefault="00805B9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B05">
      <w:rPr>
        <w:noProof/>
      </w:rPr>
      <w:t>3</w:t>
    </w:r>
    <w:r>
      <w:fldChar w:fldCharType="end"/>
    </w:r>
  </w:p>
  <w:p w14:paraId="423AEA4D" w14:textId="2D9A3CE4" w:rsidR="00805B99" w:rsidRDefault="00805B99">
    <w:pPr>
      <w:pStyle w:val="Sidhuvud"/>
      <w:rPr>
        <w:color w:val="8496B0"/>
        <w:lang w:val="sv-SE" w:bidi="x-none"/>
      </w:rPr>
    </w:pPr>
    <w:r>
      <w:rPr>
        <w:color w:val="8496B0"/>
        <w:lang w:val="sv-SE" w:bidi="x-none"/>
      </w:rPr>
      <w:t xml:space="preserve">Främby Nytt nr </w:t>
    </w:r>
    <w:r w:rsidR="002C56C1">
      <w:rPr>
        <w:color w:val="8496B0"/>
        <w:lang w:val="sv-SE" w:bidi="x-none"/>
      </w:rPr>
      <w:t>2</w:t>
    </w:r>
    <w:r w:rsidR="003664BF">
      <w:rPr>
        <w:color w:val="8496B0"/>
        <w:lang w:val="sv-SE" w:bidi="x-none"/>
      </w:rPr>
      <w:t xml:space="preserve"> </w:t>
    </w:r>
    <w:r>
      <w:rPr>
        <w:color w:val="8496B0"/>
        <w:lang w:val="sv-SE" w:bidi="x-none"/>
      </w:rPr>
      <w:t>20</w:t>
    </w:r>
    <w:r w:rsidR="003776FB">
      <w:rPr>
        <w:color w:val="8496B0"/>
        <w:lang w:val="sv-SE" w:bidi="x-none"/>
      </w:rPr>
      <w:t>2</w:t>
    </w:r>
    <w:r w:rsidR="0037627C">
      <w:rPr>
        <w:color w:val="8496B0"/>
        <w:lang w:val="sv-SE" w:bidi="x-non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917C" w14:textId="77777777" w:rsidR="00805B99" w:rsidRDefault="00805B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F26A6E"/>
    <w:lvl w:ilvl="0" w:tplc="F30CAAB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EACE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3A63"/>
    <w:multiLevelType w:val="hybridMultilevel"/>
    <w:tmpl w:val="7AEE75A0"/>
    <w:lvl w:ilvl="0" w:tplc="01CC5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87CA0"/>
    <w:multiLevelType w:val="hybridMultilevel"/>
    <w:tmpl w:val="EC0C2892"/>
    <w:lvl w:ilvl="0" w:tplc="D40E9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024"/>
    <w:multiLevelType w:val="hybridMultilevel"/>
    <w:tmpl w:val="0AC453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BE"/>
    <w:multiLevelType w:val="hybridMultilevel"/>
    <w:tmpl w:val="4E300404"/>
    <w:lvl w:ilvl="0" w:tplc="461297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2A48"/>
    <w:multiLevelType w:val="hybridMultilevel"/>
    <w:tmpl w:val="FEDC0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5592"/>
    <w:multiLevelType w:val="hybridMultilevel"/>
    <w:tmpl w:val="55C258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4E4"/>
    <w:multiLevelType w:val="hybridMultilevel"/>
    <w:tmpl w:val="387C7FCA"/>
    <w:lvl w:ilvl="0" w:tplc="FFEA4172">
      <w:start w:val="3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371"/>
    <w:multiLevelType w:val="multilevel"/>
    <w:tmpl w:val="701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2E8"/>
    <w:multiLevelType w:val="multilevel"/>
    <w:tmpl w:val="17A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616C3"/>
    <w:multiLevelType w:val="hybridMultilevel"/>
    <w:tmpl w:val="EE32AD8A"/>
    <w:lvl w:ilvl="0" w:tplc="DC5E9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003F"/>
    <w:multiLevelType w:val="hybridMultilevel"/>
    <w:tmpl w:val="CAE8AE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2F36"/>
    <w:multiLevelType w:val="hybridMultilevel"/>
    <w:tmpl w:val="6BC257A6"/>
    <w:lvl w:ilvl="0" w:tplc="51442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2ED1"/>
    <w:multiLevelType w:val="multilevel"/>
    <w:tmpl w:val="6BA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9662F"/>
    <w:multiLevelType w:val="hybridMultilevel"/>
    <w:tmpl w:val="BF22F67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56F8"/>
    <w:multiLevelType w:val="hybridMultilevel"/>
    <w:tmpl w:val="EB26A028"/>
    <w:lvl w:ilvl="0" w:tplc="C9AC4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26916"/>
    <w:multiLevelType w:val="hybridMultilevel"/>
    <w:tmpl w:val="5A7835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2292D"/>
    <w:multiLevelType w:val="hybridMultilevel"/>
    <w:tmpl w:val="105009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530"/>
    <w:multiLevelType w:val="hybridMultilevel"/>
    <w:tmpl w:val="51C8D516"/>
    <w:lvl w:ilvl="0" w:tplc="BA0E4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829BC"/>
    <w:multiLevelType w:val="hybridMultilevel"/>
    <w:tmpl w:val="FB909116"/>
    <w:lvl w:ilvl="0" w:tplc="E44E0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E47FB"/>
    <w:multiLevelType w:val="hybridMultilevel"/>
    <w:tmpl w:val="76E24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76AC7"/>
    <w:multiLevelType w:val="hybridMultilevel"/>
    <w:tmpl w:val="F41449AE"/>
    <w:lvl w:ilvl="0" w:tplc="C192B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65449"/>
    <w:multiLevelType w:val="hybridMultilevel"/>
    <w:tmpl w:val="959037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D7E28"/>
    <w:multiLevelType w:val="hybridMultilevel"/>
    <w:tmpl w:val="38FC7EA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F1B1F"/>
    <w:multiLevelType w:val="hybridMultilevel"/>
    <w:tmpl w:val="21401CEE"/>
    <w:lvl w:ilvl="0" w:tplc="BA1C4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4825"/>
    <w:multiLevelType w:val="multilevel"/>
    <w:tmpl w:val="D2A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21130"/>
    <w:multiLevelType w:val="hybridMultilevel"/>
    <w:tmpl w:val="BC9663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33F5B"/>
    <w:multiLevelType w:val="hybridMultilevel"/>
    <w:tmpl w:val="53DC9F3C"/>
    <w:lvl w:ilvl="0" w:tplc="61545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625">
    <w:abstractNumId w:val="0"/>
  </w:num>
  <w:num w:numId="2" w16cid:durableId="918556891">
    <w:abstractNumId w:val="1"/>
  </w:num>
  <w:num w:numId="3" w16cid:durableId="1682705196">
    <w:abstractNumId w:val="17"/>
  </w:num>
  <w:num w:numId="4" w16cid:durableId="107480040">
    <w:abstractNumId w:val="22"/>
  </w:num>
  <w:num w:numId="5" w16cid:durableId="1139416326">
    <w:abstractNumId w:val="6"/>
  </w:num>
  <w:num w:numId="6" w16cid:durableId="2055536682">
    <w:abstractNumId w:val="27"/>
  </w:num>
  <w:num w:numId="7" w16cid:durableId="314144631">
    <w:abstractNumId w:val="20"/>
  </w:num>
  <w:num w:numId="8" w16cid:durableId="915478401">
    <w:abstractNumId w:val="8"/>
  </w:num>
  <w:num w:numId="9" w16cid:durableId="623930224">
    <w:abstractNumId w:val="19"/>
  </w:num>
  <w:num w:numId="10" w16cid:durableId="658771785">
    <w:abstractNumId w:val="26"/>
  </w:num>
  <w:num w:numId="11" w16cid:durableId="1761948982">
    <w:abstractNumId w:val="10"/>
  </w:num>
  <w:num w:numId="12" w16cid:durableId="1525749842">
    <w:abstractNumId w:val="9"/>
  </w:num>
  <w:num w:numId="13" w16cid:durableId="1959219040">
    <w:abstractNumId w:val="18"/>
  </w:num>
  <w:num w:numId="14" w16cid:durableId="81687271">
    <w:abstractNumId w:val="2"/>
  </w:num>
  <w:num w:numId="15" w16cid:durableId="508252603">
    <w:abstractNumId w:val="3"/>
  </w:num>
  <w:num w:numId="16" w16cid:durableId="643194163">
    <w:abstractNumId w:val="13"/>
  </w:num>
  <w:num w:numId="17" w16cid:durableId="2094429272">
    <w:abstractNumId w:val="12"/>
  </w:num>
  <w:num w:numId="18" w16cid:durableId="1558859119">
    <w:abstractNumId w:val="28"/>
  </w:num>
  <w:num w:numId="19" w16cid:durableId="91364957">
    <w:abstractNumId w:val="4"/>
  </w:num>
  <w:num w:numId="20" w16cid:durableId="1773625666">
    <w:abstractNumId w:val="11"/>
  </w:num>
  <w:num w:numId="21" w16cid:durableId="2084838519">
    <w:abstractNumId w:val="5"/>
  </w:num>
  <w:num w:numId="22" w16cid:durableId="120194352">
    <w:abstractNumId w:val="15"/>
  </w:num>
  <w:num w:numId="23" w16cid:durableId="2055543118">
    <w:abstractNumId w:val="25"/>
  </w:num>
  <w:num w:numId="24" w16cid:durableId="53745106">
    <w:abstractNumId w:val="14"/>
  </w:num>
  <w:num w:numId="25" w16cid:durableId="1249339565">
    <w:abstractNumId w:val="21"/>
  </w:num>
  <w:num w:numId="26" w16cid:durableId="1789154575">
    <w:abstractNumId w:val="23"/>
  </w:num>
  <w:num w:numId="27" w16cid:durableId="463543920">
    <w:abstractNumId w:val="7"/>
  </w:num>
  <w:num w:numId="28" w16cid:durableId="1509515271">
    <w:abstractNumId w:val="24"/>
  </w:num>
  <w:num w:numId="29" w16cid:durableId="12210889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0"/>
    <w:rsid w:val="00000066"/>
    <w:rsid w:val="00001B9A"/>
    <w:rsid w:val="00001D77"/>
    <w:rsid w:val="00001F58"/>
    <w:rsid w:val="00003C56"/>
    <w:rsid w:val="0000412D"/>
    <w:rsid w:val="00004E6E"/>
    <w:rsid w:val="00007236"/>
    <w:rsid w:val="0000763D"/>
    <w:rsid w:val="00007752"/>
    <w:rsid w:val="00007EFC"/>
    <w:rsid w:val="0001401F"/>
    <w:rsid w:val="000148E6"/>
    <w:rsid w:val="00015A2A"/>
    <w:rsid w:val="000176BB"/>
    <w:rsid w:val="0002009D"/>
    <w:rsid w:val="00020AE5"/>
    <w:rsid w:val="00022134"/>
    <w:rsid w:val="00022370"/>
    <w:rsid w:val="00022A06"/>
    <w:rsid w:val="00022BF5"/>
    <w:rsid w:val="00023736"/>
    <w:rsid w:val="0002395E"/>
    <w:rsid w:val="00023DF0"/>
    <w:rsid w:val="00023EC9"/>
    <w:rsid w:val="00024E00"/>
    <w:rsid w:val="000262F7"/>
    <w:rsid w:val="00027420"/>
    <w:rsid w:val="00030F00"/>
    <w:rsid w:val="00031B93"/>
    <w:rsid w:val="00032C12"/>
    <w:rsid w:val="00032F5D"/>
    <w:rsid w:val="0003301C"/>
    <w:rsid w:val="00033F06"/>
    <w:rsid w:val="000340F9"/>
    <w:rsid w:val="00034124"/>
    <w:rsid w:val="000341C9"/>
    <w:rsid w:val="0003462A"/>
    <w:rsid w:val="00034A8F"/>
    <w:rsid w:val="00034A98"/>
    <w:rsid w:val="000363F8"/>
    <w:rsid w:val="00036F66"/>
    <w:rsid w:val="000370F2"/>
    <w:rsid w:val="00037E91"/>
    <w:rsid w:val="0004005F"/>
    <w:rsid w:val="00040DFB"/>
    <w:rsid w:val="00041DF7"/>
    <w:rsid w:val="000443DA"/>
    <w:rsid w:val="00045071"/>
    <w:rsid w:val="00045E54"/>
    <w:rsid w:val="00046D54"/>
    <w:rsid w:val="00047CCC"/>
    <w:rsid w:val="0005171F"/>
    <w:rsid w:val="00051DDA"/>
    <w:rsid w:val="00051F4B"/>
    <w:rsid w:val="00053D78"/>
    <w:rsid w:val="00053EDE"/>
    <w:rsid w:val="00054A29"/>
    <w:rsid w:val="00055BA5"/>
    <w:rsid w:val="000563E7"/>
    <w:rsid w:val="000571D0"/>
    <w:rsid w:val="000574AB"/>
    <w:rsid w:val="00057782"/>
    <w:rsid w:val="00057D2A"/>
    <w:rsid w:val="0006024A"/>
    <w:rsid w:val="000614B4"/>
    <w:rsid w:val="00061B39"/>
    <w:rsid w:val="00061C00"/>
    <w:rsid w:val="000638EE"/>
    <w:rsid w:val="00064A80"/>
    <w:rsid w:val="000656B4"/>
    <w:rsid w:val="00065EDF"/>
    <w:rsid w:val="00065FB6"/>
    <w:rsid w:val="0006708C"/>
    <w:rsid w:val="0006739F"/>
    <w:rsid w:val="0006744E"/>
    <w:rsid w:val="00067F57"/>
    <w:rsid w:val="00070708"/>
    <w:rsid w:val="000713C6"/>
    <w:rsid w:val="00071633"/>
    <w:rsid w:val="00071B56"/>
    <w:rsid w:val="00071C3B"/>
    <w:rsid w:val="00074F9F"/>
    <w:rsid w:val="0007557E"/>
    <w:rsid w:val="00075EAF"/>
    <w:rsid w:val="00076214"/>
    <w:rsid w:val="00076423"/>
    <w:rsid w:val="00076AF1"/>
    <w:rsid w:val="00076E12"/>
    <w:rsid w:val="00077658"/>
    <w:rsid w:val="0008022B"/>
    <w:rsid w:val="00081CED"/>
    <w:rsid w:val="00081DF5"/>
    <w:rsid w:val="00081F62"/>
    <w:rsid w:val="0008291B"/>
    <w:rsid w:val="000844F3"/>
    <w:rsid w:val="00085671"/>
    <w:rsid w:val="00087549"/>
    <w:rsid w:val="00087995"/>
    <w:rsid w:val="00087A32"/>
    <w:rsid w:val="00087DFF"/>
    <w:rsid w:val="000900F8"/>
    <w:rsid w:val="00090809"/>
    <w:rsid w:val="0009110A"/>
    <w:rsid w:val="000919C7"/>
    <w:rsid w:val="000919EF"/>
    <w:rsid w:val="00091B2B"/>
    <w:rsid w:val="00091C94"/>
    <w:rsid w:val="000922DC"/>
    <w:rsid w:val="000936BB"/>
    <w:rsid w:val="0009496B"/>
    <w:rsid w:val="00094B39"/>
    <w:rsid w:val="00094C23"/>
    <w:rsid w:val="00094C90"/>
    <w:rsid w:val="000951FE"/>
    <w:rsid w:val="00095326"/>
    <w:rsid w:val="000955A8"/>
    <w:rsid w:val="00095CB4"/>
    <w:rsid w:val="00096494"/>
    <w:rsid w:val="00096917"/>
    <w:rsid w:val="000A0B59"/>
    <w:rsid w:val="000A1132"/>
    <w:rsid w:val="000A1224"/>
    <w:rsid w:val="000A1BB3"/>
    <w:rsid w:val="000A1FC9"/>
    <w:rsid w:val="000A24C3"/>
    <w:rsid w:val="000A2F0D"/>
    <w:rsid w:val="000A4A2C"/>
    <w:rsid w:val="000A4A81"/>
    <w:rsid w:val="000A4E41"/>
    <w:rsid w:val="000A684A"/>
    <w:rsid w:val="000A73B4"/>
    <w:rsid w:val="000A779C"/>
    <w:rsid w:val="000B007C"/>
    <w:rsid w:val="000B10BE"/>
    <w:rsid w:val="000B226F"/>
    <w:rsid w:val="000B2440"/>
    <w:rsid w:val="000B2C1D"/>
    <w:rsid w:val="000B2EEB"/>
    <w:rsid w:val="000B3CC0"/>
    <w:rsid w:val="000B3CDF"/>
    <w:rsid w:val="000B42AE"/>
    <w:rsid w:val="000B4F05"/>
    <w:rsid w:val="000B5602"/>
    <w:rsid w:val="000B5874"/>
    <w:rsid w:val="000B5F23"/>
    <w:rsid w:val="000B6761"/>
    <w:rsid w:val="000B6EFB"/>
    <w:rsid w:val="000B7DFA"/>
    <w:rsid w:val="000C2F75"/>
    <w:rsid w:val="000C39E6"/>
    <w:rsid w:val="000C4B0A"/>
    <w:rsid w:val="000C4E27"/>
    <w:rsid w:val="000C50FB"/>
    <w:rsid w:val="000C55A3"/>
    <w:rsid w:val="000C5CB1"/>
    <w:rsid w:val="000C5D28"/>
    <w:rsid w:val="000C5FB5"/>
    <w:rsid w:val="000C785E"/>
    <w:rsid w:val="000C7A7B"/>
    <w:rsid w:val="000C7EC6"/>
    <w:rsid w:val="000D0D5A"/>
    <w:rsid w:val="000D1C2B"/>
    <w:rsid w:val="000D2170"/>
    <w:rsid w:val="000D2742"/>
    <w:rsid w:val="000D3A70"/>
    <w:rsid w:val="000D3F6B"/>
    <w:rsid w:val="000D59EC"/>
    <w:rsid w:val="000D611A"/>
    <w:rsid w:val="000D618D"/>
    <w:rsid w:val="000D6384"/>
    <w:rsid w:val="000D644C"/>
    <w:rsid w:val="000D68FD"/>
    <w:rsid w:val="000D6E39"/>
    <w:rsid w:val="000E0D2D"/>
    <w:rsid w:val="000E1203"/>
    <w:rsid w:val="000E287A"/>
    <w:rsid w:val="000E3B10"/>
    <w:rsid w:val="000E44AC"/>
    <w:rsid w:val="000E461E"/>
    <w:rsid w:val="000E4C4A"/>
    <w:rsid w:val="000E50A0"/>
    <w:rsid w:val="000E7607"/>
    <w:rsid w:val="000E7C38"/>
    <w:rsid w:val="000F018F"/>
    <w:rsid w:val="000F0465"/>
    <w:rsid w:val="000F0A0F"/>
    <w:rsid w:val="000F2F4A"/>
    <w:rsid w:val="000F2F86"/>
    <w:rsid w:val="000F367C"/>
    <w:rsid w:val="000F4D10"/>
    <w:rsid w:val="000F7472"/>
    <w:rsid w:val="000F7BA8"/>
    <w:rsid w:val="00100050"/>
    <w:rsid w:val="00100C40"/>
    <w:rsid w:val="00100C4F"/>
    <w:rsid w:val="00101FFA"/>
    <w:rsid w:val="00102D49"/>
    <w:rsid w:val="00102EEA"/>
    <w:rsid w:val="00102FD2"/>
    <w:rsid w:val="00103628"/>
    <w:rsid w:val="00103C78"/>
    <w:rsid w:val="00104E34"/>
    <w:rsid w:val="00104F2D"/>
    <w:rsid w:val="00105448"/>
    <w:rsid w:val="00105AB3"/>
    <w:rsid w:val="00105D8B"/>
    <w:rsid w:val="00106649"/>
    <w:rsid w:val="0010671E"/>
    <w:rsid w:val="0010728E"/>
    <w:rsid w:val="001072A9"/>
    <w:rsid w:val="0010747B"/>
    <w:rsid w:val="00107658"/>
    <w:rsid w:val="001105D2"/>
    <w:rsid w:val="00111E7B"/>
    <w:rsid w:val="001123F2"/>
    <w:rsid w:val="00113B01"/>
    <w:rsid w:val="001150AC"/>
    <w:rsid w:val="00115943"/>
    <w:rsid w:val="00117193"/>
    <w:rsid w:val="00120062"/>
    <w:rsid w:val="00120A4B"/>
    <w:rsid w:val="00120BC2"/>
    <w:rsid w:val="00121050"/>
    <w:rsid w:val="00121D13"/>
    <w:rsid w:val="001225BF"/>
    <w:rsid w:val="00122F89"/>
    <w:rsid w:val="001234C8"/>
    <w:rsid w:val="00123546"/>
    <w:rsid w:val="0012362B"/>
    <w:rsid w:val="00124F3E"/>
    <w:rsid w:val="0012744F"/>
    <w:rsid w:val="00127BCF"/>
    <w:rsid w:val="00130BAC"/>
    <w:rsid w:val="0013240A"/>
    <w:rsid w:val="00133C0A"/>
    <w:rsid w:val="001345DE"/>
    <w:rsid w:val="00135688"/>
    <w:rsid w:val="0013664F"/>
    <w:rsid w:val="0014127D"/>
    <w:rsid w:val="0014232E"/>
    <w:rsid w:val="00142CAC"/>
    <w:rsid w:val="00143387"/>
    <w:rsid w:val="001433DC"/>
    <w:rsid w:val="00143945"/>
    <w:rsid w:val="001467F6"/>
    <w:rsid w:val="001507C9"/>
    <w:rsid w:val="00150CC5"/>
    <w:rsid w:val="001515D5"/>
    <w:rsid w:val="001516C5"/>
    <w:rsid w:val="00151B3B"/>
    <w:rsid w:val="001524A4"/>
    <w:rsid w:val="001525F8"/>
    <w:rsid w:val="00153557"/>
    <w:rsid w:val="00153C26"/>
    <w:rsid w:val="00154F73"/>
    <w:rsid w:val="001557D0"/>
    <w:rsid w:val="00155C6D"/>
    <w:rsid w:val="00156AB6"/>
    <w:rsid w:val="00156AD6"/>
    <w:rsid w:val="00157531"/>
    <w:rsid w:val="00157D50"/>
    <w:rsid w:val="00157F6A"/>
    <w:rsid w:val="00160C29"/>
    <w:rsid w:val="00161257"/>
    <w:rsid w:val="001619A8"/>
    <w:rsid w:val="00162139"/>
    <w:rsid w:val="00162173"/>
    <w:rsid w:val="00162696"/>
    <w:rsid w:val="00162B18"/>
    <w:rsid w:val="0016340B"/>
    <w:rsid w:val="00164EF8"/>
    <w:rsid w:val="001653F7"/>
    <w:rsid w:val="00165853"/>
    <w:rsid w:val="00165A59"/>
    <w:rsid w:val="00166058"/>
    <w:rsid w:val="001666B0"/>
    <w:rsid w:val="00166AF4"/>
    <w:rsid w:val="00166DD5"/>
    <w:rsid w:val="00170621"/>
    <w:rsid w:val="0017090B"/>
    <w:rsid w:val="00170BD2"/>
    <w:rsid w:val="00171731"/>
    <w:rsid w:val="001726D8"/>
    <w:rsid w:val="00172B3B"/>
    <w:rsid w:val="00175445"/>
    <w:rsid w:val="001756C8"/>
    <w:rsid w:val="00175AEB"/>
    <w:rsid w:val="00175DEC"/>
    <w:rsid w:val="00176000"/>
    <w:rsid w:val="0017645E"/>
    <w:rsid w:val="00176F84"/>
    <w:rsid w:val="0018001B"/>
    <w:rsid w:val="00180DA0"/>
    <w:rsid w:val="00181B75"/>
    <w:rsid w:val="00182885"/>
    <w:rsid w:val="00182CDF"/>
    <w:rsid w:val="00183926"/>
    <w:rsid w:val="00183BEE"/>
    <w:rsid w:val="00184BF5"/>
    <w:rsid w:val="00185C7E"/>
    <w:rsid w:val="00186A85"/>
    <w:rsid w:val="0019007F"/>
    <w:rsid w:val="00190875"/>
    <w:rsid w:val="00190985"/>
    <w:rsid w:val="00190DC6"/>
    <w:rsid w:val="001915FE"/>
    <w:rsid w:val="0019226A"/>
    <w:rsid w:val="0019294A"/>
    <w:rsid w:val="001944E4"/>
    <w:rsid w:val="00194563"/>
    <w:rsid w:val="001947E7"/>
    <w:rsid w:val="00195AB9"/>
    <w:rsid w:val="00195D69"/>
    <w:rsid w:val="00195FEE"/>
    <w:rsid w:val="001968E6"/>
    <w:rsid w:val="00196F92"/>
    <w:rsid w:val="0019750F"/>
    <w:rsid w:val="001A104A"/>
    <w:rsid w:val="001A1068"/>
    <w:rsid w:val="001A1956"/>
    <w:rsid w:val="001A1AE3"/>
    <w:rsid w:val="001A27C0"/>
    <w:rsid w:val="001A3474"/>
    <w:rsid w:val="001A3C7C"/>
    <w:rsid w:val="001A413F"/>
    <w:rsid w:val="001A5390"/>
    <w:rsid w:val="001A6DD3"/>
    <w:rsid w:val="001B1A4A"/>
    <w:rsid w:val="001B1D65"/>
    <w:rsid w:val="001B2CE5"/>
    <w:rsid w:val="001B30AB"/>
    <w:rsid w:val="001B47DA"/>
    <w:rsid w:val="001B4961"/>
    <w:rsid w:val="001B4CED"/>
    <w:rsid w:val="001B51FD"/>
    <w:rsid w:val="001B5372"/>
    <w:rsid w:val="001B55E1"/>
    <w:rsid w:val="001B690C"/>
    <w:rsid w:val="001B6BDF"/>
    <w:rsid w:val="001B7FFC"/>
    <w:rsid w:val="001C0167"/>
    <w:rsid w:val="001C08EC"/>
    <w:rsid w:val="001C1040"/>
    <w:rsid w:val="001C124D"/>
    <w:rsid w:val="001C1315"/>
    <w:rsid w:val="001C1F13"/>
    <w:rsid w:val="001C23CF"/>
    <w:rsid w:val="001C2EBF"/>
    <w:rsid w:val="001C307E"/>
    <w:rsid w:val="001C4611"/>
    <w:rsid w:val="001C4807"/>
    <w:rsid w:val="001C4AB7"/>
    <w:rsid w:val="001C4C34"/>
    <w:rsid w:val="001C4DBE"/>
    <w:rsid w:val="001C5700"/>
    <w:rsid w:val="001C5BA8"/>
    <w:rsid w:val="001D078B"/>
    <w:rsid w:val="001D17F1"/>
    <w:rsid w:val="001D1A9D"/>
    <w:rsid w:val="001D2215"/>
    <w:rsid w:val="001D22D1"/>
    <w:rsid w:val="001D2F3B"/>
    <w:rsid w:val="001D3A28"/>
    <w:rsid w:val="001D3E0C"/>
    <w:rsid w:val="001D4202"/>
    <w:rsid w:val="001D4A32"/>
    <w:rsid w:val="001D4EF9"/>
    <w:rsid w:val="001D4F9B"/>
    <w:rsid w:val="001D6002"/>
    <w:rsid w:val="001D696A"/>
    <w:rsid w:val="001D71E2"/>
    <w:rsid w:val="001D7850"/>
    <w:rsid w:val="001E0B9C"/>
    <w:rsid w:val="001E1121"/>
    <w:rsid w:val="001E139D"/>
    <w:rsid w:val="001E264F"/>
    <w:rsid w:val="001E283B"/>
    <w:rsid w:val="001E2B08"/>
    <w:rsid w:val="001E2B56"/>
    <w:rsid w:val="001E2FFE"/>
    <w:rsid w:val="001E303B"/>
    <w:rsid w:val="001E33BE"/>
    <w:rsid w:val="001E4764"/>
    <w:rsid w:val="001E4998"/>
    <w:rsid w:val="001E5191"/>
    <w:rsid w:val="001E7462"/>
    <w:rsid w:val="001E7AAD"/>
    <w:rsid w:val="001E7BC3"/>
    <w:rsid w:val="001F0105"/>
    <w:rsid w:val="001F0229"/>
    <w:rsid w:val="001F07AD"/>
    <w:rsid w:val="001F0FE5"/>
    <w:rsid w:val="001F1F9C"/>
    <w:rsid w:val="001F22CD"/>
    <w:rsid w:val="001F2B88"/>
    <w:rsid w:val="001F3558"/>
    <w:rsid w:val="001F3D07"/>
    <w:rsid w:val="001F4471"/>
    <w:rsid w:val="00200773"/>
    <w:rsid w:val="002010A2"/>
    <w:rsid w:val="00202368"/>
    <w:rsid w:val="0020281D"/>
    <w:rsid w:val="00202A01"/>
    <w:rsid w:val="00202FDA"/>
    <w:rsid w:val="00204106"/>
    <w:rsid w:val="0020415A"/>
    <w:rsid w:val="002061B1"/>
    <w:rsid w:val="0020706C"/>
    <w:rsid w:val="00210120"/>
    <w:rsid w:val="00210B69"/>
    <w:rsid w:val="00211829"/>
    <w:rsid w:val="00211D1B"/>
    <w:rsid w:val="0021216D"/>
    <w:rsid w:val="00212292"/>
    <w:rsid w:val="002124DA"/>
    <w:rsid w:val="00212E29"/>
    <w:rsid w:val="002130FD"/>
    <w:rsid w:val="002132BD"/>
    <w:rsid w:val="002137C0"/>
    <w:rsid w:val="00213D1E"/>
    <w:rsid w:val="002142B6"/>
    <w:rsid w:val="0021431F"/>
    <w:rsid w:val="00214825"/>
    <w:rsid w:val="0021579F"/>
    <w:rsid w:val="00215C51"/>
    <w:rsid w:val="002171A3"/>
    <w:rsid w:val="002174B1"/>
    <w:rsid w:val="00217637"/>
    <w:rsid w:val="0021765E"/>
    <w:rsid w:val="0022057A"/>
    <w:rsid w:val="0022091B"/>
    <w:rsid w:val="00220C40"/>
    <w:rsid w:val="002211D6"/>
    <w:rsid w:val="00221DBF"/>
    <w:rsid w:val="002221C6"/>
    <w:rsid w:val="0022281B"/>
    <w:rsid w:val="00223404"/>
    <w:rsid w:val="0022396F"/>
    <w:rsid w:val="00223B4C"/>
    <w:rsid w:val="0022420E"/>
    <w:rsid w:val="00224952"/>
    <w:rsid w:val="002251F8"/>
    <w:rsid w:val="002253E1"/>
    <w:rsid w:val="002254A2"/>
    <w:rsid w:val="002269F6"/>
    <w:rsid w:val="00227D57"/>
    <w:rsid w:val="002315D0"/>
    <w:rsid w:val="002325A5"/>
    <w:rsid w:val="002336B0"/>
    <w:rsid w:val="00234172"/>
    <w:rsid w:val="0023486B"/>
    <w:rsid w:val="00236CE3"/>
    <w:rsid w:val="00240281"/>
    <w:rsid w:val="00241686"/>
    <w:rsid w:val="0024262A"/>
    <w:rsid w:val="00242B7A"/>
    <w:rsid w:val="0024395F"/>
    <w:rsid w:val="00244CEE"/>
    <w:rsid w:val="00244F48"/>
    <w:rsid w:val="002462BC"/>
    <w:rsid w:val="00246616"/>
    <w:rsid w:val="00246BDA"/>
    <w:rsid w:val="0024724F"/>
    <w:rsid w:val="0024772A"/>
    <w:rsid w:val="002500A6"/>
    <w:rsid w:val="002500D7"/>
    <w:rsid w:val="00250C25"/>
    <w:rsid w:val="002514A9"/>
    <w:rsid w:val="002520F1"/>
    <w:rsid w:val="00252A62"/>
    <w:rsid w:val="002538B1"/>
    <w:rsid w:val="002556CE"/>
    <w:rsid w:val="00256AD5"/>
    <w:rsid w:val="00257ED3"/>
    <w:rsid w:val="00260DB8"/>
    <w:rsid w:val="0026183F"/>
    <w:rsid w:val="00262289"/>
    <w:rsid w:val="002625B9"/>
    <w:rsid w:val="00263F6A"/>
    <w:rsid w:val="0026477F"/>
    <w:rsid w:val="00264BB0"/>
    <w:rsid w:val="002651EB"/>
    <w:rsid w:val="002664DA"/>
    <w:rsid w:val="00266E06"/>
    <w:rsid w:val="00270B99"/>
    <w:rsid w:val="00270EDD"/>
    <w:rsid w:val="002713D2"/>
    <w:rsid w:val="00271BC9"/>
    <w:rsid w:val="00272D54"/>
    <w:rsid w:val="00272F82"/>
    <w:rsid w:val="00273124"/>
    <w:rsid w:val="0027383D"/>
    <w:rsid w:val="00274741"/>
    <w:rsid w:val="00276799"/>
    <w:rsid w:val="0027799A"/>
    <w:rsid w:val="002804FA"/>
    <w:rsid w:val="002815F1"/>
    <w:rsid w:val="00281D79"/>
    <w:rsid w:val="00282ACB"/>
    <w:rsid w:val="002831C1"/>
    <w:rsid w:val="00285720"/>
    <w:rsid w:val="00286BE3"/>
    <w:rsid w:val="00286C31"/>
    <w:rsid w:val="00286ECD"/>
    <w:rsid w:val="00290467"/>
    <w:rsid w:val="002904E7"/>
    <w:rsid w:val="00291673"/>
    <w:rsid w:val="002925A2"/>
    <w:rsid w:val="002927B4"/>
    <w:rsid w:val="00293817"/>
    <w:rsid w:val="0029499C"/>
    <w:rsid w:val="00294FA6"/>
    <w:rsid w:val="00295CAA"/>
    <w:rsid w:val="002965CB"/>
    <w:rsid w:val="00296F9A"/>
    <w:rsid w:val="0029711E"/>
    <w:rsid w:val="0029720E"/>
    <w:rsid w:val="002A139E"/>
    <w:rsid w:val="002A3951"/>
    <w:rsid w:val="002A48D4"/>
    <w:rsid w:val="002A498D"/>
    <w:rsid w:val="002A4CFD"/>
    <w:rsid w:val="002A502C"/>
    <w:rsid w:val="002A5AE2"/>
    <w:rsid w:val="002A6840"/>
    <w:rsid w:val="002A7344"/>
    <w:rsid w:val="002A73A2"/>
    <w:rsid w:val="002B0B60"/>
    <w:rsid w:val="002B0FA4"/>
    <w:rsid w:val="002B16EA"/>
    <w:rsid w:val="002B1C8F"/>
    <w:rsid w:val="002B1DF8"/>
    <w:rsid w:val="002B2F34"/>
    <w:rsid w:val="002B3147"/>
    <w:rsid w:val="002B3441"/>
    <w:rsid w:val="002B3BB8"/>
    <w:rsid w:val="002B4ED2"/>
    <w:rsid w:val="002B58B2"/>
    <w:rsid w:val="002B60AF"/>
    <w:rsid w:val="002B6C9E"/>
    <w:rsid w:val="002B74A7"/>
    <w:rsid w:val="002B7F4A"/>
    <w:rsid w:val="002C35FA"/>
    <w:rsid w:val="002C3E3E"/>
    <w:rsid w:val="002C4204"/>
    <w:rsid w:val="002C43D0"/>
    <w:rsid w:val="002C467F"/>
    <w:rsid w:val="002C4D62"/>
    <w:rsid w:val="002C5161"/>
    <w:rsid w:val="002C568B"/>
    <w:rsid w:val="002C56C1"/>
    <w:rsid w:val="002C69D9"/>
    <w:rsid w:val="002D0DEE"/>
    <w:rsid w:val="002D16C1"/>
    <w:rsid w:val="002D30F3"/>
    <w:rsid w:val="002D36DC"/>
    <w:rsid w:val="002E24C0"/>
    <w:rsid w:val="002E2D19"/>
    <w:rsid w:val="002E311F"/>
    <w:rsid w:val="002E3DA0"/>
    <w:rsid w:val="002E6AE4"/>
    <w:rsid w:val="002E7938"/>
    <w:rsid w:val="002F020A"/>
    <w:rsid w:val="002F0AE6"/>
    <w:rsid w:val="002F1A2A"/>
    <w:rsid w:val="002F2404"/>
    <w:rsid w:val="002F2617"/>
    <w:rsid w:val="002F2B2A"/>
    <w:rsid w:val="002F2F7F"/>
    <w:rsid w:val="002F3657"/>
    <w:rsid w:val="002F438B"/>
    <w:rsid w:val="002F5272"/>
    <w:rsid w:val="002F52A2"/>
    <w:rsid w:val="002F558D"/>
    <w:rsid w:val="002F56BA"/>
    <w:rsid w:val="002F5AC7"/>
    <w:rsid w:val="002F5E84"/>
    <w:rsid w:val="002F607C"/>
    <w:rsid w:val="002F6178"/>
    <w:rsid w:val="002F6F51"/>
    <w:rsid w:val="002F7270"/>
    <w:rsid w:val="002F7E6E"/>
    <w:rsid w:val="00300617"/>
    <w:rsid w:val="00300E8C"/>
    <w:rsid w:val="00300F25"/>
    <w:rsid w:val="00301573"/>
    <w:rsid w:val="00301812"/>
    <w:rsid w:val="00301C93"/>
    <w:rsid w:val="003023E2"/>
    <w:rsid w:val="003033C4"/>
    <w:rsid w:val="00305222"/>
    <w:rsid w:val="00306EE5"/>
    <w:rsid w:val="00307185"/>
    <w:rsid w:val="003102BF"/>
    <w:rsid w:val="003107A7"/>
    <w:rsid w:val="00310FC1"/>
    <w:rsid w:val="00312D9A"/>
    <w:rsid w:val="00313AB3"/>
    <w:rsid w:val="00314348"/>
    <w:rsid w:val="00314529"/>
    <w:rsid w:val="003147A5"/>
    <w:rsid w:val="00314F54"/>
    <w:rsid w:val="00315296"/>
    <w:rsid w:val="00315BF5"/>
    <w:rsid w:val="00317D83"/>
    <w:rsid w:val="00320165"/>
    <w:rsid w:val="00320441"/>
    <w:rsid w:val="00320678"/>
    <w:rsid w:val="00320BA7"/>
    <w:rsid w:val="00321974"/>
    <w:rsid w:val="003224AD"/>
    <w:rsid w:val="0032257A"/>
    <w:rsid w:val="00322602"/>
    <w:rsid w:val="00322D97"/>
    <w:rsid w:val="00323C08"/>
    <w:rsid w:val="00323F3C"/>
    <w:rsid w:val="0032490E"/>
    <w:rsid w:val="00324AF2"/>
    <w:rsid w:val="00324C93"/>
    <w:rsid w:val="003250E4"/>
    <w:rsid w:val="003272E1"/>
    <w:rsid w:val="00327FE5"/>
    <w:rsid w:val="00330558"/>
    <w:rsid w:val="00330DD7"/>
    <w:rsid w:val="0033106C"/>
    <w:rsid w:val="003328FB"/>
    <w:rsid w:val="00332D69"/>
    <w:rsid w:val="003335FA"/>
    <w:rsid w:val="003346DF"/>
    <w:rsid w:val="00335955"/>
    <w:rsid w:val="0033598E"/>
    <w:rsid w:val="00335B48"/>
    <w:rsid w:val="00335E5D"/>
    <w:rsid w:val="00337673"/>
    <w:rsid w:val="00337C95"/>
    <w:rsid w:val="00340027"/>
    <w:rsid w:val="003410BF"/>
    <w:rsid w:val="003411B9"/>
    <w:rsid w:val="00341731"/>
    <w:rsid w:val="00342F8F"/>
    <w:rsid w:val="00343726"/>
    <w:rsid w:val="00343D9B"/>
    <w:rsid w:val="0034426C"/>
    <w:rsid w:val="00345944"/>
    <w:rsid w:val="003462F0"/>
    <w:rsid w:val="00346F5D"/>
    <w:rsid w:val="003479B1"/>
    <w:rsid w:val="00347D96"/>
    <w:rsid w:val="00350021"/>
    <w:rsid w:val="003502BC"/>
    <w:rsid w:val="003519B1"/>
    <w:rsid w:val="00351C43"/>
    <w:rsid w:val="00352461"/>
    <w:rsid w:val="0035262A"/>
    <w:rsid w:val="00352BC9"/>
    <w:rsid w:val="00352CCB"/>
    <w:rsid w:val="00352D74"/>
    <w:rsid w:val="003548EB"/>
    <w:rsid w:val="00354D24"/>
    <w:rsid w:val="00354D7D"/>
    <w:rsid w:val="003553F0"/>
    <w:rsid w:val="00355CCA"/>
    <w:rsid w:val="0035654E"/>
    <w:rsid w:val="00357050"/>
    <w:rsid w:val="00357A22"/>
    <w:rsid w:val="00357BB7"/>
    <w:rsid w:val="003601F9"/>
    <w:rsid w:val="003617CC"/>
    <w:rsid w:val="003617D6"/>
    <w:rsid w:val="00361BFE"/>
    <w:rsid w:val="003629CA"/>
    <w:rsid w:val="00362A7E"/>
    <w:rsid w:val="00362B8E"/>
    <w:rsid w:val="00362E13"/>
    <w:rsid w:val="003633E0"/>
    <w:rsid w:val="00363C2A"/>
    <w:rsid w:val="00364973"/>
    <w:rsid w:val="003649AC"/>
    <w:rsid w:val="00364D03"/>
    <w:rsid w:val="003664BF"/>
    <w:rsid w:val="00366D5F"/>
    <w:rsid w:val="0036736D"/>
    <w:rsid w:val="003677D6"/>
    <w:rsid w:val="0037032C"/>
    <w:rsid w:val="003705DF"/>
    <w:rsid w:val="00371364"/>
    <w:rsid w:val="003717E9"/>
    <w:rsid w:val="00371A28"/>
    <w:rsid w:val="003726D3"/>
    <w:rsid w:val="00372945"/>
    <w:rsid w:val="00372B3A"/>
    <w:rsid w:val="00372C2B"/>
    <w:rsid w:val="00373C99"/>
    <w:rsid w:val="00374107"/>
    <w:rsid w:val="0037524C"/>
    <w:rsid w:val="0037627C"/>
    <w:rsid w:val="00376D13"/>
    <w:rsid w:val="003772A9"/>
    <w:rsid w:val="003776FB"/>
    <w:rsid w:val="00377ADF"/>
    <w:rsid w:val="003808AF"/>
    <w:rsid w:val="00381065"/>
    <w:rsid w:val="003819B3"/>
    <w:rsid w:val="00381B56"/>
    <w:rsid w:val="00382C80"/>
    <w:rsid w:val="00382D5A"/>
    <w:rsid w:val="00382D67"/>
    <w:rsid w:val="0038328D"/>
    <w:rsid w:val="0038391E"/>
    <w:rsid w:val="00383CFD"/>
    <w:rsid w:val="00384083"/>
    <w:rsid w:val="00385199"/>
    <w:rsid w:val="003856E0"/>
    <w:rsid w:val="003863B9"/>
    <w:rsid w:val="00386D67"/>
    <w:rsid w:val="00387775"/>
    <w:rsid w:val="003909AD"/>
    <w:rsid w:val="00393088"/>
    <w:rsid w:val="003930B0"/>
    <w:rsid w:val="00393DC8"/>
    <w:rsid w:val="003959EA"/>
    <w:rsid w:val="00395B2A"/>
    <w:rsid w:val="00396FF5"/>
    <w:rsid w:val="00397156"/>
    <w:rsid w:val="0039741A"/>
    <w:rsid w:val="00397BAF"/>
    <w:rsid w:val="003A08BB"/>
    <w:rsid w:val="003A0FB1"/>
    <w:rsid w:val="003A1BFD"/>
    <w:rsid w:val="003A21E5"/>
    <w:rsid w:val="003A29AB"/>
    <w:rsid w:val="003A2DE9"/>
    <w:rsid w:val="003A30F6"/>
    <w:rsid w:val="003A32A1"/>
    <w:rsid w:val="003A33DD"/>
    <w:rsid w:val="003A3714"/>
    <w:rsid w:val="003A3CB8"/>
    <w:rsid w:val="003A3D46"/>
    <w:rsid w:val="003A444F"/>
    <w:rsid w:val="003A4A13"/>
    <w:rsid w:val="003A4E8D"/>
    <w:rsid w:val="003A556A"/>
    <w:rsid w:val="003A5DD1"/>
    <w:rsid w:val="003A6438"/>
    <w:rsid w:val="003A6F9A"/>
    <w:rsid w:val="003A743D"/>
    <w:rsid w:val="003B1F33"/>
    <w:rsid w:val="003B1F53"/>
    <w:rsid w:val="003B234E"/>
    <w:rsid w:val="003B295C"/>
    <w:rsid w:val="003B3518"/>
    <w:rsid w:val="003B3556"/>
    <w:rsid w:val="003B4612"/>
    <w:rsid w:val="003B4A58"/>
    <w:rsid w:val="003B4BFE"/>
    <w:rsid w:val="003B5AF3"/>
    <w:rsid w:val="003B5DC6"/>
    <w:rsid w:val="003B7092"/>
    <w:rsid w:val="003B7CCA"/>
    <w:rsid w:val="003C0701"/>
    <w:rsid w:val="003C1E84"/>
    <w:rsid w:val="003C254C"/>
    <w:rsid w:val="003C2557"/>
    <w:rsid w:val="003C26B5"/>
    <w:rsid w:val="003C2DD8"/>
    <w:rsid w:val="003C2F1C"/>
    <w:rsid w:val="003C31D8"/>
    <w:rsid w:val="003C41D9"/>
    <w:rsid w:val="003C5EC4"/>
    <w:rsid w:val="003C67E6"/>
    <w:rsid w:val="003C6C5D"/>
    <w:rsid w:val="003C7336"/>
    <w:rsid w:val="003C7566"/>
    <w:rsid w:val="003D0146"/>
    <w:rsid w:val="003D08C2"/>
    <w:rsid w:val="003D0AA6"/>
    <w:rsid w:val="003D1701"/>
    <w:rsid w:val="003D2BCE"/>
    <w:rsid w:val="003D2D84"/>
    <w:rsid w:val="003D43F4"/>
    <w:rsid w:val="003D4620"/>
    <w:rsid w:val="003D4A56"/>
    <w:rsid w:val="003D4F5C"/>
    <w:rsid w:val="003D51E5"/>
    <w:rsid w:val="003D726B"/>
    <w:rsid w:val="003E05B2"/>
    <w:rsid w:val="003E1039"/>
    <w:rsid w:val="003E1127"/>
    <w:rsid w:val="003E148F"/>
    <w:rsid w:val="003E2340"/>
    <w:rsid w:val="003E26E6"/>
    <w:rsid w:val="003E2BDC"/>
    <w:rsid w:val="003E311A"/>
    <w:rsid w:val="003E31F9"/>
    <w:rsid w:val="003E3ADD"/>
    <w:rsid w:val="003E3BE9"/>
    <w:rsid w:val="003E3F5C"/>
    <w:rsid w:val="003E54C2"/>
    <w:rsid w:val="003E5A6B"/>
    <w:rsid w:val="003E5B01"/>
    <w:rsid w:val="003E5C19"/>
    <w:rsid w:val="003E5C21"/>
    <w:rsid w:val="003E6D83"/>
    <w:rsid w:val="003E7B67"/>
    <w:rsid w:val="003F10F2"/>
    <w:rsid w:val="003F1407"/>
    <w:rsid w:val="003F1EAE"/>
    <w:rsid w:val="003F25C3"/>
    <w:rsid w:val="003F39E7"/>
    <w:rsid w:val="003F3C0C"/>
    <w:rsid w:val="003F4287"/>
    <w:rsid w:val="003F4541"/>
    <w:rsid w:val="003F518F"/>
    <w:rsid w:val="003F5719"/>
    <w:rsid w:val="003F5BF2"/>
    <w:rsid w:val="003F6283"/>
    <w:rsid w:val="003F6545"/>
    <w:rsid w:val="003F7BA1"/>
    <w:rsid w:val="004002BA"/>
    <w:rsid w:val="004003FC"/>
    <w:rsid w:val="00400CE0"/>
    <w:rsid w:val="00402104"/>
    <w:rsid w:val="00404BC7"/>
    <w:rsid w:val="00404EA3"/>
    <w:rsid w:val="00405AFE"/>
    <w:rsid w:val="00405BF3"/>
    <w:rsid w:val="00405FF6"/>
    <w:rsid w:val="0040606F"/>
    <w:rsid w:val="004063B3"/>
    <w:rsid w:val="00406BCD"/>
    <w:rsid w:val="00406D2F"/>
    <w:rsid w:val="00406D7F"/>
    <w:rsid w:val="0040700E"/>
    <w:rsid w:val="00407BEF"/>
    <w:rsid w:val="004102DE"/>
    <w:rsid w:val="0041036E"/>
    <w:rsid w:val="00410B41"/>
    <w:rsid w:val="00412E17"/>
    <w:rsid w:val="00413B72"/>
    <w:rsid w:val="00414025"/>
    <w:rsid w:val="00414739"/>
    <w:rsid w:val="00414E4F"/>
    <w:rsid w:val="0041507A"/>
    <w:rsid w:val="0041522D"/>
    <w:rsid w:val="00415525"/>
    <w:rsid w:val="00416C65"/>
    <w:rsid w:val="00416DCC"/>
    <w:rsid w:val="00416FA6"/>
    <w:rsid w:val="00420B05"/>
    <w:rsid w:val="00420EC3"/>
    <w:rsid w:val="004218D4"/>
    <w:rsid w:val="00421AC4"/>
    <w:rsid w:val="00422328"/>
    <w:rsid w:val="004225CF"/>
    <w:rsid w:val="00422C00"/>
    <w:rsid w:val="00423001"/>
    <w:rsid w:val="00423A1F"/>
    <w:rsid w:val="00424C6A"/>
    <w:rsid w:val="00424E6D"/>
    <w:rsid w:val="0042556C"/>
    <w:rsid w:val="00425C08"/>
    <w:rsid w:val="00425FC3"/>
    <w:rsid w:val="004263A7"/>
    <w:rsid w:val="004264FA"/>
    <w:rsid w:val="004304AC"/>
    <w:rsid w:val="00430683"/>
    <w:rsid w:val="00430913"/>
    <w:rsid w:val="00432571"/>
    <w:rsid w:val="004327CA"/>
    <w:rsid w:val="00432DD5"/>
    <w:rsid w:val="00432FEC"/>
    <w:rsid w:val="0043320D"/>
    <w:rsid w:val="0043391B"/>
    <w:rsid w:val="00433FEE"/>
    <w:rsid w:val="0043448A"/>
    <w:rsid w:val="00434F56"/>
    <w:rsid w:val="00435846"/>
    <w:rsid w:val="004359DE"/>
    <w:rsid w:val="0043668E"/>
    <w:rsid w:val="00436D40"/>
    <w:rsid w:val="00436E9A"/>
    <w:rsid w:val="0043716F"/>
    <w:rsid w:val="00437C85"/>
    <w:rsid w:val="004405B2"/>
    <w:rsid w:val="004408B7"/>
    <w:rsid w:val="004421B9"/>
    <w:rsid w:val="00442A9C"/>
    <w:rsid w:val="00442F63"/>
    <w:rsid w:val="00443588"/>
    <w:rsid w:val="00443BC6"/>
    <w:rsid w:val="00443DCE"/>
    <w:rsid w:val="0044417E"/>
    <w:rsid w:val="00444EFC"/>
    <w:rsid w:val="00445400"/>
    <w:rsid w:val="004455B0"/>
    <w:rsid w:val="00445DCB"/>
    <w:rsid w:val="0044627E"/>
    <w:rsid w:val="00446B57"/>
    <w:rsid w:val="00446B5E"/>
    <w:rsid w:val="00450264"/>
    <w:rsid w:val="00450C33"/>
    <w:rsid w:val="00450DBD"/>
    <w:rsid w:val="004517E1"/>
    <w:rsid w:val="004518CC"/>
    <w:rsid w:val="00451FFB"/>
    <w:rsid w:val="00452D6A"/>
    <w:rsid w:val="00452DD1"/>
    <w:rsid w:val="0045301A"/>
    <w:rsid w:val="00453345"/>
    <w:rsid w:val="004535A8"/>
    <w:rsid w:val="0045508C"/>
    <w:rsid w:val="0045537F"/>
    <w:rsid w:val="004556B5"/>
    <w:rsid w:val="004557B8"/>
    <w:rsid w:val="00456A61"/>
    <w:rsid w:val="00460C6E"/>
    <w:rsid w:val="004613CE"/>
    <w:rsid w:val="00461E67"/>
    <w:rsid w:val="00462760"/>
    <w:rsid w:val="00464A30"/>
    <w:rsid w:val="00464D5A"/>
    <w:rsid w:val="004670FC"/>
    <w:rsid w:val="004678AF"/>
    <w:rsid w:val="00467AE6"/>
    <w:rsid w:val="00467BE5"/>
    <w:rsid w:val="00470189"/>
    <w:rsid w:val="00470C2A"/>
    <w:rsid w:val="00470D39"/>
    <w:rsid w:val="004714AF"/>
    <w:rsid w:val="00472748"/>
    <w:rsid w:val="00472DAD"/>
    <w:rsid w:val="00473D66"/>
    <w:rsid w:val="004744B3"/>
    <w:rsid w:val="004745F6"/>
    <w:rsid w:val="00475422"/>
    <w:rsid w:val="004774BF"/>
    <w:rsid w:val="004801DC"/>
    <w:rsid w:val="00482558"/>
    <w:rsid w:val="004832AA"/>
    <w:rsid w:val="00483C1C"/>
    <w:rsid w:val="00483D15"/>
    <w:rsid w:val="0048453C"/>
    <w:rsid w:val="00484AB0"/>
    <w:rsid w:val="004851F2"/>
    <w:rsid w:val="00485371"/>
    <w:rsid w:val="0048543A"/>
    <w:rsid w:val="004855FE"/>
    <w:rsid w:val="00486255"/>
    <w:rsid w:val="00486405"/>
    <w:rsid w:val="00486A5A"/>
    <w:rsid w:val="00486A85"/>
    <w:rsid w:val="004872C8"/>
    <w:rsid w:val="00487B54"/>
    <w:rsid w:val="00490853"/>
    <w:rsid w:val="004921F1"/>
    <w:rsid w:val="0049266D"/>
    <w:rsid w:val="00492E98"/>
    <w:rsid w:val="00493E42"/>
    <w:rsid w:val="0049512B"/>
    <w:rsid w:val="00496542"/>
    <w:rsid w:val="00496E65"/>
    <w:rsid w:val="00497469"/>
    <w:rsid w:val="004A056C"/>
    <w:rsid w:val="004A0F31"/>
    <w:rsid w:val="004A1343"/>
    <w:rsid w:val="004A2186"/>
    <w:rsid w:val="004A2846"/>
    <w:rsid w:val="004A2E82"/>
    <w:rsid w:val="004A2EE5"/>
    <w:rsid w:val="004A3BC4"/>
    <w:rsid w:val="004A4166"/>
    <w:rsid w:val="004A44B6"/>
    <w:rsid w:val="004A673C"/>
    <w:rsid w:val="004A6E45"/>
    <w:rsid w:val="004A731A"/>
    <w:rsid w:val="004B040C"/>
    <w:rsid w:val="004B08D1"/>
    <w:rsid w:val="004B0FB0"/>
    <w:rsid w:val="004B1458"/>
    <w:rsid w:val="004B1CB9"/>
    <w:rsid w:val="004B21E6"/>
    <w:rsid w:val="004B2631"/>
    <w:rsid w:val="004B2B38"/>
    <w:rsid w:val="004B3073"/>
    <w:rsid w:val="004B4675"/>
    <w:rsid w:val="004B6BFA"/>
    <w:rsid w:val="004B7601"/>
    <w:rsid w:val="004C05E1"/>
    <w:rsid w:val="004C07D7"/>
    <w:rsid w:val="004C117B"/>
    <w:rsid w:val="004C31E0"/>
    <w:rsid w:val="004C3582"/>
    <w:rsid w:val="004C3B55"/>
    <w:rsid w:val="004C3E9E"/>
    <w:rsid w:val="004C4C4E"/>
    <w:rsid w:val="004C5990"/>
    <w:rsid w:val="004C607F"/>
    <w:rsid w:val="004C60E7"/>
    <w:rsid w:val="004C6B46"/>
    <w:rsid w:val="004C75C7"/>
    <w:rsid w:val="004C7CF5"/>
    <w:rsid w:val="004D0653"/>
    <w:rsid w:val="004D07B4"/>
    <w:rsid w:val="004D08B8"/>
    <w:rsid w:val="004D158A"/>
    <w:rsid w:val="004D28E3"/>
    <w:rsid w:val="004D3381"/>
    <w:rsid w:val="004D4121"/>
    <w:rsid w:val="004D4B4F"/>
    <w:rsid w:val="004D4F6A"/>
    <w:rsid w:val="004D6C0F"/>
    <w:rsid w:val="004D7A29"/>
    <w:rsid w:val="004E00EE"/>
    <w:rsid w:val="004E062C"/>
    <w:rsid w:val="004E0931"/>
    <w:rsid w:val="004E0B5D"/>
    <w:rsid w:val="004E0FF6"/>
    <w:rsid w:val="004E1993"/>
    <w:rsid w:val="004E19F5"/>
    <w:rsid w:val="004E2B68"/>
    <w:rsid w:val="004E2B88"/>
    <w:rsid w:val="004E3B1D"/>
    <w:rsid w:val="004E411B"/>
    <w:rsid w:val="004E60E4"/>
    <w:rsid w:val="004E65F5"/>
    <w:rsid w:val="004E690B"/>
    <w:rsid w:val="004E79CD"/>
    <w:rsid w:val="004F0028"/>
    <w:rsid w:val="004F27B1"/>
    <w:rsid w:val="004F2FB7"/>
    <w:rsid w:val="004F333E"/>
    <w:rsid w:val="004F37CD"/>
    <w:rsid w:val="004F38C5"/>
    <w:rsid w:val="004F3E00"/>
    <w:rsid w:val="004F44D2"/>
    <w:rsid w:val="004F48C8"/>
    <w:rsid w:val="004F521C"/>
    <w:rsid w:val="004F58F0"/>
    <w:rsid w:val="004F5FDA"/>
    <w:rsid w:val="004F768D"/>
    <w:rsid w:val="004F7A1A"/>
    <w:rsid w:val="00500E26"/>
    <w:rsid w:val="0050305C"/>
    <w:rsid w:val="00504459"/>
    <w:rsid w:val="005049FF"/>
    <w:rsid w:val="00505640"/>
    <w:rsid w:val="00505C02"/>
    <w:rsid w:val="00506E79"/>
    <w:rsid w:val="00510372"/>
    <w:rsid w:val="00510B74"/>
    <w:rsid w:val="00511193"/>
    <w:rsid w:val="005111CF"/>
    <w:rsid w:val="0051271F"/>
    <w:rsid w:val="00512881"/>
    <w:rsid w:val="005128B3"/>
    <w:rsid w:val="005135E1"/>
    <w:rsid w:val="00513DC8"/>
    <w:rsid w:val="005145D1"/>
    <w:rsid w:val="00515A8C"/>
    <w:rsid w:val="005166F7"/>
    <w:rsid w:val="00516F9E"/>
    <w:rsid w:val="0052005F"/>
    <w:rsid w:val="00520A52"/>
    <w:rsid w:val="00522831"/>
    <w:rsid w:val="005231CF"/>
    <w:rsid w:val="00524288"/>
    <w:rsid w:val="005244A6"/>
    <w:rsid w:val="00524F6A"/>
    <w:rsid w:val="005265E3"/>
    <w:rsid w:val="0052699F"/>
    <w:rsid w:val="0052795E"/>
    <w:rsid w:val="00527D9D"/>
    <w:rsid w:val="00530394"/>
    <w:rsid w:val="005304BA"/>
    <w:rsid w:val="00531865"/>
    <w:rsid w:val="00531F7D"/>
    <w:rsid w:val="005326B6"/>
    <w:rsid w:val="0053377E"/>
    <w:rsid w:val="00534186"/>
    <w:rsid w:val="00535040"/>
    <w:rsid w:val="00536D60"/>
    <w:rsid w:val="005371C2"/>
    <w:rsid w:val="00537237"/>
    <w:rsid w:val="00537AE8"/>
    <w:rsid w:val="00540309"/>
    <w:rsid w:val="00540A97"/>
    <w:rsid w:val="00541209"/>
    <w:rsid w:val="00541527"/>
    <w:rsid w:val="00541555"/>
    <w:rsid w:val="005429ED"/>
    <w:rsid w:val="00543523"/>
    <w:rsid w:val="00543665"/>
    <w:rsid w:val="005437A7"/>
    <w:rsid w:val="00544A23"/>
    <w:rsid w:val="00544D38"/>
    <w:rsid w:val="005455D4"/>
    <w:rsid w:val="005461F6"/>
    <w:rsid w:val="0054664D"/>
    <w:rsid w:val="00547013"/>
    <w:rsid w:val="0055164E"/>
    <w:rsid w:val="00551A5F"/>
    <w:rsid w:val="00551ACB"/>
    <w:rsid w:val="00551E3F"/>
    <w:rsid w:val="00552A80"/>
    <w:rsid w:val="00553055"/>
    <w:rsid w:val="005543D5"/>
    <w:rsid w:val="0055479C"/>
    <w:rsid w:val="00554D8B"/>
    <w:rsid w:val="005560B4"/>
    <w:rsid w:val="00557A22"/>
    <w:rsid w:val="005600AA"/>
    <w:rsid w:val="00560B34"/>
    <w:rsid w:val="00560B79"/>
    <w:rsid w:val="00560F5D"/>
    <w:rsid w:val="00561098"/>
    <w:rsid w:val="0056141A"/>
    <w:rsid w:val="00562234"/>
    <w:rsid w:val="00563296"/>
    <w:rsid w:val="00564104"/>
    <w:rsid w:val="005644BD"/>
    <w:rsid w:val="0056488E"/>
    <w:rsid w:val="00564BA5"/>
    <w:rsid w:val="00565171"/>
    <w:rsid w:val="005661FA"/>
    <w:rsid w:val="00566C32"/>
    <w:rsid w:val="00567514"/>
    <w:rsid w:val="005676E7"/>
    <w:rsid w:val="00567FAC"/>
    <w:rsid w:val="00571ABD"/>
    <w:rsid w:val="0057239A"/>
    <w:rsid w:val="00572511"/>
    <w:rsid w:val="0057288C"/>
    <w:rsid w:val="00572C10"/>
    <w:rsid w:val="00573927"/>
    <w:rsid w:val="00576271"/>
    <w:rsid w:val="005778B6"/>
    <w:rsid w:val="00577B9B"/>
    <w:rsid w:val="005806C2"/>
    <w:rsid w:val="00580D8A"/>
    <w:rsid w:val="00582DB5"/>
    <w:rsid w:val="00582DD2"/>
    <w:rsid w:val="00582E52"/>
    <w:rsid w:val="0058359D"/>
    <w:rsid w:val="005835A2"/>
    <w:rsid w:val="00583687"/>
    <w:rsid w:val="00583731"/>
    <w:rsid w:val="00583E31"/>
    <w:rsid w:val="00583FDE"/>
    <w:rsid w:val="00585117"/>
    <w:rsid w:val="00585157"/>
    <w:rsid w:val="0058597D"/>
    <w:rsid w:val="00585C47"/>
    <w:rsid w:val="00586150"/>
    <w:rsid w:val="00586770"/>
    <w:rsid w:val="0058691A"/>
    <w:rsid w:val="00587893"/>
    <w:rsid w:val="00587952"/>
    <w:rsid w:val="0059083D"/>
    <w:rsid w:val="00590B84"/>
    <w:rsid w:val="00590DE4"/>
    <w:rsid w:val="00592251"/>
    <w:rsid w:val="00592640"/>
    <w:rsid w:val="005930A3"/>
    <w:rsid w:val="00593255"/>
    <w:rsid w:val="00594E74"/>
    <w:rsid w:val="00595124"/>
    <w:rsid w:val="0059524B"/>
    <w:rsid w:val="00595250"/>
    <w:rsid w:val="0059570A"/>
    <w:rsid w:val="0059610D"/>
    <w:rsid w:val="00597212"/>
    <w:rsid w:val="00597EF8"/>
    <w:rsid w:val="005A0D19"/>
    <w:rsid w:val="005A1332"/>
    <w:rsid w:val="005A151E"/>
    <w:rsid w:val="005A1C4F"/>
    <w:rsid w:val="005A2890"/>
    <w:rsid w:val="005A31EA"/>
    <w:rsid w:val="005A3FE4"/>
    <w:rsid w:val="005A667C"/>
    <w:rsid w:val="005A670D"/>
    <w:rsid w:val="005A7382"/>
    <w:rsid w:val="005A79B0"/>
    <w:rsid w:val="005A7D1C"/>
    <w:rsid w:val="005A7D81"/>
    <w:rsid w:val="005B09BA"/>
    <w:rsid w:val="005B0A6D"/>
    <w:rsid w:val="005B0C28"/>
    <w:rsid w:val="005B0E27"/>
    <w:rsid w:val="005B0ECF"/>
    <w:rsid w:val="005B164F"/>
    <w:rsid w:val="005B17E7"/>
    <w:rsid w:val="005B1893"/>
    <w:rsid w:val="005B1A7A"/>
    <w:rsid w:val="005B29B3"/>
    <w:rsid w:val="005B2BDA"/>
    <w:rsid w:val="005B44C4"/>
    <w:rsid w:val="005B4B9D"/>
    <w:rsid w:val="005B5C57"/>
    <w:rsid w:val="005B6458"/>
    <w:rsid w:val="005B6B13"/>
    <w:rsid w:val="005B732A"/>
    <w:rsid w:val="005B772E"/>
    <w:rsid w:val="005B7E6E"/>
    <w:rsid w:val="005C0F39"/>
    <w:rsid w:val="005C15F2"/>
    <w:rsid w:val="005C2B2C"/>
    <w:rsid w:val="005C2D17"/>
    <w:rsid w:val="005C3570"/>
    <w:rsid w:val="005C3CE6"/>
    <w:rsid w:val="005C3D76"/>
    <w:rsid w:val="005C3D9A"/>
    <w:rsid w:val="005C3F46"/>
    <w:rsid w:val="005C3F75"/>
    <w:rsid w:val="005C45C5"/>
    <w:rsid w:val="005C5E2B"/>
    <w:rsid w:val="005C67A3"/>
    <w:rsid w:val="005C70C6"/>
    <w:rsid w:val="005D1283"/>
    <w:rsid w:val="005D1F91"/>
    <w:rsid w:val="005D2A29"/>
    <w:rsid w:val="005D322B"/>
    <w:rsid w:val="005D48A9"/>
    <w:rsid w:val="005D4E86"/>
    <w:rsid w:val="005D624C"/>
    <w:rsid w:val="005D6286"/>
    <w:rsid w:val="005D6844"/>
    <w:rsid w:val="005D6FF9"/>
    <w:rsid w:val="005D741C"/>
    <w:rsid w:val="005E1195"/>
    <w:rsid w:val="005E1391"/>
    <w:rsid w:val="005E14FC"/>
    <w:rsid w:val="005E224E"/>
    <w:rsid w:val="005E2F7B"/>
    <w:rsid w:val="005E3B34"/>
    <w:rsid w:val="005E4D0D"/>
    <w:rsid w:val="005E7912"/>
    <w:rsid w:val="005F00E4"/>
    <w:rsid w:val="005F03A8"/>
    <w:rsid w:val="005F3A00"/>
    <w:rsid w:val="005F3B94"/>
    <w:rsid w:val="005F4915"/>
    <w:rsid w:val="005F4D4F"/>
    <w:rsid w:val="005F5EA4"/>
    <w:rsid w:val="005F6278"/>
    <w:rsid w:val="00600B72"/>
    <w:rsid w:val="00600D59"/>
    <w:rsid w:val="006012FC"/>
    <w:rsid w:val="00601F3A"/>
    <w:rsid w:val="0060203E"/>
    <w:rsid w:val="006027DB"/>
    <w:rsid w:val="006037A7"/>
    <w:rsid w:val="00603AC5"/>
    <w:rsid w:val="00603CFC"/>
    <w:rsid w:val="00604E29"/>
    <w:rsid w:val="0060557C"/>
    <w:rsid w:val="00605B4D"/>
    <w:rsid w:val="006072F1"/>
    <w:rsid w:val="00607AC1"/>
    <w:rsid w:val="00607FEE"/>
    <w:rsid w:val="00611D1C"/>
    <w:rsid w:val="00613774"/>
    <w:rsid w:val="00613D8F"/>
    <w:rsid w:val="00614289"/>
    <w:rsid w:val="00614465"/>
    <w:rsid w:val="006148B7"/>
    <w:rsid w:val="006150A7"/>
    <w:rsid w:val="0061524C"/>
    <w:rsid w:val="00615869"/>
    <w:rsid w:val="00615ADD"/>
    <w:rsid w:val="00616C6C"/>
    <w:rsid w:val="0061747F"/>
    <w:rsid w:val="00617EC0"/>
    <w:rsid w:val="00621A3C"/>
    <w:rsid w:val="00621F35"/>
    <w:rsid w:val="006220CA"/>
    <w:rsid w:val="00622FDA"/>
    <w:rsid w:val="006231F2"/>
    <w:rsid w:val="006241D6"/>
    <w:rsid w:val="00624A6C"/>
    <w:rsid w:val="00624F69"/>
    <w:rsid w:val="0062529D"/>
    <w:rsid w:val="00625A74"/>
    <w:rsid w:val="006262EA"/>
    <w:rsid w:val="00626CB6"/>
    <w:rsid w:val="006277BE"/>
    <w:rsid w:val="00627CC1"/>
    <w:rsid w:val="0063039A"/>
    <w:rsid w:val="00631266"/>
    <w:rsid w:val="006312F1"/>
    <w:rsid w:val="00631596"/>
    <w:rsid w:val="00631AC3"/>
    <w:rsid w:val="00632D7E"/>
    <w:rsid w:val="00632DF9"/>
    <w:rsid w:val="00635B81"/>
    <w:rsid w:val="00636C92"/>
    <w:rsid w:val="00636EEB"/>
    <w:rsid w:val="006371A9"/>
    <w:rsid w:val="006375C4"/>
    <w:rsid w:val="0063771E"/>
    <w:rsid w:val="00637C35"/>
    <w:rsid w:val="00640010"/>
    <w:rsid w:val="006407FB"/>
    <w:rsid w:val="00642166"/>
    <w:rsid w:val="006428C8"/>
    <w:rsid w:val="00642A3D"/>
    <w:rsid w:val="00642CC8"/>
    <w:rsid w:val="00643096"/>
    <w:rsid w:val="00643176"/>
    <w:rsid w:val="00645084"/>
    <w:rsid w:val="00645AC9"/>
    <w:rsid w:val="0064602A"/>
    <w:rsid w:val="0064610A"/>
    <w:rsid w:val="0064649A"/>
    <w:rsid w:val="00647642"/>
    <w:rsid w:val="00647769"/>
    <w:rsid w:val="00651109"/>
    <w:rsid w:val="006513D9"/>
    <w:rsid w:val="0065142A"/>
    <w:rsid w:val="006517DA"/>
    <w:rsid w:val="006517F5"/>
    <w:rsid w:val="00652463"/>
    <w:rsid w:val="006526D8"/>
    <w:rsid w:val="00652A7D"/>
    <w:rsid w:val="00652C4D"/>
    <w:rsid w:val="00652D22"/>
    <w:rsid w:val="006544A6"/>
    <w:rsid w:val="006549FC"/>
    <w:rsid w:val="00656560"/>
    <w:rsid w:val="00656856"/>
    <w:rsid w:val="0065748D"/>
    <w:rsid w:val="00657D83"/>
    <w:rsid w:val="006603D8"/>
    <w:rsid w:val="006615AD"/>
    <w:rsid w:val="006618E1"/>
    <w:rsid w:val="00661C0D"/>
    <w:rsid w:val="006621ED"/>
    <w:rsid w:val="006627C9"/>
    <w:rsid w:val="006628BB"/>
    <w:rsid w:val="00663209"/>
    <w:rsid w:val="00663C60"/>
    <w:rsid w:val="00665A10"/>
    <w:rsid w:val="00665E1D"/>
    <w:rsid w:val="0066606A"/>
    <w:rsid w:val="006661D1"/>
    <w:rsid w:val="0066686B"/>
    <w:rsid w:val="0067004E"/>
    <w:rsid w:val="0067020C"/>
    <w:rsid w:val="00671909"/>
    <w:rsid w:val="00673453"/>
    <w:rsid w:val="00673B22"/>
    <w:rsid w:val="00674867"/>
    <w:rsid w:val="00676164"/>
    <w:rsid w:val="00676802"/>
    <w:rsid w:val="00676D9D"/>
    <w:rsid w:val="00677509"/>
    <w:rsid w:val="00677E46"/>
    <w:rsid w:val="006805D2"/>
    <w:rsid w:val="00680FD0"/>
    <w:rsid w:val="00681E95"/>
    <w:rsid w:val="0068252F"/>
    <w:rsid w:val="00682D63"/>
    <w:rsid w:val="006836A2"/>
    <w:rsid w:val="00684CC2"/>
    <w:rsid w:val="00684EDC"/>
    <w:rsid w:val="00685152"/>
    <w:rsid w:val="00686183"/>
    <w:rsid w:val="006862AC"/>
    <w:rsid w:val="00686AC6"/>
    <w:rsid w:val="0068729D"/>
    <w:rsid w:val="0069073C"/>
    <w:rsid w:val="00691E58"/>
    <w:rsid w:val="00692E49"/>
    <w:rsid w:val="006940A1"/>
    <w:rsid w:val="006940E5"/>
    <w:rsid w:val="00694420"/>
    <w:rsid w:val="0069529A"/>
    <w:rsid w:val="00695B0F"/>
    <w:rsid w:val="006968EB"/>
    <w:rsid w:val="006970A4"/>
    <w:rsid w:val="00697156"/>
    <w:rsid w:val="006974DC"/>
    <w:rsid w:val="0069799E"/>
    <w:rsid w:val="00697BF8"/>
    <w:rsid w:val="006A044F"/>
    <w:rsid w:val="006A1BDE"/>
    <w:rsid w:val="006A1EB2"/>
    <w:rsid w:val="006A2212"/>
    <w:rsid w:val="006A3AD0"/>
    <w:rsid w:val="006A51AC"/>
    <w:rsid w:val="006A526F"/>
    <w:rsid w:val="006A542D"/>
    <w:rsid w:val="006A5694"/>
    <w:rsid w:val="006A6E48"/>
    <w:rsid w:val="006A79D3"/>
    <w:rsid w:val="006A7A78"/>
    <w:rsid w:val="006B0CBA"/>
    <w:rsid w:val="006B3366"/>
    <w:rsid w:val="006B388F"/>
    <w:rsid w:val="006B4E71"/>
    <w:rsid w:val="006B56F2"/>
    <w:rsid w:val="006B606E"/>
    <w:rsid w:val="006B71B5"/>
    <w:rsid w:val="006B7218"/>
    <w:rsid w:val="006B74BD"/>
    <w:rsid w:val="006B791A"/>
    <w:rsid w:val="006B7C9C"/>
    <w:rsid w:val="006B7FCF"/>
    <w:rsid w:val="006C1832"/>
    <w:rsid w:val="006C266E"/>
    <w:rsid w:val="006C400C"/>
    <w:rsid w:val="006C4A41"/>
    <w:rsid w:val="006C600C"/>
    <w:rsid w:val="006C6E27"/>
    <w:rsid w:val="006C700B"/>
    <w:rsid w:val="006C739F"/>
    <w:rsid w:val="006D0165"/>
    <w:rsid w:val="006D0166"/>
    <w:rsid w:val="006D0172"/>
    <w:rsid w:val="006D0940"/>
    <w:rsid w:val="006D1417"/>
    <w:rsid w:val="006D157F"/>
    <w:rsid w:val="006D17F1"/>
    <w:rsid w:val="006D2317"/>
    <w:rsid w:val="006D2807"/>
    <w:rsid w:val="006D3299"/>
    <w:rsid w:val="006D3332"/>
    <w:rsid w:val="006D3CD3"/>
    <w:rsid w:val="006D44EB"/>
    <w:rsid w:val="006D6016"/>
    <w:rsid w:val="006D67BB"/>
    <w:rsid w:val="006D6A76"/>
    <w:rsid w:val="006D6D25"/>
    <w:rsid w:val="006D77CD"/>
    <w:rsid w:val="006E08A9"/>
    <w:rsid w:val="006E0FE0"/>
    <w:rsid w:val="006E29C8"/>
    <w:rsid w:val="006E331C"/>
    <w:rsid w:val="006E3FC2"/>
    <w:rsid w:val="006E5A9B"/>
    <w:rsid w:val="006E5FD7"/>
    <w:rsid w:val="006E61F0"/>
    <w:rsid w:val="006E69AD"/>
    <w:rsid w:val="006E7C14"/>
    <w:rsid w:val="006E7D8E"/>
    <w:rsid w:val="006F4439"/>
    <w:rsid w:val="006F6DC8"/>
    <w:rsid w:val="006F6EB0"/>
    <w:rsid w:val="006F7902"/>
    <w:rsid w:val="00700E4A"/>
    <w:rsid w:val="0070129E"/>
    <w:rsid w:val="007028B1"/>
    <w:rsid w:val="00702B33"/>
    <w:rsid w:val="00702F38"/>
    <w:rsid w:val="007030DA"/>
    <w:rsid w:val="007038A7"/>
    <w:rsid w:val="00704074"/>
    <w:rsid w:val="00704E9C"/>
    <w:rsid w:val="00705C98"/>
    <w:rsid w:val="0070600F"/>
    <w:rsid w:val="0070728D"/>
    <w:rsid w:val="0071137F"/>
    <w:rsid w:val="00711FD8"/>
    <w:rsid w:val="007120E0"/>
    <w:rsid w:val="00712301"/>
    <w:rsid w:val="00713347"/>
    <w:rsid w:val="0071373D"/>
    <w:rsid w:val="00713EED"/>
    <w:rsid w:val="007142A4"/>
    <w:rsid w:val="007143EB"/>
    <w:rsid w:val="00714B11"/>
    <w:rsid w:val="0071504F"/>
    <w:rsid w:val="00715706"/>
    <w:rsid w:val="00716846"/>
    <w:rsid w:val="0071718C"/>
    <w:rsid w:val="0071796D"/>
    <w:rsid w:val="00720C90"/>
    <w:rsid w:val="00721173"/>
    <w:rsid w:val="0072120B"/>
    <w:rsid w:val="007224C7"/>
    <w:rsid w:val="00723D4F"/>
    <w:rsid w:val="00724906"/>
    <w:rsid w:val="00724E54"/>
    <w:rsid w:val="007252D4"/>
    <w:rsid w:val="00725C1F"/>
    <w:rsid w:val="007274B6"/>
    <w:rsid w:val="007277B2"/>
    <w:rsid w:val="00727A8B"/>
    <w:rsid w:val="007311FB"/>
    <w:rsid w:val="00731A13"/>
    <w:rsid w:val="00731D6E"/>
    <w:rsid w:val="0073227E"/>
    <w:rsid w:val="007322E0"/>
    <w:rsid w:val="00732937"/>
    <w:rsid w:val="00733F99"/>
    <w:rsid w:val="00734643"/>
    <w:rsid w:val="00734F75"/>
    <w:rsid w:val="00735303"/>
    <w:rsid w:val="00735BF5"/>
    <w:rsid w:val="007369D2"/>
    <w:rsid w:val="00736BD6"/>
    <w:rsid w:val="0074006F"/>
    <w:rsid w:val="00740462"/>
    <w:rsid w:val="00740955"/>
    <w:rsid w:val="0074099F"/>
    <w:rsid w:val="00742491"/>
    <w:rsid w:val="00743B6F"/>
    <w:rsid w:val="00744097"/>
    <w:rsid w:val="00744C36"/>
    <w:rsid w:val="00745AD3"/>
    <w:rsid w:val="007462E6"/>
    <w:rsid w:val="00746DDF"/>
    <w:rsid w:val="00747745"/>
    <w:rsid w:val="00750FAE"/>
    <w:rsid w:val="00751967"/>
    <w:rsid w:val="007519FE"/>
    <w:rsid w:val="00751D57"/>
    <w:rsid w:val="00752A5E"/>
    <w:rsid w:val="0075300B"/>
    <w:rsid w:val="0075419D"/>
    <w:rsid w:val="0075494F"/>
    <w:rsid w:val="0075548E"/>
    <w:rsid w:val="007558FB"/>
    <w:rsid w:val="00755A1C"/>
    <w:rsid w:val="00755A45"/>
    <w:rsid w:val="0075668E"/>
    <w:rsid w:val="00756CAF"/>
    <w:rsid w:val="00757129"/>
    <w:rsid w:val="007577A3"/>
    <w:rsid w:val="007579D5"/>
    <w:rsid w:val="00757A55"/>
    <w:rsid w:val="00757C19"/>
    <w:rsid w:val="00757D64"/>
    <w:rsid w:val="00760A83"/>
    <w:rsid w:val="00760D58"/>
    <w:rsid w:val="00761151"/>
    <w:rsid w:val="0076221B"/>
    <w:rsid w:val="00762792"/>
    <w:rsid w:val="00763E34"/>
    <w:rsid w:val="00764DF7"/>
    <w:rsid w:val="00764F9C"/>
    <w:rsid w:val="007657D6"/>
    <w:rsid w:val="007665C3"/>
    <w:rsid w:val="00767CDB"/>
    <w:rsid w:val="00770D67"/>
    <w:rsid w:val="00770E5D"/>
    <w:rsid w:val="0077175C"/>
    <w:rsid w:val="007718CB"/>
    <w:rsid w:val="00772BB1"/>
    <w:rsid w:val="00772DD3"/>
    <w:rsid w:val="00773193"/>
    <w:rsid w:val="00773D7B"/>
    <w:rsid w:val="007741FE"/>
    <w:rsid w:val="00775F61"/>
    <w:rsid w:val="00776046"/>
    <w:rsid w:val="00776110"/>
    <w:rsid w:val="007770D0"/>
    <w:rsid w:val="00777B37"/>
    <w:rsid w:val="00777BB5"/>
    <w:rsid w:val="00780C72"/>
    <w:rsid w:val="00781129"/>
    <w:rsid w:val="00782FBE"/>
    <w:rsid w:val="0078379B"/>
    <w:rsid w:val="00783BF0"/>
    <w:rsid w:val="00786944"/>
    <w:rsid w:val="00787ACB"/>
    <w:rsid w:val="00787E97"/>
    <w:rsid w:val="007913D8"/>
    <w:rsid w:val="00791B30"/>
    <w:rsid w:val="007922A6"/>
    <w:rsid w:val="00792764"/>
    <w:rsid w:val="00792DE4"/>
    <w:rsid w:val="007973FF"/>
    <w:rsid w:val="007976A3"/>
    <w:rsid w:val="00797CAB"/>
    <w:rsid w:val="00797CD7"/>
    <w:rsid w:val="007A1A18"/>
    <w:rsid w:val="007A204F"/>
    <w:rsid w:val="007A3900"/>
    <w:rsid w:val="007A40EF"/>
    <w:rsid w:val="007A4E3A"/>
    <w:rsid w:val="007A524D"/>
    <w:rsid w:val="007A6658"/>
    <w:rsid w:val="007A69F3"/>
    <w:rsid w:val="007A7194"/>
    <w:rsid w:val="007B0017"/>
    <w:rsid w:val="007B067E"/>
    <w:rsid w:val="007B12AE"/>
    <w:rsid w:val="007B164F"/>
    <w:rsid w:val="007B19D4"/>
    <w:rsid w:val="007B204B"/>
    <w:rsid w:val="007B221B"/>
    <w:rsid w:val="007B27AE"/>
    <w:rsid w:val="007B2B9D"/>
    <w:rsid w:val="007B3FA8"/>
    <w:rsid w:val="007B4135"/>
    <w:rsid w:val="007B4C6E"/>
    <w:rsid w:val="007B52C7"/>
    <w:rsid w:val="007B539F"/>
    <w:rsid w:val="007B558A"/>
    <w:rsid w:val="007B6953"/>
    <w:rsid w:val="007B7EF0"/>
    <w:rsid w:val="007C0490"/>
    <w:rsid w:val="007C1B47"/>
    <w:rsid w:val="007C1B69"/>
    <w:rsid w:val="007C22AA"/>
    <w:rsid w:val="007C3668"/>
    <w:rsid w:val="007C3BEF"/>
    <w:rsid w:val="007C4E09"/>
    <w:rsid w:val="007C53EF"/>
    <w:rsid w:val="007C5814"/>
    <w:rsid w:val="007C6521"/>
    <w:rsid w:val="007C72B3"/>
    <w:rsid w:val="007C7E32"/>
    <w:rsid w:val="007C7F9D"/>
    <w:rsid w:val="007D0217"/>
    <w:rsid w:val="007D0567"/>
    <w:rsid w:val="007D06A5"/>
    <w:rsid w:val="007D22F6"/>
    <w:rsid w:val="007D283C"/>
    <w:rsid w:val="007D28E7"/>
    <w:rsid w:val="007D3E42"/>
    <w:rsid w:val="007D4586"/>
    <w:rsid w:val="007D4DAE"/>
    <w:rsid w:val="007D5ED1"/>
    <w:rsid w:val="007D7653"/>
    <w:rsid w:val="007D77D2"/>
    <w:rsid w:val="007D78AD"/>
    <w:rsid w:val="007E0A51"/>
    <w:rsid w:val="007E1B99"/>
    <w:rsid w:val="007E1EFA"/>
    <w:rsid w:val="007E23BE"/>
    <w:rsid w:val="007E24F9"/>
    <w:rsid w:val="007E27F2"/>
    <w:rsid w:val="007E34F3"/>
    <w:rsid w:val="007E3ED0"/>
    <w:rsid w:val="007E5554"/>
    <w:rsid w:val="007E6553"/>
    <w:rsid w:val="007E706E"/>
    <w:rsid w:val="007E711E"/>
    <w:rsid w:val="007E7EF4"/>
    <w:rsid w:val="007F0B86"/>
    <w:rsid w:val="007F0E06"/>
    <w:rsid w:val="007F1353"/>
    <w:rsid w:val="007F1FB2"/>
    <w:rsid w:val="007F2B80"/>
    <w:rsid w:val="007F2DE7"/>
    <w:rsid w:val="007F325A"/>
    <w:rsid w:val="007F36E7"/>
    <w:rsid w:val="007F7BC1"/>
    <w:rsid w:val="007F7CA1"/>
    <w:rsid w:val="0080073D"/>
    <w:rsid w:val="0080262F"/>
    <w:rsid w:val="00802EAD"/>
    <w:rsid w:val="0080364F"/>
    <w:rsid w:val="00804E41"/>
    <w:rsid w:val="00805829"/>
    <w:rsid w:val="00805B99"/>
    <w:rsid w:val="00806F46"/>
    <w:rsid w:val="008074BA"/>
    <w:rsid w:val="00807AEB"/>
    <w:rsid w:val="00810CFE"/>
    <w:rsid w:val="00811BDF"/>
    <w:rsid w:val="008134D2"/>
    <w:rsid w:val="00813B2F"/>
    <w:rsid w:val="0081414B"/>
    <w:rsid w:val="008144C0"/>
    <w:rsid w:val="008144C3"/>
    <w:rsid w:val="00814636"/>
    <w:rsid w:val="00814CB1"/>
    <w:rsid w:val="00817FA0"/>
    <w:rsid w:val="00820447"/>
    <w:rsid w:val="008213BD"/>
    <w:rsid w:val="008222EE"/>
    <w:rsid w:val="00823201"/>
    <w:rsid w:val="00823A84"/>
    <w:rsid w:val="00824742"/>
    <w:rsid w:val="008252E7"/>
    <w:rsid w:val="00825628"/>
    <w:rsid w:val="008257D1"/>
    <w:rsid w:val="00827055"/>
    <w:rsid w:val="008274BB"/>
    <w:rsid w:val="00827DCA"/>
    <w:rsid w:val="008312D7"/>
    <w:rsid w:val="00831539"/>
    <w:rsid w:val="00831C6E"/>
    <w:rsid w:val="00832D9D"/>
    <w:rsid w:val="008346F4"/>
    <w:rsid w:val="00834BB4"/>
    <w:rsid w:val="00834CA1"/>
    <w:rsid w:val="00834DC9"/>
    <w:rsid w:val="0083778C"/>
    <w:rsid w:val="0084023A"/>
    <w:rsid w:val="0084033F"/>
    <w:rsid w:val="008403BE"/>
    <w:rsid w:val="0084222F"/>
    <w:rsid w:val="008428B8"/>
    <w:rsid w:val="00843C29"/>
    <w:rsid w:val="008446D6"/>
    <w:rsid w:val="008449B5"/>
    <w:rsid w:val="00845F12"/>
    <w:rsid w:val="008462C2"/>
    <w:rsid w:val="00846523"/>
    <w:rsid w:val="00846E51"/>
    <w:rsid w:val="008504A5"/>
    <w:rsid w:val="00850FC8"/>
    <w:rsid w:val="0085126D"/>
    <w:rsid w:val="00851E7A"/>
    <w:rsid w:val="008554E4"/>
    <w:rsid w:val="0085550D"/>
    <w:rsid w:val="00855C8C"/>
    <w:rsid w:val="0085661C"/>
    <w:rsid w:val="00857118"/>
    <w:rsid w:val="00857574"/>
    <w:rsid w:val="00857F70"/>
    <w:rsid w:val="00860B46"/>
    <w:rsid w:val="0086103E"/>
    <w:rsid w:val="00861C47"/>
    <w:rsid w:val="00862EF1"/>
    <w:rsid w:val="008632BD"/>
    <w:rsid w:val="00863AB6"/>
    <w:rsid w:val="00863CD3"/>
    <w:rsid w:val="00865CBF"/>
    <w:rsid w:val="008667A4"/>
    <w:rsid w:val="008702F0"/>
    <w:rsid w:val="0087059D"/>
    <w:rsid w:val="00870EB8"/>
    <w:rsid w:val="00870FEB"/>
    <w:rsid w:val="00871DA4"/>
    <w:rsid w:val="00871E3A"/>
    <w:rsid w:val="00872013"/>
    <w:rsid w:val="008722E1"/>
    <w:rsid w:val="00872533"/>
    <w:rsid w:val="008737D2"/>
    <w:rsid w:val="0087390A"/>
    <w:rsid w:val="00874AAF"/>
    <w:rsid w:val="00874AEC"/>
    <w:rsid w:val="00874C81"/>
    <w:rsid w:val="00875116"/>
    <w:rsid w:val="0087665C"/>
    <w:rsid w:val="00877427"/>
    <w:rsid w:val="00877A13"/>
    <w:rsid w:val="008805DC"/>
    <w:rsid w:val="00880F29"/>
    <w:rsid w:val="00881077"/>
    <w:rsid w:val="00881A4D"/>
    <w:rsid w:val="00881E2E"/>
    <w:rsid w:val="00881E3A"/>
    <w:rsid w:val="00882211"/>
    <w:rsid w:val="00882F06"/>
    <w:rsid w:val="00883719"/>
    <w:rsid w:val="008847D2"/>
    <w:rsid w:val="00884FB5"/>
    <w:rsid w:val="008852DB"/>
    <w:rsid w:val="00885906"/>
    <w:rsid w:val="00885CD9"/>
    <w:rsid w:val="00885FA6"/>
    <w:rsid w:val="00885FFF"/>
    <w:rsid w:val="00886129"/>
    <w:rsid w:val="0088632C"/>
    <w:rsid w:val="008871C2"/>
    <w:rsid w:val="00887B0E"/>
    <w:rsid w:val="00887E90"/>
    <w:rsid w:val="00887FEA"/>
    <w:rsid w:val="00890FBD"/>
    <w:rsid w:val="00891330"/>
    <w:rsid w:val="00891718"/>
    <w:rsid w:val="0089224E"/>
    <w:rsid w:val="00892479"/>
    <w:rsid w:val="00892965"/>
    <w:rsid w:val="00892ECD"/>
    <w:rsid w:val="00893AA4"/>
    <w:rsid w:val="00895580"/>
    <w:rsid w:val="00895BFE"/>
    <w:rsid w:val="0089658A"/>
    <w:rsid w:val="008976A1"/>
    <w:rsid w:val="008A11F7"/>
    <w:rsid w:val="008A2582"/>
    <w:rsid w:val="008A25C0"/>
    <w:rsid w:val="008A2959"/>
    <w:rsid w:val="008A394C"/>
    <w:rsid w:val="008A3A85"/>
    <w:rsid w:val="008A3F62"/>
    <w:rsid w:val="008A4742"/>
    <w:rsid w:val="008A5367"/>
    <w:rsid w:val="008A6136"/>
    <w:rsid w:val="008A6A0A"/>
    <w:rsid w:val="008A6E7C"/>
    <w:rsid w:val="008A7091"/>
    <w:rsid w:val="008A73A6"/>
    <w:rsid w:val="008B030F"/>
    <w:rsid w:val="008B0ACC"/>
    <w:rsid w:val="008B2C34"/>
    <w:rsid w:val="008B4C89"/>
    <w:rsid w:val="008B5504"/>
    <w:rsid w:val="008B5785"/>
    <w:rsid w:val="008B6F91"/>
    <w:rsid w:val="008B79AE"/>
    <w:rsid w:val="008C085B"/>
    <w:rsid w:val="008C09FE"/>
    <w:rsid w:val="008C0EC1"/>
    <w:rsid w:val="008C2061"/>
    <w:rsid w:val="008C35AC"/>
    <w:rsid w:val="008C35D3"/>
    <w:rsid w:val="008C3C72"/>
    <w:rsid w:val="008C3EB6"/>
    <w:rsid w:val="008C3FC0"/>
    <w:rsid w:val="008C4010"/>
    <w:rsid w:val="008C435B"/>
    <w:rsid w:val="008C52C8"/>
    <w:rsid w:val="008C5E63"/>
    <w:rsid w:val="008C60DE"/>
    <w:rsid w:val="008C7100"/>
    <w:rsid w:val="008C7540"/>
    <w:rsid w:val="008D0421"/>
    <w:rsid w:val="008D1945"/>
    <w:rsid w:val="008D3145"/>
    <w:rsid w:val="008D5C15"/>
    <w:rsid w:val="008D5FBC"/>
    <w:rsid w:val="008D74A9"/>
    <w:rsid w:val="008D78C2"/>
    <w:rsid w:val="008D7B0D"/>
    <w:rsid w:val="008E0314"/>
    <w:rsid w:val="008E0D89"/>
    <w:rsid w:val="008E0E02"/>
    <w:rsid w:val="008E1158"/>
    <w:rsid w:val="008E1F4B"/>
    <w:rsid w:val="008E214C"/>
    <w:rsid w:val="008E31C8"/>
    <w:rsid w:val="008E48F7"/>
    <w:rsid w:val="008E5BEF"/>
    <w:rsid w:val="008E608C"/>
    <w:rsid w:val="008E6578"/>
    <w:rsid w:val="008E7188"/>
    <w:rsid w:val="008F0A03"/>
    <w:rsid w:val="008F0B7D"/>
    <w:rsid w:val="008F0F5A"/>
    <w:rsid w:val="008F0FEA"/>
    <w:rsid w:val="008F2958"/>
    <w:rsid w:val="008F29FE"/>
    <w:rsid w:val="008F333A"/>
    <w:rsid w:val="008F49DA"/>
    <w:rsid w:val="008F4AF3"/>
    <w:rsid w:val="008F4B3E"/>
    <w:rsid w:val="008F4DB4"/>
    <w:rsid w:val="008F5466"/>
    <w:rsid w:val="008F558D"/>
    <w:rsid w:val="008F5D72"/>
    <w:rsid w:val="008F65BE"/>
    <w:rsid w:val="008F6FD3"/>
    <w:rsid w:val="008F7E2D"/>
    <w:rsid w:val="00900107"/>
    <w:rsid w:val="009005EF"/>
    <w:rsid w:val="00900B41"/>
    <w:rsid w:val="00900B72"/>
    <w:rsid w:val="00900FD1"/>
    <w:rsid w:val="009014F0"/>
    <w:rsid w:val="00903919"/>
    <w:rsid w:val="0090713B"/>
    <w:rsid w:val="009076AF"/>
    <w:rsid w:val="009076CE"/>
    <w:rsid w:val="009079B0"/>
    <w:rsid w:val="00907A33"/>
    <w:rsid w:val="00911166"/>
    <w:rsid w:val="00911943"/>
    <w:rsid w:val="0091329D"/>
    <w:rsid w:val="00913952"/>
    <w:rsid w:val="00913E60"/>
    <w:rsid w:val="00914CCA"/>
    <w:rsid w:val="00916145"/>
    <w:rsid w:val="009165B6"/>
    <w:rsid w:val="009173CF"/>
    <w:rsid w:val="009174D8"/>
    <w:rsid w:val="0092035A"/>
    <w:rsid w:val="009223F6"/>
    <w:rsid w:val="00923146"/>
    <w:rsid w:val="009244BA"/>
    <w:rsid w:val="00924DD7"/>
    <w:rsid w:val="00925049"/>
    <w:rsid w:val="00925B58"/>
    <w:rsid w:val="00926233"/>
    <w:rsid w:val="0092642E"/>
    <w:rsid w:val="00926621"/>
    <w:rsid w:val="00926721"/>
    <w:rsid w:val="00927C08"/>
    <w:rsid w:val="009304F5"/>
    <w:rsid w:val="009312B2"/>
    <w:rsid w:val="009330FF"/>
    <w:rsid w:val="00933B14"/>
    <w:rsid w:val="00933CB4"/>
    <w:rsid w:val="00934381"/>
    <w:rsid w:val="009346EC"/>
    <w:rsid w:val="009347D7"/>
    <w:rsid w:val="00934AE7"/>
    <w:rsid w:val="0093500D"/>
    <w:rsid w:val="009364C5"/>
    <w:rsid w:val="00936C99"/>
    <w:rsid w:val="009374F1"/>
    <w:rsid w:val="009378FA"/>
    <w:rsid w:val="00937A43"/>
    <w:rsid w:val="00940FCD"/>
    <w:rsid w:val="00940FD0"/>
    <w:rsid w:val="009419A0"/>
    <w:rsid w:val="00941D0C"/>
    <w:rsid w:val="0094207C"/>
    <w:rsid w:val="00942BE4"/>
    <w:rsid w:val="00943171"/>
    <w:rsid w:val="00944CAA"/>
    <w:rsid w:val="00945A06"/>
    <w:rsid w:val="00945EBB"/>
    <w:rsid w:val="009464D5"/>
    <w:rsid w:val="009472F4"/>
    <w:rsid w:val="009476A3"/>
    <w:rsid w:val="00950172"/>
    <w:rsid w:val="00950FE8"/>
    <w:rsid w:val="00951256"/>
    <w:rsid w:val="00951D64"/>
    <w:rsid w:val="00952201"/>
    <w:rsid w:val="00952412"/>
    <w:rsid w:val="0095284D"/>
    <w:rsid w:val="00952D7E"/>
    <w:rsid w:val="00953D68"/>
    <w:rsid w:val="009546AD"/>
    <w:rsid w:val="00955E9F"/>
    <w:rsid w:val="00956750"/>
    <w:rsid w:val="00957062"/>
    <w:rsid w:val="009570AA"/>
    <w:rsid w:val="00961EAD"/>
    <w:rsid w:val="00962EF6"/>
    <w:rsid w:val="00962F87"/>
    <w:rsid w:val="00963AD2"/>
    <w:rsid w:val="009650BA"/>
    <w:rsid w:val="00965661"/>
    <w:rsid w:val="00965671"/>
    <w:rsid w:val="00967D24"/>
    <w:rsid w:val="0097054E"/>
    <w:rsid w:val="00970E20"/>
    <w:rsid w:val="0097126B"/>
    <w:rsid w:val="00971B69"/>
    <w:rsid w:val="0097222F"/>
    <w:rsid w:val="009729F6"/>
    <w:rsid w:val="00972A07"/>
    <w:rsid w:val="00972B84"/>
    <w:rsid w:val="00972F79"/>
    <w:rsid w:val="009735A1"/>
    <w:rsid w:val="00974496"/>
    <w:rsid w:val="009750E0"/>
    <w:rsid w:val="009754D9"/>
    <w:rsid w:val="0097626C"/>
    <w:rsid w:val="0098084D"/>
    <w:rsid w:val="00980CDB"/>
    <w:rsid w:val="00980F9B"/>
    <w:rsid w:val="00981EC2"/>
    <w:rsid w:val="00981F77"/>
    <w:rsid w:val="0098343F"/>
    <w:rsid w:val="00984130"/>
    <w:rsid w:val="00984428"/>
    <w:rsid w:val="009851D3"/>
    <w:rsid w:val="00985753"/>
    <w:rsid w:val="00985C81"/>
    <w:rsid w:val="009867B0"/>
    <w:rsid w:val="00986BFE"/>
    <w:rsid w:val="00986EDD"/>
    <w:rsid w:val="00987ACA"/>
    <w:rsid w:val="00987E6E"/>
    <w:rsid w:val="00990394"/>
    <w:rsid w:val="0099051D"/>
    <w:rsid w:val="0099116E"/>
    <w:rsid w:val="00991920"/>
    <w:rsid w:val="0099229F"/>
    <w:rsid w:val="00992F77"/>
    <w:rsid w:val="0099763F"/>
    <w:rsid w:val="009A00B2"/>
    <w:rsid w:val="009A073B"/>
    <w:rsid w:val="009A0853"/>
    <w:rsid w:val="009A0938"/>
    <w:rsid w:val="009A0A28"/>
    <w:rsid w:val="009A1257"/>
    <w:rsid w:val="009A13BA"/>
    <w:rsid w:val="009A180F"/>
    <w:rsid w:val="009A2A18"/>
    <w:rsid w:val="009A2CD5"/>
    <w:rsid w:val="009A2F85"/>
    <w:rsid w:val="009A3065"/>
    <w:rsid w:val="009A37E5"/>
    <w:rsid w:val="009A39B6"/>
    <w:rsid w:val="009A3E6C"/>
    <w:rsid w:val="009A3FBB"/>
    <w:rsid w:val="009A471F"/>
    <w:rsid w:val="009A53D1"/>
    <w:rsid w:val="009A59CB"/>
    <w:rsid w:val="009A611D"/>
    <w:rsid w:val="009A7DEF"/>
    <w:rsid w:val="009B00EB"/>
    <w:rsid w:val="009B12EE"/>
    <w:rsid w:val="009B1BF7"/>
    <w:rsid w:val="009B1F37"/>
    <w:rsid w:val="009B240C"/>
    <w:rsid w:val="009B26FD"/>
    <w:rsid w:val="009B35AE"/>
    <w:rsid w:val="009B36E9"/>
    <w:rsid w:val="009B3AE5"/>
    <w:rsid w:val="009B3F49"/>
    <w:rsid w:val="009B481C"/>
    <w:rsid w:val="009B4EE2"/>
    <w:rsid w:val="009B4F20"/>
    <w:rsid w:val="009B51A6"/>
    <w:rsid w:val="009B5451"/>
    <w:rsid w:val="009B5916"/>
    <w:rsid w:val="009B6A9F"/>
    <w:rsid w:val="009B6B81"/>
    <w:rsid w:val="009B6D74"/>
    <w:rsid w:val="009B7A38"/>
    <w:rsid w:val="009C0183"/>
    <w:rsid w:val="009C0C59"/>
    <w:rsid w:val="009C10B7"/>
    <w:rsid w:val="009C166C"/>
    <w:rsid w:val="009C1CBA"/>
    <w:rsid w:val="009C339D"/>
    <w:rsid w:val="009C422A"/>
    <w:rsid w:val="009C5040"/>
    <w:rsid w:val="009C5198"/>
    <w:rsid w:val="009C52B2"/>
    <w:rsid w:val="009C59AF"/>
    <w:rsid w:val="009C5FD4"/>
    <w:rsid w:val="009C6544"/>
    <w:rsid w:val="009C6E14"/>
    <w:rsid w:val="009C6EE5"/>
    <w:rsid w:val="009C745B"/>
    <w:rsid w:val="009C7641"/>
    <w:rsid w:val="009C7B1E"/>
    <w:rsid w:val="009C7E87"/>
    <w:rsid w:val="009D1161"/>
    <w:rsid w:val="009D16B6"/>
    <w:rsid w:val="009D212E"/>
    <w:rsid w:val="009D2307"/>
    <w:rsid w:val="009D25AC"/>
    <w:rsid w:val="009D2A4C"/>
    <w:rsid w:val="009D2FD5"/>
    <w:rsid w:val="009D33F2"/>
    <w:rsid w:val="009D4380"/>
    <w:rsid w:val="009D44A5"/>
    <w:rsid w:val="009D525C"/>
    <w:rsid w:val="009D56C7"/>
    <w:rsid w:val="009D68A9"/>
    <w:rsid w:val="009D6E31"/>
    <w:rsid w:val="009D7157"/>
    <w:rsid w:val="009D728B"/>
    <w:rsid w:val="009D77EF"/>
    <w:rsid w:val="009E0164"/>
    <w:rsid w:val="009E0814"/>
    <w:rsid w:val="009E0EAF"/>
    <w:rsid w:val="009E1241"/>
    <w:rsid w:val="009E1B68"/>
    <w:rsid w:val="009E22CA"/>
    <w:rsid w:val="009E2B02"/>
    <w:rsid w:val="009E31EE"/>
    <w:rsid w:val="009E3B46"/>
    <w:rsid w:val="009E447D"/>
    <w:rsid w:val="009E5737"/>
    <w:rsid w:val="009E57BB"/>
    <w:rsid w:val="009F1813"/>
    <w:rsid w:val="009F2AA1"/>
    <w:rsid w:val="009F322C"/>
    <w:rsid w:val="009F3E95"/>
    <w:rsid w:val="009F4D7D"/>
    <w:rsid w:val="009F5DF6"/>
    <w:rsid w:val="009F633B"/>
    <w:rsid w:val="009F6CAC"/>
    <w:rsid w:val="009F770B"/>
    <w:rsid w:val="009F787E"/>
    <w:rsid w:val="009F79FB"/>
    <w:rsid w:val="009F7BD1"/>
    <w:rsid w:val="009F7EBE"/>
    <w:rsid w:val="00A01287"/>
    <w:rsid w:val="00A01602"/>
    <w:rsid w:val="00A01952"/>
    <w:rsid w:val="00A0217B"/>
    <w:rsid w:val="00A023C1"/>
    <w:rsid w:val="00A027C5"/>
    <w:rsid w:val="00A03D56"/>
    <w:rsid w:val="00A04D98"/>
    <w:rsid w:val="00A05432"/>
    <w:rsid w:val="00A05C31"/>
    <w:rsid w:val="00A06DC4"/>
    <w:rsid w:val="00A07816"/>
    <w:rsid w:val="00A078B1"/>
    <w:rsid w:val="00A12E79"/>
    <w:rsid w:val="00A13BEC"/>
    <w:rsid w:val="00A167EF"/>
    <w:rsid w:val="00A16C23"/>
    <w:rsid w:val="00A16D82"/>
    <w:rsid w:val="00A17936"/>
    <w:rsid w:val="00A17E78"/>
    <w:rsid w:val="00A20912"/>
    <w:rsid w:val="00A209E0"/>
    <w:rsid w:val="00A213FB"/>
    <w:rsid w:val="00A23B5D"/>
    <w:rsid w:val="00A23CDA"/>
    <w:rsid w:val="00A24CEA"/>
    <w:rsid w:val="00A24FD1"/>
    <w:rsid w:val="00A25603"/>
    <w:rsid w:val="00A259E0"/>
    <w:rsid w:val="00A302D3"/>
    <w:rsid w:val="00A30EAF"/>
    <w:rsid w:val="00A34110"/>
    <w:rsid w:val="00A34B4B"/>
    <w:rsid w:val="00A34C66"/>
    <w:rsid w:val="00A35122"/>
    <w:rsid w:val="00A35D14"/>
    <w:rsid w:val="00A36484"/>
    <w:rsid w:val="00A36531"/>
    <w:rsid w:val="00A365DE"/>
    <w:rsid w:val="00A3675B"/>
    <w:rsid w:val="00A36EAB"/>
    <w:rsid w:val="00A41819"/>
    <w:rsid w:val="00A42603"/>
    <w:rsid w:val="00A43486"/>
    <w:rsid w:val="00A44633"/>
    <w:rsid w:val="00A44A1D"/>
    <w:rsid w:val="00A45092"/>
    <w:rsid w:val="00A46033"/>
    <w:rsid w:val="00A46A89"/>
    <w:rsid w:val="00A473BE"/>
    <w:rsid w:val="00A50414"/>
    <w:rsid w:val="00A50D26"/>
    <w:rsid w:val="00A5138C"/>
    <w:rsid w:val="00A52236"/>
    <w:rsid w:val="00A5312F"/>
    <w:rsid w:val="00A535E3"/>
    <w:rsid w:val="00A53783"/>
    <w:rsid w:val="00A53FD2"/>
    <w:rsid w:val="00A54FA1"/>
    <w:rsid w:val="00A567FF"/>
    <w:rsid w:val="00A57008"/>
    <w:rsid w:val="00A5757A"/>
    <w:rsid w:val="00A576C3"/>
    <w:rsid w:val="00A57BFB"/>
    <w:rsid w:val="00A57F67"/>
    <w:rsid w:val="00A606EE"/>
    <w:rsid w:val="00A60A5B"/>
    <w:rsid w:val="00A62AF4"/>
    <w:rsid w:val="00A63004"/>
    <w:rsid w:val="00A633B8"/>
    <w:rsid w:val="00A64868"/>
    <w:rsid w:val="00A65792"/>
    <w:rsid w:val="00A65CA7"/>
    <w:rsid w:val="00A661CD"/>
    <w:rsid w:val="00A67062"/>
    <w:rsid w:val="00A67278"/>
    <w:rsid w:val="00A672AC"/>
    <w:rsid w:val="00A67408"/>
    <w:rsid w:val="00A678BC"/>
    <w:rsid w:val="00A70F40"/>
    <w:rsid w:val="00A70FA2"/>
    <w:rsid w:val="00A71B28"/>
    <w:rsid w:val="00A72C45"/>
    <w:rsid w:val="00A74698"/>
    <w:rsid w:val="00A74BDF"/>
    <w:rsid w:val="00A756C3"/>
    <w:rsid w:val="00A75D1A"/>
    <w:rsid w:val="00A76512"/>
    <w:rsid w:val="00A765CC"/>
    <w:rsid w:val="00A77502"/>
    <w:rsid w:val="00A77B9C"/>
    <w:rsid w:val="00A804C8"/>
    <w:rsid w:val="00A80705"/>
    <w:rsid w:val="00A80713"/>
    <w:rsid w:val="00A80CF5"/>
    <w:rsid w:val="00A80FBD"/>
    <w:rsid w:val="00A81580"/>
    <w:rsid w:val="00A81E4F"/>
    <w:rsid w:val="00A82D86"/>
    <w:rsid w:val="00A8382E"/>
    <w:rsid w:val="00A84319"/>
    <w:rsid w:val="00A844D7"/>
    <w:rsid w:val="00A8490F"/>
    <w:rsid w:val="00A849D9"/>
    <w:rsid w:val="00A84EDB"/>
    <w:rsid w:val="00A85BBB"/>
    <w:rsid w:val="00A865E4"/>
    <w:rsid w:val="00A870DF"/>
    <w:rsid w:val="00A9055D"/>
    <w:rsid w:val="00A9068F"/>
    <w:rsid w:val="00A9076B"/>
    <w:rsid w:val="00A909CF"/>
    <w:rsid w:val="00A90BB1"/>
    <w:rsid w:val="00A90C6E"/>
    <w:rsid w:val="00A90DA4"/>
    <w:rsid w:val="00A93E37"/>
    <w:rsid w:val="00A9425B"/>
    <w:rsid w:val="00A94413"/>
    <w:rsid w:val="00A95188"/>
    <w:rsid w:val="00A95AA1"/>
    <w:rsid w:val="00A95D45"/>
    <w:rsid w:val="00A95DB2"/>
    <w:rsid w:val="00A95DB9"/>
    <w:rsid w:val="00A966BF"/>
    <w:rsid w:val="00A976D2"/>
    <w:rsid w:val="00A97981"/>
    <w:rsid w:val="00A97CE5"/>
    <w:rsid w:val="00A97DF0"/>
    <w:rsid w:val="00A97E54"/>
    <w:rsid w:val="00AA0412"/>
    <w:rsid w:val="00AA1763"/>
    <w:rsid w:val="00AA28E0"/>
    <w:rsid w:val="00AA29BF"/>
    <w:rsid w:val="00AA2B13"/>
    <w:rsid w:val="00AA2D49"/>
    <w:rsid w:val="00AA2E47"/>
    <w:rsid w:val="00AA2F3B"/>
    <w:rsid w:val="00AA3401"/>
    <w:rsid w:val="00AA4018"/>
    <w:rsid w:val="00AA4750"/>
    <w:rsid w:val="00AA791F"/>
    <w:rsid w:val="00AA7A59"/>
    <w:rsid w:val="00AA7F30"/>
    <w:rsid w:val="00AB1A79"/>
    <w:rsid w:val="00AB1A7B"/>
    <w:rsid w:val="00AB1B36"/>
    <w:rsid w:val="00AB1B58"/>
    <w:rsid w:val="00AB1C7C"/>
    <w:rsid w:val="00AB1DDA"/>
    <w:rsid w:val="00AB2D6B"/>
    <w:rsid w:val="00AB3592"/>
    <w:rsid w:val="00AB3609"/>
    <w:rsid w:val="00AB38A4"/>
    <w:rsid w:val="00AB3BDD"/>
    <w:rsid w:val="00AB4B0C"/>
    <w:rsid w:val="00AB5044"/>
    <w:rsid w:val="00AB5313"/>
    <w:rsid w:val="00AB5526"/>
    <w:rsid w:val="00AB561B"/>
    <w:rsid w:val="00AB5AC5"/>
    <w:rsid w:val="00AB5ACC"/>
    <w:rsid w:val="00AB6C14"/>
    <w:rsid w:val="00AB6D09"/>
    <w:rsid w:val="00AC00E3"/>
    <w:rsid w:val="00AC06F1"/>
    <w:rsid w:val="00AC238D"/>
    <w:rsid w:val="00AC35EA"/>
    <w:rsid w:val="00AC4DED"/>
    <w:rsid w:val="00AC57FC"/>
    <w:rsid w:val="00AC58B1"/>
    <w:rsid w:val="00AC5C87"/>
    <w:rsid w:val="00AC6356"/>
    <w:rsid w:val="00AC7DAF"/>
    <w:rsid w:val="00AC7DBE"/>
    <w:rsid w:val="00AD03D9"/>
    <w:rsid w:val="00AD0903"/>
    <w:rsid w:val="00AD1AB3"/>
    <w:rsid w:val="00AD2140"/>
    <w:rsid w:val="00AD21CA"/>
    <w:rsid w:val="00AD261E"/>
    <w:rsid w:val="00AD326C"/>
    <w:rsid w:val="00AD34BE"/>
    <w:rsid w:val="00AD38D9"/>
    <w:rsid w:val="00AD4423"/>
    <w:rsid w:val="00AD4479"/>
    <w:rsid w:val="00AD449A"/>
    <w:rsid w:val="00AD60E4"/>
    <w:rsid w:val="00AD6AF0"/>
    <w:rsid w:val="00AD715B"/>
    <w:rsid w:val="00AD7338"/>
    <w:rsid w:val="00AD7973"/>
    <w:rsid w:val="00AD7D31"/>
    <w:rsid w:val="00AE196F"/>
    <w:rsid w:val="00AE1C1B"/>
    <w:rsid w:val="00AE2ADE"/>
    <w:rsid w:val="00AE2B43"/>
    <w:rsid w:val="00AE41D7"/>
    <w:rsid w:val="00AE4A43"/>
    <w:rsid w:val="00AE4BBF"/>
    <w:rsid w:val="00AE556C"/>
    <w:rsid w:val="00AE5ACD"/>
    <w:rsid w:val="00AE6810"/>
    <w:rsid w:val="00AE6E9F"/>
    <w:rsid w:val="00AE7092"/>
    <w:rsid w:val="00AE7A01"/>
    <w:rsid w:val="00AF037C"/>
    <w:rsid w:val="00AF059E"/>
    <w:rsid w:val="00AF2938"/>
    <w:rsid w:val="00AF2BDF"/>
    <w:rsid w:val="00AF3726"/>
    <w:rsid w:val="00AF42D4"/>
    <w:rsid w:val="00AF4861"/>
    <w:rsid w:val="00AF4B9A"/>
    <w:rsid w:val="00AF6157"/>
    <w:rsid w:val="00AF7125"/>
    <w:rsid w:val="00AF7345"/>
    <w:rsid w:val="00AF77A7"/>
    <w:rsid w:val="00B005B5"/>
    <w:rsid w:val="00B00A1D"/>
    <w:rsid w:val="00B00D84"/>
    <w:rsid w:val="00B01606"/>
    <w:rsid w:val="00B01D12"/>
    <w:rsid w:val="00B02306"/>
    <w:rsid w:val="00B02400"/>
    <w:rsid w:val="00B03B42"/>
    <w:rsid w:val="00B03E27"/>
    <w:rsid w:val="00B0456F"/>
    <w:rsid w:val="00B054BF"/>
    <w:rsid w:val="00B05C9C"/>
    <w:rsid w:val="00B072F8"/>
    <w:rsid w:val="00B07778"/>
    <w:rsid w:val="00B07944"/>
    <w:rsid w:val="00B07B7A"/>
    <w:rsid w:val="00B114D3"/>
    <w:rsid w:val="00B11AA3"/>
    <w:rsid w:val="00B11B23"/>
    <w:rsid w:val="00B135CB"/>
    <w:rsid w:val="00B13CF8"/>
    <w:rsid w:val="00B140A0"/>
    <w:rsid w:val="00B14130"/>
    <w:rsid w:val="00B14284"/>
    <w:rsid w:val="00B14D63"/>
    <w:rsid w:val="00B15273"/>
    <w:rsid w:val="00B156DA"/>
    <w:rsid w:val="00B16664"/>
    <w:rsid w:val="00B16711"/>
    <w:rsid w:val="00B16B20"/>
    <w:rsid w:val="00B17C1C"/>
    <w:rsid w:val="00B204B6"/>
    <w:rsid w:val="00B21169"/>
    <w:rsid w:val="00B21CFA"/>
    <w:rsid w:val="00B2298C"/>
    <w:rsid w:val="00B24B3D"/>
    <w:rsid w:val="00B24C6E"/>
    <w:rsid w:val="00B2528E"/>
    <w:rsid w:val="00B25A40"/>
    <w:rsid w:val="00B2776B"/>
    <w:rsid w:val="00B27CAA"/>
    <w:rsid w:val="00B30348"/>
    <w:rsid w:val="00B3185E"/>
    <w:rsid w:val="00B31E50"/>
    <w:rsid w:val="00B32C5F"/>
    <w:rsid w:val="00B36279"/>
    <w:rsid w:val="00B370AA"/>
    <w:rsid w:val="00B37232"/>
    <w:rsid w:val="00B3758C"/>
    <w:rsid w:val="00B40488"/>
    <w:rsid w:val="00B404ED"/>
    <w:rsid w:val="00B406B0"/>
    <w:rsid w:val="00B4121A"/>
    <w:rsid w:val="00B438E2"/>
    <w:rsid w:val="00B44235"/>
    <w:rsid w:val="00B4500C"/>
    <w:rsid w:val="00B4508D"/>
    <w:rsid w:val="00B45962"/>
    <w:rsid w:val="00B45AB1"/>
    <w:rsid w:val="00B45DE2"/>
    <w:rsid w:val="00B46A5B"/>
    <w:rsid w:val="00B46B3B"/>
    <w:rsid w:val="00B46CA5"/>
    <w:rsid w:val="00B46DF9"/>
    <w:rsid w:val="00B476B0"/>
    <w:rsid w:val="00B51756"/>
    <w:rsid w:val="00B52170"/>
    <w:rsid w:val="00B524BE"/>
    <w:rsid w:val="00B52C0E"/>
    <w:rsid w:val="00B547AD"/>
    <w:rsid w:val="00B54E8C"/>
    <w:rsid w:val="00B56D02"/>
    <w:rsid w:val="00B56D5A"/>
    <w:rsid w:val="00B5726D"/>
    <w:rsid w:val="00B57500"/>
    <w:rsid w:val="00B57582"/>
    <w:rsid w:val="00B575B5"/>
    <w:rsid w:val="00B61EF7"/>
    <w:rsid w:val="00B624A1"/>
    <w:rsid w:val="00B62751"/>
    <w:rsid w:val="00B62A9F"/>
    <w:rsid w:val="00B62C3B"/>
    <w:rsid w:val="00B6307E"/>
    <w:rsid w:val="00B646D3"/>
    <w:rsid w:val="00B64835"/>
    <w:rsid w:val="00B649A2"/>
    <w:rsid w:val="00B64CFE"/>
    <w:rsid w:val="00B65E1B"/>
    <w:rsid w:val="00B66806"/>
    <w:rsid w:val="00B66917"/>
    <w:rsid w:val="00B66B37"/>
    <w:rsid w:val="00B6749F"/>
    <w:rsid w:val="00B710FE"/>
    <w:rsid w:val="00B729B0"/>
    <w:rsid w:val="00B73025"/>
    <w:rsid w:val="00B738AF"/>
    <w:rsid w:val="00B73E92"/>
    <w:rsid w:val="00B74200"/>
    <w:rsid w:val="00B74467"/>
    <w:rsid w:val="00B74647"/>
    <w:rsid w:val="00B74BDC"/>
    <w:rsid w:val="00B75A5B"/>
    <w:rsid w:val="00B75AD3"/>
    <w:rsid w:val="00B75B92"/>
    <w:rsid w:val="00B7724E"/>
    <w:rsid w:val="00B7744D"/>
    <w:rsid w:val="00B803A9"/>
    <w:rsid w:val="00B804CB"/>
    <w:rsid w:val="00B8068B"/>
    <w:rsid w:val="00B806E1"/>
    <w:rsid w:val="00B81302"/>
    <w:rsid w:val="00B813CA"/>
    <w:rsid w:val="00B813D3"/>
    <w:rsid w:val="00B82C6B"/>
    <w:rsid w:val="00B82CC5"/>
    <w:rsid w:val="00B83ABB"/>
    <w:rsid w:val="00B848B6"/>
    <w:rsid w:val="00B85DBB"/>
    <w:rsid w:val="00B86280"/>
    <w:rsid w:val="00B86591"/>
    <w:rsid w:val="00B86610"/>
    <w:rsid w:val="00B86CD2"/>
    <w:rsid w:val="00B871BC"/>
    <w:rsid w:val="00B8767B"/>
    <w:rsid w:val="00B877C8"/>
    <w:rsid w:val="00B913EA"/>
    <w:rsid w:val="00B919C4"/>
    <w:rsid w:val="00B92299"/>
    <w:rsid w:val="00B9239A"/>
    <w:rsid w:val="00B94324"/>
    <w:rsid w:val="00B9536C"/>
    <w:rsid w:val="00B9548D"/>
    <w:rsid w:val="00B965AA"/>
    <w:rsid w:val="00B96CEB"/>
    <w:rsid w:val="00B96D92"/>
    <w:rsid w:val="00BA2457"/>
    <w:rsid w:val="00BA26E6"/>
    <w:rsid w:val="00BA3B91"/>
    <w:rsid w:val="00BA440C"/>
    <w:rsid w:val="00BA5341"/>
    <w:rsid w:val="00BA6432"/>
    <w:rsid w:val="00BA7E21"/>
    <w:rsid w:val="00BB043A"/>
    <w:rsid w:val="00BB200B"/>
    <w:rsid w:val="00BB24CE"/>
    <w:rsid w:val="00BB30FD"/>
    <w:rsid w:val="00BB4DE8"/>
    <w:rsid w:val="00BB681C"/>
    <w:rsid w:val="00BB6AF4"/>
    <w:rsid w:val="00BB71A3"/>
    <w:rsid w:val="00BB7759"/>
    <w:rsid w:val="00BB7A28"/>
    <w:rsid w:val="00BC0268"/>
    <w:rsid w:val="00BC0B0A"/>
    <w:rsid w:val="00BC174A"/>
    <w:rsid w:val="00BC2D2D"/>
    <w:rsid w:val="00BC3157"/>
    <w:rsid w:val="00BC36BB"/>
    <w:rsid w:val="00BC375D"/>
    <w:rsid w:val="00BC3954"/>
    <w:rsid w:val="00BC42FA"/>
    <w:rsid w:val="00BC4448"/>
    <w:rsid w:val="00BC4629"/>
    <w:rsid w:val="00BC4D7F"/>
    <w:rsid w:val="00BC7476"/>
    <w:rsid w:val="00BD0C2E"/>
    <w:rsid w:val="00BD0F51"/>
    <w:rsid w:val="00BD5B2A"/>
    <w:rsid w:val="00BD75E5"/>
    <w:rsid w:val="00BD7B86"/>
    <w:rsid w:val="00BD7D9A"/>
    <w:rsid w:val="00BE13BA"/>
    <w:rsid w:val="00BE13C8"/>
    <w:rsid w:val="00BE2AE0"/>
    <w:rsid w:val="00BE3337"/>
    <w:rsid w:val="00BE34F3"/>
    <w:rsid w:val="00BE38C7"/>
    <w:rsid w:val="00BE489E"/>
    <w:rsid w:val="00BE4CE7"/>
    <w:rsid w:val="00BE60ED"/>
    <w:rsid w:val="00BE628A"/>
    <w:rsid w:val="00BE6B12"/>
    <w:rsid w:val="00BE7674"/>
    <w:rsid w:val="00BE79F7"/>
    <w:rsid w:val="00BF00A6"/>
    <w:rsid w:val="00BF0763"/>
    <w:rsid w:val="00BF0E2F"/>
    <w:rsid w:val="00BF1CB2"/>
    <w:rsid w:val="00BF294B"/>
    <w:rsid w:val="00BF2B1F"/>
    <w:rsid w:val="00BF31B0"/>
    <w:rsid w:val="00BF3392"/>
    <w:rsid w:val="00BF3529"/>
    <w:rsid w:val="00BF3712"/>
    <w:rsid w:val="00BF3DD6"/>
    <w:rsid w:val="00BF41C7"/>
    <w:rsid w:val="00BF43A9"/>
    <w:rsid w:val="00BF4AE5"/>
    <w:rsid w:val="00BF4C86"/>
    <w:rsid w:val="00BF5669"/>
    <w:rsid w:val="00BF66E2"/>
    <w:rsid w:val="00BF7502"/>
    <w:rsid w:val="00BF79A4"/>
    <w:rsid w:val="00C004CD"/>
    <w:rsid w:val="00C00792"/>
    <w:rsid w:val="00C035F3"/>
    <w:rsid w:val="00C046C4"/>
    <w:rsid w:val="00C0528B"/>
    <w:rsid w:val="00C0712C"/>
    <w:rsid w:val="00C071AD"/>
    <w:rsid w:val="00C10C2E"/>
    <w:rsid w:val="00C112E9"/>
    <w:rsid w:val="00C116B2"/>
    <w:rsid w:val="00C1187F"/>
    <w:rsid w:val="00C1314B"/>
    <w:rsid w:val="00C1335F"/>
    <w:rsid w:val="00C1340C"/>
    <w:rsid w:val="00C14F53"/>
    <w:rsid w:val="00C17161"/>
    <w:rsid w:val="00C173CD"/>
    <w:rsid w:val="00C2045D"/>
    <w:rsid w:val="00C20579"/>
    <w:rsid w:val="00C2075E"/>
    <w:rsid w:val="00C207CC"/>
    <w:rsid w:val="00C20C1A"/>
    <w:rsid w:val="00C21632"/>
    <w:rsid w:val="00C24298"/>
    <w:rsid w:val="00C24694"/>
    <w:rsid w:val="00C25BA9"/>
    <w:rsid w:val="00C25F77"/>
    <w:rsid w:val="00C2771E"/>
    <w:rsid w:val="00C30143"/>
    <w:rsid w:val="00C30D4C"/>
    <w:rsid w:val="00C3104B"/>
    <w:rsid w:val="00C31E04"/>
    <w:rsid w:val="00C320F2"/>
    <w:rsid w:val="00C32BEA"/>
    <w:rsid w:val="00C34FAD"/>
    <w:rsid w:val="00C37634"/>
    <w:rsid w:val="00C401FB"/>
    <w:rsid w:val="00C409F7"/>
    <w:rsid w:val="00C43650"/>
    <w:rsid w:val="00C43F83"/>
    <w:rsid w:val="00C4429A"/>
    <w:rsid w:val="00C4472C"/>
    <w:rsid w:val="00C47188"/>
    <w:rsid w:val="00C47641"/>
    <w:rsid w:val="00C50EB2"/>
    <w:rsid w:val="00C50F54"/>
    <w:rsid w:val="00C515F2"/>
    <w:rsid w:val="00C527C6"/>
    <w:rsid w:val="00C530B5"/>
    <w:rsid w:val="00C53D57"/>
    <w:rsid w:val="00C54A7B"/>
    <w:rsid w:val="00C54C12"/>
    <w:rsid w:val="00C555DC"/>
    <w:rsid w:val="00C55DF6"/>
    <w:rsid w:val="00C5601E"/>
    <w:rsid w:val="00C567F4"/>
    <w:rsid w:val="00C56C23"/>
    <w:rsid w:val="00C60DA9"/>
    <w:rsid w:val="00C6249C"/>
    <w:rsid w:val="00C628D2"/>
    <w:rsid w:val="00C63030"/>
    <w:rsid w:val="00C63619"/>
    <w:rsid w:val="00C641B8"/>
    <w:rsid w:val="00C6434B"/>
    <w:rsid w:val="00C64564"/>
    <w:rsid w:val="00C64EF2"/>
    <w:rsid w:val="00C66AC1"/>
    <w:rsid w:val="00C7122B"/>
    <w:rsid w:val="00C71ABB"/>
    <w:rsid w:val="00C71B67"/>
    <w:rsid w:val="00C723BB"/>
    <w:rsid w:val="00C7255B"/>
    <w:rsid w:val="00C73844"/>
    <w:rsid w:val="00C73E0B"/>
    <w:rsid w:val="00C74773"/>
    <w:rsid w:val="00C749EE"/>
    <w:rsid w:val="00C74C0F"/>
    <w:rsid w:val="00C75091"/>
    <w:rsid w:val="00C7572E"/>
    <w:rsid w:val="00C772C7"/>
    <w:rsid w:val="00C8008E"/>
    <w:rsid w:val="00C80B4B"/>
    <w:rsid w:val="00C80FD2"/>
    <w:rsid w:val="00C81D71"/>
    <w:rsid w:val="00C82781"/>
    <w:rsid w:val="00C837ED"/>
    <w:rsid w:val="00C8426B"/>
    <w:rsid w:val="00C84E23"/>
    <w:rsid w:val="00C87142"/>
    <w:rsid w:val="00C87A5B"/>
    <w:rsid w:val="00C87D2E"/>
    <w:rsid w:val="00C923CB"/>
    <w:rsid w:val="00C927E2"/>
    <w:rsid w:val="00C934FE"/>
    <w:rsid w:val="00C9413C"/>
    <w:rsid w:val="00C946CB"/>
    <w:rsid w:val="00C94DC4"/>
    <w:rsid w:val="00C95661"/>
    <w:rsid w:val="00C95C43"/>
    <w:rsid w:val="00C9606B"/>
    <w:rsid w:val="00C9659E"/>
    <w:rsid w:val="00C965D7"/>
    <w:rsid w:val="00C96C93"/>
    <w:rsid w:val="00C96E53"/>
    <w:rsid w:val="00C977A5"/>
    <w:rsid w:val="00CA0408"/>
    <w:rsid w:val="00CA0760"/>
    <w:rsid w:val="00CA12C8"/>
    <w:rsid w:val="00CA14AE"/>
    <w:rsid w:val="00CA1999"/>
    <w:rsid w:val="00CA25AA"/>
    <w:rsid w:val="00CA29AC"/>
    <w:rsid w:val="00CA2E49"/>
    <w:rsid w:val="00CA3538"/>
    <w:rsid w:val="00CA6093"/>
    <w:rsid w:val="00CA648E"/>
    <w:rsid w:val="00CA6AF2"/>
    <w:rsid w:val="00CA6F21"/>
    <w:rsid w:val="00CA7853"/>
    <w:rsid w:val="00CA78ED"/>
    <w:rsid w:val="00CB00F7"/>
    <w:rsid w:val="00CB0BFF"/>
    <w:rsid w:val="00CB0FB7"/>
    <w:rsid w:val="00CB2558"/>
    <w:rsid w:val="00CB381F"/>
    <w:rsid w:val="00CB3A89"/>
    <w:rsid w:val="00CB3D92"/>
    <w:rsid w:val="00CB3DFA"/>
    <w:rsid w:val="00CB4117"/>
    <w:rsid w:val="00CB4E7B"/>
    <w:rsid w:val="00CB560D"/>
    <w:rsid w:val="00CB5753"/>
    <w:rsid w:val="00CB750C"/>
    <w:rsid w:val="00CB7816"/>
    <w:rsid w:val="00CC0E80"/>
    <w:rsid w:val="00CC1091"/>
    <w:rsid w:val="00CC15DA"/>
    <w:rsid w:val="00CC1DD2"/>
    <w:rsid w:val="00CC3116"/>
    <w:rsid w:val="00CC3828"/>
    <w:rsid w:val="00CC39B3"/>
    <w:rsid w:val="00CC4519"/>
    <w:rsid w:val="00CC5900"/>
    <w:rsid w:val="00CC60A8"/>
    <w:rsid w:val="00CC6CA1"/>
    <w:rsid w:val="00CC6D6E"/>
    <w:rsid w:val="00CC7582"/>
    <w:rsid w:val="00CC765F"/>
    <w:rsid w:val="00CC7ACD"/>
    <w:rsid w:val="00CC7FB7"/>
    <w:rsid w:val="00CD0570"/>
    <w:rsid w:val="00CD0B11"/>
    <w:rsid w:val="00CD11CE"/>
    <w:rsid w:val="00CD19AD"/>
    <w:rsid w:val="00CD293E"/>
    <w:rsid w:val="00CD2F13"/>
    <w:rsid w:val="00CD33C6"/>
    <w:rsid w:val="00CD5E6C"/>
    <w:rsid w:val="00CD7326"/>
    <w:rsid w:val="00CD7661"/>
    <w:rsid w:val="00CE1516"/>
    <w:rsid w:val="00CE15F5"/>
    <w:rsid w:val="00CE170B"/>
    <w:rsid w:val="00CE3448"/>
    <w:rsid w:val="00CE3DCA"/>
    <w:rsid w:val="00CE4C7C"/>
    <w:rsid w:val="00CE4D94"/>
    <w:rsid w:val="00CE5745"/>
    <w:rsid w:val="00CE5B3C"/>
    <w:rsid w:val="00CE607C"/>
    <w:rsid w:val="00CE65D4"/>
    <w:rsid w:val="00CE6E21"/>
    <w:rsid w:val="00CF078C"/>
    <w:rsid w:val="00CF0893"/>
    <w:rsid w:val="00CF09AD"/>
    <w:rsid w:val="00CF0A64"/>
    <w:rsid w:val="00CF18D0"/>
    <w:rsid w:val="00CF1B40"/>
    <w:rsid w:val="00CF1DE8"/>
    <w:rsid w:val="00CF1EC3"/>
    <w:rsid w:val="00CF269F"/>
    <w:rsid w:val="00CF2C2B"/>
    <w:rsid w:val="00CF2C80"/>
    <w:rsid w:val="00CF49F0"/>
    <w:rsid w:val="00CF4A48"/>
    <w:rsid w:val="00CF57A6"/>
    <w:rsid w:val="00CF598D"/>
    <w:rsid w:val="00CF5F12"/>
    <w:rsid w:val="00CF6D77"/>
    <w:rsid w:val="00CF775D"/>
    <w:rsid w:val="00D010E1"/>
    <w:rsid w:val="00D010E2"/>
    <w:rsid w:val="00D0123F"/>
    <w:rsid w:val="00D05BB4"/>
    <w:rsid w:val="00D05DB5"/>
    <w:rsid w:val="00D05E4B"/>
    <w:rsid w:val="00D065C9"/>
    <w:rsid w:val="00D075AB"/>
    <w:rsid w:val="00D07BEF"/>
    <w:rsid w:val="00D07E3C"/>
    <w:rsid w:val="00D07FB2"/>
    <w:rsid w:val="00D1066A"/>
    <w:rsid w:val="00D12AA9"/>
    <w:rsid w:val="00D13DFF"/>
    <w:rsid w:val="00D14181"/>
    <w:rsid w:val="00D1497F"/>
    <w:rsid w:val="00D14D05"/>
    <w:rsid w:val="00D1541A"/>
    <w:rsid w:val="00D15573"/>
    <w:rsid w:val="00D15979"/>
    <w:rsid w:val="00D2034A"/>
    <w:rsid w:val="00D20693"/>
    <w:rsid w:val="00D21229"/>
    <w:rsid w:val="00D217FA"/>
    <w:rsid w:val="00D21A32"/>
    <w:rsid w:val="00D225D4"/>
    <w:rsid w:val="00D227AF"/>
    <w:rsid w:val="00D243AD"/>
    <w:rsid w:val="00D31255"/>
    <w:rsid w:val="00D32306"/>
    <w:rsid w:val="00D3271D"/>
    <w:rsid w:val="00D34833"/>
    <w:rsid w:val="00D3485F"/>
    <w:rsid w:val="00D3510A"/>
    <w:rsid w:val="00D3585A"/>
    <w:rsid w:val="00D35934"/>
    <w:rsid w:val="00D35D83"/>
    <w:rsid w:val="00D36002"/>
    <w:rsid w:val="00D37782"/>
    <w:rsid w:val="00D40A3B"/>
    <w:rsid w:val="00D41508"/>
    <w:rsid w:val="00D41C63"/>
    <w:rsid w:val="00D422E3"/>
    <w:rsid w:val="00D435BA"/>
    <w:rsid w:val="00D43CF8"/>
    <w:rsid w:val="00D44A0D"/>
    <w:rsid w:val="00D44BF2"/>
    <w:rsid w:val="00D450EC"/>
    <w:rsid w:val="00D45FCF"/>
    <w:rsid w:val="00D45FFC"/>
    <w:rsid w:val="00D464FD"/>
    <w:rsid w:val="00D466D8"/>
    <w:rsid w:val="00D46731"/>
    <w:rsid w:val="00D47844"/>
    <w:rsid w:val="00D50609"/>
    <w:rsid w:val="00D506AE"/>
    <w:rsid w:val="00D50751"/>
    <w:rsid w:val="00D50B37"/>
    <w:rsid w:val="00D50FC9"/>
    <w:rsid w:val="00D5103F"/>
    <w:rsid w:val="00D515F1"/>
    <w:rsid w:val="00D517F7"/>
    <w:rsid w:val="00D51A61"/>
    <w:rsid w:val="00D5286A"/>
    <w:rsid w:val="00D539B7"/>
    <w:rsid w:val="00D54F09"/>
    <w:rsid w:val="00D55E11"/>
    <w:rsid w:val="00D5663A"/>
    <w:rsid w:val="00D56EC9"/>
    <w:rsid w:val="00D5738A"/>
    <w:rsid w:val="00D575FF"/>
    <w:rsid w:val="00D608E7"/>
    <w:rsid w:val="00D618B4"/>
    <w:rsid w:val="00D61922"/>
    <w:rsid w:val="00D64597"/>
    <w:rsid w:val="00D64AC8"/>
    <w:rsid w:val="00D652CC"/>
    <w:rsid w:val="00D659E9"/>
    <w:rsid w:val="00D66C0B"/>
    <w:rsid w:val="00D67C20"/>
    <w:rsid w:val="00D67C6A"/>
    <w:rsid w:val="00D67CDB"/>
    <w:rsid w:val="00D71C5B"/>
    <w:rsid w:val="00D726C0"/>
    <w:rsid w:val="00D72A54"/>
    <w:rsid w:val="00D73346"/>
    <w:rsid w:val="00D73833"/>
    <w:rsid w:val="00D74997"/>
    <w:rsid w:val="00D753EE"/>
    <w:rsid w:val="00D75B6A"/>
    <w:rsid w:val="00D760B4"/>
    <w:rsid w:val="00D76581"/>
    <w:rsid w:val="00D77530"/>
    <w:rsid w:val="00D77C55"/>
    <w:rsid w:val="00D77F33"/>
    <w:rsid w:val="00D80257"/>
    <w:rsid w:val="00D80277"/>
    <w:rsid w:val="00D803CA"/>
    <w:rsid w:val="00D80B6E"/>
    <w:rsid w:val="00D80E3E"/>
    <w:rsid w:val="00D815EA"/>
    <w:rsid w:val="00D83151"/>
    <w:rsid w:val="00D83A97"/>
    <w:rsid w:val="00D86485"/>
    <w:rsid w:val="00D86FB6"/>
    <w:rsid w:val="00D871F0"/>
    <w:rsid w:val="00D87C67"/>
    <w:rsid w:val="00D906CD"/>
    <w:rsid w:val="00D91F0E"/>
    <w:rsid w:val="00D93107"/>
    <w:rsid w:val="00D936B3"/>
    <w:rsid w:val="00D93B63"/>
    <w:rsid w:val="00D93DF0"/>
    <w:rsid w:val="00D95BF1"/>
    <w:rsid w:val="00D962DF"/>
    <w:rsid w:val="00D9630F"/>
    <w:rsid w:val="00D9649A"/>
    <w:rsid w:val="00D96EF5"/>
    <w:rsid w:val="00D9701A"/>
    <w:rsid w:val="00DA06FC"/>
    <w:rsid w:val="00DA082A"/>
    <w:rsid w:val="00DA17F8"/>
    <w:rsid w:val="00DA1FA3"/>
    <w:rsid w:val="00DA2730"/>
    <w:rsid w:val="00DA2845"/>
    <w:rsid w:val="00DA31FC"/>
    <w:rsid w:val="00DA3515"/>
    <w:rsid w:val="00DA35A4"/>
    <w:rsid w:val="00DA4B56"/>
    <w:rsid w:val="00DA4F58"/>
    <w:rsid w:val="00DA5C4F"/>
    <w:rsid w:val="00DA7577"/>
    <w:rsid w:val="00DB010C"/>
    <w:rsid w:val="00DB14F8"/>
    <w:rsid w:val="00DB1CD3"/>
    <w:rsid w:val="00DB1D60"/>
    <w:rsid w:val="00DB1F56"/>
    <w:rsid w:val="00DB207C"/>
    <w:rsid w:val="00DB2083"/>
    <w:rsid w:val="00DB35C2"/>
    <w:rsid w:val="00DB397A"/>
    <w:rsid w:val="00DB4375"/>
    <w:rsid w:val="00DB52A6"/>
    <w:rsid w:val="00DB5800"/>
    <w:rsid w:val="00DB5CC5"/>
    <w:rsid w:val="00DB5D7D"/>
    <w:rsid w:val="00DB6E56"/>
    <w:rsid w:val="00DB6FDF"/>
    <w:rsid w:val="00DB71B9"/>
    <w:rsid w:val="00DC0385"/>
    <w:rsid w:val="00DC1192"/>
    <w:rsid w:val="00DC17B4"/>
    <w:rsid w:val="00DC22CF"/>
    <w:rsid w:val="00DC2CAA"/>
    <w:rsid w:val="00DC2DE3"/>
    <w:rsid w:val="00DC3719"/>
    <w:rsid w:val="00DC39BA"/>
    <w:rsid w:val="00DC3D65"/>
    <w:rsid w:val="00DC3EDC"/>
    <w:rsid w:val="00DC676E"/>
    <w:rsid w:val="00DC6777"/>
    <w:rsid w:val="00DC703F"/>
    <w:rsid w:val="00DC70FE"/>
    <w:rsid w:val="00DC71E4"/>
    <w:rsid w:val="00DD1555"/>
    <w:rsid w:val="00DD1921"/>
    <w:rsid w:val="00DD1F52"/>
    <w:rsid w:val="00DD5D7E"/>
    <w:rsid w:val="00DD5E72"/>
    <w:rsid w:val="00DD621C"/>
    <w:rsid w:val="00DD69D3"/>
    <w:rsid w:val="00DE1EE2"/>
    <w:rsid w:val="00DE2FFF"/>
    <w:rsid w:val="00DE32D8"/>
    <w:rsid w:val="00DE3463"/>
    <w:rsid w:val="00DE6246"/>
    <w:rsid w:val="00DE6E8C"/>
    <w:rsid w:val="00DF03BD"/>
    <w:rsid w:val="00DF040C"/>
    <w:rsid w:val="00DF07BF"/>
    <w:rsid w:val="00DF189F"/>
    <w:rsid w:val="00DF1D10"/>
    <w:rsid w:val="00DF24AB"/>
    <w:rsid w:val="00DF3901"/>
    <w:rsid w:val="00DF462C"/>
    <w:rsid w:val="00DF4E2D"/>
    <w:rsid w:val="00DF5CD4"/>
    <w:rsid w:val="00E0085C"/>
    <w:rsid w:val="00E01D5B"/>
    <w:rsid w:val="00E0508B"/>
    <w:rsid w:val="00E05670"/>
    <w:rsid w:val="00E057E0"/>
    <w:rsid w:val="00E05D0C"/>
    <w:rsid w:val="00E06862"/>
    <w:rsid w:val="00E06B1D"/>
    <w:rsid w:val="00E06C79"/>
    <w:rsid w:val="00E0707E"/>
    <w:rsid w:val="00E070A6"/>
    <w:rsid w:val="00E07205"/>
    <w:rsid w:val="00E1026B"/>
    <w:rsid w:val="00E1078B"/>
    <w:rsid w:val="00E10FB5"/>
    <w:rsid w:val="00E1252C"/>
    <w:rsid w:val="00E12EB1"/>
    <w:rsid w:val="00E1370F"/>
    <w:rsid w:val="00E144E6"/>
    <w:rsid w:val="00E1465E"/>
    <w:rsid w:val="00E14708"/>
    <w:rsid w:val="00E15C22"/>
    <w:rsid w:val="00E160D5"/>
    <w:rsid w:val="00E16ED4"/>
    <w:rsid w:val="00E17FCD"/>
    <w:rsid w:val="00E20009"/>
    <w:rsid w:val="00E2063E"/>
    <w:rsid w:val="00E21984"/>
    <w:rsid w:val="00E227FE"/>
    <w:rsid w:val="00E22BF5"/>
    <w:rsid w:val="00E22DCE"/>
    <w:rsid w:val="00E2408F"/>
    <w:rsid w:val="00E26383"/>
    <w:rsid w:val="00E27245"/>
    <w:rsid w:val="00E273BC"/>
    <w:rsid w:val="00E273C2"/>
    <w:rsid w:val="00E278AB"/>
    <w:rsid w:val="00E27B9F"/>
    <w:rsid w:val="00E3082F"/>
    <w:rsid w:val="00E31109"/>
    <w:rsid w:val="00E31477"/>
    <w:rsid w:val="00E31B24"/>
    <w:rsid w:val="00E3298D"/>
    <w:rsid w:val="00E32D8D"/>
    <w:rsid w:val="00E35A01"/>
    <w:rsid w:val="00E365BF"/>
    <w:rsid w:val="00E36AB9"/>
    <w:rsid w:val="00E36F89"/>
    <w:rsid w:val="00E379D7"/>
    <w:rsid w:val="00E4073C"/>
    <w:rsid w:val="00E419FB"/>
    <w:rsid w:val="00E423C6"/>
    <w:rsid w:val="00E425B1"/>
    <w:rsid w:val="00E426AC"/>
    <w:rsid w:val="00E4275A"/>
    <w:rsid w:val="00E42932"/>
    <w:rsid w:val="00E43271"/>
    <w:rsid w:val="00E4343F"/>
    <w:rsid w:val="00E44843"/>
    <w:rsid w:val="00E44A09"/>
    <w:rsid w:val="00E44C7C"/>
    <w:rsid w:val="00E45BDC"/>
    <w:rsid w:val="00E461CE"/>
    <w:rsid w:val="00E46B1C"/>
    <w:rsid w:val="00E47250"/>
    <w:rsid w:val="00E47FAE"/>
    <w:rsid w:val="00E5265A"/>
    <w:rsid w:val="00E52E96"/>
    <w:rsid w:val="00E52F1B"/>
    <w:rsid w:val="00E5377D"/>
    <w:rsid w:val="00E53926"/>
    <w:rsid w:val="00E53F71"/>
    <w:rsid w:val="00E5459E"/>
    <w:rsid w:val="00E551D9"/>
    <w:rsid w:val="00E5637C"/>
    <w:rsid w:val="00E5673E"/>
    <w:rsid w:val="00E56C3F"/>
    <w:rsid w:val="00E56E12"/>
    <w:rsid w:val="00E56FA8"/>
    <w:rsid w:val="00E57119"/>
    <w:rsid w:val="00E57E50"/>
    <w:rsid w:val="00E6020C"/>
    <w:rsid w:val="00E611C6"/>
    <w:rsid w:val="00E62EF8"/>
    <w:rsid w:val="00E6318D"/>
    <w:rsid w:val="00E63590"/>
    <w:rsid w:val="00E636B1"/>
    <w:rsid w:val="00E6376E"/>
    <w:rsid w:val="00E63B17"/>
    <w:rsid w:val="00E64099"/>
    <w:rsid w:val="00E6551E"/>
    <w:rsid w:val="00E66F57"/>
    <w:rsid w:val="00E703D6"/>
    <w:rsid w:val="00E70840"/>
    <w:rsid w:val="00E70DE8"/>
    <w:rsid w:val="00E72F1B"/>
    <w:rsid w:val="00E7345B"/>
    <w:rsid w:val="00E7379E"/>
    <w:rsid w:val="00E73B82"/>
    <w:rsid w:val="00E73F70"/>
    <w:rsid w:val="00E74649"/>
    <w:rsid w:val="00E75E69"/>
    <w:rsid w:val="00E76248"/>
    <w:rsid w:val="00E76360"/>
    <w:rsid w:val="00E77818"/>
    <w:rsid w:val="00E80FF2"/>
    <w:rsid w:val="00E81633"/>
    <w:rsid w:val="00E81AC1"/>
    <w:rsid w:val="00E81DC5"/>
    <w:rsid w:val="00E81F23"/>
    <w:rsid w:val="00E820CE"/>
    <w:rsid w:val="00E820E5"/>
    <w:rsid w:val="00E82B9A"/>
    <w:rsid w:val="00E8326D"/>
    <w:rsid w:val="00E83378"/>
    <w:rsid w:val="00E83656"/>
    <w:rsid w:val="00E83741"/>
    <w:rsid w:val="00E83D54"/>
    <w:rsid w:val="00E83F05"/>
    <w:rsid w:val="00E844D8"/>
    <w:rsid w:val="00E84A27"/>
    <w:rsid w:val="00E84F98"/>
    <w:rsid w:val="00E854FF"/>
    <w:rsid w:val="00E855AB"/>
    <w:rsid w:val="00E85E8B"/>
    <w:rsid w:val="00E866A2"/>
    <w:rsid w:val="00E869CE"/>
    <w:rsid w:val="00E90AAF"/>
    <w:rsid w:val="00E92312"/>
    <w:rsid w:val="00E9290A"/>
    <w:rsid w:val="00E92B50"/>
    <w:rsid w:val="00E931DC"/>
    <w:rsid w:val="00E93369"/>
    <w:rsid w:val="00E9362D"/>
    <w:rsid w:val="00E94E9C"/>
    <w:rsid w:val="00E969F0"/>
    <w:rsid w:val="00E96ACE"/>
    <w:rsid w:val="00E96C81"/>
    <w:rsid w:val="00E96E29"/>
    <w:rsid w:val="00E973A5"/>
    <w:rsid w:val="00E977FC"/>
    <w:rsid w:val="00E9786D"/>
    <w:rsid w:val="00E97FF7"/>
    <w:rsid w:val="00EA0021"/>
    <w:rsid w:val="00EA05BD"/>
    <w:rsid w:val="00EA0D40"/>
    <w:rsid w:val="00EA0F43"/>
    <w:rsid w:val="00EA2034"/>
    <w:rsid w:val="00EA2B2E"/>
    <w:rsid w:val="00EA3A2F"/>
    <w:rsid w:val="00EA4539"/>
    <w:rsid w:val="00EA5E38"/>
    <w:rsid w:val="00EA640B"/>
    <w:rsid w:val="00EA708F"/>
    <w:rsid w:val="00EA79BF"/>
    <w:rsid w:val="00EA7CCA"/>
    <w:rsid w:val="00EB0129"/>
    <w:rsid w:val="00EB061F"/>
    <w:rsid w:val="00EB06E1"/>
    <w:rsid w:val="00EB0B9B"/>
    <w:rsid w:val="00EB1055"/>
    <w:rsid w:val="00EB15C8"/>
    <w:rsid w:val="00EB1A65"/>
    <w:rsid w:val="00EB1B08"/>
    <w:rsid w:val="00EB281F"/>
    <w:rsid w:val="00EB2908"/>
    <w:rsid w:val="00EB2B48"/>
    <w:rsid w:val="00EB3795"/>
    <w:rsid w:val="00EB4DF8"/>
    <w:rsid w:val="00EB5428"/>
    <w:rsid w:val="00EB591F"/>
    <w:rsid w:val="00EB792E"/>
    <w:rsid w:val="00EC37CA"/>
    <w:rsid w:val="00EC4372"/>
    <w:rsid w:val="00EC4800"/>
    <w:rsid w:val="00EC4D33"/>
    <w:rsid w:val="00EC55CA"/>
    <w:rsid w:val="00EC5C0D"/>
    <w:rsid w:val="00EC5D28"/>
    <w:rsid w:val="00EC5D75"/>
    <w:rsid w:val="00EC619F"/>
    <w:rsid w:val="00EC6781"/>
    <w:rsid w:val="00EC76CC"/>
    <w:rsid w:val="00ED0C46"/>
    <w:rsid w:val="00ED1223"/>
    <w:rsid w:val="00ED1474"/>
    <w:rsid w:val="00ED3513"/>
    <w:rsid w:val="00ED383D"/>
    <w:rsid w:val="00ED4662"/>
    <w:rsid w:val="00ED47B1"/>
    <w:rsid w:val="00ED4B75"/>
    <w:rsid w:val="00ED5FD9"/>
    <w:rsid w:val="00ED6903"/>
    <w:rsid w:val="00ED6E8C"/>
    <w:rsid w:val="00ED7A4C"/>
    <w:rsid w:val="00EE0B2C"/>
    <w:rsid w:val="00EE0EB2"/>
    <w:rsid w:val="00EE188F"/>
    <w:rsid w:val="00EE20E2"/>
    <w:rsid w:val="00EE2FEE"/>
    <w:rsid w:val="00EE309E"/>
    <w:rsid w:val="00EE31E9"/>
    <w:rsid w:val="00EE3C5D"/>
    <w:rsid w:val="00EE4D6B"/>
    <w:rsid w:val="00EE7161"/>
    <w:rsid w:val="00EE76A1"/>
    <w:rsid w:val="00EF0443"/>
    <w:rsid w:val="00EF0FDD"/>
    <w:rsid w:val="00EF1686"/>
    <w:rsid w:val="00EF1786"/>
    <w:rsid w:val="00EF18EC"/>
    <w:rsid w:val="00EF210D"/>
    <w:rsid w:val="00EF2F3A"/>
    <w:rsid w:val="00EF3C46"/>
    <w:rsid w:val="00EF4709"/>
    <w:rsid w:val="00EF4814"/>
    <w:rsid w:val="00EF4A95"/>
    <w:rsid w:val="00EF4C9C"/>
    <w:rsid w:val="00EF5D1F"/>
    <w:rsid w:val="00EF6710"/>
    <w:rsid w:val="00EF6DB6"/>
    <w:rsid w:val="00EF6EED"/>
    <w:rsid w:val="00F00B15"/>
    <w:rsid w:val="00F010FF"/>
    <w:rsid w:val="00F02719"/>
    <w:rsid w:val="00F02A8B"/>
    <w:rsid w:val="00F036FF"/>
    <w:rsid w:val="00F04B73"/>
    <w:rsid w:val="00F058EF"/>
    <w:rsid w:val="00F068EC"/>
    <w:rsid w:val="00F07048"/>
    <w:rsid w:val="00F10452"/>
    <w:rsid w:val="00F1063F"/>
    <w:rsid w:val="00F10665"/>
    <w:rsid w:val="00F108D7"/>
    <w:rsid w:val="00F109F2"/>
    <w:rsid w:val="00F11724"/>
    <w:rsid w:val="00F11D40"/>
    <w:rsid w:val="00F11F78"/>
    <w:rsid w:val="00F124C4"/>
    <w:rsid w:val="00F12D5F"/>
    <w:rsid w:val="00F12EF3"/>
    <w:rsid w:val="00F13500"/>
    <w:rsid w:val="00F14763"/>
    <w:rsid w:val="00F15D78"/>
    <w:rsid w:val="00F164FC"/>
    <w:rsid w:val="00F1741B"/>
    <w:rsid w:val="00F21236"/>
    <w:rsid w:val="00F215E5"/>
    <w:rsid w:val="00F21749"/>
    <w:rsid w:val="00F21D29"/>
    <w:rsid w:val="00F234DB"/>
    <w:rsid w:val="00F23522"/>
    <w:rsid w:val="00F23756"/>
    <w:rsid w:val="00F23837"/>
    <w:rsid w:val="00F244B3"/>
    <w:rsid w:val="00F246C0"/>
    <w:rsid w:val="00F247E1"/>
    <w:rsid w:val="00F25888"/>
    <w:rsid w:val="00F260DC"/>
    <w:rsid w:val="00F26251"/>
    <w:rsid w:val="00F2679B"/>
    <w:rsid w:val="00F26EFD"/>
    <w:rsid w:val="00F26F97"/>
    <w:rsid w:val="00F27032"/>
    <w:rsid w:val="00F27658"/>
    <w:rsid w:val="00F2780F"/>
    <w:rsid w:val="00F278A6"/>
    <w:rsid w:val="00F27E72"/>
    <w:rsid w:val="00F30607"/>
    <w:rsid w:val="00F3107E"/>
    <w:rsid w:val="00F3113F"/>
    <w:rsid w:val="00F32104"/>
    <w:rsid w:val="00F32697"/>
    <w:rsid w:val="00F33708"/>
    <w:rsid w:val="00F34742"/>
    <w:rsid w:val="00F351A7"/>
    <w:rsid w:val="00F3550D"/>
    <w:rsid w:val="00F363D7"/>
    <w:rsid w:val="00F37A46"/>
    <w:rsid w:val="00F37BA4"/>
    <w:rsid w:val="00F37E0C"/>
    <w:rsid w:val="00F40BD9"/>
    <w:rsid w:val="00F40D60"/>
    <w:rsid w:val="00F41196"/>
    <w:rsid w:val="00F42314"/>
    <w:rsid w:val="00F42461"/>
    <w:rsid w:val="00F42B60"/>
    <w:rsid w:val="00F4393C"/>
    <w:rsid w:val="00F43D43"/>
    <w:rsid w:val="00F448AB"/>
    <w:rsid w:val="00F45465"/>
    <w:rsid w:val="00F45B19"/>
    <w:rsid w:val="00F46BF7"/>
    <w:rsid w:val="00F47187"/>
    <w:rsid w:val="00F47304"/>
    <w:rsid w:val="00F50C36"/>
    <w:rsid w:val="00F51F37"/>
    <w:rsid w:val="00F527D7"/>
    <w:rsid w:val="00F53812"/>
    <w:rsid w:val="00F5396C"/>
    <w:rsid w:val="00F540AA"/>
    <w:rsid w:val="00F540DE"/>
    <w:rsid w:val="00F54212"/>
    <w:rsid w:val="00F54617"/>
    <w:rsid w:val="00F54657"/>
    <w:rsid w:val="00F5472C"/>
    <w:rsid w:val="00F54A33"/>
    <w:rsid w:val="00F54D35"/>
    <w:rsid w:val="00F54F12"/>
    <w:rsid w:val="00F55AE8"/>
    <w:rsid w:val="00F56786"/>
    <w:rsid w:val="00F60689"/>
    <w:rsid w:val="00F608EE"/>
    <w:rsid w:val="00F60B10"/>
    <w:rsid w:val="00F6325D"/>
    <w:rsid w:val="00F65059"/>
    <w:rsid w:val="00F650EC"/>
    <w:rsid w:val="00F6579C"/>
    <w:rsid w:val="00F666D7"/>
    <w:rsid w:val="00F70398"/>
    <w:rsid w:val="00F7223A"/>
    <w:rsid w:val="00F72288"/>
    <w:rsid w:val="00F73015"/>
    <w:rsid w:val="00F7314D"/>
    <w:rsid w:val="00F7327C"/>
    <w:rsid w:val="00F75453"/>
    <w:rsid w:val="00F77034"/>
    <w:rsid w:val="00F77984"/>
    <w:rsid w:val="00F77CE1"/>
    <w:rsid w:val="00F80520"/>
    <w:rsid w:val="00F81D00"/>
    <w:rsid w:val="00F81E52"/>
    <w:rsid w:val="00F81F13"/>
    <w:rsid w:val="00F857FB"/>
    <w:rsid w:val="00F85CE7"/>
    <w:rsid w:val="00F86418"/>
    <w:rsid w:val="00F865DD"/>
    <w:rsid w:val="00F86F18"/>
    <w:rsid w:val="00F87BE0"/>
    <w:rsid w:val="00F87F1F"/>
    <w:rsid w:val="00F9002D"/>
    <w:rsid w:val="00F90FE2"/>
    <w:rsid w:val="00F9185A"/>
    <w:rsid w:val="00F91C32"/>
    <w:rsid w:val="00F93E2E"/>
    <w:rsid w:val="00F947AF"/>
    <w:rsid w:val="00F951DD"/>
    <w:rsid w:val="00F96918"/>
    <w:rsid w:val="00F97B1E"/>
    <w:rsid w:val="00FA15EF"/>
    <w:rsid w:val="00FA42EE"/>
    <w:rsid w:val="00FA49A7"/>
    <w:rsid w:val="00FA723C"/>
    <w:rsid w:val="00FB146D"/>
    <w:rsid w:val="00FB1A5E"/>
    <w:rsid w:val="00FB2BE5"/>
    <w:rsid w:val="00FB3F84"/>
    <w:rsid w:val="00FB4AB9"/>
    <w:rsid w:val="00FB4E0D"/>
    <w:rsid w:val="00FB5AFB"/>
    <w:rsid w:val="00FB5C3B"/>
    <w:rsid w:val="00FB6115"/>
    <w:rsid w:val="00FB634D"/>
    <w:rsid w:val="00FB655F"/>
    <w:rsid w:val="00FB660F"/>
    <w:rsid w:val="00FB6FDC"/>
    <w:rsid w:val="00FC0090"/>
    <w:rsid w:val="00FC08E1"/>
    <w:rsid w:val="00FC19F4"/>
    <w:rsid w:val="00FC1CA5"/>
    <w:rsid w:val="00FC287F"/>
    <w:rsid w:val="00FC3653"/>
    <w:rsid w:val="00FC38B0"/>
    <w:rsid w:val="00FC4143"/>
    <w:rsid w:val="00FC438E"/>
    <w:rsid w:val="00FC4864"/>
    <w:rsid w:val="00FC5686"/>
    <w:rsid w:val="00FC69B4"/>
    <w:rsid w:val="00FC6FA8"/>
    <w:rsid w:val="00FC7041"/>
    <w:rsid w:val="00FD001F"/>
    <w:rsid w:val="00FD0257"/>
    <w:rsid w:val="00FD08DC"/>
    <w:rsid w:val="00FD113C"/>
    <w:rsid w:val="00FD2148"/>
    <w:rsid w:val="00FD24D4"/>
    <w:rsid w:val="00FD2CB8"/>
    <w:rsid w:val="00FD3BC0"/>
    <w:rsid w:val="00FD420D"/>
    <w:rsid w:val="00FD44D8"/>
    <w:rsid w:val="00FD45B6"/>
    <w:rsid w:val="00FD4754"/>
    <w:rsid w:val="00FD5231"/>
    <w:rsid w:val="00FD5C42"/>
    <w:rsid w:val="00FD5FF7"/>
    <w:rsid w:val="00FD6D09"/>
    <w:rsid w:val="00FE0E61"/>
    <w:rsid w:val="00FE1511"/>
    <w:rsid w:val="00FE1AD8"/>
    <w:rsid w:val="00FE2549"/>
    <w:rsid w:val="00FE312C"/>
    <w:rsid w:val="00FE372D"/>
    <w:rsid w:val="00FE37B1"/>
    <w:rsid w:val="00FE3C50"/>
    <w:rsid w:val="00FE3E84"/>
    <w:rsid w:val="00FE4279"/>
    <w:rsid w:val="00FE432F"/>
    <w:rsid w:val="00FE4DC1"/>
    <w:rsid w:val="00FE4FFD"/>
    <w:rsid w:val="00FE507E"/>
    <w:rsid w:val="00FE51AE"/>
    <w:rsid w:val="00FE52EF"/>
    <w:rsid w:val="00FE631E"/>
    <w:rsid w:val="00FE691B"/>
    <w:rsid w:val="00FE6AA2"/>
    <w:rsid w:val="00FF18E5"/>
    <w:rsid w:val="00FF1B1D"/>
    <w:rsid w:val="00FF1E86"/>
    <w:rsid w:val="00FF21DD"/>
    <w:rsid w:val="00FF2829"/>
    <w:rsid w:val="00FF34C6"/>
    <w:rsid w:val="00FF3B71"/>
    <w:rsid w:val="00FF3F86"/>
    <w:rsid w:val="00FF4A0B"/>
    <w:rsid w:val="00FF4C17"/>
    <w:rsid w:val="00FF54E2"/>
    <w:rsid w:val="00FF64BA"/>
    <w:rsid w:val="00FF67C8"/>
    <w:rsid w:val="00FF68EC"/>
    <w:rsid w:val="00FF75B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1E943D"/>
  <w15:chartTrackingRefBased/>
  <w15:docId w15:val="{E10F7E6C-82C2-4FF4-BDEE-DE31D95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 w:firstLine="1304"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A4E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460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Rubrik6">
    <w:name w:val="heading 6"/>
    <w:basedOn w:val="Normal"/>
    <w:next w:val="Normal"/>
    <w:link w:val="Rubrik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Rubrik7">
    <w:name w:val="heading 7"/>
    <w:basedOn w:val="Normal"/>
    <w:next w:val="Normal"/>
    <w:link w:val="Rubrik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Rubrik8">
    <w:name w:val="heading 8"/>
    <w:basedOn w:val="Normal"/>
    <w:next w:val="Normal"/>
    <w:link w:val="Rubrik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Rubrik9">
    <w:name w:val="heading 9"/>
    <w:basedOn w:val="Normal"/>
    <w:next w:val="Normal"/>
    <w:link w:val="Rubrik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link w:val="Rubrik5"/>
    <w:rPr>
      <w:rFonts w:ascii="Cambria" w:hAnsi="Cambria" w:hint="default"/>
      <w:b/>
      <w:bCs/>
      <w:color w:val="4F81BD"/>
    </w:rPr>
  </w:style>
  <w:style w:type="character" w:customStyle="1" w:styleId="Rubrik6Char">
    <w:name w:val="Rubrik 6 Char"/>
    <w:link w:val="Rubrik6"/>
    <w:rPr>
      <w:rFonts w:ascii="Cambria" w:hAnsi="Cambria" w:hint="default"/>
      <w:b/>
      <w:bCs/>
      <w:color w:val="4F81BD"/>
    </w:rPr>
  </w:style>
  <w:style w:type="character" w:customStyle="1" w:styleId="Rubrik7Char">
    <w:name w:val="Rubrik 7 Char"/>
    <w:link w:val="Rubrik7"/>
    <w:rPr>
      <w:rFonts w:ascii="Cambria" w:hAnsi="Cambria" w:hint="default"/>
      <w:b/>
      <w:bCs/>
      <w:color w:val="4F81BD"/>
    </w:rPr>
  </w:style>
  <w:style w:type="character" w:customStyle="1" w:styleId="Rubrik8Char">
    <w:name w:val="Rubrik 8 Char"/>
    <w:link w:val="Rubrik8"/>
    <w:rPr>
      <w:rFonts w:ascii="Cambria" w:hAnsi="Cambria" w:hint="default"/>
      <w:b/>
      <w:bCs/>
      <w:color w:val="4F81BD"/>
    </w:rPr>
  </w:style>
  <w:style w:type="character" w:customStyle="1" w:styleId="Rubrik9Char">
    <w:name w:val="Rubrik 9 Char"/>
    <w:link w:val="Rubrik9"/>
    <w:rPr>
      <w:rFonts w:ascii="Cambria" w:hAnsi="Cambria" w:hint="default"/>
      <w:b/>
      <w:bCs/>
      <w:color w:val="4F81BD"/>
    </w:rPr>
  </w:style>
  <w:style w:type="character" w:styleId="Hyperlnk">
    <w:name w:val="Hyperlink"/>
    <w:uiPriority w:val="99"/>
    <w:unhideWhenUsed/>
    <w:rsid w:val="00F068EC"/>
    <w:rPr>
      <w:color w:val="0000FF"/>
      <w:u w:val="single"/>
    </w:rPr>
  </w:style>
  <w:style w:type="paragraph" w:styleId="Ballongtext">
    <w:name w:val="Balloon Text"/>
    <w:basedOn w:val="Normal"/>
    <w:semiHidden/>
    <w:rsid w:val="00743B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iPriority w:val="99"/>
    <w:unhideWhenUsed/>
    <w:rsid w:val="003D2BC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uiPriority w:val="99"/>
    <w:unhideWhenUsed/>
    <w:rsid w:val="003D2B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infopanel">
    <w:name w:val="infopanel"/>
    <w:rsid w:val="00E31477"/>
  </w:style>
  <w:style w:type="character" w:customStyle="1" w:styleId="Rubrik3Char">
    <w:name w:val="Rubrik 3 Char"/>
    <w:link w:val="Rubrik3"/>
    <w:uiPriority w:val="9"/>
    <w:semiHidden/>
    <w:rsid w:val="00A4603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b">
    <w:name w:val="Normal (Web)"/>
    <w:basedOn w:val="Normal"/>
    <w:uiPriority w:val="99"/>
    <w:unhideWhenUsed/>
    <w:rsid w:val="006E5FD7"/>
    <w:pPr>
      <w:spacing w:before="100" w:beforeAutospacing="1" w:after="100" w:afterAutospacing="1"/>
    </w:pPr>
  </w:style>
  <w:style w:type="character" w:styleId="AnvndHyperlnk">
    <w:name w:val="FollowedHyperlink"/>
    <w:uiPriority w:val="99"/>
    <w:semiHidden/>
    <w:unhideWhenUsed/>
    <w:rsid w:val="00A44A1D"/>
    <w:rPr>
      <w:color w:val="954F72"/>
      <w:u w:val="single"/>
    </w:rPr>
  </w:style>
  <w:style w:type="character" w:styleId="Nmn">
    <w:name w:val="Mention"/>
    <w:uiPriority w:val="99"/>
    <w:semiHidden/>
    <w:unhideWhenUsed/>
    <w:rsid w:val="00AC00E3"/>
    <w:rPr>
      <w:color w:val="2B579A"/>
      <w:shd w:val="clear" w:color="auto" w:fill="E6E6E6"/>
    </w:rPr>
  </w:style>
  <w:style w:type="character" w:styleId="Stark">
    <w:name w:val="Strong"/>
    <w:uiPriority w:val="22"/>
    <w:qFormat/>
    <w:rsid w:val="00E1078B"/>
    <w:rPr>
      <w:b/>
      <w:bCs/>
    </w:rPr>
  </w:style>
  <w:style w:type="character" w:styleId="Olstomnmnande">
    <w:name w:val="Unresolved Mention"/>
    <w:uiPriority w:val="99"/>
    <w:semiHidden/>
    <w:unhideWhenUsed/>
    <w:rsid w:val="00F45B19"/>
    <w:rPr>
      <w:color w:val="808080"/>
      <w:shd w:val="clear" w:color="auto" w:fill="E6E6E6"/>
    </w:rPr>
  </w:style>
  <w:style w:type="character" w:customStyle="1" w:styleId="Rubrik2Char">
    <w:name w:val="Rubrik 2 Char"/>
    <w:link w:val="Rubrik2"/>
    <w:uiPriority w:val="9"/>
    <w:semiHidden/>
    <w:rsid w:val="000A4E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13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xtext">
    <w:name w:val="box_text"/>
    <w:rsid w:val="00A42603"/>
  </w:style>
  <w:style w:type="paragraph" w:styleId="Liststycke">
    <w:name w:val="List Paragraph"/>
    <w:basedOn w:val="Normal"/>
    <w:uiPriority w:val="34"/>
    <w:qFormat/>
    <w:rsid w:val="0009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63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5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2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07forvaltare@hsb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hsb.se/malardalarna/brf/Framby_gard/boendeinformation/telia-fiber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b.se/malardalarna/brf/Framby_gar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tyrelsen.frambygard@telia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cko.l@icloud.com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g\Desktop\Fr&#228;mbynytt%20nr%204%2020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8DC36B974AF47B157E586CA5D36A6" ma:contentTypeVersion="0" ma:contentTypeDescription="Skapa ett nytt dokument." ma:contentTypeScope="" ma:versionID="a915c3a312e300ac9952da1e0e4c4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d4bc2ebb53afcdf0cc471fd093e5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FED11-1BC4-432B-82A7-3869511B3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0AB15-4114-4CC2-ACD8-22C0FCB26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64500-0D3E-492E-A899-3466DFB3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Främbynytt nr 4 2020</Template>
  <TotalTime>3</TotalTime>
  <Pages>3</Pages>
  <Words>1424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Œ       Œ       Œ</vt:lpstr>
    </vt:vector>
  </TitlesOfParts>
  <Company/>
  <LinksUpToDate>false</LinksUpToDate>
  <CharactersWithSpaces>8956</CharactersWithSpaces>
  <SharedDoc>false</SharedDoc>
  <HLinks>
    <vt:vector size="30" baseType="variant">
      <vt:variant>
        <vt:i4>4390966</vt:i4>
      </vt:variant>
      <vt:variant>
        <vt:i4>12</vt:i4>
      </vt:variant>
      <vt:variant>
        <vt:i4>0</vt:i4>
      </vt:variant>
      <vt:variant>
        <vt:i4>5</vt:i4>
      </vt:variant>
      <vt:variant>
        <vt:lpwstr>https://www.hsb.se/malardalarna/brf/Framby_gard/</vt:lpwstr>
      </vt:variant>
      <vt:variant>
        <vt:lpwstr/>
      </vt:variant>
      <vt:variant>
        <vt:i4>7143442</vt:i4>
      </vt:variant>
      <vt:variant>
        <vt:i4>9</vt:i4>
      </vt:variant>
      <vt:variant>
        <vt:i4>0</vt:i4>
      </vt:variant>
      <vt:variant>
        <vt:i4>5</vt:i4>
      </vt:variant>
      <vt:variant>
        <vt:lpwstr>mailto:styrelsen.frambygard@telia.com</vt:lpwstr>
      </vt:variant>
      <vt:variant>
        <vt:lpwstr/>
      </vt:variant>
      <vt:variant>
        <vt:i4>5832747</vt:i4>
      </vt:variant>
      <vt:variant>
        <vt:i4>6</vt:i4>
      </vt:variant>
      <vt:variant>
        <vt:i4>0</vt:i4>
      </vt:variant>
      <vt:variant>
        <vt:i4>5</vt:i4>
      </vt:variant>
      <vt:variant>
        <vt:lpwstr>mailto:jocko.l@icloud.com</vt:lpwstr>
      </vt:variant>
      <vt:variant>
        <vt:lpwstr/>
      </vt:variant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mailto:37forvaltare@hsb.se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https://www.hsb.se/malardalarna/brf/Framby_gard/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Œ       Œ       Œ</dc:title>
  <dc:subject/>
  <dc:creator>Christer Kling</dc:creator>
  <cp:keywords/>
  <dc:description/>
  <cp:lastModifiedBy>HSB  Främbygård</cp:lastModifiedBy>
  <cp:revision>2</cp:revision>
  <cp:lastPrinted>2023-04-28T11:16:00Z</cp:lastPrinted>
  <dcterms:created xsi:type="dcterms:W3CDTF">2023-04-28T11:25:00Z</dcterms:created>
  <dcterms:modified xsi:type="dcterms:W3CDTF">2023-04-28T11:25:00Z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0x010100EEA8DC36B974AF47B157E586CA5D36A6</vt:lpwstr>
  </property>
</Properties>
</file>