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5F51" w14:textId="77777777" w:rsidR="00415525" w:rsidRDefault="00903919" w:rsidP="00A06DC4">
      <w:pPr>
        <w:rPr>
          <w:b/>
        </w:rPr>
      </w:pPr>
      <w:r>
        <w:t xml:space="preserve">            </w:t>
      </w:r>
      <w:r w:rsidR="00A67278">
        <w:rPr>
          <w:noProof/>
        </w:rPr>
        <mc:AlternateContent>
          <mc:Choice Requires="wps">
            <w:drawing>
              <wp:anchor distT="0" distB="0" distL="114300" distR="114300" simplePos="0" relativeHeight="251657728" behindDoc="0" locked="0" layoutInCell="1" allowOverlap="1" wp14:anchorId="44AFDD62" wp14:editId="29CCC21C">
                <wp:simplePos x="0" y="0"/>
                <wp:positionH relativeFrom="column">
                  <wp:posOffset>0</wp:posOffset>
                </wp:positionH>
                <wp:positionV relativeFrom="paragraph">
                  <wp:posOffset>0</wp:posOffset>
                </wp:positionV>
                <wp:extent cx="6289040" cy="1014095"/>
                <wp:effectExtent l="0" t="0" r="0" b="0"/>
                <wp:wrapSquare wrapText="bothSides"/>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01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52E86" w14:textId="77777777" w:rsidR="006B0CBA" w:rsidRPr="00B65FE4" w:rsidRDefault="00A67278" w:rsidP="00FF3F86">
                            <w:pPr>
                              <w:pStyle w:val="Rubrik1"/>
                              <w:ind w:hanging="540"/>
                            </w:pPr>
                            <w:r>
                              <w:rPr>
                                <w:noProof/>
                              </w:rPr>
                              <w:drawing>
                                <wp:inline distT="0" distB="0" distL="0" distR="0" wp14:anchorId="1782363A" wp14:editId="79671C05">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AFDD62" id="_x0000_t202" coordsize="21600,21600" o:spt="202" path="m,l,21600r21600,l21600,xe">
                <v:stroke joinstyle="miter"/>
                <v:path gradientshapeok="t" o:connecttype="rect"/>
              </v:shapetype>
              <v:shape id="Text Box 17" o:spid="_x0000_s1026" type="#_x0000_t202" style="position:absolute;margin-left:0;margin-top:0;width:495.2pt;height:79.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" stroked="f">
                <v:textbox style="mso-fit-shape-to-text:t">
                  <w:txbxContent>
                    <w:p w14:paraId="20952E86" w14:textId="77777777" w:rsidR="006B0CBA" w:rsidRPr="00B65FE4" w:rsidRDefault="00A67278" w:rsidP="00FF3F86">
                      <w:pPr>
                        <w:pStyle w:val="Rubrik1"/>
                        <w:ind w:hanging="540"/>
                      </w:pPr>
                      <w:r>
                        <w:rPr>
                          <w:noProof/>
                        </w:rPr>
                        <w:drawing>
                          <wp:inline distT="0" distB="0" distL="0" distR="0" wp14:anchorId="1782363A" wp14:editId="79671C05">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v:textbox>
                <w10:wrap type="square"/>
              </v:shape>
            </w:pict>
          </mc:Fallback>
        </mc:AlternateContent>
      </w:r>
    </w:p>
    <w:p w14:paraId="5D4E6D15" w14:textId="77777777" w:rsidR="000262F7" w:rsidRDefault="000262F7" w:rsidP="00A06DC4">
      <w:pPr>
        <w:rPr>
          <w:b/>
        </w:rPr>
      </w:pPr>
    </w:p>
    <w:p w14:paraId="24BBA37C" w14:textId="77777777" w:rsidR="000262F7" w:rsidRDefault="000262F7" w:rsidP="00A06DC4">
      <w:pPr>
        <w:rPr>
          <w:b/>
        </w:rPr>
      </w:pPr>
    </w:p>
    <w:p w14:paraId="4D7B9241" w14:textId="7CC73537" w:rsidR="000262F7" w:rsidRDefault="000262F7" w:rsidP="00A06DC4">
      <w:pPr>
        <w:rPr>
          <w:b/>
        </w:rPr>
      </w:pPr>
    </w:p>
    <w:p w14:paraId="18A6A906" w14:textId="77777777" w:rsidR="000262F7" w:rsidRDefault="000262F7" w:rsidP="00A06DC4">
      <w:pPr>
        <w:rPr>
          <w:b/>
        </w:rPr>
      </w:pPr>
    </w:p>
    <w:p w14:paraId="4CAF03C0" w14:textId="77777777" w:rsidR="000262F7" w:rsidRDefault="000262F7" w:rsidP="00A06DC4">
      <w:pPr>
        <w:rPr>
          <w:b/>
        </w:rPr>
      </w:pPr>
    </w:p>
    <w:p w14:paraId="53CC235E" w14:textId="5E5DFA6C" w:rsidR="00A76512" w:rsidRPr="00A76512" w:rsidRDefault="007831CD" w:rsidP="006517DA">
      <w:pPr>
        <w:rPr>
          <w:b/>
        </w:rPr>
      </w:pPr>
      <w:r>
        <w:rPr>
          <w:b/>
        </w:rPr>
        <w:t>Föreningsstämman 1/6</w:t>
      </w:r>
    </w:p>
    <w:p w14:paraId="480391AC" w14:textId="77777777" w:rsidR="000D7CF2" w:rsidRDefault="007831CD" w:rsidP="006517DA">
      <w:pPr>
        <w:rPr>
          <w:bCs/>
        </w:rPr>
      </w:pPr>
      <w:r>
        <w:rPr>
          <w:bCs/>
        </w:rPr>
        <w:t>Nästan 50 medlemmar deltog på föreningsstämman och de fick bland annat bevittna en avtackn</w:t>
      </w:r>
      <w:r w:rsidR="000D7CF2">
        <w:rPr>
          <w:bCs/>
        </w:rPr>
        <w:t>ing av avgående styrelsemedlemmar</w:t>
      </w:r>
      <w:r w:rsidR="00D5286A">
        <w:rPr>
          <w:bCs/>
        </w:rPr>
        <w:t xml:space="preserve"> </w:t>
      </w:r>
      <w:r w:rsidR="000D7CF2">
        <w:rPr>
          <w:bCs/>
        </w:rPr>
        <w:t xml:space="preserve">samt ett välkomnande av (från vänster i bild på sid 2) Eva Bäck, Åsa Lindblom och Jan-Åke </w:t>
      </w:r>
      <w:proofErr w:type="spellStart"/>
      <w:r w:rsidR="000D7CF2">
        <w:rPr>
          <w:bCs/>
        </w:rPr>
        <w:t>Svedman</w:t>
      </w:r>
      <w:proofErr w:type="spellEnd"/>
      <w:r w:rsidR="000D7CF2">
        <w:rPr>
          <w:bCs/>
        </w:rPr>
        <w:t xml:space="preserve"> som nya medlemmar i styrelsen.</w:t>
      </w:r>
    </w:p>
    <w:p w14:paraId="6241F1C9" w14:textId="01FCEB8C" w:rsidR="003D6BC4" w:rsidRDefault="000D7CF2" w:rsidP="006517DA">
      <w:pPr>
        <w:rPr>
          <w:bCs/>
        </w:rPr>
      </w:pPr>
      <w:r>
        <w:rPr>
          <w:bCs/>
        </w:rPr>
        <w:t xml:space="preserve">Kvällens ordförande, Thorbjörn </w:t>
      </w:r>
      <w:proofErr w:type="spellStart"/>
      <w:r>
        <w:rPr>
          <w:bCs/>
        </w:rPr>
        <w:t>Arleroth</w:t>
      </w:r>
      <w:proofErr w:type="spellEnd"/>
      <w:r>
        <w:rPr>
          <w:bCs/>
        </w:rPr>
        <w:t xml:space="preserve"> betonade vikten av att som medlem närvara på föreningsstämmor där</w:t>
      </w:r>
      <w:r w:rsidR="003D6BC4">
        <w:rPr>
          <w:bCs/>
        </w:rPr>
        <w:t xml:space="preserve"> viktig</w:t>
      </w:r>
      <w:r>
        <w:rPr>
          <w:bCs/>
        </w:rPr>
        <w:t xml:space="preserve"> information om bland annat aktuell och framtida ekonomi belyses</w:t>
      </w:r>
      <w:r w:rsidR="003D6BC4">
        <w:rPr>
          <w:bCs/>
        </w:rPr>
        <w:t>. Det är så stora värdebelopp det handlar om med fastigheter taxerade till 141 miljoner kronor</w:t>
      </w:r>
      <w:r w:rsidR="00D5286A">
        <w:rPr>
          <w:bCs/>
        </w:rPr>
        <w:t xml:space="preserve"> </w:t>
      </w:r>
      <w:r w:rsidR="003D6BC4">
        <w:rPr>
          <w:bCs/>
        </w:rPr>
        <w:t>som ägs av föreningens medlemmar kollektivt samt enskilda bostadsrätter värda minst 275 miljoner kronor totalt.</w:t>
      </w:r>
    </w:p>
    <w:p w14:paraId="7FB58251" w14:textId="4674E828" w:rsidR="0058359D" w:rsidRDefault="003D6BC4" w:rsidP="006517DA">
      <w:pPr>
        <w:rPr>
          <w:bCs/>
        </w:rPr>
      </w:pPr>
      <w:r>
        <w:rPr>
          <w:bCs/>
        </w:rPr>
        <w:t>Thorbjörn betonade att förening</w:t>
      </w:r>
      <w:r w:rsidR="00B05624">
        <w:rPr>
          <w:bCs/>
        </w:rPr>
        <w:t>en</w:t>
      </w:r>
      <w:r>
        <w:rPr>
          <w:bCs/>
        </w:rPr>
        <w:t xml:space="preserve"> är mycket solid och har en bra </w:t>
      </w:r>
      <w:r w:rsidR="003F2903">
        <w:rPr>
          <w:bCs/>
        </w:rPr>
        <w:t xml:space="preserve">ekonomisk </w:t>
      </w:r>
      <w:r>
        <w:rPr>
          <w:bCs/>
        </w:rPr>
        <w:t>grund att stå på inför den närmaste framtiden med utmaningar som högre ränta när lånen</w:t>
      </w:r>
      <w:r w:rsidR="003F2903">
        <w:rPr>
          <w:bCs/>
        </w:rPr>
        <w:t xml:space="preserve"> </w:t>
      </w:r>
      <w:r>
        <w:rPr>
          <w:bCs/>
        </w:rPr>
        <w:t>omsätts</w:t>
      </w:r>
      <w:r w:rsidR="003F2903">
        <w:rPr>
          <w:bCs/>
        </w:rPr>
        <w:t xml:space="preserve">, </w:t>
      </w:r>
      <w:proofErr w:type="spellStart"/>
      <w:r w:rsidR="003F2903">
        <w:rPr>
          <w:bCs/>
        </w:rPr>
        <w:t>relining</w:t>
      </w:r>
      <w:proofErr w:type="spellEnd"/>
      <w:r w:rsidR="003F2903">
        <w:rPr>
          <w:bCs/>
        </w:rPr>
        <w:t xml:space="preserve"> av avloppsrör och fönsterbyte med mera.</w:t>
      </w:r>
    </w:p>
    <w:p w14:paraId="464148B1" w14:textId="77777777" w:rsidR="003F2903" w:rsidRDefault="003F2903" w:rsidP="006517DA">
      <w:pPr>
        <w:rPr>
          <w:bCs/>
        </w:rPr>
      </w:pPr>
    </w:p>
    <w:p w14:paraId="1D2BD7BC" w14:textId="4743955B" w:rsidR="003F2903" w:rsidRDefault="003F2903" w:rsidP="006517DA">
      <w:pPr>
        <w:rPr>
          <w:bCs/>
        </w:rPr>
      </w:pPr>
      <w:r>
        <w:rPr>
          <w:bCs/>
        </w:rPr>
        <w:t xml:space="preserve">Stefan Gehrke berättade om processen med fönster där ett nytt förfrågningsunderlag är på väg ut till ett antal leverantörer och som sedan förhoppningsvis kan utmynna i ett anbud som känns bra att gå vidare med. </w:t>
      </w:r>
      <w:r w:rsidR="00DA47E6">
        <w:rPr>
          <w:bCs/>
        </w:rPr>
        <w:t>En frågestund följde där bland annat typ av fönster, persienner och ventilationskanaler diskuterades.</w:t>
      </w:r>
    </w:p>
    <w:p w14:paraId="16A4923E" w14:textId="428B1F01" w:rsidR="003F2903" w:rsidRDefault="003F2903" w:rsidP="006517DA">
      <w:pPr>
        <w:rPr>
          <w:bCs/>
        </w:rPr>
      </w:pPr>
    </w:p>
    <w:p w14:paraId="6E3131F7" w14:textId="69F76295" w:rsidR="003F2903" w:rsidRDefault="003F2903" w:rsidP="006517DA">
      <w:pPr>
        <w:rPr>
          <w:b/>
        </w:rPr>
      </w:pPr>
      <w:proofErr w:type="spellStart"/>
      <w:r w:rsidRPr="003F2903">
        <w:rPr>
          <w:b/>
        </w:rPr>
        <w:t>Relining</w:t>
      </w:r>
      <w:proofErr w:type="spellEnd"/>
      <w:r w:rsidRPr="003F2903">
        <w:rPr>
          <w:b/>
        </w:rPr>
        <w:t xml:space="preserve"> av avloppsrör</w:t>
      </w:r>
      <w:r w:rsidR="00952BB0">
        <w:rPr>
          <w:b/>
        </w:rPr>
        <w:t xml:space="preserve"> i samtliga flerfamiljshus</w:t>
      </w:r>
    </w:p>
    <w:p w14:paraId="3330FB5D" w14:textId="537BB5D3" w:rsidR="003F2903" w:rsidRDefault="003F2903" w:rsidP="006517DA">
      <w:pPr>
        <w:rPr>
          <w:bCs/>
        </w:rPr>
      </w:pPr>
      <w:r>
        <w:rPr>
          <w:bCs/>
        </w:rPr>
        <w:t xml:space="preserve">Styrelsen har beslutat om att godkänna ett anbud från </w:t>
      </w:r>
      <w:r w:rsidR="00952BB0">
        <w:rPr>
          <w:bCs/>
        </w:rPr>
        <w:t xml:space="preserve">entreprenören </w:t>
      </w:r>
      <w:proofErr w:type="spellStart"/>
      <w:r w:rsidR="00952BB0">
        <w:rPr>
          <w:bCs/>
        </w:rPr>
        <w:t>Swoosh</w:t>
      </w:r>
      <w:proofErr w:type="spellEnd"/>
      <w:r w:rsidR="00952BB0">
        <w:rPr>
          <w:bCs/>
        </w:rPr>
        <w:t xml:space="preserve"> och arbetet kommer att starta inom kort och pågå under cirka ett år. Detta kommer att innebära störningar för medlemmar gällande användning av avlopp men mer direkt information om detta kommer löpande när aktuella adresser står på tur. Detta jobb är absolut nödvändigt och trots en hög kostnad så är jourutryckningar vid läckage i längden mycket dyrare och försäkringsbolaget har nu dubblerat föreningens självrisk samt höjt premien tills detta blir fixat.  </w:t>
      </w:r>
    </w:p>
    <w:p w14:paraId="4BFB4A93" w14:textId="0268CAF7" w:rsidR="00600CB3" w:rsidRDefault="00600CB3" w:rsidP="006517DA">
      <w:pPr>
        <w:rPr>
          <w:bCs/>
        </w:rPr>
      </w:pPr>
    </w:p>
    <w:p w14:paraId="093F05E1" w14:textId="7EE0BDCD" w:rsidR="00600CB3" w:rsidRDefault="00600CB3" w:rsidP="006517DA">
      <w:pPr>
        <w:rPr>
          <w:b/>
        </w:rPr>
      </w:pPr>
      <w:r w:rsidRPr="00600CB3">
        <w:rPr>
          <w:b/>
        </w:rPr>
        <w:t>Byte av tak samt nybyggnad av 6 förråd</w:t>
      </w:r>
    </w:p>
    <w:p w14:paraId="0EDE5D7B" w14:textId="6E692AD5" w:rsidR="00600CB3" w:rsidRPr="00600CB3" w:rsidRDefault="00600CB3" w:rsidP="006517DA">
      <w:pPr>
        <w:rPr>
          <w:bCs/>
        </w:rPr>
      </w:pPr>
      <w:r>
        <w:rPr>
          <w:bCs/>
        </w:rPr>
        <w:t xml:space="preserve">Arbetet med det nya taket </w:t>
      </w:r>
      <w:r w:rsidR="007D216A">
        <w:rPr>
          <w:bCs/>
        </w:rPr>
        <w:t xml:space="preserve">samt 6 nya förråd </w:t>
      </w:r>
      <w:r>
        <w:rPr>
          <w:bCs/>
        </w:rPr>
        <w:t>på längan mittemot Herrgården är nu påbörjat.</w:t>
      </w:r>
    </w:p>
    <w:p w14:paraId="540D848A" w14:textId="25A294C6" w:rsidR="0026477F" w:rsidRDefault="0026477F" w:rsidP="006517DA">
      <w:pPr>
        <w:rPr>
          <w:bCs/>
        </w:rPr>
      </w:pPr>
    </w:p>
    <w:p w14:paraId="69324652" w14:textId="7380051F" w:rsidR="0026477F" w:rsidRDefault="0026477F" w:rsidP="006517DA">
      <w:pPr>
        <w:rPr>
          <w:b/>
        </w:rPr>
      </w:pPr>
      <w:r w:rsidRPr="0026477F">
        <w:rPr>
          <w:b/>
        </w:rPr>
        <w:t>Kommande</w:t>
      </w:r>
      <w:r w:rsidR="00A84EDB">
        <w:rPr>
          <w:b/>
        </w:rPr>
        <w:t xml:space="preserve"> viktiga</w:t>
      </w:r>
      <w:r w:rsidRPr="0026477F">
        <w:rPr>
          <w:b/>
        </w:rPr>
        <w:t xml:space="preserve"> datum att notera</w:t>
      </w:r>
    </w:p>
    <w:p w14:paraId="06750FC6" w14:textId="7FBAB737" w:rsidR="00AA07A0" w:rsidRDefault="00AA07A0" w:rsidP="00AA07A0">
      <w:pPr>
        <w:rPr>
          <w:bCs/>
        </w:rPr>
      </w:pPr>
      <w:r>
        <w:rPr>
          <w:b/>
        </w:rPr>
        <w:t>5</w:t>
      </w:r>
      <w:r w:rsidRPr="006375C4">
        <w:rPr>
          <w:b/>
        </w:rPr>
        <w:t xml:space="preserve"> </w:t>
      </w:r>
      <w:proofErr w:type="gramStart"/>
      <w:r>
        <w:rPr>
          <w:b/>
        </w:rPr>
        <w:t>Juni</w:t>
      </w:r>
      <w:proofErr w:type="gramEnd"/>
      <w:r>
        <w:rPr>
          <w:b/>
        </w:rPr>
        <w:t xml:space="preserve"> </w:t>
      </w:r>
      <w:r>
        <w:rPr>
          <w:bCs/>
        </w:rPr>
        <w:t xml:space="preserve">(måndag) Föreningens expedition är öppen mellan 18.30-19.30 på Torkilsväg 12A. </w:t>
      </w:r>
    </w:p>
    <w:p w14:paraId="11515F8A" w14:textId="3913B4B0" w:rsidR="00AA07A0" w:rsidRDefault="00AA07A0" w:rsidP="006517DA">
      <w:pPr>
        <w:rPr>
          <w:bCs/>
        </w:rPr>
      </w:pPr>
      <w:r>
        <w:rPr>
          <w:bCs/>
        </w:rPr>
        <w:t>Du som medlem kan köpa fönsterfilter, låna slagborrmaskin, få hjälp med kopiering av dokument med mera.</w:t>
      </w:r>
    </w:p>
    <w:p w14:paraId="44079995" w14:textId="055A18DF" w:rsidR="002F0786" w:rsidRPr="00AA07A0" w:rsidRDefault="00EB3A44" w:rsidP="006517DA">
      <w:pPr>
        <w:rPr>
          <w:bCs/>
        </w:rPr>
      </w:pPr>
      <w:r>
        <w:rPr>
          <w:bCs/>
        </w:rPr>
        <w:t>Sommarstängt blir det i juli och n</w:t>
      </w:r>
      <w:r w:rsidR="002F0786">
        <w:rPr>
          <w:bCs/>
        </w:rPr>
        <w:t xml:space="preserve">ästa öppethållande </w:t>
      </w:r>
      <w:r>
        <w:rPr>
          <w:bCs/>
        </w:rPr>
        <w:t>är</w:t>
      </w:r>
      <w:r w:rsidR="002F0786">
        <w:rPr>
          <w:bCs/>
        </w:rPr>
        <w:t xml:space="preserve"> måndagen den 7 augusti.</w:t>
      </w:r>
    </w:p>
    <w:p w14:paraId="212BFD00" w14:textId="546234B1" w:rsidR="00600CB3" w:rsidRDefault="00600CB3" w:rsidP="0026477F">
      <w:pPr>
        <w:rPr>
          <w:bCs/>
        </w:rPr>
      </w:pPr>
      <w:r>
        <w:rPr>
          <w:b/>
        </w:rPr>
        <w:t>7</w:t>
      </w:r>
      <w:r w:rsidR="006375C4" w:rsidRPr="006375C4">
        <w:rPr>
          <w:b/>
        </w:rPr>
        <w:t xml:space="preserve"> </w:t>
      </w:r>
      <w:proofErr w:type="gramStart"/>
      <w:r>
        <w:rPr>
          <w:b/>
        </w:rPr>
        <w:t>Juni</w:t>
      </w:r>
      <w:proofErr w:type="gramEnd"/>
      <w:r w:rsidR="006375C4">
        <w:rPr>
          <w:bCs/>
        </w:rPr>
        <w:t xml:space="preserve"> (onsdag) </w:t>
      </w:r>
      <w:proofErr w:type="spellStart"/>
      <w:r w:rsidR="006375C4">
        <w:rPr>
          <w:bCs/>
        </w:rPr>
        <w:t>Cafe</w:t>
      </w:r>
      <w:proofErr w:type="spellEnd"/>
      <w:r w:rsidR="006375C4">
        <w:rPr>
          <w:bCs/>
        </w:rPr>
        <w:t xml:space="preserve"> 12:an håller öppet mellan 14.30-16.00 med </w:t>
      </w:r>
      <w:proofErr w:type="spellStart"/>
      <w:r w:rsidR="006375C4">
        <w:rPr>
          <w:bCs/>
        </w:rPr>
        <w:t>gofika</w:t>
      </w:r>
      <w:proofErr w:type="spellEnd"/>
      <w:r w:rsidR="006375C4">
        <w:rPr>
          <w:bCs/>
        </w:rPr>
        <w:t xml:space="preserve"> till självkostnadspris. Torkilsväg 12A är det som gäller och Christina </w:t>
      </w:r>
      <w:proofErr w:type="spellStart"/>
      <w:r w:rsidR="006375C4">
        <w:rPr>
          <w:bCs/>
        </w:rPr>
        <w:t>Kardell</w:t>
      </w:r>
      <w:proofErr w:type="spellEnd"/>
      <w:r w:rsidR="006375C4">
        <w:rPr>
          <w:bCs/>
        </w:rPr>
        <w:t xml:space="preserve"> önskar alla välkomna. </w:t>
      </w:r>
      <w:bookmarkStart w:id="0" w:name="_Hlk136603287"/>
    </w:p>
    <w:bookmarkEnd w:id="0"/>
    <w:p w14:paraId="5C5BB240" w14:textId="2ADEAD34" w:rsidR="00A84EDB" w:rsidRDefault="00A84EDB" w:rsidP="0026477F">
      <w:pPr>
        <w:rPr>
          <w:bCs/>
        </w:rPr>
      </w:pPr>
      <w:r w:rsidRPr="00A84EDB">
        <w:rPr>
          <w:b/>
        </w:rPr>
        <w:t>1</w:t>
      </w:r>
      <w:r w:rsidR="00600CB3">
        <w:rPr>
          <w:b/>
        </w:rPr>
        <w:t>8</w:t>
      </w:r>
      <w:r w:rsidRPr="00A84EDB">
        <w:rPr>
          <w:b/>
        </w:rPr>
        <w:t xml:space="preserve"> </w:t>
      </w:r>
      <w:proofErr w:type="gramStart"/>
      <w:r w:rsidRPr="00A84EDB">
        <w:rPr>
          <w:b/>
        </w:rPr>
        <w:t>Juni</w:t>
      </w:r>
      <w:proofErr w:type="gramEnd"/>
      <w:r>
        <w:rPr>
          <w:b/>
        </w:rPr>
        <w:t xml:space="preserve"> </w:t>
      </w:r>
      <w:r>
        <w:rPr>
          <w:bCs/>
        </w:rPr>
        <w:t>(</w:t>
      </w:r>
      <w:r w:rsidR="00600CB3">
        <w:rPr>
          <w:bCs/>
        </w:rPr>
        <w:t>sön</w:t>
      </w:r>
      <w:r>
        <w:rPr>
          <w:bCs/>
        </w:rPr>
        <w:t>dag</w:t>
      </w:r>
      <w:r w:rsidR="00446FB7">
        <w:rPr>
          <w:bCs/>
        </w:rPr>
        <w:t xml:space="preserve"> 15.00, </w:t>
      </w:r>
      <w:r w:rsidR="00600CB3" w:rsidRPr="007D216A">
        <w:rPr>
          <w:b/>
        </w:rPr>
        <w:t>OBS</w:t>
      </w:r>
      <w:r w:rsidR="00600CB3">
        <w:rPr>
          <w:bCs/>
        </w:rPr>
        <w:t xml:space="preserve"> ny dag</w:t>
      </w:r>
      <w:r>
        <w:rPr>
          <w:bCs/>
        </w:rPr>
        <w:t xml:space="preserve">) </w:t>
      </w:r>
      <w:proofErr w:type="spellStart"/>
      <w:r>
        <w:rPr>
          <w:bCs/>
        </w:rPr>
        <w:t>Popnix</w:t>
      </w:r>
      <w:proofErr w:type="spellEnd"/>
      <w:r>
        <w:rPr>
          <w:bCs/>
        </w:rPr>
        <w:t xml:space="preserve"> orkester ä</w:t>
      </w:r>
      <w:r w:rsidR="004855FE">
        <w:rPr>
          <w:bCs/>
        </w:rPr>
        <w:t xml:space="preserve">r bokade till en ny spelning i Främby Gård och lika fint väder i härlig försommargrönska som 2022 är verkligen att hoppas på då en rekordstor publik infann sig. </w:t>
      </w:r>
    </w:p>
    <w:p w14:paraId="152E9DC5" w14:textId="386748DD" w:rsidR="00735BF5" w:rsidRDefault="00735BF5" w:rsidP="0026477F">
      <w:pPr>
        <w:rPr>
          <w:bCs/>
        </w:rPr>
      </w:pPr>
    </w:p>
    <w:p w14:paraId="58FF2CCF" w14:textId="6A25496A" w:rsidR="00FF1B1D" w:rsidRDefault="00AA07A0" w:rsidP="00A06DC4">
      <w:pPr>
        <w:rPr>
          <w:b/>
        </w:rPr>
      </w:pPr>
      <w:r>
        <w:rPr>
          <w:b/>
        </w:rPr>
        <w:t>Varning för bedragare via telefon gällande rengöring av ventilationskanaler</w:t>
      </w:r>
    </w:p>
    <w:p w14:paraId="4E394DF3" w14:textId="59FB273A" w:rsidR="00FF1B1D" w:rsidRPr="00FF1B1D" w:rsidRDefault="00AA07A0" w:rsidP="00A06DC4">
      <w:pPr>
        <w:rPr>
          <w:bCs/>
        </w:rPr>
      </w:pPr>
      <w:r>
        <w:rPr>
          <w:bCs/>
        </w:rPr>
        <w:t>Den senaste tiden har flera medlemmar blivit uppringda där en person sägs representera ett företag som vill komma och rengöra ventilationskanaler i lägenheten. Uppmaningen har bland annat varit att de är så smutsiga att det är farligt. Styrelsen / föreningen har inget med detta att göra så släng på luren</w:t>
      </w:r>
      <w:r w:rsidR="00C039C6">
        <w:rPr>
          <w:bCs/>
        </w:rPr>
        <w:t xml:space="preserve"> direkt då detta är ett klart försök till att komma in i lägenheter för att förmodligen stjäla.</w:t>
      </w:r>
    </w:p>
    <w:p w14:paraId="143E8832" w14:textId="4A1E9A46" w:rsidR="00FF1B1D" w:rsidRDefault="00FF1B1D" w:rsidP="00A06DC4">
      <w:pPr>
        <w:rPr>
          <w:b/>
        </w:rPr>
      </w:pPr>
    </w:p>
    <w:p w14:paraId="41648723" w14:textId="5B71CB37" w:rsidR="00B3553D" w:rsidRDefault="00C039C6" w:rsidP="007831CD">
      <w:pPr>
        <w:rPr>
          <w:b/>
        </w:rPr>
      </w:pPr>
      <w:r>
        <w:rPr>
          <w:b/>
        </w:rPr>
        <w:t>Föreningens gym har fått nya hantlar (</w:t>
      </w:r>
      <w:proofErr w:type="gramStart"/>
      <w:r>
        <w:rPr>
          <w:b/>
        </w:rPr>
        <w:t>3</w:t>
      </w:r>
      <w:r w:rsidR="00B3553D">
        <w:rPr>
          <w:b/>
        </w:rPr>
        <w:t>-20</w:t>
      </w:r>
      <w:proofErr w:type="gramEnd"/>
      <w:r w:rsidR="00B3553D">
        <w:rPr>
          <w:b/>
        </w:rPr>
        <w:t xml:space="preserve"> kg)</w:t>
      </w:r>
    </w:p>
    <w:p w14:paraId="3D3FB720" w14:textId="77777777" w:rsidR="00665AF5" w:rsidRDefault="00446FB7" w:rsidP="007831CD">
      <w:pPr>
        <w:rPr>
          <w:bCs/>
        </w:rPr>
      </w:pPr>
      <w:r w:rsidRPr="00446FB7">
        <w:rPr>
          <w:bCs/>
        </w:rPr>
        <w:t>K</w:t>
      </w:r>
      <w:r>
        <w:rPr>
          <w:bCs/>
        </w:rPr>
        <w:t xml:space="preserve">atja har </w:t>
      </w:r>
      <w:r w:rsidR="00665AF5">
        <w:rPr>
          <w:bCs/>
        </w:rPr>
        <w:t>jobbat i många år som kontaktperson/ansvarig för föreningens mycket populära gym.</w:t>
      </w:r>
    </w:p>
    <w:p w14:paraId="38EA2D66" w14:textId="58034012" w:rsidR="002F0786" w:rsidRDefault="00665AF5" w:rsidP="007831CD">
      <w:pPr>
        <w:rPr>
          <w:bCs/>
        </w:rPr>
      </w:pPr>
      <w:r>
        <w:rPr>
          <w:bCs/>
        </w:rPr>
        <w:t>Trots att hon nu har slutat i styrelsen så fortsätter hon med detta ansvarsområde och styrelsen är mycket tacksam för detta. Katja informerar nu om att nya hantlar har köpts in.</w:t>
      </w:r>
      <w:r w:rsidR="00446FB7">
        <w:rPr>
          <w:bCs/>
        </w:rPr>
        <w:t xml:space="preserve"> </w:t>
      </w:r>
    </w:p>
    <w:p w14:paraId="532D8A82" w14:textId="5971FE5B" w:rsidR="00C039C6" w:rsidRPr="00665AF5" w:rsidRDefault="00154DF3" w:rsidP="00C039C6">
      <w:pPr>
        <w:rPr>
          <w:bCs/>
          <w:noProof/>
        </w:rPr>
      </w:pPr>
      <w:r w:rsidRPr="00154DF3">
        <w:rPr>
          <w:b/>
          <w:bCs/>
          <w:color w:val="333123"/>
        </w:rPr>
        <w:lastRenderedPageBreak/>
        <w:t>Rengöring av elgräsklippare</w:t>
      </w:r>
      <w:r w:rsidR="006312F1" w:rsidRPr="00154DF3">
        <w:rPr>
          <w:b/>
          <w:bCs/>
          <w:color w:val="333123"/>
        </w:rPr>
        <w:t xml:space="preserve">      </w:t>
      </w:r>
      <w:r w:rsidR="006312F1" w:rsidRPr="00154DF3">
        <w:rPr>
          <w:b/>
          <w:bCs/>
        </w:rPr>
        <w:t xml:space="preserve">                                                              </w:t>
      </w:r>
      <w:r w:rsidR="00076214" w:rsidRPr="00154DF3">
        <w:rPr>
          <w:b/>
          <w:bCs/>
        </w:rPr>
        <w:t xml:space="preserve">                                                                                                                                                    </w:t>
      </w:r>
      <w:r w:rsidR="00C965D7" w:rsidRPr="00154DF3">
        <w:rPr>
          <w:b/>
          <w:bCs/>
        </w:rPr>
        <w:t xml:space="preserve">                  </w:t>
      </w:r>
    </w:p>
    <w:p w14:paraId="48F7B0FE" w14:textId="74235A75" w:rsidR="00154DF3" w:rsidRPr="00154DF3" w:rsidRDefault="00154DF3" w:rsidP="00700E4A">
      <w:pPr>
        <w:shd w:val="clear" w:color="auto" w:fill="FFFFFF"/>
        <w:spacing w:after="300"/>
        <w:textAlignment w:val="baseline"/>
        <w:rPr>
          <w:color w:val="333123"/>
        </w:rPr>
      </w:pPr>
      <w:r>
        <w:rPr>
          <w:color w:val="333123"/>
        </w:rPr>
        <w:t>Medlemmar som nyttjar elgräsklippare kan nu enkelt rengöra sitt redskap vid gaveln till redskapsboden där en korg är utställd.</w:t>
      </w:r>
    </w:p>
    <w:p w14:paraId="445870B6" w14:textId="77777777" w:rsidR="00F96AAD" w:rsidRDefault="003B6589" w:rsidP="00700E4A">
      <w:pPr>
        <w:shd w:val="clear" w:color="auto" w:fill="FFFFFF"/>
        <w:spacing w:after="300"/>
        <w:textAlignment w:val="baseline"/>
        <w:rPr>
          <w:color w:val="333123"/>
        </w:rPr>
      </w:pPr>
      <w:r>
        <w:rPr>
          <w:b/>
          <w:bCs/>
          <w:color w:val="333123"/>
        </w:rPr>
        <w:t xml:space="preserve">Varmvattenproblem Torkilsväg </w:t>
      </w:r>
      <w:proofErr w:type="gramStart"/>
      <w:r>
        <w:rPr>
          <w:b/>
          <w:bCs/>
          <w:color w:val="333123"/>
        </w:rPr>
        <w:t>36-48</w:t>
      </w:r>
      <w:proofErr w:type="gramEnd"/>
      <w:r>
        <w:rPr>
          <w:b/>
          <w:bCs/>
          <w:color w:val="333123"/>
        </w:rPr>
        <w:t xml:space="preserve">                                                                                             </w:t>
      </w:r>
      <w:r w:rsidRPr="003B6589">
        <w:rPr>
          <w:color w:val="333123"/>
        </w:rPr>
        <w:t xml:space="preserve">Entreprenören </w:t>
      </w:r>
      <w:proofErr w:type="spellStart"/>
      <w:r w:rsidRPr="003B6589">
        <w:rPr>
          <w:color w:val="333123"/>
        </w:rPr>
        <w:t>Caverion</w:t>
      </w:r>
      <w:proofErr w:type="spellEnd"/>
      <w:r>
        <w:rPr>
          <w:color w:val="333123"/>
        </w:rPr>
        <w:t xml:space="preserve"> försökte i fredags lösa ett problem med för låga temperaturer på varmvattnet, därav störningarna i vattendistributionen. De lyckades inte hitta felkällan så nu gör de ett nytt försök </w:t>
      </w:r>
      <w:r w:rsidR="00F96AAD" w:rsidRPr="00F96AAD">
        <w:rPr>
          <w:b/>
          <w:bCs/>
          <w:color w:val="333123"/>
        </w:rPr>
        <w:t>TORSDAG 8 JUNI</w:t>
      </w:r>
      <w:r w:rsidR="00F96AAD">
        <w:rPr>
          <w:color w:val="333123"/>
        </w:rPr>
        <w:t>. Håll koll i din postlåda (</w:t>
      </w:r>
      <w:proofErr w:type="gramStart"/>
      <w:r w:rsidR="00F96AAD">
        <w:rPr>
          <w:color w:val="333123"/>
        </w:rPr>
        <w:t>36-48</w:t>
      </w:r>
      <w:proofErr w:type="gramEnd"/>
      <w:r w:rsidR="00F96AAD">
        <w:rPr>
          <w:color w:val="333123"/>
        </w:rPr>
        <w:t>) efter mer specifik information inför 8/6 men räkna med driftstörningar på både kall &amp; varmvatten mellan 10-16.</w:t>
      </w:r>
    </w:p>
    <w:p w14:paraId="4DF3DA84" w14:textId="7F358C68" w:rsidR="003410BF" w:rsidRPr="00FC438E" w:rsidRDefault="003B6589" w:rsidP="00700E4A">
      <w:pPr>
        <w:shd w:val="clear" w:color="auto" w:fill="FFFFFF"/>
        <w:spacing w:after="300"/>
        <w:textAlignment w:val="baseline"/>
        <w:rPr>
          <w:color w:val="333123"/>
        </w:rPr>
      </w:pPr>
      <w:r w:rsidRPr="003B6589">
        <w:rPr>
          <w:b/>
          <w:bCs/>
          <w:color w:val="333123"/>
        </w:rPr>
        <w:t>Fas</w:t>
      </w:r>
      <w:r w:rsidR="002520F1">
        <w:rPr>
          <w:b/>
          <w:bCs/>
          <w:color w:val="333123"/>
        </w:rPr>
        <w:t>t</w:t>
      </w:r>
      <w:r>
        <w:rPr>
          <w:b/>
          <w:bCs/>
          <w:color w:val="333123"/>
        </w:rPr>
        <w:t>ighet</w:t>
      </w:r>
      <w:r w:rsidR="002520F1">
        <w:rPr>
          <w:b/>
          <w:bCs/>
          <w:color w:val="333123"/>
        </w:rPr>
        <w:t>sj</w:t>
      </w:r>
      <w:r w:rsidR="00CA14AE" w:rsidRPr="00CA14AE">
        <w:rPr>
          <w:b/>
          <w:bCs/>
          <w:color w:val="333123"/>
        </w:rPr>
        <w:t>our</w:t>
      </w:r>
      <w:r w:rsidR="002520F1">
        <w:rPr>
          <w:b/>
          <w:bCs/>
          <w:color w:val="333123"/>
        </w:rPr>
        <w:t xml:space="preserve"> på kvällar och helger via </w:t>
      </w:r>
      <w:r w:rsidR="004B21E6">
        <w:rPr>
          <w:b/>
          <w:bCs/>
          <w:color w:val="333123"/>
        </w:rPr>
        <w:t>Hus</w:t>
      </w:r>
      <w:r w:rsidR="002520F1">
        <w:rPr>
          <w:b/>
          <w:bCs/>
          <w:color w:val="333123"/>
        </w:rPr>
        <w:t xml:space="preserve">akuten                                                                                                             </w:t>
      </w:r>
      <w:r w:rsidR="00CA14AE">
        <w:rPr>
          <w:b/>
          <w:bCs/>
          <w:color w:val="333123"/>
        </w:rPr>
        <w:t xml:space="preserve"> </w:t>
      </w:r>
      <w:r w:rsidR="00406BCD">
        <w:rPr>
          <w:color w:val="333123"/>
        </w:rPr>
        <w:t xml:space="preserve"> </w:t>
      </w:r>
      <w:r w:rsidR="002520F1">
        <w:rPr>
          <w:color w:val="333123"/>
        </w:rPr>
        <w:t xml:space="preserve">Problem som kan hanteras av </w:t>
      </w:r>
      <w:r w:rsidR="004B21E6">
        <w:rPr>
          <w:color w:val="333123"/>
        </w:rPr>
        <w:t>Hus</w:t>
      </w:r>
      <w:r w:rsidR="003A4E8D">
        <w:rPr>
          <w:color w:val="333123"/>
        </w:rPr>
        <w:t xml:space="preserve">akuten är till exempel elfel, dörrar i baklås, stopp i avlopp och vattenläckor. Tänk på att inte ringa till jouren om det inte är akut och kan vänta till kommande vardag då HSB </w:t>
      </w:r>
      <w:proofErr w:type="spellStart"/>
      <w:r w:rsidR="003A4E8D">
        <w:rPr>
          <w:color w:val="333123"/>
        </w:rPr>
        <w:t>MälarDalarnas</w:t>
      </w:r>
      <w:proofErr w:type="spellEnd"/>
      <w:r w:rsidR="003A4E8D">
        <w:rPr>
          <w:color w:val="333123"/>
        </w:rPr>
        <w:t xml:space="preserve"> felanmälan fortsatt gäller.</w:t>
      </w:r>
      <w:r w:rsidR="00C4429A">
        <w:rPr>
          <w:color w:val="333123"/>
        </w:rPr>
        <w:t xml:space="preserve"> Tänk på att du som medlem </w:t>
      </w:r>
      <w:r w:rsidR="00FC438E">
        <w:rPr>
          <w:color w:val="333123"/>
        </w:rPr>
        <w:t xml:space="preserve">enligt stadgarna </w:t>
      </w:r>
      <w:r w:rsidR="00C4429A">
        <w:rPr>
          <w:color w:val="333123"/>
        </w:rPr>
        <w:t>är ansvarig för lås, el och även ytliga stopp i avlopp med mera.</w:t>
      </w:r>
      <w:r w:rsidR="006312F1">
        <w:rPr>
          <w:color w:val="333123"/>
        </w:rPr>
        <w:t xml:space="preserve"> </w:t>
      </w:r>
      <w:r w:rsidR="00C4429A" w:rsidRPr="00C4429A">
        <w:rPr>
          <w:b/>
          <w:bCs/>
          <w:color w:val="333123"/>
        </w:rPr>
        <w:t>Nytt journummer är nu 0243 730 00</w:t>
      </w:r>
      <w:r w:rsidR="00F7314D">
        <w:rPr>
          <w:b/>
          <w:bCs/>
          <w:color w:val="333123"/>
        </w:rPr>
        <w:t xml:space="preserve"> till </w:t>
      </w:r>
      <w:r w:rsidR="004C3B55">
        <w:rPr>
          <w:b/>
          <w:bCs/>
          <w:color w:val="333123"/>
        </w:rPr>
        <w:t>Hus</w:t>
      </w:r>
      <w:r w:rsidR="00F7314D">
        <w:rPr>
          <w:b/>
          <w:bCs/>
          <w:color w:val="333123"/>
        </w:rPr>
        <w:t>akuten.</w:t>
      </w:r>
      <w:r w:rsidR="003A4E8D">
        <w:rPr>
          <w:color w:val="333123"/>
        </w:rPr>
        <w:t xml:space="preserve"> </w:t>
      </w:r>
      <w:r w:rsidR="003410BF">
        <w:rPr>
          <w:color w:val="333123"/>
        </w:rPr>
        <w:t xml:space="preserve">                                                                                                                  </w:t>
      </w:r>
      <w:r w:rsidR="00406BCD">
        <w:rPr>
          <w:color w:val="333123"/>
        </w:rPr>
        <w:t xml:space="preserve"> </w:t>
      </w:r>
    </w:p>
    <w:p w14:paraId="346504D8" w14:textId="30DD1FE7" w:rsidR="001B4961" w:rsidRDefault="00A36484" w:rsidP="00770D67">
      <w:pPr>
        <w:shd w:val="clear" w:color="auto" w:fill="FFFFFF"/>
        <w:spacing w:after="300"/>
        <w:textAlignment w:val="baseline"/>
      </w:pPr>
      <w:r>
        <w:rPr>
          <w:b/>
          <w:bCs/>
        </w:rPr>
        <w:t>F</w:t>
      </w:r>
      <w:r w:rsidRPr="00D77530">
        <w:rPr>
          <w:b/>
          <w:bCs/>
        </w:rPr>
        <w:t xml:space="preserve">elanmälan till HSB </w:t>
      </w:r>
      <w:proofErr w:type="spellStart"/>
      <w:r w:rsidRPr="00D77530">
        <w:rPr>
          <w:b/>
          <w:bCs/>
        </w:rPr>
        <w:t>MälarDalarna</w:t>
      </w:r>
      <w:proofErr w:type="spellEnd"/>
      <w:r>
        <w:rPr>
          <w:b/>
          <w:bCs/>
        </w:rPr>
        <w:t xml:space="preserve">: </w:t>
      </w:r>
      <w:r w:rsidRPr="00D77530">
        <w:t>P</w:t>
      </w:r>
      <w:r>
        <w:t xml:space="preserve">roblem i lägenheterna ska anmälas direkt till HSB </w:t>
      </w:r>
      <w:proofErr w:type="spellStart"/>
      <w:r>
        <w:t>MälarDalarna</w:t>
      </w:r>
      <w:proofErr w:type="spellEnd"/>
      <w:r>
        <w:t xml:space="preserve">, felanmälan 010 303 27 00. </w:t>
      </w:r>
      <w:r w:rsidR="00FC438E">
        <w:t xml:space="preserve">                                                                                                               </w:t>
      </w:r>
      <w:r w:rsidR="00C63030">
        <w:rPr>
          <w:b/>
        </w:rPr>
        <w:t>Kontaktuppgifter</w:t>
      </w:r>
      <w:r w:rsidR="003B4612">
        <w:rPr>
          <w:b/>
        </w:rPr>
        <w:t xml:space="preserve"> vid frågor om</w:t>
      </w:r>
      <w:r w:rsidR="00F97B1E">
        <w:rPr>
          <w:b/>
        </w:rPr>
        <w:t xml:space="preserve"> </w:t>
      </w:r>
      <w:r w:rsidR="003B4612">
        <w:rPr>
          <w:b/>
        </w:rPr>
        <w:t>parkeringar</w:t>
      </w:r>
      <w:r w:rsidR="00C63030">
        <w:rPr>
          <w:b/>
        </w:rPr>
        <w:t>,</w:t>
      </w:r>
      <w:r w:rsidR="003B4612">
        <w:rPr>
          <w:b/>
        </w:rPr>
        <w:t xml:space="preserve"> garage och extra förråd</w:t>
      </w:r>
      <w:r w:rsidR="00AC5C87">
        <w:rPr>
          <w:b/>
        </w:rPr>
        <w:t xml:space="preserve">                                            </w:t>
      </w:r>
      <w:r w:rsidR="00AC5C87" w:rsidRPr="00AC5C87">
        <w:t xml:space="preserve"> </w:t>
      </w:r>
      <w:r w:rsidR="00263F6A">
        <w:t xml:space="preserve">        M</w:t>
      </w:r>
      <w:r w:rsidR="00AC5C87" w:rsidRPr="00AC5C87">
        <w:t>ail</w:t>
      </w:r>
      <w:r w:rsidR="00263F6A">
        <w:t>:</w:t>
      </w:r>
      <w:r w:rsidR="00AC5C87" w:rsidRPr="00AC5C87">
        <w:t xml:space="preserve"> </w:t>
      </w:r>
      <w:hyperlink r:id="rId11" w:history="1">
        <w:r w:rsidR="002C56C1" w:rsidRPr="00A96B0A">
          <w:rPr>
            <w:rStyle w:val="Hyperlnk"/>
          </w:rPr>
          <w:t>07forvaltare@hsb.se</w:t>
        </w:r>
      </w:hyperlink>
      <w:r w:rsidR="00263F6A">
        <w:t xml:space="preserve">, telefon:  </w:t>
      </w:r>
      <w:r w:rsidR="001A104A">
        <w:t xml:space="preserve">010 303 27 </w:t>
      </w:r>
      <w:r w:rsidR="00F3107E">
        <w:t>89 (Marcus)</w:t>
      </w:r>
      <w:r w:rsidR="000E50A0">
        <w:t xml:space="preserve">                                                                     </w:t>
      </w:r>
      <w:r w:rsidR="001B47DA">
        <w:t xml:space="preserve"> </w:t>
      </w:r>
      <w:r w:rsidR="000E50A0">
        <w:t xml:space="preserve">                                    </w:t>
      </w:r>
      <w:r w:rsidR="00C43F83" w:rsidRPr="00C43F83">
        <w:rPr>
          <w:b/>
          <w:bCs/>
        </w:rPr>
        <w:t>Kontaktuppgifter vid frågor om föreningens gym</w:t>
      </w:r>
      <w:r w:rsidR="00C43F83">
        <w:rPr>
          <w:b/>
          <w:bCs/>
        </w:rPr>
        <w:t xml:space="preserve">                                                                                  </w:t>
      </w:r>
      <w:r w:rsidR="00C43F83" w:rsidRPr="00C43F83">
        <w:t>Katja</w:t>
      </w:r>
      <w:r w:rsidR="00D91F0E">
        <w:t xml:space="preserve"> </w:t>
      </w:r>
      <w:proofErr w:type="spellStart"/>
      <w:r w:rsidR="00C43F83" w:rsidRPr="00C43F83">
        <w:t>Wingqvist</w:t>
      </w:r>
      <w:proofErr w:type="spellEnd"/>
      <w:r w:rsidR="00C43F83" w:rsidRPr="00C43F83">
        <w:t xml:space="preserve"> 070 710 42 51</w:t>
      </w:r>
      <w:r w:rsidR="000E50A0">
        <w:t xml:space="preserve">                                                                                                                 </w:t>
      </w:r>
      <w:r w:rsidR="0081414B">
        <w:rPr>
          <w:b/>
        </w:rPr>
        <w:t>Diverse</w:t>
      </w:r>
      <w:r w:rsidR="003B4612">
        <w:rPr>
          <w:b/>
        </w:rPr>
        <w:t xml:space="preserve"> övriga</w:t>
      </w:r>
      <w:r w:rsidR="0081414B" w:rsidRPr="00C80B4B">
        <w:rPr>
          <w:b/>
        </w:rPr>
        <w:t xml:space="preserve"> kontaktuppgifter</w:t>
      </w:r>
      <w:r w:rsidR="00C63030">
        <w:rPr>
          <w:b/>
        </w:rPr>
        <w:t xml:space="preserve">                                                                                              </w:t>
      </w:r>
      <w:r w:rsidR="0081414B" w:rsidRPr="00C80B4B">
        <w:rPr>
          <w:b/>
        </w:rPr>
        <w:t xml:space="preserve"> </w:t>
      </w:r>
      <w:r w:rsidR="00C63030">
        <w:rPr>
          <w:b/>
        </w:rPr>
        <w:t xml:space="preserve"> </w:t>
      </w:r>
      <w:r w:rsidR="0081414B" w:rsidRPr="00C80B4B">
        <w:rPr>
          <w:b/>
        </w:rPr>
        <w:t xml:space="preserve">  </w:t>
      </w:r>
      <w:r w:rsidR="0081414B">
        <w:t xml:space="preserve">       </w:t>
      </w:r>
      <w:r w:rsidR="0081414B" w:rsidRPr="00B74467">
        <w:t xml:space="preserve"> </w:t>
      </w:r>
      <w:r w:rsidR="00C63030">
        <w:t xml:space="preserve">Styrelsen har som målsättning att dagligen bevaka inkorgen gällande mail till </w:t>
      </w:r>
      <w:hyperlink r:id="rId12" w:history="1">
        <w:r w:rsidR="00410B41" w:rsidRPr="003F6408">
          <w:rPr>
            <w:rStyle w:val="Hyperlnk"/>
          </w:rPr>
          <w:t>styrelsen.frambygard@telia.com</w:t>
        </w:r>
      </w:hyperlink>
      <w:r w:rsidR="00C63030">
        <w:t xml:space="preserve"> Följ även händelseutvecklingen i föreningen via hemsidan, </w:t>
      </w:r>
      <w:hyperlink r:id="rId13" w:history="1">
        <w:r w:rsidR="00770D67" w:rsidRPr="00984209">
          <w:rPr>
            <w:rStyle w:val="Hyperlnk"/>
          </w:rPr>
          <w:t>https://www.hsb.se/malardalarna/brf/Framby_gard/</w:t>
        </w:r>
      </w:hyperlink>
      <w:r w:rsidR="00770D67">
        <w:rPr>
          <w:rStyle w:val="Hyperlnk"/>
        </w:rPr>
        <w:t xml:space="preserve">                                                                                   </w:t>
      </w:r>
      <w:r w:rsidR="00C20C1A">
        <w:t>Maud Nordström, ordf</w:t>
      </w:r>
      <w:r w:rsidR="0081414B" w:rsidRPr="00E92312">
        <w:t>örande i styrelsen</w:t>
      </w:r>
      <w:r w:rsidR="0081414B" w:rsidRPr="00E92312">
        <w:tab/>
      </w:r>
      <w:r w:rsidR="0081414B">
        <w:t xml:space="preserve"> </w:t>
      </w:r>
      <w:r w:rsidR="0081414B">
        <w:tab/>
      </w:r>
      <w:r w:rsidR="0081414B" w:rsidRPr="00E92312">
        <w:tab/>
        <w:t xml:space="preserve">          </w:t>
      </w:r>
      <w:r w:rsidR="0081414B">
        <w:t xml:space="preserve">                  </w:t>
      </w:r>
      <w:r w:rsidR="0081414B" w:rsidRPr="00E92312">
        <w:t>07</w:t>
      </w:r>
      <w:r w:rsidR="0081414B">
        <w:t xml:space="preserve">2 228 60 </w:t>
      </w:r>
      <w:r w:rsidR="007E27F2">
        <w:t>31</w:t>
      </w:r>
      <w:r w:rsidR="00410B41">
        <w:t xml:space="preserve">               </w:t>
      </w:r>
      <w:r w:rsidR="0081414B" w:rsidRPr="00E92312">
        <w:t>Christer Kling</w:t>
      </w:r>
      <w:r w:rsidR="0081414B">
        <w:t xml:space="preserve">, </w:t>
      </w:r>
      <w:r w:rsidR="007831CD">
        <w:t>ekonomisk support och informationsansvarig</w:t>
      </w:r>
      <w:r w:rsidR="0081414B" w:rsidRPr="00E92312">
        <w:t xml:space="preserve">      </w:t>
      </w:r>
      <w:r w:rsidR="0081414B">
        <w:t xml:space="preserve">                  </w:t>
      </w:r>
      <w:r w:rsidR="0081414B" w:rsidRPr="00E92312">
        <w:t xml:space="preserve"> </w:t>
      </w:r>
      <w:r w:rsidR="003410BF">
        <w:t xml:space="preserve">              </w:t>
      </w:r>
      <w:r w:rsidR="0081414B" w:rsidRPr="00E92312">
        <w:t>070 402 91 74</w:t>
      </w:r>
      <w:r w:rsidR="00410B41">
        <w:t xml:space="preserve">  </w:t>
      </w:r>
      <w:r w:rsidR="003410BF">
        <w:t xml:space="preserve">                </w:t>
      </w:r>
      <w:r w:rsidR="00410B41">
        <w:t xml:space="preserve">      </w:t>
      </w:r>
      <w:r w:rsidR="0081414B" w:rsidRPr="00E92312">
        <w:t xml:space="preserve">HSB </w:t>
      </w:r>
      <w:proofErr w:type="spellStart"/>
      <w:r w:rsidR="006E3FC2">
        <w:t>Mälar</w:t>
      </w:r>
      <w:r w:rsidR="000638EE">
        <w:t>D</w:t>
      </w:r>
      <w:r w:rsidR="006E3FC2">
        <w:t>alarna</w:t>
      </w:r>
      <w:proofErr w:type="spellEnd"/>
      <w:r w:rsidR="006E3FC2">
        <w:tab/>
      </w:r>
      <w:r w:rsidR="006E3FC2">
        <w:tab/>
      </w:r>
      <w:r w:rsidR="006E3FC2">
        <w:tab/>
      </w:r>
      <w:r w:rsidR="006E3FC2">
        <w:tab/>
      </w:r>
      <w:r w:rsidR="006E3FC2">
        <w:tab/>
        <w:t xml:space="preserve">      010 303 27 00</w:t>
      </w:r>
      <w:r w:rsidR="00770D67">
        <w:t xml:space="preserve">        Fastighetsjour Husakuten kvällar och helger                                                                  0243 730 00</w:t>
      </w:r>
      <w:r w:rsidR="00410B41">
        <w:t xml:space="preserve">  </w:t>
      </w:r>
      <w:r w:rsidR="00770D67">
        <w:t xml:space="preserve">        </w:t>
      </w:r>
      <w:r w:rsidR="006E3FC2">
        <w:t>Te</w:t>
      </w:r>
      <w:r w:rsidR="0081414B" w:rsidRPr="00E92312">
        <w:t>lia Support</w:t>
      </w:r>
      <w:r w:rsidR="00D77530">
        <w:t xml:space="preserve">         </w:t>
      </w:r>
      <w:r w:rsidR="000656B4">
        <w:tab/>
      </w:r>
      <w:r w:rsidR="000656B4">
        <w:tab/>
      </w:r>
      <w:r w:rsidR="000656B4">
        <w:tab/>
      </w:r>
      <w:r w:rsidR="000656B4">
        <w:tab/>
        <w:t xml:space="preserve">   </w:t>
      </w:r>
      <w:r w:rsidR="001F3D07">
        <w:t xml:space="preserve"> </w:t>
      </w:r>
      <w:r w:rsidR="007462E6">
        <w:t xml:space="preserve">       90200 alt  </w:t>
      </w:r>
      <w:r w:rsidR="000656B4" w:rsidRPr="00E92312">
        <w:t>020 2</w:t>
      </w:r>
      <w:r w:rsidR="0080364F">
        <w:t>0</w:t>
      </w:r>
      <w:r w:rsidR="00B27CAA">
        <w:t xml:space="preserve"> </w:t>
      </w:r>
      <w:r w:rsidR="00FE3C50">
        <w:t>2</w:t>
      </w:r>
      <w:r w:rsidR="0080364F">
        <w:t>0</w:t>
      </w:r>
      <w:r w:rsidR="00FE3C50">
        <w:t xml:space="preserve"> </w:t>
      </w:r>
      <w:r w:rsidR="0080364F">
        <w:t>7</w:t>
      </w:r>
      <w:r w:rsidR="00FE3C50">
        <w:t>0</w:t>
      </w:r>
      <w:r w:rsidR="00B27CAA">
        <w:t xml:space="preserve"> </w:t>
      </w:r>
      <w:r w:rsidR="007462E6">
        <w:t xml:space="preserve">  </w:t>
      </w:r>
      <w:r w:rsidR="00B27CAA">
        <w:t xml:space="preserve">    </w:t>
      </w:r>
      <w:r w:rsidR="001F3D07">
        <w:t xml:space="preserve">                   </w:t>
      </w:r>
      <w:proofErr w:type="spellStart"/>
      <w:r w:rsidR="000638EE">
        <w:t>Nomor</w:t>
      </w:r>
      <w:proofErr w:type="spellEnd"/>
      <w:r w:rsidR="000638EE">
        <w:t xml:space="preserve"> (</w:t>
      </w:r>
      <w:r w:rsidR="007F1FB2">
        <w:t>skadedjur</w:t>
      </w:r>
      <w:r w:rsidR="000638EE">
        <w:t>)   F</w:t>
      </w:r>
      <w:r w:rsidR="00EE20E2">
        <w:t>örsäkrings</w:t>
      </w:r>
      <w:r w:rsidR="000638EE">
        <w:t>n</w:t>
      </w:r>
      <w:r w:rsidR="00EE20E2">
        <w:t>u</w:t>
      </w:r>
      <w:r w:rsidR="00443588">
        <w:t>m</w:t>
      </w:r>
      <w:r w:rsidR="00EE20E2">
        <w:t>mer</w:t>
      </w:r>
      <w:r w:rsidR="000638EE">
        <w:t xml:space="preserve"> hos Dalarnas 72035</w:t>
      </w:r>
      <w:r w:rsidR="007F1FB2">
        <w:t xml:space="preserve"> </w:t>
      </w:r>
      <w:r w:rsidR="00EE20E2">
        <w:t xml:space="preserve">  </w:t>
      </w:r>
      <w:r w:rsidR="007F1FB2">
        <w:t xml:space="preserve">   </w:t>
      </w:r>
      <w:r w:rsidR="00810CFE">
        <w:rPr>
          <w:noProof/>
        </w:rPr>
        <w:t xml:space="preserve">  </w:t>
      </w:r>
      <w:r w:rsidR="0027123A">
        <w:rPr>
          <w:noProof/>
        </w:rPr>
        <w:t xml:space="preserve">                              023 732990 </w:t>
      </w:r>
    </w:p>
    <w:p w14:paraId="18E014CA" w14:textId="0DEAA1C0" w:rsidR="00631266" w:rsidRDefault="001F3D07" w:rsidP="001F3D07">
      <w:pPr>
        <w:pStyle w:val="Normalwebb"/>
        <w:shd w:val="clear" w:color="auto" w:fill="FFFFFF"/>
        <w:spacing w:before="0" w:beforeAutospacing="0" w:after="300" w:afterAutospacing="0"/>
        <w:textAlignment w:val="baseline"/>
        <w:rPr>
          <w:noProof/>
        </w:rPr>
      </w:pPr>
      <w:r>
        <w:t xml:space="preserve">      </w:t>
      </w:r>
      <w:r w:rsidR="00C927E2">
        <w:t xml:space="preserve">  </w:t>
      </w:r>
      <w:r w:rsidR="003617CC">
        <w:t xml:space="preserve">                        </w:t>
      </w:r>
      <w:r w:rsidR="007831CD">
        <w:t xml:space="preserve">   </w:t>
      </w:r>
      <w:r w:rsidR="003617CC">
        <w:t xml:space="preserve">   </w:t>
      </w:r>
      <w:r w:rsidR="007831CD" w:rsidRPr="007831CD">
        <w:rPr>
          <w:noProof/>
        </w:rPr>
        <w:drawing>
          <wp:inline distT="0" distB="0" distL="0" distR="0" wp14:anchorId="654EC59E" wp14:editId="64FB4C48">
            <wp:extent cx="3089766" cy="28270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9680" cy="2881839"/>
                    </a:xfrm>
                    <a:prstGeom prst="rect">
                      <a:avLst/>
                    </a:prstGeom>
                    <a:noFill/>
                    <a:ln>
                      <a:noFill/>
                    </a:ln>
                  </pic:spPr>
                </pic:pic>
              </a:graphicData>
            </a:graphic>
          </wp:inline>
        </w:drawing>
      </w:r>
      <w:r w:rsidR="00127BCF">
        <w:t xml:space="preserve">   </w:t>
      </w:r>
    </w:p>
    <w:p w14:paraId="351EFE0A" w14:textId="40D84C98" w:rsidR="00C927E2" w:rsidRDefault="00631266" w:rsidP="001F3D07">
      <w:pPr>
        <w:pStyle w:val="Normalwebb"/>
        <w:shd w:val="clear" w:color="auto" w:fill="FFFFFF"/>
        <w:spacing w:before="0" w:beforeAutospacing="0" w:after="300" w:afterAutospacing="0"/>
        <w:textAlignment w:val="baseline"/>
      </w:pPr>
      <w:r>
        <w:t xml:space="preserve">                                </w:t>
      </w:r>
      <w:r w:rsidR="003617CC">
        <w:t xml:space="preserve">           </w:t>
      </w:r>
      <w:r w:rsidR="006E7D8E">
        <w:t xml:space="preserve"> </w:t>
      </w:r>
      <w:r w:rsidR="00154DF3">
        <w:t xml:space="preserve">    </w:t>
      </w:r>
      <w:r w:rsidR="006E7D8E">
        <w:t xml:space="preserve">    </w:t>
      </w:r>
      <w:r w:rsidR="003617CC">
        <w:t xml:space="preserve"> </w:t>
      </w:r>
      <w:r w:rsidR="00C927E2">
        <w:t xml:space="preserve"> </w:t>
      </w:r>
      <w:r w:rsidR="001F3D07">
        <w:t>Falun 202</w:t>
      </w:r>
      <w:r w:rsidR="006312F1">
        <w:t>3</w:t>
      </w:r>
      <w:r w:rsidR="001F3D07">
        <w:t>-</w:t>
      </w:r>
      <w:r w:rsidR="006312F1">
        <w:t>0</w:t>
      </w:r>
      <w:r w:rsidR="007831CD">
        <w:t>6</w:t>
      </w:r>
      <w:r w:rsidR="001F3D07">
        <w:t>-</w:t>
      </w:r>
      <w:r w:rsidR="007831CD">
        <w:t>0</w:t>
      </w:r>
      <w:r w:rsidR="0027123A">
        <w:t>4</w:t>
      </w:r>
      <w:r w:rsidR="001F3D07">
        <w:t xml:space="preserve">   Styrelsen</w:t>
      </w:r>
      <w:r w:rsidR="00127BCF">
        <w:t xml:space="preserve">                               </w:t>
      </w:r>
      <w:r w:rsidR="00600D59">
        <w:t xml:space="preserve"> </w:t>
      </w:r>
      <w:r w:rsidR="00127BCF">
        <w:t xml:space="preserve">     </w:t>
      </w:r>
    </w:p>
    <w:p w14:paraId="4860CD46" w14:textId="3B227CEA" w:rsidR="00524288" w:rsidRPr="00524288" w:rsidRDefault="00127BCF" w:rsidP="001F3D07">
      <w:pPr>
        <w:pStyle w:val="Normalwebb"/>
        <w:shd w:val="clear" w:color="auto" w:fill="FFFFFF"/>
        <w:spacing w:before="0" w:beforeAutospacing="0" w:after="300" w:afterAutospacing="0"/>
        <w:textAlignment w:val="baseline"/>
      </w:pPr>
      <w:r>
        <w:lastRenderedPageBreak/>
        <w:t xml:space="preserve">          </w:t>
      </w:r>
      <w:r w:rsidR="00734F75">
        <w:t xml:space="preserve">   </w:t>
      </w:r>
      <w:r w:rsidR="001B4961">
        <w:t xml:space="preserve">                     </w:t>
      </w:r>
      <w:r>
        <w:t xml:space="preserve">  </w:t>
      </w:r>
      <w:r w:rsidR="00143945">
        <w:t xml:space="preserve">                                                                                                                                                                          </w:t>
      </w:r>
      <w:r w:rsidR="00524288">
        <w:t xml:space="preserve">                                           </w:t>
      </w:r>
    </w:p>
    <w:sectPr w:rsidR="00524288" w:rsidRPr="00524288">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0644" w14:textId="77777777" w:rsidR="006A0E8F" w:rsidRDefault="006A0E8F">
      <w:r>
        <w:separator/>
      </w:r>
    </w:p>
  </w:endnote>
  <w:endnote w:type="continuationSeparator" w:id="0">
    <w:p w14:paraId="0C765A4F" w14:textId="77777777" w:rsidR="006A0E8F" w:rsidRDefault="006A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720F" w14:textId="77777777" w:rsidR="00805B99" w:rsidRDefault="00805B9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F07F" w14:textId="77777777" w:rsidR="00805B99" w:rsidRDefault="00805B9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9BC5" w14:textId="77777777" w:rsidR="00805B99" w:rsidRDefault="00805B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335A" w14:textId="77777777" w:rsidR="006A0E8F" w:rsidRDefault="006A0E8F">
      <w:r>
        <w:separator/>
      </w:r>
    </w:p>
  </w:footnote>
  <w:footnote w:type="continuationSeparator" w:id="0">
    <w:p w14:paraId="7B4F4316" w14:textId="77777777" w:rsidR="006A0E8F" w:rsidRDefault="006A0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67B5" w14:textId="77777777" w:rsidR="00805B99" w:rsidRDefault="00805B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8219" w14:textId="77777777" w:rsidR="00805B99" w:rsidRDefault="00805B99">
    <w:pPr>
      <w:pStyle w:val="Sidhuvud"/>
      <w:jc w:val="right"/>
    </w:pPr>
    <w:r>
      <w:fldChar w:fldCharType="begin"/>
    </w:r>
    <w:r>
      <w:instrText xml:space="preserve"> PAGE   \* MERGEFORMAT </w:instrText>
    </w:r>
    <w:r>
      <w:fldChar w:fldCharType="separate"/>
    </w:r>
    <w:r w:rsidR="00420B05">
      <w:rPr>
        <w:noProof/>
      </w:rPr>
      <w:t>3</w:t>
    </w:r>
    <w:r>
      <w:fldChar w:fldCharType="end"/>
    </w:r>
  </w:p>
  <w:p w14:paraId="423AEA4D" w14:textId="1AFC005C" w:rsidR="00805B99" w:rsidRDefault="00805B99">
    <w:pPr>
      <w:pStyle w:val="Sidhuvud"/>
      <w:rPr>
        <w:color w:val="8496B0"/>
        <w:lang w:val="sv-SE" w:bidi="x-none"/>
      </w:rPr>
    </w:pPr>
    <w:r>
      <w:rPr>
        <w:color w:val="8496B0"/>
        <w:lang w:val="sv-SE" w:bidi="x-none"/>
      </w:rPr>
      <w:t xml:space="preserve">Främby Nytt nr </w:t>
    </w:r>
    <w:r w:rsidR="00434D2F">
      <w:rPr>
        <w:color w:val="8496B0"/>
        <w:lang w:val="sv-SE" w:bidi="x-none"/>
      </w:rPr>
      <w:t>3</w:t>
    </w:r>
    <w:r w:rsidR="003664BF">
      <w:rPr>
        <w:color w:val="8496B0"/>
        <w:lang w:val="sv-SE" w:bidi="x-none"/>
      </w:rPr>
      <w:t xml:space="preserve"> </w:t>
    </w:r>
    <w:r>
      <w:rPr>
        <w:color w:val="8496B0"/>
        <w:lang w:val="sv-SE" w:bidi="x-none"/>
      </w:rPr>
      <w:t>20</w:t>
    </w:r>
    <w:r w:rsidR="003776FB">
      <w:rPr>
        <w:color w:val="8496B0"/>
        <w:lang w:val="sv-SE" w:bidi="x-none"/>
      </w:rPr>
      <w:t>2</w:t>
    </w:r>
    <w:r w:rsidR="0037627C">
      <w:rPr>
        <w:color w:val="8496B0"/>
        <w:lang w:val="sv-SE" w:bidi="x-none"/>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917C" w14:textId="77777777" w:rsidR="00805B99" w:rsidRDefault="00805B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F26A6E"/>
    <w:lvl w:ilvl="0" w:tplc="F30CAABA">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EACE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10B3A63"/>
    <w:multiLevelType w:val="hybridMultilevel"/>
    <w:tmpl w:val="7AEE75A0"/>
    <w:lvl w:ilvl="0" w:tplc="01CC59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1287CA0"/>
    <w:multiLevelType w:val="hybridMultilevel"/>
    <w:tmpl w:val="EC0C2892"/>
    <w:lvl w:ilvl="0" w:tplc="D40E9EE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731024"/>
    <w:multiLevelType w:val="hybridMultilevel"/>
    <w:tmpl w:val="0AC45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263DBE"/>
    <w:multiLevelType w:val="hybridMultilevel"/>
    <w:tmpl w:val="4E300404"/>
    <w:lvl w:ilvl="0" w:tplc="46129734">
      <w:start w:val="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8B52A48"/>
    <w:multiLevelType w:val="hybridMultilevel"/>
    <w:tmpl w:val="FEDC0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C6A5592"/>
    <w:multiLevelType w:val="hybridMultilevel"/>
    <w:tmpl w:val="55C258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F4A04E4"/>
    <w:multiLevelType w:val="hybridMultilevel"/>
    <w:tmpl w:val="387C7FCA"/>
    <w:lvl w:ilvl="0" w:tplc="FFEA4172">
      <w:start w:val="350"/>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093371"/>
    <w:multiLevelType w:val="multilevel"/>
    <w:tmpl w:val="7018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342E8"/>
    <w:multiLevelType w:val="multilevel"/>
    <w:tmpl w:val="17A2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3616C3"/>
    <w:multiLevelType w:val="hybridMultilevel"/>
    <w:tmpl w:val="EE32AD8A"/>
    <w:lvl w:ilvl="0" w:tplc="DC5E984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F7003F"/>
    <w:multiLevelType w:val="hybridMultilevel"/>
    <w:tmpl w:val="CAE8AE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D42F36"/>
    <w:multiLevelType w:val="hybridMultilevel"/>
    <w:tmpl w:val="6BC257A6"/>
    <w:lvl w:ilvl="0" w:tplc="51442E60">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F92ED1"/>
    <w:multiLevelType w:val="multilevel"/>
    <w:tmpl w:val="6BA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9662F"/>
    <w:multiLevelType w:val="hybridMultilevel"/>
    <w:tmpl w:val="BF22F67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1656F8"/>
    <w:multiLevelType w:val="hybridMultilevel"/>
    <w:tmpl w:val="EB26A028"/>
    <w:lvl w:ilvl="0" w:tplc="C9AC421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B26916"/>
    <w:multiLevelType w:val="hybridMultilevel"/>
    <w:tmpl w:val="5A783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012292D"/>
    <w:multiLevelType w:val="hybridMultilevel"/>
    <w:tmpl w:val="105009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1064530"/>
    <w:multiLevelType w:val="hybridMultilevel"/>
    <w:tmpl w:val="51C8D516"/>
    <w:lvl w:ilvl="0" w:tplc="BA0E4C8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5D829BC"/>
    <w:multiLevelType w:val="hybridMultilevel"/>
    <w:tmpl w:val="FB909116"/>
    <w:lvl w:ilvl="0" w:tplc="E44E0EF4">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2E47FB"/>
    <w:multiLevelType w:val="hybridMultilevel"/>
    <w:tmpl w:val="76E244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C76AC7"/>
    <w:multiLevelType w:val="hybridMultilevel"/>
    <w:tmpl w:val="F41449AE"/>
    <w:lvl w:ilvl="0" w:tplc="C192B5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4B65449"/>
    <w:multiLevelType w:val="hybridMultilevel"/>
    <w:tmpl w:val="95903782"/>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81D7E28"/>
    <w:multiLevelType w:val="hybridMultilevel"/>
    <w:tmpl w:val="38FC7EA8"/>
    <w:lvl w:ilvl="0" w:tplc="041D0011">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BDF1B1F"/>
    <w:multiLevelType w:val="hybridMultilevel"/>
    <w:tmpl w:val="21401CEE"/>
    <w:lvl w:ilvl="0" w:tplc="BA1C44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9394825"/>
    <w:multiLevelType w:val="multilevel"/>
    <w:tmpl w:val="D2A0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B21130"/>
    <w:multiLevelType w:val="hybridMultilevel"/>
    <w:tmpl w:val="BC9663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FB33F5B"/>
    <w:multiLevelType w:val="hybridMultilevel"/>
    <w:tmpl w:val="53DC9F3C"/>
    <w:lvl w:ilvl="0" w:tplc="6154510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73764829">
    <w:abstractNumId w:val="0"/>
  </w:num>
  <w:num w:numId="2" w16cid:durableId="1700232084">
    <w:abstractNumId w:val="1"/>
  </w:num>
  <w:num w:numId="3" w16cid:durableId="1600211980">
    <w:abstractNumId w:val="17"/>
  </w:num>
  <w:num w:numId="4" w16cid:durableId="1028215174">
    <w:abstractNumId w:val="22"/>
  </w:num>
  <w:num w:numId="5" w16cid:durableId="1597445200">
    <w:abstractNumId w:val="6"/>
  </w:num>
  <w:num w:numId="6" w16cid:durableId="1617592269">
    <w:abstractNumId w:val="27"/>
  </w:num>
  <w:num w:numId="7" w16cid:durableId="1774812969">
    <w:abstractNumId w:val="20"/>
  </w:num>
  <w:num w:numId="8" w16cid:durableId="615986791">
    <w:abstractNumId w:val="8"/>
  </w:num>
  <w:num w:numId="9" w16cid:durableId="323356747">
    <w:abstractNumId w:val="19"/>
  </w:num>
  <w:num w:numId="10" w16cid:durableId="116484800">
    <w:abstractNumId w:val="26"/>
  </w:num>
  <w:num w:numId="11" w16cid:durableId="1245648964">
    <w:abstractNumId w:val="10"/>
  </w:num>
  <w:num w:numId="12" w16cid:durableId="1297300550">
    <w:abstractNumId w:val="9"/>
  </w:num>
  <w:num w:numId="13" w16cid:durableId="384958492">
    <w:abstractNumId w:val="18"/>
  </w:num>
  <w:num w:numId="14" w16cid:durableId="1417439456">
    <w:abstractNumId w:val="2"/>
  </w:num>
  <w:num w:numId="15" w16cid:durableId="227496567">
    <w:abstractNumId w:val="3"/>
  </w:num>
  <w:num w:numId="16" w16cid:durableId="221406603">
    <w:abstractNumId w:val="13"/>
  </w:num>
  <w:num w:numId="17" w16cid:durableId="1476794810">
    <w:abstractNumId w:val="12"/>
  </w:num>
  <w:num w:numId="18" w16cid:durableId="1647735721">
    <w:abstractNumId w:val="28"/>
  </w:num>
  <w:num w:numId="19" w16cid:durableId="462306413">
    <w:abstractNumId w:val="4"/>
  </w:num>
  <w:num w:numId="20" w16cid:durableId="1116024637">
    <w:abstractNumId w:val="11"/>
  </w:num>
  <w:num w:numId="21" w16cid:durableId="1768842399">
    <w:abstractNumId w:val="5"/>
  </w:num>
  <w:num w:numId="22" w16cid:durableId="390273923">
    <w:abstractNumId w:val="15"/>
  </w:num>
  <w:num w:numId="23" w16cid:durableId="957030983">
    <w:abstractNumId w:val="25"/>
  </w:num>
  <w:num w:numId="24" w16cid:durableId="1127704443">
    <w:abstractNumId w:val="14"/>
  </w:num>
  <w:num w:numId="25" w16cid:durableId="546181086">
    <w:abstractNumId w:val="21"/>
  </w:num>
  <w:num w:numId="26" w16cid:durableId="672344324">
    <w:abstractNumId w:val="23"/>
  </w:num>
  <w:num w:numId="27" w16cid:durableId="528644065">
    <w:abstractNumId w:val="7"/>
  </w:num>
  <w:num w:numId="28" w16cid:durableId="1441417768">
    <w:abstractNumId w:val="24"/>
  </w:num>
  <w:num w:numId="29" w16cid:durableId="1792015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120"/>
  <w:displayHorizontalDrawingGridEvery w:val="2"/>
  <w:noPunctuationKerning/>
  <w:characterSpacingControl w:val="doNotCompress"/>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E0"/>
    <w:rsid w:val="00000066"/>
    <w:rsid w:val="00001B9A"/>
    <w:rsid w:val="00001D77"/>
    <w:rsid w:val="00001F58"/>
    <w:rsid w:val="00003C56"/>
    <w:rsid w:val="0000412D"/>
    <w:rsid w:val="00004E6E"/>
    <w:rsid w:val="00007236"/>
    <w:rsid w:val="0000763D"/>
    <w:rsid w:val="00007752"/>
    <w:rsid w:val="00007EFC"/>
    <w:rsid w:val="0001401F"/>
    <w:rsid w:val="000148E6"/>
    <w:rsid w:val="00015A2A"/>
    <w:rsid w:val="000176BB"/>
    <w:rsid w:val="0002009D"/>
    <w:rsid w:val="00020AE5"/>
    <w:rsid w:val="00021525"/>
    <w:rsid w:val="00022134"/>
    <w:rsid w:val="00022370"/>
    <w:rsid w:val="00022A06"/>
    <w:rsid w:val="00022BF5"/>
    <w:rsid w:val="00023736"/>
    <w:rsid w:val="0002395E"/>
    <w:rsid w:val="00023DF0"/>
    <w:rsid w:val="00023EC9"/>
    <w:rsid w:val="00024E00"/>
    <w:rsid w:val="000262F7"/>
    <w:rsid w:val="00027420"/>
    <w:rsid w:val="00030F00"/>
    <w:rsid w:val="00031B93"/>
    <w:rsid w:val="00032C12"/>
    <w:rsid w:val="00032F5D"/>
    <w:rsid w:val="0003301C"/>
    <w:rsid w:val="00033F06"/>
    <w:rsid w:val="000340F9"/>
    <w:rsid w:val="00034124"/>
    <w:rsid w:val="000341C9"/>
    <w:rsid w:val="0003462A"/>
    <w:rsid w:val="00034A8F"/>
    <w:rsid w:val="00034A98"/>
    <w:rsid w:val="000363F8"/>
    <w:rsid w:val="00036F66"/>
    <w:rsid w:val="000370F2"/>
    <w:rsid w:val="00037E91"/>
    <w:rsid w:val="0004005F"/>
    <w:rsid w:val="00040DFB"/>
    <w:rsid w:val="00041DF7"/>
    <w:rsid w:val="000443DA"/>
    <w:rsid w:val="00045071"/>
    <w:rsid w:val="00045E54"/>
    <w:rsid w:val="00046D54"/>
    <w:rsid w:val="00047CCC"/>
    <w:rsid w:val="0005171F"/>
    <w:rsid w:val="00051DDA"/>
    <w:rsid w:val="00051F4B"/>
    <w:rsid w:val="00053D78"/>
    <w:rsid w:val="00053EDE"/>
    <w:rsid w:val="00054A29"/>
    <w:rsid w:val="00055BA5"/>
    <w:rsid w:val="000563E7"/>
    <w:rsid w:val="000571D0"/>
    <w:rsid w:val="000574AB"/>
    <w:rsid w:val="00057782"/>
    <w:rsid w:val="00057D2A"/>
    <w:rsid w:val="0006024A"/>
    <w:rsid w:val="000614B4"/>
    <w:rsid w:val="00061B39"/>
    <w:rsid w:val="00061C00"/>
    <w:rsid w:val="000638EE"/>
    <w:rsid w:val="00064A80"/>
    <w:rsid w:val="000656B4"/>
    <w:rsid w:val="00065EDF"/>
    <w:rsid w:val="00065FB6"/>
    <w:rsid w:val="0006708C"/>
    <w:rsid w:val="0006739F"/>
    <w:rsid w:val="0006744E"/>
    <w:rsid w:val="00067F57"/>
    <w:rsid w:val="00070708"/>
    <w:rsid w:val="000713C6"/>
    <w:rsid w:val="00071633"/>
    <w:rsid w:val="00071B56"/>
    <w:rsid w:val="00071C3B"/>
    <w:rsid w:val="00074F9F"/>
    <w:rsid w:val="0007557E"/>
    <w:rsid w:val="00075EAF"/>
    <w:rsid w:val="00076214"/>
    <w:rsid w:val="00076423"/>
    <w:rsid w:val="00076AF1"/>
    <w:rsid w:val="00076E12"/>
    <w:rsid w:val="00077658"/>
    <w:rsid w:val="0008022B"/>
    <w:rsid w:val="00081CED"/>
    <w:rsid w:val="00081DF5"/>
    <w:rsid w:val="00081F62"/>
    <w:rsid w:val="0008291B"/>
    <w:rsid w:val="000844F3"/>
    <w:rsid w:val="00085671"/>
    <w:rsid w:val="00087549"/>
    <w:rsid w:val="00087995"/>
    <w:rsid w:val="00087A32"/>
    <w:rsid w:val="00087DFF"/>
    <w:rsid w:val="000900F8"/>
    <w:rsid w:val="00090809"/>
    <w:rsid w:val="0009110A"/>
    <w:rsid w:val="000919C7"/>
    <w:rsid w:val="000919EF"/>
    <w:rsid w:val="00091B2B"/>
    <w:rsid w:val="00091C94"/>
    <w:rsid w:val="000922DC"/>
    <w:rsid w:val="000936BB"/>
    <w:rsid w:val="0009496B"/>
    <w:rsid w:val="00094B39"/>
    <w:rsid w:val="00094C23"/>
    <w:rsid w:val="00094C90"/>
    <w:rsid w:val="000951FE"/>
    <w:rsid w:val="00095326"/>
    <w:rsid w:val="000955A8"/>
    <w:rsid w:val="00095CB4"/>
    <w:rsid w:val="00096494"/>
    <w:rsid w:val="00096917"/>
    <w:rsid w:val="000A0B59"/>
    <w:rsid w:val="000A1132"/>
    <w:rsid w:val="000A1224"/>
    <w:rsid w:val="000A1BB3"/>
    <w:rsid w:val="000A1FC9"/>
    <w:rsid w:val="000A24C3"/>
    <w:rsid w:val="000A2F0D"/>
    <w:rsid w:val="000A4A2C"/>
    <w:rsid w:val="000A4A81"/>
    <w:rsid w:val="000A4E41"/>
    <w:rsid w:val="000A684A"/>
    <w:rsid w:val="000A73B4"/>
    <w:rsid w:val="000A779C"/>
    <w:rsid w:val="000B007C"/>
    <w:rsid w:val="000B10BE"/>
    <w:rsid w:val="000B226F"/>
    <w:rsid w:val="000B2440"/>
    <w:rsid w:val="000B2C1D"/>
    <w:rsid w:val="000B2EEB"/>
    <w:rsid w:val="000B3CC0"/>
    <w:rsid w:val="000B3CDF"/>
    <w:rsid w:val="000B42AE"/>
    <w:rsid w:val="000B4F05"/>
    <w:rsid w:val="000B5602"/>
    <w:rsid w:val="000B5874"/>
    <w:rsid w:val="000B5F23"/>
    <w:rsid w:val="000B6761"/>
    <w:rsid w:val="000B6EFB"/>
    <w:rsid w:val="000B7DFA"/>
    <w:rsid w:val="000C2F75"/>
    <w:rsid w:val="000C39E6"/>
    <w:rsid w:val="000C4B0A"/>
    <w:rsid w:val="000C4E27"/>
    <w:rsid w:val="000C50FB"/>
    <w:rsid w:val="000C55A3"/>
    <w:rsid w:val="000C5CB1"/>
    <w:rsid w:val="000C5D28"/>
    <w:rsid w:val="000C5FB5"/>
    <w:rsid w:val="000C785E"/>
    <w:rsid w:val="000C7A7B"/>
    <w:rsid w:val="000C7EC6"/>
    <w:rsid w:val="000D0D5A"/>
    <w:rsid w:val="000D1C2B"/>
    <w:rsid w:val="000D2170"/>
    <w:rsid w:val="000D2742"/>
    <w:rsid w:val="000D3A70"/>
    <w:rsid w:val="000D3F6B"/>
    <w:rsid w:val="000D59EC"/>
    <w:rsid w:val="000D611A"/>
    <w:rsid w:val="000D618D"/>
    <w:rsid w:val="000D6384"/>
    <w:rsid w:val="000D644C"/>
    <w:rsid w:val="000D68FD"/>
    <w:rsid w:val="000D6E39"/>
    <w:rsid w:val="000D7CF2"/>
    <w:rsid w:val="000E0D2D"/>
    <w:rsid w:val="000E1203"/>
    <w:rsid w:val="000E287A"/>
    <w:rsid w:val="000E3B10"/>
    <w:rsid w:val="000E44AC"/>
    <w:rsid w:val="000E461E"/>
    <w:rsid w:val="000E4C4A"/>
    <w:rsid w:val="000E50A0"/>
    <w:rsid w:val="000E7607"/>
    <w:rsid w:val="000E7C38"/>
    <w:rsid w:val="000F018F"/>
    <w:rsid w:val="000F0465"/>
    <w:rsid w:val="000F0A0F"/>
    <w:rsid w:val="000F2F4A"/>
    <w:rsid w:val="000F2F86"/>
    <w:rsid w:val="000F367C"/>
    <w:rsid w:val="000F4D10"/>
    <w:rsid w:val="000F7472"/>
    <w:rsid w:val="000F7BA8"/>
    <w:rsid w:val="00100050"/>
    <w:rsid w:val="00100C40"/>
    <w:rsid w:val="00100C4F"/>
    <w:rsid w:val="00101FFA"/>
    <w:rsid w:val="00102D49"/>
    <w:rsid w:val="00102EEA"/>
    <w:rsid w:val="00102FD2"/>
    <w:rsid w:val="00103628"/>
    <w:rsid w:val="00103C78"/>
    <w:rsid w:val="00104E34"/>
    <w:rsid w:val="00104F2D"/>
    <w:rsid w:val="00105448"/>
    <w:rsid w:val="00105AB3"/>
    <w:rsid w:val="00105D8B"/>
    <w:rsid w:val="00106649"/>
    <w:rsid w:val="0010671E"/>
    <w:rsid w:val="0010728E"/>
    <w:rsid w:val="001072A9"/>
    <w:rsid w:val="0010747B"/>
    <w:rsid w:val="00107658"/>
    <w:rsid w:val="001105D2"/>
    <w:rsid w:val="00111E7B"/>
    <w:rsid w:val="001123F2"/>
    <w:rsid w:val="00113B01"/>
    <w:rsid w:val="001150AC"/>
    <w:rsid w:val="00115943"/>
    <w:rsid w:val="00117193"/>
    <w:rsid w:val="00120062"/>
    <w:rsid w:val="00120A4B"/>
    <w:rsid w:val="00120BC2"/>
    <w:rsid w:val="00121050"/>
    <w:rsid w:val="00121D13"/>
    <w:rsid w:val="001225BF"/>
    <w:rsid w:val="00122F89"/>
    <w:rsid w:val="001234C8"/>
    <w:rsid w:val="00123546"/>
    <w:rsid w:val="0012362B"/>
    <w:rsid w:val="00124F3E"/>
    <w:rsid w:val="0012744F"/>
    <w:rsid w:val="00127BCF"/>
    <w:rsid w:val="00130BAC"/>
    <w:rsid w:val="0013240A"/>
    <w:rsid w:val="00133C0A"/>
    <w:rsid w:val="001345DE"/>
    <w:rsid w:val="00135688"/>
    <w:rsid w:val="0013664F"/>
    <w:rsid w:val="0014127D"/>
    <w:rsid w:val="0014232E"/>
    <w:rsid w:val="00142CAC"/>
    <w:rsid w:val="00143387"/>
    <w:rsid w:val="001433DC"/>
    <w:rsid w:val="00143945"/>
    <w:rsid w:val="001467F6"/>
    <w:rsid w:val="001507C9"/>
    <w:rsid w:val="00150CC5"/>
    <w:rsid w:val="001515D5"/>
    <w:rsid w:val="001516C5"/>
    <w:rsid w:val="00151B3B"/>
    <w:rsid w:val="001524A4"/>
    <w:rsid w:val="001525F8"/>
    <w:rsid w:val="00153557"/>
    <w:rsid w:val="00153C26"/>
    <w:rsid w:val="00154DF3"/>
    <w:rsid w:val="00154F73"/>
    <w:rsid w:val="001557D0"/>
    <w:rsid w:val="00155C6D"/>
    <w:rsid w:val="00156AB6"/>
    <w:rsid w:val="00156AD6"/>
    <w:rsid w:val="00157531"/>
    <w:rsid w:val="00157D50"/>
    <w:rsid w:val="00157F6A"/>
    <w:rsid w:val="00160C29"/>
    <w:rsid w:val="00161257"/>
    <w:rsid w:val="001619A8"/>
    <w:rsid w:val="00162139"/>
    <w:rsid w:val="00162173"/>
    <w:rsid w:val="00162696"/>
    <w:rsid w:val="00162B18"/>
    <w:rsid w:val="0016340B"/>
    <w:rsid w:val="00164EF8"/>
    <w:rsid w:val="001653F7"/>
    <w:rsid w:val="00165853"/>
    <w:rsid w:val="00165A59"/>
    <w:rsid w:val="00166058"/>
    <w:rsid w:val="001666B0"/>
    <w:rsid w:val="00166AF4"/>
    <w:rsid w:val="00166DD5"/>
    <w:rsid w:val="00170621"/>
    <w:rsid w:val="0017090B"/>
    <w:rsid w:val="00170BD2"/>
    <w:rsid w:val="00171731"/>
    <w:rsid w:val="001726D8"/>
    <w:rsid w:val="00172B3B"/>
    <w:rsid w:val="00175445"/>
    <w:rsid w:val="001756C8"/>
    <w:rsid w:val="00175AEB"/>
    <w:rsid w:val="00175DEC"/>
    <w:rsid w:val="00176000"/>
    <w:rsid w:val="0017645E"/>
    <w:rsid w:val="00176F84"/>
    <w:rsid w:val="0018001B"/>
    <w:rsid w:val="00180DA0"/>
    <w:rsid w:val="00181B75"/>
    <w:rsid w:val="00182885"/>
    <w:rsid w:val="00182CDF"/>
    <w:rsid w:val="00183926"/>
    <w:rsid w:val="00183BEE"/>
    <w:rsid w:val="00184BF5"/>
    <w:rsid w:val="00185C7E"/>
    <w:rsid w:val="00186A85"/>
    <w:rsid w:val="0019007F"/>
    <w:rsid w:val="00190875"/>
    <w:rsid w:val="00190985"/>
    <w:rsid w:val="00190DC6"/>
    <w:rsid w:val="001915FE"/>
    <w:rsid w:val="0019226A"/>
    <w:rsid w:val="0019294A"/>
    <w:rsid w:val="001944E4"/>
    <w:rsid w:val="00194563"/>
    <w:rsid w:val="001947E7"/>
    <w:rsid w:val="00195AB9"/>
    <w:rsid w:val="00195D69"/>
    <w:rsid w:val="00195FEE"/>
    <w:rsid w:val="001968E6"/>
    <w:rsid w:val="00196F92"/>
    <w:rsid w:val="0019750F"/>
    <w:rsid w:val="001A104A"/>
    <w:rsid w:val="001A1068"/>
    <w:rsid w:val="001A1956"/>
    <w:rsid w:val="001A1AE3"/>
    <w:rsid w:val="001A27C0"/>
    <w:rsid w:val="001A3474"/>
    <w:rsid w:val="001A3C7C"/>
    <w:rsid w:val="001A413F"/>
    <w:rsid w:val="001A5390"/>
    <w:rsid w:val="001A6DD3"/>
    <w:rsid w:val="001B1A4A"/>
    <w:rsid w:val="001B1D65"/>
    <w:rsid w:val="001B2CE5"/>
    <w:rsid w:val="001B30AB"/>
    <w:rsid w:val="001B47DA"/>
    <w:rsid w:val="001B4961"/>
    <w:rsid w:val="001B4CED"/>
    <w:rsid w:val="001B51FD"/>
    <w:rsid w:val="001B5372"/>
    <w:rsid w:val="001B55E1"/>
    <w:rsid w:val="001B690C"/>
    <w:rsid w:val="001B6BDF"/>
    <w:rsid w:val="001B7FFC"/>
    <w:rsid w:val="001C0167"/>
    <w:rsid w:val="001C08EC"/>
    <w:rsid w:val="001C1040"/>
    <w:rsid w:val="001C124D"/>
    <w:rsid w:val="001C1315"/>
    <w:rsid w:val="001C1F13"/>
    <w:rsid w:val="001C23CF"/>
    <w:rsid w:val="001C2EBF"/>
    <w:rsid w:val="001C307E"/>
    <w:rsid w:val="001C4611"/>
    <w:rsid w:val="001C4807"/>
    <w:rsid w:val="001C4AB7"/>
    <w:rsid w:val="001C4C34"/>
    <w:rsid w:val="001C4DBE"/>
    <w:rsid w:val="001C5700"/>
    <w:rsid w:val="001C5BA8"/>
    <w:rsid w:val="001D078B"/>
    <w:rsid w:val="001D17F1"/>
    <w:rsid w:val="001D1A9D"/>
    <w:rsid w:val="001D2215"/>
    <w:rsid w:val="001D22D1"/>
    <w:rsid w:val="001D2F3B"/>
    <w:rsid w:val="001D3A28"/>
    <w:rsid w:val="001D3E0C"/>
    <w:rsid w:val="001D4202"/>
    <w:rsid w:val="001D4A32"/>
    <w:rsid w:val="001D4EF9"/>
    <w:rsid w:val="001D4F9B"/>
    <w:rsid w:val="001D6002"/>
    <w:rsid w:val="001D696A"/>
    <w:rsid w:val="001D71E2"/>
    <w:rsid w:val="001D7850"/>
    <w:rsid w:val="001E0B9C"/>
    <w:rsid w:val="001E1121"/>
    <w:rsid w:val="001E139D"/>
    <w:rsid w:val="001E264F"/>
    <w:rsid w:val="001E283B"/>
    <w:rsid w:val="001E2B08"/>
    <w:rsid w:val="001E2B56"/>
    <w:rsid w:val="001E2FFE"/>
    <w:rsid w:val="001E303B"/>
    <w:rsid w:val="001E33BE"/>
    <w:rsid w:val="001E4764"/>
    <w:rsid w:val="001E4998"/>
    <w:rsid w:val="001E5191"/>
    <w:rsid w:val="001E7462"/>
    <w:rsid w:val="001E7AAD"/>
    <w:rsid w:val="001E7BC3"/>
    <w:rsid w:val="001F0105"/>
    <w:rsid w:val="001F0229"/>
    <w:rsid w:val="001F07AD"/>
    <w:rsid w:val="001F0FE5"/>
    <w:rsid w:val="001F1F9C"/>
    <w:rsid w:val="001F22CD"/>
    <w:rsid w:val="001F2B88"/>
    <w:rsid w:val="001F3558"/>
    <w:rsid w:val="001F3D07"/>
    <w:rsid w:val="001F4471"/>
    <w:rsid w:val="00200773"/>
    <w:rsid w:val="002010A2"/>
    <w:rsid w:val="00202368"/>
    <w:rsid w:val="0020281D"/>
    <w:rsid w:val="00202A01"/>
    <w:rsid w:val="00202FDA"/>
    <w:rsid w:val="00204106"/>
    <w:rsid w:val="0020415A"/>
    <w:rsid w:val="002061B1"/>
    <w:rsid w:val="0020706C"/>
    <w:rsid w:val="00210120"/>
    <w:rsid w:val="00210B69"/>
    <w:rsid w:val="00211829"/>
    <w:rsid w:val="00211D1B"/>
    <w:rsid w:val="0021216D"/>
    <w:rsid w:val="00212292"/>
    <w:rsid w:val="002124DA"/>
    <w:rsid w:val="00212E29"/>
    <w:rsid w:val="002130FD"/>
    <w:rsid w:val="002132BD"/>
    <w:rsid w:val="002137C0"/>
    <w:rsid w:val="00213D1E"/>
    <w:rsid w:val="002142B6"/>
    <w:rsid w:val="0021431F"/>
    <w:rsid w:val="00214825"/>
    <w:rsid w:val="0021579F"/>
    <w:rsid w:val="00215C51"/>
    <w:rsid w:val="002171A3"/>
    <w:rsid w:val="002174B1"/>
    <w:rsid w:val="00217637"/>
    <w:rsid w:val="0021765E"/>
    <w:rsid w:val="0022057A"/>
    <w:rsid w:val="0022091B"/>
    <w:rsid w:val="00220C40"/>
    <w:rsid w:val="002211D6"/>
    <w:rsid w:val="00221DBF"/>
    <w:rsid w:val="002221C6"/>
    <w:rsid w:val="00223404"/>
    <w:rsid w:val="0022396F"/>
    <w:rsid w:val="00223B4C"/>
    <w:rsid w:val="0022420E"/>
    <w:rsid w:val="00224952"/>
    <w:rsid w:val="002251F8"/>
    <w:rsid w:val="002253E1"/>
    <w:rsid w:val="002254A2"/>
    <w:rsid w:val="002269F6"/>
    <w:rsid w:val="00227D57"/>
    <w:rsid w:val="002315D0"/>
    <w:rsid w:val="002325A5"/>
    <w:rsid w:val="002336B0"/>
    <w:rsid w:val="00234172"/>
    <w:rsid w:val="0023486B"/>
    <w:rsid w:val="00236CE3"/>
    <w:rsid w:val="00240281"/>
    <w:rsid w:val="00241686"/>
    <w:rsid w:val="0024262A"/>
    <w:rsid w:val="00242B7A"/>
    <w:rsid w:val="0024395F"/>
    <w:rsid w:val="00244CEE"/>
    <w:rsid w:val="00244F48"/>
    <w:rsid w:val="002462BC"/>
    <w:rsid w:val="00246616"/>
    <w:rsid w:val="00246BDA"/>
    <w:rsid w:val="0024724F"/>
    <w:rsid w:val="0024772A"/>
    <w:rsid w:val="002500A6"/>
    <w:rsid w:val="002500D7"/>
    <w:rsid w:val="00250C25"/>
    <w:rsid w:val="002514A9"/>
    <w:rsid w:val="002520F1"/>
    <w:rsid w:val="00252A62"/>
    <w:rsid w:val="002538B1"/>
    <w:rsid w:val="002556CE"/>
    <w:rsid w:val="00256AD5"/>
    <w:rsid w:val="00257ED3"/>
    <w:rsid w:val="00260DB8"/>
    <w:rsid w:val="0026183F"/>
    <w:rsid w:val="00262289"/>
    <w:rsid w:val="002625B9"/>
    <w:rsid w:val="00263F6A"/>
    <w:rsid w:val="0026477F"/>
    <w:rsid w:val="00264BB0"/>
    <w:rsid w:val="002651EB"/>
    <w:rsid w:val="002664DA"/>
    <w:rsid w:val="00266E06"/>
    <w:rsid w:val="00270B99"/>
    <w:rsid w:val="00270EDD"/>
    <w:rsid w:val="0027123A"/>
    <w:rsid w:val="002713D2"/>
    <w:rsid w:val="00271BC9"/>
    <w:rsid w:val="00272D54"/>
    <w:rsid w:val="00272F82"/>
    <w:rsid w:val="00273124"/>
    <w:rsid w:val="0027383D"/>
    <w:rsid w:val="00274741"/>
    <w:rsid w:val="00276799"/>
    <w:rsid w:val="0027799A"/>
    <w:rsid w:val="002804FA"/>
    <w:rsid w:val="002815F1"/>
    <w:rsid w:val="00281D79"/>
    <w:rsid w:val="00282ACB"/>
    <w:rsid w:val="002831C1"/>
    <w:rsid w:val="00285720"/>
    <w:rsid w:val="00286BE3"/>
    <w:rsid w:val="00286C31"/>
    <w:rsid w:val="00286ECD"/>
    <w:rsid w:val="00290467"/>
    <w:rsid w:val="002904E7"/>
    <w:rsid w:val="00291673"/>
    <w:rsid w:val="002925A2"/>
    <w:rsid w:val="002927B4"/>
    <w:rsid w:val="00293817"/>
    <w:rsid w:val="0029499C"/>
    <w:rsid w:val="00294FA6"/>
    <w:rsid w:val="00295CAA"/>
    <w:rsid w:val="002965CB"/>
    <w:rsid w:val="00296F9A"/>
    <w:rsid w:val="0029711E"/>
    <w:rsid w:val="0029720E"/>
    <w:rsid w:val="002A139E"/>
    <w:rsid w:val="002A3951"/>
    <w:rsid w:val="002A48D4"/>
    <w:rsid w:val="002A498D"/>
    <w:rsid w:val="002A4CFD"/>
    <w:rsid w:val="002A502C"/>
    <w:rsid w:val="002A5AE2"/>
    <w:rsid w:val="002A6840"/>
    <w:rsid w:val="002A7344"/>
    <w:rsid w:val="002A73A2"/>
    <w:rsid w:val="002B0B60"/>
    <w:rsid w:val="002B0FA4"/>
    <w:rsid w:val="002B16EA"/>
    <w:rsid w:val="002B1C8F"/>
    <w:rsid w:val="002B1DF8"/>
    <w:rsid w:val="002B2F34"/>
    <w:rsid w:val="002B3147"/>
    <w:rsid w:val="002B3441"/>
    <w:rsid w:val="002B3BB8"/>
    <w:rsid w:val="002B4ED2"/>
    <w:rsid w:val="002B58B2"/>
    <w:rsid w:val="002B60AF"/>
    <w:rsid w:val="002B6C9E"/>
    <w:rsid w:val="002B74A7"/>
    <w:rsid w:val="002B7F4A"/>
    <w:rsid w:val="002C35FA"/>
    <w:rsid w:val="002C3E3E"/>
    <w:rsid w:val="002C4204"/>
    <w:rsid w:val="002C43D0"/>
    <w:rsid w:val="002C467F"/>
    <w:rsid w:val="002C4D62"/>
    <w:rsid w:val="002C5161"/>
    <w:rsid w:val="002C568B"/>
    <w:rsid w:val="002C56C1"/>
    <w:rsid w:val="002C69D9"/>
    <w:rsid w:val="002D0DEE"/>
    <w:rsid w:val="002D16C1"/>
    <w:rsid w:val="002D30F3"/>
    <w:rsid w:val="002D36DC"/>
    <w:rsid w:val="002E24C0"/>
    <w:rsid w:val="002E2D19"/>
    <w:rsid w:val="002E311F"/>
    <w:rsid w:val="002E3DA0"/>
    <w:rsid w:val="002E6AE4"/>
    <w:rsid w:val="002E7938"/>
    <w:rsid w:val="002F020A"/>
    <w:rsid w:val="002F0786"/>
    <w:rsid w:val="002F0AE6"/>
    <w:rsid w:val="002F1A2A"/>
    <w:rsid w:val="002F2404"/>
    <w:rsid w:val="002F2617"/>
    <w:rsid w:val="002F2B2A"/>
    <w:rsid w:val="002F2F7F"/>
    <w:rsid w:val="002F3657"/>
    <w:rsid w:val="002F438B"/>
    <w:rsid w:val="002F5272"/>
    <w:rsid w:val="002F52A2"/>
    <w:rsid w:val="002F558D"/>
    <w:rsid w:val="002F56BA"/>
    <w:rsid w:val="002F5AC7"/>
    <w:rsid w:val="002F5E84"/>
    <w:rsid w:val="002F607C"/>
    <w:rsid w:val="002F6178"/>
    <w:rsid w:val="002F6F51"/>
    <w:rsid w:val="002F7270"/>
    <w:rsid w:val="002F7E6E"/>
    <w:rsid w:val="00300617"/>
    <w:rsid w:val="00300E8C"/>
    <w:rsid w:val="00300F25"/>
    <w:rsid w:val="00301573"/>
    <w:rsid w:val="00301812"/>
    <w:rsid w:val="00301C93"/>
    <w:rsid w:val="003023E2"/>
    <w:rsid w:val="003033C4"/>
    <w:rsid w:val="00305222"/>
    <w:rsid w:val="00306EE5"/>
    <w:rsid w:val="00307185"/>
    <w:rsid w:val="003102BF"/>
    <w:rsid w:val="003107A7"/>
    <w:rsid w:val="00310FC1"/>
    <w:rsid w:val="00312D9A"/>
    <w:rsid w:val="00313AB3"/>
    <w:rsid w:val="00314348"/>
    <w:rsid w:val="00314529"/>
    <w:rsid w:val="003147A5"/>
    <w:rsid w:val="00314F54"/>
    <w:rsid w:val="00315296"/>
    <w:rsid w:val="00315BF5"/>
    <w:rsid w:val="00320165"/>
    <w:rsid w:val="00320441"/>
    <w:rsid w:val="00320678"/>
    <w:rsid w:val="00320BA7"/>
    <w:rsid w:val="00321974"/>
    <w:rsid w:val="003224AD"/>
    <w:rsid w:val="0032257A"/>
    <w:rsid w:val="00322602"/>
    <w:rsid w:val="00322D97"/>
    <w:rsid w:val="00323C08"/>
    <w:rsid w:val="00323F3C"/>
    <w:rsid w:val="0032490E"/>
    <w:rsid w:val="00324AF2"/>
    <w:rsid w:val="00324C93"/>
    <w:rsid w:val="003250E4"/>
    <w:rsid w:val="003272E1"/>
    <w:rsid w:val="00327FE5"/>
    <w:rsid w:val="00330558"/>
    <w:rsid w:val="00330DD7"/>
    <w:rsid w:val="0033106C"/>
    <w:rsid w:val="003328FB"/>
    <w:rsid w:val="00332D69"/>
    <w:rsid w:val="003335FA"/>
    <w:rsid w:val="003346DF"/>
    <w:rsid w:val="00335955"/>
    <w:rsid w:val="0033598E"/>
    <w:rsid w:val="00335B48"/>
    <w:rsid w:val="00335E5D"/>
    <w:rsid w:val="00337673"/>
    <w:rsid w:val="00337C95"/>
    <w:rsid w:val="00340027"/>
    <w:rsid w:val="003410BF"/>
    <w:rsid w:val="003411B9"/>
    <w:rsid w:val="00341731"/>
    <w:rsid w:val="00342F8F"/>
    <w:rsid w:val="00343726"/>
    <w:rsid w:val="00343D9B"/>
    <w:rsid w:val="0034426C"/>
    <w:rsid w:val="00345944"/>
    <w:rsid w:val="003462F0"/>
    <w:rsid w:val="00346F5D"/>
    <w:rsid w:val="003479B1"/>
    <w:rsid w:val="00347D96"/>
    <w:rsid w:val="00350021"/>
    <w:rsid w:val="003502BC"/>
    <w:rsid w:val="003519B1"/>
    <w:rsid w:val="00351C43"/>
    <w:rsid w:val="00352461"/>
    <w:rsid w:val="0035262A"/>
    <w:rsid w:val="00352BC9"/>
    <w:rsid w:val="00352CCB"/>
    <w:rsid w:val="00352D74"/>
    <w:rsid w:val="003548EB"/>
    <w:rsid w:val="00354D24"/>
    <w:rsid w:val="00354D7D"/>
    <w:rsid w:val="003553F0"/>
    <w:rsid w:val="00355CCA"/>
    <w:rsid w:val="0035654E"/>
    <w:rsid w:val="00357050"/>
    <w:rsid w:val="00357A22"/>
    <w:rsid w:val="00357BB7"/>
    <w:rsid w:val="003601F9"/>
    <w:rsid w:val="003617CC"/>
    <w:rsid w:val="003617D6"/>
    <w:rsid w:val="00361BFE"/>
    <w:rsid w:val="003629CA"/>
    <w:rsid w:val="00362A7E"/>
    <w:rsid w:val="00362B8E"/>
    <w:rsid w:val="00362E13"/>
    <w:rsid w:val="003633E0"/>
    <w:rsid w:val="00363C2A"/>
    <w:rsid w:val="00364973"/>
    <w:rsid w:val="003649AC"/>
    <w:rsid w:val="00364D03"/>
    <w:rsid w:val="003664BF"/>
    <w:rsid w:val="00366D5F"/>
    <w:rsid w:val="0036736D"/>
    <w:rsid w:val="003677D6"/>
    <w:rsid w:val="0037032C"/>
    <w:rsid w:val="003705DF"/>
    <w:rsid w:val="00371364"/>
    <w:rsid w:val="003717E9"/>
    <w:rsid w:val="00371A28"/>
    <w:rsid w:val="003726D3"/>
    <w:rsid w:val="00372945"/>
    <w:rsid w:val="00372B3A"/>
    <w:rsid w:val="00372C2B"/>
    <w:rsid w:val="00373C99"/>
    <w:rsid w:val="00374107"/>
    <w:rsid w:val="0037524C"/>
    <w:rsid w:val="0037627C"/>
    <w:rsid w:val="00376D13"/>
    <w:rsid w:val="003772A9"/>
    <w:rsid w:val="003776FB"/>
    <w:rsid w:val="00377ADF"/>
    <w:rsid w:val="003808AF"/>
    <w:rsid w:val="00381065"/>
    <w:rsid w:val="003819B3"/>
    <w:rsid w:val="00381B56"/>
    <w:rsid w:val="00382C80"/>
    <w:rsid w:val="00382D5A"/>
    <w:rsid w:val="00382D67"/>
    <w:rsid w:val="0038328D"/>
    <w:rsid w:val="0038391E"/>
    <w:rsid w:val="00383CFD"/>
    <w:rsid w:val="00384083"/>
    <w:rsid w:val="00385199"/>
    <w:rsid w:val="003856E0"/>
    <w:rsid w:val="003863B9"/>
    <w:rsid w:val="00386D67"/>
    <w:rsid w:val="00387775"/>
    <w:rsid w:val="003909AD"/>
    <w:rsid w:val="00393088"/>
    <w:rsid w:val="003930B0"/>
    <w:rsid w:val="00393DC8"/>
    <w:rsid w:val="003959EA"/>
    <w:rsid w:val="00395B2A"/>
    <w:rsid w:val="00396FF5"/>
    <w:rsid w:val="00397156"/>
    <w:rsid w:val="0039741A"/>
    <w:rsid w:val="00397BAF"/>
    <w:rsid w:val="003A08BB"/>
    <w:rsid w:val="003A0FB1"/>
    <w:rsid w:val="003A1BFD"/>
    <w:rsid w:val="003A21E5"/>
    <w:rsid w:val="003A29AB"/>
    <w:rsid w:val="003A2DE9"/>
    <w:rsid w:val="003A30F6"/>
    <w:rsid w:val="003A32A1"/>
    <w:rsid w:val="003A33DD"/>
    <w:rsid w:val="003A3714"/>
    <w:rsid w:val="003A3CB8"/>
    <w:rsid w:val="003A3D46"/>
    <w:rsid w:val="003A444F"/>
    <w:rsid w:val="003A4A13"/>
    <w:rsid w:val="003A4E8D"/>
    <w:rsid w:val="003A556A"/>
    <w:rsid w:val="003A5DD1"/>
    <w:rsid w:val="003A6438"/>
    <w:rsid w:val="003A6F9A"/>
    <w:rsid w:val="003A743D"/>
    <w:rsid w:val="003B1F33"/>
    <w:rsid w:val="003B1F53"/>
    <w:rsid w:val="003B234E"/>
    <w:rsid w:val="003B295C"/>
    <w:rsid w:val="003B3518"/>
    <w:rsid w:val="003B3556"/>
    <w:rsid w:val="003B4612"/>
    <w:rsid w:val="003B4A58"/>
    <w:rsid w:val="003B4BFE"/>
    <w:rsid w:val="003B5AF3"/>
    <w:rsid w:val="003B5DC6"/>
    <w:rsid w:val="003B6589"/>
    <w:rsid w:val="003B7092"/>
    <w:rsid w:val="003B7CCA"/>
    <w:rsid w:val="003C0701"/>
    <w:rsid w:val="003C1E84"/>
    <w:rsid w:val="003C254C"/>
    <w:rsid w:val="003C2557"/>
    <w:rsid w:val="003C26B5"/>
    <w:rsid w:val="003C2DD8"/>
    <w:rsid w:val="003C2F1C"/>
    <w:rsid w:val="003C31D8"/>
    <w:rsid w:val="003C41D9"/>
    <w:rsid w:val="003C5EC4"/>
    <w:rsid w:val="003C67E6"/>
    <w:rsid w:val="003C6C5D"/>
    <w:rsid w:val="003C7336"/>
    <w:rsid w:val="003C7566"/>
    <w:rsid w:val="003D0146"/>
    <w:rsid w:val="003D08C2"/>
    <w:rsid w:val="003D0AA6"/>
    <w:rsid w:val="003D1701"/>
    <w:rsid w:val="003D2BCE"/>
    <w:rsid w:val="003D2D84"/>
    <w:rsid w:val="003D43F4"/>
    <w:rsid w:val="003D4620"/>
    <w:rsid w:val="003D4A56"/>
    <w:rsid w:val="003D4F5C"/>
    <w:rsid w:val="003D51E5"/>
    <w:rsid w:val="003D6BC4"/>
    <w:rsid w:val="003D726B"/>
    <w:rsid w:val="003E05B2"/>
    <w:rsid w:val="003E1039"/>
    <w:rsid w:val="003E1127"/>
    <w:rsid w:val="003E148F"/>
    <w:rsid w:val="003E2340"/>
    <w:rsid w:val="003E26E6"/>
    <w:rsid w:val="003E2BDC"/>
    <w:rsid w:val="003E311A"/>
    <w:rsid w:val="003E31F9"/>
    <w:rsid w:val="003E3ADD"/>
    <w:rsid w:val="003E3BE9"/>
    <w:rsid w:val="003E3F5C"/>
    <w:rsid w:val="003E54C2"/>
    <w:rsid w:val="003E5A6B"/>
    <w:rsid w:val="003E5B01"/>
    <w:rsid w:val="003E5C19"/>
    <w:rsid w:val="003E5C21"/>
    <w:rsid w:val="003E6D83"/>
    <w:rsid w:val="003E7B67"/>
    <w:rsid w:val="003F10F2"/>
    <w:rsid w:val="003F1407"/>
    <w:rsid w:val="003F1EAE"/>
    <w:rsid w:val="003F25C3"/>
    <w:rsid w:val="003F2903"/>
    <w:rsid w:val="003F39E7"/>
    <w:rsid w:val="003F3C0C"/>
    <w:rsid w:val="003F4287"/>
    <w:rsid w:val="003F4541"/>
    <w:rsid w:val="003F518F"/>
    <w:rsid w:val="003F5719"/>
    <w:rsid w:val="003F5BF2"/>
    <w:rsid w:val="003F6283"/>
    <w:rsid w:val="003F6545"/>
    <w:rsid w:val="003F7BA1"/>
    <w:rsid w:val="004002BA"/>
    <w:rsid w:val="004003FC"/>
    <w:rsid w:val="00400CE0"/>
    <w:rsid w:val="00402104"/>
    <w:rsid w:val="00404BC7"/>
    <w:rsid w:val="00404EA3"/>
    <w:rsid w:val="00405AFE"/>
    <w:rsid w:val="00405BF3"/>
    <w:rsid w:val="00405FF6"/>
    <w:rsid w:val="0040606F"/>
    <w:rsid w:val="004063B3"/>
    <w:rsid w:val="00406BCD"/>
    <w:rsid w:val="00406D2F"/>
    <w:rsid w:val="00406D7F"/>
    <w:rsid w:val="0040700E"/>
    <w:rsid w:val="00407BEF"/>
    <w:rsid w:val="004102DE"/>
    <w:rsid w:val="0041036E"/>
    <w:rsid w:val="00410B41"/>
    <w:rsid w:val="00412E17"/>
    <w:rsid w:val="00413B72"/>
    <w:rsid w:val="00414025"/>
    <w:rsid w:val="00414739"/>
    <w:rsid w:val="00414E4F"/>
    <w:rsid w:val="0041507A"/>
    <w:rsid w:val="0041522D"/>
    <w:rsid w:val="00415525"/>
    <w:rsid w:val="00416C65"/>
    <w:rsid w:val="00416DCC"/>
    <w:rsid w:val="00416FA6"/>
    <w:rsid w:val="00420B05"/>
    <w:rsid w:val="00420EC3"/>
    <w:rsid w:val="004218D4"/>
    <w:rsid w:val="00421AC4"/>
    <w:rsid w:val="00422328"/>
    <w:rsid w:val="004225CF"/>
    <w:rsid w:val="00422C00"/>
    <w:rsid w:val="00423001"/>
    <w:rsid w:val="00423A1F"/>
    <w:rsid w:val="00424C6A"/>
    <w:rsid w:val="00424E6D"/>
    <w:rsid w:val="0042556C"/>
    <w:rsid w:val="00425C08"/>
    <w:rsid w:val="00425FC3"/>
    <w:rsid w:val="004263A7"/>
    <w:rsid w:val="004264FA"/>
    <w:rsid w:val="004304AC"/>
    <w:rsid w:val="00430683"/>
    <w:rsid w:val="00430913"/>
    <w:rsid w:val="00432571"/>
    <w:rsid w:val="004327CA"/>
    <w:rsid w:val="00432DD5"/>
    <w:rsid w:val="00432FEC"/>
    <w:rsid w:val="0043320D"/>
    <w:rsid w:val="0043391B"/>
    <w:rsid w:val="00433FEE"/>
    <w:rsid w:val="0043448A"/>
    <w:rsid w:val="00434D2F"/>
    <w:rsid w:val="00434F56"/>
    <w:rsid w:val="00435846"/>
    <w:rsid w:val="004359DE"/>
    <w:rsid w:val="0043668E"/>
    <w:rsid w:val="00436D40"/>
    <w:rsid w:val="00436E9A"/>
    <w:rsid w:val="0043716F"/>
    <w:rsid w:val="00437C85"/>
    <w:rsid w:val="004405B2"/>
    <w:rsid w:val="004408B7"/>
    <w:rsid w:val="004421B9"/>
    <w:rsid w:val="00442A9C"/>
    <w:rsid w:val="00442F63"/>
    <w:rsid w:val="00443588"/>
    <w:rsid w:val="00443BC6"/>
    <w:rsid w:val="00443DCE"/>
    <w:rsid w:val="0044417E"/>
    <w:rsid w:val="00444EFC"/>
    <w:rsid w:val="00445400"/>
    <w:rsid w:val="004455B0"/>
    <w:rsid w:val="00445DCB"/>
    <w:rsid w:val="0044627E"/>
    <w:rsid w:val="00446B57"/>
    <w:rsid w:val="00446B5E"/>
    <w:rsid w:val="00446FB7"/>
    <w:rsid w:val="00450264"/>
    <w:rsid w:val="00450C33"/>
    <w:rsid w:val="00450DBD"/>
    <w:rsid w:val="004517E1"/>
    <w:rsid w:val="004518CC"/>
    <w:rsid w:val="00451FFB"/>
    <w:rsid w:val="00452D6A"/>
    <w:rsid w:val="00452DD1"/>
    <w:rsid w:val="0045301A"/>
    <w:rsid w:val="00453345"/>
    <w:rsid w:val="004535A8"/>
    <w:rsid w:val="0045508C"/>
    <w:rsid w:val="0045537F"/>
    <w:rsid w:val="004556B5"/>
    <w:rsid w:val="004557B8"/>
    <w:rsid w:val="00456A61"/>
    <w:rsid w:val="00460C6E"/>
    <w:rsid w:val="004613CE"/>
    <w:rsid w:val="00461E67"/>
    <w:rsid w:val="00462760"/>
    <w:rsid w:val="00464A30"/>
    <w:rsid w:val="00464D5A"/>
    <w:rsid w:val="004670FC"/>
    <w:rsid w:val="004678AF"/>
    <w:rsid w:val="00467AE6"/>
    <w:rsid w:val="00467BE5"/>
    <w:rsid w:val="00470189"/>
    <w:rsid w:val="00470C2A"/>
    <w:rsid w:val="00470D39"/>
    <w:rsid w:val="004714AF"/>
    <w:rsid w:val="00472748"/>
    <w:rsid w:val="00472DAD"/>
    <w:rsid w:val="00473D66"/>
    <w:rsid w:val="004744B3"/>
    <w:rsid w:val="004745F6"/>
    <w:rsid w:val="00475422"/>
    <w:rsid w:val="004774BF"/>
    <w:rsid w:val="004801DC"/>
    <w:rsid w:val="00482558"/>
    <w:rsid w:val="004832AA"/>
    <w:rsid w:val="00483C1C"/>
    <w:rsid w:val="00483D15"/>
    <w:rsid w:val="0048453C"/>
    <w:rsid w:val="00484AB0"/>
    <w:rsid w:val="004851F2"/>
    <w:rsid w:val="00485371"/>
    <w:rsid w:val="0048543A"/>
    <w:rsid w:val="004855FE"/>
    <w:rsid w:val="00486255"/>
    <w:rsid w:val="00486405"/>
    <w:rsid w:val="00486A5A"/>
    <w:rsid w:val="00486A85"/>
    <w:rsid w:val="004872C8"/>
    <w:rsid w:val="00487B54"/>
    <w:rsid w:val="00490853"/>
    <w:rsid w:val="004921F1"/>
    <w:rsid w:val="0049266D"/>
    <w:rsid w:val="00492E98"/>
    <w:rsid w:val="00493E42"/>
    <w:rsid w:val="0049512B"/>
    <w:rsid w:val="00496542"/>
    <w:rsid w:val="00496E65"/>
    <w:rsid w:val="00497469"/>
    <w:rsid w:val="004A056C"/>
    <w:rsid w:val="004A0F31"/>
    <w:rsid w:val="004A1343"/>
    <w:rsid w:val="004A2186"/>
    <w:rsid w:val="004A2846"/>
    <w:rsid w:val="004A2E82"/>
    <w:rsid w:val="004A2EE5"/>
    <w:rsid w:val="004A3BC4"/>
    <w:rsid w:val="004A4166"/>
    <w:rsid w:val="004A44B6"/>
    <w:rsid w:val="004A673C"/>
    <w:rsid w:val="004A6E45"/>
    <w:rsid w:val="004A731A"/>
    <w:rsid w:val="004B040C"/>
    <w:rsid w:val="004B08D1"/>
    <w:rsid w:val="004B0FB0"/>
    <w:rsid w:val="004B1458"/>
    <w:rsid w:val="004B1CB9"/>
    <w:rsid w:val="004B21E6"/>
    <w:rsid w:val="004B2631"/>
    <w:rsid w:val="004B2B38"/>
    <w:rsid w:val="004B3073"/>
    <w:rsid w:val="004B4675"/>
    <w:rsid w:val="004B6BFA"/>
    <w:rsid w:val="004B7601"/>
    <w:rsid w:val="004C05E1"/>
    <w:rsid w:val="004C07D7"/>
    <w:rsid w:val="004C117B"/>
    <w:rsid w:val="004C31E0"/>
    <w:rsid w:val="004C3582"/>
    <w:rsid w:val="004C3B55"/>
    <w:rsid w:val="004C3E9E"/>
    <w:rsid w:val="004C4C4E"/>
    <w:rsid w:val="004C5990"/>
    <w:rsid w:val="004C607F"/>
    <w:rsid w:val="004C60E7"/>
    <w:rsid w:val="004C6B46"/>
    <w:rsid w:val="004C75C7"/>
    <w:rsid w:val="004C7CF5"/>
    <w:rsid w:val="004D0653"/>
    <w:rsid w:val="004D07B4"/>
    <w:rsid w:val="004D08B8"/>
    <w:rsid w:val="004D158A"/>
    <w:rsid w:val="004D28E3"/>
    <w:rsid w:val="004D3381"/>
    <w:rsid w:val="004D4121"/>
    <w:rsid w:val="004D4B4F"/>
    <w:rsid w:val="004D4F6A"/>
    <w:rsid w:val="004D6C0F"/>
    <w:rsid w:val="004D7A29"/>
    <w:rsid w:val="004E00EE"/>
    <w:rsid w:val="004E062C"/>
    <w:rsid w:val="004E0931"/>
    <w:rsid w:val="004E0B5D"/>
    <w:rsid w:val="004E0FF6"/>
    <w:rsid w:val="004E1993"/>
    <w:rsid w:val="004E19F5"/>
    <w:rsid w:val="004E2B68"/>
    <w:rsid w:val="004E2B88"/>
    <w:rsid w:val="004E3B1D"/>
    <w:rsid w:val="004E411B"/>
    <w:rsid w:val="004E60E4"/>
    <w:rsid w:val="004E65F5"/>
    <w:rsid w:val="004E690B"/>
    <w:rsid w:val="004E79CD"/>
    <w:rsid w:val="004F0028"/>
    <w:rsid w:val="004F27B1"/>
    <w:rsid w:val="004F2FB7"/>
    <w:rsid w:val="004F30F6"/>
    <w:rsid w:val="004F333E"/>
    <w:rsid w:val="004F37CD"/>
    <w:rsid w:val="004F38C5"/>
    <w:rsid w:val="004F3E00"/>
    <w:rsid w:val="004F44D2"/>
    <w:rsid w:val="004F48C8"/>
    <w:rsid w:val="004F58F0"/>
    <w:rsid w:val="004F5FDA"/>
    <w:rsid w:val="004F768D"/>
    <w:rsid w:val="004F7A1A"/>
    <w:rsid w:val="0050305C"/>
    <w:rsid w:val="00504459"/>
    <w:rsid w:val="005049FF"/>
    <w:rsid w:val="00505640"/>
    <w:rsid w:val="00505C02"/>
    <w:rsid w:val="00506E79"/>
    <w:rsid w:val="00510372"/>
    <w:rsid w:val="00510B74"/>
    <w:rsid w:val="00511193"/>
    <w:rsid w:val="005111CF"/>
    <w:rsid w:val="0051271F"/>
    <w:rsid w:val="00512881"/>
    <w:rsid w:val="005128B3"/>
    <w:rsid w:val="005135E1"/>
    <w:rsid w:val="00513DC8"/>
    <w:rsid w:val="005145D1"/>
    <w:rsid w:val="00515A8C"/>
    <w:rsid w:val="005166F7"/>
    <w:rsid w:val="00516F9E"/>
    <w:rsid w:val="0052005F"/>
    <w:rsid w:val="00520A52"/>
    <w:rsid w:val="00522831"/>
    <w:rsid w:val="005231CF"/>
    <w:rsid w:val="00524288"/>
    <w:rsid w:val="005244A6"/>
    <w:rsid w:val="00524F6A"/>
    <w:rsid w:val="005265E3"/>
    <w:rsid w:val="0052699F"/>
    <w:rsid w:val="0052795E"/>
    <w:rsid w:val="00527D9D"/>
    <w:rsid w:val="00530394"/>
    <w:rsid w:val="005304BA"/>
    <w:rsid w:val="00531865"/>
    <w:rsid w:val="00531F7D"/>
    <w:rsid w:val="005326B6"/>
    <w:rsid w:val="0053377E"/>
    <w:rsid w:val="00534186"/>
    <w:rsid w:val="00535040"/>
    <w:rsid w:val="00536D60"/>
    <w:rsid w:val="005371C2"/>
    <w:rsid w:val="00537237"/>
    <w:rsid w:val="00537AE8"/>
    <w:rsid w:val="00540309"/>
    <w:rsid w:val="00540A97"/>
    <w:rsid w:val="00541209"/>
    <w:rsid w:val="00541527"/>
    <w:rsid w:val="00541555"/>
    <w:rsid w:val="005429ED"/>
    <w:rsid w:val="00543523"/>
    <w:rsid w:val="00543665"/>
    <w:rsid w:val="005437A7"/>
    <w:rsid w:val="00544A23"/>
    <w:rsid w:val="00544D38"/>
    <w:rsid w:val="005455D4"/>
    <w:rsid w:val="005461F6"/>
    <w:rsid w:val="0054664D"/>
    <w:rsid w:val="00547013"/>
    <w:rsid w:val="0055164E"/>
    <w:rsid w:val="00551A5F"/>
    <w:rsid w:val="00551ACB"/>
    <w:rsid w:val="00551E3F"/>
    <w:rsid w:val="00552A80"/>
    <w:rsid w:val="00553055"/>
    <w:rsid w:val="005543D5"/>
    <w:rsid w:val="0055479C"/>
    <w:rsid w:val="00554D8B"/>
    <w:rsid w:val="005560B4"/>
    <w:rsid w:val="00557A22"/>
    <w:rsid w:val="005600AA"/>
    <w:rsid w:val="00560B34"/>
    <w:rsid w:val="00560B79"/>
    <w:rsid w:val="00560F5D"/>
    <w:rsid w:val="00561098"/>
    <w:rsid w:val="0056141A"/>
    <w:rsid w:val="00562234"/>
    <w:rsid w:val="00563296"/>
    <w:rsid w:val="00564104"/>
    <w:rsid w:val="005644BD"/>
    <w:rsid w:val="0056488E"/>
    <w:rsid w:val="00564BA5"/>
    <w:rsid w:val="00565171"/>
    <w:rsid w:val="0056531F"/>
    <w:rsid w:val="005661FA"/>
    <w:rsid w:val="00566C32"/>
    <w:rsid w:val="00567514"/>
    <w:rsid w:val="005676E7"/>
    <w:rsid w:val="00567FAC"/>
    <w:rsid w:val="00571ABD"/>
    <w:rsid w:val="0057239A"/>
    <w:rsid w:val="00572511"/>
    <w:rsid w:val="0057288C"/>
    <w:rsid w:val="00572C10"/>
    <w:rsid w:val="00573927"/>
    <w:rsid w:val="00576271"/>
    <w:rsid w:val="005778B6"/>
    <w:rsid w:val="00577B9B"/>
    <w:rsid w:val="005806C2"/>
    <w:rsid w:val="00580D8A"/>
    <w:rsid w:val="00582DB5"/>
    <w:rsid w:val="00582DD2"/>
    <w:rsid w:val="00582E52"/>
    <w:rsid w:val="0058359D"/>
    <w:rsid w:val="005835A2"/>
    <w:rsid w:val="00583687"/>
    <w:rsid w:val="00583731"/>
    <w:rsid w:val="00583E31"/>
    <w:rsid w:val="00583FDE"/>
    <w:rsid w:val="00585117"/>
    <w:rsid w:val="00585157"/>
    <w:rsid w:val="0058597D"/>
    <w:rsid w:val="00585C47"/>
    <w:rsid w:val="00586150"/>
    <w:rsid w:val="00586770"/>
    <w:rsid w:val="0058691A"/>
    <w:rsid w:val="00587893"/>
    <w:rsid w:val="00587952"/>
    <w:rsid w:val="0059083D"/>
    <w:rsid w:val="00590B84"/>
    <w:rsid w:val="00590DE4"/>
    <w:rsid w:val="00592251"/>
    <w:rsid w:val="00592640"/>
    <w:rsid w:val="005930A3"/>
    <w:rsid w:val="00593255"/>
    <w:rsid w:val="00594E74"/>
    <w:rsid w:val="00595124"/>
    <w:rsid w:val="0059524B"/>
    <w:rsid w:val="00595250"/>
    <w:rsid w:val="0059570A"/>
    <w:rsid w:val="0059610D"/>
    <w:rsid w:val="00597212"/>
    <w:rsid w:val="00597EF8"/>
    <w:rsid w:val="005A0D19"/>
    <w:rsid w:val="005A1332"/>
    <w:rsid w:val="005A151E"/>
    <w:rsid w:val="005A1C4F"/>
    <w:rsid w:val="005A2890"/>
    <w:rsid w:val="005A31EA"/>
    <w:rsid w:val="005A3FE4"/>
    <w:rsid w:val="005A667C"/>
    <w:rsid w:val="005A670D"/>
    <w:rsid w:val="005A7382"/>
    <w:rsid w:val="005A79B0"/>
    <w:rsid w:val="005A7D1C"/>
    <w:rsid w:val="005A7D81"/>
    <w:rsid w:val="005B09BA"/>
    <w:rsid w:val="005B0A6D"/>
    <w:rsid w:val="005B0C28"/>
    <w:rsid w:val="005B0E27"/>
    <w:rsid w:val="005B0ECF"/>
    <w:rsid w:val="005B164F"/>
    <w:rsid w:val="005B17E7"/>
    <w:rsid w:val="005B1893"/>
    <w:rsid w:val="005B1A7A"/>
    <w:rsid w:val="005B29B3"/>
    <w:rsid w:val="005B2BDA"/>
    <w:rsid w:val="005B44C4"/>
    <w:rsid w:val="005B4B9D"/>
    <w:rsid w:val="005B5C57"/>
    <w:rsid w:val="005B6458"/>
    <w:rsid w:val="005B6B13"/>
    <w:rsid w:val="005B732A"/>
    <w:rsid w:val="005B772E"/>
    <w:rsid w:val="005B7E6E"/>
    <w:rsid w:val="005C0F39"/>
    <w:rsid w:val="005C15F2"/>
    <w:rsid w:val="005C2B2C"/>
    <w:rsid w:val="005C2D17"/>
    <w:rsid w:val="005C3570"/>
    <w:rsid w:val="005C3CE6"/>
    <w:rsid w:val="005C3D76"/>
    <w:rsid w:val="005C3D9A"/>
    <w:rsid w:val="005C3F46"/>
    <w:rsid w:val="005C3F75"/>
    <w:rsid w:val="005C45C5"/>
    <w:rsid w:val="005C5E2B"/>
    <w:rsid w:val="005C67A3"/>
    <w:rsid w:val="005C70C6"/>
    <w:rsid w:val="005D1283"/>
    <w:rsid w:val="005D1F91"/>
    <w:rsid w:val="005D2A29"/>
    <w:rsid w:val="005D322B"/>
    <w:rsid w:val="005D48A9"/>
    <w:rsid w:val="005D4E86"/>
    <w:rsid w:val="005D624C"/>
    <w:rsid w:val="005D6286"/>
    <w:rsid w:val="005D6844"/>
    <w:rsid w:val="005D6FF9"/>
    <w:rsid w:val="005D741C"/>
    <w:rsid w:val="005E1195"/>
    <w:rsid w:val="005E1391"/>
    <w:rsid w:val="005E14FC"/>
    <w:rsid w:val="005E224E"/>
    <w:rsid w:val="005E2F7B"/>
    <w:rsid w:val="005E3B34"/>
    <w:rsid w:val="005E4D0D"/>
    <w:rsid w:val="005E7912"/>
    <w:rsid w:val="005F00E4"/>
    <w:rsid w:val="005F03A8"/>
    <w:rsid w:val="005F3A00"/>
    <w:rsid w:val="005F3B94"/>
    <w:rsid w:val="005F4915"/>
    <w:rsid w:val="005F4D4F"/>
    <w:rsid w:val="005F5EA4"/>
    <w:rsid w:val="005F6278"/>
    <w:rsid w:val="00600B72"/>
    <w:rsid w:val="00600CB3"/>
    <w:rsid w:val="00600D59"/>
    <w:rsid w:val="006012FC"/>
    <w:rsid w:val="00601F3A"/>
    <w:rsid w:val="0060203E"/>
    <w:rsid w:val="006027DB"/>
    <w:rsid w:val="006037A7"/>
    <w:rsid w:val="00603AC5"/>
    <w:rsid w:val="00603CFC"/>
    <w:rsid w:val="00604E29"/>
    <w:rsid w:val="0060557C"/>
    <w:rsid w:val="00605B4D"/>
    <w:rsid w:val="006072F1"/>
    <w:rsid w:val="00607AC1"/>
    <w:rsid w:val="00607FEE"/>
    <w:rsid w:val="00611D1C"/>
    <w:rsid w:val="00613774"/>
    <w:rsid w:val="00613D8F"/>
    <w:rsid w:val="00614289"/>
    <w:rsid w:val="00614465"/>
    <w:rsid w:val="006148B7"/>
    <w:rsid w:val="006150A7"/>
    <w:rsid w:val="0061524C"/>
    <w:rsid w:val="00615869"/>
    <w:rsid w:val="00615ADD"/>
    <w:rsid w:val="00616C6C"/>
    <w:rsid w:val="0061747F"/>
    <w:rsid w:val="00617EC0"/>
    <w:rsid w:val="00621A3C"/>
    <w:rsid w:val="00621F35"/>
    <w:rsid w:val="006220CA"/>
    <w:rsid w:val="00622FDA"/>
    <w:rsid w:val="006231F2"/>
    <w:rsid w:val="006241D6"/>
    <w:rsid w:val="0062489B"/>
    <w:rsid w:val="00624A6C"/>
    <w:rsid w:val="00624F69"/>
    <w:rsid w:val="0062529D"/>
    <w:rsid w:val="00625A74"/>
    <w:rsid w:val="006262EA"/>
    <w:rsid w:val="00626CB6"/>
    <w:rsid w:val="006277BE"/>
    <w:rsid w:val="00627CC1"/>
    <w:rsid w:val="0063039A"/>
    <w:rsid w:val="00631266"/>
    <w:rsid w:val="006312F1"/>
    <w:rsid w:val="00631596"/>
    <w:rsid w:val="00631AC3"/>
    <w:rsid w:val="00632D7E"/>
    <w:rsid w:val="00632DF9"/>
    <w:rsid w:val="00635B81"/>
    <w:rsid w:val="00636C92"/>
    <w:rsid w:val="00636EEB"/>
    <w:rsid w:val="006371A9"/>
    <w:rsid w:val="006375C4"/>
    <w:rsid w:val="0063771E"/>
    <w:rsid w:val="00637C35"/>
    <w:rsid w:val="00640010"/>
    <w:rsid w:val="006407FB"/>
    <w:rsid w:val="00642166"/>
    <w:rsid w:val="006428C8"/>
    <w:rsid w:val="00642A3D"/>
    <w:rsid w:val="00642CC8"/>
    <w:rsid w:val="00643096"/>
    <w:rsid w:val="00643176"/>
    <w:rsid w:val="00645084"/>
    <w:rsid w:val="00645AC9"/>
    <w:rsid w:val="0064602A"/>
    <w:rsid w:val="0064610A"/>
    <w:rsid w:val="0064649A"/>
    <w:rsid w:val="00647642"/>
    <w:rsid w:val="00647769"/>
    <w:rsid w:val="00651109"/>
    <w:rsid w:val="006513D9"/>
    <w:rsid w:val="0065142A"/>
    <w:rsid w:val="006517DA"/>
    <w:rsid w:val="006517F5"/>
    <w:rsid w:val="00652463"/>
    <w:rsid w:val="006526D8"/>
    <w:rsid w:val="00652A7D"/>
    <w:rsid w:val="00652C4D"/>
    <w:rsid w:val="00652D22"/>
    <w:rsid w:val="006544A6"/>
    <w:rsid w:val="006549FC"/>
    <w:rsid w:val="00656560"/>
    <w:rsid w:val="00656856"/>
    <w:rsid w:val="0065748D"/>
    <w:rsid w:val="00657D83"/>
    <w:rsid w:val="006603D8"/>
    <w:rsid w:val="006615AD"/>
    <w:rsid w:val="006618E1"/>
    <w:rsid w:val="00661C0D"/>
    <w:rsid w:val="006621ED"/>
    <w:rsid w:val="006627C9"/>
    <w:rsid w:val="006628BB"/>
    <w:rsid w:val="00663209"/>
    <w:rsid w:val="00663C60"/>
    <w:rsid w:val="00665A10"/>
    <w:rsid w:val="00665AF5"/>
    <w:rsid w:val="00665E1D"/>
    <w:rsid w:val="0066606A"/>
    <w:rsid w:val="006661D1"/>
    <w:rsid w:val="0066686B"/>
    <w:rsid w:val="0067004E"/>
    <w:rsid w:val="0067020C"/>
    <w:rsid w:val="00671909"/>
    <w:rsid w:val="00673453"/>
    <w:rsid w:val="00673B22"/>
    <w:rsid w:val="00674867"/>
    <w:rsid w:val="00676164"/>
    <w:rsid w:val="00676802"/>
    <w:rsid w:val="00676D9D"/>
    <w:rsid w:val="00677509"/>
    <w:rsid w:val="00677E46"/>
    <w:rsid w:val="006805D2"/>
    <w:rsid w:val="00680FD0"/>
    <w:rsid w:val="00681E95"/>
    <w:rsid w:val="0068252F"/>
    <w:rsid w:val="00682D63"/>
    <w:rsid w:val="006836A2"/>
    <w:rsid w:val="00684CC2"/>
    <w:rsid w:val="00684EDC"/>
    <w:rsid w:val="00685152"/>
    <w:rsid w:val="00686183"/>
    <w:rsid w:val="006862AC"/>
    <w:rsid w:val="00686AC6"/>
    <w:rsid w:val="0068729D"/>
    <w:rsid w:val="0069073C"/>
    <w:rsid w:val="00691E58"/>
    <w:rsid w:val="00692E49"/>
    <w:rsid w:val="006940A1"/>
    <w:rsid w:val="006940E5"/>
    <w:rsid w:val="00694420"/>
    <w:rsid w:val="0069529A"/>
    <w:rsid w:val="00695B0F"/>
    <w:rsid w:val="006968EB"/>
    <w:rsid w:val="006970A4"/>
    <w:rsid w:val="00697156"/>
    <w:rsid w:val="006974DC"/>
    <w:rsid w:val="0069799E"/>
    <w:rsid w:val="00697BF8"/>
    <w:rsid w:val="006A044F"/>
    <w:rsid w:val="006A0E8F"/>
    <w:rsid w:val="006A1BDE"/>
    <w:rsid w:val="006A1EB2"/>
    <w:rsid w:val="006A2212"/>
    <w:rsid w:val="006A3AD0"/>
    <w:rsid w:val="006A51AC"/>
    <w:rsid w:val="006A526F"/>
    <w:rsid w:val="006A542D"/>
    <w:rsid w:val="006A5694"/>
    <w:rsid w:val="006A6E48"/>
    <w:rsid w:val="006A79D3"/>
    <w:rsid w:val="006A7A78"/>
    <w:rsid w:val="006B0CBA"/>
    <w:rsid w:val="006B3366"/>
    <w:rsid w:val="006B388F"/>
    <w:rsid w:val="006B4E71"/>
    <w:rsid w:val="006B56F2"/>
    <w:rsid w:val="006B606E"/>
    <w:rsid w:val="006B71B5"/>
    <w:rsid w:val="006B7218"/>
    <w:rsid w:val="006B74BD"/>
    <w:rsid w:val="006B791A"/>
    <w:rsid w:val="006B7C9C"/>
    <w:rsid w:val="006B7FCF"/>
    <w:rsid w:val="006C266E"/>
    <w:rsid w:val="006C400C"/>
    <w:rsid w:val="006C4A41"/>
    <w:rsid w:val="006C600C"/>
    <w:rsid w:val="006C6E27"/>
    <w:rsid w:val="006C700B"/>
    <w:rsid w:val="006C739F"/>
    <w:rsid w:val="006D0165"/>
    <w:rsid w:val="006D0166"/>
    <w:rsid w:val="006D0172"/>
    <w:rsid w:val="006D0940"/>
    <w:rsid w:val="006D1417"/>
    <w:rsid w:val="006D157F"/>
    <w:rsid w:val="006D17F1"/>
    <w:rsid w:val="006D2317"/>
    <w:rsid w:val="006D2807"/>
    <w:rsid w:val="006D3299"/>
    <w:rsid w:val="006D3332"/>
    <w:rsid w:val="006D3CD3"/>
    <w:rsid w:val="006D44EB"/>
    <w:rsid w:val="006D6016"/>
    <w:rsid w:val="006D67BB"/>
    <w:rsid w:val="006D6A76"/>
    <w:rsid w:val="006D6D25"/>
    <w:rsid w:val="006D77CD"/>
    <w:rsid w:val="006E08A9"/>
    <w:rsid w:val="006E0FE0"/>
    <w:rsid w:val="006E29C8"/>
    <w:rsid w:val="006E331C"/>
    <w:rsid w:val="006E3FC2"/>
    <w:rsid w:val="006E5A9B"/>
    <w:rsid w:val="006E5FD7"/>
    <w:rsid w:val="006E61F0"/>
    <w:rsid w:val="006E69AD"/>
    <w:rsid w:val="006E7C14"/>
    <w:rsid w:val="006E7D8E"/>
    <w:rsid w:val="006F4439"/>
    <w:rsid w:val="006F6DC8"/>
    <w:rsid w:val="006F6EB0"/>
    <w:rsid w:val="006F7902"/>
    <w:rsid w:val="00700E4A"/>
    <w:rsid w:val="0070129E"/>
    <w:rsid w:val="007028B1"/>
    <w:rsid w:val="00702B33"/>
    <w:rsid w:val="00702F38"/>
    <w:rsid w:val="007030DA"/>
    <w:rsid w:val="007038A7"/>
    <w:rsid w:val="00704074"/>
    <w:rsid w:val="00704E9C"/>
    <w:rsid w:val="00705C98"/>
    <w:rsid w:val="0070600F"/>
    <w:rsid w:val="0070728D"/>
    <w:rsid w:val="0071137F"/>
    <w:rsid w:val="00711FD8"/>
    <w:rsid w:val="007120E0"/>
    <w:rsid w:val="00712301"/>
    <w:rsid w:val="00713347"/>
    <w:rsid w:val="0071373D"/>
    <w:rsid w:val="00713EED"/>
    <w:rsid w:val="007142A4"/>
    <w:rsid w:val="007143EB"/>
    <w:rsid w:val="00714B11"/>
    <w:rsid w:val="0071504F"/>
    <w:rsid w:val="00715706"/>
    <w:rsid w:val="00716846"/>
    <w:rsid w:val="0071718C"/>
    <w:rsid w:val="0071796D"/>
    <w:rsid w:val="00720C90"/>
    <w:rsid w:val="00721173"/>
    <w:rsid w:val="0072120B"/>
    <w:rsid w:val="007224C7"/>
    <w:rsid w:val="00723D4F"/>
    <w:rsid w:val="00724906"/>
    <w:rsid w:val="00724E54"/>
    <w:rsid w:val="007252D4"/>
    <w:rsid w:val="00725C1F"/>
    <w:rsid w:val="007274B6"/>
    <w:rsid w:val="007277B2"/>
    <w:rsid w:val="00727A8B"/>
    <w:rsid w:val="007311FB"/>
    <w:rsid w:val="00731A13"/>
    <w:rsid w:val="00731D6E"/>
    <w:rsid w:val="0073227E"/>
    <w:rsid w:val="007322E0"/>
    <w:rsid w:val="00732937"/>
    <w:rsid w:val="00733F99"/>
    <w:rsid w:val="00734643"/>
    <w:rsid w:val="007349C7"/>
    <w:rsid w:val="00734F75"/>
    <w:rsid w:val="00735303"/>
    <w:rsid w:val="00735BF5"/>
    <w:rsid w:val="007369D2"/>
    <w:rsid w:val="00736BD6"/>
    <w:rsid w:val="0074006F"/>
    <w:rsid w:val="00740462"/>
    <w:rsid w:val="00740955"/>
    <w:rsid w:val="0074099F"/>
    <w:rsid w:val="00742491"/>
    <w:rsid w:val="00743B6F"/>
    <w:rsid w:val="00744C36"/>
    <w:rsid w:val="00745AD3"/>
    <w:rsid w:val="007462E6"/>
    <w:rsid w:val="00746DDF"/>
    <w:rsid w:val="00747745"/>
    <w:rsid w:val="00750FAE"/>
    <w:rsid w:val="00751967"/>
    <w:rsid w:val="007519FE"/>
    <w:rsid w:val="00751D57"/>
    <w:rsid w:val="00752A5E"/>
    <w:rsid w:val="0075300B"/>
    <w:rsid w:val="0075419D"/>
    <w:rsid w:val="0075494F"/>
    <w:rsid w:val="0075548E"/>
    <w:rsid w:val="007558FB"/>
    <w:rsid w:val="00755A1C"/>
    <w:rsid w:val="00755A45"/>
    <w:rsid w:val="0075668E"/>
    <w:rsid w:val="00756CAF"/>
    <w:rsid w:val="00757129"/>
    <w:rsid w:val="007577A3"/>
    <w:rsid w:val="007579D5"/>
    <w:rsid w:val="00757A55"/>
    <w:rsid w:val="00757D64"/>
    <w:rsid w:val="00760A83"/>
    <w:rsid w:val="00760D58"/>
    <w:rsid w:val="00761151"/>
    <w:rsid w:val="0076221B"/>
    <w:rsid w:val="00762792"/>
    <w:rsid w:val="00763E34"/>
    <w:rsid w:val="00764DF7"/>
    <w:rsid w:val="00764F9C"/>
    <w:rsid w:val="007657D6"/>
    <w:rsid w:val="007665C3"/>
    <w:rsid w:val="00767CDB"/>
    <w:rsid w:val="00770D67"/>
    <w:rsid w:val="00770E5D"/>
    <w:rsid w:val="0077175C"/>
    <w:rsid w:val="007718CB"/>
    <w:rsid w:val="00772BB1"/>
    <w:rsid w:val="00772DD3"/>
    <w:rsid w:val="00773193"/>
    <w:rsid w:val="00773D7B"/>
    <w:rsid w:val="007741FE"/>
    <w:rsid w:val="00775F61"/>
    <w:rsid w:val="00776046"/>
    <w:rsid w:val="00776110"/>
    <w:rsid w:val="007770D0"/>
    <w:rsid w:val="00777B37"/>
    <w:rsid w:val="00777BB5"/>
    <w:rsid w:val="00780C72"/>
    <w:rsid w:val="00781129"/>
    <w:rsid w:val="00782FBE"/>
    <w:rsid w:val="007831CD"/>
    <w:rsid w:val="0078379B"/>
    <w:rsid w:val="00783BF0"/>
    <w:rsid w:val="00786944"/>
    <w:rsid w:val="00787ACB"/>
    <w:rsid w:val="00787E97"/>
    <w:rsid w:val="007913D8"/>
    <w:rsid w:val="00791B30"/>
    <w:rsid w:val="007922A6"/>
    <w:rsid w:val="00792764"/>
    <w:rsid w:val="00792DE4"/>
    <w:rsid w:val="007973FF"/>
    <w:rsid w:val="007976A3"/>
    <w:rsid w:val="00797CAB"/>
    <w:rsid w:val="00797CD7"/>
    <w:rsid w:val="007A1A18"/>
    <w:rsid w:val="007A204F"/>
    <w:rsid w:val="007A3900"/>
    <w:rsid w:val="007A40EF"/>
    <w:rsid w:val="007A4E3A"/>
    <w:rsid w:val="007A524D"/>
    <w:rsid w:val="007A6658"/>
    <w:rsid w:val="007A69F3"/>
    <w:rsid w:val="007A7194"/>
    <w:rsid w:val="007B0017"/>
    <w:rsid w:val="007B067E"/>
    <w:rsid w:val="007B12AE"/>
    <w:rsid w:val="007B164F"/>
    <w:rsid w:val="007B19D4"/>
    <w:rsid w:val="007B204B"/>
    <w:rsid w:val="007B221B"/>
    <w:rsid w:val="007B27AE"/>
    <w:rsid w:val="007B2B9D"/>
    <w:rsid w:val="007B3FA8"/>
    <w:rsid w:val="007B4135"/>
    <w:rsid w:val="007B4C6E"/>
    <w:rsid w:val="007B52C7"/>
    <w:rsid w:val="007B539F"/>
    <w:rsid w:val="007B558A"/>
    <w:rsid w:val="007B6953"/>
    <w:rsid w:val="007B7EF0"/>
    <w:rsid w:val="007C0490"/>
    <w:rsid w:val="007C1B47"/>
    <w:rsid w:val="007C1B69"/>
    <w:rsid w:val="007C22AA"/>
    <w:rsid w:val="007C3668"/>
    <w:rsid w:val="007C3BEF"/>
    <w:rsid w:val="007C4E09"/>
    <w:rsid w:val="007C53EF"/>
    <w:rsid w:val="007C5814"/>
    <w:rsid w:val="007C6521"/>
    <w:rsid w:val="007C72B3"/>
    <w:rsid w:val="007C7E32"/>
    <w:rsid w:val="007C7F9D"/>
    <w:rsid w:val="007D0217"/>
    <w:rsid w:val="007D0567"/>
    <w:rsid w:val="007D06A5"/>
    <w:rsid w:val="007D216A"/>
    <w:rsid w:val="007D22F6"/>
    <w:rsid w:val="007D283C"/>
    <w:rsid w:val="007D28E7"/>
    <w:rsid w:val="007D3E42"/>
    <w:rsid w:val="007D4586"/>
    <w:rsid w:val="007D4DAE"/>
    <w:rsid w:val="007D5ED1"/>
    <w:rsid w:val="007D7653"/>
    <w:rsid w:val="007D77D2"/>
    <w:rsid w:val="007D78AD"/>
    <w:rsid w:val="007E0A51"/>
    <w:rsid w:val="007E1B99"/>
    <w:rsid w:val="007E1EFA"/>
    <w:rsid w:val="007E23BE"/>
    <w:rsid w:val="007E24F9"/>
    <w:rsid w:val="007E27F2"/>
    <w:rsid w:val="007E34F3"/>
    <w:rsid w:val="007E3ED0"/>
    <w:rsid w:val="007E5554"/>
    <w:rsid w:val="007E6553"/>
    <w:rsid w:val="007E706E"/>
    <w:rsid w:val="007E711E"/>
    <w:rsid w:val="007E7EF4"/>
    <w:rsid w:val="007F0B86"/>
    <w:rsid w:val="007F0E06"/>
    <w:rsid w:val="007F1353"/>
    <w:rsid w:val="007F1FB2"/>
    <w:rsid w:val="007F2B80"/>
    <w:rsid w:val="007F2DE7"/>
    <w:rsid w:val="007F325A"/>
    <w:rsid w:val="007F36E7"/>
    <w:rsid w:val="007F7BC1"/>
    <w:rsid w:val="007F7CA1"/>
    <w:rsid w:val="0080073D"/>
    <w:rsid w:val="0080262F"/>
    <w:rsid w:val="00802EAD"/>
    <w:rsid w:val="0080364F"/>
    <w:rsid w:val="00804E41"/>
    <w:rsid w:val="00805829"/>
    <w:rsid w:val="00805B99"/>
    <w:rsid w:val="00806F46"/>
    <w:rsid w:val="008074BA"/>
    <w:rsid w:val="00807AEB"/>
    <w:rsid w:val="00810CFE"/>
    <w:rsid w:val="00811BDF"/>
    <w:rsid w:val="008134D2"/>
    <w:rsid w:val="00813B2F"/>
    <w:rsid w:val="0081414B"/>
    <w:rsid w:val="008144C0"/>
    <w:rsid w:val="008144C3"/>
    <w:rsid w:val="00814636"/>
    <w:rsid w:val="00814CB1"/>
    <w:rsid w:val="00817FA0"/>
    <w:rsid w:val="00820447"/>
    <w:rsid w:val="008213BD"/>
    <w:rsid w:val="00821D5A"/>
    <w:rsid w:val="008222EE"/>
    <w:rsid w:val="00823201"/>
    <w:rsid w:val="00823A84"/>
    <w:rsid w:val="00824742"/>
    <w:rsid w:val="008252E7"/>
    <w:rsid w:val="00825628"/>
    <w:rsid w:val="008257D1"/>
    <w:rsid w:val="00827055"/>
    <w:rsid w:val="008274BB"/>
    <w:rsid w:val="00827DCA"/>
    <w:rsid w:val="008312D7"/>
    <w:rsid w:val="00831539"/>
    <w:rsid w:val="00831C6E"/>
    <w:rsid w:val="00832D9D"/>
    <w:rsid w:val="008346F4"/>
    <w:rsid w:val="00834BB4"/>
    <w:rsid w:val="00834CA1"/>
    <w:rsid w:val="00834DC9"/>
    <w:rsid w:val="0083778C"/>
    <w:rsid w:val="0084023A"/>
    <w:rsid w:val="0084033F"/>
    <w:rsid w:val="008403BE"/>
    <w:rsid w:val="0084222F"/>
    <w:rsid w:val="008428B8"/>
    <w:rsid w:val="00843C29"/>
    <w:rsid w:val="008446D6"/>
    <w:rsid w:val="008449B5"/>
    <w:rsid w:val="00845F12"/>
    <w:rsid w:val="008462C2"/>
    <w:rsid w:val="00846523"/>
    <w:rsid w:val="00846E51"/>
    <w:rsid w:val="008504A5"/>
    <w:rsid w:val="00850FC8"/>
    <w:rsid w:val="0085126D"/>
    <w:rsid w:val="00851E7A"/>
    <w:rsid w:val="008554E4"/>
    <w:rsid w:val="0085550D"/>
    <w:rsid w:val="00855C8C"/>
    <w:rsid w:val="0085661C"/>
    <w:rsid w:val="00857118"/>
    <w:rsid w:val="00857574"/>
    <w:rsid w:val="00857F70"/>
    <w:rsid w:val="00860B46"/>
    <w:rsid w:val="0086103E"/>
    <w:rsid w:val="00861C47"/>
    <w:rsid w:val="00862EF1"/>
    <w:rsid w:val="008632BD"/>
    <w:rsid w:val="00863AB6"/>
    <w:rsid w:val="00863CD3"/>
    <w:rsid w:val="00865CBF"/>
    <w:rsid w:val="008667A4"/>
    <w:rsid w:val="008702F0"/>
    <w:rsid w:val="0087059D"/>
    <w:rsid w:val="00870EB8"/>
    <w:rsid w:val="00870FEB"/>
    <w:rsid w:val="00871DA4"/>
    <w:rsid w:val="00871E3A"/>
    <w:rsid w:val="00872013"/>
    <w:rsid w:val="008722E1"/>
    <w:rsid w:val="00872533"/>
    <w:rsid w:val="008737D2"/>
    <w:rsid w:val="0087390A"/>
    <w:rsid w:val="00874AAF"/>
    <w:rsid w:val="00874AEC"/>
    <w:rsid w:val="00874C81"/>
    <w:rsid w:val="00875116"/>
    <w:rsid w:val="0087665C"/>
    <w:rsid w:val="00877427"/>
    <w:rsid w:val="00877A13"/>
    <w:rsid w:val="008805DC"/>
    <w:rsid w:val="00880F29"/>
    <w:rsid w:val="00881077"/>
    <w:rsid w:val="00881A4D"/>
    <w:rsid w:val="00881E2E"/>
    <w:rsid w:val="00881E3A"/>
    <w:rsid w:val="00882211"/>
    <w:rsid w:val="00882F06"/>
    <w:rsid w:val="00883719"/>
    <w:rsid w:val="008847D2"/>
    <w:rsid w:val="00884FB5"/>
    <w:rsid w:val="008852DB"/>
    <w:rsid w:val="00885906"/>
    <w:rsid w:val="00885CD9"/>
    <w:rsid w:val="00885FA6"/>
    <w:rsid w:val="00885FFF"/>
    <w:rsid w:val="00886129"/>
    <w:rsid w:val="0088632C"/>
    <w:rsid w:val="008871C2"/>
    <w:rsid w:val="00887B0E"/>
    <w:rsid w:val="00887E90"/>
    <w:rsid w:val="00887FEA"/>
    <w:rsid w:val="00890FBD"/>
    <w:rsid w:val="00891330"/>
    <w:rsid w:val="00891718"/>
    <w:rsid w:val="0089224E"/>
    <w:rsid w:val="00892479"/>
    <w:rsid w:val="00892965"/>
    <w:rsid w:val="00892ECD"/>
    <w:rsid w:val="00893AA4"/>
    <w:rsid w:val="00895580"/>
    <w:rsid w:val="00895BFE"/>
    <w:rsid w:val="0089658A"/>
    <w:rsid w:val="00896DD4"/>
    <w:rsid w:val="008976A1"/>
    <w:rsid w:val="008A11F7"/>
    <w:rsid w:val="008A2582"/>
    <w:rsid w:val="008A25C0"/>
    <w:rsid w:val="008A2959"/>
    <w:rsid w:val="008A394C"/>
    <w:rsid w:val="008A3A85"/>
    <w:rsid w:val="008A3F62"/>
    <w:rsid w:val="008A4742"/>
    <w:rsid w:val="008A5367"/>
    <w:rsid w:val="008A6136"/>
    <w:rsid w:val="008A6A0A"/>
    <w:rsid w:val="008A6E7C"/>
    <w:rsid w:val="008A7091"/>
    <w:rsid w:val="008A73A6"/>
    <w:rsid w:val="008B030F"/>
    <w:rsid w:val="008B0ACC"/>
    <w:rsid w:val="008B2C34"/>
    <w:rsid w:val="008B4C89"/>
    <w:rsid w:val="008B5504"/>
    <w:rsid w:val="008B5785"/>
    <w:rsid w:val="008B6F91"/>
    <w:rsid w:val="008B79AE"/>
    <w:rsid w:val="008C085B"/>
    <w:rsid w:val="008C09FE"/>
    <w:rsid w:val="008C0EC1"/>
    <w:rsid w:val="008C2061"/>
    <w:rsid w:val="008C35AC"/>
    <w:rsid w:val="008C35D3"/>
    <w:rsid w:val="008C3C72"/>
    <w:rsid w:val="008C3EB6"/>
    <w:rsid w:val="008C3FC0"/>
    <w:rsid w:val="008C4010"/>
    <w:rsid w:val="008C435B"/>
    <w:rsid w:val="008C52C8"/>
    <w:rsid w:val="008C5E63"/>
    <w:rsid w:val="008C60DE"/>
    <w:rsid w:val="008C7100"/>
    <w:rsid w:val="008C7540"/>
    <w:rsid w:val="008D0421"/>
    <w:rsid w:val="008D1945"/>
    <w:rsid w:val="008D3145"/>
    <w:rsid w:val="008D5C15"/>
    <w:rsid w:val="008D5FBC"/>
    <w:rsid w:val="008D74A9"/>
    <w:rsid w:val="008D78C2"/>
    <w:rsid w:val="008D7B0D"/>
    <w:rsid w:val="008E0314"/>
    <w:rsid w:val="008E0D89"/>
    <w:rsid w:val="008E0E02"/>
    <w:rsid w:val="008E1158"/>
    <w:rsid w:val="008E1F4B"/>
    <w:rsid w:val="008E214C"/>
    <w:rsid w:val="008E31C8"/>
    <w:rsid w:val="008E48F7"/>
    <w:rsid w:val="008E5BEF"/>
    <w:rsid w:val="008E608C"/>
    <w:rsid w:val="008E6578"/>
    <w:rsid w:val="008E7188"/>
    <w:rsid w:val="008F0A03"/>
    <w:rsid w:val="008F0B7D"/>
    <w:rsid w:val="008F0F5A"/>
    <w:rsid w:val="008F0FEA"/>
    <w:rsid w:val="008F2958"/>
    <w:rsid w:val="008F29FE"/>
    <w:rsid w:val="008F333A"/>
    <w:rsid w:val="008F49DA"/>
    <w:rsid w:val="008F4AF3"/>
    <w:rsid w:val="008F4B3E"/>
    <w:rsid w:val="008F4DB4"/>
    <w:rsid w:val="008F5466"/>
    <w:rsid w:val="008F558D"/>
    <w:rsid w:val="008F5D72"/>
    <w:rsid w:val="008F65BE"/>
    <w:rsid w:val="008F6FD3"/>
    <w:rsid w:val="008F7E2D"/>
    <w:rsid w:val="00900107"/>
    <w:rsid w:val="009005EF"/>
    <w:rsid w:val="00900B41"/>
    <w:rsid w:val="00900B72"/>
    <w:rsid w:val="00900FD1"/>
    <w:rsid w:val="009014F0"/>
    <w:rsid w:val="00903919"/>
    <w:rsid w:val="0090713B"/>
    <w:rsid w:val="009076AF"/>
    <w:rsid w:val="009076CE"/>
    <w:rsid w:val="009079B0"/>
    <w:rsid w:val="00907A33"/>
    <w:rsid w:val="00911166"/>
    <w:rsid w:val="00911943"/>
    <w:rsid w:val="0091329D"/>
    <w:rsid w:val="00913952"/>
    <w:rsid w:val="00913E60"/>
    <w:rsid w:val="00914CCA"/>
    <w:rsid w:val="00916145"/>
    <w:rsid w:val="009165B6"/>
    <w:rsid w:val="009173CF"/>
    <w:rsid w:val="009174D8"/>
    <w:rsid w:val="0092035A"/>
    <w:rsid w:val="009223F6"/>
    <w:rsid w:val="00923146"/>
    <w:rsid w:val="009244BA"/>
    <w:rsid w:val="00924DD7"/>
    <w:rsid w:val="00925049"/>
    <w:rsid w:val="00925B58"/>
    <w:rsid w:val="00926233"/>
    <w:rsid w:val="0092642E"/>
    <w:rsid w:val="00926621"/>
    <w:rsid w:val="00926721"/>
    <w:rsid w:val="00927C08"/>
    <w:rsid w:val="009304F5"/>
    <w:rsid w:val="009312B2"/>
    <w:rsid w:val="009330FF"/>
    <w:rsid w:val="00933B14"/>
    <w:rsid w:val="00933CB4"/>
    <w:rsid w:val="00934381"/>
    <w:rsid w:val="009346EC"/>
    <w:rsid w:val="009347D7"/>
    <w:rsid w:val="00934AE7"/>
    <w:rsid w:val="0093500D"/>
    <w:rsid w:val="009364C5"/>
    <w:rsid w:val="00936C99"/>
    <w:rsid w:val="009374F1"/>
    <w:rsid w:val="009378FA"/>
    <w:rsid w:val="00937A43"/>
    <w:rsid w:val="00940FCD"/>
    <w:rsid w:val="00940FD0"/>
    <w:rsid w:val="009419A0"/>
    <w:rsid w:val="00941D0C"/>
    <w:rsid w:val="0094207C"/>
    <w:rsid w:val="00942BE4"/>
    <w:rsid w:val="00943171"/>
    <w:rsid w:val="00944CAA"/>
    <w:rsid w:val="00945A06"/>
    <w:rsid w:val="00945EBB"/>
    <w:rsid w:val="009464D5"/>
    <w:rsid w:val="009472F4"/>
    <w:rsid w:val="009476A3"/>
    <w:rsid w:val="00950172"/>
    <w:rsid w:val="00950FE8"/>
    <w:rsid w:val="00951256"/>
    <w:rsid w:val="00951D64"/>
    <w:rsid w:val="00952201"/>
    <w:rsid w:val="00952412"/>
    <w:rsid w:val="0095284D"/>
    <w:rsid w:val="00952BB0"/>
    <w:rsid w:val="00952D7E"/>
    <w:rsid w:val="00953D68"/>
    <w:rsid w:val="009546AD"/>
    <w:rsid w:val="00955E9F"/>
    <w:rsid w:val="00956750"/>
    <w:rsid w:val="00957062"/>
    <w:rsid w:val="009570AA"/>
    <w:rsid w:val="00961EAD"/>
    <w:rsid w:val="00962EF6"/>
    <w:rsid w:val="00962F87"/>
    <w:rsid w:val="00963AD2"/>
    <w:rsid w:val="009650BA"/>
    <w:rsid w:val="00965661"/>
    <w:rsid w:val="00965671"/>
    <w:rsid w:val="00967D24"/>
    <w:rsid w:val="0097054E"/>
    <w:rsid w:val="00970E20"/>
    <w:rsid w:val="0097126B"/>
    <w:rsid w:val="00971B69"/>
    <w:rsid w:val="0097222F"/>
    <w:rsid w:val="009729F6"/>
    <w:rsid w:val="00972A07"/>
    <w:rsid w:val="00972B84"/>
    <w:rsid w:val="00972F79"/>
    <w:rsid w:val="009735A1"/>
    <w:rsid w:val="00974496"/>
    <w:rsid w:val="009750E0"/>
    <w:rsid w:val="009754D9"/>
    <w:rsid w:val="0097626C"/>
    <w:rsid w:val="0098084D"/>
    <w:rsid w:val="00980CDB"/>
    <w:rsid w:val="00980F9B"/>
    <w:rsid w:val="00981EC2"/>
    <w:rsid w:val="00981F77"/>
    <w:rsid w:val="0098343F"/>
    <w:rsid w:val="00984130"/>
    <w:rsid w:val="00984428"/>
    <w:rsid w:val="009851D3"/>
    <w:rsid w:val="00985753"/>
    <w:rsid w:val="00985C81"/>
    <w:rsid w:val="009867B0"/>
    <w:rsid w:val="00986BFE"/>
    <w:rsid w:val="00986EDD"/>
    <w:rsid w:val="00987ACA"/>
    <w:rsid w:val="00987E6E"/>
    <w:rsid w:val="00990394"/>
    <w:rsid w:val="0099051D"/>
    <w:rsid w:val="0099116E"/>
    <w:rsid w:val="00991920"/>
    <w:rsid w:val="0099229F"/>
    <w:rsid w:val="00992F77"/>
    <w:rsid w:val="0099763F"/>
    <w:rsid w:val="009A00B2"/>
    <w:rsid w:val="009A073B"/>
    <w:rsid w:val="009A0853"/>
    <w:rsid w:val="009A0938"/>
    <w:rsid w:val="009A0A28"/>
    <w:rsid w:val="009A1257"/>
    <w:rsid w:val="009A13BA"/>
    <w:rsid w:val="009A180F"/>
    <w:rsid w:val="009A2A18"/>
    <w:rsid w:val="009A2CD5"/>
    <w:rsid w:val="009A2F85"/>
    <w:rsid w:val="009A3065"/>
    <w:rsid w:val="009A37E5"/>
    <w:rsid w:val="009A39B6"/>
    <w:rsid w:val="009A3E6C"/>
    <w:rsid w:val="009A3FBB"/>
    <w:rsid w:val="009A471F"/>
    <w:rsid w:val="009A53D1"/>
    <w:rsid w:val="009A59CB"/>
    <w:rsid w:val="009A611D"/>
    <w:rsid w:val="009A7DEF"/>
    <w:rsid w:val="009B00EB"/>
    <w:rsid w:val="009B12EE"/>
    <w:rsid w:val="009B1BF7"/>
    <w:rsid w:val="009B1F37"/>
    <w:rsid w:val="009B240C"/>
    <w:rsid w:val="009B26FD"/>
    <w:rsid w:val="009B35AE"/>
    <w:rsid w:val="009B36E9"/>
    <w:rsid w:val="009B3AE5"/>
    <w:rsid w:val="009B3F49"/>
    <w:rsid w:val="009B481C"/>
    <w:rsid w:val="009B4EE2"/>
    <w:rsid w:val="009B4F20"/>
    <w:rsid w:val="009B51A6"/>
    <w:rsid w:val="009B5451"/>
    <w:rsid w:val="009B5916"/>
    <w:rsid w:val="009B6A9F"/>
    <w:rsid w:val="009B6B81"/>
    <w:rsid w:val="009B6D74"/>
    <w:rsid w:val="009B7A38"/>
    <w:rsid w:val="009C0183"/>
    <w:rsid w:val="009C0C59"/>
    <w:rsid w:val="009C10B7"/>
    <w:rsid w:val="009C166C"/>
    <w:rsid w:val="009C1CBA"/>
    <w:rsid w:val="009C339D"/>
    <w:rsid w:val="009C422A"/>
    <w:rsid w:val="009C5040"/>
    <w:rsid w:val="009C5198"/>
    <w:rsid w:val="009C52B2"/>
    <w:rsid w:val="009C59AF"/>
    <w:rsid w:val="009C5FD4"/>
    <w:rsid w:val="009C6544"/>
    <w:rsid w:val="009C6E14"/>
    <w:rsid w:val="009C6EE5"/>
    <w:rsid w:val="009C745B"/>
    <w:rsid w:val="009C7641"/>
    <w:rsid w:val="009C7B1E"/>
    <w:rsid w:val="009C7E87"/>
    <w:rsid w:val="009D1161"/>
    <w:rsid w:val="009D16B6"/>
    <w:rsid w:val="009D212E"/>
    <w:rsid w:val="009D2307"/>
    <w:rsid w:val="009D25AC"/>
    <w:rsid w:val="009D2A4C"/>
    <w:rsid w:val="009D2FD5"/>
    <w:rsid w:val="009D33F2"/>
    <w:rsid w:val="009D4380"/>
    <w:rsid w:val="009D44A5"/>
    <w:rsid w:val="009D525C"/>
    <w:rsid w:val="009D56C7"/>
    <w:rsid w:val="009D68A9"/>
    <w:rsid w:val="009D6E31"/>
    <w:rsid w:val="009D7157"/>
    <w:rsid w:val="009D728B"/>
    <w:rsid w:val="009D77EF"/>
    <w:rsid w:val="009E0164"/>
    <w:rsid w:val="009E0814"/>
    <w:rsid w:val="009E0EAF"/>
    <w:rsid w:val="009E1241"/>
    <w:rsid w:val="009E1B68"/>
    <w:rsid w:val="009E22CA"/>
    <w:rsid w:val="009E2B02"/>
    <w:rsid w:val="009E31EE"/>
    <w:rsid w:val="009E3B46"/>
    <w:rsid w:val="009E447D"/>
    <w:rsid w:val="009E5737"/>
    <w:rsid w:val="009E57BB"/>
    <w:rsid w:val="009F1813"/>
    <w:rsid w:val="009F2AA1"/>
    <w:rsid w:val="009F322C"/>
    <w:rsid w:val="009F3E95"/>
    <w:rsid w:val="009F4D7D"/>
    <w:rsid w:val="009F5DF6"/>
    <w:rsid w:val="009F633B"/>
    <w:rsid w:val="009F6CAC"/>
    <w:rsid w:val="009F770B"/>
    <w:rsid w:val="009F787E"/>
    <w:rsid w:val="009F79FB"/>
    <w:rsid w:val="009F7BD1"/>
    <w:rsid w:val="009F7EBE"/>
    <w:rsid w:val="00A01287"/>
    <w:rsid w:val="00A01602"/>
    <w:rsid w:val="00A01952"/>
    <w:rsid w:val="00A0217B"/>
    <w:rsid w:val="00A023C1"/>
    <w:rsid w:val="00A027C5"/>
    <w:rsid w:val="00A03D56"/>
    <w:rsid w:val="00A04D98"/>
    <w:rsid w:val="00A05432"/>
    <w:rsid w:val="00A05C31"/>
    <w:rsid w:val="00A06DC4"/>
    <w:rsid w:val="00A07816"/>
    <w:rsid w:val="00A078B1"/>
    <w:rsid w:val="00A12E79"/>
    <w:rsid w:val="00A13BEC"/>
    <w:rsid w:val="00A167EF"/>
    <w:rsid w:val="00A16C23"/>
    <w:rsid w:val="00A16D82"/>
    <w:rsid w:val="00A17936"/>
    <w:rsid w:val="00A17E78"/>
    <w:rsid w:val="00A20912"/>
    <w:rsid w:val="00A209E0"/>
    <w:rsid w:val="00A213FB"/>
    <w:rsid w:val="00A23B5D"/>
    <w:rsid w:val="00A23CDA"/>
    <w:rsid w:val="00A24CEA"/>
    <w:rsid w:val="00A24FD1"/>
    <w:rsid w:val="00A25603"/>
    <w:rsid w:val="00A259E0"/>
    <w:rsid w:val="00A302D3"/>
    <w:rsid w:val="00A30EAF"/>
    <w:rsid w:val="00A34110"/>
    <w:rsid w:val="00A34B4B"/>
    <w:rsid w:val="00A34C66"/>
    <w:rsid w:val="00A35122"/>
    <w:rsid w:val="00A35D14"/>
    <w:rsid w:val="00A36484"/>
    <w:rsid w:val="00A36531"/>
    <w:rsid w:val="00A365DE"/>
    <w:rsid w:val="00A3675B"/>
    <w:rsid w:val="00A36EAB"/>
    <w:rsid w:val="00A41819"/>
    <w:rsid w:val="00A42603"/>
    <w:rsid w:val="00A43486"/>
    <w:rsid w:val="00A44633"/>
    <w:rsid w:val="00A44A1D"/>
    <w:rsid w:val="00A45092"/>
    <w:rsid w:val="00A46033"/>
    <w:rsid w:val="00A46A89"/>
    <w:rsid w:val="00A473BE"/>
    <w:rsid w:val="00A50414"/>
    <w:rsid w:val="00A50D26"/>
    <w:rsid w:val="00A5138C"/>
    <w:rsid w:val="00A52236"/>
    <w:rsid w:val="00A5312F"/>
    <w:rsid w:val="00A535E3"/>
    <w:rsid w:val="00A53783"/>
    <w:rsid w:val="00A53FD2"/>
    <w:rsid w:val="00A54FA1"/>
    <w:rsid w:val="00A567FF"/>
    <w:rsid w:val="00A57008"/>
    <w:rsid w:val="00A5757A"/>
    <w:rsid w:val="00A576C3"/>
    <w:rsid w:val="00A57BFB"/>
    <w:rsid w:val="00A606EE"/>
    <w:rsid w:val="00A60A5B"/>
    <w:rsid w:val="00A62AF4"/>
    <w:rsid w:val="00A63004"/>
    <w:rsid w:val="00A633B8"/>
    <w:rsid w:val="00A64868"/>
    <w:rsid w:val="00A65792"/>
    <w:rsid w:val="00A65CA7"/>
    <w:rsid w:val="00A661CD"/>
    <w:rsid w:val="00A67062"/>
    <w:rsid w:val="00A67278"/>
    <w:rsid w:val="00A672AC"/>
    <w:rsid w:val="00A67408"/>
    <w:rsid w:val="00A678BC"/>
    <w:rsid w:val="00A70F40"/>
    <w:rsid w:val="00A70FA2"/>
    <w:rsid w:val="00A71B28"/>
    <w:rsid w:val="00A72C45"/>
    <w:rsid w:val="00A74698"/>
    <w:rsid w:val="00A74BDF"/>
    <w:rsid w:val="00A756C3"/>
    <w:rsid w:val="00A75D1A"/>
    <w:rsid w:val="00A76512"/>
    <w:rsid w:val="00A765CC"/>
    <w:rsid w:val="00A77502"/>
    <w:rsid w:val="00A77B9C"/>
    <w:rsid w:val="00A804C8"/>
    <w:rsid w:val="00A80705"/>
    <w:rsid w:val="00A80713"/>
    <w:rsid w:val="00A80CF5"/>
    <w:rsid w:val="00A80FBD"/>
    <w:rsid w:val="00A81580"/>
    <w:rsid w:val="00A81E4F"/>
    <w:rsid w:val="00A82D86"/>
    <w:rsid w:val="00A8382E"/>
    <w:rsid w:val="00A84319"/>
    <w:rsid w:val="00A844D7"/>
    <w:rsid w:val="00A8490F"/>
    <w:rsid w:val="00A849D9"/>
    <w:rsid w:val="00A84EDB"/>
    <w:rsid w:val="00A85BBB"/>
    <w:rsid w:val="00A865E4"/>
    <w:rsid w:val="00A870DF"/>
    <w:rsid w:val="00A9055D"/>
    <w:rsid w:val="00A9068F"/>
    <w:rsid w:val="00A9076B"/>
    <w:rsid w:val="00A909CF"/>
    <w:rsid w:val="00A90BB1"/>
    <w:rsid w:val="00A90C6E"/>
    <w:rsid w:val="00A90DA4"/>
    <w:rsid w:val="00A93E37"/>
    <w:rsid w:val="00A9425B"/>
    <w:rsid w:val="00A94413"/>
    <w:rsid w:val="00A95188"/>
    <w:rsid w:val="00A95AA1"/>
    <w:rsid w:val="00A95D45"/>
    <w:rsid w:val="00A95DB2"/>
    <w:rsid w:val="00A95DB9"/>
    <w:rsid w:val="00A966BF"/>
    <w:rsid w:val="00A976D2"/>
    <w:rsid w:val="00A97981"/>
    <w:rsid w:val="00A97CE5"/>
    <w:rsid w:val="00A97DF0"/>
    <w:rsid w:val="00A97E54"/>
    <w:rsid w:val="00AA0412"/>
    <w:rsid w:val="00AA07A0"/>
    <w:rsid w:val="00AA1763"/>
    <w:rsid w:val="00AA28E0"/>
    <w:rsid w:val="00AA29BF"/>
    <w:rsid w:val="00AA2B13"/>
    <w:rsid w:val="00AA2D49"/>
    <w:rsid w:val="00AA2E47"/>
    <w:rsid w:val="00AA2F3B"/>
    <w:rsid w:val="00AA3401"/>
    <w:rsid w:val="00AA4018"/>
    <w:rsid w:val="00AA4750"/>
    <w:rsid w:val="00AA791F"/>
    <w:rsid w:val="00AA7A59"/>
    <w:rsid w:val="00AA7F30"/>
    <w:rsid w:val="00AB1A79"/>
    <w:rsid w:val="00AB1A7B"/>
    <w:rsid w:val="00AB1B36"/>
    <w:rsid w:val="00AB1B58"/>
    <w:rsid w:val="00AB1C7C"/>
    <w:rsid w:val="00AB1DDA"/>
    <w:rsid w:val="00AB2D6B"/>
    <w:rsid w:val="00AB3592"/>
    <w:rsid w:val="00AB3609"/>
    <w:rsid w:val="00AB38A4"/>
    <w:rsid w:val="00AB3BDD"/>
    <w:rsid w:val="00AB4B0C"/>
    <w:rsid w:val="00AB5044"/>
    <w:rsid w:val="00AB5313"/>
    <w:rsid w:val="00AB5526"/>
    <w:rsid w:val="00AB561B"/>
    <w:rsid w:val="00AB5AC5"/>
    <w:rsid w:val="00AB5ACC"/>
    <w:rsid w:val="00AB6C14"/>
    <w:rsid w:val="00AB6D09"/>
    <w:rsid w:val="00AC00E3"/>
    <w:rsid w:val="00AC06F1"/>
    <w:rsid w:val="00AC238D"/>
    <w:rsid w:val="00AC35EA"/>
    <w:rsid w:val="00AC4DED"/>
    <w:rsid w:val="00AC57FC"/>
    <w:rsid w:val="00AC58B1"/>
    <w:rsid w:val="00AC5C87"/>
    <w:rsid w:val="00AC6356"/>
    <w:rsid w:val="00AC7DAF"/>
    <w:rsid w:val="00AC7DBE"/>
    <w:rsid w:val="00AD03D9"/>
    <w:rsid w:val="00AD0903"/>
    <w:rsid w:val="00AD1AB3"/>
    <w:rsid w:val="00AD2140"/>
    <w:rsid w:val="00AD21CA"/>
    <w:rsid w:val="00AD261E"/>
    <w:rsid w:val="00AD326C"/>
    <w:rsid w:val="00AD34BE"/>
    <w:rsid w:val="00AD38D9"/>
    <w:rsid w:val="00AD4423"/>
    <w:rsid w:val="00AD4479"/>
    <w:rsid w:val="00AD449A"/>
    <w:rsid w:val="00AD60E4"/>
    <w:rsid w:val="00AD6AF0"/>
    <w:rsid w:val="00AD715B"/>
    <w:rsid w:val="00AD7338"/>
    <w:rsid w:val="00AD7973"/>
    <w:rsid w:val="00AD7D31"/>
    <w:rsid w:val="00AE196F"/>
    <w:rsid w:val="00AE1C1B"/>
    <w:rsid w:val="00AE2ADE"/>
    <w:rsid w:val="00AE2B43"/>
    <w:rsid w:val="00AE41D7"/>
    <w:rsid w:val="00AE4A43"/>
    <w:rsid w:val="00AE4BBF"/>
    <w:rsid w:val="00AE556C"/>
    <w:rsid w:val="00AE5ACD"/>
    <w:rsid w:val="00AE6810"/>
    <w:rsid w:val="00AE6E9F"/>
    <w:rsid w:val="00AE7092"/>
    <w:rsid w:val="00AE7A01"/>
    <w:rsid w:val="00AF037C"/>
    <w:rsid w:val="00AF059E"/>
    <w:rsid w:val="00AF2938"/>
    <w:rsid w:val="00AF2BDF"/>
    <w:rsid w:val="00AF3726"/>
    <w:rsid w:val="00AF42D4"/>
    <w:rsid w:val="00AF4861"/>
    <w:rsid w:val="00AF4B9A"/>
    <w:rsid w:val="00AF6157"/>
    <w:rsid w:val="00AF7125"/>
    <w:rsid w:val="00AF7345"/>
    <w:rsid w:val="00AF77A7"/>
    <w:rsid w:val="00B005B5"/>
    <w:rsid w:val="00B00A1D"/>
    <w:rsid w:val="00B00D84"/>
    <w:rsid w:val="00B01606"/>
    <w:rsid w:val="00B01D12"/>
    <w:rsid w:val="00B02306"/>
    <w:rsid w:val="00B02400"/>
    <w:rsid w:val="00B03B42"/>
    <w:rsid w:val="00B03E27"/>
    <w:rsid w:val="00B0456F"/>
    <w:rsid w:val="00B054BF"/>
    <w:rsid w:val="00B05624"/>
    <w:rsid w:val="00B05C9C"/>
    <w:rsid w:val="00B072F8"/>
    <w:rsid w:val="00B07778"/>
    <w:rsid w:val="00B07944"/>
    <w:rsid w:val="00B07B7A"/>
    <w:rsid w:val="00B114D3"/>
    <w:rsid w:val="00B11AA3"/>
    <w:rsid w:val="00B11B23"/>
    <w:rsid w:val="00B135CB"/>
    <w:rsid w:val="00B13CF8"/>
    <w:rsid w:val="00B140A0"/>
    <w:rsid w:val="00B14130"/>
    <w:rsid w:val="00B14284"/>
    <w:rsid w:val="00B14D63"/>
    <w:rsid w:val="00B15273"/>
    <w:rsid w:val="00B156DA"/>
    <w:rsid w:val="00B16664"/>
    <w:rsid w:val="00B16711"/>
    <w:rsid w:val="00B16B20"/>
    <w:rsid w:val="00B17C1C"/>
    <w:rsid w:val="00B204B6"/>
    <w:rsid w:val="00B21169"/>
    <w:rsid w:val="00B21CFA"/>
    <w:rsid w:val="00B2298C"/>
    <w:rsid w:val="00B24B3D"/>
    <w:rsid w:val="00B24C6E"/>
    <w:rsid w:val="00B2528E"/>
    <w:rsid w:val="00B25A40"/>
    <w:rsid w:val="00B2776B"/>
    <w:rsid w:val="00B27CAA"/>
    <w:rsid w:val="00B30348"/>
    <w:rsid w:val="00B3185E"/>
    <w:rsid w:val="00B31E50"/>
    <w:rsid w:val="00B32C5F"/>
    <w:rsid w:val="00B3553D"/>
    <w:rsid w:val="00B36279"/>
    <w:rsid w:val="00B370AA"/>
    <w:rsid w:val="00B37232"/>
    <w:rsid w:val="00B3758C"/>
    <w:rsid w:val="00B40488"/>
    <w:rsid w:val="00B404ED"/>
    <w:rsid w:val="00B406B0"/>
    <w:rsid w:val="00B4121A"/>
    <w:rsid w:val="00B438E2"/>
    <w:rsid w:val="00B44235"/>
    <w:rsid w:val="00B4500C"/>
    <w:rsid w:val="00B4508D"/>
    <w:rsid w:val="00B45962"/>
    <w:rsid w:val="00B45AB1"/>
    <w:rsid w:val="00B45DE2"/>
    <w:rsid w:val="00B46A5B"/>
    <w:rsid w:val="00B46B3B"/>
    <w:rsid w:val="00B46CA5"/>
    <w:rsid w:val="00B46DF9"/>
    <w:rsid w:val="00B476B0"/>
    <w:rsid w:val="00B51756"/>
    <w:rsid w:val="00B52170"/>
    <w:rsid w:val="00B524BE"/>
    <w:rsid w:val="00B52C0E"/>
    <w:rsid w:val="00B547AD"/>
    <w:rsid w:val="00B54E8C"/>
    <w:rsid w:val="00B56D02"/>
    <w:rsid w:val="00B56D5A"/>
    <w:rsid w:val="00B5726D"/>
    <w:rsid w:val="00B57500"/>
    <w:rsid w:val="00B57582"/>
    <w:rsid w:val="00B575B5"/>
    <w:rsid w:val="00B61EF7"/>
    <w:rsid w:val="00B624A1"/>
    <w:rsid w:val="00B62751"/>
    <w:rsid w:val="00B62A9F"/>
    <w:rsid w:val="00B62C3B"/>
    <w:rsid w:val="00B6307E"/>
    <w:rsid w:val="00B646D3"/>
    <w:rsid w:val="00B64835"/>
    <w:rsid w:val="00B649A2"/>
    <w:rsid w:val="00B64CFE"/>
    <w:rsid w:val="00B65E1B"/>
    <w:rsid w:val="00B66806"/>
    <w:rsid w:val="00B66917"/>
    <w:rsid w:val="00B66B37"/>
    <w:rsid w:val="00B6749F"/>
    <w:rsid w:val="00B710FE"/>
    <w:rsid w:val="00B729B0"/>
    <w:rsid w:val="00B73025"/>
    <w:rsid w:val="00B738AF"/>
    <w:rsid w:val="00B73E92"/>
    <w:rsid w:val="00B74200"/>
    <w:rsid w:val="00B74467"/>
    <w:rsid w:val="00B74647"/>
    <w:rsid w:val="00B74BDC"/>
    <w:rsid w:val="00B75A5B"/>
    <w:rsid w:val="00B75AD3"/>
    <w:rsid w:val="00B75B92"/>
    <w:rsid w:val="00B7724E"/>
    <w:rsid w:val="00B7744D"/>
    <w:rsid w:val="00B803A9"/>
    <w:rsid w:val="00B804CB"/>
    <w:rsid w:val="00B8068B"/>
    <w:rsid w:val="00B806E1"/>
    <w:rsid w:val="00B81302"/>
    <w:rsid w:val="00B813CA"/>
    <w:rsid w:val="00B813D3"/>
    <w:rsid w:val="00B82C6B"/>
    <w:rsid w:val="00B82CC5"/>
    <w:rsid w:val="00B83ABB"/>
    <w:rsid w:val="00B848B6"/>
    <w:rsid w:val="00B85DBB"/>
    <w:rsid w:val="00B86280"/>
    <w:rsid w:val="00B86591"/>
    <w:rsid w:val="00B86610"/>
    <w:rsid w:val="00B86CD2"/>
    <w:rsid w:val="00B871BC"/>
    <w:rsid w:val="00B8767B"/>
    <w:rsid w:val="00B877C8"/>
    <w:rsid w:val="00B913EA"/>
    <w:rsid w:val="00B919C4"/>
    <w:rsid w:val="00B92299"/>
    <w:rsid w:val="00B9239A"/>
    <w:rsid w:val="00B94324"/>
    <w:rsid w:val="00B9536C"/>
    <w:rsid w:val="00B9548D"/>
    <w:rsid w:val="00B965AA"/>
    <w:rsid w:val="00B96CEB"/>
    <w:rsid w:val="00B96D92"/>
    <w:rsid w:val="00BA2457"/>
    <w:rsid w:val="00BA26E6"/>
    <w:rsid w:val="00BA3B91"/>
    <w:rsid w:val="00BA440C"/>
    <w:rsid w:val="00BA5341"/>
    <w:rsid w:val="00BA6432"/>
    <w:rsid w:val="00BA7E21"/>
    <w:rsid w:val="00BB043A"/>
    <w:rsid w:val="00BB200B"/>
    <w:rsid w:val="00BB24CE"/>
    <w:rsid w:val="00BB30FD"/>
    <w:rsid w:val="00BB4DE8"/>
    <w:rsid w:val="00BB681C"/>
    <w:rsid w:val="00BB6AF4"/>
    <w:rsid w:val="00BB71A3"/>
    <w:rsid w:val="00BB7759"/>
    <w:rsid w:val="00BB7A28"/>
    <w:rsid w:val="00BC0268"/>
    <w:rsid w:val="00BC0B0A"/>
    <w:rsid w:val="00BC174A"/>
    <w:rsid w:val="00BC2D2D"/>
    <w:rsid w:val="00BC3157"/>
    <w:rsid w:val="00BC36BB"/>
    <w:rsid w:val="00BC375D"/>
    <w:rsid w:val="00BC3954"/>
    <w:rsid w:val="00BC42FA"/>
    <w:rsid w:val="00BC4448"/>
    <w:rsid w:val="00BC4629"/>
    <w:rsid w:val="00BC4D7F"/>
    <w:rsid w:val="00BC7476"/>
    <w:rsid w:val="00BD0C2E"/>
    <w:rsid w:val="00BD0F51"/>
    <w:rsid w:val="00BD5B2A"/>
    <w:rsid w:val="00BD75E5"/>
    <w:rsid w:val="00BD7B86"/>
    <w:rsid w:val="00BD7D9A"/>
    <w:rsid w:val="00BE13BA"/>
    <w:rsid w:val="00BE13C8"/>
    <w:rsid w:val="00BE2AE0"/>
    <w:rsid w:val="00BE3337"/>
    <w:rsid w:val="00BE34F3"/>
    <w:rsid w:val="00BE38C7"/>
    <w:rsid w:val="00BE489E"/>
    <w:rsid w:val="00BE4CE7"/>
    <w:rsid w:val="00BE60ED"/>
    <w:rsid w:val="00BE628A"/>
    <w:rsid w:val="00BE6B12"/>
    <w:rsid w:val="00BE7674"/>
    <w:rsid w:val="00BE79F7"/>
    <w:rsid w:val="00BF00A6"/>
    <w:rsid w:val="00BF0763"/>
    <w:rsid w:val="00BF0E2F"/>
    <w:rsid w:val="00BF1CB2"/>
    <w:rsid w:val="00BF294B"/>
    <w:rsid w:val="00BF2B1F"/>
    <w:rsid w:val="00BF31B0"/>
    <w:rsid w:val="00BF3392"/>
    <w:rsid w:val="00BF3529"/>
    <w:rsid w:val="00BF3712"/>
    <w:rsid w:val="00BF3DD6"/>
    <w:rsid w:val="00BF41C7"/>
    <w:rsid w:val="00BF43A9"/>
    <w:rsid w:val="00BF4AE5"/>
    <w:rsid w:val="00BF4C86"/>
    <w:rsid w:val="00BF5669"/>
    <w:rsid w:val="00BF66E2"/>
    <w:rsid w:val="00BF7502"/>
    <w:rsid w:val="00BF79A4"/>
    <w:rsid w:val="00C004CD"/>
    <w:rsid w:val="00C00792"/>
    <w:rsid w:val="00C035F3"/>
    <w:rsid w:val="00C039C6"/>
    <w:rsid w:val="00C046C4"/>
    <w:rsid w:val="00C0528B"/>
    <w:rsid w:val="00C0712C"/>
    <w:rsid w:val="00C071AD"/>
    <w:rsid w:val="00C10C2E"/>
    <w:rsid w:val="00C112E9"/>
    <w:rsid w:val="00C116B2"/>
    <w:rsid w:val="00C1187F"/>
    <w:rsid w:val="00C1314B"/>
    <w:rsid w:val="00C1335F"/>
    <w:rsid w:val="00C1340C"/>
    <w:rsid w:val="00C14F53"/>
    <w:rsid w:val="00C17161"/>
    <w:rsid w:val="00C173CD"/>
    <w:rsid w:val="00C2045D"/>
    <w:rsid w:val="00C20579"/>
    <w:rsid w:val="00C2075E"/>
    <w:rsid w:val="00C207CC"/>
    <w:rsid w:val="00C20C1A"/>
    <w:rsid w:val="00C21632"/>
    <w:rsid w:val="00C24298"/>
    <w:rsid w:val="00C24694"/>
    <w:rsid w:val="00C25BA9"/>
    <w:rsid w:val="00C25F77"/>
    <w:rsid w:val="00C2771E"/>
    <w:rsid w:val="00C30143"/>
    <w:rsid w:val="00C30D4C"/>
    <w:rsid w:val="00C3104B"/>
    <w:rsid w:val="00C31E04"/>
    <w:rsid w:val="00C320F2"/>
    <w:rsid w:val="00C32BEA"/>
    <w:rsid w:val="00C34FAD"/>
    <w:rsid w:val="00C37634"/>
    <w:rsid w:val="00C401FB"/>
    <w:rsid w:val="00C409F7"/>
    <w:rsid w:val="00C43650"/>
    <w:rsid w:val="00C43F83"/>
    <w:rsid w:val="00C4429A"/>
    <w:rsid w:val="00C4472C"/>
    <w:rsid w:val="00C47188"/>
    <w:rsid w:val="00C47641"/>
    <w:rsid w:val="00C50EB2"/>
    <w:rsid w:val="00C50F54"/>
    <w:rsid w:val="00C515F2"/>
    <w:rsid w:val="00C527C6"/>
    <w:rsid w:val="00C530B5"/>
    <w:rsid w:val="00C53D57"/>
    <w:rsid w:val="00C54A7B"/>
    <w:rsid w:val="00C54C12"/>
    <w:rsid w:val="00C555DC"/>
    <w:rsid w:val="00C55DF6"/>
    <w:rsid w:val="00C5601E"/>
    <w:rsid w:val="00C567F4"/>
    <w:rsid w:val="00C56C23"/>
    <w:rsid w:val="00C60DA9"/>
    <w:rsid w:val="00C6249C"/>
    <w:rsid w:val="00C628D2"/>
    <w:rsid w:val="00C63030"/>
    <w:rsid w:val="00C63619"/>
    <w:rsid w:val="00C641B8"/>
    <w:rsid w:val="00C6434B"/>
    <w:rsid w:val="00C64564"/>
    <w:rsid w:val="00C64EF2"/>
    <w:rsid w:val="00C66AC1"/>
    <w:rsid w:val="00C7122B"/>
    <w:rsid w:val="00C71ABB"/>
    <w:rsid w:val="00C71B67"/>
    <w:rsid w:val="00C723BB"/>
    <w:rsid w:val="00C7255B"/>
    <w:rsid w:val="00C73844"/>
    <w:rsid w:val="00C73E0B"/>
    <w:rsid w:val="00C74773"/>
    <w:rsid w:val="00C749EE"/>
    <w:rsid w:val="00C74C0F"/>
    <w:rsid w:val="00C75091"/>
    <w:rsid w:val="00C7572E"/>
    <w:rsid w:val="00C772C7"/>
    <w:rsid w:val="00C8008E"/>
    <w:rsid w:val="00C80B4B"/>
    <w:rsid w:val="00C80FD2"/>
    <w:rsid w:val="00C81D71"/>
    <w:rsid w:val="00C82781"/>
    <w:rsid w:val="00C837ED"/>
    <w:rsid w:val="00C8426B"/>
    <w:rsid w:val="00C84E23"/>
    <w:rsid w:val="00C87142"/>
    <w:rsid w:val="00C87A5B"/>
    <w:rsid w:val="00C87D2E"/>
    <w:rsid w:val="00C923CB"/>
    <w:rsid w:val="00C927E2"/>
    <w:rsid w:val="00C934FE"/>
    <w:rsid w:val="00C9413C"/>
    <w:rsid w:val="00C946CB"/>
    <w:rsid w:val="00C94DC4"/>
    <w:rsid w:val="00C95661"/>
    <w:rsid w:val="00C95C43"/>
    <w:rsid w:val="00C9606B"/>
    <w:rsid w:val="00C9659E"/>
    <w:rsid w:val="00C965D7"/>
    <w:rsid w:val="00C96C93"/>
    <w:rsid w:val="00C96E53"/>
    <w:rsid w:val="00C977A5"/>
    <w:rsid w:val="00CA0408"/>
    <w:rsid w:val="00CA0760"/>
    <w:rsid w:val="00CA12C8"/>
    <w:rsid w:val="00CA14AE"/>
    <w:rsid w:val="00CA1999"/>
    <w:rsid w:val="00CA25AA"/>
    <w:rsid w:val="00CA29AC"/>
    <w:rsid w:val="00CA2E49"/>
    <w:rsid w:val="00CA3538"/>
    <w:rsid w:val="00CA6093"/>
    <w:rsid w:val="00CA648E"/>
    <w:rsid w:val="00CA6AF2"/>
    <w:rsid w:val="00CA6F21"/>
    <w:rsid w:val="00CA7853"/>
    <w:rsid w:val="00CA78ED"/>
    <w:rsid w:val="00CB00F7"/>
    <w:rsid w:val="00CB0BFF"/>
    <w:rsid w:val="00CB0FB7"/>
    <w:rsid w:val="00CB2558"/>
    <w:rsid w:val="00CB381F"/>
    <w:rsid w:val="00CB3A89"/>
    <w:rsid w:val="00CB3D92"/>
    <w:rsid w:val="00CB3DFA"/>
    <w:rsid w:val="00CB4117"/>
    <w:rsid w:val="00CB4E7B"/>
    <w:rsid w:val="00CB560D"/>
    <w:rsid w:val="00CB5753"/>
    <w:rsid w:val="00CB750C"/>
    <w:rsid w:val="00CB7816"/>
    <w:rsid w:val="00CC0E80"/>
    <w:rsid w:val="00CC1091"/>
    <w:rsid w:val="00CC15DA"/>
    <w:rsid w:val="00CC1DD2"/>
    <w:rsid w:val="00CC3116"/>
    <w:rsid w:val="00CC3828"/>
    <w:rsid w:val="00CC39B3"/>
    <w:rsid w:val="00CC4519"/>
    <w:rsid w:val="00CC5900"/>
    <w:rsid w:val="00CC60A8"/>
    <w:rsid w:val="00CC6CA1"/>
    <w:rsid w:val="00CC6D6E"/>
    <w:rsid w:val="00CC7582"/>
    <w:rsid w:val="00CC765F"/>
    <w:rsid w:val="00CC7ACD"/>
    <w:rsid w:val="00CC7FB7"/>
    <w:rsid w:val="00CD0570"/>
    <w:rsid w:val="00CD0B11"/>
    <w:rsid w:val="00CD11CE"/>
    <w:rsid w:val="00CD19AD"/>
    <w:rsid w:val="00CD293E"/>
    <w:rsid w:val="00CD2F13"/>
    <w:rsid w:val="00CD33C6"/>
    <w:rsid w:val="00CD5E6C"/>
    <w:rsid w:val="00CD7326"/>
    <w:rsid w:val="00CD7661"/>
    <w:rsid w:val="00CE1516"/>
    <w:rsid w:val="00CE15F5"/>
    <w:rsid w:val="00CE170B"/>
    <w:rsid w:val="00CE3448"/>
    <w:rsid w:val="00CE3DCA"/>
    <w:rsid w:val="00CE4C7C"/>
    <w:rsid w:val="00CE4D94"/>
    <w:rsid w:val="00CE5745"/>
    <w:rsid w:val="00CE5B3C"/>
    <w:rsid w:val="00CE607C"/>
    <w:rsid w:val="00CE65D4"/>
    <w:rsid w:val="00CE6E21"/>
    <w:rsid w:val="00CF078C"/>
    <w:rsid w:val="00CF0893"/>
    <w:rsid w:val="00CF09AD"/>
    <w:rsid w:val="00CF0A64"/>
    <w:rsid w:val="00CF18D0"/>
    <w:rsid w:val="00CF1B40"/>
    <w:rsid w:val="00CF1DE8"/>
    <w:rsid w:val="00CF1EC3"/>
    <w:rsid w:val="00CF269F"/>
    <w:rsid w:val="00CF2C2B"/>
    <w:rsid w:val="00CF2C80"/>
    <w:rsid w:val="00CF49F0"/>
    <w:rsid w:val="00CF4A48"/>
    <w:rsid w:val="00CF57A6"/>
    <w:rsid w:val="00CF598D"/>
    <w:rsid w:val="00CF5F12"/>
    <w:rsid w:val="00CF6D77"/>
    <w:rsid w:val="00CF775D"/>
    <w:rsid w:val="00D010E1"/>
    <w:rsid w:val="00D010E2"/>
    <w:rsid w:val="00D0123F"/>
    <w:rsid w:val="00D05BB4"/>
    <w:rsid w:val="00D05DB5"/>
    <w:rsid w:val="00D05E4B"/>
    <w:rsid w:val="00D065C9"/>
    <w:rsid w:val="00D075AB"/>
    <w:rsid w:val="00D07BEF"/>
    <w:rsid w:val="00D07E3C"/>
    <w:rsid w:val="00D07FB2"/>
    <w:rsid w:val="00D1066A"/>
    <w:rsid w:val="00D12AA9"/>
    <w:rsid w:val="00D13DFF"/>
    <w:rsid w:val="00D14181"/>
    <w:rsid w:val="00D1497F"/>
    <w:rsid w:val="00D14D05"/>
    <w:rsid w:val="00D1541A"/>
    <w:rsid w:val="00D15573"/>
    <w:rsid w:val="00D15979"/>
    <w:rsid w:val="00D2034A"/>
    <w:rsid w:val="00D20693"/>
    <w:rsid w:val="00D21229"/>
    <w:rsid w:val="00D217FA"/>
    <w:rsid w:val="00D21A32"/>
    <w:rsid w:val="00D225D4"/>
    <w:rsid w:val="00D227AF"/>
    <w:rsid w:val="00D243AD"/>
    <w:rsid w:val="00D31255"/>
    <w:rsid w:val="00D32306"/>
    <w:rsid w:val="00D3271D"/>
    <w:rsid w:val="00D34833"/>
    <w:rsid w:val="00D3485F"/>
    <w:rsid w:val="00D3510A"/>
    <w:rsid w:val="00D3585A"/>
    <w:rsid w:val="00D35934"/>
    <w:rsid w:val="00D35D83"/>
    <w:rsid w:val="00D36002"/>
    <w:rsid w:val="00D37782"/>
    <w:rsid w:val="00D40A3B"/>
    <w:rsid w:val="00D41508"/>
    <w:rsid w:val="00D41C63"/>
    <w:rsid w:val="00D422E3"/>
    <w:rsid w:val="00D435BA"/>
    <w:rsid w:val="00D43CF8"/>
    <w:rsid w:val="00D44A0D"/>
    <w:rsid w:val="00D44BF2"/>
    <w:rsid w:val="00D450EC"/>
    <w:rsid w:val="00D45FCF"/>
    <w:rsid w:val="00D45FFC"/>
    <w:rsid w:val="00D464FD"/>
    <w:rsid w:val="00D466D8"/>
    <w:rsid w:val="00D46731"/>
    <w:rsid w:val="00D47844"/>
    <w:rsid w:val="00D50609"/>
    <w:rsid w:val="00D506AE"/>
    <w:rsid w:val="00D50751"/>
    <w:rsid w:val="00D50B37"/>
    <w:rsid w:val="00D50FC9"/>
    <w:rsid w:val="00D5103F"/>
    <w:rsid w:val="00D515F1"/>
    <w:rsid w:val="00D517F7"/>
    <w:rsid w:val="00D51A61"/>
    <w:rsid w:val="00D5286A"/>
    <w:rsid w:val="00D539B7"/>
    <w:rsid w:val="00D54F09"/>
    <w:rsid w:val="00D55E11"/>
    <w:rsid w:val="00D5663A"/>
    <w:rsid w:val="00D56EC9"/>
    <w:rsid w:val="00D5738A"/>
    <w:rsid w:val="00D575FF"/>
    <w:rsid w:val="00D608E7"/>
    <w:rsid w:val="00D618B4"/>
    <w:rsid w:val="00D61922"/>
    <w:rsid w:val="00D64597"/>
    <w:rsid w:val="00D64AC8"/>
    <w:rsid w:val="00D652CC"/>
    <w:rsid w:val="00D659E9"/>
    <w:rsid w:val="00D66C0B"/>
    <w:rsid w:val="00D67C20"/>
    <w:rsid w:val="00D67C6A"/>
    <w:rsid w:val="00D67CDB"/>
    <w:rsid w:val="00D71C5B"/>
    <w:rsid w:val="00D726C0"/>
    <w:rsid w:val="00D72A54"/>
    <w:rsid w:val="00D73346"/>
    <w:rsid w:val="00D73833"/>
    <w:rsid w:val="00D74997"/>
    <w:rsid w:val="00D753EE"/>
    <w:rsid w:val="00D75B6A"/>
    <w:rsid w:val="00D760B4"/>
    <w:rsid w:val="00D76581"/>
    <w:rsid w:val="00D77530"/>
    <w:rsid w:val="00D77C55"/>
    <w:rsid w:val="00D77F33"/>
    <w:rsid w:val="00D80257"/>
    <w:rsid w:val="00D80277"/>
    <w:rsid w:val="00D803CA"/>
    <w:rsid w:val="00D80B6E"/>
    <w:rsid w:val="00D80E3E"/>
    <w:rsid w:val="00D815EA"/>
    <w:rsid w:val="00D83151"/>
    <w:rsid w:val="00D83A97"/>
    <w:rsid w:val="00D86485"/>
    <w:rsid w:val="00D86FB6"/>
    <w:rsid w:val="00D871F0"/>
    <w:rsid w:val="00D87C67"/>
    <w:rsid w:val="00D906CD"/>
    <w:rsid w:val="00D91F0E"/>
    <w:rsid w:val="00D92074"/>
    <w:rsid w:val="00D93107"/>
    <w:rsid w:val="00D936B3"/>
    <w:rsid w:val="00D93B63"/>
    <w:rsid w:val="00D93DF0"/>
    <w:rsid w:val="00D95BF1"/>
    <w:rsid w:val="00D962DF"/>
    <w:rsid w:val="00D9630F"/>
    <w:rsid w:val="00D9649A"/>
    <w:rsid w:val="00D96EF5"/>
    <w:rsid w:val="00D9701A"/>
    <w:rsid w:val="00DA06FC"/>
    <w:rsid w:val="00DA082A"/>
    <w:rsid w:val="00DA17F8"/>
    <w:rsid w:val="00DA1FA3"/>
    <w:rsid w:val="00DA2730"/>
    <w:rsid w:val="00DA2845"/>
    <w:rsid w:val="00DA31FC"/>
    <w:rsid w:val="00DA3515"/>
    <w:rsid w:val="00DA35A4"/>
    <w:rsid w:val="00DA47E6"/>
    <w:rsid w:val="00DA4B56"/>
    <w:rsid w:val="00DA5C4F"/>
    <w:rsid w:val="00DA7577"/>
    <w:rsid w:val="00DB010C"/>
    <w:rsid w:val="00DB14F8"/>
    <w:rsid w:val="00DB1CD3"/>
    <w:rsid w:val="00DB1D60"/>
    <w:rsid w:val="00DB1F56"/>
    <w:rsid w:val="00DB207C"/>
    <w:rsid w:val="00DB2083"/>
    <w:rsid w:val="00DB35C2"/>
    <w:rsid w:val="00DB397A"/>
    <w:rsid w:val="00DB4375"/>
    <w:rsid w:val="00DB52A6"/>
    <w:rsid w:val="00DB5800"/>
    <w:rsid w:val="00DB5CC5"/>
    <w:rsid w:val="00DB5D7D"/>
    <w:rsid w:val="00DB6E56"/>
    <w:rsid w:val="00DB6FDF"/>
    <w:rsid w:val="00DB71B9"/>
    <w:rsid w:val="00DC0385"/>
    <w:rsid w:val="00DC1192"/>
    <w:rsid w:val="00DC17B4"/>
    <w:rsid w:val="00DC22CF"/>
    <w:rsid w:val="00DC2CAA"/>
    <w:rsid w:val="00DC2DE3"/>
    <w:rsid w:val="00DC3719"/>
    <w:rsid w:val="00DC39BA"/>
    <w:rsid w:val="00DC3D65"/>
    <w:rsid w:val="00DC3EDC"/>
    <w:rsid w:val="00DC676E"/>
    <w:rsid w:val="00DC6777"/>
    <w:rsid w:val="00DC703F"/>
    <w:rsid w:val="00DC70FE"/>
    <w:rsid w:val="00DC71E4"/>
    <w:rsid w:val="00DD1555"/>
    <w:rsid w:val="00DD1921"/>
    <w:rsid w:val="00DD1F52"/>
    <w:rsid w:val="00DD5D7E"/>
    <w:rsid w:val="00DD5E72"/>
    <w:rsid w:val="00DD621C"/>
    <w:rsid w:val="00DD69D3"/>
    <w:rsid w:val="00DE1EE2"/>
    <w:rsid w:val="00DE2FFF"/>
    <w:rsid w:val="00DE32D8"/>
    <w:rsid w:val="00DE3463"/>
    <w:rsid w:val="00DE6246"/>
    <w:rsid w:val="00DE6E8C"/>
    <w:rsid w:val="00DF03BD"/>
    <w:rsid w:val="00DF040C"/>
    <w:rsid w:val="00DF07BF"/>
    <w:rsid w:val="00DF189F"/>
    <w:rsid w:val="00DF1D10"/>
    <w:rsid w:val="00DF24AB"/>
    <w:rsid w:val="00DF3901"/>
    <w:rsid w:val="00DF462C"/>
    <w:rsid w:val="00DF4E2D"/>
    <w:rsid w:val="00DF5CD4"/>
    <w:rsid w:val="00E0085C"/>
    <w:rsid w:val="00E01D5B"/>
    <w:rsid w:val="00E0508B"/>
    <w:rsid w:val="00E05670"/>
    <w:rsid w:val="00E057E0"/>
    <w:rsid w:val="00E05D0C"/>
    <w:rsid w:val="00E06862"/>
    <w:rsid w:val="00E06B1D"/>
    <w:rsid w:val="00E06C79"/>
    <w:rsid w:val="00E0707E"/>
    <w:rsid w:val="00E070A6"/>
    <w:rsid w:val="00E07205"/>
    <w:rsid w:val="00E1026B"/>
    <w:rsid w:val="00E1078B"/>
    <w:rsid w:val="00E10FB5"/>
    <w:rsid w:val="00E1252C"/>
    <w:rsid w:val="00E12EB1"/>
    <w:rsid w:val="00E1370F"/>
    <w:rsid w:val="00E144E6"/>
    <w:rsid w:val="00E1465E"/>
    <w:rsid w:val="00E14708"/>
    <w:rsid w:val="00E15C22"/>
    <w:rsid w:val="00E160D5"/>
    <w:rsid w:val="00E16ED4"/>
    <w:rsid w:val="00E17FCD"/>
    <w:rsid w:val="00E20009"/>
    <w:rsid w:val="00E2063E"/>
    <w:rsid w:val="00E21984"/>
    <w:rsid w:val="00E227FE"/>
    <w:rsid w:val="00E22BF5"/>
    <w:rsid w:val="00E22DCE"/>
    <w:rsid w:val="00E2408F"/>
    <w:rsid w:val="00E26383"/>
    <w:rsid w:val="00E27245"/>
    <w:rsid w:val="00E273BC"/>
    <w:rsid w:val="00E273C2"/>
    <w:rsid w:val="00E278AB"/>
    <w:rsid w:val="00E27B9F"/>
    <w:rsid w:val="00E3082F"/>
    <w:rsid w:val="00E31109"/>
    <w:rsid w:val="00E31477"/>
    <w:rsid w:val="00E31B24"/>
    <w:rsid w:val="00E3298D"/>
    <w:rsid w:val="00E32D8D"/>
    <w:rsid w:val="00E35A01"/>
    <w:rsid w:val="00E365BF"/>
    <w:rsid w:val="00E36AB9"/>
    <w:rsid w:val="00E36F89"/>
    <w:rsid w:val="00E379D7"/>
    <w:rsid w:val="00E4073C"/>
    <w:rsid w:val="00E419FB"/>
    <w:rsid w:val="00E423C6"/>
    <w:rsid w:val="00E425B1"/>
    <w:rsid w:val="00E426AC"/>
    <w:rsid w:val="00E4275A"/>
    <w:rsid w:val="00E42932"/>
    <w:rsid w:val="00E43271"/>
    <w:rsid w:val="00E4343F"/>
    <w:rsid w:val="00E44843"/>
    <w:rsid w:val="00E44A09"/>
    <w:rsid w:val="00E44C7C"/>
    <w:rsid w:val="00E45BDC"/>
    <w:rsid w:val="00E461CE"/>
    <w:rsid w:val="00E46B1C"/>
    <w:rsid w:val="00E47250"/>
    <w:rsid w:val="00E47FAE"/>
    <w:rsid w:val="00E5265A"/>
    <w:rsid w:val="00E52E96"/>
    <w:rsid w:val="00E52F1B"/>
    <w:rsid w:val="00E5377D"/>
    <w:rsid w:val="00E53926"/>
    <w:rsid w:val="00E53F71"/>
    <w:rsid w:val="00E5459E"/>
    <w:rsid w:val="00E551D9"/>
    <w:rsid w:val="00E5637C"/>
    <w:rsid w:val="00E5673E"/>
    <w:rsid w:val="00E56C3F"/>
    <w:rsid w:val="00E56E12"/>
    <w:rsid w:val="00E56FA8"/>
    <w:rsid w:val="00E57119"/>
    <w:rsid w:val="00E57E50"/>
    <w:rsid w:val="00E6020C"/>
    <w:rsid w:val="00E611C6"/>
    <w:rsid w:val="00E62EF8"/>
    <w:rsid w:val="00E6318D"/>
    <w:rsid w:val="00E63590"/>
    <w:rsid w:val="00E636B1"/>
    <w:rsid w:val="00E6376E"/>
    <w:rsid w:val="00E63B17"/>
    <w:rsid w:val="00E64099"/>
    <w:rsid w:val="00E6551E"/>
    <w:rsid w:val="00E66F57"/>
    <w:rsid w:val="00E703D6"/>
    <w:rsid w:val="00E70840"/>
    <w:rsid w:val="00E70DE8"/>
    <w:rsid w:val="00E72F1B"/>
    <w:rsid w:val="00E7345B"/>
    <w:rsid w:val="00E7379E"/>
    <w:rsid w:val="00E73B82"/>
    <w:rsid w:val="00E73F70"/>
    <w:rsid w:val="00E74649"/>
    <w:rsid w:val="00E75E69"/>
    <w:rsid w:val="00E76248"/>
    <w:rsid w:val="00E76360"/>
    <w:rsid w:val="00E77818"/>
    <w:rsid w:val="00E80FF2"/>
    <w:rsid w:val="00E81633"/>
    <w:rsid w:val="00E81AC1"/>
    <w:rsid w:val="00E81DC5"/>
    <w:rsid w:val="00E81F23"/>
    <w:rsid w:val="00E820CE"/>
    <w:rsid w:val="00E820E5"/>
    <w:rsid w:val="00E82B9A"/>
    <w:rsid w:val="00E8326D"/>
    <w:rsid w:val="00E83378"/>
    <w:rsid w:val="00E83656"/>
    <w:rsid w:val="00E83741"/>
    <w:rsid w:val="00E83D54"/>
    <w:rsid w:val="00E83F05"/>
    <w:rsid w:val="00E844D8"/>
    <w:rsid w:val="00E84A27"/>
    <w:rsid w:val="00E84F98"/>
    <w:rsid w:val="00E854FF"/>
    <w:rsid w:val="00E855AB"/>
    <w:rsid w:val="00E85E8B"/>
    <w:rsid w:val="00E866A2"/>
    <w:rsid w:val="00E869CE"/>
    <w:rsid w:val="00E90AAF"/>
    <w:rsid w:val="00E92312"/>
    <w:rsid w:val="00E9290A"/>
    <w:rsid w:val="00E92B50"/>
    <w:rsid w:val="00E931DC"/>
    <w:rsid w:val="00E93369"/>
    <w:rsid w:val="00E9362D"/>
    <w:rsid w:val="00E94E9C"/>
    <w:rsid w:val="00E969F0"/>
    <w:rsid w:val="00E96ACE"/>
    <w:rsid w:val="00E96C81"/>
    <w:rsid w:val="00E96E29"/>
    <w:rsid w:val="00E973A5"/>
    <w:rsid w:val="00E977FC"/>
    <w:rsid w:val="00E9786D"/>
    <w:rsid w:val="00E97FF7"/>
    <w:rsid w:val="00EA0021"/>
    <w:rsid w:val="00EA05BD"/>
    <w:rsid w:val="00EA0D40"/>
    <w:rsid w:val="00EA0F43"/>
    <w:rsid w:val="00EA2034"/>
    <w:rsid w:val="00EA2AA3"/>
    <w:rsid w:val="00EA2B2E"/>
    <w:rsid w:val="00EA3A2F"/>
    <w:rsid w:val="00EA4539"/>
    <w:rsid w:val="00EA5E38"/>
    <w:rsid w:val="00EA640B"/>
    <w:rsid w:val="00EA708F"/>
    <w:rsid w:val="00EA79BF"/>
    <w:rsid w:val="00EA7CCA"/>
    <w:rsid w:val="00EB0129"/>
    <w:rsid w:val="00EB061F"/>
    <w:rsid w:val="00EB06E1"/>
    <w:rsid w:val="00EB0B9B"/>
    <w:rsid w:val="00EB1055"/>
    <w:rsid w:val="00EB15C8"/>
    <w:rsid w:val="00EB1A65"/>
    <w:rsid w:val="00EB1B08"/>
    <w:rsid w:val="00EB281F"/>
    <w:rsid w:val="00EB2908"/>
    <w:rsid w:val="00EB2B48"/>
    <w:rsid w:val="00EB3795"/>
    <w:rsid w:val="00EB3A44"/>
    <w:rsid w:val="00EB4DF8"/>
    <w:rsid w:val="00EB5428"/>
    <w:rsid w:val="00EB591F"/>
    <w:rsid w:val="00EB792E"/>
    <w:rsid w:val="00EC37CA"/>
    <w:rsid w:val="00EC4372"/>
    <w:rsid w:val="00EC4800"/>
    <w:rsid w:val="00EC4D33"/>
    <w:rsid w:val="00EC55CA"/>
    <w:rsid w:val="00EC5C0D"/>
    <w:rsid w:val="00EC5D28"/>
    <w:rsid w:val="00EC5D75"/>
    <w:rsid w:val="00EC619F"/>
    <w:rsid w:val="00EC6781"/>
    <w:rsid w:val="00EC76CC"/>
    <w:rsid w:val="00ED0C46"/>
    <w:rsid w:val="00ED1223"/>
    <w:rsid w:val="00ED1474"/>
    <w:rsid w:val="00ED3513"/>
    <w:rsid w:val="00ED383D"/>
    <w:rsid w:val="00ED4662"/>
    <w:rsid w:val="00ED47B1"/>
    <w:rsid w:val="00ED4B75"/>
    <w:rsid w:val="00ED5FD9"/>
    <w:rsid w:val="00ED6903"/>
    <w:rsid w:val="00ED6E8C"/>
    <w:rsid w:val="00ED7A4C"/>
    <w:rsid w:val="00EE0B2C"/>
    <w:rsid w:val="00EE0EB2"/>
    <w:rsid w:val="00EE188F"/>
    <w:rsid w:val="00EE20E2"/>
    <w:rsid w:val="00EE2FEE"/>
    <w:rsid w:val="00EE309E"/>
    <w:rsid w:val="00EE31E9"/>
    <w:rsid w:val="00EE3C5D"/>
    <w:rsid w:val="00EE4D6B"/>
    <w:rsid w:val="00EE7161"/>
    <w:rsid w:val="00EE76A1"/>
    <w:rsid w:val="00EF0443"/>
    <w:rsid w:val="00EF0FDD"/>
    <w:rsid w:val="00EF1686"/>
    <w:rsid w:val="00EF1786"/>
    <w:rsid w:val="00EF18EC"/>
    <w:rsid w:val="00EF210D"/>
    <w:rsid w:val="00EF2F3A"/>
    <w:rsid w:val="00EF3C46"/>
    <w:rsid w:val="00EF4709"/>
    <w:rsid w:val="00EF4814"/>
    <w:rsid w:val="00EF4A95"/>
    <w:rsid w:val="00EF4C68"/>
    <w:rsid w:val="00EF4C9C"/>
    <w:rsid w:val="00EF5D1F"/>
    <w:rsid w:val="00EF6710"/>
    <w:rsid w:val="00EF6DB6"/>
    <w:rsid w:val="00EF6EED"/>
    <w:rsid w:val="00F00B15"/>
    <w:rsid w:val="00F010FF"/>
    <w:rsid w:val="00F02719"/>
    <w:rsid w:val="00F02A8B"/>
    <w:rsid w:val="00F036FF"/>
    <w:rsid w:val="00F04B73"/>
    <w:rsid w:val="00F058EF"/>
    <w:rsid w:val="00F068EC"/>
    <w:rsid w:val="00F07048"/>
    <w:rsid w:val="00F10452"/>
    <w:rsid w:val="00F1063F"/>
    <w:rsid w:val="00F10665"/>
    <w:rsid w:val="00F108D7"/>
    <w:rsid w:val="00F109F2"/>
    <w:rsid w:val="00F11724"/>
    <w:rsid w:val="00F11D40"/>
    <w:rsid w:val="00F11F78"/>
    <w:rsid w:val="00F124C4"/>
    <w:rsid w:val="00F12D5F"/>
    <w:rsid w:val="00F12EF3"/>
    <w:rsid w:val="00F13500"/>
    <w:rsid w:val="00F14763"/>
    <w:rsid w:val="00F15D78"/>
    <w:rsid w:val="00F164FC"/>
    <w:rsid w:val="00F1741B"/>
    <w:rsid w:val="00F21236"/>
    <w:rsid w:val="00F215E5"/>
    <w:rsid w:val="00F21749"/>
    <w:rsid w:val="00F21D29"/>
    <w:rsid w:val="00F234DB"/>
    <w:rsid w:val="00F23522"/>
    <w:rsid w:val="00F23756"/>
    <w:rsid w:val="00F23837"/>
    <w:rsid w:val="00F244B3"/>
    <w:rsid w:val="00F246C0"/>
    <w:rsid w:val="00F247E1"/>
    <w:rsid w:val="00F25888"/>
    <w:rsid w:val="00F260DC"/>
    <w:rsid w:val="00F26251"/>
    <w:rsid w:val="00F2679B"/>
    <w:rsid w:val="00F26EFD"/>
    <w:rsid w:val="00F26F97"/>
    <w:rsid w:val="00F27032"/>
    <w:rsid w:val="00F27658"/>
    <w:rsid w:val="00F2780F"/>
    <w:rsid w:val="00F278A6"/>
    <w:rsid w:val="00F27E72"/>
    <w:rsid w:val="00F30607"/>
    <w:rsid w:val="00F3107E"/>
    <w:rsid w:val="00F3113F"/>
    <w:rsid w:val="00F32104"/>
    <w:rsid w:val="00F32697"/>
    <w:rsid w:val="00F33708"/>
    <w:rsid w:val="00F34742"/>
    <w:rsid w:val="00F351A7"/>
    <w:rsid w:val="00F3550D"/>
    <w:rsid w:val="00F363D7"/>
    <w:rsid w:val="00F37A46"/>
    <w:rsid w:val="00F37BA4"/>
    <w:rsid w:val="00F37E0C"/>
    <w:rsid w:val="00F40BD9"/>
    <w:rsid w:val="00F40D60"/>
    <w:rsid w:val="00F41196"/>
    <w:rsid w:val="00F42314"/>
    <w:rsid w:val="00F42461"/>
    <w:rsid w:val="00F42B60"/>
    <w:rsid w:val="00F4393C"/>
    <w:rsid w:val="00F43D43"/>
    <w:rsid w:val="00F448AB"/>
    <w:rsid w:val="00F45465"/>
    <w:rsid w:val="00F45B19"/>
    <w:rsid w:val="00F46BF7"/>
    <w:rsid w:val="00F47187"/>
    <w:rsid w:val="00F47304"/>
    <w:rsid w:val="00F50C36"/>
    <w:rsid w:val="00F51F37"/>
    <w:rsid w:val="00F527D7"/>
    <w:rsid w:val="00F53812"/>
    <w:rsid w:val="00F5396C"/>
    <w:rsid w:val="00F540AA"/>
    <w:rsid w:val="00F540DE"/>
    <w:rsid w:val="00F54212"/>
    <w:rsid w:val="00F54617"/>
    <w:rsid w:val="00F54657"/>
    <w:rsid w:val="00F5472C"/>
    <w:rsid w:val="00F54A33"/>
    <w:rsid w:val="00F54D35"/>
    <w:rsid w:val="00F54F12"/>
    <w:rsid w:val="00F55AE8"/>
    <w:rsid w:val="00F56786"/>
    <w:rsid w:val="00F60689"/>
    <w:rsid w:val="00F608EE"/>
    <w:rsid w:val="00F60B10"/>
    <w:rsid w:val="00F6325D"/>
    <w:rsid w:val="00F65059"/>
    <w:rsid w:val="00F650EC"/>
    <w:rsid w:val="00F6579C"/>
    <w:rsid w:val="00F666D7"/>
    <w:rsid w:val="00F70398"/>
    <w:rsid w:val="00F7223A"/>
    <w:rsid w:val="00F72288"/>
    <w:rsid w:val="00F73015"/>
    <w:rsid w:val="00F7314D"/>
    <w:rsid w:val="00F7327C"/>
    <w:rsid w:val="00F75453"/>
    <w:rsid w:val="00F77034"/>
    <w:rsid w:val="00F77984"/>
    <w:rsid w:val="00F77CE1"/>
    <w:rsid w:val="00F80520"/>
    <w:rsid w:val="00F81D00"/>
    <w:rsid w:val="00F81E52"/>
    <w:rsid w:val="00F81F13"/>
    <w:rsid w:val="00F857FB"/>
    <w:rsid w:val="00F85CE7"/>
    <w:rsid w:val="00F86418"/>
    <w:rsid w:val="00F865DD"/>
    <w:rsid w:val="00F86F18"/>
    <w:rsid w:val="00F87BE0"/>
    <w:rsid w:val="00F87F1F"/>
    <w:rsid w:val="00F9002D"/>
    <w:rsid w:val="00F90FE2"/>
    <w:rsid w:val="00F9185A"/>
    <w:rsid w:val="00F91C32"/>
    <w:rsid w:val="00F93E2E"/>
    <w:rsid w:val="00F947AF"/>
    <w:rsid w:val="00F951DD"/>
    <w:rsid w:val="00F96918"/>
    <w:rsid w:val="00F96AAD"/>
    <w:rsid w:val="00F97B1E"/>
    <w:rsid w:val="00FA15EF"/>
    <w:rsid w:val="00FA42EE"/>
    <w:rsid w:val="00FA49A7"/>
    <w:rsid w:val="00FA723C"/>
    <w:rsid w:val="00FB146D"/>
    <w:rsid w:val="00FB1A5E"/>
    <w:rsid w:val="00FB2BE5"/>
    <w:rsid w:val="00FB3F84"/>
    <w:rsid w:val="00FB4AB9"/>
    <w:rsid w:val="00FB4E0D"/>
    <w:rsid w:val="00FB5AFB"/>
    <w:rsid w:val="00FB5C3B"/>
    <w:rsid w:val="00FB6115"/>
    <w:rsid w:val="00FB634D"/>
    <w:rsid w:val="00FB655F"/>
    <w:rsid w:val="00FB660F"/>
    <w:rsid w:val="00FB6FDC"/>
    <w:rsid w:val="00FC0090"/>
    <w:rsid w:val="00FC19F4"/>
    <w:rsid w:val="00FC1CA5"/>
    <w:rsid w:val="00FC287F"/>
    <w:rsid w:val="00FC3653"/>
    <w:rsid w:val="00FC38B0"/>
    <w:rsid w:val="00FC4143"/>
    <w:rsid w:val="00FC438E"/>
    <w:rsid w:val="00FC4864"/>
    <w:rsid w:val="00FC5686"/>
    <w:rsid w:val="00FC69B4"/>
    <w:rsid w:val="00FC6FA8"/>
    <w:rsid w:val="00FC7041"/>
    <w:rsid w:val="00FD001F"/>
    <w:rsid w:val="00FD0257"/>
    <w:rsid w:val="00FD08DC"/>
    <w:rsid w:val="00FD113C"/>
    <w:rsid w:val="00FD2148"/>
    <w:rsid w:val="00FD24D4"/>
    <w:rsid w:val="00FD2CB8"/>
    <w:rsid w:val="00FD3BC0"/>
    <w:rsid w:val="00FD420D"/>
    <w:rsid w:val="00FD44D8"/>
    <w:rsid w:val="00FD45B6"/>
    <w:rsid w:val="00FD4754"/>
    <w:rsid w:val="00FD5231"/>
    <w:rsid w:val="00FD5C42"/>
    <w:rsid w:val="00FD5FF7"/>
    <w:rsid w:val="00FD6D09"/>
    <w:rsid w:val="00FE0E61"/>
    <w:rsid w:val="00FE1511"/>
    <w:rsid w:val="00FE1AD8"/>
    <w:rsid w:val="00FE2549"/>
    <w:rsid w:val="00FE312C"/>
    <w:rsid w:val="00FE372D"/>
    <w:rsid w:val="00FE37B1"/>
    <w:rsid w:val="00FE3C50"/>
    <w:rsid w:val="00FE3E84"/>
    <w:rsid w:val="00FE4279"/>
    <w:rsid w:val="00FE432F"/>
    <w:rsid w:val="00FE4DC1"/>
    <w:rsid w:val="00FE4FFD"/>
    <w:rsid w:val="00FE507E"/>
    <w:rsid w:val="00FE51AE"/>
    <w:rsid w:val="00FE52EF"/>
    <w:rsid w:val="00FE631E"/>
    <w:rsid w:val="00FE691B"/>
    <w:rsid w:val="00FE6AA2"/>
    <w:rsid w:val="00FF18E5"/>
    <w:rsid w:val="00FF1B1D"/>
    <w:rsid w:val="00FF1E86"/>
    <w:rsid w:val="00FF21DD"/>
    <w:rsid w:val="00FF2829"/>
    <w:rsid w:val="00FF34C6"/>
    <w:rsid w:val="00FF3F86"/>
    <w:rsid w:val="00FF4A0B"/>
    <w:rsid w:val="00FF4C17"/>
    <w:rsid w:val="00FF54E2"/>
    <w:rsid w:val="00FF64BA"/>
    <w:rsid w:val="00FF67C8"/>
    <w:rsid w:val="00FF68EC"/>
    <w:rsid w:val="00FF75BE"/>
    <w:rsid w:val="00FF7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11E943D"/>
  <w15:chartTrackingRefBased/>
  <w15:docId w15:val="{E10F7E6C-82C2-4FF4-BDEE-DE31D953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ind w:left="1304" w:firstLine="1304"/>
      <w:outlineLvl w:val="0"/>
    </w:pPr>
    <w:rPr>
      <w:b/>
      <w:bCs/>
    </w:rPr>
  </w:style>
  <w:style w:type="paragraph" w:styleId="Rubrik2">
    <w:name w:val="heading 2"/>
    <w:basedOn w:val="Normal"/>
    <w:next w:val="Normal"/>
    <w:link w:val="Rubrik2Char"/>
    <w:uiPriority w:val="9"/>
    <w:semiHidden/>
    <w:unhideWhenUsed/>
    <w:qFormat/>
    <w:rsid w:val="000A4E41"/>
    <w:pPr>
      <w:keepNext/>
      <w:spacing w:before="240" w:after="60"/>
      <w:outlineLvl w:val="1"/>
    </w:pPr>
    <w:rPr>
      <w:rFonts w:ascii="Calibri Light" w:hAnsi="Calibri Light"/>
      <w:b/>
      <w:bCs/>
      <w:i/>
      <w:iCs/>
      <w:sz w:val="28"/>
      <w:szCs w:val="28"/>
    </w:rPr>
  </w:style>
  <w:style w:type="paragraph" w:styleId="Rubrik3">
    <w:name w:val="heading 3"/>
    <w:basedOn w:val="Normal"/>
    <w:next w:val="Normal"/>
    <w:link w:val="Rubrik3Char"/>
    <w:uiPriority w:val="9"/>
    <w:semiHidden/>
    <w:unhideWhenUsed/>
    <w:qFormat/>
    <w:rsid w:val="00A46033"/>
    <w:pPr>
      <w:keepNext/>
      <w:spacing w:before="240" w:after="60"/>
      <w:outlineLvl w:val="2"/>
    </w:pPr>
    <w:rPr>
      <w:rFonts w:ascii="Calibri Light" w:hAnsi="Calibri Light"/>
      <w:b/>
      <w:bCs/>
      <w:sz w:val="26"/>
      <w:szCs w:val="26"/>
    </w:rPr>
  </w:style>
  <w:style w:type="paragraph" w:styleId="Rubrik5">
    <w:name w:val="heading 5"/>
    <w:basedOn w:val="Normal"/>
    <w:next w:val="Normal"/>
    <w:link w:val="Rubrik5Char"/>
    <w:unhideWhenUsed/>
    <w:qFormat/>
    <w:pPr>
      <w:keepNext/>
      <w:keepLines/>
      <w:spacing w:before="240" w:after="60"/>
      <w:outlineLvl w:val="4"/>
    </w:pPr>
    <w:rPr>
      <w:rFonts w:ascii="Cambria" w:hAnsi="Cambria"/>
      <w:b/>
      <w:bCs/>
      <w:color w:val="4F81BD"/>
    </w:rPr>
  </w:style>
  <w:style w:type="paragraph" w:styleId="Rubrik6">
    <w:name w:val="heading 6"/>
    <w:basedOn w:val="Normal"/>
    <w:next w:val="Normal"/>
    <w:link w:val="Rubrik6Char"/>
    <w:unhideWhenUsed/>
    <w:qFormat/>
    <w:pPr>
      <w:keepNext/>
      <w:keepLines/>
      <w:spacing w:before="240" w:after="60"/>
      <w:outlineLvl w:val="5"/>
    </w:pPr>
    <w:rPr>
      <w:rFonts w:ascii="Cambria" w:hAnsi="Cambria"/>
      <w:b/>
      <w:bCs/>
      <w:color w:val="4F81BD"/>
    </w:rPr>
  </w:style>
  <w:style w:type="paragraph" w:styleId="Rubrik7">
    <w:name w:val="heading 7"/>
    <w:basedOn w:val="Normal"/>
    <w:next w:val="Normal"/>
    <w:link w:val="Rubrik7Char"/>
    <w:unhideWhenUsed/>
    <w:qFormat/>
    <w:pPr>
      <w:keepNext/>
      <w:keepLines/>
      <w:spacing w:before="240" w:after="60"/>
      <w:outlineLvl w:val="6"/>
    </w:pPr>
    <w:rPr>
      <w:rFonts w:ascii="Cambria" w:hAnsi="Cambria"/>
      <w:b/>
      <w:bCs/>
      <w:color w:val="4F81BD"/>
    </w:rPr>
  </w:style>
  <w:style w:type="paragraph" w:styleId="Rubrik8">
    <w:name w:val="heading 8"/>
    <w:basedOn w:val="Normal"/>
    <w:next w:val="Normal"/>
    <w:link w:val="Rubrik8Char"/>
    <w:unhideWhenUsed/>
    <w:qFormat/>
    <w:pPr>
      <w:keepNext/>
      <w:keepLines/>
      <w:spacing w:before="240" w:after="60"/>
      <w:outlineLvl w:val="7"/>
    </w:pPr>
    <w:rPr>
      <w:rFonts w:ascii="Cambria" w:hAnsi="Cambria"/>
      <w:b/>
      <w:bCs/>
      <w:color w:val="4F81BD"/>
    </w:rPr>
  </w:style>
  <w:style w:type="paragraph" w:styleId="Rubrik9">
    <w:name w:val="heading 9"/>
    <w:basedOn w:val="Normal"/>
    <w:next w:val="Normal"/>
    <w:link w:val="Rubrik9Char"/>
    <w:unhideWhenUsed/>
    <w:qFormat/>
    <w:pPr>
      <w:keepNext/>
      <w:keepLines/>
      <w:spacing w:before="240" w:after="60"/>
      <w:outlineLvl w:val="8"/>
    </w:pPr>
    <w:rPr>
      <w:rFonts w:ascii="Cambria"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link w:val="Rubrik5"/>
    <w:rPr>
      <w:rFonts w:ascii="Cambria" w:hAnsi="Cambria" w:hint="default"/>
      <w:b/>
      <w:bCs/>
      <w:color w:val="4F81BD"/>
    </w:rPr>
  </w:style>
  <w:style w:type="character" w:customStyle="1" w:styleId="Rubrik6Char">
    <w:name w:val="Rubrik 6 Char"/>
    <w:link w:val="Rubrik6"/>
    <w:rPr>
      <w:rFonts w:ascii="Cambria" w:hAnsi="Cambria" w:hint="default"/>
      <w:b/>
      <w:bCs/>
      <w:color w:val="4F81BD"/>
    </w:rPr>
  </w:style>
  <w:style w:type="character" w:customStyle="1" w:styleId="Rubrik7Char">
    <w:name w:val="Rubrik 7 Char"/>
    <w:link w:val="Rubrik7"/>
    <w:rPr>
      <w:rFonts w:ascii="Cambria" w:hAnsi="Cambria" w:hint="default"/>
      <w:b/>
      <w:bCs/>
      <w:color w:val="4F81BD"/>
    </w:rPr>
  </w:style>
  <w:style w:type="character" w:customStyle="1" w:styleId="Rubrik8Char">
    <w:name w:val="Rubrik 8 Char"/>
    <w:link w:val="Rubrik8"/>
    <w:rPr>
      <w:rFonts w:ascii="Cambria" w:hAnsi="Cambria" w:hint="default"/>
      <w:b/>
      <w:bCs/>
      <w:color w:val="4F81BD"/>
    </w:rPr>
  </w:style>
  <w:style w:type="character" w:customStyle="1" w:styleId="Rubrik9Char">
    <w:name w:val="Rubrik 9 Char"/>
    <w:link w:val="Rubrik9"/>
    <w:rPr>
      <w:rFonts w:ascii="Cambria" w:hAnsi="Cambria" w:hint="default"/>
      <w:b/>
      <w:bCs/>
      <w:color w:val="4F81BD"/>
    </w:rPr>
  </w:style>
  <w:style w:type="character" w:styleId="Hyperlnk">
    <w:name w:val="Hyperlink"/>
    <w:uiPriority w:val="99"/>
    <w:unhideWhenUsed/>
    <w:rsid w:val="00F068EC"/>
    <w:rPr>
      <w:color w:val="0000FF"/>
      <w:u w:val="single"/>
    </w:rPr>
  </w:style>
  <w:style w:type="paragraph" w:styleId="Ballongtext">
    <w:name w:val="Balloon Text"/>
    <w:basedOn w:val="Normal"/>
    <w:semiHidden/>
    <w:rsid w:val="00743B6F"/>
    <w:rPr>
      <w:rFonts w:ascii="Tahoma" w:hAnsi="Tahoma" w:cs="Tahoma"/>
      <w:sz w:val="16"/>
      <w:szCs w:val="16"/>
    </w:rPr>
  </w:style>
  <w:style w:type="paragraph" w:styleId="Sidhuvud">
    <w:name w:val="header"/>
    <w:basedOn w:val="Normal"/>
    <w:uiPriority w:val="99"/>
    <w:unhideWhenUsed/>
    <w:rsid w:val="003D2BCE"/>
    <w:pPr>
      <w:tabs>
        <w:tab w:val="center" w:pos="4536"/>
        <w:tab w:val="right" w:pos="9072"/>
      </w:tabs>
    </w:pPr>
    <w:rPr>
      <w:lang w:val="x-none" w:eastAsia="x-none"/>
    </w:rPr>
  </w:style>
  <w:style w:type="paragraph" w:styleId="Sidfot">
    <w:name w:val="footer"/>
    <w:basedOn w:val="Normal"/>
    <w:uiPriority w:val="99"/>
    <w:unhideWhenUsed/>
    <w:rsid w:val="003D2BCE"/>
    <w:pPr>
      <w:tabs>
        <w:tab w:val="center" w:pos="4536"/>
        <w:tab w:val="right" w:pos="9072"/>
      </w:tabs>
    </w:pPr>
    <w:rPr>
      <w:lang w:val="x-none" w:eastAsia="x-none"/>
    </w:rPr>
  </w:style>
  <w:style w:type="character" w:customStyle="1" w:styleId="infopanel">
    <w:name w:val="infopanel"/>
    <w:rsid w:val="00E31477"/>
  </w:style>
  <w:style w:type="character" w:customStyle="1" w:styleId="Rubrik3Char">
    <w:name w:val="Rubrik 3 Char"/>
    <w:link w:val="Rubrik3"/>
    <w:uiPriority w:val="9"/>
    <w:semiHidden/>
    <w:rsid w:val="00A46033"/>
    <w:rPr>
      <w:rFonts w:ascii="Calibri Light" w:eastAsia="Times New Roman" w:hAnsi="Calibri Light" w:cs="Times New Roman"/>
      <w:b/>
      <w:bCs/>
      <w:sz w:val="26"/>
      <w:szCs w:val="26"/>
    </w:rPr>
  </w:style>
  <w:style w:type="paragraph" w:styleId="Normalwebb">
    <w:name w:val="Normal (Web)"/>
    <w:basedOn w:val="Normal"/>
    <w:uiPriority w:val="99"/>
    <w:unhideWhenUsed/>
    <w:rsid w:val="006E5FD7"/>
    <w:pPr>
      <w:spacing w:before="100" w:beforeAutospacing="1" w:after="100" w:afterAutospacing="1"/>
    </w:pPr>
  </w:style>
  <w:style w:type="character" w:styleId="AnvndHyperlnk">
    <w:name w:val="FollowedHyperlink"/>
    <w:uiPriority w:val="99"/>
    <w:semiHidden/>
    <w:unhideWhenUsed/>
    <w:rsid w:val="00A44A1D"/>
    <w:rPr>
      <w:color w:val="954F72"/>
      <w:u w:val="single"/>
    </w:rPr>
  </w:style>
  <w:style w:type="character" w:styleId="Nmn">
    <w:name w:val="Mention"/>
    <w:uiPriority w:val="99"/>
    <w:semiHidden/>
    <w:unhideWhenUsed/>
    <w:rsid w:val="00AC00E3"/>
    <w:rPr>
      <w:color w:val="2B579A"/>
      <w:shd w:val="clear" w:color="auto" w:fill="E6E6E6"/>
    </w:rPr>
  </w:style>
  <w:style w:type="character" w:styleId="Stark">
    <w:name w:val="Strong"/>
    <w:uiPriority w:val="22"/>
    <w:qFormat/>
    <w:rsid w:val="00E1078B"/>
    <w:rPr>
      <w:b/>
      <w:bCs/>
    </w:rPr>
  </w:style>
  <w:style w:type="character" w:styleId="Olstomnmnande">
    <w:name w:val="Unresolved Mention"/>
    <w:uiPriority w:val="99"/>
    <w:semiHidden/>
    <w:unhideWhenUsed/>
    <w:rsid w:val="00F45B19"/>
    <w:rPr>
      <w:color w:val="808080"/>
      <w:shd w:val="clear" w:color="auto" w:fill="E6E6E6"/>
    </w:rPr>
  </w:style>
  <w:style w:type="character" w:customStyle="1" w:styleId="Rubrik2Char">
    <w:name w:val="Rubrik 2 Char"/>
    <w:link w:val="Rubrik2"/>
    <w:uiPriority w:val="9"/>
    <w:semiHidden/>
    <w:rsid w:val="000A4E41"/>
    <w:rPr>
      <w:rFonts w:ascii="Calibri Light" w:eastAsia="Times New Roman" w:hAnsi="Calibri Light" w:cs="Times New Roman"/>
      <w:b/>
      <w:bCs/>
      <w:i/>
      <w:iCs/>
      <w:sz w:val="28"/>
      <w:szCs w:val="28"/>
    </w:rPr>
  </w:style>
  <w:style w:type="paragraph" w:customStyle="1" w:styleId="Default">
    <w:name w:val="Default"/>
    <w:rsid w:val="00313AB3"/>
    <w:pPr>
      <w:autoSpaceDE w:val="0"/>
      <w:autoSpaceDN w:val="0"/>
      <w:adjustRightInd w:val="0"/>
    </w:pPr>
    <w:rPr>
      <w:rFonts w:ascii="Calibri" w:hAnsi="Calibri" w:cs="Calibri"/>
      <w:color w:val="000000"/>
      <w:sz w:val="24"/>
      <w:szCs w:val="24"/>
    </w:rPr>
  </w:style>
  <w:style w:type="character" w:customStyle="1" w:styleId="boxtext">
    <w:name w:val="box_text"/>
    <w:rsid w:val="00A42603"/>
  </w:style>
  <w:style w:type="paragraph" w:styleId="Liststycke">
    <w:name w:val="List Paragraph"/>
    <w:basedOn w:val="Normal"/>
    <w:uiPriority w:val="34"/>
    <w:qFormat/>
    <w:rsid w:val="00091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0070">
      <w:bodyDiv w:val="1"/>
      <w:marLeft w:val="0"/>
      <w:marRight w:val="0"/>
      <w:marTop w:val="0"/>
      <w:marBottom w:val="0"/>
      <w:divBdr>
        <w:top w:val="none" w:sz="0" w:space="0" w:color="auto"/>
        <w:left w:val="none" w:sz="0" w:space="0" w:color="auto"/>
        <w:bottom w:val="none" w:sz="0" w:space="0" w:color="auto"/>
        <w:right w:val="none" w:sz="0" w:space="0" w:color="auto"/>
      </w:divBdr>
    </w:div>
    <w:div w:id="78871420">
      <w:bodyDiv w:val="1"/>
      <w:marLeft w:val="0"/>
      <w:marRight w:val="0"/>
      <w:marTop w:val="0"/>
      <w:marBottom w:val="0"/>
      <w:divBdr>
        <w:top w:val="none" w:sz="0" w:space="0" w:color="auto"/>
        <w:left w:val="none" w:sz="0" w:space="0" w:color="auto"/>
        <w:bottom w:val="none" w:sz="0" w:space="0" w:color="auto"/>
        <w:right w:val="none" w:sz="0" w:space="0" w:color="auto"/>
      </w:divBdr>
    </w:div>
    <w:div w:id="138232850">
      <w:bodyDiv w:val="1"/>
      <w:marLeft w:val="0"/>
      <w:marRight w:val="0"/>
      <w:marTop w:val="0"/>
      <w:marBottom w:val="0"/>
      <w:divBdr>
        <w:top w:val="none" w:sz="0" w:space="0" w:color="auto"/>
        <w:left w:val="none" w:sz="0" w:space="0" w:color="auto"/>
        <w:bottom w:val="none" w:sz="0" w:space="0" w:color="auto"/>
        <w:right w:val="none" w:sz="0" w:space="0" w:color="auto"/>
      </w:divBdr>
      <w:divsChild>
        <w:div w:id="929898488">
          <w:marLeft w:val="0"/>
          <w:marRight w:val="0"/>
          <w:marTop w:val="0"/>
          <w:marBottom w:val="0"/>
          <w:divBdr>
            <w:top w:val="none" w:sz="0" w:space="0" w:color="auto"/>
            <w:left w:val="none" w:sz="0" w:space="0" w:color="auto"/>
            <w:bottom w:val="none" w:sz="0" w:space="0" w:color="auto"/>
            <w:right w:val="none" w:sz="0" w:space="0" w:color="auto"/>
          </w:divBdr>
          <w:divsChild>
            <w:div w:id="1999067984">
              <w:marLeft w:val="0"/>
              <w:marRight w:val="0"/>
              <w:marTop w:val="0"/>
              <w:marBottom w:val="0"/>
              <w:divBdr>
                <w:top w:val="none" w:sz="0" w:space="0" w:color="auto"/>
                <w:left w:val="none" w:sz="0" w:space="0" w:color="auto"/>
                <w:bottom w:val="none" w:sz="0" w:space="0" w:color="auto"/>
                <w:right w:val="none" w:sz="0" w:space="0" w:color="auto"/>
              </w:divBdr>
              <w:divsChild>
                <w:div w:id="319626885">
                  <w:marLeft w:val="0"/>
                  <w:marRight w:val="0"/>
                  <w:marTop w:val="0"/>
                  <w:marBottom w:val="0"/>
                  <w:divBdr>
                    <w:top w:val="none" w:sz="0" w:space="0" w:color="auto"/>
                    <w:left w:val="none" w:sz="0" w:space="0" w:color="auto"/>
                    <w:bottom w:val="none" w:sz="0" w:space="0" w:color="auto"/>
                    <w:right w:val="none" w:sz="0" w:space="0" w:color="auto"/>
                  </w:divBdr>
                  <w:divsChild>
                    <w:div w:id="2101220097">
                      <w:marLeft w:val="0"/>
                      <w:marRight w:val="0"/>
                      <w:marTop w:val="0"/>
                      <w:marBottom w:val="0"/>
                      <w:divBdr>
                        <w:top w:val="none" w:sz="0" w:space="0" w:color="auto"/>
                        <w:left w:val="none" w:sz="0" w:space="0" w:color="auto"/>
                        <w:bottom w:val="none" w:sz="0" w:space="0" w:color="auto"/>
                        <w:right w:val="none" w:sz="0" w:space="0" w:color="auto"/>
                      </w:divBdr>
                      <w:divsChild>
                        <w:div w:id="939725056">
                          <w:marLeft w:val="0"/>
                          <w:marRight w:val="0"/>
                          <w:marTop w:val="0"/>
                          <w:marBottom w:val="0"/>
                          <w:divBdr>
                            <w:top w:val="none" w:sz="0" w:space="0" w:color="auto"/>
                            <w:left w:val="none" w:sz="0" w:space="0" w:color="auto"/>
                            <w:bottom w:val="none" w:sz="0" w:space="0" w:color="auto"/>
                            <w:right w:val="none" w:sz="0" w:space="0" w:color="auto"/>
                          </w:divBdr>
                          <w:divsChild>
                            <w:div w:id="614017973">
                              <w:marLeft w:val="0"/>
                              <w:marRight w:val="0"/>
                              <w:marTop w:val="0"/>
                              <w:marBottom w:val="0"/>
                              <w:divBdr>
                                <w:top w:val="none" w:sz="0" w:space="0" w:color="auto"/>
                                <w:left w:val="none" w:sz="0" w:space="0" w:color="auto"/>
                                <w:bottom w:val="none" w:sz="0" w:space="0" w:color="auto"/>
                                <w:right w:val="none" w:sz="0" w:space="0" w:color="auto"/>
                              </w:divBdr>
                              <w:divsChild>
                                <w:div w:id="657345222">
                                  <w:marLeft w:val="0"/>
                                  <w:marRight w:val="0"/>
                                  <w:marTop w:val="0"/>
                                  <w:marBottom w:val="0"/>
                                  <w:divBdr>
                                    <w:top w:val="none" w:sz="0" w:space="0" w:color="auto"/>
                                    <w:left w:val="none" w:sz="0" w:space="0" w:color="auto"/>
                                    <w:bottom w:val="none" w:sz="0" w:space="0" w:color="auto"/>
                                    <w:right w:val="none" w:sz="0" w:space="0" w:color="auto"/>
                                  </w:divBdr>
                                </w:div>
                                <w:div w:id="1826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163711">
      <w:bodyDiv w:val="1"/>
      <w:marLeft w:val="0"/>
      <w:marRight w:val="0"/>
      <w:marTop w:val="0"/>
      <w:marBottom w:val="0"/>
      <w:divBdr>
        <w:top w:val="none" w:sz="0" w:space="0" w:color="auto"/>
        <w:left w:val="none" w:sz="0" w:space="0" w:color="auto"/>
        <w:bottom w:val="none" w:sz="0" w:space="0" w:color="auto"/>
        <w:right w:val="none" w:sz="0" w:space="0" w:color="auto"/>
      </w:divBdr>
      <w:divsChild>
        <w:div w:id="313142048">
          <w:marLeft w:val="0"/>
          <w:marRight w:val="0"/>
          <w:marTop w:val="0"/>
          <w:marBottom w:val="0"/>
          <w:divBdr>
            <w:top w:val="none" w:sz="0" w:space="0" w:color="auto"/>
            <w:left w:val="none" w:sz="0" w:space="0" w:color="auto"/>
            <w:bottom w:val="none" w:sz="0" w:space="0" w:color="auto"/>
            <w:right w:val="none" w:sz="0" w:space="0" w:color="auto"/>
          </w:divBdr>
          <w:divsChild>
            <w:div w:id="1320570732">
              <w:marLeft w:val="0"/>
              <w:marRight w:val="0"/>
              <w:marTop w:val="0"/>
              <w:marBottom w:val="0"/>
              <w:divBdr>
                <w:top w:val="none" w:sz="0" w:space="0" w:color="auto"/>
                <w:left w:val="none" w:sz="0" w:space="0" w:color="auto"/>
                <w:bottom w:val="none" w:sz="0" w:space="0" w:color="auto"/>
                <w:right w:val="none" w:sz="0" w:space="0" w:color="auto"/>
              </w:divBdr>
              <w:divsChild>
                <w:div w:id="41369561">
                  <w:marLeft w:val="0"/>
                  <w:marRight w:val="0"/>
                  <w:marTop w:val="0"/>
                  <w:marBottom w:val="0"/>
                  <w:divBdr>
                    <w:top w:val="none" w:sz="0" w:space="0" w:color="auto"/>
                    <w:left w:val="none" w:sz="0" w:space="0" w:color="auto"/>
                    <w:bottom w:val="none" w:sz="0" w:space="0" w:color="auto"/>
                    <w:right w:val="none" w:sz="0" w:space="0" w:color="auto"/>
                  </w:divBdr>
                </w:div>
                <w:div w:id="314336259">
                  <w:marLeft w:val="0"/>
                  <w:marRight w:val="0"/>
                  <w:marTop w:val="0"/>
                  <w:marBottom w:val="0"/>
                  <w:divBdr>
                    <w:top w:val="none" w:sz="0" w:space="0" w:color="auto"/>
                    <w:left w:val="none" w:sz="0" w:space="0" w:color="auto"/>
                    <w:bottom w:val="none" w:sz="0" w:space="0" w:color="auto"/>
                    <w:right w:val="none" w:sz="0" w:space="0" w:color="auto"/>
                  </w:divBdr>
                </w:div>
                <w:div w:id="1184855459">
                  <w:marLeft w:val="0"/>
                  <w:marRight w:val="0"/>
                  <w:marTop w:val="0"/>
                  <w:marBottom w:val="0"/>
                  <w:divBdr>
                    <w:top w:val="none" w:sz="0" w:space="0" w:color="auto"/>
                    <w:left w:val="none" w:sz="0" w:space="0" w:color="auto"/>
                    <w:bottom w:val="none" w:sz="0" w:space="0" w:color="auto"/>
                    <w:right w:val="none" w:sz="0" w:space="0" w:color="auto"/>
                  </w:divBdr>
                </w:div>
                <w:div w:id="1345474689">
                  <w:marLeft w:val="0"/>
                  <w:marRight w:val="0"/>
                  <w:marTop w:val="0"/>
                  <w:marBottom w:val="0"/>
                  <w:divBdr>
                    <w:top w:val="none" w:sz="0" w:space="0" w:color="auto"/>
                    <w:left w:val="none" w:sz="0" w:space="0" w:color="auto"/>
                    <w:bottom w:val="none" w:sz="0" w:space="0" w:color="auto"/>
                    <w:right w:val="none" w:sz="0" w:space="0" w:color="auto"/>
                  </w:divBdr>
                </w:div>
                <w:div w:id="1698655435">
                  <w:marLeft w:val="0"/>
                  <w:marRight w:val="0"/>
                  <w:marTop w:val="0"/>
                  <w:marBottom w:val="0"/>
                  <w:divBdr>
                    <w:top w:val="none" w:sz="0" w:space="0" w:color="auto"/>
                    <w:left w:val="none" w:sz="0" w:space="0" w:color="auto"/>
                    <w:bottom w:val="none" w:sz="0" w:space="0" w:color="auto"/>
                    <w:right w:val="none" w:sz="0" w:space="0" w:color="auto"/>
                  </w:divBdr>
                </w:div>
                <w:div w:id="2023625257">
                  <w:marLeft w:val="0"/>
                  <w:marRight w:val="0"/>
                  <w:marTop w:val="0"/>
                  <w:marBottom w:val="0"/>
                  <w:divBdr>
                    <w:top w:val="none" w:sz="0" w:space="0" w:color="auto"/>
                    <w:left w:val="none" w:sz="0" w:space="0" w:color="auto"/>
                    <w:bottom w:val="none" w:sz="0" w:space="0" w:color="auto"/>
                    <w:right w:val="none" w:sz="0" w:space="0" w:color="auto"/>
                  </w:divBdr>
                </w:div>
                <w:div w:id="20784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5280">
      <w:bodyDiv w:val="1"/>
      <w:marLeft w:val="0"/>
      <w:marRight w:val="0"/>
      <w:marTop w:val="0"/>
      <w:marBottom w:val="0"/>
      <w:divBdr>
        <w:top w:val="none" w:sz="0" w:space="0" w:color="auto"/>
        <w:left w:val="none" w:sz="0" w:space="0" w:color="auto"/>
        <w:bottom w:val="none" w:sz="0" w:space="0" w:color="auto"/>
        <w:right w:val="none" w:sz="0" w:space="0" w:color="auto"/>
      </w:divBdr>
      <w:divsChild>
        <w:div w:id="1595167980">
          <w:marLeft w:val="0"/>
          <w:marRight w:val="0"/>
          <w:marTop w:val="150"/>
          <w:marBottom w:val="0"/>
          <w:divBdr>
            <w:top w:val="none" w:sz="0" w:space="0" w:color="auto"/>
            <w:left w:val="none" w:sz="0" w:space="0" w:color="auto"/>
            <w:bottom w:val="none" w:sz="0" w:space="0" w:color="auto"/>
            <w:right w:val="none" w:sz="0" w:space="0" w:color="auto"/>
          </w:divBdr>
          <w:divsChild>
            <w:div w:id="1433626574">
              <w:marLeft w:val="0"/>
              <w:marRight w:val="0"/>
              <w:marTop w:val="0"/>
              <w:marBottom w:val="0"/>
              <w:divBdr>
                <w:top w:val="none" w:sz="0" w:space="0" w:color="auto"/>
                <w:left w:val="none" w:sz="0" w:space="0" w:color="auto"/>
                <w:bottom w:val="none" w:sz="0" w:space="0" w:color="auto"/>
                <w:right w:val="none" w:sz="0" w:space="0" w:color="auto"/>
              </w:divBdr>
              <w:divsChild>
                <w:div w:id="1172842851">
                  <w:marLeft w:val="0"/>
                  <w:marRight w:val="0"/>
                  <w:marTop w:val="0"/>
                  <w:marBottom w:val="0"/>
                  <w:divBdr>
                    <w:top w:val="none" w:sz="0" w:space="0" w:color="auto"/>
                    <w:left w:val="none" w:sz="0" w:space="0" w:color="auto"/>
                    <w:bottom w:val="none" w:sz="0" w:space="0" w:color="auto"/>
                    <w:right w:val="none" w:sz="0" w:space="0" w:color="auto"/>
                  </w:divBdr>
                  <w:divsChild>
                    <w:div w:id="1766686397">
                      <w:marLeft w:val="-150"/>
                      <w:marRight w:val="-150"/>
                      <w:marTop w:val="0"/>
                      <w:marBottom w:val="0"/>
                      <w:divBdr>
                        <w:top w:val="none" w:sz="0" w:space="0" w:color="auto"/>
                        <w:left w:val="none" w:sz="0" w:space="0" w:color="auto"/>
                        <w:bottom w:val="none" w:sz="0" w:space="0" w:color="auto"/>
                        <w:right w:val="none" w:sz="0" w:space="0" w:color="auto"/>
                      </w:divBdr>
                      <w:divsChild>
                        <w:div w:id="20672065">
                          <w:marLeft w:val="0"/>
                          <w:marRight w:val="0"/>
                          <w:marTop w:val="0"/>
                          <w:marBottom w:val="0"/>
                          <w:divBdr>
                            <w:top w:val="none" w:sz="0" w:space="0" w:color="auto"/>
                            <w:left w:val="none" w:sz="0" w:space="0" w:color="auto"/>
                            <w:bottom w:val="none" w:sz="0" w:space="0" w:color="auto"/>
                            <w:right w:val="none" w:sz="0" w:space="0" w:color="auto"/>
                          </w:divBdr>
                          <w:divsChild>
                            <w:div w:id="126239515">
                              <w:marLeft w:val="-150"/>
                              <w:marRight w:val="-150"/>
                              <w:marTop w:val="0"/>
                              <w:marBottom w:val="0"/>
                              <w:divBdr>
                                <w:top w:val="none" w:sz="0" w:space="0" w:color="auto"/>
                                <w:left w:val="none" w:sz="0" w:space="0" w:color="auto"/>
                                <w:bottom w:val="none" w:sz="0" w:space="0" w:color="auto"/>
                                <w:right w:val="none" w:sz="0" w:space="0" w:color="auto"/>
                              </w:divBdr>
                              <w:divsChild>
                                <w:div w:id="1891652761">
                                  <w:marLeft w:val="0"/>
                                  <w:marRight w:val="0"/>
                                  <w:marTop w:val="0"/>
                                  <w:marBottom w:val="0"/>
                                  <w:divBdr>
                                    <w:top w:val="none" w:sz="0" w:space="0" w:color="auto"/>
                                    <w:left w:val="none" w:sz="0" w:space="0" w:color="auto"/>
                                    <w:bottom w:val="none" w:sz="0" w:space="0" w:color="auto"/>
                                    <w:right w:val="none" w:sz="0" w:space="0" w:color="auto"/>
                                  </w:divBdr>
                                  <w:divsChild>
                                    <w:div w:id="6701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53407">
      <w:bodyDiv w:val="1"/>
      <w:marLeft w:val="0"/>
      <w:marRight w:val="0"/>
      <w:marTop w:val="0"/>
      <w:marBottom w:val="0"/>
      <w:divBdr>
        <w:top w:val="none" w:sz="0" w:space="0" w:color="auto"/>
        <w:left w:val="none" w:sz="0" w:space="0" w:color="auto"/>
        <w:bottom w:val="none" w:sz="0" w:space="0" w:color="auto"/>
        <w:right w:val="none" w:sz="0" w:space="0" w:color="auto"/>
      </w:divBdr>
      <w:divsChild>
        <w:div w:id="157888865">
          <w:marLeft w:val="0"/>
          <w:marRight w:val="0"/>
          <w:marTop w:val="0"/>
          <w:marBottom w:val="0"/>
          <w:divBdr>
            <w:top w:val="none" w:sz="0" w:space="0" w:color="auto"/>
            <w:left w:val="none" w:sz="0" w:space="0" w:color="auto"/>
            <w:bottom w:val="none" w:sz="0" w:space="0" w:color="auto"/>
            <w:right w:val="none" w:sz="0" w:space="0" w:color="auto"/>
          </w:divBdr>
          <w:divsChild>
            <w:div w:id="1059792749">
              <w:marLeft w:val="0"/>
              <w:marRight w:val="0"/>
              <w:marTop w:val="0"/>
              <w:marBottom w:val="0"/>
              <w:divBdr>
                <w:top w:val="none" w:sz="0" w:space="0" w:color="auto"/>
                <w:left w:val="none" w:sz="0" w:space="0" w:color="auto"/>
                <w:bottom w:val="none" w:sz="0" w:space="0" w:color="auto"/>
                <w:right w:val="none" w:sz="0" w:space="0" w:color="auto"/>
              </w:divBdr>
              <w:divsChild>
                <w:div w:id="15718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3883">
          <w:marLeft w:val="0"/>
          <w:marRight w:val="0"/>
          <w:marTop w:val="0"/>
          <w:marBottom w:val="0"/>
          <w:divBdr>
            <w:top w:val="none" w:sz="0" w:space="0" w:color="auto"/>
            <w:left w:val="none" w:sz="0" w:space="0" w:color="auto"/>
            <w:bottom w:val="none" w:sz="0" w:space="0" w:color="auto"/>
            <w:right w:val="none" w:sz="0" w:space="0" w:color="auto"/>
          </w:divBdr>
          <w:divsChild>
            <w:div w:id="479663593">
              <w:marLeft w:val="0"/>
              <w:marRight w:val="0"/>
              <w:marTop w:val="0"/>
              <w:marBottom w:val="0"/>
              <w:divBdr>
                <w:top w:val="none" w:sz="0" w:space="0" w:color="auto"/>
                <w:left w:val="none" w:sz="0" w:space="0" w:color="auto"/>
                <w:bottom w:val="none" w:sz="0" w:space="0" w:color="auto"/>
                <w:right w:val="none" w:sz="0" w:space="0" w:color="auto"/>
              </w:divBdr>
            </w:div>
          </w:divsChild>
        </w:div>
        <w:div w:id="1123621660">
          <w:marLeft w:val="0"/>
          <w:marRight w:val="0"/>
          <w:marTop w:val="0"/>
          <w:marBottom w:val="0"/>
          <w:divBdr>
            <w:top w:val="none" w:sz="0" w:space="0" w:color="auto"/>
            <w:left w:val="none" w:sz="0" w:space="0" w:color="auto"/>
            <w:bottom w:val="none" w:sz="0" w:space="0" w:color="auto"/>
            <w:right w:val="none" w:sz="0" w:space="0" w:color="auto"/>
          </w:divBdr>
          <w:divsChild>
            <w:div w:id="643192786">
              <w:marLeft w:val="0"/>
              <w:marRight w:val="0"/>
              <w:marTop w:val="0"/>
              <w:marBottom w:val="0"/>
              <w:divBdr>
                <w:top w:val="none" w:sz="0" w:space="0" w:color="auto"/>
                <w:left w:val="none" w:sz="0" w:space="0" w:color="auto"/>
                <w:bottom w:val="none" w:sz="0" w:space="0" w:color="auto"/>
                <w:right w:val="none" w:sz="0" w:space="0" w:color="auto"/>
              </w:divBdr>
              <w:divsChild>
                <w:div w:id="1564020284">
                  <w:marLeft w:val="0"/>
                  <w:marRight w:val="0"/>
                  <w:marTop w:val="0"/>
                  <w:marBottom w:val="0"/>
                  <w:divBdr>
                    <w:top w:val="none" w:sz="0" w:space="0" w:color="auto"/>
                    <w:left w:val="none" w:sz="0" w:space="0" w:color="auto"/>
                    <w:bottom w:val="none" w:sz="0" w:space="0" w:color="auto"/>
                    <w:right w:val="none" w:sz="0" w:space="0" w:color="auto"/>
                  </w:divBdr>
                  <w:divsChild>
                    <w:div w:id="846335788">
                      <w:marLeft w:val="0"/>
                      <w:marRight w:val="0"/>
                      <w:marTop w:val="0"/>
                      <w:marBottom w:val="0"/>
                      <w:divBdr>
                        <w:top w:val="none" w:sz="0" w:space="0" w:color="auto"/>
                        <w:left w:val="none" w:sz="0" w:space="0" w:color="auto"/>
                        <w:bottom w:val="none" w:sz="0" w:space="0" w:color="auto"/>
                        <w:right w:val="none" w:sz="0" w:space="0" w:color="auto"/>
                      </w:divBdr>
                    </w:div>
                    <w:div w:id="1017729826">
                      <w:marLeft w:val="0"/>
                      <w:marRight w:val="0"/>
                      <w:marTop w:val="0"/>
                      <w:marBottom w:val="0"/>
                      <w:divBdr>
                        <w:top w:val="none" w:sz="0" w:space="0" w:color="auto"/>
                        <w:left w:val="none" w:sz="0" w:space="0" w:color="auto"/>
                        <w:bottom w:val="none" w:sz="0" w:space="0" w:color="auto"/>
                        <w:right w:val="none" w:sz="0" w:space="0" w:color="auto"/>
                      </w:divBdr>
                      <w:divsChild>
                        <w:div w:id="1003510341">
                          <w:marLeft w:val="0"/>
                          <w:marRight w:val="0"/>
                          <w:marTop w:val="0"/>
                          <w:marBottom w:val="0"/>
                          <w:divBdr>
                            <w:top w:val="none" w:sz="0" w:space="0" w:color="auto"/>
                            <w:left w:val="none" w:sz="0" w:space="0" w:color="auto"/>
                            <w:bottom w:val="none" w:sz="0" w:space="0" w:color="auto"/>
                            <w:right w:val="none" w:sz="0" w:space="0" w:color="auto"/>
                          </w:divBdr>
                          <w:divsChild>
                            <w:div w:id="758525993">
                              <w:marLeft w:val="0"/>
                              <w:marRight w:val="0"/>
                              <w:marTop w:val="0"/>
                              <w:marBottom w:val="0"/>
                              <w:divBdr>
                                <w:top w:val="none" w:sz="0" w:space="0" w:color="auto"/>
                                <w:left w:val="none" w:sz="0" w:space="0" w:color="auto"/>
                                <w:bottom w:val="none" w:sz="0" w:space="0" w:color="auto"/>
                                <w:right w:val="none" w:sz="0" w:space="0" w:color="auto"/>
                              </w:divBdr>
                              <w:divsChild>
                                <w:div w:id="18228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2828">
                      <w:marLeft w:val="0"/>
                      <w:marRight w:val="0"/>
                      <w:marTop w:val="0"/>
                      <w:marBottom w:val="0"/>
                      <w:divBdr>
                        <w:top w:val="none" w:sz="0" w:space="0" w:color="auto"/>
                        <w:left w:val="none" w:sz="0" w:space="0" w:color="auto"/>
                        <w:bottom w:val="none" w:sz="0" w:space="0" w:color="auto"/>
                        <w:right w:val="none" w:sz="0" w:space="0" w:color="auto"/>
                      </w:divBdr>
                      <w:divsChild>
                        <w:div w:id="311327005">
                          <w:marLeft w:val="0"/>
                          <w:marRight w:val="0"/>
                          <w:marTop w:val="0"/>
                          <w:marBottom w:val="0"/>
                          <w:divBdr>
                            <w:top w:val="none" w:sz="0" w:space="0" w:color="auto"/>
                            <w:left w:val="none" w:sz="0" w:space="0" w:color="auto"/>
                            <w:bottom w:val="none" w:sz="0" w:space="0" w:color="auto"/>
                            <w:right w:val="none" w:sz="0" w:space="0" w:color="auto"/>
                          </w:divBdr>
                          <w:divsChild>
                            <w:div w:id="787896590">
                              <w:marLeft w:val="0"/>
                              <w:marRight w:val="0"/>
                              <w:marTop w:val="0"/>
                              <w:marBottom w:val="0"/>
                              <w:divBdr>
                                <w:top w:val="none" w:sz="0" w:space="0" w:color="auto"/>
                                <w:left w:val="none" w:sz="0" w:space="0" w:color="auto"/>
                                <w:bottom w:val="none" w:sz="0" w:space="0" w:color="auto"/>
                                <w:right w:val="none" w:sz="0" w:space="0" w:color="auto"/>
                              </w:divBdr>
                              <w:divsChild>
                                <w:div w:id="19517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46405">
          <w:marLeft w:val="0"/>
          <w:marRight w:val="0"/>
          <w:marTop w:val="0"/>
          <w:marBottom w:val="0"/>
          <w:divBdr>
            <w:top w:val="none" w:sz="0" w:space="0" w:color="auto"/>
            <w:left w:val="none" w:sz="0" w:space="0" w:color="auto"/>
            <w:bottom w:val="none" w:sz="0" w:space="0" w:color="auto"/>
            <w:right w:val="none" w:sz="0" w:space="0" w:color="auto"/>
          </w:divBdr>
          <w:divsChild>
            <w:div w:id="453408566">
              <w:marLeft w:val="0"/>
              <w:marRight w:val="0"/>
              <w:marTop w:val="0"/>
              <w:marBottom w:val="0"/>
              <w:divBdr>
                <w:top w:val="none" w:sz="0" w:space="0" w:color="auto"/>
                <w:left w:val="none" w:sz="0" w:space="0" w:color="auto"/>
                <w:bottom w:val="none" w:sz="0" w:space="0" w:color="auto"/>
                <w:right w:val="none" w:sz="0" w:space="0" w:color="auto"/>
              </w:divBdr>
              <w:divsChild>
                <w:div w:id="2131825619">
                  <w:marLeft w:val="0"/>
                  <w:marRight w:val="0"/>
                  <w:marTop w:val="0"/>
                  <w:marBottom w:val="0"/>
                  <w:divBdr>
                    <w:top w:val="none" w:sz="0" w:space="0" w:color="auto"/>
                    <w:left w:val="none" w:sz="0" w:space="0" w:color="auto"/>
                    <w:bottom w:val="none" w:sz="0" w:space="0" w:color="auto"/>
                    <w:right w:val="none" w:sz="0" w:space="0" w:color="auto"/>
                  </w:divBdr>
                  <w:divsChild>
                    <w:div w:id="2048405551">
                      <w:marLeft w:val="0"/>
                      <w:marRight w:val="0"/>
                      <w:marTop w:val="0"/>
                      <w:marBottom w:val="0"/>
                      <w:divBdr>
                        <w:top w:val="none" w:sz="0" w:space="0" w:color="auto"/>
                        <w:left w:val="none" w:sz="0" w:space="0" w:color="auto"/>
                        <w:bottom w:val="none" w:sz="0" w:space="0" w:color="auto"/>
                        <w:right w:val="none" w:sz="0" w:space="0" w:color="auto"/>
                      </w:divBdr>
                      <w:divsChild>
                        <w:div w:id="6986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79625">
              <w:marLeft w:val="0"/>
              <w:marRight w:val="0"/>
              <w:marTop w:val="0"/>
              <w:marBottom w:val="0"/>
              <w:divBdr>
                <w:top w:val="none" w:sz="0" w:space="0" w:color="auto"/>
                <w:left w:val="none" w:sz="0" w:space="0" w:color="auto"/>
                <w:bottom w:val="none" w:sz="0" w:space="0" w:color="auto"/>
                <w:right w:val="none" w:sz="0" w:space="0" w:color="auto"/>
              </w:divBdr>
              <w:divsChild>
                <w:div w:id="898516819">
                  <w:marLeft w:val="0"/>
                  <w:marRight w:val="0"/>
                  <w:marTop w:val="0"/>
                  <w:marBottom w:val="0"/>
                  <w:divBdr>
                    <w:top w:val="none" w:sz="0" w:space="0" w:color="auto"/>
                    <w:left w:val="none" w:sz="0" w:space="0" w:color="auto"/>
                    <w:bottom w:val="none" w:sz="0" w:space="0" w:color="auto"/>
                    <w:right w:val="none" w:sz="0" w:space="0" w:color="auto"/>
                  </w:divBdr>
                </w:div>
                <w:div w:id="1450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2409">
          <w:marLeft w:val="0"/>
          <w:marRight w:val="0"/>
          <w:marTop w:val="0"/>
          <w:marBottom w:val="0"/>
          <w:divBdr>
            <w:top w:val="none" w:sz="0" w:space="0" w:color="auto"/>
            <w:left w:val="none" w:sz="0" w:space="0" w:color="auto"/>
            <w:bottom w:val="none" w:sz="0" w:space="0" w:color="auto"/>
            <w:right w:val="none" w:sz="0" w:space="0" w:color="auto"/>
          </w:divBdr>
        </w:div>
      </w:divsChild>
    </w:div>
    <w:div w:id="627786017">
      <w:bodyDiv w:val="1"/>
      <w:marLeft w:val="0"/>
      <w:marRight w:val="0"/>
      <w:marTop w:val="0"/>
      <w:marBottom w:val="0"/>
      <w:divBdr>
        <w:top w:val="none" w:sz="0" w:space="0" w:color="auto"/>
        <w:left w:val="none" w:sz="0" w:space="0" w:color="auto"/>
        <w:bottom w:val="none" w:sz="0" w:space="0" w:color="auto"/>
        <w:right w:val="none" w:sz="0" w:space="0" w:color="auto"/>
      </w:divBdr>
      <w:divsChild>
        <w:div w:id="1396068">
          <w:marLeft w:val="0"/>
          <w:marRight w:val="0"/>
          <w:marTop w:val="0"/>
          <w:marBottom w:val="0"/>
          <w:divBdr>
            <w:top w:val="none" w:sz="0" w:space="0" w:color="auto"/>
            <w:left w:val="none" w:sz="0" w:space="0" w:color="auto"/>
            <w:bottom w:val="none" w:sz="0" w:space="0" w:color="auto"/>
            <w:right w:val="none" w:sz="0" w:space="0" w:color="auto"/>
          </w:divBdr>
        </w:div>
      </w:divsChild>
    </w:div>
    <w:div w:id="657342664">
      <w:bodyDiv w:val="1"/>
      <w:marLeft w:val="0"/>
      <w:marRight w:val="0"/>
      <w:marTop w:val="0"/>
      <w:marBottom w:val="0"/>
      <w:divBdr>
        <w:top w:val="none" w:sz="0" w:space="0" w:color="auto"/>
        <w:left w:val="none" w:sz="0" w:space="0" w:color="auto"/>
        <w:bottom w:val="none" w:sz="0" w:space="0" w:color="auto"/>
        <w:right w:val="none" w:sz="0" w:space="0" w:color="auto"/>
      </w:divBdr>
      <w:divsChild>
        <w:div w:id="1048191406">
          <w:marLeft w:val="0"/>
          <w:marRight w:val="0"/>
          <w:marTop w:val="0"/>
          <w:marBottom w:val="0"/>
          <w:divBdr>
            <w:top w:val="none" w:sz="0" w:space="0" w:color="auto"/>
            <w:left w:val="none" w:sz="0" w:space="0" w:color="auto"/>
            <w:bottom w:val="none" w:sz="0" w:space="0" w:color="auto"/>
            <w:right w:val="none" w:sz="0" w:space="0" w:color="auto"/>
          </w:divBdr>
          <w:divsChild>
            <w:div w:id="1901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3017">
      <w:bodyDiv w:val="1"/>
      <w:marLeft w:val="0"/>
      <w:marRight w:val="0"/>
      <w:marTop w:val="0"/>
      <w:marBottom w:val="0"/>
      <w:divBdr>
        <w:top w:val="none" w:sz="0" w:space="0" w:color="auto"/>
        <w:left w:val="none" w:sz="0" w:space="0" w:color="auto"/>
        <w:bottom w:val="none" w:sz="0" w:space="0" w:color="auto"/>
        <w:right w:val="none" w:sz="0" w:space="0" w:color="auto"/>
      </w:divBdr>
    </w:div>
    <w:div w:id="900823179">
      <w:bodyDiv w:val="1"/>
      <w:marLeft w:val="0"/>
      <w:marRight w:val="0"/>
      <w:marTop w:val="0"/>
      <w:marBottom w:val="0"/>
      <w:divBdr>
        <w:top w:val="none" w:sz="0" w:space="0" w:color="auto"/>
        <w:left w:val="none" w:sz="0" w:space="0" w:color="auto"/>
        <w:bottom w:val="none" w:sz="0" w:space="0" w:color="auto"/>
        <w:right w:val="none" w:sz="0" w:space="0" w:color="auto"/>
      </w:divBdr>
    </w:div>
    <w:div w:id="901646611">
      <w:bodyDiv w:val="1"/>
      <w:marLeft w:val="0"/>
      <w:marRight w:val="0"/>
      <w:marTop w:val="0"/>
      <w:marBottom w:val="0"/>
      <w:divBdr>
        <w:top w:val="none" w:sz="0" w:space="0" w:color="auto"/>
        <w:left w:val="none" w:sz="0" w:space="0" w:color="auto"/>
        <w:bottom w:val="none" w:sz="0" w:space="0" w:color="auto"/>
        <w:right w:val="none" w:sz="0" w:space="0" w:color="auto"/>
      </w:divBdr>
    </w:div>
    <w:div w:id="933199462">
      <w:bodyDiv w:val="1"/>
      <w:marLeft w:val="0"/>
      <w:marRight w:val="0"/>
      <w:marTop w:val="0"/>
      <w:marBottom w:val="0"/>
      <w:divBdr>
        <w:top w:val="none" w:sz="0" w:space="0" w:color="auto"/>
        <w:left w:val="none" w:sz="0" w:space="0" w:color="auto"/>
        <w:bottom w:val="none" w:sz="0" w:space="0" w:color="auto"/>
        <w:right w:val="none" w:sz="0" w:space="0" w:color="auto"/>
      </w:divBdr>
      <w:divsChild>
        <w:div w:id="333000892">
          <w:marLeft w:val="0"/>
          <w:marRight w:val="0"/>
          <w:marTop w:val="0"/>
          <w:marBottom w:val="0"/>
          <w:divBdr>
            <w:top w:val="none" w:sz="0" w:space="0" w:color="auto"/>
            <w:left w:val="none" w:sz="0" w:space="0" w:color="auto"/>
            <w:bottom w:val="none" w:sz="0" w:space="0" w:color="auto"/>
            <w:right w:val="none" w:sz="0" w:space="0" w:color="auto"/>
          </w:divBdr>
        </w:div>
        <w:div w:id="903028445">
          <w:marLeft w:val="0"/>
          <w:marRight w:val="0"/>
          <w:marTop w:val="0"/>
          <w:marBottom w:val="0"/>
          <w:divBdr>
            <w:top w:val="none" w:sz="0" w:space="0" w:color="auto"/>
            <w:left w:val="none" w:sz="0" w:space="0" w:color="auto"/>
            <w:bottom w:val="none" w:sz="0" w:space="0" w:color="auto"/>
            <w:right w:val="none" w:sz="0" w:space="0" w:color="auto"/>
          </w:divBdr>
        </w:div>
        <w:div w:id="1673606916">
          <w:marLeft w:val="0"/>
          <w:marRight w:val="0"/>
          <w:marTop w:val="0"/>
          <w:marBottom w:val="0"/>
          <w:divBdr>
            <w:top w:val="none" w:sz="0" w:space="0" w:color="auto"/>
            <w:left w:val="none" w:sz="0" w:space="0" w:color="auto"/>
            <w:bottom w:val="none" w:sz="0" w:space="0" w:color="auto"/>
            <w:right w:val="none" w:sz="0" w:space="0" w:color="auto"/>
          </w:divBdr>
        </w:div>
      </w:divsChild>
    </w:div>
    <w:div w:id="983047533">
      <w:bodyDiv w:val="1"/>
      <w:marLeft w:val="0"/>
      <w:marRight w:val="0"/>
      <w:marTop w:val="0"/>
      <w:marBottom w:val="0"/>
      <w:divBdr>
        <w:top w:val="none" w:sz="0" w:space="0" w:color="auto"/>
        <w:left w:val="none" w:sz="0" w:space="0" w:color="auto"/>
        <w:bottom w:val="none" w:sz="0" w:space="0" w:color="auto"/>
        <w:right w:val="none" w:sz="0" w:space="0" w:color="auto"/>
      </w:divBdr>
    </w:div>
    <w:div w:id="999430167">
      <w:bodyDiv w:val="1"/>
      <w:marLeft w:val="0"/>
      <w:marRight w:val="0"/>
      <w:marTop w:val="0"/>
      <w:marBottom w:val="0"/>
      <w:divBdr>
        <w:top w:val="none" w:sz="0" w:space="0" w:color="auto"/>
        <w:left w:val="none" w:sz="0" w:space="0" w:color="auto"/>
        <w:bottom w:val="none" w:sz="0" w:space="0" w:color="auto"/>
        <w:right w:val="none" w:sz="0" w:space="0" w:color="auto"/>
      </w:divBdr>
      <w:divsChild>
        <w:div w:id="629282489">
          <w:marLeft w:val="0"/>
          <w:marRight w:val="0"/>
          <w:marTop w:val="0"/>
          <w:marBottom w:val="0"/>
          <w:divBdr>
            <w:top w:val="none" w:sz="0" w:space="0" w:color="auto"/>
            <w:left w:val="none" w:sz="0" w:space="0" w:color="auto"/>
            <w:bottom w:val="none" w:sz="0" w:space="0" w:color="auto"/>
            <w:right w:val="none" w:sz="0" w:space="0" w:color="auto"/>
          </w:divBdr>
          <w:divsChild>
            <w:div w:id="198862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78218">
                  <w:marLeft w:val="0"/>
                  <w:marRight w:val="0"/>
                  <w:marTop w:val="0"/>
                  <w:marBottom w:val="0"/>
                  <w:divBdr>
                    <w:top w:val="none" w:sz="0" w:space="0" w:color="auto"/>
                    <w:left w:val="none" w:sz="0" w:space="0" w:color="auto"/>
                    <w:bottom w:val="none" w:sz="0" w:space="0" w:color="auto"/>
                    <w:right w:val="none" w:sz="0" w:space="0" w:color="auto"/>
                  </w:divBdr>
                  <w:divsChild>
                    <w:div w:id="2721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4987">
      <w:bodyDiv w:val="1"/>
      <w:marLeft w:val="0"/>
      <w:marRight w:val="0"/>
      <w:marTop w:val="0"/>
      <w:marBottom w:val="0"/>
      <w:divBdr>
        <w:top w:val="none" w:sz="0" w:space="0" w:color="auto"/>
        <w:left w:val="none" w:sz="0" w:space="0" w:color="auto"/>
        <w:bottom w:val="none" w:sz="0" w:space="0" w:color="auto"/>
        <w:right w:val="none" w:sz="0" w:space="0" w:color="auto"/>
      </w:divBdr>
      <w:divsChild>
        <w:div w:id="921328395">
          <w:marLeft w:val="0"/>
          <w:marRight w:val="0"/>
          <w:marTop w:val="0"/>
          <w:marBottom w:val="0"/>
          <w:divBdr>
            <w:top w:val="none" w:sz="0" w:space="0" w:color="auto"/>
            <w:left w:val="none" w:sz="0" w:space="0" w:color="auto"/>
            <w:bottom w:val="none" w:sz="0" w:space="0" w:color="auto"/>
            <w:right w:val="none" w:sz="0" w:space="0" w:color="auto"/>
          </w:divBdr>
          <w:divsChild>
            <w:div w:id="1023361554">
              <w:marLeft w:val="0"/>
              <w:marRight w:val="0"/>
              <w:marTop w:val="0"/>
              <w:marBottom w:val="0"/>
              <w:divBdr>
                <w:top w:val="none" w:sz="0" w:space="0" w:color="auto"/>
                <w:left w:val="none" w:sz="0" w:space="0" w:color="auto"/>
                <w:bottom w:val="none" w:sz="0" w:space="0" w:color="auto"/>
                <w:right w:val="none" w:sz="0" w:space="0" w:color="auto"/>
              </w:divBdr>
              <w:divsChild>
                <w:div w:id="405809710">
                  <w:marLeft w:val="0"/>
                  <w:marRight w:val="0"/>
                  <w:marTop w:val="0"/>
                  <w:marBottom w:val="0"/>
                  <w:divBdr>
                    <w:top w:val="none" w:sz="0" w:space="0" w:color="auto"/>
                    <w:left w:val="none" w:sz="0" w:space="0" w:color="auto"/>
                    <w:bottom w:val="none" w:sz="0" w:space="0" w:color="auto"/>
                    <w:right w:val="none" w:sz="0" w:space="0" w:color="auto"/>
                  </w:divBdr>
                </w:div>
                <w:div w:id="8174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2900">
      <w:bodyDiv w:val="1"/>
      <w:marLeft w:val="0"/>
      <w:marRight w:val="0"/>
      <w:marTop w:val="0"/>
      <w:marBottom w:val="0"/>
      <w:divBdr>
        <w:top w:val="none" w:sz="0" w:space="0" w:color="auto"/>
        <w:left w:val="none" w:sz="0" w:space="0" w:color="auto"/>
        <w:bottom w:val="none" w:sz="0" w:space="0" w:color="auto"/>
        <w:right w:val="none" w:sz="0" w:space="0" w:color="auto"/>
      </w:divBdr>
    </w:div>
    <w:div w:id="1275673456">
      <w:bodyDiv w:val="1"/>
      <w:marLeft w:val="0"/>
      <w:marRight w:val="0"/>
      <w:marTop w:val="0"/>
      <w:marBottom w:val="0"/>
      <w:divBdr>
        <w:top w:val="none" w:sz="0" w:space="0" w:color="auto"/>
        <w:left w:val="none" w:sz="0" w:space="0" w:color="auto"/>
        <w:bottom w:val="none" w:sz="0" w:space="0" w:color="auto"/>
        <w:right w:val="none" w:sz="0" w:space="0" w:color="auto"/>
      </w:divBdr>
      <w:divsChild>
        <w:div w:id="1504197965">
          <w:marLeft w:val="0"/>
          <w:marRight w:val="0"/>
          <w:marTop w:val="0"/>
          <w:marBottom w:val="0"/>
          <w:divBdr>
            <w:top w:val="none" w:sz="0" w:space="0" w:color="auto"/>
            <w:left w:val="none" w:sz="0" w:space="0" w:color="auto"/>
            <w:bottom w:val="none" w:sz="0" w:space="0" w:color="auto"/>
            <w:right w:val="none" w:sz="0" w:space="0" w:color="auto"/>
          </w:divBdr>
        </w:div>
        <w:div w:id="1227763164">
          <w:marLeft w:val="0"/>
          <w:marRight w:val="0"/>
          <w:marTop w:val="0"/>
          <w:marBottom w:val="0"/>
          <w:divBdr>
            <w:top w:val="none" w:sz="0" w:space="0" w:color="auto"/>
            <w:left w:val="none" w:sz="0" w:space="0" w:color="auto"/>
            <w:bottom w:val="none" w:sz="0" w:space="0" w:color="auto"/>
            <w:right w:val="none" w:sz="0" w:space="0" w:color="auto"/>
          </w:divBdr>
        </w:div>
        <w:div w:id="1729692638">
          <w:marLeft w:val="0"/>
          <w:marRight w:val="0"/>
          <w:marTop w:val="0"/>
          <w:marBottom w:val="0"/>
          <w:divBdr>
            <w:top w:val="none" w:sz="0" w:space="0" w:color="auto"/>
            <w:left w:val="none" w:sz="0" w:space="0" w:color="auto"/>
            <w:bottom w:val="none" w:sz="0" w:space="0" w:color="auto"/>
            <w:right w:val="none" w:sz="0" w:space="0" w:color="auto"/>
          </w:divBdr>
        </w:div>
        <w:div w:id="1642340893">
          <w:marLeft w:val="0"/>
          <w:marRight w:val="0"/>
          <w:marTop w:val="0"/>
          <w:marBottom w:val="0"/>
          <w:divBdr>
            <w:top w:val="none" w:sz="0" w:space="0" w:color="auto"/>
            <w:left w:val="none" w:sz="0" w:space="0" w:color="auto"/>
            <w:bottom w:val="none" w:sz="0" w:space="0" w:color="auto"/>
            <w:right w:val="none" w:sz="0" w:space="0" w:color="auto"/>
          </w:divBdr>
        </w:div>
      </w:divsChild>
    </w:div>
    <w:div w:id="1346326604">
      <w:bodyDiv w:val="1"/>
      <w:marLeft w:val="0"/>
      <w:marRight w:val="0"/>
      <w:marTop w:val="0"/>
      <w:marBottom w:val="0"/>
      <w:divBdr>
        <w:top w:val="none" w:sz="0" w:space="0" w:color="auto"/>
        <w:left w:val="none" w:sz="0" w:space="0" w:color="auto"/>
        <w:bottom w:val="none" w:sz="0" w:space="0" w:color="auto"/>
        <w:right w:val="none" w:sz="0" w:space="0" w:color="auto"/>
      </w:divBdr>
    </w:div>
    <w:div w:id="1385525905">
      <w:bodyDiv w:val="1"/>
      <w:marLeft w:val="0"/>
      <w:marRight w:val="0"/>
      <w:marTop w:val="0"/>
      <w:marBottom w:val="0"/>
      <w:divBdr>
        <w:top w:val="none" w:sz="0" w:space="0" w:color="auto"/>
        <w:left w:val="none" w:sz="0" w:space="0" w:color="auto"/>
        <w:bottom w:val="none" w:sz="0" w:space="0" w:color="auto"/>
        <w:right w:val="none" w:sz="0" w:space="0" w:color="auto"/>
      </w:divBdr>
      <w:divsChild>
        <w:div w:id="1309243736">
          <w:marLeft w:val="0"/>
          <w:marRight w:val="0"/>
          <w:marTop w:val="0"/>
          <w:marBottom w:val="0"/>
          <w:divBdr>
            <w:top w:val="none" w:sz="0" w:space="0" w:color="auto"/>
            <w:left w:val="none" w:sz="0" w:space="0" w:color="auto"/>
            <w:bottom w:val="none" w:sz="0" w:space="0" w:color="auto"/>
            <w:right w:val="none" w:sz="0" w:space="0" w:color="auto"/>
          </w:divBdr>
          <w:divsChild>
            <w:div w:id="1025443689">
              <w:marLeft w:val="0"/>
              <w:marRight w:val="0"/>
              <w:marTop w:val="0"/>
              <w:marBottom w:val="0"/>
              <w:divBdr>
                <w:top w:val="none" w:sz="0" w:space="0" w:color="auto"/>
                <w:left w:val="none" w:sz="0" w:space="0" w:color="auto"/>
                <w:bottom w:val="none" w:sz="0" w:space="0" w:color="auto"/>
                <w:right w:val="none" w:sz="0" w:space="0" w:color="auto"/>
              </w:divBdr>
              <w:divsChild>
                <w:div w:id="465853288">
                  <w:marLeft w:val="0"/>
                  <w:marRight w:val="0"/>
                  <w:marTop w:val="0"/>
                  <w:marBottom w:val="0"/>
                  <w:divBdr>
                    <w:top w:val="none" w:sz="0" w:space="0" w:color="auto"/>
                    <w:left w:val="none" w:sz="0" w:space="0" w:color="auto"/>
                    <w:bottom w:val="none" w:sz="0" w:space="0" w:color="auto"/>
                    <w:right w:val="none" w:sz="0" w:space="0" w:color="auto"/>
                  </w:divBdr>
                  <w:divsChild>
                    <w:div w:id="16135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816157">
      <w:bodyDiv w:val="1"/>
      <w:marLeft w:val="0"/>
      <w:marRight w:val="0"/>
      <w:marTop w:val="0"/>
      <w:marBottom w:val="0"/>
      <w:divBdr>
        <w:top w:val="none" w:sz="0" w:space="0" w:color="auto"/>
        <w:left w:val="none" w:sz="0" w:space="0" w:color="auto"/>
        <w:bottom w:val="none" w:sz="0" w:space="0" w:color="auto"/>
        <w:right w:val="none" w:sz="0" w:space="0" w:color="auto"/>
      </w:divBdr>
      <w:divsChild>
        <w:div w:id="133719523">
          <w:marLeft w:val="0"/>
          <w:marRight w:val="0"/>
          <w:marTop w:val="0"/>
          <w:marBottom w:val="0"/>
          <w:divBdr>
            <w:top w:val="none" w:sz="0" w:space="0" w:color="auto"/>
            <w:left w:val="none" w:sz="0" w:space="0" w:color="auto"/>
            <w:bottom w:val="none" w:sz="0" w:space="0" w:color="auto"/>
            <w:right w:val="none" w:sz="0" w:space="0" w:color="auto"/>
          </w:divBdr>
          <w:divsChild>
            <w:div w:id="1245919590">
              <w:marLeft w:val="0"/>
              <w:marRight w:val="0"/>
              <w:marTop w:val="0"/>
              <w:marBottom w:val="0"/>
              <w:divBdr>
                <w:top w:val="none" w:sz="0" w:space="0" w:color="auto"/>
                <w:left w:val="none" w:sz="0" w:space="0" w:color="auto"/>
                <w:bottom w:val="none" w:sz="0" w:space="0" w:color="auto"/>
                <w:right w:val="none" w:sz="0" w:space="0" w:color="auto"/>
              </w:divBdr>
              <w:divsChild>
                <w:div w:id="6656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1767">
      <w:bodyDiv w:val="1"/>
      <w:marLeft w:val="0"/>
      <w:marRight w:val="0"/>
      <w:marTop w:val="0"/>
      <w:marBottom w:val="0"/>
      <w:divBdr>
        <w:top w:val="none" w:sz="0" w:space="0" w:color="auto"/>
        <w:left w:val="none" w:sz="0" w:space="0" w:color="auto"/>
        <w:bottom w:val="none" w:sz="0" w:space="0" w:color="auto"/>
        <w:right w:val="none" w:sz="0" w:space="0" w:color="auto"/>
      </w:divBdr>
      <w:divsChild>
        <w:div w:id="1976328058">
          <w:marLeft w:val="0"/>
          <w:marRight w:val="0"/>
          <w:marTop w:val="0"/>
          <w:marBottom w:val="0"/>
          <w:divBdr>
            <w:top w:val="none" w:sz="0" w:space="0" w:color="auto"/>
            <w:left w:val="none" w:sz="0" w:space="0" w:color="auto"/>
            <w:bottom w:val="none" w:sz="0" w:space="0" w:color="auto"/>
            <w:right w:val="none" w:sz="0" w:space="0" w:color="auto"/>
          </w:divBdr>
          <w:divsChild>
            <w:div w:id="179634756">
              <w:marLeft w:val="0"/>
              <w:marRight w:val="0"/>
              <w:marTop w:val="0"/>
              <w:marBottom w:val="0"/>
              <w:divBdr>
                <w:top w:val="none" w:sz="0" w:space="0" w:color="auto"/>
                <w:left w:val="none" w:sz="0" w:space="0" w:color="auto"/>
                <w:bottom w:val="none" w:sz="0" w:space="0" w:color="auto"/>
                <w:right w:val="none" w:sz="0" w:space="0" w:color="auto"/>
              </w:divBdr>
            </w:div>
            <w:div w:id="713654015">
              <w:marLeft w:val="0"/>
              <w:marRight w:val="0"/>
              <w:marTop w:val="0"/>
              <w:marBottom w:val="0"/>
              <w:divBdr>
                <w:top w:val="none" w:sz="0" w:space="0" w:color="auto"/>
                <w:left w:val="none" w:sz="0" w:space="0" w:color="auto"/>
                <w:bottom w:val="none" w:sz="0" w:space="0" w:color="auto"/>
                <w:right w:val="none" w:sz="0" w:space="0" w:color="auto"/>
              </w:divBdr>
            </w:div>
            <w:div w:id="8788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89541">
      <w:bodyDiv w:val="1"/>
      <w:marLeft w:val="0"/>
      <w:marRight w:val="0"/>
      <w:marTop w:val="0"/>
      <w:marBottom w:val="0"/>
      <w:divBdr>
        <w:top w:val="none" w:sz="0" w:space="0" w:color="auto"/>
        <w:left w:val="none" w:sz="0" w:space="0" w:color="auto"/>
        <w:bottom w:val="none" w:sz="0" w:space="0" w:color="auto"/>
        <w:right w:val="none" w:sz="0" w:space="0" w:color="auto"/>
      </w:divBdr>
    </w:div>
    <w:div w:id="1815681009">
      <w:bodyDiv w:val="1"/>
      <w:marLeft w:val="0"/>
      <w:marRight w:val="0"/>
      <w:marTop w:val="0"/>
      <w:marBottom w:val="0"/>
      <w:divBdr>
        <w:top w:val="none" w:sz="0" w:space="0" w:color="auto"/>
        <w:left w:val="none" w:sz="0" w:space="0" w:color="auto"/>
        <w:bottom w:val="none" w:sz="0" w:space="0" w:color="auto"/>
        <w:right w:val="none" w:sz="0" w:space="0" w:color="auto"/>
      </w:divBdr>
    </w:div>
    <w:div w:id="1860703661">
      <w:bodyDiv w:val="1"/>
      <w:marLeft w:val="0"/>
      <w:marRight w:val="0"/>
      <w:marTop w:val="0"/>
      <w:marBottom w:val="0"/>
      <w:divBdr>
        <w:top w:val="none" w:sz="0" w:space="0" w:color="auto"/>
        <w:left w:val="none" w:sz="0" w:space="0" w:color="auto"/>
        <w:bottom w:val="none" w:sz="0" w:space="0" w:color="auto"/>
        <w:right w:val="none" w:sz="0" w:space="0" w:color="auto"/>
      </w:divBdr>
      <w:divsChild>
        <w:div w:id="1497769896">
          <w:marLeft w:val="0"/>
          <w:marRight w:val="0"/>
          <w:marTop w:val="0"/>
          <w:marBottom w:val="0"/>
          <w:divBdr>
            <w:top w:val="none" w:sz="0" w:space="0" w:color="auto"/>
            <w:left w:val="none" w:sz="0" w:space="0" w:color="auto"/>
            <w:bottom w:val="none" w:sz="0" w:space="0" w:color="auto"/>
            <w:right w:val="none" w:sz="0" w:space="0" w:color="auto"/>
          </w:divBdr>
          <w:divsChild>
            <w:div w:id="1969971402">
              <w:marLeft w:val="0"/>
              <w:marRight w:val="0"/>
              <w:marTop w:val="0"/>
              <w:marBottom w:val="0"/>
              <w:divBdr>
                <w:top w:val="none" w:sz="0" w:space="0" w:color="auto"/>
                <w:left w:val="none" w:sz="0" w:space="0" w:color="auto"/>
                <w:bottom w:val="none" w:sz="0" w:space="0" w:color="auto"/>
                <w:right w:val="none" w:sz="0" w:space="0" w:color="auto"/>
              </w:divBdr>
              <w:divsChild>
                <w:div w:id="914163849">
                  <w:marLeft w:val="0"/>
                  <w:marRight w:val="0"/>
                  <w:marTop w:val="0"/>
                  <w:marBottom w:val="0"/>
                  <w:divBdr>
                    <w:top w:val="none" w:sz="0" w:space="0" w:color="auto"/>
                    <w:left w:val="none" w:sz="0" w:space="0" w:color="auto"/>
                    <w:bottom w:val="none" w:sz="0" w:space="0" w:color="auto"/>
                    <w:right w:val="none" w:sz="0" w:space="0" w:color="auto"/>
                  </w:divBdr>
                  <w:divsChild>
                    <w:div w:id="677973351">
                      <w:marLeft w:val="0"/>
                      <w:marRight w:val="0"/>
                      <w:marTop w:val="0"/>
                      <w:marBottom w:val="0"/>
                      <w:divBdr>
                        <w:top w:val="none" w:sz="0" w:space="0" w:color="auto"/>
                        <w:left w:val="none" w:sz="0" w:space="0" w:color="auto"/>
                        <w:bottom w:val="none" w:sz="0" w:space="0" w:color="auto"/>
                        <w:right w:val="none" w:sz="0" w:space="0" w:color="auto"/>
                      </w:divBdr>
                      <w:divsChild>
                        <w:div w:id="310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39820">
      <w:bodyDiv w:val="1"/>
      <w:marLeft w:val="0"/>
      <w:marRight w:val="0"/>
      <w:marTop w:val="0"/>
      <w:marBottom w:val="0"/>
      <w:divBdr>
        <w:top w:val="none" w:sz="0" w:space="0" w:color="auto"/>
        <w:left w:val="none" w:sz="0" w:space="0" w:color="auto"/>
        <w:bottom w:val="none" w:sz="0" w:space="0" w:color="auto"/>
        <w:right w:val="none" w:sz="0" w:space="0" w:color="auto"/>
      </w:divBdr>
    </w:div>
    <w:div w:id="1920290474">
      <w:bodyDiv w:val="1"/>
      <w:marLeft w:val="0"/>
      <w:marRight w:val="0"/>
      <w:marTop w:val="0"/>
      <w:marBottom w:val="0"/>
      <w:divBdr>
        <w:top w:val="none" w:sz="0" w:space="0" w:color="auto"/>
        <w:left w:val="none" w:sz="0" w:space="0" w:color="auto"/>
        <w:bottom w:val="none" w:sz="0" w:space="0" w:color="auto"/>
        <w:right w:val="none" w:sz="0" w:space="0" w:color="auto"/>
      </w:divBdr>
    </w:div>
    <w:div w:id="1952081190">
      <w:bodyDiv w:val="1"/>
      <w:marLeft w:val="0"/>
      <w:marRight w:val="0"/>
      <w:marTop w:val="0"/>
      <w:marBottom w:val="0"/>
      <w:divBdr>
        <w:top w:val="none" w:sz="0" w:space="0" w:color="auto"/>
        <w:left w:val="none" w:sz="0" w:space="0" w:color="auto"/>
        <w:bottom w:val="none" w:sz="0" w:space="0" w:color="auto"/>
        <w:right w:val="none" w:sz="0" w:space="0" w:color="auto"/>
      </w:divBdr>
      <w:divsChild>
        <w:div w:id="797600768">
          <w:marLeft w:val="0"/>
          <w:marRight w:val="0"/>
          <w:marTop w:val="0"/>
          <w:marBottom w:val="0"/>
          <w:divBdr>
            <w:top w:val="none" w:sz="0" w:space="0" w:color="auto"/>
            <w:left w:val="none" w:sz="0" w:space="0" w:color="auto"/>
            <w:bottom w:val="none" w:sz="0" w:space="0" w:color="auto"/>
            <w:right w:val="none" w:sz="0" w:space="0" w:color="auto"/>
          </w:divBdr>
          <w:divsChild>
            <w:div w:id="398721672">
              <w:marLeft w:val="0"/>
              <w:marRight w:val="0"/>
              <w:marTop w:val="0"/>
              <w:marBottom w:val="0"/>
              <w:divBdr>
                <w:top w:val="none" w:sz="0" w:space="0" w:color="auto"/>
                <w:left w:val="none" w:sz="0" w:space="0" w:color="auto"/>
                <w:bottom w:val="none" w:sz="0" w:space="0" w:color="auto"/>
                <w:right w:val="none" w:sz="0" w:space="0" w:color="auto"/>
              </w:divBdr>
              <w:divsChild>
                <w:div w:id="969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4998">
      <w:bodyDiv w:val="1"/>
      <w:marLeft w:val="0"/>
      <w:marRight w:val="0"/>
      <w:marTop w:val="0"/>
      <w:marBottom w:val="0"/>
      <w:divBdr>
        <w:top w:val="none" w:sz="0" w:space="0" w:color="auto"/>
        <w:left w:val="none" w:sz="0" w:space="0" w:color="auto"/>
        <w:bottom w:val="none" w:sz="0" w:space="0" w:color="auto"/>
        <w:right w:val="none" w:sz="0" w:space="0" w:color="auto"/>
      </w:divBdr>
    </w:div>
    <w:div w:id="2085830497">
      <w:bodyDiv w:val="1"/>
      <w:marLeft w:val="0"/>
      <w:marRight w:val="0"/>
      <w:marTop w:val="0"/>
      <w:marBottom w:val="0"/>
      <w:divBdr>
        <w:top w:val="none" w:sz="0" w:space="0" w:color="auto"/>
        <w:left w:val="none" w:sz="0" w:space="0" w:color="auto"/>
        <w:bottom w:val="none" w:sz="0" w:space="0" w:color="auto"/>
        <w:right w:val="none" w:sz="0" w:space="0" w:color="auto"/>
      </w:divBdr>
      <w:divsChild>
        <w:div w:id="379289135">
          <w:marLeft w:val="0"/>
          <w:marRight w:val="0"/>
          <w:marTop w:val="0"/>
          <w:marBottom w:val="0"/>
          <w:divBdr>
            <w:top w:val="none" w:sz="0" w:space="0" w:color="auto"/>
            <w:left w:val="none" w:sz="0" w:space="0" w:color="auto"/>
            <w:bottom w:val="none" w:sz="0" w:space="0" w:color="auto"/>
            <w:right w:val="none" w:sz="0" w:space="0" w:color="auto"/>
          </w:divBdr>
        </w:div>
      </w:divsChild>
    </w:div>
    <w:div w:id="20963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sb.se/malardalarna/brf/Framby_gar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tyrelsen.frambygard@teli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07forvaltare@hsb.s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ng\Desktop\Fr&#228;mbynytt%20nr%204%20202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A8DC36B974AF47B157E586CA5D36A6" ma:contentTypeVersion="0" ma:contentTypeDescription="Skapa ett nytt dokument." ma:contentTypeScope="" ma:versionID="a915c3a312e300ac9952da1e0e4c4de0">
  <xsd:schema xmlns:xsd="http://www.w3.org/2001/XMLSchema" xmlns:xs="http://www.w3.org/2001/XMLSchema" xmlns:p="http://schemas.microsoft.com/office/2006/metadata/properties" targetNamespace="http://schemas.microsoft.com/office/2006/metadata/properties" ma:root="true" ma:fieldsID="4bd4bc2ebb53afcdf0cc471fd093e5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0AB15-4114-4CC2-ACD8-22C0FCB26703}">
  <ds:schemaRefs>
    <ds:schemaRef ds:uri="http://schemas.microsoft.com/sharepoint/v3/contenttype/forms"/>
  </ds:schemaRefs>
</ds:datastoreItem>
</file>

<file path=customXml/itemProps2.xml><?xml version="1.0" encoding="utf-8"?>
<ds:datastoreItem xmlns:ds="http://schemas.openxmlformats.org/officeDocument/2006/customXml" ds:itemID="{88D64500-0D3E-492E-A899-3466DFB3F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B6ABEF-F498-4AAC-A91C-1B7CAB80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Främbynytt nr 4 2020</Template>
  <TotalTime>190</TotalTime>
  <Pages>3</Pages>
  <Words>1171</Words>
  <Characters>6209</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Œ       Œ       Œ</vt:lpstr>
    </vt:vector>
  </TitlesOfParts>
  <Company/>
  <LinksUpToDate>false</LinksUpToDate>
  <CharactersWithSpaces>7366</CharactersWithSpaces>
  <SharedDoc>false</SharedDoc>
  <HLinks>
    <vt:vector size="30" baseType="variant">
      <vt:variant>
        <vt:i4>4390966</vt:i4>
      </vt:variant>
      <vt:variant>
        <vt:i4>12</vt:i4>
      </vt:variant>
      <vt:variant>
        <vt:i4>0</vt:i4>
      </vt:variant>
      <vt:variant>
        <vt:i4>5</vt:i4>
      </vt:variant>
      <vt:variant>
        <vt:lpwstr>https://www.hsb.se/malardalarna/brf/Framby_gard/</vt:lpwstr>
      </vt:variant>
      <vt:variant>
        <vt:lpwstr/>
      </vt:variant>
      <vt:variant>
        <vt:i4>7143442</vt:i4>
      </vt:variant>
      <vt:variant>
        <vt:i4>9</vt:i4>
      </vt:variant>
      <vt:variant>
        <vt:i4>0</vt:i4>
      </vt:variant>
      <vt:variant>
        <vt:i4>5</vt:i4>
      </vt:variant>
      <vt:variant>
        <vt:lpwstr>mailto:styrelsen.frambygard@telia.com</vt:lpwstr>
      </vt:variant>
      <vt:variant>
        <vt:lpwstr/>
      </vt:variant>
      <vt:variant>
        <vt:i4>5832747</vt:i4>
      </vt:variant>
      <vt:variant>
        <vt:i4>6</vt:i4>
      </vt:variant>
      <vt:variant>
        <vt:i4>0</vt:i4>
      </vt:variant>
      <vt:variant>
        <vt:i4>5</vt:i4>
      </vt:variant>
      <vt:variant>
        <vt:lpwstr>mailto:jocko.l@icloud.com</vt:lpwstr>
      </vt:variant>
      <vt:variant>
        <vt:lpwstr/>
      </vt:variant>
      <vt:variant>
        <vt:i4>5898357</vt:i4>
      </vt:variant>
      <vt:variant>
        <vt:i4>3</vt:i4>
      </vt:variant>
      <vt:variant>
        <vt:i4>0</vt:i4>
      </vt:variant>
      <vt:variant>
        <vt:i4>5</vt:i4>
      </vt:variant>
      <vt:variant>
        <vt:lpwstr>mailto:37forvaltare@hsb.se</vt:lpwstr>
      </vt:variant>
      <vt:variant>
        <vt:lpwstr/>
      </vt:variant>
      <vt:variant>
        <vt:i4>4390966</vt:i4>
      </vt:variant>
      <vt:variant>
        <vt:i4>0</vt:i4>
      </vt:variant>
      <vt:variant>
        <vt:i4>0</vt:i4>
      </vt:variant>
      <vt:variant>
        <vt:i4>5</vt:i4>
      </vt:variant>
      <vt:variant>
        <vt:lpwstr>https://www.hsb.se/malardalarna/brf/Framby_gard/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Œ       Œ       Œ</dc:title>
  <dc:subject/>
  <dc:creator>Christer Kling</dc:creator>
  <cp:keywords/>
  <dc:description/>
  <cp:lastModifiedBy>HSB  Främbygård</cp:lastModifiedBy>
  <cp:revision>16</cp:revision>
  <cp:lastPrinted>2023-06-04T10:12:00Z</cp:lastPrinted>
  <dcterms:created xsi:type="dcterms:W3CDTF">2023-06-02T09:55:00Z</dcterms:created>
  <dcterms:modified xsi:type="dcterms:W3CDTF">2023-06-04T10:56:00Z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0x010100EEA8DC36B974AF47B157E586CA5D36A6</vt:lpwstr>
  </property>
</Properties>
</file>