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D5F51" w14:textId="77777777" w:rsidR="00415525" w:rsidRDefault="00903919" w:rsidP="00A06DC4">
      <w:pPr>
        <w:rPr>
          <w:b/>
        </w:rPr>
      </w:pPr>
      <w:r>
        <w:t xml:space="preserve">            </w:t>
      </w:r>
      <w:r w:rsidR="00A67278">
        <w:rPr>
          <w:noProof/>
        </w:rPr>
        <mc:AlternateContent>
          <mc:Choice Requires="wps">
            <w:drawing>
              <wp:anchor distT="0" distB="0" distL="114300" distR="114300" simplePos="0" relativeHeight="251657728" behindDoc="0" locked="0" layoutInCell="1" allowOverlap="1" wp14:anchorId="44AFDD62" wp14:editId="29CCC21C">
                <wp:simplePos x="0" y="0"/>
                <wp:positionH relativeFrom="column">
                  <wp:posOffset>0</wp:posOffset>
                </wp:positionH>
                <wp:positionV relativeFrom="paragraph">
                  <wp:posOffset>0</wp:posOffset>
                </wp:positionV>
                <wp:extent cx="6289040" cy="1014095"/>
                <wp:effectExtent l="0" t="0" r="0" b="0"/>
                <wp:wrapSquare wrapText="bothSides"/>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040" cy="1014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952E86" w14:textId="77777777" w:rsidR="006B0CBA" w:rsidRPr="00B65FE4" w:rsidRDefault="00A67278" w:rsidP="00FF3F86">
                            <w:pPr>
                              <w:pStyle w:val="Rubrik1"/>
                              <w:ind w:hanging="540"/>
                            </w:pPr>
                            <w:r>
                              <w:rPr>
                                <w:noProof/>
                              </w:rPr>
                              <w:drawing>
                                <wp:inline distT="0" distB="0" distL="0" distR="0" wp14:anchorId="1782363A" wp14:editId="79671C05">
                                  <wp:extent cx="5619750" cy="9207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0" cy="9207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4AFDD62" id="_x0000_t202" coordsize="21600,21600" o:spt="202" path="m,l,21600r21600,l21600,xe">
                <v:stroke joinstyle="miter"/>
                <v:path gradientshapeok="t" o:connecttype="rect"/>
              </v:shapetype>
              <v:shape id="Text Box 17" o:spid="_x0000_s1026" type="#_x0000_t202" style="position:absolute;margin-left:0;margin-top:0;width:495.2pt;height:79.8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" stroked="f">
                <v:textbox style="mso-fit-shape-to-text:t">
                  <w:txbxContent>
                    <w:p w14:paraId="20952E86" w14:textId="77777777" w:rsidR="006B0CBA" w:rsidRPr="00B65FE4" w:rsidRDefault="00A67278" w:rsidP="00FF3F86">
                      <w:pPr>
                        <w:pStyle w:val="Rubrik1"/>
                        <w:ind w:hanging="540"/>
                      </w:pPr>
                      <w:r>
                        <w:rPr>
                          <w:noProof/>
                        </w:rPr>
                        <w:drawing>
                          <wp:inline distT="0" distB="0" distL="0" distR="0" wp14:anchorId="1782363A" wp14:editId="79671C05">
                            <wp:extent cx="5619750" cy="9207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0" cy="920750"/>
                                    </a:xfrm>
                                    <a:prstGeom prst="rect">
                                      <a:avLst/>
                                    </a:prstGeom>
                                    <a:noFill/>
                                    <a:ln>
                                      <a:noFill/>
                                    </a:ln>
                                  </pic:spPr>
                                </pic:pic>
                              </a:graphicData>
                            </a:graphic>
                          </wp:inline>
                        </w:drawing>
                      </w:r>
                    </w:p>
                  </w:txbxContent>
                </v:textbox>
                <w10:wrap type="square"/>
              </v:shape>
            </w:pict>
          </mc:Fallback>
        </mc:AlternateContent>
      </w:r>
    </w:p>
    <w:p w14:paraId="5D4E6D15" w14:textId="77777777" w:rsidR="000262F7" w:rsidRDefault="000262F7" w:rsidP="00A06DC4">
      <w:pPr>
        <w:rPr>
          <w:b/>
        </w:rPr>
      </w:pPr>
    </w:p>
    <w:p w14:paraId="24BBA37C" w14:textId="77777777" w:rsidR="000262F7" w:rsidRDefault="000262F7" w:rsidP="00A06DC4">
      <w:pPr>
        <w:rPr>
          <w:b/>
        </w:rPr>
      </w:pPr>
    </w:p>
    <w:p w14:paraId="4D7B9241" w14:textId="7CC73537" w:rsidR="000262F7" w:rsidRDefault="000262F7" w:rsidP="00A06DC4">
      <w:pPr>
        <w:rPr>
          <w:b/>
        </w:rPr>
      </w:pPr>
    </w:p>
    <w:p w14:paraId="18A6A906" w14:textId="77777777" w:rsidR="000262F7" w:rsidRDefault="000262F7" w:rsidP="00A06DC4">
      <w:pPr>
        <w:rPr>
          <w:b/>
        </w:rPr>
      </w:pPr>
    </w:p>
    <w:p w14:paraId="4CAF03C0" w14:textId="77777777" w:rsidR="000262F7" w:rsidRDefault="000262F7" w:rsidP="00A06DC4">
      <w:pPr>
        <w:rPr>
          <w:b/>
        </w:rPr>
      </w:pPr>
    </w:p>
    <w:p w14:paraId="6E3131F7" w14:textId="08D7F1AD" w:rsidR="003F2903" w:rsidRDefault="003F2903" w:rsidP="006517DA">
      <w:pPr>
        <w:rPr>
          <w:b/>
        </w:rPr>
      </w:pPr>
      <w:proofErr w:type="spellStart"/>
      <w:r w:rsidRPr="003F2903">
        <w:rPr>
          <w:b/>
        </w:rPr>
        <w:t>Relining</w:t>
      </w:r>
      <w:r w:rsidR="005953F8">
        <w:rPr>
          <w:b/>
        </w:rPr>
        <w:t>sarbetet</w:t>
      </w:r>
      <w:proofErr w:type="spellEnd"/>
      <w:r w:rsidR="005953F8">
        <w:rPr>
          <w:b/>
        </w:rPr>
        <w:t xml:space="preserve"> fortsätter där 9:ans lägenheter åtgärdas just nu</w:t>
      </w:r>
    </w:p>
    <w:p w14:paraId="0F75F0B2" w14:textId="13F97501" w:rsidR="00C613BF" w:rsidRDefault="005953F8" w:rsidP="006517DA">
      <w:pPr>
        <w:rPr>
          <w:bCs/>
        </w:rPr>
      </w:pPr>
      <w:r>
        <w:rPr>
          <w:bCs/>
        </w:rPr>
        <w:t xml:space="preserve">Tidsåtgången per två lägenheter är normalt </w:t>
      </w:r>
      <w:proofErr w:type="gramStart"/>
      <w:r w:rsidR="006A1A3C">
        <w:rPr>
          <w:bCs/>
        </w:rPr>
        <w:t>4-</w:t>
      </w:r>
      <w:r>
        <w:rPr>
          <w:bCs/>
        </w:rPr>
        <w:t>5</w:t>
      </w:r>
      <w:proofErr w:type="gramEnd"/>
      <w:r>
        <w:rPr>
          <w:bCs/>
        </w:rPr>
        <w:t xml:space="preserve"> arbetsdagar</w:t>
      </w:r>
      <w:r w:rsidR="00952BB0">
        <w:rPr>
          <w:bCs/>
        </w:rPr>
        <w:t xml:space="preserve"> </w:t>
      </w:r>
      <w:r>
        <w:rPr>
          <w:bCs/>
        </w:rPr>
        <w:t>och arbetet innebär stor påverkan för de boende gällande användning av avloppen.</w:t>
      </w:r>
    </w:p>
    <w:p w14:paraId="18A8F516" w14:textId="6A3B0FAE" w:rsidR="00C613BF" w:rsidRDefault="00C613BF" w:rsidP="006517DA">
      <w:pPr>
        <w:rPr>
          <w:bCs/>
        </w:rPr>
      </w:pPr>
      <w:r>
        <w:rPr>
          <w:bCs/>
        </w:rPr>
        <w:t>Styrelsen har beslutat att föreningslägenheten på 12A ska finnas tillgänglig 24 timmar per dygn till de aktuella lägenheter som berörs av arbetet</w:t>
      </w:r>
      <w:r w:rsidR="004E4ADF">
        <w:rPr>
          <w:bCs/>
        </w:rPr>
        <w:t xml:space="preserve"> för</w:t>
      </w:r>
      <w:r>
        <w:rPr>
          <w:bCs/>
        </w:rPr>
        <w:t xml:space="preserve"> </w:t>
      </w:r>
      <w:r w:rsidR="004E4ADF">
        <w:rPr>
          <w:bCs/>
        </w:rPr>
        <w:t>d</w:t>
      </w:r>
      <w:r>
        <w:rPr>
          <w:bCs/>
        </w:rPr>
        <w:t>usch, toalett samt användning av köket men ej övernattning. Bokning av gästlägenheten för övriga medlemmar är tills vidare ej möjlig.</w:t>
      </w:r>
    </w:p>
    <w:p w14:paraId="72EC0004" w14:textId="2CCEB477" w:rsidR="00DE005A" w:rsidRDefault="00C613BF" w:rsidP="006517DA">
      <w:pPr>
        <w:rPr>
          <w:bCs/>
        </w:rPr>
      </w:pPr>
      <w:r>
        <w:rPr>
          <w:bCs/>
        </w:rPr>
        <w:t>För att få tillgång till 12A</w:t>
      </w:r>
      <w:r w:rsidR="00DE005A">
        <w:rPr>
          <w:bCs/>
        </w:rPr>
        <w:t xml:space="preserve"> kan inte den vita bokningstaggen nyttjas utan styrelsen måste kontaktas för</w:t>
      </w:r>
      <w:r w:rsidR="004E4ADF">
        <w:rPr>
          <w:bCs/>
        </w:rPr>
        <w:t xml:space="preserve"> att </w:t>
      </w:r>
      <w:r w:rsidR="00DE005A">
        <w:rPr>
          <w:bCs/>
        </w:rPr>
        <w:t>kvitter</w:t>
      </w:r>
      <w:r w:rsidR="004E4ADF">
        <w:rPr>
          <w:bCs/>
        </w:rPr>
        <w:t>a ut</w:t>
      </w:r>
      <w:r w:rsidR="00DE005A">
        <w:rPr>
          <w:bCs/>
        </w:rPr>
        <w:t xml:space="preserve"> en speciell servicetagg. </w:t>
      </w:r>
      <w:r>
        <w:rPr>
          <w:bCs/>
        </w:rPr>
        <w:t xml:space="preserve">  </w:t>
      </w:r>
      <w:r w:rsidR="00952BB0">
        <w:rPr>
          <w:bCs/>
        </w:rPr>
        <w:t xml:space="preserve"> </w:t>
      </w:r>
    </w:p>
    <w:p w14:paraId="6752BF3B" w14:textId="77777777" w:rsidR="00DE005A" w:rsidRDefault="00DE005A" w:rsidP="006517DA">
      <w:pPr>
        <w:rPr>
          <w:bCs/>
        </w:rPr>
      </w:pPr>
    </w:p>
    <w:p w14:paraId="06750FC6" w14:textId="15897076" w:rsidR="00AA07A0" w:rsidRPr="00CC37F4" w:rsidRDefault="00AA07A0" w:rsidP="00CC37F4">
      <w:pPr>
        <w:rPr>
          <w:bCs/>
        </w:rPr>
      </w:pPr>
      <w:r w:rsidRPr="00CC37F4">
        <w:rPr>
          <w:b/>
        </w:rPr>
        <w:t>Föreningens expedition</w:t>
      </w:r>
      <w:r w:rsidRPr="00CC37F4">
        <w:rPr>
          <w:bCs/>
        </w:rPr>
        <w:t xml:space="preserve"> är öppen</w:t>
      </w:r>
      <w:r w:rsidR="00DE005A" w:rsidRPr="00CC37F4">
        <w:rPr>
          <w:bCs/>
        </w:rPr>
        <w:t xml:space="preserve"> första måndagen i varje månad</w:t>
      </w:r>
      <w:r w:rsidRPr="00CC37F4">
        <w:rPr>
          <w:bCs/>
        </w:rPr>
        <w:t xml:space="preserve"> mellan 18.30-19.30 på Torkilsväg 12A. </w:t>
      </w:r>
    </w:p>
    <w:p w14:paraId="44079995" w14:textId="7178E270" w:rsidR="002F0786" w:rsidRDefault="00AA07A0" w:rsidP="006517DA">
      <w:pPr>
        <w:rPr>
          <w:bCs/>
        </w:rPr>
      </w:pPr>
      <w:r>
        <w:rPr>
          <w:bCs/>
        </w:rPr>
        <w:t xml:space="preserve">Du som medlem kan </w:t>
      </w:r>
      <w:r w:rsidR="00AA7DD7">
        <w:rPr>
          <w:bCs/>
        </w:rPr>
        <w:t xml:space="preserve">bland annat </w:t>
      </w:r>
      <w:r>
        <w:rPr>
          <w:bCs/>
        </w:rPr>
        <w:t xml:space="preserve">köpa fönsterfilter, låna slagborrmaskin, få hjälp med kopiering av dokument </w:t>
      </w:r>
      <w:r w:rsidR="00DE005A">
        <w:rPr>
          <w:bCs/>
        </w:rPr>
        <w:t xml:space="preserve">eller ställa frågor </w:t>
      </w:r>
      <w:r w:rsidR="00CC37F4">
        <w:rPr>
          <w:bCs/>
        </w:rPr>
        <w:t>som rör ditt boende. Välkommen 4</w:t>
      </w:r>
      <w:r w:rsidR="00DE005A">
        <w:rPr>
          <w:bCs/>
        </w:rPr>
        <w:t>/9, 2/10, 6/11 och 4/12</w:t>
      </w:r>
      <w:r w:rsidR="00CC37F4">
        <w:rPr>
          <w:bCs/>
        </w:rPr>
        <w:t>.</w:t>
      </w:r>
    </w:p>
    <w:p w14:paraId="212BFD00" w14:textId="2AC5C148" w:rsidR="00600CB3" w:rsidRDefault="006375C4" w:rsidP="0026477F">
      <w:pPr>
        <w:rPr>
          <w:bCs/>
        </w:rPr>
      </w:pPr>
      <w:proofErr w:type="spellStart"/>
      <w:r w:rsidRPr="00CC37F4">
        <w:rPr>
          <w:b/>
        </w:rPr>
        <w:t>Cafe</w:t>
      </w:r>
      <w:proofErr w:type="spellEnd"/>
      <w:r w:rsidRPr="00CC37F4">
        <w:rPr>
          <w:b/>
        </w:rPr>
        <w:t xml:space="preserve"> 12:an </w:t>
      </w:r>
      <w:r w:rsidR="00CC37F4" w:rsidRPr="00CC37F4">
        <w:rPr>
          <w:b/>
        </w:rPr>
        <w:t>startar en ny säsong</w:t>
      </w:r>
      <w:r w:rsidR="00D10813">
        <w:rPr>
          <w:bCs/>
        </w:rPr>
        <w:t xml:space="preserve"> och</w:t>
      </w:r>
      <w:r w:rsidR="00CC37F4">
        <w:rPr>
          <w:bCs/>
        </w:rPr>
        <w:t xml:space="preserve"> </w:t>
      </w:r>
      <w:r>
        <w:rPr>
          <w:bCs/>
        </w:rPr>
        <w:t xml:space="preserve">håller öppet mellan </w:t>
      </w:r>
      <w:r w:rsidR="00D10813">
        <w:rPr>
          <w:bCs/>
        </w:rPr>
        <w:t>1</w:t>
      </w:r>
      <w:r>
        <w:rPr>
          <w:bCs/>
        </w:rPr>
        <w:t xml:space="preserve">4.30-16.00 med </w:t>
      </w:r>
      <w:proofErr w:type="spellStart"/>
      <w:r>
        <w:rPr>
          <w:bCs/>
        </w:rPr>
        <w:t>gofika</w:t>
      </w:r>
      <w:proofErr w:type="spellEnd"/>
      <w:r>
        <w:rPr>
          <w:bCs/>
        </w:rPr>
        <w:t xml:space="preserve"> till självkostnadspris. Torkilsväg 12A är det som gäller och Christina </w:t>
      </w:r>
      <w:proofErr w:type="spellStart"/>
      <w:r>
        <w:rPr>
          <w:bCs/>
        </w:rPr>
        <w:t>Kardell</w:t>
      </w:r>
      <w:proofErr w:type="spellEnd"/>
      <w:r>
        <w:rPr>
          <w:bCs/>
        </w:rPr>
        <w:t xml:space="preserve"> önskar alla välkomna</w:t>
      </w:r>
      <w:bookmarkStart w:id="0" w:name="_Hlk136603287"/>
      <w:r w:rsidR="004E4ADF">
        <w:rPr>
          <w:bCs/>
        </w:rPr>
        <w:t>! (</w:t>
      </w:r>
      <w:r w:rsidR="00B03E8D">
        <w:rPr>
          <w:bCs/>
        </w:rPr>
        <w:t xml:space="preserve">Betalning 25kr </w:t>
      </w:r>
      <w:r w:rsidR="004E4ADF">
        <w:rPr>
          <w:bCs/>
        </w:rPr>
        <w:t xml:space="preserve">i kontanter eller via </w:t>
      </w:r>
      <w:proofErr w:type="spellStart"/>
      <w:r w:rsidR="004E4ADF">
        <w:rPr>
          <w:bCs/>
        </w:rPr>
        <w:t>swish</w:t>
      </w:r>
      <w:proofErr w:type="spellEnd"/>
      <w:r w:rsidR="004E4ADF">
        <w:rPr>
          <w:bCs/>
        </w:rPr>
        <w:t>)</w:t>
      </w:r>
    </w:p>
    <w:bookmarkEnd w:id="0"/>
    <w:p w14:paraId="5C5BB240" w14:textId="3CF590C3" w:rsidR="00A84EDB" w:rsidRDefault="00D10813" w:rsidP="00AA7DD7">
      <w:pPr>
        <w:tabs>
          <w:tab w:val="left" w:pos="6048"/>
        </w:tabs>
        <w:rPr>
          <w:bCs/>
        </w:rPr>
      </w:pPr>
      <w:r>
        <w:rPr>
          <w:bCs/>
        </w:rPr>
        <w:t>Onsdag 6/9, onsdag 4/10, onsdag 8/11 samt tisdag 5/12</w:t>
      </w:r>
      <w:r w:rsidR="00AA7DD7">
        <w:rPr>
          <w:bCs/>
        </w:rPr>
        <w:t xml:space="preserve"> är kommande datum som gäller.</w:t>
      </w:r>
    </w:p>
    <w:p w14:paraId="53CF90F9" w14:textId="77245B06" w:rsidR="0090654B" w:rsidRDefault="0090654B" w:rsidP="0090654B">
      <w:pPr>
        <w:rPr>
          <w:bCs/>
        </w:rPr>
      </w:pPr>
      <w:r>
        <w:rPr>
          <w:bCs/>
        </w:rPr>
        <w:t xml:space="preserve">                                               </w:t>
      </w:r>
      <w:r w:rsidRPr="0090654B">
        <w:rPr>
          <w:bCs/>
          <w:noProof/>
        </w:rPr>
        <w:drawing>
          <wp:inline distT="0" distB="0" distL="0" distR="0" wp14:anchorId="2F2C7336" wp14:editId="574CAD54">
            <wp:extent cx="2241550" cy="1681698"/>
            <wp:effectExtent l="0" t="0" r="635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52939" cy="1690242"/>
                    </a:xfrm>
                    <a:prstGeom prst="rect">
                      <a:avLst/>
                    </a:prstGeom>
                    <a:noFill/>
                    <a:ln>
                      <a:noFill/>
                    </a:ln>
                  </pic:spPr>
                </pic:pic>
              </a:graphicData>
            </a:graphic>
          </wp:inline>
        </w:drawing>
      </w:r>
      <w:r>
        <w:rPr>
          <w:bCs/>
        </w:rPr>
        <w:t xml:space="preserve">                                </w:t>
      </w:r>
    </w:p>
    <w:p w14:paraId="1F57A3D7" w14:textId="77777777" w:rsidR="00B21A67" w:rsidRDefault="00B21A67" w:rsidP="0090654B">
      <w:pPr>
        <w:rPr>
          <w:b/>
        </w:rPr>
      </w:pPr>
    </w:p>
    <w:p w14:paraId="5D87533D" w14:textId="1E759165" w:rsidR="00AA7DD7" w:rsidRPr="0090654B" w:rsidRDefault="0021672C" w:rsidP="0090654B">
      <w:pPr>
        <w:rPr>
          <w:bCs/>
        </w:rPr>
      </w:pPr>
      <w:r w:rsidRPr="00DC39F0">
        <w:rPr>
          <w:b/>
        </w:rPr>
        <w:t xml:space="preserve">Telias </w:t>
      </w:r>
      <w:proofErr w:type="spellStart"/>
      <w:r w:rsidRPr="00DC39F0">
        <w:rPr>
          <w:b/>
        </w:rPr>
        <w:t>app</w:t>
      </w:r>
      <w:proofErr w:type="spellEnd"/>
      <w:r w:rsidRPr="00DC39F0">
        <w:rPr>
          <w:b/>
        </w:rPr>
        <w:t xml:space="preserve"> Smart </w:t>
      </w:r>
      <w:proofErr w:type="spellStart"/>
      <w:r w:rsidRPr="00DC39F0">
        <w:rPr>
          <w:b/>
        </w:rPr>
        <w:t>Family</w:t>
      </w:r>
      <w:proofErr w:type="spellEnd"/>
      <w:r w:rsidRPr="00DC39F0">
        <w:rPr>
          <w:b/>
        </w:rPr>
        <w:t xml:space="preserve"> upphör de</w:t>
      </w:r>
      <w:r w:rsidR="00DC39F0" w:rsidRPr="00DC39F0">
        <w:rPr>
          <w:b/>
        </w:rPr>
        <w:t>n 1/9</w:t>
      </w:r>
    </w:p>
    <w:p w14:paraId="713F632C" w14:textId="06C2B848" w:rsidR="006B0499" w:rsidRPr="0090654B" w:rsidRDefault="006B0499" w:rsidP="007831CD">
      <w:pPr>
        <w:rPr>
          <w:b/>
        </w:rPr>
      </w:pPr>
      <w:r>
        <w:rPr>
          <w:bCs/>
        </w:rPr>
        <w:t xml:space="preserve">Samtidigt slutar den </w:t>
      </w:r>
      <w:proofErr w:type="spellStart"/>
      <w:r>
        <w:rPr>
          <w:bCs/>
        </w:rPr>
        <w:t>gateway</w:t>
      </w:r>
      <w:proofErr w:type="spellEnd"/>
      <w:r>
        <w:rPr>
          <w:bCs/>
        </w:rPr>
        <w:t xml:space="preserve"> som jobbar mot fuktsensor och röksensor att fungera</w:t>
      </w:r>
      <w:r w:rsidR="00C17617">
        <w:rPr>
          <w:bCs/>
        </w:rPr>
        <w:t>. Funktionen hos fukt &amp; röksensorn påverkas ej</w:t>
      </w:r>
      <w:r w:rsidR="00BE180E">
        <w:rPr>
          <w:bCs/>
        </w:rPr>
        <w:t>.</w:t>
      </w:r>
      <w:r w:rsidR="00C17617">
        <w:rPr>
          <w:bCs/>
        </w:rPr>
        <w:t xml:space="preserve"> </w:t>
      </w:r>
      <w:r w:rsidR="008E5891">
        <w:rPr>
          <w:bCs/>
        </w:rPr>
        <w:t xml:space="preserve">Styrelsen kommer att avvakta mer information från Telia i samband med kommande månadsskifte och återkommer med </w:t>
      </w:r>
      <w:r w:rsidR="006834EA">
        <w:rPr>
          <w:bCs/>
        </w:rPr>
        <w:t>eventuella nyheter</w:t>
      </w:r>
      <w:r w:rsidR="008E5891">
        <w:rPr>
          <w:bCs/>
        </w:rPr>
        <w:t xml:space="preserve"> via hemsidan.</w:t>
      </w:r>
      <w:r w:rsidR="00BE180E">
        <w:rPr>
          <w:bCs/>
        </w:rPr>
        <w:t xml:space="preserve"> </w:t>
      </w:r>
      <w:r w:rsidR="00BE180E" w:rsidRPr="00BE180E">
        <w:rPr>
          <w:b/>
        </w:rPr>
        <w:t>OBS!</w:t>
      </w:r>
      <w:r w:rsidR="00BE180E">
        <w:rPr>
          <w:b/>
        </w:rPr>
        <w:t xml:space="preserve"> </w:t>
      </w:r>
      <w:r w:rsidR="0090654B">
        <w:rPr>
          <w:b/>
        </w:rPr>
        <w:t>Både</w:t>
      </w:r>
      <w:r w:rsidR="00BE180E">
        <w:rPr>
          <w:bCs/>
        </w:rPr>
        <w:t xml:space="preserve"> </w:t>
      </w:r>
      <w:r w:rsidR="00BE180E" w:rsidRPr="0090654B">
        <w:rPr>
          <w:b/>
        </w:rPr>
        <w:t xml:space="preserve">medlemmar </w:t>
      </w:r>
      <w:r w:rsidR="0090654B" w:rsidRPr="0090654B">
        <w:rPr>
          <w:b/>
        </w:rPr>
        <w:t xml:space="preserve">som avflyttar/flyttar in </w:t>
      </w:r>
      <w:r w:rsidR="00BE180E" w:rsidRPr="0090654B">
        <w:rPr>
          <w:b/>
        </w:rPr>
        <w:t xml:space="preserve">måste kontakta </w:t>
      </w:r>
      <w:r w:rsidR="00CD607E" w:rsidRPr="0090654B">
        <w:rPr>
          <w:b/>
        </w:rPr>
        <w:t xml:space="preserve">Telia </w:t>
      </w:r>
      <w:r w:rsidR="00BE180E" w:rsidRPr="0090654B">
        <w:rPr>
          <w:b/>
        </w:rPr>
        <w:t xml:space="preserve">kundtjänst tel. </w:t>
      </w:r>
      <w:proofErr w:type="gramStart"/>
      <w:r w:rsidR="00BE180E" w:rsidRPr="0090654B">
        <w:rPr>
          <w:b/>
        </w:rPr>
        <w:t>90200</w:t>
      </w:r>
      <w:proofErr w:type="gramEnd"/>
      <w:r w:rsidR="00BE180E" w:rsidRPr="0090654B">
        <w:rPr>
          <w:b/>
        </w:rPr>
        <w:t xml:space="preserve"> för att rätt person</w:t>
      </w:r>
      <w:r w:rsidR="0090654B" w:rsidRPr="0090654B">
        <w:rPr>
          <w:b/>
        </w:rPr>
        <w:t xml:space="preserve">uppgifter </w:t>
      </w:r>
      <w:r w:rsidR="00BE180E" w:rsidRPr="0090654B">
        <w:rPr>
          <w:b/>
        </w:rPr>
        <w:t xml:space="preserve">sedan </w:t>
      </w:r>
      <w:r w:rsidR="0090654B" w:rsidRPr="0090654B">
        <w:rPr>
          <w:b/>
        </w:rPr>
        <w:t>ska möjliggöra utnyttjandet av</w:t>
      </w:r>
      <w:r w:rsidR="00BE180E" w:rsidRPr="0090654B">
        <w:rPr>
          <w:b/>
        </w:rPr>
        <w:t xml:space="preserve"> </w:t>
      </w:r>
      <w:r w:rsidR="00BD6A27" w:rsidRPr="0090654B">
        <w:rPr>
          <w:b/>
        </w:rPr>
        <w:t xml:space="preserve">fiberanslutningens alla </w:t>
      </w:r>
      <w:r w:rsidR="00BE180E" w:rsidRPr="0090654B">
        <w:rPr>
          <w:b/>
        </w:rPr>
        <w:t xml:space="preserve">tillgängliga tjänster. </w:t>
      </w:r>
    </w:p>
    <w:p w14:paraId="0E46AD05" w14:textId="48684518" w:rsidR="00522A11" w:rsidRDefault="00522A11" w:rsidP="007831CD">
      <w:pPr>
        <w:rPr>
          <w:bCs/>
        </w:rPr>
      </w:pPr>
    </w:p>
    <w:p w14:paraId="0F9226DD" w14:textId="77777777" w:rsidR="00853453" w:rsidRPr="00853453" w:rsidRDefault="00853453" w:rsidP="00853453">
      <w:pPr>
        <w:spacing w:after="45"/>
        <w:rPr>
          <w:color w:val="000000"/>
        </w:rPr>
      </w:pPr>
      <w:r w:rsidRPr="00853453">
        <w:rPr>
          <w:b/>
          <w:bCs/>
          <w:color w:val="000000"/>
        </w:rPr>
        <w:t>Översyn garage</w:t>
      </w:r>
    </w:p>
    <w:p w14:paraId="74E9B616" w14:textId="77777777" w:rsidR="00853453" w:rsidRPr="00853453" w:rsidRDefault="00853453" w:rsidP="00853453">
      <w:pPr>
        <w:rPr>
          <w:color w:val="000000"/>
        </w:rPr>
      </w:pPr>
      <w:r w:rsidRPr="00853453">
        <w:rPr>
          <w:color w:val="000000"/>
        </w:rPr>
        <w:t>Måndag den 25/9 kommer styrelsen göra en syn av alla garage. Du som medlem har innan dess möjlighet att se över om något i ditt garage behöver åtgärdas. Kanske passar du på att röja ur, slänga eller sälja något?</w:t>
      </w:r>
    </w:p>
    <w:p w14:paraId="44FB66F9" w14:textId="77777777" w:rsidR="00853453" w:rsidRPr="00853453" w:rsidRDefault="00853453" w:rsidP="00853453">
      <w:pPr>
        <w:rPr>
          <w:color w:val="000000"/>
        </w:rPr>
      </w:pPr>
      <w:r w:rsidRPr="00853453">
        <w:rPr>
          <w:color w:val="000000"/>
        </w:rPr>
        <w:t>Garagen är avsedda att användas för registrerade motorfordon. Finns det plats kan du självklart förvara lite andra saker där också. Garagen får däremot inte användas som enbart förråd. Brännbara vätskor ska inte förvaras i garagen.</w:t>
      </w:r>
    </w:p>
    <w:p w14:paraId="7BAA3765" w14:textId="77777777" w:rsidR="00853453" w:rsidRPr="00853453" w:rsidRDefault="00853453" w:rsidP="00853453">
      <w:pPr>
        <w:rPr>
          <w:color w:val="000000"/>
        </w:rPr>
      </w:pPr>
      <w:r w:rsidRPr="00853453">
        <w:rPr>
          <w:color w:val="000000"/>
        </w:rPr>
        <w:t>Du som hyr garage i föreningen bör försöka hålla ordning i ditt garage och med jämna mellanrum sopa ur det. Vintertid får man komma ihåg att skotta framför garageporten då kvarliggande snö kan göra så den inte går igen.</w:t>
      </w:r>
    </w:p>
    <w:p w14:paraId="4C1C0ED5" w14:textId="77777777" w:rsidR="00853453" w:rsidRPr="00853453" w:rsidRDefault="00853453" w:rsidP="00853453">
      <w:pPr>
        <w:rPr>
          <w:color w:val="000000"/>
        </w:rPr>
      </w:pPr>
      <w:r w:rsidRPr="00853453">
        <w:rPr>
          <w:color w:val="000000"/>
        </w:rPr>
        <w:t>Påminner även om vikten av att stänga ditt garage och gärna dubbelkolla när du går därifrån. Styrelsen får flera gånger/ månad rapport från Securitas om garage som inte stängts korrekt.</w:t>
      </w:r>
    </w:p>
    <w:p w14:paraId="15FA9109" w14:textId="44F822E1" w:rsidR="00673294" w:rsidRPr="00BD6A27" w:rsidRDefault="00853453" w:rsidP="00C17617">
      <w:pPr>
        <w:rPr>
          <w:color w:val="000000"/>
        </w:rPr>
      </w:pPr>
      <w:r w:rsidRPr="00853453">
        <w:rPr>
          <w:color w:val="000000"/>
        </w:rPr>
        <w:t>Alla som hyr har fått 2st dosor och det är dessa som ska används, inte nyckeln, annat än i nödfall. Är det problem med dosan, hör gärna av er på expeditionens öppettider.</w:t>
      </w:r>
    </w:p>
    <w:p w14:paraId="44FE891C" w14:textId="1FD05286" w:rsidR="009D5284" w:rsidRDefault="00522A11" w:rsidP="00C17617">
      <w:pPr>
        <w:rPr>
          <w:b/>
        </w:rPr>
      </w:pPr>
      <w:r>
        <w:rPr>
          <w:b/>
        </w:rPr>
        <w:lastRenderedPageBreak/>
        <w:t>Stöld ur garage</w:t>
      </w:r>
      <w:r w:rsidR="00B3553D" w:rsidRPr="009D5284">
        <w:rPr>
          <w:b/>
        </w:rPr>
        <w:t xml:space="preserve">        </w:t>
      </w:r>
    </w:p>
    <w:p w14:paraId="49BC6F10" w14:textId="53DB3326" w:rsidR="0068798B" w:rsidRPr="009D5284" w:rsidRDefault="00522A11" w:rsidP="00C17617">
      <w:pPr>
        <w:rPr>
          <w:b/>
        </w:rPr>
      </w:pPr>
      <w:r>
        <w:rPr>
          <w:bCs/>
        </w:rPr>
        <w:t xml:space="preserve">Minst ett garage i längan </w:t>
      </w:r>
      <w:proofErr w:type="gramStart"/>
      <w:r>
        <w:rPr>
          <w:bCs/>
        </w:rPr>
        <w:t>104-114</w:t>
      </w:r>
      <w:proofErr w:type="gramEnd"/>
      <w:r>
        <w:rPr>
          <w:bCs/>
        </w:rPr>
        <w:t xml:space="preserve"> har utsatts för en stöld. Berörda medlemmar bör dubbelkolla aktuella garage samt polisanmäla</w:t>
      </w:r>
      <w:r w:rsidR="00162B89">
        <w:rPr>
          <w:bCs/>
        </w:rPr>
        <w:t xml:space="preserve"> eventuella fler tillgrepp.</w:t>
      </w:r>
      <w:r w:rsidR="00D40408">
        <w:rPr>
          <w:bCs/>
        </w:rPr>
        <w:t xml:space="preserve"> </w:t>
      </w:r>
      <w:r w:rsidR="009D5284">
        <w:rPr>
          <w:bCs/>
        </w:rPr>
        <w:t xml:space="preserve"> </w:t>
      </w:r>
      <w:r w:rsidR="00B3553D" w:rsidRPr="009D5284">
        <w:rPr>
          <w:b/>
        </w:rPr>
        <w:t xml:space="preserve">           </w:t>
      </w:r>
      <w:r w:rsidR="006312F1" w:rsidRPr="009D5284">
        <w:rPr>
          <w:b/>
        </w:rPr>
        <w:t xml:space="preserve">                                            </w:t>
      </w:r>
      <w:r w:rsidR="00076214" w:rsidRPr="009D5284">
        <w:rPr>
          <w:b/>
        </w:rPr>
        <w:t xml:space="preserve">                                                                                                                                                    </w:t>
      </w:r>
      <w:r w:rsidR="00C965D7" w:rsidRPr="009D5284">
        <w:rPr>
          <w:b/>
        </w:rPr>
        <w:t xml:space="preserve">               </w:t>
      </w:r>
    </w:p>
    <w:p w14:paraId="04D93A66" w14:textId="77777777" w:rsidR="0068798B" w:rsidRDefault="0068798B" w:rsidP="00C17617">
      <w:pPr>
        <w:rPr>
          <w:b/>
          <w:bCs/>
        </w:rPr>
      </w:pPr>
    </w:p>
    <w:p w14:paraId="0FE64B27" w14:textId="2A302186" w:rsidR="0068798B" w:rsidRDefault="00162B89" w:rsidP="00C17617">
      <w:pPr>
        <w:rPr>
          <w:b/>
          <w:bCs/>
        </w:rPr>
      </w:pPr>
      <w:r>
        <w:rPr>
          <w:b/>
          <w:bCs/>
        </w:rPr>
        <w:t>Snickarboden mittemot Herrgården Tv 14</w:t>
      </w:r>
    </w:p>
    <w:p w14:paraId="2604C104" w14:textId="6925DD87" w:rsidR="0068798B" w:rsidRDefault="00162B89" w:rsidP="00C17617">
      <w:r>
        <w:t xml:space="preserve">Snickarboden innehåller inte bara en fin möjlighet till diverse </w:t>
      </w:r>
      <w:proofErr w:type="spellStart"/>
      <w:r>
        <w:t>hemmafix</w:t>
      </w:r>
      <w:proofErr w:type="spellEnd"/>
      <w:r>
        <w:t xml:space="preserve"> via många olika verktyg inklusive yta att jobba med till exempel möbelrenovering.</w:t>
      </w:r>
    </w:p>
    <w:p w14:paraId="6CB064D9" w14:textId="2163050F" w:rsidR="00162B89" w:rsidRPr="00162B89" w:rsidRDefault="00162B89" w:rsidP="00C17617">
      <w:r>
        <w:t xml:space="preserve">Här hämtar man även kompostpåsar samt kan nytta batteriåtervinningskärlet. Föreningens </w:t>
      </w:r>
      <w:r w:rsidR="00853453">
        <w:t>H</w:t>
      </w:r>
      <w:r>
        <w:t xml:space="preserve">järtstartare är även placerad här. </w:t>
      </w:r>
    </w:p>
    <w:p w14:paraId="441B1A68" w14:textId="77777777" w:rsidR="0068798B" w:rsidRDefault="0068798B" w:rsidP="00C17617">
      <w:pPr>
        <w:rPr>
          <w:b/>
          <w:bCs/>
        </w:rPr>
      </w:pPr>
    </w:p>
    <w:p w14:paraId="4DF3DA84" w14:textId="1D50170E" w:rsidR="003410BF" w:rsidRPr="00C17617" w:rsidRDefault="003B6589" w:rsidP="009073E8">
      <w:pPr>
        <w:rPr>
          <w:b/>
        </w:rPr>
      </w:pPr>
      <w:r w:rsidRPr="003B6589">
        <w:rPr>
          <w:b/>
          <w:bCs/>
          <w:color w:val="333123"/>
        </w:rPr>
        <w:t>Fas</w:t>
      </w:r>
      <w:r w:rsidR="002520F1">
        <w:rPr>
          <w:b/>
          <w:bCs/>
          <w:color w:val="333123"/>
        </w:rPr>
        <w:t>t</w:t>
      </w:r>
      <w:r>
        <w:rPr>
          <w:b/>
          <w:bCs/>
          <w:color w:val="333123"/>
        </w:rPr>
        <w:t>ighet</w:t>
      </w:r>
      <w:r w:rsidR="002520F1">
        <w:rPr>
          <w:b/>
          <w:bCs/>
          <w:color w:val="333123"/>
        </w:rPr>
        <w:t>sj</w:t>
      </w:r>
      <w:r w:rsidR="00CA14AE" w:rsidRPr="00CA14AE">
        <w:rPr>
          <w:b/>
          <w:bCs/>
          <w:color w:val="333123"/>
        </w:rPr>
        <w:t>our</w:t>
      </w:r>
      <w:r w:rsidR="002520F1">
        <w:rPr>
          <w:b/>
          <w:bCs/>
          <w:color w:val="333123"/>
        </w:rPr>
        <w:t xml:space="preserve"> på kvällar och helger via </w:t>
      </w:r>
      <w:r w:rsidR="004B21E6">
        <w:rPr>
          <w:b/>
          <w:bCs/>
          <w:color w:val="333123"/>
        </w:rPr>
        <w:t>Hus</w:t>
      </w:r>
      <w:r w:rsidR="002520F1">
        <w:rPr>
          <w:b/>
          <w:bCs/>
          <w:color w:val="333123"/>
        </w:rPr>
        <w:t xml:space="preserve">akuten                                                                                                             </w:t>
      </w:r>
      <w:r w:rsidR="00CA14AE">
        <w:rPr>
          <w:b/>
          <w:bCs/>
          <w:color w:val="333123"/>
        </w:rPr>
        <w:t xml:space="preserve"> </w:t>
      </w:r>
      <w:r w:rsidR="00406BCD">
        <w:rPr>
          <w:color w:val="333123"/>
        </w:rPr>
        <w:t xml:space="preserve"> </w:t>
      </w:r>
      <w:r w:rsidR="002520F1">
        <w:rPr>
          <w:color w:val="333123"/>
        </w:rPr>
        <w:t xml:space="preserve">Problem som kan hanteras av </w:t>
      </w:r>
      <w:r w:rsidR="004B21E6">
        <w:rPr>
          <w:color w:val="333123"/>
        </w:rPr>
        <w:t>Hus</w:t>
      </w:r>
      <w:r w:rsidR="003A4E8D">
        <w:rPr>
          <w:color w:val="333123"/>
        </w:rPr>
        <w:t xml:space="preserve">akuten är till exempel elfel, dörrar i baklås, stopp i avlopp och vattenläckor. Tänk på att inte ringa till jouren om det inte är akut och kan vänta till kommande vardag då HSB </w:t>
      </w:r>
      <w:proofErr w:type="spellStart"/>
      <w:r w:rsidR="003A4E8D">
        <w:rPr>
          <w:color w:val="333123"/>
        </w:rPr>
        <w:t>MälarDalarnas</w:t>
      </w:r>
      <w:proofErr w:type="spellEnd"/>
      <w:r w:rsidR="003A4E8D">
        <w:rPr>
          <w:color w:val="333123"/>
        </w:rPr>
        <w:t xml:space="preserve"> felanmälan fortsatt gäller.</w:t>
      </w:r>
      <w:r w:rsidR="00C4429A">
        <w:rPr>
          <w:color w:val="333123"/>
        </w:rPr>
        <w:t xml:space="preserve"> Tänk på att du som medlem </w:t>
      </w:r>
      <w:r w:rsidR="00FC438E">
        <w:rPr>
          <w:color w:val="333123"/>
        </w:rPr>
        <w:t xml:space="preserve">enligt stadgarna </w:t>
      </w:r>
      <w:r w:rsidR="00C4429A">
        <w:rPr>
          <w:color w:val="333123"/>
        </w:rPr>
        <w:t>är ansvarig för lås, el och även ytliga stopp i avlopp med mera.</w:t>
      </w:r>
      <w:r w:rsidR="006312F1">
        <w:rPr>
          <w:color w:val="333123"/>
        </w:rPr>
        <w:t xml:space="preserve"> </w:t>
      </w:r>
      <w:r w:rsidR="00C4429A" w:rsidRPr="00C4429A">
        <w:rPr>
          <w:b/>
          <w:bCs/>
          <w:color w:val="333123"/>
        </w:rPr>
        <w:t>Nytt journummer är nu 0243 730 00</w:t>
      </w:r>
      <w:r w:rsidR="00F7314D">
        <w:rPr>
          <w:b/>
          <w:bCs/>
          <w:color w:val="333123"/>
        </w:rPr>
        <w:t xml:space="preserve"> till </w:t>
      </w:r>
      <w:r w:rsidR="004C3B55">
        <w:rPr>
          <w:b/>
          <w:bCs/>
          <w:color w:val="333123"/>
        </w:rPr>
        <w:t>Hus</w:t>
      </w:r>
      <w:r w:rsidR="00F7314D">
        <w:rPr>
          <w:b/>
          <w:bCs/>
          <w:color w:val="333123"/>
        </w:rPr>
        <w:t>akuten.</w:t>
      </w:r>
    </w:p>
    <w:p w14:paraId="346504D8" w14:textId="6F977E65" w:rsidR="001B4961" w:rsidRDefault="00A36484" w:rsidP="00770D67">
      <w:pPr>
        <w:shd w:val="clear" w:color="auto" w:fill="FFFFFF"/>
        <w:spacing w:after="300"/>
        <w:textAlignment w:val="baseline"/>
      </w:pPr>
      <w:r>
        <w:rPr>
          <w:b/>
          <w:bCs/>
        </w:rPr>
        <w:t>F</w:t>
      </w:r>
      <w:r w:rsidRPr="00D77530">
        <w:rPr>
          <w:b/>
          <w:bCs/>
        </w:rPr>
        <w:t xml:space="preserve">elanmälan till HSB </w:t>
      </w:r>
      <w:proofErr w:type="spellStart"/>
      <w:r w:rsidRPr="00D77530">
        <w:rPr>
          <w:b/>
          <w:bCs/>
        </w:rPr>
        <w:t>MälarDalarna</w:t>
      </w:r>
      <w:proofErr w:type="spellEnd"/>
      <w:r>
        <w:rPr>
          <w:b/>
          <w:bCs/>
        </w:rPr>
        <w:t xml:space="preserve">: </w:t>
      </w:r>
      <w:r w:rsidRPr="00D77530">
        <w:t>P</w:t>
      </w:r>
      <w:r>
        <w:t xml:space="preserve">roblem i lägenheterna ska anmälas direkt till HSB </w:t>
      </w:r>
      <w:proofErr w:type="spellStart"/>
      <w:r>
        <w:t>MälarDalarna</w:t>
      </w:r>
      <w:proofErr w:type="spellEnd"/>
      <w:r>
        <w:t xml:space="preserve">, felanmälan 010 303 27 00. </w:t>
      </w:r>
      <w:r w:rsidR="00FC438E">
        <w:t xml:space="preserve">                                                                                                               </w:t>
      </w:r>
      <w:r w:rsidR="00C63030">
        <w:rPr>
          <w:b/>
        </w:rPr>
        <w:t>Kontaktuppgifter</w:t>
      </w:r>
      <w:r w:rsidR="003B4612">
        <w:rPr>
          <w:b/>
        </w:rPr>
        <w:t xml:space="preserve"> vid frågor om</w:t>
      </w:r>
      <w:r w:rsidR="00F97B1E">
        <w:rPr>
          <w:b/>
        </w:rPr>
        <w:t xml:space="preserve"> </w:t>
      </w:r>
      <w:r w:rsidR="003B4612">
        <w:rPr>
          <w:b/>
        </w:rPr>
        <w:t>parkeringar</w:t>
      </w:r>
      <w:r w:rsidR="00C63030">
        <w:rPr>
          <w:b/>
        </w:rPr>
        <w:t>,</w:t>
      </w:r>
      <w:r w:rsidR="003B4612">
        <w:rPr>
          <w:b/>
        </w:rPr>
        <w:t xml:space="preserve"> garage och extra förråd</w:t>
      </w:r>
      <w:r w:rsidR="00AC5C87">
        <w:rPr>
          <w:b/>
        </w:rPr>
        <w:t xml:space="preserve">                                            </w:t>
      </w:r>
      <w:r w:rsidR="00AC5C87" w:rsidRPr="00AC5C87">
        <w:t xml:space="preserve"> </w:t>
      </w:r>
      <w:r w:rsidR="00263F6A">
        <w:t xml:space="preserve">        M</w:t>
      </w:r>
      <w:r w:rsidR="00AC5C87" w:rsidRPr="00AC5C87">
        <w:t>ail</w:t>
      </w:r>
      <w:r w:rsidR="00263F6A">
        <w:t>:</w:t>
      </w:r>
      <w:r w:rsidR="00AC5C87" w:rsidRPr="00AC5C87">
        <w:t xml:space="preserve"> </w:t>
      </w:r>
      <w:hyperlink r:id="rId12" w:history="1">
        <w:r w:rsidR="002C56C1" w:rsidRPr="00A96B0A">
          <w:rPr>
            <w:rStyle w:val="Hyperlnk"/>
          </w:rPr>
          <w:t>07forvaltare@hsb.se</w:t>
        </w:r>
      </w:hyperlink>
      <w:r w:rsidR="00263F6A">
        <w:t xml:space="preserve">, telefon:  </w:t>
      </w:r>
      <w:r w:rsidR="001A104A">
        <w:t xml:space="preserve">010 303 27 </w:t>
      </w:r>
      <w:r w:rsidR="00F3107E">
        <w:t>89 (Marcus)</w:t>
      </w:r>
      <w:r w:rsidR="000E50A0">
        <w:t xml:space="preserve">                                                                     </w:t>
      </w:r>
      <w:r w:rsidR="001B47DA">
        <w:t xml:space="preserve"> </w:t>
      </w:r>
      <w:r w:rsidR="000E50A0">
        <w:t xml:space="preserve">                                    </w:t>
      </w:r>
      <w:r w:rsidR="00C43F83" w:rsidRPr="00C43F83">
        <w:rPr>
          <w:b/>
          <w:bCs/>
        </w:rPr>
        <w:t>Kontaktuppgifter vid frågor om föreningens gym</w:t>
      </w:r>
      <w:r w:rsidR="00C43F83">
        <w:rPr>
          <w:b/>
          <w:bCs/>
        </w:rPr>
        <w:t xml:space="preserve">                                                                                  </w:t>
      </w:r>
      <w:r w:rsidR="00C43F83" w:rsidRPr="00C43F83">
        <w:t>Katja</w:t>
      </w:r>
      <w:r w:rsidR="00D91F0E">
        <w:t xml:space="preserve"> </w:t>
      </w:r>
      <w:proofErr w:type="spellStart"/>
      <w:r w:rsidR="00C43F83" w:rsidRPr="00C43F83">
        <w:t>Wingqvist</w:t>
      </w:r>
      <w:proofErr w:type="spellEnd"/>
      <w:r w:rsidR="00C43F83" w:rsidRPr="00C43F83">
        <w:t xml:space="preserve"> 070 710 42 51</w:t>
      </w:r>
      <w:r w:rsidR="000E50A0">
        <w:t xml:space="preserve">                                                                                                                 </w:t>
      </w:r>
      <w:r w:rsidR="0081414B">
        <w:rPr>
          <w:b/>
        </w:rPr>
        <w:t>Diverse</w:t>
      </w:r>
      <w:r w:rsidR="003B4612">
        <w:rPr>
          <w:b/>
        </w:rPr>
        <w:t xml:space="preserve"> övriga</w:t>
      </w:r>
      <w:r w:rsidR="0081414B" w:rsidRPr="00C80B4B">
        <w:rPr>
          <w:b/>
        </w:rPr>
        <w:t xml:space="preserve"> kontaktuppgifter</w:t>
      </w:r>
      <w:r w:rsidR="00C63030">
        <w:rPr>
          <w:b/>
        </w:rPr>
        <w:t xml:space="preserve">                                                                                              </w:t>
      </w:r>
      <w:r w:rsidR="0081414B" w:rsidRPr="00C80B4B">
        <w:rPr>
          <w:b/>
        </w:rPr>
        <w:t xml:space="preserve"> </w:t>
      </w:r>
      <w:r w:rsidR="00C63030">
        <w:rPr>
          <w:b/>
        </w:rPr>
        <w:t xml:space="preserve"> </w:t>
      </w:r>
      <w:r w:rsidR="0081414B" w:rsidRPr="00C80B4B">
        <w:rPr>
          <w:b/>
        </w:rPr>
        <w:t xml:space="preserve">  </w:t>
      </w:r>
      <w:r w:rsidR="0081414B">
        <w:t xml:space="preserve">       </w:t>
      </w:r>
      <w:r w:rsidR="0081414B" w:rsidRPr="00B74467">
        <w:t xml:space="preserve"> </w:t>
      </w:r>
      <w:r w:rsidR="00C63030">
        <w:t xml:space="preserve">Styrelsen har som målsättning att dagligen bevaka inkorgen gällande mail till </w:t>
      </w:r>
      <w:hyperlink r:id="rId13" w:history="1">
        <w:r w:rsidR="00410B41" w:rsidRPr="003F6408">
          <w:rPr>
            <w:rStyle w:val="Hyperlnk"/>
          </w:rPr>
          <w:t>styrelsen.frambygard@telia.com</w:t>
        </w:r>
      </w:hyperlink>
      <w:r w:rsidR="00C63030">
        <w:t xml:space="preserve"> Följ även händelseutvecklingen i föreningen via hemsidan, </w:t>
      </w:r>
      <w:hyperlink r:id="rId14" w:history="1">
        <w:r w:rsidR="00770D67" w:rsidRPr="00984209">
          <w:rPr>
            <w:rStyle w:val="Hyperlnk"/>
          </w:rPr>
          <w:t>https://www.hsb.se/malardalarna/brf/Framby_gard/</w:t>
        </w:r>
      </w:hyperlink>
      <w:r w:rsidR="00770D67">
        <w:rPr>
          <w:rStyle w:val="Hyperlnk"/>
        </w:rPr>
        <w:t xml:space="preserve">                                                                                   </w:t>
      </w:r>
      <w:r w:rsidR="00C20C1A">
        <w:t>Maud Nordström, ordf</w:t>
      </w:r>
      <w:r w:rsidR="0081414B" w:rsidRPr="00E92312">
        <w:t>örande i styrelsen</w:t>
      </w:r>
      <w:r w:rsidR="0081414B" w:rsidRPr="00E92312">
        <w:tab/>
      </w:r>
      <w:r w:rsidR="0081414B">
        <w:t xml:space="preserve"> </w:t>
      </w:r>
      <w:r w:rsidR="0081414B">
        <w:tab/>
      </w:r>
      <w:r w:rsidR="0081414B" w:rsidRPr="00E92312">
        <w:tab/>
        <w:t xml:space="preserve">          </w:t>
      </w:r>
      <w:r w:rsidR="0081414B">
        <w:t xml:space="preserve">                  </w:t>
      </w:r>
      <w:r w:rsidR="0081414B" w:rsidRPr="00E92312">
        <w:t>07</w:t>
      </w:r>
      <w:r w:rsidR="0081414B">
        <w:t xml:space="preserve">2 228 60 </w:t>
      </w:r>
      <w:r w:rsidR="007E27F2">
        <w:t>31</w:t>
      </w:r>
      <w:r w:rsidR="00410B41">
        <w:t xml:space="preserve">               </w:t>
      </w:r>
      <w:r w:rsidR="0081414B" w:rsidRPr="00E92312">
        <w:t>Christer Kling</w:t>
      </w:r>
      <w:r w:rsidR="0081414B">
        <w:t xml:space="preserve">, </w:t>
      </w:r>
      <w:r w:rsidR="007831CD">
        <w:t>ekonomisk support och informationsansvarig</w:t>
      </w:r>
      <w:r w:rsidR="0081414B" w:rsidRPr="00E92312">
        <w:t xml:space="preserve">      </w:t>
      </w:r>
      <w:r w:rsidR="0081414B">
        <w:t xml:space="preserve">                  </w:t>
      </w:r>
      <w:r w:rsidR="0081414B" w:rsidRPr="00E92312">
        <w:t xml:space="preserve"> </w:t>
      </w:r>
      <w:r w:rsidR="003410BF">
        <w:t xml:space="preserve">              </w:t>
      </w:r>
      <w:r w:rsidR="0081414B" w:rsidRPr="00E92312">
        <w:t>070 402 91 74</w:t>
      </w:r>
      <w:r w:rsidR="00410B41">
        <w:t xml:space="preserve">  </w:t>
      </w:r>
      <w:r w:rsidR="003410BF">
        <w:t xml:space="preserve">                </w:t>
      </w:r>
      <w:r w:rsidR="00410B41">
        <w:t xml:space="preserve">      </w:t>
      </w:r>
      <w:r w:rsidR="0081414B" w:rsidRPr="00E92312">
        <w:t xml:space="preserve">HSB </w:t>
      </w:r>
      <w:proofErr w:type="spellStart"/>
      <w:r w:rsidR="006E3FC2">
        <w:t>Mälar</w:t>
      </w:r>
      <w:r w:rsidR="000638EE">
        <w:t>D</w:t>
      </w:r>
      <w:r w:rsidR="006E3FC2">
        <w:t>alarna</w:t>
      </w:r>
      <w:proofErr w:type="spellEnd"/>
      <w:r w:rsidR="006E3FC2">
        <w:tab/>
      </w:r>
      <w:r w:rsidR="006E3FC2">
        <w:tab/>
      </w:r>
      <w:r w:rsidR="006E3FC2">
        <w:tab/>
      </w:r>
      <w:r w:rsidR="006E3FC2">
        <w:tab/>
      </w:r>
      <w:r w:rsidR="006E3FC2">
        <w:tab/>
        <w:t xml:space="preserve">      010 303 27 00</w:t>
      </w:r>
      <w:r w:rsidR="00770D67">
        <w:t xml:space="preserve">        Fastighetsjour Husakuten kvällar och helger                                                                  0243 730 00</w:t>
      </w:r>
      <w:r w:rsidR="00410B41">
        <w:t xml:space="preserve">  </w:t>
      </w:r>
      <w:r w:rsidR="00770D67">
        <w:t xml:space="preserve">        </w:t>
      </w:r>
      <w:r w:rsidR="006E3FC2">
        <w:t>Te</w:t>
      </w:r>
      <w:r w:rsidR="0081414B" w:rsidRPr="00E92312">
        <w:t>lia Support</w:t>
      </w:r>
      <w:r w:rsidR="00D77530">
        <w:t xml:space="preserve">         </w:t>
      </w:r>
      <w:r w:rsidR="000656B4">
        <w:tab/>
      </w:r>
      <w:r w:rsidR="000656B4">
        <w:tab/>
      </w:r>
      <w:r w:rsidR="000656B4">
        <w:tab/>
      </w:r>
      <w:r w:rsidR="000656B4">
        <w:tab/>
        <w:t xml:space="preserve">   </w:t>
      </w:r>
      <w:r w:rsidR="001F3D07">
        <w:t xml:space="preserve"> </w:t>
      </w:r>
      <w:r w:rsidR="007462E6">
        <w:t xml:space="preserve">       90200 alt  </w:t>
      </w:r>
      <w:r w:rsidR="000656B4" w:rsidRPr="00E92312">
        <w:t>020 2</w:t>
      </w:r>
      <w:r w:rsidR="0080364F">
        <w:t>0</w:t>
      </w:r>
      <w:r w:rsidR="00B27CAA">
        <w:t xml:space="preserve"> </w:t>
      </w:r>
      <w:r w:rsidR="00FE3C50">
        <w:t>2</w:t>
      </w:r>
      <w:r w:rsidR="0080364F">
        <w:t>0</w:t>
      </w:r>
      <w:r w:rsidR="00FE3C50">
        <w:t xml:space="preserve"> </w:t>
      </w:r>
      <w:r w:rsidR="0080364F">
        <w:t>7</w:t>
      </w:r>
      <w:r w:rsidR="00FE3C50">
        <w:t>0</w:t>
      </w:r>
      <w:r w:rsidR="00B27CAA">
        <w:t xml:space="preserve"> </w:t>
      </w:r>
      <w:r w:rsidR="007462E6">
        <w:t xml:space="preserve">  </w:t>
      </w:r>
      <w:r w:rsidR="00B27CAA">
        <w:t xml:space="preserve">    </w:t>
      </w:r>
      <w:r w:rsidR="001F3D07">
        <w:t xml:space="preserve">                   </w:t>
      </w:r>
      <w:proofErr w:type="spellStart"/>
      <w:r w:rsidR="000638EE">
        <w:t>Nomor</w:t>
      </w:r>
      <w:proofErr w:type="spellEnd"/>
      <w:r w:rsidR="000638EE">
        <w:t xml:space="preserve"> (</w:t>
      </w:r>
      <w:r w:rsidR="007F1FB2">
        <w:t>skadedjur</w:t>
      </w:r>
      <w:r w:rsidR="000638EE">
        <w:t>)   F</w:t>
      </w:r>
      <w:r w:rsidR="00EE20E2">
        <w:t>örsäkrings</w:t>
      </w:r>
      <w:r w:rsidR="000638EE">
        <w:t>n</w:t>
      </w:r>
      <w:r w:rsidR="00EE20E2">
        <w:t>u</w:t>
      </w:r>
      <w:r w:rsidR="00443588">
        <w:t>m</w:t>
      </w:r>
      <w:r w:rsidR="00EE20E2">
        <w:t>mer</w:t>
      </w:r>
      <w:r w:rsidR="000638EE">
        <w:t xml:space="preserve"> hos Dalarnas 72035</w:t>
      </w:r>
      <w:r w:rsidR="007F1FB2">
        <w:t xml:space="preserve"> </w:t>
      </w:r>
      <w:r w:rsidR="00EE20E2">
        <w:t xml:space="preserve">  </w:t>
      </w:r>
      <w:r w:rsidR="007F1FB2">
        <w:t xml:space="preserve">   </w:t>
      </w:r>
      <w:r w:rsidR="00810CFE">
        <w:rPr>
          <w:noProof/>
        </w:rPr>
        <w:t xml:space="preserve">  </w:t>
      </w:r>
      <w:r>
        <w:rPr>
          <w:noProof/>
        </w:rPr>
        <w:t xml:space="preserve">                 </w:t>
      </w:r>
      <w:r w:rsidR="00B204B6">
        <w:rPr>
          <w:noProof/>
        </w:rPr>
        <w:t xml:space="preserve">             </w:t>
      </w:r>
      <w:r w:rsidR="00FE3C50">
        <w:rPr>
          <w:noProof/>
        </w:rPr>
        <w:t>0</w:t>
      </w:r>
      <w:r w:rsidR="005953F8">
        <w:rPr>
          <w:noProof/>
        </w:rPr>
        <w:t>77 112 23 00</w:t>
      </w:r>
      <w:r w:rsidR="00A71B28">
        <w:rPr>
          <w:noProof/>
        </w:rPr>
        <w:t xml:space="preserve">                                           </w:t>
      </w:r>
      <w:r w:rsidR="00E57119">
        <w:rPr>
          <w:noProof/>
        </w:rPr>
        <w:t xml:space="preserve">          </w:t>
      </w:r>
      <w:r w:rsidR="00AE4BBF">
        <w:rPr>
          <w:noProof/>
        </w:rPr>
        <w:t xml:space="preserve">    </w:t>
      </w:r>
      <w:r w:rsidR="00E57119">
        <w:rPr>
          <w:noProof/>
        </w:rPr>
        <w:t xml:space="preserve">  </w:t>
      </w:r>
      <w:r w:rsidR="00AE556C">
        <w:rPr>
          <w:noProof/>
        </w:rPr>
        <w:t xml:space="preserve">  </w:t>
      </w:r>
      <w:r w:rsidR="00734F75">
        <w:rPr>
          <w:noProof/>
        </w:rPr>
        <w:t xml:space="preserve">           </w:t>
      </w:r>
      <w:r w:rsidR="0032490E">
        <w:rPr>
          <w:noProof/>
        </w:rPr>
        <w:t xml:space="preserve">         </w:t>
      </w:r>
      <w:r w:rsidR="00AE556C">
        <w:rPr>
          <w:noProof/>
        </w:rPr>
        <w:t xml:space="preserve"> </w:t>
      </w:r>
      <w:r w:rsidR="001B4961">
        <w:rPr>
          <w:noProof/>
        </w:rPr>
        <w:t xml:space="preserve">                                               </w:t>
      </w:r>
      <w:r w:rsidR="00127BCF">
        <w:t xml:space="preserve">                  </w:t>
      </w:r>
    </w:p>
    <w:p w14:paraId="18E014CA" w14:textId="28719400" w:rsidR="00631266" w:rsidRDefault="00AB3C88" w:rsidP="001F3D07">
      <w:pPr>
        <w:pStyle w:val="Normalwebb"/>
        <w:shd w:val="clear" w:color="auto" w:fill="FFFFFF"/>
        <w:spacing w:before="0" w:beforeAutospacing="0" w:after="300" w:afterAutospacing="0"/>
        <w:textAlignment w:val="baseline"/>
        <w:rPr>
          <w:noProof/>
        </w:rPr>
      </w:pPr>
      <w:r>
        <w:rPr>
          <w:noProof/>
        </w:rPr>
        <w:t xml:space="preserve">                           </w:t>
      </w:r>
      <w:r w:rsidRPr="00AB3C88">
        <w:rPr>
          <w:noProof/>
        </w:rPr>
        <w:drawing>
          <wp:inline distT="0" distB="0" distL="0" distR="0" wp14:anchorId="70D601C5" wp14:editId="47B4466A">
            <wp:extent cx="4390079" cy="2567940"/>
            <wp:effectExtent l="0" t="0" r="0" b="381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22835" cy="2587101"/>
                    </a:xfrm>
                    <a:prstGeom prst="rect">
                      <a:avLst/>
                    </a:prstGeom>
                    <a:noFill/>
                    <a:ln>
                      <a:noFill/>
                    </a:ln>
                  </pic:spPr>
                </pic:pic>
              </a:graphicData>
            </a:graphic>
          </wp:inline>
        </w:drawing>
      </w:r>
    </w:p>
    <w:p w14:paraId="351EFE0A" w14:textId="3DB3BD2A" w:rsidR="00C927E2" w:rsidRDefault="00631266" w:rsidP="001F3D07">
      <w:pPr>
        <w:pStyle w:val="Normalwebb"/>
        <w:shd w:val="clear" w:color="auto" w:fill="FFFFFF"/>
        <w:spacing w:before="0" w:beforeAutospacing="0" w:after="300" w:afterAutospacing="0"/>
        <w:textAlignment w:val="baseline"/>
      </w:pPr>
      <w:r>
        <w:t xml:space="preserve">                                </w:t>
      </w:r>
      <w:r w:rsidR="003617CC">
        <w:t xml:space="preserve">  </w:t>
      </w:r>
      <w:r w:rsidR="00B21A67">
        <w:t xml:space="preserve">   </w:t>
      </w:r>
      <w:bookmarkStart w:id="1" w:name="_GoBack"/>
      <w:bookmarkEnd w:id="1"/>
      <w:r w:rsidR="003617CC">
        <w:t xml:space="preserve">         </w:t>
      </w:r>
      <w:r w:rsidR="006E7D8E">
        <w:t xml:space="preserve"> </w:t>
      </w:r>
      <w:r w:rsidR="00154DF3">
        <w:t xml:space="preserve">    </w:t>
      </w:r>
      <w:r w:rsidR="006E7D8E">
        <w:t xml:space="preserve">    </w:t>
      </w:r>
      <w:r w:rsidR="003617CC">
        <w:t xml:space="preserve"> </w:t>
      </w:r>
      <w:r w:rsidR="00C927E2">
        <w:t xml:space="preserve"> </w:t>
      </w:r>
      <w:r w:rsidR="001F3D07">
        <w:t>Falun 202</w:t>
      </w:r>
      <w:r w:rsidR="006312F1">
        <w:t>3</w:t>
      </w:r>
      <w:r w:rsidR="001F3D07">
        <w:t>-</w:t>
      </w:r>
      <w:r w:rsidR="006312F1">
        <w:t>0</w:t>
      </w:r>
      <w:r w:rsidR="001255DB">
        <w:t>8</w:t>
      </w:r>
      <w:r w:rsidR="001F3D07">
        <w:t>-</w:t>
      </w:r>
      <w:r w:rsidR="001255DB">
        <w:t>2</w:t>
      </w:r>
      <w:r w:rsidR="0075229D">
        <w:t>7</w:t>
      </w:r>
      <w:r w:rsidR="001F3D07">
        <w:t xml:space="preserve">   Styrelsen</w:t>
      </w:r>
      <w:r w:rsidR="00127BCF">
        <w:t xml:space="preserve">                               </w:t>
      </w:r>
      <w:r w:rsidR="00600D59">
        <w:t xml:space="preserve"> </w:t>
      </w:r>
      <w:r w:rsidR="00127BCF">
        <w:t xml:space="preserve">     </w:t>
      </w:r>
    </w:p>
    <w:p w14:paraId="4860CD46" w14:textId="3B227CEA" w:rsidR="00524288" w:rsidRPr="00524288" w:rsidRDefault="00127BCF" w:rsidP="001F3D07">
      <w:pPr>
        <w:pStyle w:val="Normalwebb"/>
        <w:shd w:val="clear" w:color="auto" w:fill="FFFFFF"/>
        <w:spacing w:before="0" w:beforeAutospacing="0" w:after="300" w:afterAutospacing="0"/>
        <w:textAlignment w:val="baseline"/>
      </w:pPr>
      <w:r>
        <w:t xml:space="preserve">          </w:t>
      </w:r>
      <w:r w:rsidR="00734F75">
        <w:t xml:space="preserve">   </w:t>
      </w:r>
      <w:r w:rsidR="001B4961">
        <w:t xml:space="preserve">                     </w:t>
      </w:r>
      <w:r>
        <w:t xml:space="preserve">  </w:t>
      </w:r>
      <w:r w:rsidR="00143945">
        <w:t xml:space="preserve">                                                                                                                                                                          </w:t>
      </w:r>
      <w:r w:rsidR="00524288">
        <w:t xml:space="preserve">                                           </w:t>
      </w:r>
    </w:p>
    <w:sectPr w:rsidR="00524288" w:rsidRPr="00524288">
      <w:headerReference w:type="even" r:id="rId16"/>
      <w:headerReference w:type="default" r:id="rId17"/>
      <w:footerReference w:type="even" r:id="rId18"/>
      <w:footerReference w:type="default" r:id="rId19"/>
      <w:headerReference w:type="first" r:id="rId20"/>
      <w:footerReference w:type="first" r:id="rId21"/>
      <w:pgSz w:w="11906" w:h="16838"/>
      <w:pgMar w:top="720" w:right="720" w:bottom="720"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C7140" w14:textId="77777777" w:rsidR="00977BE2" w:rsidRDefault="00977BE2">
      <w:r>
        <w:separator/>
      </w:r>
    </w:p>
  </w:endnote>
  <w:endnote w:type="continuationSeparator" w:id="0">
    <w:p w14:paraId="3C05BE47" w14:textId="77777777" w:rsidR="00977BE2" w:rsidRDefault="00977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1720F" w14:textId="77777777" w:rsidR="00805B99" w:rsidRDefault="00805B9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DF07F" w14:textId="77777777" w:rsidR="00805B99" w:rsidRDefault="00805B99">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49BC5" w14:textId="77777777" w:rsidR="00805B99" w:rsidRDefault="00805B9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54EC2" w14:textId="77777777" w:rsidR="00977BE2" w:rsidRDefault="00977BE2">
      <w:r>
        <w:separator/>
      </w:r>
    </w:p>
  </w:footnote>
  <w:footnote w:type="continuationSeparator" w:id="0">
    <w:p w14:paraId="273ED95F" w14:textId="77777777" w:rsidR="00977BE2" w:rsidRDefault="00977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867B5" w14:textId="77777777" w:rsidR="00805B99" w:rsidRDefault="00805B9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B8219" w14:textId="77777777" w:rsidR="00805B99" w:rsidRDefault="00805B99">
    <w:pPr>
      <w:pStyle w:val="Sidhuvud"/>
      <w:jc w:val="right"/>
    </w:pPr>
    <w:r>
      <w:fldChar w:fldCharType="begin"/>
    </w:r>
    <w:r>
      <w:instrText xml:space="preserve"> PAGE   \* MERGEFORMAT </w:instrText>
    </w:r>
    <w:r>
      <w:fldChar w:fldCharType="separate"/>
    </w:r>
    <w:r w:rsidR="00420B05">
      <w:rPr>
        <w:noProof/>
      </w:rPr>
      <w:t>3</w:t>
    </w:r>
    <w:r>
      <w:fldChar w:fldCharType="end"/>
    </w:r>
  </w:p>
  <w:p w14:paraId="423AEA4D" w14:textId="46A49431" w:rsidR="00805B99" w:rsidRDefault="00805B99">
    <w:pPr>
      <w:pStyle w:val="Sidhuvud"/>
      <w:rPr>
        <w:color w:val="8496B0"/>
        <w:lang w:val="sv-SE" w:bidi="x-none"/>
      </w:rPr>
    </w:pPr>
    <w:proofErr w:type="spellStart"/>
    <w:r>
      <w:rPr>
        <w:color w:val="8496B0"/>
        <w:lang w:val="sv-SE" w:bidi="x-none"/>
      </w:rPr>
      <w:t>Främby</w:t>
    </w:r>
    <w:proofErr w:type="spellEnd"/>
    <w:r>
      <w:rPr>
        <w:color w:val="8496B0"/>
        <w:lang w:val="sv-SE" w:bidi="x-none"/>
      </w:rPr>
      <w:t xml:space="preserve"> Nytt nr </w:t>
    </w:r>
    <w:r w:rsidR="00ED465C">
      <w:rPr>
        <w:color w:val="8496B0"/>
        <w:lang w:val="sv-SE" w:bidi="x-none"/>
      </w:rPr>
      <w:t>4</w:t>
    </w:r>
    <w:r w:rsidR="003664BF">
      <w:rPr>
        <w:color w:val="8496B0"/>
        <w:lang w:val="sv-SE" w:bidi="x-none"/>
      </w:rPr>
      <w:t xml:space="preserve"> </w:t>
    </w:r>
    <w:r>
      <w:rPr>
        <w:color w:val="8496B0"/>
        <w:lang w:val="sv-SE" w:bidi="x-none"/>
      </w:rPr>
      <w:t>20</w:t>
    </w:r>
    <w:r w:rsidR="003776FB">
      <w:rPr>
        <w:color w:val="8496B0"/>
        <w:lang w:val="sv-SE" w:bidi="x-none"/>
      </w:rPr>
      <w:t>2</w:t>
    </w:r>
    <w:r w:rsidR="0037627C">
      <w:rPr>
        <w:color w:val="8496B0"/>
        <w:lang w:val="sv-SE" w:bidi="x-none"/>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7917C" w14:textId="77777777" w:rsidR="00805B99" w:rsidRDefault="00805B9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1BF26A6E"/>
    <w:lvl w:ilvl="0" w:tplc="F30CAABA">
      <w:start w:val="13"/>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EEACE8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10B3A63"/>
    <w:multiLevelType w:val="hybridMultilevel"/>
    <w:tmpl w:val="7AEE75A0"/>
    <w:lvl w:ilvl="0" w:tplc="01CC59A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1287CA0"/>
    <w:multiLevelType w:val="hybridMultilevel"/>
    <w:tmpl w:val="EC0C2892"/>
    <w:lvl w:ilvl="0" w:tplc="D40E9EE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6731024"/>
    <w:multiLevelType w:val="hybridMultilevel"/>
    <w:tmpl w:val="0AC4532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8263DBE"/>
    <w:multiLevelType w:val="hybridMultilevel"/>
    <w:tmpl w:val="4E300404"/>
    <w:lvl w:ilvl="0" w:tplc="46129734">
      <w:start w:val="1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8B52A48"/>
    <w:multiLevelType w:val="hybridMultilevel"/>
    <w:tmpl w:val="FEDC02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C6A5592"/>
    <w:multiLevelType w:val="hybridMultilevel"/>
    <w:tmpl w:val="55C2587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F4A04E4"/>
    <w:multiLevelType w:val="hybridMultilevel"/>
    <w:tmpl w:val="387C7FCA"/>
    <w:lvl w:ilvl="0" w:tplc="FFEA4172">
      <w:start w:val="350"/>
      <w:numFmt w:val="bullet"/>
      <w:lvlText w:val="-"/>
      <w:lvlJc w:val="left"/>
      <w:pPr>
        <w:ind w:left="720" w:hanging="360"/>
      </w:pPr>
      <w:rPr>
        <w:rFonts w:ascii="Times New Roman" w:eastAsia="SimSu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0093371"/>
    <w:multiLevelType w:val="multilevel"/>
    <w:tmpl w:val="7018B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4342E8"/>
    <w:multiLevelType w:val="multilevel"/>
    <w:tmpl w:val="17A21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3616C3"/>
    <w:multiLevelType w:val="hybridMultilevel"/>
    <w:tmpl w:val="EE32AD8A"/>
    <w:lvl w:ilvl="0" w:tplc="DC5E984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3F7003F"/>
    <w:multiLevelType w:val="hybridMultilevel"/>
    <w:tmpl w:val="CAE8AE1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BD42F36"/>
    <w:multiLevelType w:val="hybridMultilevel"/>
    <w:tmpl w:val="6BC257A6"/>
    <w:lvl w:ilvl="0" w:tplc="51442E60">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BF92ED1"/>
    <w:multiLevelType w:val="multilevel"/>
    <w:tmpl w:val="6BAE9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79662F"/>
    <w:multiLevelType w:val="hybridMultilevel"/>
    <w:tmpl w:val="BF22F67C"/>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1656F8"/>
    <w:multiLevelType w:val="hybridMultilevel"/>
    <w:tmpl w:val="EB26A028"/>
    <w:lvl w:ilvl="0" w:tplc="C9AC421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3B26916"/>
    <w:multiLevelType w:val="hybridMultilevel"/>
    <w:tmpl w:val="5A7835E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012292D"/>
    <w:multiLevelType w:val="hybridMultilevel"/>
    <w:tmpl w:val="1050096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1064530"/>
    <w:multiLevelType w:val="hybridMultilevel"/>
    <w:tmpl w:val="51C8D516"/>
    <w:lvl w:ilvl="0" w:tplc="BA0E4C8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5D829BC"/>
    <w:multiLevelType w:val="hybridMultilevel"/>
    <w:tmpl w:val="FB909116"/>
    <w:lvl w:ilvl="0" w:tplc="E44E0EF4">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02E47FB"/>
    <w:multiLevelType w:val="hybridMultilevel"/>
    <w:tmpl w:val="76E2440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52C76AC7"/>
    <w:multiLevelType w:val="hybridMultilevel"/>
    <w:tmpl w:val="F41449AE"/>
    <w:lvl w:ilvl="0" w:tplc="C192B56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4AB68BA"/>
    <w:multiLevelType w:val="hybridMultilevel"/>
    <w:tmpl w:val="44FCC852"/>
    <w:lvl w:ilvl="0" w:tplc="78A27BD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4B65449"/>
    <w:multiLevelType w:val="hybridMultilevel"/>
    <w:tmpl w:val="95903782"/>
    <w:lvl w:ilvl="0" w:tplc="041D000F">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681D7E28"/>
    <w:multiLevelType w:val="hybridMultilevel"/>
    <w:tmpl w:val="38FC7EA8"/>
    <w:lvl w:ilvl="0" w:tplc="041D0011">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6BDF1B1F"/>
    <w:multiLevelType w:val="hybridMultilevel"/>
    <w:tmpl w:val="21401CEE"/>
    <w:lvl w:ilvl="0" w:tplc="BA1C449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9394825"/>
    <w:multiLevelType w:val="multilevel"/>
    <w:tmpl w:val="D2A00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B21130"/>
    <w:multiLevelType w:val="hybridMultilevel"/>
    <w:tmpl w:val="BC96635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7FB33F5B"/>
    <w:multiLevelType w:val="hybridMultilevel"/>
    <w:tmpl w:val="53DC9F3C"/>
    <w:lvl w:ilvl="0" w:tplc="6154510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7"/>
  </w:num>
  <w:num w:numId="4">
    <w:abstractNumId w:val="22"/>
  </w:num>
  <w:num w:numId="5">
    <w:abstractNumId w:val="6"/>
  </w:num>
  <w:num w:numId="6">
    <w:abstractNumId w:val="28"/>
  </w:num>
  <w:num w:numId="7">
    <w:abstractNumId w:val="20"/>
  </w:num>
  <w:num w:numId="8">
    <w:abstractNumId w:val="8"/>
  </w:num>
  <w:num w:numId="9">
    <w:abstractNumId w:val="19"/>
  </w:num>
  <w:num w:numId="10">
    <w:abstractNumId w:val="27"/>
  </w:num>
  <w:num w:numId="11">
    <w:abstractNumId w:val="10"/>
  </w:num>
  <w:num w:numId="12">
    <w:abstractNumId w:val="9"/>
  </w:num>
  <w:num w:numId="13">
    <w:abstractNumId w:val="18"/>
  </w:num>
  <w:num w:numId="14">
    <w:abstractNumId w:val="2"/>
  </w:num>
  <w:num w:numId="15">
    <w:abstractNumId w:val="3"/>
  </w:num>
  <w:num w:numId="16">
    <w:abstractNumId w:val="13"/>
  </w:num>
  <w:num w:numId="17">
    <w:abstractNumId w:val="12"/>
  </w:num>
  <w:num w:numId="18">
    <w:abstractNumId w:val="29"/>
  </w:num>
  <w:num w:numId="19">
    <w:abstractNumId w:val="4"/>
  </w:num>
  <w:num w:numId="20">
    <w:abstractNumId w:val="11"/>
  </w:num>
  <w:num w:numId="21">
    <w:abstractNumId w:val="5"/>
  </w:num>
  <w:num w:numId="22">
    <w:abstractNumId w:val="15"/>
  </w:num>
  <w:num w:numId="23">
    <w:abstractNumId w:val="26"/>
  </w:num>
  <w:num w:numId="24">
    <w:abstractNumId w:val="14"/>
  </w:num>
  <w:num w:numId="25">
    <w:abstractNumId w:val="21"/>
  </w:num>
  <w:num w:numId="26">
    <w:abstractNumId w:val="24"/>
  </w:num>
  <w:num w:numId="27">
    <w:abstractNumId w:val="7"/>
  </w:num>
  <w:num w:numId="28">
    <w:abstractNumId w:val="25"/>
  </w:num>
  <w:num w:numId="29">
    <w:abstractNumId w:val="16"/>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rawingGridHorizontalSpacing w:val="120"/>
  <w:displayHorizontalDrawingGridEvery w:val="2"/>
  <w:noPunctuationKerning/>
  <w:characterSpacingControl w:val="doNotCompress"/>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9E0"/>
    <w:rsid w:val="00000066"/>
    <w:rsid w:val="00001B9A"/>
    <w:rsid w:val="00001D77"/>
    <w:rsid w:val="00001F58"/>
    <w:rsid w:val="00003C56"/>
    <w:rsid w:val="0000412D"/>
    <w:rsid w:val="00004E6E"/>
    <w:rsid w:val="00007236"/>
    <w:rsid w:val="0000763D"/>
    <w:rsid w:val="00007752"/>
    <w:rsid w:val="00007EFC"/>
    <w:rsid w:val="0001401F"/>
    <w:rsid w:val="000148E6"/>
    <w:rsid w:val="00015A2A"/>
    <w:rsid w:val="000176BB"/>
    <w:rsid w:val="0002009D"/>
    <w:rsid w:val="00020AE5"/>
    <w:rsid w:val="00021525"/>
    <w:rsid w:val="00022134"/>
    <w:rsid w:val="00022370"/>
    <w:rsid w:val="00022A06"/>
    <w:rsid w:val="00022BF5"/>
    <w:rsid w:val="00023736"/>
    <w:rsid w:val="0002395E"/>
    <w:rsid w:val="00023DF0"/>
    <w:rsid w:val="00023EC9"/>
    <w:rsid w:val="00024E00"/>
    <w:rsid w:val="000262F7"/>
    <w:rsid w:val="00027420"/>
    <w:rsid w:val="00030F00"/>
    <w:rsid w:val="00031B93"/>
    <w:rsid w:val="00032C12"/>
    <w:rsid w:val="00032F5D"/>
    <w:rsid w:val="0003301C"/>
    <w:rsid w:val="00033F06"/>
    <w:rsid w:val="000340F9"/>
    <w:rsid w:val="00034124"/>
    <w:rsid w:val="000341C9"/>
    <w:rsid w:val="0003462A"/>
    <w:rsid w:val="00034A8F"/>
    <w:rsid w:val="00034A98"/>
    <w:rsid w:val="000363F8"/>
    <w:rsid w:val="00036F66"/>
    <w:rsid w:val="000370F2"/>
    <w:rsid w:val="00037E91"/>
    <w:rsid w:val="0004005F"/>
    <w:rsid w:val="00040DFB"/>
    <w:rsid w:val="00041DF7"/>
    <w:rsid w:val="000443DA"/>
    <w:rsid w:val="00045071"/>
    <w:rsid w:val="00045E54"/>
    <w:rsid w:val="00046D54"/>
    <w:rsid w:val="00047CCC"/>
    <w:rsid w:val="0005171F"/>
    <w:rsid w:val="00051DDA"/>
    <w:rsid w:val="00051F4B"/>
    <w:rsid w:val="00053D78"/>
    <w:rsid w:val="00053EDE"/>
    <w:rsid w:val="00054A29"/>
    <w:rsid w:val="00055BA5"/>
    <w:rsid w:val="000563E7"/>
    <w:rsid w:val="000571D0"/>
    <w:rsid w:val="000574AB"/>
    <w:rsid w:val="00057782"/>
    <w:rsid w:val="00057D2A"/>
    <w:rsid w:val="0006024A"/>
    <w:rsid w:val="000614B4"/>
    <w:rsid w:val="00061B39"/>
    <w:rsid w:val="00061C00"/>
    <w:rsid w:val="000638EE"/>
    <w:rsid w:val="00064A80"/>
    <w:rsid w:val="000656B4"/>
    <w:rsid w:val="00065EDF"/>
    <w:rsid w:val="00065FB6"/>
    <w:rsid w:val="0006708C"/>
    <w:rsid w:val="0006739F"/>
    <w:rsid w:val="0006744E"/>
    <w:rsid w:val="00067F57"/>
    <w:rsid w:val="00070708"/>
    <w:rsid w:val="000713C6"/>
    <w:rsid w:val="00071633"/>
    <w:rsid w:val="00071B56"/>
    <w:rsid w:val="00071C3B"/>
    <w:rsid w:val="00074F9F"/>
    <w:rsid w:val="0007557E"/>
    <w:rsid w:val="00075EAF"/>
    <w:rsid w:val="00076214"/>
    <w:rsid w:val="00076423"/>
    <w:rsid w:val="00076AF1"/>
    <w:rsid w:val="00076E12"/>
    <w:rsid w:val="00077658"/>
    <w:rsid w:val="0008022B"/>
    <w:rsid w:val="00081CED"/>
    <w:rsid w:val="00081DF5"/>
    <w:rsid w:val="00081F62"/>
    <w:rsid w:val="0008291B"/>
    <w:rsid w:val="000844F3"/>
    <w:rsid w:val="00085671"/>
    <w:rsid w:val="00087549"/>
    <w:rsid w:val="00087995"/>
    <w:rsid w:val="00087A32"/>
    <w:rsid w:val="00087DFF"/>
    <w:rsid w:val="000900F8"/>
    <w:rsid w:val="00090809"/>
    <w:rsid w:val="0009110A"/>
    <w:rsid w:val="000919C7"/>
    <w:rsid w:val="000919EF"/>
    <w:rsid w:val="00091B2B"/>
    <w:rsid w:val="00091C94"/>
    <w:rsid w:val="000922DC"/>
    <w:rsid w:val="000936BB"/>
    <w:rsid w:val="0009496B"/>
    <w:rsid w:val="00094B39"/>
    <w:rsid w:val="00094C23"/>
    <w:rsid w:val="00094C90"/>
    <w:rsid w:val="000951FE"/>
    <w:rsid w:val="00095326"/>
    <w:rsid w:val="000955A8"/>
    <w:rsid w:val="00095CB4"/>
    <w:rsid w:val="00096494"/>
    <w:rsid w:val="00096917"/>
    <w:rsid w:val="000A0B59"/>
    <w:rsid w:val="000A1132"/>
    <w:rsid w:val="000A1224"/>
    <w:rsid w:val="000A1BB3"/>
    <w:rsid w:val="000A1FC9"/>
    <w:rsid w:val="000A24C3"/>
    <w:rsid w:val="000A2F0D"/>
    <w:rsid w:val="000A4A2C"/>
    <w:rsid w:val="000A4A81"/>
    <w:rsid w:val="000A4E41"/>
    <w:rsid w:val="000A684A"/>
    <w:rsid w:val="000A73B4"/>
    <w:rsid w:val="000A779C"/>
    <w:rsid w:val="000B007C"/>
    <w:rsid w:val="000B10BE"/>
    <w:rsid w:val="000B226F"/>
    <w:rsid w:val="000B2440"/>
    <w:rsid w:val="000B2C1D"/>
    <w:rsid w:val="000B2EEB"/>
    <w:rsid w:val="000B3CC0"/>
    <w:rsid w:val="000B3CDF"/>
    <w:rsid w:val="000B42AE"/>
    <w:rsid w:val="000B4F05"/>
    <w:rsid w:val="000B5602"/>
    <w:rsid w:val="000B5874"/>
    <w:rsid w:val="000B5F23"/>
    <w:rsid w:val="000B6761"/>
    <w:rsid w:val="000B6EFB"/>
    <w:rsid w:val="000B7DFA"/>
    <w:rsid w:val="000C2F75"/>
    <w:rsid w:val="000C39E6"/>
    <w:rsid w:val="000C4B0A"/>
    <w:rsid w:val="000C4E27"/>
    <w:rsid w:val="000C50FB"/>
    <w:rsid w:val="000C55A3"/>
    <w:rsid w:val="000C5CB1"/>
    <w:rsid w:val="000C5D28"/>
    <w:rsid w:val="000C5FB5"/>
    <w:rsid w:val="000C785E"/>
    <w:rsid w:val="000C7A7B"/>
    <w:rsid w:val="000C7EC6"/>
    <w:rsid w:val="000D0D5A"/>
    <w:rsid w:val="000D1C2B"/>
    <w:rsid w:val="000D2170"/>
    <w:rsid w:val="000D2742"/>
    <w:rsid w:val="000D3A70"/>
    <w:rsid w:val="000D3F6B"/>
    <w:rsid w:val="000D59EC"/>
    <w:rsid w:val="000D611A"/>
    <w:rsid w:val="000D618D"/>
    <w:rsid w:val="000D6384"/>
    <w:rsid w:val="000D644C"/>
    <w:rsid w:val="000D68FD"/>
    <w:rsid w:val="000D6E39"/>
    <w:rsid w:val="000D7CF2"/>
    <w:rsid w:val="000E0D2D"/>
    <w:rsid w:val="000E1203"/>
    <w:rsid w:val="000E287A"/>
    <w:rsid w:val="000E3B10"/>
    <w:rsid w:val="000E44AC"/>
    <w:rsid w:val="000E461E"/>
    <w:rsid w:val="000E4C4A"/>
    <w:rsid w:val="000E50A0"/>
    <w:rsid w:val="000E7607"/>
    <w:rsid w:val="000E7C38"/>
    <w:rsid w:val="000F018F"/>
    <w:rsid w:val="000F0465"/>
    <w:rsid w:val="000F0A0F"/>
    <w:rsid w:val="000F2F4A"/>
    <w:rsid w:val="000F2F86"/>
    <w:rsid w:val="000F367C"/>
    <w:rsid w:val="000F4D10"/>
    <w:rsid w:val="000F7472"/>
    <w:rsid w:val="000F7BA8"/>
    <w:rsid w:val="00100050"/>
    <w:rsid w:val="00100C40"/>
    <w:rsid w:val="00100C4F"/>
    <w:rsid w:val="00101FFA"/>
    <w:rsid w:val="00102D49"/>
    <w:rsid w:val="00102EEA"/>
    <w:rsid w:val="00102FD2"/>
    <w:rsid w:val="00103628"/>
    <w:rsid w:val="00103C78"/>
    <w:rsid w:val="00104E34"/>
    <w:rsid w:val="00104F2D"/>
    <w:rsid w:val="00105448"/>
    <w:rsid w:val="00105AB3"/>
    <w:rsid w:val="00105D8B"/>
    <w:rsid w:val="00106649"/>
    <w:rsid w:val="0010671E"/>
    <w:rsid w:val="0010728E"/>
    <w:rsid w:val="001072A9"/>
    <w:rsid w:val="0010747B"/>
    <w:rsid w:val="00107658"/>
    <w:rsid w:val="001105D2"/>
    <w:rsid w:val="00111E7B"/>
    <w:rsid w:val="001123F2"/>
    <w:rsid w:val="00113B01"/>
    <w:rsid w:val="001150AC"/>
    <w:rsid w:val="00115943"/>
    <w:rsid w:val="00117193"/>
    <w:rsid w:val="00120062"/>
    <w:rsid w:val="00120A4B"/>
    <w:rsid w:val="00120BC2"/>
    <w:rsid w:val="00121050"/>
    <w:rsid w:val="00121D13"/>
    <w:rsid w:val="001225BF"/>
    <w:rsid w:val="00122F89"/>
    <w:rsid w:val="001234C8"/>
    <w:rsid w:val="00123546"/>
    <w:rsid w:val="0012362B"/>
    <w:rsid w:val="00124F3E"/>
    <w:rsid w:val="001255DB"/>
    <w:rsid w:val="0012744F"/>
    <w:rsid w:val="00127BCF"/>
    <w:rsid w:val="00130BAC"/>
    <w:rsid w:val="0013240A"/>
    <w:rsid w:val="00133C0A"/>
    <w:rsid w:val="001345DE"/>
    <w:rsid w:val="00135688"/>
    <w:rsid w:val="0013664F"/>
    <w:rsid w:val="00140D77"/>
    <w:rsid w:val="0014127D"/>
    <w:rsid w:val="0014232E"/>
    <w:rsid w:val="00142CAC"/>
    <w:rsid w:val="00143387"/>
    <w:rsid w:val="001433DC"/>
    <w:rsid w:val="00143945"/>
    <w:rsid w:val="001467F6"/>
    <w:rsid w:val="001507C9"/>
    <w:rsid w:val="00150CC5"/>
    <w:rsid w:val="001515D5"/>
    <w:rsid w:val="001516C5"/>
    <w:rsid w:val="00151B3B"/>
    <w:rsid w:val="001524A4"/>
    <w:rsid w:val="001525F8"/>
    <w:rsid w:val="00153557"/>
    <w:rsid w:val="00153C26"/>
    <w:rsid w:val="00154DF3"/>
    <w:rsid w:val="00154F73"/>
    <w:rsid w:val="001557D0"/>
    <w:rsid w:val="00155C6D"/>
    <w:rsid w:val="00156AB6"/>
    <w:rsid w:val="00156AD6"/>
    <w:rsid w:val="00157531"/>
    <w:rsid w:val="00157D50"/>
    <w:rsid w:val="00157F6A"/>
    <w:rsid w:val="00160C29"/>
    <w:rsid w:val="00161257"/>
    <w:rsid w:val="001619A8"/>
    <w:rsid w:val="00162139"/>
    <w:rsid w:val="00162173"/>
    <w:rsid w:val="00162696"/>
    <w:rsid w:val="00162B18"/>
    <w:rsid w:val="00162B89"/>
    <w:rsid w:val="0016340B"/>
    <w:rsid w:val="00164EF8"/>
    <w:rsid w:val="001653F7"/>
    <w:rsid w:val="00165853"/>
    <w:rsid w:val="00165A59"/>
    <w:rsid w:val="00166058"/>
    <w:rsid w:val="001666B0"/>
    <w:rsid w:val="00166AF4"/>
    <w:rsid w:val="00166DD5"/>
    <w:rsid w:val="00170621"/>
    <w:rsid w:val="0017090B"/>
    <w:rsid w:val="00170BD2"/>
    <w:rsid w:val="00171731"/>
    <w:rsid w:val="001726D8"/>
    <w:rsid w:val="00172B3B"/>
    <w:rsid w:val="00175445"/>
    <w:rsid w:val="001756C8"/>
    <w:rsid w:val="00175AEB"/>
    <w:rsid w:val="00175DEC"/>
    <w:rsid w:val="00176000"/>
    <w:rsid w:val="0017645E"/>
    <w:rsid w:val="00176F84"/>
    <w:rsid w:val="0018001B"/>
    <w:rsid w:val="00180DA0"/>
    <w:rsid w:val="00181B75"/>
    <w:rsid w:val="00182885"/>
    <w:rsid w:val="00182CDF"/>
    <w:rsid w:val="00183926"/>
    <w:rsid w:val="00183BEE"/>
    <w:rsid w:val="00184BF5"/>
    <w:rsid w:val="00185C7E"/>
    <w:rsid w:val="00186A85"/>
    <w:rsid w:val="0019007F"/>
    <w:rsid w:val="00190875"/>
    <w:rsid w:val="00190985"/>
    <w:rsid w:val="00190DC6"/>
    <w:rsid w:val="001915FE"/>
    <w:rsid w:val="0019226A"/>
    <w:rsid w:val="0019294A"/>
    <w:rsid w:val="001944E4"/>
    <w:rsid w:val="00194563"/>
    <w:rsid w:val="001947E7"/>
    <w:rsid w:val="00195AB9"/>
    <w:rsid w:val="00195D69"/>
    <w:rsid w:val="00195FEE"/>
    <w:rsid w:val="001968E6"/>
    <w:rsid w:val="00196F92"/>
    <w:rsid w:val="0019750F"/>
    <w:rsid w:val="001A104A"/>
    <w:rsid w:val="001A1068"/>
    <w:rsid w:val="001A1956"/>
    <w:rsid w:val="001A1AE3"/>
    <w:rsid w:val="001A27C0"/>
    <w:rsid w:val="001A3474"/>
    <w:rsid w:val="001A3C7C"/>
    <w:rsid w:val="001A413F"/>
    <w:rsid w:val="001A5390"/>
    <w:rsid w:val="001A6DD3"/>
    <w:rsid w:val="001B1A4A"/>
    <w:rsid w:val="001B1D65"/>
    <w:rsid w:val="001B2CE5"/>
    <w:rsid w:val="001B30AB"/>
    <w:rsid w:val="001B47DA"/>
    <w:rsid w:val="001B4961"/>
    <w:rsid w:val="001B4CED"/>
    <w:rsid w:val="001B51FD"/>
    <w:rsid w:val="001B5372"/>
    <w:rsid w:val="001B55E1"/>
    <w:rsid w:val="001B690C"/>
    <w:rsid w:val="001B6BDF"/>
    <w:rsid w:val="001B7FFC"/>
    <w:rsid w:val="001C0167"/>
    <w:rsid w:val="001C08EC"/>
    <w:rsid w:val="001C1040"/>
    <w:rsid w:val="001C124D"/>
    <w:rsid w:val="001C1315"/>
    <w:rsid w:val="001C1F13"/>
    <w:rsid w:val="001C23CF"/>
    <w:rsid w:val="001C2EBF"/>
    <w:rsid w:val="001C307E"/>
    <w:rsid w:val="001C4611"/>
    <w:rsid w:val="001C4807"/>
    <w:rsid w:val="001C4AB7"/>
    <w:rsid w:val="001C4C34"/>
    <w:rsid w:val="001C4DBE"/>
    <w:rsid w:val="001C5700"/>
    <w:rsid w:val="001C5BA8"/>
    <w:rsid w:val="001D078B"/>
    <w:rsid w:val="001D17F1"/>
    <w:rsid w:val="001D1A9D"/>
    <w:rsid w:val="001D2215"/>
    <w:rsid w:val="001D22D1"/>
    <w:rsid w:val="001D2F3B"/>
    <w:rsid w:val="001D3A28"/>
    <w:rsid w:val="001D3E0C"/>
    <w:rsid w:val="001D4202"/>
    <w:rsid w:val="001D4A32"/>
    <w:rsid w:val="001D4EF9"/>
    <w:rsid w:val="001D4F9B"/>
    <w:rsid w:val="001D6002"/>
    <w:rsid w:val="001D696A"/>
    <w:rsid w:val="001D71E2"/>
    <w:rsid w:val="001D7850"/>
    <w:rsid w:val="001E0B9C"/>
    <w:rsid w:val="001E1121"/>
    <w:rsid w:val="001E139D"/>
    <w:rsid w:val="001E264F"/>
    <w:rsid w:val="001E283B"/>
    <w:rsid w:val="001E2B08"/>
    <w:rsid w:val="001E2B56"/>
    <w:rsid w:val="001E2FFE"/>
    <w:rsid w:val="001E303B"/>
    <w:rsid w:val="001E33BE"/>
    <w:rsid w:val="001E4764"/>
    <w:rsid w:val="001E4998"/>
    <w:rsid w:val="001E5191"/>
    <w:rsid w:val="001E7462"/>
    <w:rsid w:val="001E7AAD"/>
    <w:rsid w:val="001E7BC3"/>
    <w:rsid w:val="001F0105"/>
    <w:rsid w:val="001F0229"/>
    <w:rsid w:val="001F07AD"/>
    <w:rsid w:val="001F0FE5"/>
    <w:rsid w:val="001F1F9C"/>
    <w:rsid w:val="001F22CD"/>
    <w:rsid w:val="001F2B88"/>
    <w:rsid w:val="001F3558"/>
    <w:rsid w:val="001F3D07"/>
    <w:rsid w:val="001F4471"/>
    <w:rsid w:val="00200773"/>
    <w:rsid w:val="002010A2"/>
    <w:rsid w:val="00202368"/>
    <w:rsid w:val="0020281D"/>
    <w:rsid w:val="00202A01"/>
    <w:rsid w:val="00202FDA"/>
    <w:rsid w:val="00204106"/>
    <w:rsid w:val="0020415A"/>
    <w:rsid w:val="002061B1"/>
    <w:rsid w:val="0020706C"/>
    <w:rsid w:val="00210120"/>
    <w:rsid w:val="00210B69"/>
    <w:rsid w:val="00211829"/>
    <w:rsid w:val="00211D1B"/>
    <w:rsid w:val="0021216D"/>
    <w:rsid w:val="00212292"/>
    <w:rsid w:val="002124DA"/>
    <w:rsid w:val="00212E29"/>
    <w:rsid w:val="002130FD"/>
    <w:rsid w:val="002132BD"/>
    <w:rsid w:val="002137C0"/>
    <w:rsid w:val="00213D1E"/>
    <w:rsid w:val="002142B6"/>
    <w:rsid w:val="0021431F"/>
    <w:rsid w:val="00214825"/>
    <w:rsid w:val="0021579F"/>
    <w:rsid w:val="00215C51"/>
    <w:rsid w:val="0021672C"/>
    <w:rsid w:val="002171A3"/>
    <w:rsid w:val="002174B1"/>
    <w:rsid w:val="00217637"/>
    <w:rsid w:val="0021765E"/>
    <w:rsid w:val="0022057A"/>
    <w:rsid w:val="0022091B"/>
    <w:rsid w:val="00220C40"/>
    <w:rsid w:val="002211D6"/>
    <w:rsid w:val="00221DBF"/>
    <w:rsid w:val="002221C6"/>
    <w:rsid w:val="00223404"/>
    <w:rsid w:val="0022396F"/>
    <w:rsid w:val="00223B4C"/>
    <w:rsid w:val="0022420E"/>
    <w:rsid w:val="00224952"/>
    <w:rsid w:val="002251F8"/>
    <w:rsid w:val="002253E1"/>
    <w:rsid w:val="002254A2"/>
    <w:rsid w:val="002269F6"/>
    <w:rsid w:val="00227D57"/>
    <w:rsid w:val="002315D0"/>
    <w:rsid w:val="002325A5"/>
    <w:rsid w:val="002336B0"/>
    <w:rsid w:val="00234172"/>
    <w:rsid w:val="0023486B"/>
    <w:rsid w:val="00236CE3"/>
    <w:rsid w:val="00240281"/>
    <w:rsid w:val="00241686"/>
    <w:rsid w:val="0024262A"/>
    <w:rsid w:val="00242B7A"/>
    <w:rsid w:val="0024329D"/>
    <w:rsid w:val="0024395F"/>
    <w:rsid w:val="00244CEE"/>
    <w:rsid w:val="00244F48"/>
    <w:rsid w:val="002462BC"/>
    <w:rsid w:val="00246616"/>
    <w:rsid w:val="00246BDA"/>
    <w:rsid w:val="0024724F"/>
    <w:rsid w:val="0024772A"/>
    <w:rsid w:val="002500A6"/>
    <w:rsid w:val="002500D7"/>
    <w:rsid w:val="00250C25"/>
    <w:rsid w:val="002514A9"/>
    <w:rsid w:val="002520F1"/>
    <w:rsid w:val="00252A62"/>
    <w:rsid w:val="002538B1"/>
    <w:rsid w:val="002556CE"/>
    <w:rsid w:val="00256AD5"/>
    <w:rsid w:val="00257ED3"/>
    <w:rsid w:val="00260DB8"/>
    <w:rsid w:val="0026183F"/>
    <w:rsid w:val="00262289"/>
    <w:rsid w:val="002625B9"/>
    <w:rsid w:val="00263F6A"/>
    <w:rsid w:val="0026477F"/>
    <w:rsid w:val="00264BB0"/>
    <w:rsid w:val="002651EB"/>
    <w:rsid w:val="002664DA"/>
    <w:rsid w:val="00266E06"/>
    <w:rsid w:val="00270B99"/>
    <w:rsid w:val="00270EDD"/>
    <w:rsid w:val="002713D2"/>
    <w:rsid w:val="00271BC9"/>
    <w:rsid w:val="00272D54"/>
    <w:rsid w:val="00272F82"/>
    <w:rsid w:val="00273124"/>
    <w:rsid w:val="0027383D"/>
    <w:rsid w:val="00274741"/>
    <w:rsid w:val="00276799"/>
    <w:rsid w:val="0027799A"/>
    <w:rsid w:val="002804FA"/>
    <w:rsid w:val="002815F1"/>
    <w:rsid w:val="00281D79"/>
    <w:rsid w:val="00282ACB"/>
    <w:rsid w:val="002831C1"/>
    <w:rsid w:val="00285720"/>
    <w:rsid w:val="00286BE3"/>
    <w:rsid w:val="00286C31"/>
    <w:rsid w:val="00286ECD"/>
    <w:rsid w:val="00290467"/>
    <w:rsid w:val="002904E7"/>
    <w:rsid w:val="00291673"/>
    <w:rsid w:val="00292079"/>
    <w:rsid w:val="002925A2"/>
    <w:rsid w:val="002927B4"/>
    <w:rsid w:val="00293817"/>
    <w:rsid w:val="0029499C"/>
    <w:rsid w:val="00294FA6"/>
    <w:rsid w:val="00295CAA"/>
    <w:rsid w:val="002965CB"/>
    <w:rsid w:val="00296F9A"/>
    <w:rsid w:val="0029711E"/>
    <w:rsid w:val="0029720E"/>
    <w:rsid w:val="002A139E"/>
    <w:rsid w:val="002A3951"/>
    <w:rsid w:val="002A48D4"/>
    <w:rsid w:val="002A498D"/>
    <w:rsid w:val="002A4CFD"/>
    <w:rsid w:val="002A502C"/>
    <w:rsid w:val="002A5AE2"/>
    <w:rsid w:val="002A6840"/>
    <w:rsid w:val="002A7344"/>
    <w:rsid w:val="002A73A2"/>
    <w:rsid w:val="002B0B60"/>
    <w:rsid w:val="002B0FA4"/>
    <w:rsid w:val="002B16EA"/>
    <w:rsid w:val="002B1C8F"/>
    <w:rsid w:val="002B1DF8"/>
    <w:rsid w:val="002B2F34"/>
    <w:rsid w:val="002B3147"/>
    <w:rsid w:val="002B3441"/>
    <w:rsid w:val="002B3BB8"/>
    <w:rsid w:val="002B4ED2"/>
    <w:rsid w:val="002B58B2"/>
    <w:rsid w:val="002B60AF"/>
    <w:rsid w:val="002B6C9E"/>
    <w:rsid w:val="002B74A7"/>
    <w:rsid w:val="002B7F4A"/>
    <w:rsid w:val="002C35FA"/>
    <w:rsid w:val="002C3E3E"/>
    <w:rsid w:val="002C4204"/>
    <w:rsid w:val="002C43D0"/>
    <w:rsid w:val="002C467F"/>
    <w:rsid w:val="002C4D62"/>
    <w:rsid w:val="002C5161"/>
    <w:rsid w:val="002C568B"/>
    <w:rsid w:val="002C56C1"/>
    <w:rsid w:val="002C69D9"/>
    <w:rsid w:val="002D0DEE"/>
    <w:rsid w:val="002D16C1"/>
    <w:rsid w:val="002D30F3"/>
    <w:rsid w:val="002D36DC"/>
    <w:rsid w:val="002E24C0"/>
    <w:rsid w:val="002E2D19"/>
    <w:rsid w:val="002E311F"/>
    <w:rsid w:val="002E3DA0"/>
    <w:rsid w:val="002E6AE4"/>
    <w:rsid w:val="002E7938"/>
    <w:rsid w:val="002F020A"/>
    <w:rsid w:val="002F0786"/>
    <w:rsid w:val="002F0AE6"/>
    <w:rsid w:val="002F1A2A"/>
    <w:rsid w:val="002F2404"/>
    <w:rsid w:val="002F2617"/>
    <w:rsid w:val="002F2B2A"/>
    <w:rsid w:val="002F2F7F"/>
    <w:rsid w:val="002F3657"/>
    <w:rsid w:val="002F438B"/>
    <w:rsid w:val="002F5272"/>
    <w:rsid w:val="002F52A2"/>
    <w:rsid w:val="002F558D"/>
    <w:rsid w:val="002F56BA"/>
    <w:rsid w:val="002F5AC7"/>
    <w:rsid w:val="002F5E84"/>
    <w:rsid w:val="002F607C"/>
    <w:rsid w:val="002F6178"/>
    <w:rsid w:val="002F6F51"/>
    <w:rsid w:val="002F7270"/>
    <w:rsid w:val="002F7E6E"/>
    <w:rsid w:val="00300617"/>
    <w:rsid w:val="00300E8C"/>
    <w:rsid w:val="00300F25"/>
    <w:rsid w:val="00301573"/>
    <w:rsid w:val="00301812"/>
    <w:rsid w:val="00301C93"/>
    <w:rsid w:val="003023E2"/>
    <w:rsid w:val="003033C4"/>
    <w:rsid w:val="00305222"/>
    <w:rsid w:val="00306EE5"/>
    <w:rsid w:val="00307185"/>
    <w:rsid w:val="003102BF"/>
    <w:rsid w:val="003107A7"/>
    <w:rsid w:val="00310FC1"/>
    <w:rsid w:val="00312D9A"/>
    <w:rsid w:val="00313AB3"/>
    <w:rsid w:val="00314348"/>
    <w:rsid w:val="00314529"/>
    <w:rsid w:val="003147A5"/>
    <w:rsid w:val="00314F54"/>
    <w:rsid w:val="00315296"/>
    <w:rsid w:val="00315BF5"/>
    <w:rsid w:val="00320165"/>
    <w:rsid w:val="00320441"/>
    <w:rsid w:val="00320678"/>
    <w:rsid w:val="00320BA7"/>
    <w:rsid w:val="00321974"/>
    <w:rsid w:val="003224AD"/>
    <w:rsid w:val="0032257A"/>
    <w:rsid w:val="00322602"/>
    <w:rsid w:val="00322D97"/>
    <w:rsid w:val="00323C08"/>
    <w:rsid w:val="00323F3C"/>
    <w:rsid w:val="0032490E"/>
    <w:rsid w:val="00324AF2"/>
    <w:rsid w:val="00324C93"/>
    <w:rsid w:val="003250E4"/>
    <w:rsid w:val="003272E1"/>
    <w:rsid w:val="00327FE5"/>
    <w:rsid w:val="00330558"/>
    <w:rsid w:val="00330DD7"/>
    <w:rsid w:val="0033106C"/>
    <w:rsid w:val="003328FB"/>
    <w:rsid w:val="00332D69"/>
    <w:rsid w:val="003335FA"/>
    <w:rsid w:val="003346DF"/>
    <w:rsid w:val="00335955"/>
    <w:rsid w:val="0033598E"/>
    <w:rsid w:val="00335B48"/>
    <w:rsid w:val="00335E5D"/>
    <w:rsid w:val="00337673"/>
    <w:rsid w:val="00337C95"/>
    <w:rsid w:val="00340027"/>
    <w:rsid w:val="003410BF"/>
    <w:rsid w:val="003411B9"/>
    <w:rsid w:val="00341731"/>
    <w:rsid w:val="00342F8F"/>
    <w:rsid w:val="00343726"/>
    <w:rsid w:val="00343D9B"/>
    <w:rsid w:val="0034426C"/>
    <w:rsid w:val="00345944"/>
    <w:rsid w:val="003462F0"/>
    <w:rsid w:val="00346F5D"/>
    <w:rsid w:val="003479B1"/>
    <w:rsid w:val="00347D96"/>
    <w:rsid w:val="00350021"/>
    <w:rsid w:val="003502BC"/>
    <w:rsid w:val="003519B1"/>
    <w:rsid w:val="00351C43"/>
    <w:rsid w:val="00352461"/>
    <w:rsid w:val="0035262A"/>
    <w:rsid w:val="00352BC9"/>
    <w:rsid w:val="00352CCB"/>
    <w:rsid w:val="00352D74"/>
    <w:rsid w:val="003548EB"/>
    <w:rsid w:val="00354D24"/>
    <w:rsid w:val="00354D7D"/>
    <w:rsid w:val="003553F0"/>
    <w:rsid w:val="00355CCA"/>
    <w:rsid w:val="0035654E"/>
    <w:rsid w:val="00357050"/>
    <w:rsid w:val="00357A22"/>
    <w:rsid w:val="00357BB7"/>
    <w:rsid w:val="003601F9"/>
    <w:rsid w:val="003617CC"/>
    <w:rsid w:val="003617D6"/>
    <w:rsid w:val="00361BFE"/>
    <w:rsid w:val="003629CA"/>
    <w:rsid w:val="00362A7E"/>
    <w:rsid w:val="00362B8E"/>
    <w:rsid w:val="00362E13"/>
    <w:rsid w:val="003633E0"/>
    <w:rsid w:val="00363C2A"/>
    <w:rsid w:val="00364973"/>
    <w:rsid w:val="003649AC"/>
    <w:rsid w:val="00364D03"/>
    <w:rsid w:val="003664BF"/>
    <w:rsid w:val="00366D5F"/>
    <w:rsid w:val="0036736D"/>
    <w:rsid w:val="003677D6"/>
    <w:rsid w:val="0037032C"/>
    <w:rsid w:val="003705DF"/>
    <w:rsid w:val="00371364"/>
    <w:rsid w:val="003717E9"/>
    <w:rsid w:val="00371A28"/>
    <w:rsid w:val="003726D3"/>
    <w:rsid w:val="00372945"/>
    <w:rsid w:val="00372B3A"/>
    <w:rsid w:val="00372C2B"/>
    <w:rsid w:val="00373C99"/>
    <w:rsid w:val="00374107"/>
    <w:rsid w:val="0037524C"/>
    <w:rsid w:val="0037627C"/>
    <w:rsid w:val="00376D13"/>
    <w:rsid w:val="003772A9"/>
    <w:rsid w:val="003776FB"/>
    <w:rsid w:val="00377ADF"/>
    <w:rsid w:val="003808AF"/>
    <w:rsid w:val="00381065"/>
    <w:rsid w:val="003819B3"/>
    <w:rsid w:val="00381B56"/>
    <w:rsid w:val="00382C80"/>
    <w:rsid w:val="00382D5A"/>
    <w:rsid w:val="00382D67"/>
    <w:rsid w:val="0038328D"/>
    <w:rsid w:val="0038391E"/>
    <w:rsid w:val="00383CFD"/>
    <w:rsid w:val="00384083"/>
    <w:rsid w:val="00385199"/>
    <w:rsid w:val="003856E0"/>
    <w:rsid w:val="003863B9"/>
    <w:rsid w:val="00386D67"/>
    <w:rsid w:val="00387775"/>
    <w:rsid w:val="003909AD"/>
    <w:rsid w:val="00393088"/>
    <w:rsid w:val="003930B0"/>
    <w:rsid w:val="00393DC8"/>
    <w:rsid w:val="003959EA"/>
    <w:rsid w:val="00395B2A"/>
    <w:rsid w:val="00396FF5"/>
    <w:rsid w:val="00397156"/>
    <w:rsid w:val="0039741A"/>
    <w:rsid w:val="00397BAF"/>
    <w:rsid w:val="003A08BB"/>
    <w:rsid w:val="003A0FB1"/>
    <w:rsid w:val="003A1BFD"/>
    <w:rsid w:val="003A21E5"/>
    <w:rsid w:val="003A29AB"/>
    <w:rsid w:val="003A2DE9"/>
    <w:rsid w:val="003A30F6"/>
    <w:rsid w:val="003A32A1"/>
    <w:rsid w:val="003A33DD"/>
    <w:rsid w:val="003A3714"/>
    <w:rsid w:val="003A3CB8"/>
    <w:rsid w:val="003A3D46"/>
    <w:rsid w:val="003A444F"/>
    <w:rsid w:val="003A4A13"/>
    <w:rsid w:val="003A4E8D"/>
    <w:rsid w:val="003A556A"/>
    <w:rsid w:val="003A5DD1"/>
    <w:rsid w:val="003A6438"/>
    <w:rsid w:val="003A6F9A"/>
    <w:rsid w:val="003A743D"/>
    <w:rsid w:val="003B1F33"/>
    <w:rsid w:val="003B1F53"/>
    <w:rsid w:val="003B234E"/>
    <w:rsid w:val="003B295C"/>
    <w:rsid w:val="003B3518"/>
    <w:rsid w:val="003B3556"/>
    <w:rsid w:val="003B4612"/>
    <w:rsid w:val="003B4A58"/>
    <w:rsid w:val="003B4BFE"/>
    <w:rsid w:val="003B5AF3"/>
    <w:rsid w:val="003B5DC6"/>
    <w:rsid w:val="003B6589"/>
    <w:rsid w:val="003B7092"/>
    <w:rsid w:val="003B7CCA"/>
    <w:rsid w:val="003C0701"/>
    <w:rsid w:val="003C1E84"/>
    <w:rsid w:val="003C254C"/>
    <w:rsid w:val="003C2557"/>
    <w:rsid w:val="003C26B5"/>
    <w:rsid w:val="003C2DD8"/>
    <w:rsid w:val="003C2F1C"/>
    <w:rsid w:val="003C31D8"/>
    <w:rsid w:val="003C41D9"/>
    <w:rsid w:val="003C5EC4"/>
    <w:rsid w:val="003C67E6"/>
    <w:rsid w:val="003C6C5D"/>
    <w:rsid w:val="003C7336"/>
    <w:rsid w:val="003C7566"/>
    <w:rsid w:val="003D0146"/>
    <w:rsid w:val="003D08C2"/>
    <w:rsid w:val="003D0AA6"/>
    <w:rsid w:val="003D1701"/>
    <w:rsid w:val="003D2BCE"/>
    <w:rsid w:val="003D2D84"/>
    <w:rsid w:val="003D43F4"/>
    <w:rsid w:val="003D4620"/>
    <w:rsid w:val="003D4A56"/>
    <w:rsid w:val="003D4F5C"/>
    <w:rsid w:val="003D51E5"/>
    <w:rsid w:val="003D6BC4"/>
    <w:rsid w:val="003D726B"/>
    <w:rsid w:val="003E05B2"/>
    <w:rsid w:val="003E1039"/>
    <w:rsid w:val="003E1127"/>
    <w:rsid w:val="003E148F"/>
    <w:rsid w:val="003E2340"/>
    <w:rsid w:val="003E26E6"/>
    <w:rsid w:val="003E2BDC"/>
    <w:rsid w:val="003E311A"/>
    <w:rsid w:val="003E31F9"/>
    <w:rsid w:val="003E3ADD"/>
    <w:rsid w:val="003E3BE9"/>
    <w:rsid w:val="003E3F5C"/>
    <w:rsid w:val="003E54C2"/>
    <w:rsid w:val="003E5A6B"/>
    <w:rsid w:val="003E5B01"/>
    <w:rsid w:val="003E5C19"/>
    <w:rsid w:val="003E5C21"/>
    <w:rsid w:val="003E6D83"/>
    <w:rsid w:val="003E7B67"/>
    <w:rsid w:val="003F10F2"/>
    <w:rsid w:val="003F1407"/>
    <w:rsid w:val="003F1EAE"/>
    <w:rsid w:val="003F25C3"/>
    <w:rsid w:val="003F2903"/>
    <w:rsid w:val="003F39E7"/>
    <w:rsid w:val="003F3C0C"/>
    <w:rsid w:val="003F4287"/>
    <w:rsid w:val="003F4541"/>
    <w:rsid w:val="003F518F"/>
    <w:rsid w:val="003F5719"/>
    <w:rsid w:val="003F5BF2"/>
    <w:rsid w:val="003F6283"/>
    <w:rsid w:val="003F6545"/>
    <w:rsid w:val="003F7BA1"/>
    <w:rsid w:val="004002BA"/>
    <w:rsid w:val="004003FC"/>
    <w:rsid w:val="00400CE0"/>
    <w:rsid w:val="00402104"/>
    <w:rsid w:val="00404BC7"/>
    <w:rsid w:val="00404EA3"/>
    <w:rsid w:val="00405AFE"/>
    <w:rsid w:val="00405BF3"/>
    <w:rsid w:val="00405FF6"/>
    <w:rsid w:val="0040606F"/>
    <w:rsid w:val="004063B3"/>
    <w:rsid w:val="00406BCD"/>
    <w:rsid w:val="00406D2F"/>
    <w:rsid w:val="00406D7F"/>
    <w:rsid w:val="0040700E"/>
    <w:rsid w:val="00407BEF"/>
    <w:rsid w:val="004102DE"/>
    <w:rsid w:val="0041036E"/>
    <w:rsid w:val="00410B41"/>
    <w:rsid w:val="00412E17"/>
    <w:rsid w:val="00413B72"/>
    <w:rsid w:val="00414025"/>
    <w:rsid w:val="00414739"/>
    <w:rsid w:val="00414E4F"/>
    <w:rsid w:val="0041507A"/>
    <w:rsid w:val="0041522D"/>
    <w:rsid w:val="00415525"/>
    <w:rsid w:val="00416C65"/>
    <w:rsid w:val="00416DCC"/>
    <w:rsid w:val="00416FA6"/>
    <w:rsid w:val="00420B05"/>
    <w:rsid w:val="00420EC3"/>
    <w:rsid w:val="004218D4"/>
    <w:rsid w:val="00421AC4"/>
    <w:rsid w:val="00422328"/>
    <w:rsid w:val="004225CF"/>
    <w:rsid w:val="00422C00"/>
    <w:rsid w:val="00423001"/>
    <w:rsid w:val="00423A1F"/>
    <w:rsid w:val="00424C6A"/>
    <w:rsid w:val="00424E6D"/>
    <w:rsid w:val="0042556C"/>
    <w:rsid w:val="00425C08"/>
    <w:rsid w:val="00425FC3"/>
    <w:rsid w:val="004263A7"/>
    <w:rsid w:val="004264FA"/>
    <w:rsid w:val="004304AC"/>
    <w:rsid w:val="00430683"/>
    <w:rsid w:val="00430913"/>
    <w:rsid w:val="00432571"/>
    <w:rsid w:val="004327CA"/>
    <w:rsid w:val="00432DD5"/>
    <w:rsid w:val="00432FEC"/>
    <w:rsid w:val="0043320D"/>
    <w:rsid w:val="0043391B"/>
    <w:rsid w:val="00433AD6"/>
    <w:rsid w:val="00433FEE"/>
    <w:rsid w:val="0043448A"/>
    <w:rsid w:val="00434D2F"/>
    <w:rsid w:val="00434F56"/>
    <w:rsid w:val="00435846"/>
    <w:rsid w:val="004359DE"/>
    <w:rsid w:val="0043668E"/>
    <w:rsid w:val="00436D40"/>
    <w:rsid w:val="00436E9A"/>
    <w:rsid w:val="0043716F"/>
    <w:rsid w:val="00437C85"/>
    <w:rsid w:val="004405B2"/>
    <w:rsid w:val="004408B7"/>
    <w:rsid w:val="004421B9"/>
    <w:rsid w:val="00442A9C"/>
    <w:rsid w:val="00442F63"/>
    <w:rsid w:val="00443588"/>
    <w:rsid w:val="00443BC6"/>
    <w:rsid w:val="00443DCE"/>
    <w:rsid w:val="0044417E"/>
    <w:rsid w:val="00444EFC"/>
    <w:rsid w:val="00445400"/>
    <w:rsid w:val="004455B0"/>
    <w:rsid w:val="00445DCB"/>
    <w:rsid w:val="0044627E"/>
    <w:rsid w:val="00446B57"/>
    <w:rsid w:val="00446B5E"/>
    <w:rsid w:val="00446FB7"/>
    <w:rsid w:val="00450264"/>
    <w:rsid w:val="00450C33"/>
    <w:rsid w:val="00450DBD"/>
    <w:rsid w:val="004517E1"/>
    <w:rsid w:val="004518CC"/>
    <w:rsid w:val="00451FFB"/>
    <w:rsid w:val="00452D6A"/>
    <w:rsid w:val="00452DD1"/>
    <w:rsid w:val="0045301A"/>
    <w:rsid w:val="00453345"/>
    <w:rsid w:val="004535A8"/>
    <w:rsid w:val="0045508C"/>
    <w:rsid w:val="0045537F"/>
    <w:rsid w:val="004556B5"/>
    <w:rsid w:val="004557B8"/>
    <w:rsid w:val="00456A61"/>
    <w:rsid w:val="00460C6E"/>
    <w:rsid w:val="004613CE"/>
    <w:rsid w:val="00461E67"/>
    <w:rsid w:val="00462760"/>
    <w:rsid w:val="00464A30"/>
    <w:rsid w:val="00464D5A"/>
    <w:rsid w:val="004670FC"/>
    <w:rsid w:val="004678AF"/>
    <w:rsid w:val="00467AE6"/>
    <w:rsid w:val="00467BE5"/>
    <w:rsid w:val="00470189"/>
    <w:rsid w:val="00470C2A"/>
    <w:rsid w:val="00470D39"/>
    <w:rsid w:val="004714AF"/>
    <w:rsid w:val="00472748"/>
    <w:rsid w:val="00472DAD"/>
    <w:rsid w:val="00473D66"/>
    <w:rsid w:val="004744B3"/>
    <w:rsid w:val="004745F6"/>
    <w:rsid w:val="00475422"/>
    <w:rsid w:val="004774BF"/>
    <w:rsid w:val="004801DC"/>
    <w:rsid w:val="00482558"/>
    <w:rsid w:val="004832AA"/>
    <w:rsid w:val="00483C1C"/>
    <w:rsid w:val="00483D15"/>
    <w:rsid w:val="0048453C"/>
    <w:rsid w:val="00484AB0"/>
    <w:rsid w:val="004851F2"/>
    <w:rsid w:val="00485371"/>
    <w:rsid w:val="0048543A"/>
    <w:rsid w:val="004855FE"/>
    <w:rsid w:val="00486255"/>
    <w:rsid w:val="00486405"/>
    <w:rsid w:val="00486A5A"/>
    <w:rsid w:val="00486A85"/>
    <w:rsid w:val="004872C8"/>
    <w:rsid w:val="00487B54"/>
    <w:rsid w:val="00490853"/>
    <w:rsid w:val="004921F1"/>
    <w:rsid w:val="0049266D"/>
    <w:rsid w:val="00492E98"/>
    <w:rsid w:val="00493E42"/>
    <w:rsid w:val="0049512B"/>
    <w:rsid w:val="00496542"/>
    <w:rsid w:val="00496E65"/>
    <w:rsid w:val="00497469"/>
    <w:rsid w:val="004A056C"/>
    <w:rsid w:val="004A0F31"/>
    <w:rsid w:val="004A1343"/>
    <w:rsid w:val="004A2186"/>
    <w:rsid w:val="004A2846"/>
    <w:rsid w:val="004A2E82"/>
    <w:rsid w:val="004A2EE5"/>
    <w:rsid w:val="004A3BC4"/>
    <w:rsid w:val="004A4166"/>
    <w:rsid w:val="004A44B6"/>
    <w:rsid w:val="004A673C"/>
    <w:rsid w:val="004A6E45"/>
    <w:rsid w:val="004A731A"/>
    <w:rsid w:val="004B040C"/>
    <w:rsid w:val="004B08D1"/>
    <w:rsid w:val="004B0FB0"/>
    <w:rsid w:val="004B1458"/>
    <w:rsid w:val="004B1CB9"/>
    <w:rsid w:val="004B21E6"/>
    <w:rsid w:val="004B2631"/>
    <w:rsid w:val="004B2B38"/>
    <w:rsid w:val="004B3073"/>
    <w:rsid w:val="004B4675"/>
    <w:rsid w:val="004B6BFA"/>
    <w:rsid w:val="004B7601"/>
    <w:rsid w:val="004C05E1"/>
    <w:rsid w:val="004C07D7"/>
    <w:rsid w:val="004C117B"/>
    <w:rsid w:val="004C31E0"/>
    <w:rsid w:val="004C3582"/>
    <w:rsid w:val="004C3B55"/>
    <w:rsid w:val="004C3E9E"/>
    <w:rsid w:val="004C4C4E"/>
    <w:rsid w:val="004C5990"/>
    <w:rsid w:val="004C607F"/>
    <w:rsid w:val="004C60E7"/>
    <w:rsid w:val="004C6B46"/>
    <w:rsid w:val="004C75C7"/>
    <w:rsid w:val="004C7CF5"/>
    <w:rsid w:val="004D0653"/>
    <w:rsid w:val="004D07B4"/>
    <w:rsid w:val="004D08B8"/>
    <w:rsid w:val="004D158A"/>
    <w:rsid w:val="004D28E3"/>
    <w:rsid w:val="004D3381"/>
    <w:rsid w:val="004D4121"/>
    <w:rsid w:val="004D4B4F"/>
    <w:rsid w:val="004D4F6A"/>
    <w:rsid w:val="004D6C0F"/>
    <w:rsid w:val="004D7A29"/>
    <w:rsid w:val="004E00EE"/>
    <w:rsid w:val="004E062C"/>
    <w:rsid w:val="004E0931"/>
    <w:rsid w:val="004E0B5D"/>
    <w:rsid w:val="004E0FF6"/>
    <w:rsid w:val="004E1993"/>
    <w:rsid w:val="004E19F5"/>
    <w:rsid w:val="004E2B68"/>
    <w:rsid w:val="004E2B88"/>
    <w:rsid w:val="004E3B1D"/>
    <w:rsid w:val="004E411B"/>
    <w:rsid w:val="004E4ADF"/>
    <w:rsid w:val="004E60E4"/>
    <w:rsid w:val="004E65F5"/>
    <w:rsid w:val="004E690B"/>
    <w:rsid w:val="004E6A2F"/>
    <w:rsid w:val="004E79CD"/>
    <w:rsid w:val="004F0028"/>
    <w:rsid w:val="004F27B1"/>
    <w:rsid w:val="004F2FB7"/>
    <w:rsid w:val="004F30F6"/>
    <w:rsid w:val="004F333E"/>
    <w:rsid w:val="004F37CD"/>
    <w:rsid w:val="004F38C5"/>
    <w:rsid w:val="004F3E00"/>
    <w:rsid w:val="004F44D2"/>
    <w:rsid w:val="004F48C8"/>
    <w:rsid w:val="004F58F0"/>
    <w:rsid w:val="004F5FDA"/>
    <w:rsid w:val="004F768D"/>
    <w:rsid w:val="004F7A1A"/>
    <w:rsid w:val="0050305C"/>
    <w:rsid w:val="00504459"/>
    <w:rsid w:val="005049FF"/>
    <w:rsid w:val="00505640"/>
    <w:rsid w:val="00505C02"/>
    <w:rsid w:val="00506E79"/>
    <w:rsid w:val="00510372"/>
    <w:rsid w:val="00510B74"/>
    <w:rsid w:val="00511193"/>
    <w:rsid w:val="005111CF"/>
    <w:rsid w:val="0051271F"/>
    <w:rsid w:val="00512881"/>
    <w:rsid w:val="005128B3"/>
    <w:rsid w:val="005135E1"/>
    <w:rsid w:val="00513DC8"/>
    <w:rsid w:val="005145D1"/>
    <w:rsid w:val="00515A8C"/>
    <w:rsid w:val="005166F7"/>
    <w:rsid w:val="00516F9E"/>
    <w:rsid w:val="0052005F"/>
    <w:rsid w:val="00520A52"/>
    <w:rsid w:val="00522831"/>
    <w:rsid w:val="00522A11"/>
    <w:rsid w:val="005231CF"/>
    <w:rsid w:val="00524288"/>
    <w:rsid w:val="005244A6"/>
    <w:rsid w:val="00524F6A"/>
    <w:rsid w:val="005265E3"/>
    <w:rsid w:val="0052699F"/>
    <w:rsid w:val="0052795E"/>
    <w:rsid w:val="00527D9D"/>
    <w:rsid w:val="00530394"/>
    <w:rsid w:val="005304BA"/>
    <w:rsid w:val="00531865"/>
    <w:rsid w:val="00531F7D"/>
    <w:rsid w:val="005326B6"/>
    <w:rsid w:val="0053377E"/>
    <w:rsid w:val="00534186"/>
    <w:rsid w:val="00535040"/>
    <w:rsid w:val="00536D60"/>
    <w:rsid w:val="005371C2"/>
    <w:rsid w:val="00537237"/>
    <w:rsid w:val="00537AE8"/>
    <w:rsid w:val="00540309"/>
    <w:rsid w:val="00540A97"/>
    <w:rsid w:val="00541209"/>
    <w:rsid w:val="00541527"/>
    <w:rsid w:val="00541555"/>
    <w:rsid w:val="005429ED"/>
    <w:rsid w:val="00543523"/>
    <w:rsid w:val="00543665"/>
    <w:rsid w:val="005437A7"/>
    <w:rsid w:val="00544A23"/>
    <w:rsid w:val="00544D38"/>
    <w:rsid w:val="005455D4"/>
    <w:rsid w:val="005461F6"/>
    <w:rsid w:val="0054664D"/>
    <w:rsid w:val="00547013"/>
    <w:rsid w:val="0055164E"/>
    <w:rsid w:val="00551A5F"/>
    <w:rsid w:val="00551ACB"/>
    <w:rsid w:val="00551E3F"/>
    <w:rsid w:val="00552A80"/>
    <w:rsid w:val="00553055"/>
    <w:rsid w:val="005543D5"/>
    <w:rsid w:val="0055479C"/>
    <w:rsid w:val="00554D8B"/>
    <w:rsid w:val="005560B4"/>
    <w:rsid w:val="00557A22"/>
    <w:rsid w:val="005600AA"/>
    <w:rsid w:val="00560B34"/>
    <w:rsid w:val="00560B79"/>
    <w:rsid w:val="00560F5D"/>
    <w:rsid w:val="00561098"/>
    <w:rsid w:val="0056141A"/>
    <w:rsid w:val="00562234"/>
    <w:rsid w:val="00563296"/>
    <w:rsid w:val="00564104"/>
    <w:rsid w:val="005644BD"/>
    <w:rsid w:val="0056488E"/>
    <w:rsid w:val="00564BA5"/>
    <w:rsid w:val="00565171"/>
    <w:rsid w:val="0056531F"/>
    <w:rsid w:val="005661FA"/>
    <w:rsid w:val="00566C32"/>
    <w:rsid w:val="00567514"/>
    <w:rsid w:val="005676E7"/>
    <w:rsid w:val="00567FAC"/>
    <w:rsid w:val="00571ABD"/>
    <w:rsid w:val="0057239A"/>
    <w:rsid w:val="00572511"/>
    <w:rsid w:val="0057288C"/>
    <w:rsid w:val="00572C10"/>
    <w:rsid w:val="00573927"/>
    <w:rsid w:val="00576271"/>
    <w:rsid w:val="005778B6"/>
    <w:rsid w:val="00577B9B"/>
    <w:rsid w:val="005806C2"/>
    <w:rsid w:val="00580D8A"/>
    <w:rsid w:val="00582DB5"/>
    <w:rsid w:val="00582DD2"/>
    <w:rsid w:val="00582E52"/>
    <w:rsid w:val="0058359D"/>
    <w:rsid w:val="005835A2"/>
    <w:rsid w:val="00583687"/>
    <w:rsid w:val="00583731"/>
    <w:rsid w:val="00583E31"/>
    <w:rsid w:val="00583FDE"/>
    <w:rsid w:val="00585117"/>
    <w:rsid w:val="00585157"/>
    <w:rsid w:val="0058597D"/>
    <w:rsid w:val="00585C47"/>
    <w:rsid w:val="00586150"/>
    <w:rsid w:val="00586770"/>
    <w:rsid w:val="0058691A"/>
    <w:rsid w:val="00587893"/>
    <w:rsid w:val="00587952"/>
    <w:rsid w:val="0059083D"/>
    <w:rsid w:val="00590B84"/>
    <w:rsid w:val="00590DE4"/>
    <w:rsid w:val="00592251"/>
    <w:rsid w:val="00592640"/>
    <w:rsid w:val="005930A3"/>
    <w:rsid w:val="00593255"/>
    <w:rsid w:val="00594E74"/>
    <w:rsid w:val="00595124"/>
    <w:rsid w:val="0059524B"/>
    <w:rsid w:val="00595250"/>
    <w:rsid w:val="005953F8"/>
    <w:rsid w:val="0059570A"/>
    <w:rsid w:val="0059610D"/>
    <w:rsid w:val="00597212"/>
    <w:rsid w:val="00597EF8"/>
    <w:rsid w:val="005A0D19"/>
    <w:rsid w:val="005A1332"/>
    <w:rsid w:val="005A151E"/>
    <w:rsid w:val="005A1C4F"/>
    <w:rsid w:val="005A2890"/>
    <w:rsid w:val="005A31EA"/>
    <w:rsid w:val="005A3FE4"/>
    <w:rsid w:val="005A667C"/>
    <w:rsid w:val="005A670D"/>
    <w:rsid w:val="005A7382"/>
    <w:rsid w:val="005A79B0"/>
    <w:rsid w:val="005A7D1C"/>
    <w:rsid w:val="005A7D81"/>
    <w:rsid w:val="005B09BA"/>
    <w:rsid w:val="005B0A6D"/>
    <w:rsid w:val="005B0C28"/>
    <w:rsid w:val="005B0E27"/>
    <w:rsid w:val="005B0ECF"/>
    <w:rsid w:val="005B164F"/>
    <w:rsid w:val="005B17E7"/>
    <w:rsid w:val="005B1893"/>
    <w:rsid w:val="005B1A7A"/>
    <w:rsid w:val="005B29B3"/>
    <w:rsid w:val="005B2BDA"/>
    <w:rsid w:val="005B44C4"/>
    <w:rsid w:val="005B4B9D"/>
    <w:rsid w:val="005B5C57"/>
    <w:rsid w:val="005B6458"/>
    <w:rsid w:val="005B6B13"/>
    <w:rsid w:val="005B732A"/>
    <w:rsid w:val="005B772E"/>
    <w:rsid w:val="005B7E6E"/>
    <w:rsid w:val="005C0F39"/>
    <w:rsid w:val="005C15F2"/>
    <w:rsid w:val="005C2B2C"/>
    <w:rsid w:val="005C2D17"/>
    <w:rsid w:val="005C3570"/>
    <w:rsid w:val="005C3CE6"/>
    <w:rsid w:val="005C3D76"/>
    <w:rsid w:val="005C3D9A"/>
    <w:rsid w:val="005C3F46"/>
    <w:rsid w:val="005C3F75"/>
    <w:rsid w:val="005C45C5"/>
    <w:rsid w:val="005C5E2B"/>
    <w:rsid w:val="005C67A3"/>
    <w:rsid w:val="005C70C6"/>
    <w:rsid w:val="005D1283"/>
    <w:rsid w:val="005D1F91"/>
    <w:rsid w:val="005D2A29"/>
    <w:rsid w:val="005D322B"/>
    <w:rsid w:val="005D48A9"/>
    <w:rsid w:val="005D4E86"/>
    <w:rsid w:val="005D624C"/>
    <w:rsid w:val="005D6286"/>
    <w:rsid w:val="005D6844"/>
    <w:rsid w:val="005D6FF9"/>
    <w:rsid w:val="005D741C"/>
    <w:rsid w:val="005E1195"/>
    <w:rsid w:val="005E1391"/>
    <w:rsid w:val="005E14FC"/>
    <w:rsid w:val="005E224E"/>
    <w:rsid w:val="005E2F7B"/>
    <w:rsid w:val="005E3B34"/>
    <w:rsid w:val="005E4D0D"/>
    <w:rsid w:val="005E7912"/>
    <w:rsid w:val="005F00E4"/>
    <w:rsid w:val="005F03A8"/>
    <w:rsid w:val="005F3A00"/>
    <w:rsid w:val="005F3B94"/>
    <w:rsid w:val="005F4915"/>
    <w:rsid w:val="005F4D4F"/>
    <w:rsid w:val="005F5EA4"/>
    <w:rsid w:val="005F6278"/>
    <w:rsid w:val="00600B72"/>
    <w:rsid w:val="00600CB3"/>
    <w:rsid w:val="00600D59"/>
    <w:rsid w:val="006012FC"/>
    <w:rsid w:val="00601F3A"/>
    <w:rsid w:val="0060203E"/>
    <w:rsid w:val="006027DB"/>
    <w:rsid w:val="006037A7"/>
    <w:rsid w:val="00603AC5"/>
    <w:rsid w:val="00603CFC"/>
    <w:rsid w:val="00604E29"/>
    <w:rsid w:val="0060557C"/>
    <w:rsid w:val="00605B4D"/>
    <w:rsid w:val="006072F1"/>
    <w:rsid w:val="00607AC1"/>
    <w:rsid w:val="00607FEE"/>
    <w:rsid w:val="00611D1C"/>
    <w:rsid w:val="00613774"/>
    <w:rsid w:val="00613D8F"/>
    <w:rsid w:val="00614289"/>
    <w:rsid w:val="00614465"/>
    <w:rsid w:val="006148B7"/>
    <w:rsid w:val="006150A7"/>
    <w:rsid w:val="0061524C"/>
    <w:rsid w:val="00615869"/>
    <w:rsid w:val="00615ADD"/>
    <w:rsid w:val="00616C6C"/>
    <w:rsid w:val="0061747F"/>
    <w:rsid w:val="00617EC0"/>
    <w:rsid w:val="00621A3C"/>
    <w:rsid w:val="00621F35"/>
    <w:rsid w:val="006220CA"/>
    <w:rsid w:val="00622FDA"/>
    <w:rsid w:val="006231F2"/>
    <w:rsid w:val="006241D6"/>
    <w:rsid w:val="0062489B"/>
    <w:rsid w:val="00624A6C"/>
    <w:rsid w:val="00624F69"/>
    <w:rsid w:val="0062529D"/>
    <w:rsid w:val="00625A74"/>
    <w:rsid w:val="006262EA"/>
    <w:rsid w:val="00626CB6"/>
    <w:rsid w:val="006277BE"/>
    <w:rsid w:val="00627CC1"/>
    <w:rsid w:val="0063039A"/>
    <w:rsid w:val="00631266"/>
    <w:rsid w:val="006312F1"/>
    <w:rsid w:val="00631596"/>
    <w:rsid w:val="00631AC3"/>
    <w:rsid w:val="00632D7E"/>
    <w:rsid w:val="00632DF9"/>
    <w:rsid w:val="00635B81"/>
    <w:rsid w:val="00636C92"/>
    <w:rsid w:val="00636EEB"/>
    <w:rsid w:val="006371A9"/>
    <w:rsid w:val="006375C4"/>
    <w:rsid w:val="0063771E"/>
    <w:rsid w:val="00637C35"/>
    <w:rsid w:val="00640010"/>
    <w:rsid w:val="006407FB"/>
    <w:rsid w:val="00642166"/>
    <w:rsid w:val="006428C8"/>
    <w:rsid w:val="00642A3D"/>
    <w:rsid w:val="00642CC8"/>
    <w:rsid w:val="00643096"/>
    <w:rsid w:val="00643176"/>
    <w:rsid w:val="00645084"/>
    <w:rsid w:val="00645AC9"/>
    <w:rsid w:val="0064602A"/>
    <w:rsid w:val="0064610A"/>
    <w:rsid w:val="0064649A"/>
    <w:rsid w:val="00647642"/>
    <w:rsid w:val="00647769"/>
    <w:rsid w:val="00651109"/>
    <w:rsid w:val="006513D9"/>
    <w:rsid w:val="0065142A"/>
    <w:rsid w:val="006517DA"/>
    <w:rsid w:val="006517F5"/>
    <w:rsid w:val="00652463"/>
    <w:rsid w:val="006526D8"/>
    <w:rsid w:val="00652A7D"/>
    <w:rsid w:val="00652C4D"/>
    <w:rsid w:val="00652D22"/>
    <w:rsid w:val="006544A6"/>
    <w:rsid w:val="006549FC"/>
    <w:rsid w:val="00656560"/>
    <w:rsid w:val="00656856"/>
    <w:rsid w:val="0065748D"/>
    <w:rsid w:val="00657D83"/>
    <w:rsid w:val="006603D8"/>
    <w:rsid w:val="006615AD"/>
    <w:rsid w:val="006618E1"/>
    <w:rsid w:val="00661C0D"/>
    <w:rsid w:val="006621ED"/>
    <w:rsid w:val="006627C9"/>
    <w:rsid w:val="006628BB"/>
    <w:rsid w:val="00663209"/>
    <w:rsid w:val="00663C60"/>
    <w:rsid w:val="00665A10"/>
    <w:rsid w:val="00665E1D"/>
    <w:rsid w:val="0066606A"/>
    <w:rsid w:val="006661D1"/>
    <w:rsid w:val="0066686B"/>
    <w:rsid w:val="0067004E"/>
    <w:rsid w:val="0067020C"/>
    <w:rsid w:val="00671909"/>
    <w:rsid w:val="00673294"/>
    <w:rsid w:val="00673453"/>
    <w:rsid w:val="00673B22"/>
    <w:rsid w:val="00674867"/>
    <w:rsid w:val="00676164"/>
    <w:rsid w:val="00676802"/>
    <w:rsid w:val="00676D9D"/>
    <w:rsid w:val="00677509"/>
    <w:rsid w:val="00677E46"/>
    <w:rsid w:val="006805D2"/>
    <w:rsid w:val="00680FD0"/>
    <w:rsid w:val="00681E95"/>
    <w:rsid w:val="0068252F"/>
    <w:rsid w:val="00682D63"/>
    <w:rsid w:val="006834EA"/>
    <w:rsid w:val="006836A2"/>
    <w:rsid w:val="00684CC2"/>
    <w:rsid w:val="00684EDC"/>
    <w:rsid w:val="00685152"/>
    <w:rsid w:val="00686183"/>
    <w:rsid w:val="006862AC"/>
    <w:rsid w:val="00686AC6"/>
    <w:rsid w:val="0068729D"/>
    <w:rsid w:val="0068798B"/>
    <w:rsid w:val="0069073C"/>
    <w:rsid w:val="00691E58"/>
    <w:rsid w:val="00692E49"/>
    <w:rsid w:val="006940A1"/>
    <w:rsid w:val="006940E5"/>
    <w:rsid w:val="00694420"/>
    <w:rsid w:val="0069529A"/>
    <w:rsid w:val="00695B0F"/>
    <w:rsid w:val="006968EB"/>
    <w:rsid w:val="006970A4"/>
    <w:rsid w:val="00697156"/>
    <w:rsid w:val="006974DC"/>
    <w:rsid w:val="0069799E"/>
    <w:rsid w:val="00697BF8"/>
    <w:rsid w:val="006A044F"/>
    <w:rsid w:val="006A1A3C"/>
    <w:rsid w:val="006A1BDE"/>
    <w:rsid w:val="006A1EB2"/>
    <w:rsid w:val="006A2212"/>
    <w:rsid w:val="006A3AD0"/>
    <w:rsid w:val="006A51AC"/>
    <w:rsid w:val="006A526F"/>
    <w:rsid w:val="006A542D"/>
    <w:rsid w:val="006A5694"/>
    <w:rsid w:val="006A6E48"/>
    <w:rsid w:val="006A79D3"/>
    <w:rsid w:val="006A7A78"/>
    <w:rsid w:val="006B0499"/>
    <w:rsid w:val="006B0CBA"/>
    <w:rsid w:val="006B3366"/>
    <w:rsid w:val="006B388F"/>
    <w:rsid w:val="006B4E71"/>
    <w:rsid w:val="006B56F2"/>
    <w:rsid w:val="006B606E"/>
    <w:rsid w:val="006B71B5"/>
    <w:rsid w:val="006B7218"/>
    <w:rsid w:val="006B74BD"/>
    <w:rsid w:val="006B791A"/>
    <w:rsid w:val="006B7C9C"/>
    <w:rsid w:val="006B7FCF"/>
    <w:rsid w:val="006C266E"/>
    <w:rsid w:val="006C400C"/>
    <w:rsid w:val="006C4A41"/>
    <w:rsid w:val="006C600C"/>
    <w:rsid w:val="006C6E27"/>
    <w:rsid w:val="006C700B"/>
    <w:rsid w:val="006C739F"/>
    <w:rsid w:val="006D0165"/>
    <w:rsid w:val="006D0166"/>
    <w:rsid w:val="006D0172"/>
    <w:rsid w:val="006D0940"/>
    <w:rsid w:val="006D1417"/>
    <w:rsid w:val="006D157F"/>
    <w:rsid w:val="006D17F1"/>
    <w:rsid w:val="006D2317"/>
    <w:rsid w:val="006D2807"/>
    <w:rsid w:val="006D3299"/>
    <w:rsid w:val="006D3332"/>
    <w:rsid w:val="006D3CD3"/>
    <w:rsid w:val="006D44EB"/>
    <w:rsid w:val="006D6016"/>
    <w:rsid w:val="006D67BB"/>
    <w:rsid w:val="006D6A76"/>
    <w:rsid w:val="006D6D25"/>
    <w:rsid w:val="006D77CD"/>
    <w:rsid w:val="006E08A9"/>
    <w:rsid w:val="006E0FE0"/>
    <w:rsid w:val="006E29C8"/>
    <w:rsid w:val="006E331C"/>
    <w:rsid w:val="006E3FC2"/>
    <w:rsid w:val="006E5A9B"/>
    <w:rsid w:val="006E5FD7"/>
    <w:rsid w:val="006E61F0"/>
    <w:rsid w:val="006E69AD"/>
    <w:rsid w:val="006E7C14"/>
    <w:rsid w:val="006E7D8E"/>
    <w:rsid w:val="006F4439"/>
    <w:rsid w:val="006F6DC8"/>
    <w:rsid w:val="006F6EB0"/>
    <w:rsid w:val="006F7902"/>
    <w:rsid w:val="00700E4A"/>
    <w:rsid w:val="0070129E"/>
    <w:rsid w:val="007028B1"/>
    <w:rsid w:val="00702B33"/>
    <w:rsid w:val="00702F38"/>
    <w:rsid w:val="007030DA"/>
    <w:rsid w:val="007038A7"/>
    <w:rsid w:val="00704074"/>
    <w:rsid w:val="00704E9C"/>
    <w:rsid w:val="00705C98"/>
    <w:rsid w:val="0070600F"/>
    <w:rsid w:val="0070728D"/>
    <w:rsid w:val="0071137F"/>
    <w:rsid w:val="00711FD8"/>
    <w:rsid w:val="007120E0"/>
    <w:rsid w:val="00712301"/>
    <w:rsid w:val="00713347"/>
    <w:rsid w:val="0071373D"/>
    <w:rsid w:val="00713EED"/>
    <w:rsid w:val="007142A4"/>
    <w:rsid w:val="007143EB"/>
    <w:rsid w:val="00714B11"/>
    <w:rsid w:val="0071504F"/>
    <w:rsid w:val="00715706"/>
    <w:rsid w:val="00716846"/>
    <w:rsid w:val="0071718C"/>
    <w:rsid w:val="0071796D"/>
    <w:rsid w:val="00720C90"/>
    <w:rsid w:val="00721173"/>
    <w:rsid w:val="0072120B"/>
    <w:rsid w:val="007224C7"/>
    <w:rsid w:val="00723D4F"/>
    <w:rsid w:val="00724906"/>
    <w:rsid w:val="00724E54"/>
    <w:rsid w:val="007252D4"/>
    <w:rsid w:val="00725C1F"/>
    <w:rsid w:val="007274B6"/>
    <w:rsid w:val="007277B2"/>
    <w:rsid w:val="00727A8B"/>
    <w:rsid w:val="007311FB"/>
    <w:rsid w:val="00731A13"/>
    <w:rsid w:val="00731D6E"/>
    <w:rsid w:val="0073227E"/>
    <w:rsid w:val="007322E0"/>
    <w:rsid w:val="00732937"/>
    <w:rsid w:val="00733F99"/>
    <w:rsid w:val="00734643"/>
    <w:rsid w:val="007349C7"/>
    <w:rsid w:val="00734F75"/>
    <w:rsid w:val="00735303"/>
    <w:rsid w:val="00735BF5"/>
    <w:rsid w:val="007369D2"/>
    <w:rsid w:val="00736BD6"/>
    <w:rsid w:val="0074006F"/>
    <w:rsid w:val="00740462"/>
    <w:rsid w:val="00740955"/>
    <w:rsid w:val="0074099F"/>
    <w:rsid w:val="00742491"/>
    <w:rsid w:val="00743B6F"/>
    <w:rsid w:val="00744C36"/>
    <w:rsid w:val="00745AD3"/>
    <w:rsid w:val="007462E6"/>
    <w:rsid w:val="00746DDF"/>
    <w:rsid w:val="00747745"/>
    <w:rsid w:val="00750FAE"/>
    <w:rsid w:val="00751967"/>
    <w:rsid w:val="007519FE"/>
    <w:rsid w:val="00751D57"/>
    <w:rsid w:val="0075229D"/>
    <w:rsid w:val="00752A5E"/>
    <w:rsid w:val="0075300B"/>
    <w:rsid w:val="0075419D"/>
    <w:rsid w:val="0075494F"/>
    <w:rsid w:val="0075548E"/>
    <w:rsid w:val="007558FB"/>
    <w:rsid w:val="00755A1C"/>
    <w:rsid w:val="00755A45"/>
    <w:rsid w:val="0075668E"/>
    <w:rsid w:val="00756CAF"/>
    <w:rsid w:val="00757129"/>
    <w:rsid w:val="007577A3"/>
    <w:rsid w:val="007579D5"/>
    <w:rsid w:val="00757A55"/>
    <w:rsid w:val="00757D64"/>
    <w:rsid w:val="00760A83"/>
    <w:rsid w:val="00760D58"/>
    <w:rsid w:val="00761151"/>
    <w:rsid w:val="0076221B"/>
    <w:rsid w:val="00762792"/>
    <w:rsid w:val="00763E34"/>
    <w:rsid w:val="00764DF7"/>
    <w:rsid w:val="00764F9C"/>
    <w:rsid w:val="007657D6"/>
    <w:rsid w:val="007665C3"/>
    <w:rsid w:val="00767CDB"/>
    <w:rsid w:val="00770D67"/>
    <w:rsid w:val="00770E5D"/>
    <w:rsid w:val="0077175C"/>
    <w:rsid w:val="007718CB"/>
    <w:rsid w:val="00772BB1"/>
    <w:rsid w:val="00772DD3"/>
    <w:rsid w:val="00773193"/>
    <w:rsid w:val="00773D7B"/>
    <w:rsid w:val="007741FE"/>
    <w:rsid w:val="00775F61"/>
    <w:rsid w:val="00776046"/>
    <w:rsid w:val="00776110"/>
    <w:rsid w:val="007770D0"/>
    <w:rsid w:val="00777B37"/>
    <w:rsid w:val="00777BB5"/>
    <w:rsid w:val="00780C72"/>
    <w:rsid w:val="00781129"/>
    <w:rsid w:val="00782FBE"/>
    <w:rsid w:val="007831CD"/>
    <w:rsid w:val="0078379B"/>
    <w:rsid w:val="00783BF0"/>
    <w:rsid w:val="00786944"/>
    <w:rsid w:val="00787ACB"/>
    <w:rsid w:val="00787E97"/>
    <w:rsid w:val="007913D8"/>
    <w:rsid w:val="00791B30"/>
    <w:rsid w:val="007922A6"/>
    <w:rsid w:val="00792764"/>
    <w:rsid w:val="00792DE4"/>
    <w:rsid w:val="007973FF"/>
    <w:rsid w:val="007976A3"/>
    <w:rsid w:val="00797CAB"/>
    <w:rsid w:val="00797CD7"/>
    <w:rsid w:val="007A1A18"/>
    <w:rsid w:val="007A204F"/>
    <w:rsid w:val="007A3900"/>
    <w:rsid w:val="007A40EF"/>
    <w:rsid w:val="007A4E3A"/>
    <w:rsid w:val="007A524D"/>
    <w:rsid w:val="007A6658"/>
    <w:rsid w:val="007A6981"/>
    <w:rsid w:val="007A69F3"/>
    <w:rsid w:val="007A7194"/>
    <w:rsid w:val="007B0017"/>
    <w:rsid w:val="007B067E"/>
    <w:rsid w:val="007B12AE"/>
    <w:rsid w:val="007B164F"/>
    <w:rsid w:val="007B19D4"/>
    <w:rsid w:val="007B204B"/>
    <w:rsid w:val="007B221B"/>
    <w:rsid w:val="007B27AE"/>
    <w:rsid w:val="007B2B9D"/>
    <w:rsid w:val="007B3FA8"/>
    <w:rsid w:val="007B4135"/>
    <w:rsid w:val="007B4C6E"/>
    <w:rsid w:val="007B52C7"/>
    <w:rsid w:val="007B539F"/>
    <w:rsid w:val="007B558A"/>
    <w:rsid w:val="007B6953"/>
    <w:rsid w:val="007B7EF0"/>
    <w:rsid w:val="007C0490"/>
    <w:rsid w:val="007C1B47"/>
    <w:rsid w:val="007C1B69"/>
    <w:rsid w:val="007C22AA"/>
    <w:rsid w:val="007C3668"/>
    <w:rsid w:val="007C3BEF"/>
    <w:rsid w:val="007C4E09"/>
    <w:rsid w:val="007C53EF"/>
    <w:rsid w:val="007C5814"/>
    <w:rsid w:val="007C6521"/>
    <w:rsid w:val="007C72B3"/>
    <w:rsid w:val="007C7E32"/>
    <w:rsid w:val="007C7F9D"/>
    <w:rsid w:val="007D0217"/>
    <w:rsid w:val="007D0567"/>
    <w:rsid w:val="007D06A5"/>
    <w:rsid w:val="007D216A"/>
    <w:rsid w:val="007D22F6"/>
    <w:rsid w:val="007D283C"/>
    <w:rsid w:val="007D28E7"/>
    <w:rsid w:val="007D3E42"/>
    <w:rsid w:val="007D4586"/>
    <w:rsid w:val="007D4DAE"/>
    <w:rsid w:val="007D5ED1"/>
    <w:rsid w:val="007D7653"/>
    <w:rsid w:val="007D77D2"/>
    <w:rsid w:val="007D78AD"/>
    <w:rsid w:val="007E0A51"/>
    <w:rsid w:val="007E1B99"/>
    <w:rsid w:val="007E1EFA"/>
    <w:rsid w:val="007E23BE"/>
    <w:rsid w:val="007E24F9"/>
    <w:rsid w:val="007E27F2"/>
    <w:rsid w:val="007E34F3"/>
    <w:rsid w:val="007E3ED0"/>
    <w:rsid w:val="007E5554"/>
    <w:rsid w:val="007E6553"/>
    <w:rsid w:val="007E706E"/>
    <w:rsid w:val="007E711E"/>
    <w:rsid w:val="007E7EF4"/>
    <w:rsid w:val="007F0B86"/>
    <w:rsid w:val="007F0E06"/>
    <w:rsid w:val="007F1353"/>
    <w:rsid w:val="007F1FB2"/>
    <w:rsid w:val="007F2B80"/>
    <w:rsid w:val="007F2DE7"/>
    <w:rsid w:val="007F325A"/>
    <w:rsid w:val="007F36E7"/>
    <w:rsid w:val="007F7BC1"/>
    <w:rsid w:val="007F7CA1"/>
    <w:rsid w:val="0080073D"/>
    <w:rsid w:val="0080262F"/>
    <w:rsid w:val="00802EAD"/>
    <w:rsid w:val="0080364F"/>
    <w:rsid w:val="00804E41"/>
    <w:rsid w:val="00805829"/>
    <w:rsid w:val="00805B99"/>
    <w:rsid w:val="00806F46"/>
    <w:rsid w:val="008074BA"/>
    <w:rsid w:val="00807AEB"/>
    <w:rsid w:val="00810CFE"/>
    <w:rsid w:val="00811BDF"/>
    <w:rsid w:val="008134D2"/>
    <w:rsid w:val="00813B2F"/>
    <w:rsid w:val="0081414B"/>
    <w:rsid w:val="008144C0"/>
    <w:rsid w:val="008144C3"/>
    <w:rsid w:val="00814636"/>
    <w:rsid w:val="00814CB1"/>
    <w:rsid w:val="00817FA0"/>
    <w:rsid w:val="00820447"/>
    <w:rsid w:val="008213BD"/>
    <w:rsid w:val="00821D5A"/>
    <w:rsid w:val="008222EE"/>
    <w:rsid w:val="00823201"/>
    <w:rsid w:val="00823A84"/>
    <w:rsid w:val="00824742"/>
    <w:rsid w:val="008252E7"/>
    <w:rsid w:val="00825628"/>
    <w:rsid w:val="008257D1"/>
    <w:rsid w:val="00827055"/>
    <w:rsid w:val="008274BB"/>
    <w:rsid w:val="00827D22"/>
    <w:rsid w:val="00827DCA"/>
    <w:rsid w:val="008312D7"/>
    <w:rsid w:val="00831539"/>
    <w:rsid w:val="00831C6E"/>
    <w:rsid w:val="00832D9D"/>
    <w:rsid w:val="008346F4"/>
    <w:rsid w:val="00834BB4"/>
    <w:rsid w:val="00834CA1"/>
    <w:rsid w:val="00834DC9"/>
    <w:rsid w:val="0083778C"/>
    <w:rsid w:val="0084023A"/>
    <w:rsid w:val="0084033F"/>
    <w:rsid w:val="008403BE"/>
    <w:rsid w:val="0084222F"/>
    <w:rsid w:val="008428B8"/>
    <w:rsid w:val="00843C29"/>
    <w:rsid w:val="008446D6"/>
    <w:rsid w:val="008449B5"/>
    <w:rsid w:val="00845F12"/>
    <w:rsid w:val="008462C2"/>
    <w:rsid w:val="00846523"/>
    <w:rsid w:val="00846E51"/>
    <w:rsid w:val="008504A5"/>
    <w:rsid w:val="00850FC8"/>
    <w:rsid w:val="0085126D"/>
    <w:rsid w:val="00851E7A"/>
    <w:rsid w:val="00853453"/>
    <w:rsid w:val="008554E4"/>
    <w:rsid w:val="0085550D"/>
    <w:rsid w:val="00855C8C"/>
    <w:rsid w:val="0085661C"/>
    <w:rsid w:val="00857118"/>
    <w:rsid w:val="00857574"/>
    <w:rsid w:val="00857F70"/>
    <w:rsid w:val="00860B46"/>
    <w:rsid w:val="0086103E"/>
    <w:rsid w:val="00861C47"/>
    <w:rsid w:val="00862EF1"/>
    <w:rsid w:val="008632BD"/>
    <w:rsid w:val="00863AB6"/>
    <w:rsid w:val="00863CD3"/>
    <w:rsid w:val="00865CBF"/>
    <w:rsid w:val="008667A4"/>
    <w:rsid w:val="008702F0"/>
    <w:rsid w:val="0087059D"/>
    <w:rsid w:val="00870EB8"/>
    <w:rsid w:val="00870FEB"/>
    <w:rsid w:val="00871DA4"/>
    <w:rsid w:val="00871E3A"/>
    <w:rsid w:val="00872013"/>
    <w:rsid w:val="008722E1"/>
    <w:rsid w:val="00872533"/>
    <w:rsid w:val="008737D2"/>
    <w:rsid w:val="0087390A"/>
    <w:rsid w:val="00874AAF"/>
    <w:rsid w:val="00874AEC"/>
    <w:rsid w:val="00874C81"/>
    <w:rsid w:val="00875116"/>
    <w:rsid w:val="0087665C"/>
    <w:rsid w:val="00877427"/>
    <w:rsid w:val="00877A13"/>
    <w:rsid w:val="00877B98"/>
    <w:rsid w:val="008805DC"/>
    <w:rsid w:val="00880F29"/>
    <w:rsid w:val="00881077"/>
    <w:rsid w:val="00881A4D"/>
    <w:rsid w:val="00881E2E"/>
    <w:rsid w:val="00881E3A"/>
    <w:rsid w:val="00882211"/>
    <w:rsid w:val="00882F06"/>
    <w:rsid w:val="008830A2"/>
    <w:rsid w:val="00883719"/>
    <w:rsid w:val="008847D2"/>
    <w:rsid w:val="00884FB5"/>
    <w:rsid w:val="008852DB"/>
    <w:rsid w:val="00885906"/>
    <w:rsid w:val="00885CD9"/>
    <w:rsid w:val="00885FA6"/>
    <w:rsid w:val="00885FFF"/>
    <w:rsid w:val="00886129"/>
    <w:rsid w:val="0088632C"/>
    <w:rsid w:val="008871C2"/>
    <w:rsid w:val="00887B0E"/>
    <w:rsid w:val="00887E90"/>
    <w:rsid w:val="00887FEA"/>
    <w:rsid w:val="00890FBD"/>
    <w:rsid w:val="00891330"/>
    <w:rsid w:val="00891718"/>
    <w:rsid w:val="0089224E"/>
    <w:rsid w:val="00892479"/>
    <w:rsid w:val="00892965"/>
    <w:rsid w:val="00892ECD"/>
    <w:rsid w:val="00893AA4"/>
    <w:rsid w:val="00895580"/>
    <w:rsid w:val="00895BFE"/>
    <w:rsid w:val="0089658A"/>
    <w:rsid w:val="00896DD4"/>
    <w:rsid w:val="008976A1"/>
    <w:rsid w:val="008A11F7"/>
    <w:rsid w:val="008A2582"/>
    <w:rsid w:val="008A25C0"/>
    <w:rsid w:val="008A2959"/>
    <w:rsid w:val="008A394C"/>
    <w:rsid w:val="008A3A85"/>
    <w:rsid w:val="008A3F62"/>
    <w:rsid w:val="008A4742"/>
    <w:rsid w:val="008A5367"/>
    <w:rsid w:val="008A6136"/>
    <w:rsid w:val="008A6A0A"/>
    <w:rsid w:val="008A6E7C"/>
    <w:rsid w:val="008A7091"/>
    <w:rsid w:val="008A73A6"/>
    <w:rsid w:val="008B030F"/>
    <w:rsid w:val="008B0ACC"/>
    <w:rsid w:val="008B2C34"/>
    <w:rsid w:val="008B4C89"/>
    <w:rsid w:val="008B5504"/>
    <w:rsid w:val="008B5785"/>
    <w:rsid w:val="008B6F91"/>
    <w:rsid w:val="008B79AE"/>
    <w:rsid w:val="008C085B"/>
    <w:rsid w:val="008C09FE"/>
    <w:rsid w:val="008C0EC1"/>
    <w:rsid w:val="008C2061"/>
    <w:rsid w:val="008C35AC"/>
    <w:rsid w:val="008C35D3"/>
    <w:rsid w:val="008C3C72"/>
    <w:rsid w:val="008C3EB6"/>
    <w:rsid w:val="008C3FC0"/>
    <w:rsid w:val="008C4010"/>
    <w:rsid w:val="008C435B"/>
    <w:rsid w:val="008C52C8"/>
    <w:rsid w:val="008C5E63"/>
    <w:rsid w:val="008C60DE"/>
    <w:rsid w:val="008C7100"/>
    <w:rsid w:val="008C7540"/>
    <w:rsid w:val="008D0421"/>
    <w:rsid w:val="008D1945"/>
    <w:rsid w:val="008D3145"/>
    <w:rsid w:val="008D5C15"/>
    <w:rsid w:val="008D5FBC"/>
    <w:rsid w:val="008D74A9"/>
    <w:rsid w:val="008D78C2"/>
    <w:rsid w:val="008D7B0D"/>
    <w:rsid w:val="008E0314"/>
    <w:rsid w:val="008E0D89"/>
    <w:rsid w:val="008E0E02"/>
    <w:rsid w:val="008E1158"/>
    <w:rsid w:val="008E1F4B"/>
    <w:rsid w:val="008E214C"/>
    <w:rsid w:val="008E31C8"/>
    <w:rsid w:val="008E48F7"/>
    <w:rsid w:val="008E5891"/>
    <w:rsid w:val="008E5BEF"/>
    <w:rsid w:val="008E608C"/>
    <w:rsid w:val="008E6578"/>
    <w:rsid w:val="008E7188"/>
    <w:rsid w:val="008F0A03"/>
    <w:rsid w:val="008F0B7D"/>
    <w:rsid w:val="008F0F5A"/>
    <w:rsid w:val="008F0FEA"/>
    <w:rsid w:val="008F2958"/>
    <w:rsid w:val="008F29FE"/>
    <w:rsid w:val="008F333A"/>
    <w:rsid w:val="008F49DA"/>
    <w:rsid w:val="008F4AF3"/>
    <w:rsid w:val="008F4B3E"/>
    <w:rsid w:val="008F4DB4"/>
    <w:rsid w:val="008F5466"/>
    <w:rsid w:val="008F558D"/>
    <w:rsid w:val="008F5D72"/>
    <w:rsid w:val="008F65BE"/>
    <w:rsid w:val="008F6FD3"/>
    <w:rsid w:val="008F7E2D"/>
    <w:rsid w:val="00900107"/>
    <w:rsid w:val="009005EF"/>
    <w:rsid w:val="00900B41"/>
    <w:rsid w:val="00900B72"/>
    <w:rsid w:val="00900FD1"/>
    <w:rsid w:val="009014F0"/>
    <w:rsid w:val="00903919"/>
    <w:rsid w:val="0090654B"/>
    <w:rsid w:val="0090713B"/>
    <w:rsid w:val="009073E8"/>
    <w:rsid w:val="009076AF"/>
    <w:rsid w:val="009076CE"/>
    <w:rsid w:val="009079B0"/>
    <w:rsid w:val="00907A33"/>
    <w:rsid w:val="00911166"/>
    <w:rsid w:val="00911943"/>
    <w:rsid w:val="0091329D"/>
    <w:rsid w:val="00913952"/>
    <w:rsid w:val="00913E60"/>
    <w:rsid w:val="00914CCA"/>
    <w:rsid w:val="00916145"/>
    <w:rsid w:val="009165B6"/>
    <w:rsid w:val="009173CF"/>
    <w:rsid w:val="009174D8"/>
    <w:rsid w:val="0092035A"/>
    <w:rsid w:val="009223F6"/>
    <w:rsid w:val="00923146"/>
    <w:rsid w:val="009244BA"/>
    <w:rsid w:val="00924DD7"/>
    <w:rsid w:val="00925049"/>
    <w:rsid w:val="00925B58"/>
    <w:rsid w:val="00926233"/>
    <w:rsid w:val="0092642E"/>
    <w:rsid w:val="00926621"/>
    <w:rsid w:val="00926721"/>
    <w:rsid w:val="00927C08"/>
    <w:rsid w:val="009304F5"/>
    <w:rsid w:val="009312B2"/>
    <w:rsid w:val="009330FF"/>
    <w:rsid w:val="00933B14"/>
    <w:rsid w:val="00933CB4"/>
    <w:rsid w:val="00934381"/>
    <w:rsid w:val="009346EC"/>
    <w:rsid w:val="009347D7"/>
    <w:rsid w:val="00934AE7"/>
    <w:rsid w:val="0093500D"/>
    <w:rsid w:val="009364C5"/>
    <w:rsid w:val="00936C99"/>
    <w:rsid w:val="009374F1"/>
    <w:rsid w:val="009378FA"/>
    <w:rsid w:val="00937A43"/>
    <w:rsid w:val="00940FCD"/>
    <w:rsid w:val="00940FD0"/>
    <w:rsid w:val="009419A0"/>
    <w:rsid w:val="00941D0C"/>
    <w:rsid w:val="0094207C"/>
    <w:rsid w:val="00942BE4"/>
    <w:rsid w:val="00943171"/>
    <w:rsid w:val="00944CAA"/>
    <w:rsid w:val="00945A06"/>
    <w:rsid w:val="00945EBB"/>
    <w:rsid w:val="009464D5"/>
    <w:rsid w:val="009472F4"/>
    <w:rsid w:val="009476A3"/>
    <w:rsid w:val="00950172"/>
    <w:rsid w:val="00950FE8"/>
    <w:rsid w:val="00951256"/>
    <w:rsid w:val="00951D64"/>
    <w:rsid w:val="00952201"/>
    <w:rsid w:val="00952412"/>
    <w:rsid w:val="0095284D"/>
    <w:rsid w:val="00952BB0"/>
    <w:rsid w:val="00952D7E"/>
    <w:rsid w:val="00953D68"/>
    <w:rsid w:val="009546AD"/>
    <w:rsid w:val="00955E9F"/>
    <w:rsid w:val="00956750"/>
    <w:rsid w:val="00957056"/>
    <w:rsid w:val="00957062"/>
    <w:rsid w:val="009570AA"/>
    <w:rsid w:val="00961EAD"/>
    <w:rsid w:val="00962EF6"/>
    <w:rsid w:val="00962F87"/>
    <w:rsid w:val="00963AD2"/>
    <w:rsid w:val="009650BA"/>
    <w:rsid w:val="00965661"/>
    <w:rsid w:val="00965671"/>
    <w:rsid w:val="00967D24"/>
    <w:rsid w:val="0097054E"/>
    <w:rsid w:val="00970E20"/>
    <w:rsid w:val="0097126B"/>
    <w:rsid w:val="00971B69"/>
    <w:rsid w:val="0097222F"/>
    <w:rsid w:val="009729F6"/>
    <w:rsid w:val="00972A07"/>
    <w:rsid w:val="00972B84"/>
    <w:rsid w:val="00972F79"/>
    <w:rsid w:val="009735A1"/>
    <w:rsid w:val="00974496"/>
    <w:rsid w:val="009750E0"/>
    <w:rsid w:val="009754D9"/>
    <w:rsid w:val="0097626C"/>
    <w:rsid w:val="00977BE2"/>
    <w:rsid w:val="0098084D"/>
    <w:rsid w:val="00980CDB"/>
    <w:rsid w:val="00980F9B"/>
    <w:rsid w:val="00981EC2"/>
    <w:rsid w:val="00981F77"/>
    <w:rsid w:val="0098343F"/>
    <w:rsid w:val="00984130"/>
    <w:rsid w:val="00984428"/>
    <w:rsid w:val="009851D3"/>
    <w:rsid w:val="00985753"/>
    <w:rsid w:val="00985C81"/>
    <w:rsid w:val="009867B0"/>
    <w:rsid w:val="00986BFE"/>
    <w:rsid w:val="00986EDD"/>
    <w:rsid w:val="00987ACA"/>
    <w:rsid w:val="00987E6E"/>
    <w:rsid w:val="00990394"/>
    <w:rsid w:val="0099051D"/>
    <w:rsid w:val="0099116E"/>
    <w:rsid w:val="00991920"/>
    <w:rsid w:val="0099229F"/>
    <w:rsid w:val="00992F77"/>
    <w:rsid w:val="0099763F"/>
    <w:rsid w:val="009A00B2"/>
    <w:rsid w:val="009A073B"/>
    <w:rsid w:val="009A0853"/>
    <w:rsid w:val="009A0938"/>
    <w:rsid w:val="009A0A28"/>
    <w:rsid w:val="009A1257"/>
    <w:rsid w:val="009A13BA"/>
    <w:rsid w:val="009A180F"/>
    <w:rsid w:val="009A2A18"/>
    <w:rsid w:val="009A2CD5"/>
    <w:rsid w:val="009A2F85"/>
    <w:rsid w:val="009A3065"/>
    <w:rsid w:val="009A37E5"/>
    <w:rsid w:val="009A39B6"/>
    <w:rsid w:val="009A3E6C"/>
    <w:rsid w:val="009A3FBB"/>
    <w:rsid w:val="009A471F"/>
    <w:rsid w:val="009A53D1"/>
    <w:rsid w:val="009A59CB"/>
    <w:rsid w:val="009A611D"/>
    <w:rsid w:val="009A7DEF"/>
    <w:rsid w:val="009B00EB"/>
    <w:rsid w:val="009B12EE"/>
    <w:rsid w:val="009B1BF7"/>
    <w:rsid w:val="009B1F37"/>
    <w:rsid w:val="009B240C"/>
    <w:rsid w:val="009B26FD"/>
    <w:rsid w:val="009B35AE"/>
    <w:rsid w:val="009B36E9"/>
    <w:rsid w:val="009B3AE5"/>
    <w:rsid w:val="009B3F49"/>
    <w:rsid w:val="009B481C"/>
    <w:rsid w:val="009B4EE2"/>
    <w:rsid w:val="009B4F20"/>
    <w:rsid w:val="009B51A6"/>
    <w:rsid w:val="009B5451"/>
    <w:rsid w:val="009B5916"/>
    <w:rsid w:val="009B6A9F"/>
    <w:rsid w:val="009B6B81"/>
    <w:rsid w:val="009B6D74"/>
    <w:rsid w:val="009B7A38"/>
    <w:rsid w:val="009C0183"/>
    <w:rsid w:val="009C0C59"/>
    <w:rsid w:val="009C10B7"/>
    <w:rsid w:val="009C166C"/>
    <w:rsid w:val="009C1CBA"/>
    <w:rsid w:val="009C339D"/>
    <w:rsid w:val="009C422A"/>
    <w:rsid w:val="009C5040"/>
    <w:rsid w:val="009C5198"/>
    <w:rsid w:val="009C52B2"/>
    <w:rsid w:val="009C59AF"/>
    <w:rsid w:val="009C5FD4"/>
    <w:rsid w:val="009C6544"/>
    <w:rsid w:val="009C6E14"/>
    <w:rsid w:val="009C6EE5"/>
    <w:rsid w:val="009C745B"/>
    <w:rsid w:val="009C7641"/>
    <w:rsid w:val="009C7B1E"/>
    <w:rsid w:val="009C7E87"/>
    <w:rsid w:val="009D1161"/>
    <w:rsid w:val="009D16B6"/>
    <w:rsid w:val="009D212E"/>
    <w:rsid w:val="009D2307"/>
    <w:rsid w:val="009D25AC"/>
    <w:rsid w:val="009D2A4C"/>
    <w:rsid w:val="009D2FD5"/>
    <w:rsid w:val="009D33F2"/>
    <w:rsid w:val="009D4380"/>
    <w:rsid w:val="009D44A5"/>
    <w:rsid w:val="009D525C"/>
    <w:rsid w:val="009D5284"/>
    <w:rsid w:val="009D56C7"/>
    <w:rsid w:val="009D68A9"/>
    <w:rsid w:val="009D6E31"/>
    <w:rsid w:val="009D7157"/>
    <w:rsid w:val="009D728B"/>
    <w:rsid w:val="009D77EF"/>
    <w:rsid w:val="009E0164"/>
    <w:rsid w:val="009E0814"/>
    <w:rsid w:val="009E0EAF"/>
    <w:rsid w:val="009E1241"/>
    <w:rsid w:val="009E1B68"/>
    <w:rsid w:val="009E22CA"/>
    <w:rsid w:val="009E2B02"/>
    <w:rsid w:val="009E31EE"/>
    <w:rsid w:val="009E3B46"/>
    <w:rsid w:val="009E447D"/>
    <w:rsid w:val="009E5737"/>
    <w:rsid w:val="009E57BB"/>
    <w:rsid w:val="009F1813"/>
    <w:rsid w:val="009F2AA1"/>
    <w:rsid w:val="009F322C"/>
    <w:rsid w:val="009F3E95"/>
    <w:rsid w:val="009F4D7D"/>
    <w:rsid w:val="009F5DF6"/>
    <w:rsid w:val="009F633B"/>
    <w:rsid w:val="009F6CAC"/>
    <w:rsid w:val="009F770B"/>
    <w:rsid w:val="009F787E"/>
    <w:rsid w:val="009F79FB"/>
    <w:rsid w:val="009F7BD1"/>
    <w:rsid w:val="009F7EBE"/>
    <w:rsid w:val="00A01287"/>
    <w:rsid w:val="00A01602"/>
    <w:rsid w:val="00A01952"/>
    <w:rsid w:val="00A0217B"/>
    <w:rsid w:val="00A023C1"/>
    <w:rsid w:val="00A027C5"/>
    <w:rsid w:val="00A03D56"/>
    <w:rsid w:val="00A04D98"/>
    <w:rsid w:val="00A05432"/>
    <w:rsid w:val="00A05C31"/>
    <w:rsid w:val="00A06DC4"/>
    <w:rsid w:val="00A07816"/>
    <w:rsid w:val="00A078B1"/>
    <w:rsid w:val="00A12E79"/>
    <w:rsid w:val="00A13BEC"/>
    <w:rsid w:val="00A167EF"/>
    <w:rsid w:val="00A16C23"/>
    <w:rsid w:val="00A16D82"/>
    <w:rsid w:val="00A17936"/>
    <w:rsid w:val="00A17E78"/>
    <w:rsid w:val="00A20912"/>
    <w:rsid w:val="00A209E0"/>
    <w:rsid w:val="00A213FB"/>
    <w:rsid w:val="00A23B5D"/>
    <w:rsid w:val="00A23CDA"/>
    <w:rsid w:val="00A24CEA"/>
    <w:rsid w:val="00A24FD1"/>
    <w:rsid w:val="00A25603"/>
    <w:rsid w:val="00A259E0"/>
    <w:rsid w:val="00A302D3"/>
    <w:rsid w:val="00A30EAF"/>
    <w:rsid w:val="00A34110"/>
    <w:rsid w:val="00A34B4B"/>
    <w:rsid w:val="00A34C66"/>
    <w:rsid w:val="00A35122"/>
    <w:rsid w:val="00A35D14"/>
    <w:rsid w:val="00A36484"/>
    <w:rsid w:val="00A36531"/>
    <w:rsid w:val="00A365DE"/>
    <w:rsid w:val="00A3675B"/>
    <w:rsid w:val="00A36EAB"/>
    <w:rsid w:val="00A41819"/>
    <w:rsid w:val="00A42603"/>
    <w:rsid w:val="00A43486"/>
    <w:rsid w:val="00A44633"/>
    <w:rsid w:val="00A44A1D"/>
    <w:rsid w:val="00A45092"/>
    <w:rsid w:val="00A46033"/>
    <w:rsid w:val="00A46A89"/>
    <w:rsid w:val="00A473BE"/>
    <w:rsid w:val="00A50414"/>
    <w:rsid w:val="00A50D26"/>
    <w:rsid w:val="00A5138C"/>
    <w:rsid w:val="00A52236"/>
    <w:rsid w:val="00A5312F"/>
    <w:rsid w:val="00A535E3"/>
    <w:rsid w:val="00A53783"/>
    <w:rsid w:val="00A53FD2"/>
    <w:rsid w:val="00A54FA1"/>
    <w:rsid w:val="00A567FF"/>
    <w:rsid w:val="00A57008"/>
    <w:rsid w:val="00A5757A"/>
    <w:rsid w:val="00A576C3"/>
    <w:rsid w:val="00A57BFB"/>
    <w:rsid w:val="00A606EE"/>
    <w:rsid w:val="00A60A5B"/>
    <w:rsid w:val="00A62AF4"/>
    <w:rsid w:val="00A63004"/>
    <w:rsid w:val="00A633B8"/>
    <w:rsid w:val="00A64868"/>
    <w:rsid w:val="00A65792"/>
    <w:rsid w:val="00A65CA7"/>
    <w:rsid w:val="00A661CD"/>
    <w:rsid w:val="00A67062"/>
    <w:rsid w:val="00A67278"/>
    <w:rsid w:val="00A672AC"/>
    <w:rsid w:val="00A67408"/>
    <w:rsid w:val="00A678BC"/>
    <w:rsid w:val="00A70F40"/>
    <w:rsid w:val="00A70FA2"/>
    <w:rsid w:val="00A71B28"/>
    <w:rsid w:val="00A72C45"/>
    <w:rsid w:val="00A74698"/>
    <w:rsid w:val="00A74BDF"/>
    <w:rsid w:val="00A756C3"/>
    <w:rsid w:val="00A75D1A"/>
    <w:rsid w:val="00A76512"/>
    <w:rsid w:val="00A765CC"/>
    <w:rsid w:val="00A77502"/>
    <w:rsid w:val="00A77B9C"/>
    <w:rsid w:val="00A804C8"/>
    <w:rsid w:val="00A80705"/>
    <w:rsid w:val="00A80713"/>
    <w:rsid w:val="00A80CF5"/>
    <w:rsid w:val="00A80FBD"/>
    <w:rsid w:val="00A81580"/>
    <w:rsid w:val="00A81E4F"/>
    <w:rsid w:val="00A8269E"/>
    <w:rsid w:val="00A82D86"/>
    <w:rsid w:val="00A8382E"/>
    <w:rsid w:val="00A84319"/>
    <w:rsid w:val="00A844D7"/>
    <w:rsid w:val="00A8490F"/>
    <w:rsid w:val="00A849D9"/>
    <w:rsid w:val="00A84EDB"/>
    <w:rsid w:val="00A85BBB"/>
    <w:rsid w:val="00A865E4"/>
    <w:rsid w:val="00A870DF"/>
    <w:rsid w:val="00A9055D"/>
    <w:rsid w:val="00A9068F"/>
    <w:rsid w:val="00A9076B"/>
    <w:rsid w:val="00A909CF"/>
    <w:rsid w:val="00A90BB1"/>
    <w:rsid w:val="00A90C6E"/>
    <w:rsid w:val="00A90DA4"/>
    <w:rsid w:val="00A93E37"/>
    <w:rsid w:val="00A9425B"/>
    <w:rsid w:val="00A94413"/>
    <w:rsid w:val="00A95188"/>
    <w:rsid w:val="00A95AA1"/>
    <w:rsid w:val="00A95D45"/>
    <w:rsid w:val="00A95DB2"/>
    <w:rsid w:val="00A95DB9"/>
    <w:rsid w:val="00A966BF"/>
    <w:rsid w:val="00A976D2"/>
    <w:rsid w:val="00A97981"/>
    <w:rsid w:val="00A97CE5"/>
    <w:rsid w:val="00A97DF0"/>
    <w:rsid w:val="00A97E54"/>
    <w:rsid w:val="00AA0412"/>
    <w:rsid w:val="00AA07A0"/>
    <w:rsid w:val="00AA1763"/>
    <w:rsid w:val="00AA28E0"/>
    <w:rsid w:val="00AA29BF"/>
    <w:rsid w:val="00AA2B13"/>
    <w:rsid w:val="00AA2D49"/>
    <w:rsid w:val="00AA2E47"/>
    <w:rsid w:val="00AA2F3B"/>
    <w:rsid w:val="00AA3401"/>
    <w:rsid w:val="00AA4018"/>
    <w:rsid w:val="00AA4750"/>
    <w:rsid w:val="00AA791F"/>
    <w:rsid w:val="00AA7A59"/>
    <w:rsid w:val="00AA7DD7"/>
    <w:rsid w:val="00AA7F30"/>
    <w:rsid w:val="00AB1A79"/>
    <w:rsid w:val="00AB1A7B"/>
    <w:rsid w:val="00AB1B36"/>
    <w:rsid w:val="00AB1B58"/>
    <w:rsid w:val="00AB1C7C"/>
    <w:rsid w:val="00AB1DDA"/>
    <w:rsid w:val="00AB2D6B"/>
    <w:rsid w:val="00AB3592"/>
    <w:rsid w:val="00AB3609"/>
    <w:rsid w:val="00AB38A4"/>
    <w:rsid w:val="00AB3BDD"/>
    <w:rsid w:val="00AB3C88"/>
    <w:rsid w:val="00AB4B0C"/>
    <w:rsid w:val="00AB5044"/>
    <w:rsid w:val="00AB5313"/>
    <w:rsid w:val="00AB5526"/>
    <w:rsid w:val="00AB561B"/>
    <w:rsid w:val="00AB5AC5"/>
    <w:rsid w:val="00AB5ACC"/>
    <w:rsid w:val="00AB6C14"/>
    <w:rsid w:val="00AB6D09"/>
    <w:rsid w:val="00AC00E3"/>
    <w:rsid w:val="00AC06F1"/>
    <w:rsid w:val="00AC238D"/>
    <w:rsid w:val="00AC35EA"/>
    <w:rsid w:val="00AC4DED"/>
    <w:rsid w:val="00AC57FC"/>
    <w:rsid w:val="00AC58B1"/>
    <w:rsid w:val="00AC5C87"/>
    <w:rsid w:val="00AC6356"/>
    <w:rsid w:val="00AC7DAF"/>
    <w:rsid w:val="00AC7DBE"/>
    <w:rsid w:val="00AD03D9"/>
    <w:rsid w:val="00AD0903"/>
    <w:rsid w:val="00AD1AB3"/>
    <w:rsid w:val="00AD2140"/>
    <w:rsid w:val="00AD21CA"/>
    <w:rsid w:val="00AD261E"/>
    <w:rsid w:val="00AD326C"/>
    <w:rsid w:val="00AD34BE"/>
    <w:rsid w:val="00AD38D9"/>
    <w:rsid w:val="00AD4423"/>
    <w:rsid w:val="00AD4479"/>
    <w:rsid w:val="00AD449A"/>
    <w:rsid w:val="00AD60E4"/>
    <w:rsid w:val="00AD6AF0"/>
    <w:rsid w:val="00AD715B"/>
    <w:rsid w:val="00AD7338"/>
    <w:rsid w:val="00AD7973"/>
    <w:rsid w:val="00AD7D31"/>
    <w:rsid w:val="00AE196F"/>
    <w:rsid w:val="00AE1C1B"/>
    <w:rsid w:val="00AE2ADE"/>
    <w:rsid w:val="00AE2B43"/>
    <w:rsid w:val="00AE41D7"/>
    <w:rsid w:val="00AE4A43"/>
    <w:rsid w:val="00AE4BBF"/>
    <w:rsid w:val="00AE556C"/>
    <w:rsid w:val="00AE5ACD"/>
    <w:rsid w:val="00AE6810"/>
    <w:rsid w:val="00AE6E9F"/>
    <w:rsid w:val="00AE7092"/>
    <w:rsid w:val="00AE7A01"/>
    <w:rsid w:val="00AF037C"/>
    <w:rsid w:val="00AF059E"/>
    <w:rsid w:val="00AF2938"/>
    <w:rsid w:val="00AF2BDF"/>
    <w:rsid w:val="00AF3726"/>
    <w:rsid w:val="00AF42D4"/>
    <w:rsid w:val="00AF4861"/>
    <w:rsid w:val="00AF4B9A"/>
    <w:rsid w:val="00AF6157"/>
    <w:rsid w:val="00AF7125"/>
    <w:rsid w:val="00AF7345"/>
    <w:rsid w:val="00AF77A7"/>
    <w:rsid w:val="00B005B5"/>
    <w:rsid w:val="00B00A1D"/>
    <w:rsid w:val="00B00D84"/>
    <w:rsid w:val="00B01606"/>
    <w:rsid w:val="00B01D12"/>
    <w:rsid w:val="00B02306"/>
    <w:rsid w:val="00B02400"/>
    <w:rsid w:val="00B03B42"/>
    <w:rsid w:val="00B03E27"/>
    <w:rsid w:val="00B03E8D"/>
    <w:rsid w:val="00B0456F"/>
    <w:rsid w:val="00B054BF"/>
    <w:rsid w:val="00B05624"/>
    <w:rsid w:val="00B05C9C"/>
    <w:rsid w:val="00B072F8"/>
    <w:rsid w:val="00B07778"/>
    <w:rsid w:val="00B07944"/>
    <w:rsid w:val="00B07B7A"/>
    <w:rsid w:val="00B114D3"/>
    <w:rsid w:val="00B11AA3"/>
    <w:rsid w:val="00B11B23"/>
    <w:rsid w:val="00B135CB"/>
    <w:rsid w:val="00B13CF8"/>
    <w:rsid w:val="00B140A0"/>
    <w:rsid w:val="00B14130"/>
    <w:rsid w:val="00B14284"/>
    <w:rsid w:val="00B14D63"/>
    <w:rsid w:val="00B15273"/>
    <w:rsid w:val="00B156DA"/>
    <w:rsid w:val="00B16664"/>
    <w:rsid w:val="00B16711"/>
    <w:rsid w:val="00B16B20"/>
    <w:rsid w:val="00B17C1C"/>
    <w:rsid w:val="00B204B6"/>
    <w:rsid w:val="00B21169"/>
    <w:rsid w:val="00B21A67"/>
    <w:rsid w:val="00B21CFA"/>
    <w:rsid w:val="00B2298C"/>
    <w:rsid w:val="00B24B3D"/>
    <w:rsid w:val="00B24C6E"/>
    <w:rsid w:val="00B2528E"/>
    <w:rsid w:val="00B25A40"/>
    <w:rsid w:val="00B2776B"/>
    <w:rsid w:val="00B27CAA"/>
    <w:rsid w:val="00B30348"/>
    <w:rsid w:val="00B3185E"/>
    <w:rsid w:val="00B31E50"/>
    <w:rsid w:val="00B32C5F"/>
    <w:rsid w:val="00B3553D"/>
    <w:rsid w:val="00B36279"/>
    <w:rsid w:val="00B370AA"/>
    <w:rsid w:val="00B37232"/>
    <w:rsid w:val="00B3758C"/>
    <w:rsid w:val="00B40488"/>
    <w:rsid w:val="00B404ED"/>
    <w:rsid w:val="00B406B0"/>
    <w:rsid w:val="00B4121A"/>
    <w:rsid w:val="00B438E2"/>
    <w:rsid w:val="00B44235"/>
    <w:rsid w:val="00B4500C"/>
    <w:rsid w:val="00B4508D"/>
    <w:rsid w:val="00B45962"/>
    <w:rsid w:val="00B45AB1"/>
    <w:rsid w:val="00B45DE2"/>
    <w:rsid w:val="00B46A5B"/>
    <w:rsid w:val="00B46B3B"/>
    <w:rsid w:val="00B46CA5"/>
    <w:rsid w:val="00B46DF9"/>
    <w:rsid w:val="00B476B0"/>
    <w:rsid w:val="00B51756"/>
    <w:rsid w:val="00B52170"/>
    <w:rsid w:val="00B524BE"/>
    <w:rsid w:val="00B52C0E"/>
    <w:rsid w:val="00B547AD"/>
    <w:rsid w:val="00B54E8C"/>
    <w:rsid w:val="00B56D02"/>
    <w:rsid w:val="00B56D5A"/>
    <w:rsid w:val="00B5726D"/>
    <w:rsid w:val="00B57500"/>
    <w:rsid w:val="00B57582"/>
    <w:rsid w:val="00B575B5"/>
    <w:rsid w:val="00B61EF7"/>
    <w:rsid w:val="00B624A1"/>
    <w:rsid w:val="00B62751"/>
    <w:rsid w:val="00B62A9F"/>
    <w:rsid w:val="00B62C3B"/>
    <w:rsid w:val="00B6307E"/>
    <w:rsid w:val="00B646D3"/>
    <w:rsid w:val="00B64835"/>
    <w:rsid w:val="00B649A2"/>
    <w:rsid w:val="00B64CFE"/>
    <w:rsid w:val="00B65E1B"/>
    <w:rsid w:val="00B66806"/>
    <w:rsid w:val="00B66917"/>
    <w:rsid w:val="00B66B37"/>
    <w:rsid w:val="00B6749F"/>
    <w:rsid w:val="00B710FE"/>
    <w:rsid w:val="00B729B0"/>
    <w:rsid w:val="00B73025"/>
    <w:rsid w:val="00B738AF"/>
    <w:rsid w:val="00B73E92"/>
    <w:rsid w:val="00B74200"/>
    <w:rsid w:val="00B74467"/>
    <w:rsid w:val="00B74647"/>
    <w:rsid w:val="00B74BDC"/>
    <w:rsid w:val="00B75A5B"/>
    <w:rsid w:val="00B75AD3"/>
    <w:rsid w:val="00B75B92"/>
    <w:rsid w:val="00B7724E"/>
    <w:rsid w:val="00B7744D"/>
    <w:rsid w:val="00B803A9"/>
    <w:rsid w:val="00B804CB"/>
    <w:rsid w:val="00B8068B"/>
    <w:rsid w:val="00B806E1"/>
    <w:rsid w:val="00B81302"/>
    <w:rsid w:val="00B813CA"/>
    <w:rsid w:val="00B813D3"/>
    <w:rsid w:val="00B82C6B"/>
    <w:rsid w:val="00B82CC5"/>
    <w:rsid w:val="00B83ABB"/>
    <w:rsid w:val="00B848B6"/>
    <w:rsid w:val="00B85DBB"/>
    <w:rsid w:val="00B86280"/>
    <w:rsid w:val="00B86591"/>
    <w:rsid w:val="00B86610"/>
    <w:rsid w:val="00B86CD2"/>
    <w:rsid w:val="00B871BC"/>
    <w:rsid w:val="00B8767B"/>
    <w:rsid w:val="00B877C8"/>
    <w:rsid w:val="00B913EA"/>
    <w:rsid w:val="00B919C4"/>
    <w:rsid w:val="00B92299"/>
    <w:rsid w:val="00B9239A"/>
    <w:rsid w:val="00B94324"/>
    <w:rsid w:val="00B9536C"/>
    <w:rsid w:val="00B9548D"/>
    <w:rsid w:val="00B965AA"/>
    <w:rsid w:val="00B96CEB"/>
    <w:rsid w:val="00B96D92"/>
    <w:rsid w:val="00BA2457"/>
    <w:rsid w:val="00BA26E6"/>
    <w:rsid w:val="00BA3B91"/>
    <w:rsid w:val="00BA440C"/>
    <w:rsid w:val="00BA5341"/>
    <w:rsid w:val="00BA6432"/>
    <w:rsid w:val="00BA7E21"/>
    <w:rsid w:val="00BB043A"/>
    <w:rsid w:val="00BB200B"/>
    <w:rsid w:val="00BB24CE"/>
    <w:rsid w:val="00BB30FD"/>
    <w:rsid w:val="00BB4DE8"/>
    <w:rsid w:val="00BB681C"/>
    <w:rsid w:val="00BB6AF4"/>
    <w:rsid w:val="00BB71A3"/>
    <w:rsid w:val="00BB7759"/>
    <w:rsid w:val="00BB7A28"/>
    <w:rsid w:val="00BC0268"/>
    <w:rsid w:val="00BC0B0A"/>
    <w:rsid w:val="00BC174A"/>
    <w:rsid w:val="00BC2D2D"/>
    <w:rsid w:val="00BC3157"/>
    <w:rsid w:val="00BC36BB"/>
    <w:rsid w:val="00BC375D"/>
    <w:rsid w:val="00BC3954"/>
    <w:rsid w:val="00BC42FA"/>
    <w:rsid w:val="00BC4448"/>
    <w:rsid w:val="00BC4629"/>
    <w:rsid w:val="00BC4D7F"/>
    <w:rsid w:val="00BC7476"/>
    <w:rsid w:val="00BD0C2E"/>
    <w:rsid w:val="00BD0F51"/>
    <w:rsid w:val="00BD5AD7"/>
    <w:rsid w:val="00BD5B2A"/>
    <w:rsid w:val="00BD6A27"/>
    <w:rsid w:val="00BD75E5"/>
    <w:rsid w:val="00BD7B86"/>
    <w:rsid w:val="00BD7D9A"/>
    <w:rsid w:val="00BE13BA"/>
    <w:rsid w:val="00BE13C8"/>
    <w:rsid w:val="00BE180E"/>
    <w:rsid w:val="00BE2AE0"/>
    <w:rsid w:val="00BE3337"/>
    <w:rsid w:val="00BE34F3"/>
    <w:rsid w:val="00BE38C7"/>
    <w:rsid w:val="00BE489E"/>
    <w:rsid w:val="00BE4CE7"/>
    <w:rsid w:val="00BE60ED"/>
    <w:rsid w:val="00BE628A"/>
    <w:rsid w:val="00BE6B12"/>
    <w:rsid w:val="00BE7674"/>
    <w:rsid w:val="00BE79F7"/>
    <w:rsid w:val="00BF00A6"/>
    <w:rsid w:val="00BF0763"/>
    <w:rsid w:val="00BF0E2F"/>
    <w:rsid w:val="00BF1CB2"/>
    <w:rsid w:val="00BF294B"/>
    <w:rsid w:val="00BF2B1F"/>
    <w:rsid w:val="00BF31B0"/>
    <w:rsid w:val="00BF3392"/>
    <w:rsid w:val="00BF3529"/>
    <w:rsid w:val="00BF3712"/>
    <w:rsid w:val="00BF3DD6"/>
    <w:rsid w:val="00BF41C7"/>
    <w:rsid w:val="00BF43A9"/>
    <w:rsid w:val="00BF4AE5"/>
    <w:rsid w:val="00BF4C86"/>
    <w:rsid w:val="00BF5669"/>
    <w:rsid w:val="00BF66E2"/>
    <w:rsid w:val="00BF7502"/>
    <w:rsid w:val="00BF79A4"/>
    <w:rsid w:val="00C004CD"/>
    <w:rsid w:val="00C00792"/>
    <w:rsid w:val="00C035F3"/>
    <w:rsid w:val="00C039C6"/>
    <w:rsid w:val="00C046C4"/>
    <w:rsid w:val="00C0528B"/>
    <w:rsid w:val="00C0712C"/>
    <w:rsid w:val="00C071AD"/>
    <w:rsid w:val="00C10C2E"/>
    <w:rsid w:val="00C112E9"/>
    <w:rsid w:val="00C116B2"/>
    <w:rsid w:val="00C1187F"/>
    <w:rsid w:val="00C1314B"/>
    <w:rsid w:val="00C1335F"/>
    <w:rsid w:val="00C1340C"/>
    <w:rsid w:val="00C14F53"/>
    <w:rsid w:val="00C17161"/>
    <w:rsid w:val="00C173CD"/>
    <w:rsid w:val="00C17617"/>
    <w:rsid w:val="00C2045D"/>
    <w:rsid w:val="00C20579"/>
    <w:rsid w:val="00C2075E"/>
    <w:rsid w:val="00C207CC"/>
    <w:rsid w:val="00C20C1A"/>
    <w:rsid w:val="00C21632"/>
    <w:rsid w:val="00C24298"/>
    <w:rsid w:val="00C24694"/>
    <w:rsid w:val="00C25BA9"/>
    <w:rsid w:val="00C25F77"/>
    <w:rsid w:val="00C2771E"/>
    <w:rsid w:val="00C30143"/>
    <w:rsid w:val="00C30D4C"/>
    <w:rsid w:val="00C3104B"/>
    <w:rsid w:val="00C31E04"/>
    <w:rsid w:val="00C320F2"/>
    <w:rsid w:val="00C32BEA"/>
    <w:rsid w:val="00C34FAD"/>
    <w:rsid w:val="00C37634"/>
    <w:rsid w:val="00C401FB"/>
    <w:rsid w:val="00C409F7"/>
    <w:rsid w:val="00C43650"/>
    <w:rsid w:val="00C43F83"/>
    <w:rsid w:val="00C4429A"/>
    <w:rsid w:val="00C4472C"/>
    <w:rsid w:val="00C47188"/>
    <w:rsid w:val="00C47641"/>
    <w:rsid w:val="00C50EB2"/>
    <w:rsid w:val="00C50F54"/>
    <w:rsid w:val="00C515F2"/>
    <w:rsid w:val="00C527C6"/>
    <w:rsid w:val="00C530B5"/>
    <w:rsid w:val="00C53D57"/>
    <w:rsid w:val="00C54A7B"/>
    <w:rsid w:val="00C54C12"/>
    <w:rsid w:val="00C555DC"/>
    <w:rsid w:val="00C55DF6"/>
    <w:rsid w:val="00C5601E"/>
    <w:rsid w:val="00C567F4"/>
    <w:rsid w:val="00C56C23"/>
    <w:rsid w:val="00C60DA9"/>
    <w:rsid w:val="00C613BF"/>
    <w:rsid w:val="00C6249C"/>
    <w:rsid w:val="00C628D2"/>
    <w:rsid w:val="00C63030"/>
    <w:rsid w:val="00C63619"/>
    <w:rsid w:val="00C641B8"/>
    <w:rsid w:val="00C6434B"/>
    <w:rsid w:val="00C64564"/>
    <w:rsid w:val="00C64EF2"/>
    <w:rsid w:val="00C66AC1"/>
    <w:rsid w:val="00C7122B"/>
    <w:rsid w:val="00C71ABB"/>
    <w:rsid w:val="00C71B67"/>
    <w:rsid w:val="00C723BB"/>
    <w:rsid w:val="00C7255B"/>
    <w:rsid w:val="00C73844"/>
    <w:rsid w:val="00C73E0B"/>
    <w:rsid w:val="00C74773"/>
    <w:rsid w:val="00C749EE"/>
    <w:rsid w:val="00C74C0F"/>
    <w:rsid w:val="00C75091"/>
    <w:rsid w:val="00C7572E"/>
    <w:rsid w:val="00C772C7"/>
    <w:rsid w:val="00C8008E"/>
    <w:rsid w:val="00C80B4B"/>
    <w:rsid w:val="00C80FD2"/>
    <w:rsid w:val="00C81D71"/>
    <w:rsid w:val="00C82781"/>
    <w:rsid w:val="00C837ED"/>
    <w:rsid w:val="00C8426B"/>
    <w:rsid w:val="00C84E23"/>
    <w:rsid w:val="00C87142"/>
    <w:rsid w:val="00C87A5B"/>
    <w:rsid w:val="00C87D2E"/>
    <w:rsid w:val="00C923CB"/>
    <w:rsid w:val="00C927E2"/>
    <w:rsid w:val="00C934FE"/>
    <w:rsid w:val="00C9413C"/>
    <w:rsid w:val="00C946CB"/>
    <w:rsid w:val="00C94DC4"/>
    <w:rsid w:val="00C95661"/>
    <w:rsid w:val="00C95C43"/>
    <w:rsid w:val="00C9606B"/>
    <w:rsid w:val="00C9659E"/>
    <w:rsid w:val="00C965D7"/>
    <w:rsid w:val="00C96C93"/>
    <w:rsid w:val="00C96E53"/>
    <w:rsid w:val="00C977A5"/>
    <w:rsid w:val="00CA0408"/>
    <w:rsid w:val="00CA0760"/>
    <w:rsid w:val="00CA12C8"/>
    <w:rsid w:val="00CA14AE"/>
    <w:rsid w:val="00CA1999"/>
    <w:rsid w:val="00CA25AA"/>
    <w:rsid w:val="00CA29AC"/>
    <w:rsid w:val="00CA2E49"/>
    <w:rsid w:val="00CA3538"/>
    <w:rsid w:val="00CA6093"/>
    <w:rsid w:val="00CA648E"/>
    <w:rsid w:val="00CA6AF2"/>
    <w:rsid w:val="00CA6F21"/>
    <w:rsid w:val="00CA7853"/>
    <w:rsid w:val="00CA78ED"/>
    <w:rsid w:val="00CB00F7"/>
    <w:rsid w:val="00CB0BFF"/>
    <w:rsid w:val="00CB0FB7"/>
    <w:rsid w:val="00CB2558"/>
    <w:rsid w:val="00CB381F"/>
    <w:rsid w:val="00CB3A89"/>
    <w:rsid w:val="00CB3D92"/>
    <w:rsid w:val="00CB3DFA"/>
    <w:rsid w:val="00CB4117"/>
    <w:rsid w:val="00CB4E7B"/>
    <w:rsid w:val="00CB560D"/>
    <w:rsid w:val="00CB5753"/>
    <w:rsid w:val="00CB750C"/>
    <w:rsid w:val="00CB7816"/>
    <w:rsid w:val="00CC0E80"/>
    <w:rsid w:val="00CC1091"/>
    <w:rsid w:val="00CC15DA"/>
    <w:rsid w:val="00CC1DD2"/>
    <w:rsid w:val="00CC3116"/>
    <w:rsid w:val="00CC37F4"/>
    <w:rsid w:val="00CC3828"/>
    <w:rsid w:val="00CC39B3"/>
    <w:rsid w:val="00CC4519"/>
    <w:rsid w:val="00CC5900"/>
    <w:rsid w:val="00CC60A8"/>
    <w:rsid w:val="00CC6CA1"/>
    <w:rsid w:val="00CC6D6E"/>
    <w:rsid w:val="00CC7582"/>
    <w:rsid w:val="00CC765F"/>
    <w:rsid w:val="00CC7ACD"/>
    <w:rsid w:val="00CC7FB7"/>
    <w:rsid w:val="00CD0570"/>
    <w:rsid w:val="00CD0B11"/>
    <w:rsid w:val="00CD11CE"/>
    <w:rsid w:val="00CD19AD"/>
    <w:rsid w:val="00CD293E"/>
    <w:rsid w:val="00CD2F13"/>
    <w:rsid w:val="00CD33C6"/>
    <w:rsid w:val="00CD5E6C"/>
    <w:rsid w:val="00CD607E"/>
    <w:rsid w:val="00CD7326"/>
    <w:rsid w:val="00CD7661"/>
    <w:rsid w:val="00CE1516"/>
    <w:rsid w:val="00CE15F5"/>
    <w:rsid w:val="00CE170B"/>
    <w:rsid w:val="00CE3448"/>
    <w:rsid w:val="00CE3DCA"/>
    <w:rsid w:val="00CE4C7C"/>
    <w:rsid w:val="00CE4D94"/>
    <w:rsid w:val="00CE5745"/>
    <w:rsid w:val="00CE5B3C"/>
    <w:rsid w:val="00CE607C"/>
    <w:rsid w:val="00CE65D4"/>
    <w:rsid w:val="00CE6E21"/>
    <w:rsid w:val="00CF078C"/>
    <w:rsid w:val="00CF0893"/>
    <w:rsid w:val="00CF09AD"/>
    <w:rsid w:val="00CF0A64"/>
    <w:rsid w:val="00CF18D0"/>
    <w:rsid w:val="00CF1B40"/>
    <w:rsid w:val="00CF1DE8"/>
    <w:rsid w:val="00CF1EC3"/>
    <w:rsid w:val="00CF269F"/>
    <w:rsid w:val="00CF2C2B"/>
    <w:rsid w:val="00CF2C80"/>
    <w:rsid w:val="00CF49F0"/>
    <w:rsid w:val="00CF4A48"/>
    <w:rsid w:val="00CF57A6"/>
    <w:rsid w:val="00CF598D"/>
    <w:rsid w:val="00CF5F12"/>
    <w:rsid w:val="00CF6D77"/>
    <w:rsid w:val="00CF775D"/>
    <w:rsid w:val="00D010E1"/>
    <w:rsid w:val="00D010E2"/>
    <w:rsid w:val="00D0123F"/>
    <w:rsid w:val="00D05BB4"/>
    <w:rsid w:val="00D05DB5"/>
    <w:rsid w:val="00D05E4B"/>
    <w:rsid w:val="00D065C9"/>
    <w:rsid w:val="00D075AB"/>
    <w:rsid w:val="00D07BEF"/>
    <w:rsid w:val="00D07E3C"/>
    <w:rsid w:val="00D07FB2"/>
    <w:rsid w:val="00D1066A"/>
    <w:rsid w:val="00D10813"/>
    <w:rsid w:val="00D12AA9"/>
    <w:rsid w:val="00D13DFF"/>
    <w:rsid w:val="00D14181"/>
    <w:rsid w:val="00D1497F"/>
    <w:rsid w:val="00D14D05"/>
    <w:rsid w:val="00D1541A"/>
    <w:rsid w:val="00D15573"/>
    <w:rsid w:val="00D15979"/>
    <w:rsid w:val="00D2034A"/>
    <w:rsid w:val="00D20693"/>
    <w:rsid w:val="00D21229"/>
    <w:rsid w:val="00D217FA"/>
    <w:rsid w:val="00D21A32"/>
    <w:rsid w:val="00D225D4"/>
    <w:rsid w:val="00D227AF"/>
    <w:rsid w:val="00D243AD"/>
    <w:rsid w:val="00D26FED"/>
    <w:rsid w:val="00D31255"/>
    <w:rsid w:val="00D32306"/>
    <w:rsid w:val="00D3271D"/>
    <w:rsid w:val="00D34833"/>
    <w:rsid w:val="00D3485F"/>
    <w:rsid w:val="00D3510A"/>
    <w:rsid w:val="00D3585A"/>
    <w:rsid w:val="00D35934"/>
    <w:rsid w:val="00D35D83"/>
    <w:rsid w:val="00D36002"/>
    <w:rsid w:val="00D37782"/>
    <w:rsid w:val="00D40408"/>
    <w:rsid w:val="00D40A3B"/>
    <w:rsid w:val="00D41508"/>
    <w:rsid w:val="00D41C63"/>
    <w:rsid w:val="00D422E3"/>
    <w:rsid w:val="00D435BA"/>
    <w:rsid w:val="00D43CF8"/>
    <w:rsid w:val="00D44A0D"/>
    <w:rsid w:val="00D44BF2"/>
    <w:rsid w:val="00D450EC"/>
    <w:rsid w:val="00D45FCF"/>
    <w:rsid w:val="00D45FFC"/>
    <w:rsid w:val="00D464FD"/>
    <w:rsid w:val="00D466D8"/>
    <w:rsid w:val="00D46731"/>
    <w:rsid w:val="00D47844"/>
    <w:rsid w:val="00D50609"/>
    <w:rsid w:val="00D506AE"/>
    <w:rsid w:val="00D50751"/>
    <w:rsid w:val="00D50B37"/>
    <w:rsid w:val="00D50FC9"/>
    <w:rsid w:val="00D5103F"/>
    <w:rsid w:val="00D515F1"/>
    <w:rsid w:val="00D517F7"/>
    <w:rsid w:val="00D51A61"/>
    <w:rsid w:val="00D5286A"/>
    <w:rsid w:val="00D539B7"/>
    <w:rsid w:val="00D54F09"/>
    <w:rsid w:val="00D55E11"/>
    <w:rsid w:val="00D5663A"/>
    <w:rsid w:val="00D56EC9"/>
    <w:rsid w:val="00D5738A"/>
    <w:rsid w:val="00D575FF"/>
    <w:rsid w:val="00D608E7"/>
    <w:rsid w:val="00D618B4"/>
    <w:rsid w:val="00D61922"/>
    <w:rsid w:val="00D63871"/>
    <w:rsid w:val="00D64597"/>
    <w:rsid w:val="00D64AC8"/>
    <w:rsid w:val="00D652CC"/>
    <w:rsid w:val="00D659E9"/>
    <w:rsid w:val="00D66C0B"/>
    <w:rsid w:val="00D67C20"/>
    <w:rsid w:val="00D67C6A"/>
    <w:rsid w:val="00D67CDB"/>
    <w:rsid w:val="00D71C5B"/>
    <w:rsid w:val="00D726C0"/>
    <w:rsid w:val="00D72A54"/>
    <w:rsid w:val="00D73346"/>
    <w:rsid w:val="00D73833"/>
    <w:rsid w:val="00D74997"/>
    <w:rsid w:val="00D753EE"/>
    <w:rsid w:val="00D75B6A"/>
    <w:rsid w:val="00D760B4"/>
    <w:rsid w:val="00D76581"/>
    <w:rsid w:val="00D77530"/>
    <w:rsid w:val="00D77C55"/>
    <w:rsid w:val="00D77F33"/>
    <w:rsid w:val="00D80257"/>
    <w:rsid w:val="00D80277"/>
    <w:rsid w:val="00D803CA"/>
    <w:rsid w:val="00D80B6E"/>
    <w:rsid w:val="00D80E3E"/>
    <w:rsid w:val="00D815EA"/>
    <w:rsid w:val="00D83151"/>
    <w:rsid w:val="00D83A97"/>
    <w:rsid w:val="00D86485"/>
    <w:rsid w:val="00D86FB6"/>
    <w:rsid w:val="00D871F0"/>
    <w:rsid w:val="00D87C67"/>
    <w:rsid w:val="00D906CD"/>
    <w:rsid w:val="00D91F0E"/>
    <w:rsid w:val="00D92074"/>
    <w:rsid w:val="00D93107"/>
    <w:rsid w:val="00D936B3"/>
    <w:rsid w:val="00D93B63"/>
    <w:rsid w:val="00D93DF0"/>
    <w:rsid w:val="00D95BF1"/>
    <w:rsid w:val="00D962DF"/>
    <w:rsid w:val="00D9630F"/>
    <w:rsid w:val="00D9649A"/>
    <w:rsid w:val="00D96EF5"/>
    <w:rsid w:val="00D9701A"/>
    <w:rsid w:val="00DA06FC"/>
    <w:rsid w:val="00DA082A"/>
    <w:rsid w:val="00DA17F8"/>
    <w:rsid w:val="00DA1FA3"/>
    <w:rsid w:val="00DA2730"/>
    <w:rsid w:val="00DA2845"/>
    <w:rsid w:val="00DA31FC"/>
    <w:rsid w:val="00DA3515"/>
    <w:rsid w:val="00DA35A4"/>
    <w:rsid w:val="00DA47E6"/>
    <w:rsid w:val="00DA4B56"/>
    <w:rsid w:val="00DA5C4F"/>
    <w:rsid w:val="00DA7577"/>
    <w:rsid w:val="00DB010C"/>
    <w:rsid w:val="00DB14F8"/>
    <w:rsid w:val="00DB1CD3"/>
    <w:rsid w:val="00DB1D60"/>
    <w:rsid w:val="00DB1F56"/>
    <w:rsid w:val="00DB207C"/>
    <w:rsid w:val="00DB2083"/>
    <w:rsid w:val="00DB35C2"/>
    <w:rsid w:val="00DB397A"/>
    <w:rsid w:val="00DB4375"/>
    <w:rsid w:val="00DB52A6"/>
    <w:rsid w:val="00DB5800"/>
    <w:rsid w:val="00DB5CC5"/>
    <w:rsid w:val="00DB5D7D"/>
    <w:rsid w:val="00DB6E56"/>
    <w:rsid w:val="00DB6FDF"/>
    <w:rsid w:val="00DB71B9"/>
    <w:rsid w:val="00DC0385"/>
    <w:rsid w:val="00DC1192"/>
    <w:rsid w:val="00DC17B4"/>
    <w:rsid w:val="00DC22CF"/>
    <w:rsid w:val="00DC2CAA"/>
    <w:rsid w:val="00DC2DE3"/>
    <w:rsid w:val="00DC3719"/>
    <w:rsid w:val="00DC39BA"/>
    <w:rsid w:val="00DC39F0"/>
    <w:rsid w:val="00DC3D65"/>
    <w:rsid w:val="00DC3EDC"/>
    <w:rsid w:val="00DC676E"/>
    <w:rsid w:val="00DC6777"/>
    <w:rsid w:val="00DC703F"/>
    <w:rsid w:val="00DC70FE"/>
    <w:rsid w:val="00DC71E4"/>
    <w:rsid w:val="00DD1555"/>
    <w:rsid w:val="00DD1921"/>
    <w:rsid w:val="00DD1F52"/>
    <w:rsid w:val="00DD5D7E"/>
    <w:rsid w:val="00DD5E72"/>
    <w:rsid w:val="00DD621C"/>
    <w:rsid w:val="00DD69D3"/>
    <w:rsid w:val="00DE005A"/>
    <w:rsid w:val="00DE1EE2"/>
    <w:rsid w:val="00DE2FFF"/>
    <w:rsid w:val="00DE32D8"/>
    <w:rsid w:val="00DE3463"/>
    <w:rsid w:val="00DE6246"/>
    <w:rsid w:val="00DE6E8C"/>
    <w:rsid w:val="00DF03BD"/>
    <w:rsid w:val="00DF040C"/>
    <w:rsid w:val="00DF07BF"/>
    <w:rsid w:val="00DF189F"/>
    <w:rsid w:val="00DF1D10"/>
    <w:rsid w:val="00DF24AB"/>
    <w:rsid w:val="00DF3901"/>
    <w:rsid w:val="00DF462C"/>
    <w:rsid w:val="00DF4E2D"/>
    <w:rsid w:val="00DF5CD4"/>
    <w:rsid w:val="00E0085C"/>
    <w:rsid w:val="00E01D5B"/>
    <w:rsid w:val="00E0508B"/>
    <w:rsid w:val="00E05670"/>
    <w:rsid w:val="00E057E0"/>
    <w:rsid w:val="00E05D0C"/>
    <w:rsid w:val="00E06862"/>
    <w:rsid w:val="00E06B1D"/>
    <w:rsid w:val="00E06C79"/>
    <w:rsid w:val="00E0707E"/>
    <w:rsid w:val="00E070A6"/>
    <w:rsid w:val="00E07205"/>
    <w:rsid w:val="00E1026B"/>
    <w:rsid w:val="00E1078B"/>
    <w:rsid w:val="00E10FB5"/>
    <w:rsid w:val="00E1252C"/>
    <w:rsid w:val="00E12EB1"/>
    <w:rsid w:val="00E1370F"/>
    <w:rsid w:val="00E144E6"/>
    <w:rsid w:val="00E1465E"/>
    <w:rsid w:val="00E14708"/>
    <w:rsid w:val="00E15C22"/>
    <w:rsid w:val="00E160D5"/>
    <w:rsid w:val="00E16ED4"/>
    <w:rsid w:val="00E17FCD"/>
    <w:rsid w:val="00E20009"/>
    <w:rsid w:val="00E2063E"/>
    <w:rsid w:val="00E21984"/>
    <w:rsid w:val="00E227FE"/>
    <w:rsid w:val="00E22BF5"/>
    <w:rsid w:val="00E22DCE"/>
    <w:rsid w:val="00E2408F"/>
    <w:rsid w:val="00E26383"/>
    <w:rsid w:val="00E27245"/>
    <w:rsid w:val="00E273BC"/>
    <w:rsid w:val="00E273C2"/>
    <w:rsid w:val="00E278AB"/>
    <w:rsid w:val="00E27B9F"/>
    <w:rsid w:val="00E3082F"/>
    <w:rsid w:val="00E31109"/>
    <w:rsid w:val="00E31477"/>
    <w:rsid w:val="00E31B24"/>
    <w:rsid w:val="00E3298D"/>
    <w:rsid w:val="00E32D8D"/>
    <w:rsid w:val="00E35A01"/>
    <w:rsid w:val="00E365BF"/>
    <w:rsid w:val="00E36AB9"/>
    <w:rsid w:val="00E36F89"/>
    <w:rsid w:val="00E379D7"/>
    <w:rsid w:val="00E4073C"/>
    <w:rsid w:val="00E419FB"/>
    <w:rsid w:val="00E423C6"/>
    <w:rsid w:val="00E425B1"/>
    <w:rsid w:val="00E426AC"/>
    <w:rsid w:val="00E4275A"/>
    <w:rsid w:val="00E42932"/>
    <w:rsid w:val="00E43271"/>
    <w:rsid w:val="00E4343F"/>
    <w:rsid w:val="00E44843"/>
    <w:rsid w:val="00E44A09"/>
    <w:rsid w:val="00E44C7C"/>
    <w:rsid w:val="00E45BDC"/>
    <w:rsid w:val="00E461CE"/>
    <w:rsid w:val="00E46B1C"/>
    <w:rsid w:val="00E47250"/>
    <w:rsid w:val="00E47FAE"/>
    <w:rsid w:val="00E5265A"/>
    <w:rsid w:val="00E52E96"/>
    <w:rsid w:val="00E52F1B"/>
    <w:rsid w:val="00E5377D"/>
    <w:rsid w:val="00E53926"/>
    <w:rsid w:val="00E53F71"/>
    <w:rsid w:val="00E5459E"/>
    <w:rsid w:val="00E551D9"/>
    <w:rsid w:val="00E5637C"/>
    <w:rsid w:val="00E5673E"/>
    <w:rsid w:val="00E56C3F"/>
    <w:rsid w:val="00E56E12"/>
    <w:rsid w:val="00E56FA8"/>
    <w:rsid w:val="00E57119"/>
    <w:rsid w:val="00E57E50"/>
    <w:rsid w:val="00E6020C"/>
    <w:rsid w:val="00E611C6"/>
    <w:rsid w:val="00E62EF8"/>
    <w:rsid w:val="00E6318D"/>
    <w:rsid w:val="00E63590"/>
    <w:rsid w:val="00E636B1"/>
    <w:rsid w:val="00E6376E"/>
    <w:rsid w:val="00E63B17"/>
    <w:rsid w:val="00E64099"/>
    <w:rsid w:val="00E6551E"/>
    <w:rsid w:val="00E66F57"/>
    <w:rsid w:val="00E703D6"/>
    <w:rsid w:val="00E70840"/>
    <w:rsid w:val="00E70DE8"/>
    <w:rsid w:val="00E72F1B"/>
    <w:rsid w:val="00E7345B"/>
    <w:rsid w:val="00E7379E"/>
    <w:rsid w:val="00E73B82"/>
    <w:rsid w:val="00E73F70"/>
    <w:rsid w:val="00E74649"/>
    <w:rsid w:val="00E75E69"/>
    <w:rsid w:val="00E76248"/>
    <w:rsid w:val="00E76360"/>
    <w:rsid w:val="00E77818"/>
    <w:rsid w:val="00E80FF2"/>
    <w:rsid w:val="00E81633"/>
    <w:rsid w:val="00E81AC1"/>
    <w:rsid w:val="00E81DC5"/>
    <w:rsid w:val="00E81F23"/>
    <w:rsid w:val="00E820CE"/>
    <w:rsid w:val="00E820E5"/>
    <w:rsid w:val="00E82B9A"/>
    <w:rsid w:val="00E8326D"/>
    <w:rsid w:val="00E83378"/>
    <w:rsid w:val="00E83656"/>
    <w:rsid w:val="00E83741"/>
    <w:rsid w:val="00E83D54"/>
    <w:rsid w:val="00E83F05"/>
    <w:rsid w:val="00E844D8"/>
    <w:rsid w:val="00E84A27"/>
    <w:rsid w:val="00E84F98"/>
    <w:rsid w:val="00E854FF"/>
    <w:rsid w:val="00E855AB"/>
    <w:rsid w:val="00E85E8B"/>
    <w:rsid w:val="00E866A2"/>
    <w:rsid w:val="00E869CE"/>
    <w:rsid w:val="00E90AAF"/>
    <w:rsid w:val="00E92312"/>
    <w:rsid w:val="00E9290A"/>
    <w:rsid w:val="00E92B50"/>
    <w:rsid w:val="00E931DC"/>
    <w:rsid w:val="00E93369"/>
    <w:rsid w:val="00E9362D"/>
    <w:rsid w:val="00E94E9C"/>
    <w:rsid w:val="00E969F0"/>
    <w:rsid w:val="00E96ACE"/>
    <w:rsid w:val="00E96C81"/>
    <w:rsid w:val="00E96E29"/>
    <w:rsid w:val="00E973A5"/>
    <w:rsid w:val="00E977FC"/>
    <w:rsid w:val="00E9786D"/>
    <w:rsid w:val="00E97FF7"/>
    <w:rsid w:val="00EA0021"/>
    <w:rsid w:val="00EA05BD"/>
    <w:rsid w:val="00EA0D40"/>
    <w:rsid w:val="00EA0F43"/>
    <w:rsid w:val="00EA2034"/>
    <w:rsid w:val="00EA2B2E"/>
    <w:rsid w:val="00EA3A2F"/>
    <w:rsid w:val="00EA4539"/>
    <w:rsid w:val="00EA5E38"/>
    <w:rsid w:val="00EA640B"/>
    <w:rsid w:val="00EA708F"/>
    <w:rsid w:val="00EA79BF"/>
    <w:rsid w:val="00EA7CCA"/>
    <w:rsid w:val="00EB0129"/>
    <w:rsid w:val="00EB061F"/>
    <w:rsid w:val="00EB06E1"/>
    <w:rsid w:val="00EB0B9B"/>
    <w:rsid w:val="00EB1055"/>
    <w:rsid w:val="00EB15C8"/>
    <w:rsid w:val="00EB1A65"/>
    <w:rsid w:val="00EB1B08"/>
    <w:rsid w:val="00EB281F"/>
    <w:rsid w:val="00EB2908"/>
    <w:rsid w:val="00EB2B48"/>
    <w:rsid w:val="00EB3795"/>
    <w:rsid w:val="00EB3A44"/>
    <w:rsid w:val="00EB4DF8"/>
    <w:rsid w:val="00EB5428"/>
    <w:rsid w:val="00EB591F"/>
    <w:rsid w:val="00EB792E"/>
    <w:rsid w:val="00EC37CA"/>
    <w:rsid w:val="00EC4372"/>
    <w:rsid w:val="00EC4800"/>
    <w:rsid w:val="00EC4D33"/>
    <w:rsid w:val="00EC55CA"/>
    <w:rsid w:val="00EC5C0D"/>
    <w:rsid w:val="00EC5D28"/>
    <w:rsid w:val="00EC5D75"/>
    <w:rsid w:val="00EC619F"/>
    <w:rsid w:val="00EC6781"/>
    <w:rsid w:val="00EC76CC"/>
    <w:rsid w:val="00ED0C46"/>
    <w:rsid w:val="00ED1223"/>
    <w:rsid w:val="00ED1474"/>
    <w:rsid w:val="00ED3513"/>
    <w:rsid w:val="00ED383D"/>
    <w:rsid w:val="00ED465C"/>
    <w:rsid w:val="00ED4662"/>
    <w:rsid w:val="00ED47B1"/>
    <w:rsid w:val="00ED4B75"/>
    <w:rsid w:val="00ED5FD9"/>
    <w:rsid w:val="00ED6903"/>
    <w:rsid w:val="00ED6E8C"/>
    <w:rsid w:val="00ED7A4C"/>
    <w:rsid w:val="00EE0B2C"/>
    <w:rsid w:val="00EE0EB2"/>
    <w:rsid w:val="00EE188F"/>
    <w:rsid w:val="00EE20E2"/>
    <w:rsid w:val="00EE2FEE"/>
    <w:rsid w:val="00EE309E"/>
    <w:rsid w:val="00EE31E9"/>
    <w:rsid w:val="00EE3C5D"/>
    <w:rsid w:val="00EE4D6B"/>
    <w:rsid w:val="00EE7161"/>
    <w:rsid w:val="00EE76A1"/>
    <w:rsid w:val="00EF0443"/>
    <w:rsid w:val="00EF0FDD"/>
    <w:rsid w:val="00EF1686"/>
    <w:rsid w:val="00EF1786"/>
    <w:rsid w:val="00EF18EC"/>
    <w:rsid w:val="00EF210D"/>
    <w:rsid w:val="00EF22D2"/>
    <w:rsid w:val="00EF2F3A"/>
    <w:rsid w:val="00EF3C46"/>
    <w:rsid w:val="00EF4709"/>
    <w:rsid w:val="00EF4814"/>
    <w:rsid w:val="00EF4A95"/>
    <w:rsid w:val="00EF4C9C"/>
    <w:rsid w:val="00EF5D1F"/>
    <w:rsid w:val="00EF6710"/>
    <w:rsid w:val="00EF6DB6"/>
    <w:rsid w:val="00EF6DDF"/>
    <w:rsid w:val="00EF6EED"/>
    <w:rsid w:val="00F00B15"/>
    <w:rsid w:val="00F010FF"/>
    <w:rsid w:val="00F02719"/>
    <w:rsid w:val="00F02A8B"/>
    <w:rsid w:val="00F036FF"/>
    <w:rsid w:val="00F04B73"/>
    <w:rsid w:val="00F058EF"/>
    <w:rsid w:val="00F068EC"/>
    <w:rsid w:val="00F07048"/>
    <w:rsid w:val="00F10452"/>
    <w:rsid w:val="00F1063F"/>
    <w:rsid w:val="00F10665"/>
    <w:rsid w:val="00F108D7"/>
    <w:rsid w:val="00F109F2"/>
    <w:rsid w:val="00F11724"/>
    <w:rsid w:val="00F11D40"/>
    <w:rsid w:val="00F11F78"/>
    <w:rsid w:val="00F124C4"/>
    <w:rsid w:val="00F12D5F"/>
    <w:rsid w:val="00F12EF3"/>
    <w:rsid w:val="00F13500"/>
    <w:rsid w:val="00F14763"/>
    <w:rsid w:val="00F15D78"/>
    <w:rsid w:val="00F164FC"/>
    <w:rsid w:val="00F1741B"/>
    <w:rsid w:val="00F17737"/>
    <w:rsid w:val="00F21236"/>
    <w:rsid w:val="00F215E5"/>
    <w:rsid w:val="00F21749"/>
    <w:rsid w:val="00F21D29"/>
    <w:rsid w:val="00F234DB"/>
    <w:rsid w:val="00F23522"/>
    <w:rsid w:val="00F23756"/>
    <w:rsid w:val="00F23837"/>
    <w:rsid w:val="00F244B3"/>
    <w:rsid w:val="00F246C0"/>
    <w:rsid w:val="00F247E1"/>
    <w:rsid w:val="00F25888"/>
    <w:rsid w:val="00F260DC"/>
    <w:rsid w:val="00F26251"/>
    <w:rsid w:val="00F2679B"/>
    <w:rsid w:val="00F26EFD"/>
    <w:rsid w:val="00F26F97"/>
    <w:rsid w:val="00F27032"/>
    <w:rsid w:val="00F27658"/>
    <w:rsid w:val="00F2780F"/>
    <w:rsid w:val="00F278A6"/>
    <w:rsid w:val="00F27E72"/>
    <w:rsid w:val="00F30607"/>
    <w:rsid w:val="00F3107E"/>
    <w:rsid w:val="00F3113F"/>
    <w:rsid w:val="00F32104"/>
    <w:rsid w:val="00F32697"/>
    <w:rsid w:val="00F33708"/>
    <w:rsid w:val="00F34742"/>
    <w:rsid w:val="00F351A7"/>
    <w:rsid w:val="00F3550D"/>
    <w:rsid w:val="00F363D7"/>
    <w:rsid w:val="00F37A46"/>
    <w:rsid w:val="00F37BA4"/>
    <w:rsid w:val="00F37E0C"/>
    <w:rsid w:val="00F40BD9"/>
    <w:rsid w:val="00F40D60"/>
    <w:rsid w:val="00F41196"/>
    <w:rsid w:val="00F42314"/>
    <w:rsid w:val="00F42461"/>
    <w:rsid w:val="00F42B60"/>
    <w:rsid w:val="00F4393C"/>
    <w:rsid w:val="00F43D43"/>
    <w:rsid w:val="00F448AB"/>
    <w:rsid w:val="00F45465"/>
    <w:rsid w:val="00F45B19"/>
    <w:rsid w:val="00F46BF7"/>
    <w:rsid w:val="00F47187"/>
    <w:rsid w:val="00F47304"/>
    <w:rsid w:val="00F50C36"/>
    <w:rsid w:val="00F51F37"/>
    <w:rsid w:val="00F527D7"/>
    <w:rsid w:val="00F53812"/>
    <w:rsid w:val="00F5396C"/>
    <w:rsid w:val="00F540AA"/>
    <w:rsid w:val="00F540DE"/>
    <w:rsid w:val="00F54212"/>
    <w:rsid w:val="00F54617"/>
    <w:rsid w:val="00F54657"/>
    <w:rsid w:val="00F5472C"/>
    <w:rsid w:val="00F54A33"/>
    <w:rsid w:val="00F54D35"/>
    <w:rsid w:val="00F54F12"/>
    <w:rsid w:val="00F55AE8"/>
    <w:rsid w:val="00F56786"/>
    <w:rsid w:val="00F60689"/>
    <w:rsid w:val="00F608EE"/>
    <w:rsid w:val="00F60B10"/>
    <w:rsid w:val="00F6325D"/>
    <w:rsid w:val="00F65059"/>
    <w:rsid w:val="00F650EC"/>
    <w:rsid w:val="00F6579C"/>
    <w:rsid w:val="00F666D7"/>
    <w:rsid w:val="00F70398"/>
    <w:rsid w:val="00F7223A"/>
    <w:rsid w:val="00F72288"/>
    <w:rsid w:val="00F73015"/>
    <w:rsid w:val="00F7314D"/>
    <w:rsid w:val="00F7327C"/>
    <w:rsid w:val="00F75453"/>
    <w:rsid w:val="00F77034"/>
    <w:rsid w:val="00F77984"/>
    <w:rsid w:val="00F77CE1"/>
    <w:rsid w:val="00F80520"/>
    <w:rsid w:val="00F81D00"/>
    <w:rsid w:val="00F81E52"/>
    <w:rsid w:val="00F81F13"/>
    <w:rsid w:val="00F857FB"/>
    <w:rsid w:val="00F85CE7"/>
    <w:rsid w:val="00F86418"/>
    <w:rsid w:val="00F865DD"/>
    <w:rsid w:val="00F86F18"/>
    <w:rsid w:val="00F87BE0"/>
    <w:rsid w:val="00F87F1F"/>
    <w:rsid w:val="00F9002D"/>
    <w:rsid w:val="00F90FE2"/>
    <w:rsid w:val="00F9185A"/>
    <w:rsid w:val="00F91C32"/>
    <w:rsid w:val="00F93E2E"/>
    <w:rsid w:val="00F947AF"/>
    <w:rsid w:val="00F951DD"/>
    <w:rsid w:val="00F96918"/>
    <w:rsid w:val="00F96AAD"/>
    <w:rsid w:val="00F97B1E"/>
    <w:rsid w:val="00FA15EF"/>
    <w:rsid w:val="00FA42EE"/>
    <w:rsid w:val="00FA49A7"/>
    <w:rsid w:val="00FA723C"/>
    <w:rsid w:val="00FB146D"/>
    <w:rsid w:val="00FB1A5E"/>
    <w:rsid w:val="00FB2BE5"/>
    <w:rsid w:val="00FB3F84"/>
    <w:rsid w:val="00FB4AB9"/>
    <w:rsid w:val="00FB4E0D"/>
    <w:rsid w:val="00FB5AFB"/>
    <w:rsid w:val="00FB5C3B"/>
    <w:rsid w:val="00FB6115"/>
    <w:rsid w:val="00FB634D"/>
    <w:rsid w:val="00FB655F"/>
    <w:rsid w:val="00FB660F"/>
    <w:rsid w:val="00FB6FDC"/>
    <w:rsid w:val="00FC0090"/>
    <w:rsid w:val="00FC19F4"/>
    <w:rsid w:val="00FC1CA5"/>
    <w:rsid w:val="00FC287F"/>
    <w:rsid w:val="00FC3653"/>
    <w:rsid w:val="00FC38B0"/>
    <w:rsid w:val="00FC4143"/>
    <w:rsid w:val="00FC438E"/>
    <w:rsid w:val="00FC4864"/>
    <w:rsid w:val="00FC5686"/>
    <w:rsid w:val="00FC69B4"/>
    <w:rsid w:val="00FC6FA8"/>
    <w:rsid w:val="00FC7041"/>
    <w:rsid w:val="00FD001F"/>
    <w:rsid w:val="00FD0257"/>
    <w:rsid w:val="00FD08DC"/>
    <w:rsid w:val="00FD113C"/>
    <w:rsid w:val="00FD2148"/>
    <w:rsid w:val="00FD24D4"/>
    <w:rsid w:val="00FD2CB8"/>
    <w:rsid w:val="00FD3BC0"/>
    <w:rsid w:val="00FD420D"/>
    <w:rsid w:val="00FD44D8"/>
    <w:rsid w:val="00FD45B6"/>
    <w:rsid w:val="00FD4754"/>
    <w:rsid w:val="00FD5231"/>
    <w:rsid w:val="00FD5C42"/>
    <w:rsid w:val="00FD5FF7"/>
    <w:rsid w:val="00FD6D09"/>
    <w:rsid w:val="00FE0E61"/>
    <w:rsid w:val="00FE1511"/>
    <w:rsid w:val="00FE1AD8"/>
    <w:rsid w:val="00FE2549"/>
    <w:rsid w:val="00FE312C"/>
    <w:rsid w:val="00FE372D"/>
    <w:rsid w:val="00FE37B1"/>
    <w:rsid w:val="00FE3C50"/>
    <w:rsid w:val="00FE3E84"/>
    <w:rsid w:val="00FE4279"/>
    <w:rsid w:val="00FE432F"/>
    <w:rsid w:val="00FE4DC1"/>
    <w:rsid w:val="00FE4FFD"/>
    <w:rsid w:val="00FE507E"/>
    <w:rsid w:val="00FE51AE"/>
    <w:rsid w:val="00FE52EF"/>
    <w:rsid w:val="00FE631E"/>
    <w:rsid w:val="00FE691B"/>
    <w:rsid w:val="00FE6AA2"/>
    <w:rsid w:val="00FF18E5"/>
    <w:rsid w:val="00FF1B1D"/>
    <w:rsid w:val="00FF1E86"/>
    <w:rsid w:val="00FF21DD"/>
    <w:rsid w:val="00FF2829"/>
    <w:rsid w:val="00FF34C6"/>
    <w:rsid w:val="00FF3F86"/>
    <w:rsid w:val="00FF4A0B"/>
    <w:rsid w:val="00FF4C17"/>
    <w:rsid w:val="00FF54E2"/>
    <w:rsid w:val="00FF64BA"/>
    <w:rsid w:val="00FF67C8"/>
    <w:rsid w:val="00FF68EC"/>
    <w:rsid w:val="00FF75BE"/>
    <w:rsid w:val="00FF77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11E943D"/>
  <w15:chartTrackingRefBased/>
  <w15:docId w15:val="{E10F7E6C-82C2-4FF4-BDEE-DE31D953A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Rubrik1">
    <w:name w:val="heading 1"/>
    <w:basedOn w:val="Normal"/>
    <w:next w:val="Normal"/>
    <w:qFormat/>
    <w:pPr>
      <w:keepNext/>
      <w:ind w:left="1304" w:firstLine="1304"/>
      <w:outlineLvl w:val="0"/>
    </w:pPr>
    <w:rPr>
      <w:b/>
      <w:bCs/>
    </w:rPr>
  </w:style>
  <w:style w:type="paragraph" w:styleId="Rubrik2">
    <w:name w:val="heading 2"/>
    <w:basedOn w:val="Normal"/>
    <w:next w:val="Normal"/>
    <w:link w:val="Rubrik2Char"/>
    <w:uiPriority w:val="9"/>
    <w:semiHidden/>
    <w:unhideWhenUsed/>
    <w:qFormat/>
    <w:rsid w:val="000A4E41"/>
    <w:pPr>
      <w:keepNext/>
      <w:spacing w:before="240" w:after="60"/>
      <w:outlineLvl w:val="1"/>
    </w:pPr>
    <w:rPr>
      <w:rFonts w:ascii="Calibri Light" w:hAnsi="Calibri Light"/>
      <w:b/>
      <w:bCs/>
      <w:i/>
      <w:iCs/>
      <w:sz w:val="28"/>
      <w:szCs w:val="28"/>
    </w:rPr>
  </w:style>
  <w:style w:type="paragraph" w:styleId="Rubrik3">
    <w:name w:val="heading 3"/>
    <w:basedOn w:val="Normal"/>
    <w:next w:val="Normal"/>
    <w:link w:val="Rubrik3Char"/>
    <w:uiPriority w:val="9"/>
    <w:semiHidden/>
    <w:unhideWhenUsed/>
    <w:qFormat/>
    <w:rsid w:val="00A46033"/>
    <w:pPr>
      <w:keepNext/>
      <w:spacing w:before="240" w:after="60"/>
      <w:outlineLvl w:val="2"/>
    </w:pPr>
    <w:rPr>
      <w:rFonts w:ascii="Calibri Light" w:hAnsi="Calibri Light"/>
      <w:b/>
      <w:bCs/>
      <w:sz w:val="26"/>
      <w:szCs w:val="26"/>
    </w:rPr>
  </w:style>
  <w:style w:type="paragraph" w:styleId="Rubrik5">
    <w:name w:val="heading 5"/>
    <w:basedOn w:val="Normal"/>
    <w:next w:val="Normal"/>
    <w:link w:val="Rubrik5Char"/>
    <w:unhideWhenUsed/>
    <w:qFormat/>
    <w:pPr>
      <w:keepNext/>
      <w:keepLines/>
      <w:spacing w:before="240" w:after="60"/>
      <w:outlineLvl w:val="4"/>
    </w:pPr>
    <w:rPr>
      <w:rFonts w:ascii="Cambria" w:hAnsi="Cambria"/>
      <w:b/>
      <w:bCs/>
      <w:color w:val="4F81BD"/>
    </w:rPr>
  </w:style>
  <w:style w:type="paragraph" w:styleId="Rubrik6">
    <w:name w:val="heading 6"/>
    <w:basedOn w:val="Normal"/>
    <w:next w:val="Normal"/>
    <w:link w:val="Rubrik6Char"/>
    <w:unhideWhenUsed/>
    <w:qFormat/>
    <w:pPr>
      <w:keepNext/>
      <w:keepLines/>
      <w:spacing w:before="240" w:after="60"/>
      <w:outlineLvl w:val="5"/>
    </w:pPr>
    <w:rPr>
      <w:rFonts w:ascii="Cambria" w:hAnsi="Cambria"/>
      <w:b/>
      <w:bCs/>
      <w:color w:val="4F81BD"/>
    </w:rPr>
  </w:style>
  <w:style w:type="paragraph" w:styleId="Rubrik7">
    <w:name w:val="heading 7"/>
    <w:basedOn w:val="Normal"/>
    <w:next w:val="Normal"/>
    <w:link w:val="Rubrik7Char"/>
    <w:unhideWhenUsed/>
    <w:qFormat/>
    <w:pPr>
      <w:keepNext/>
      <w:keepLines/>
      <w:spacing w:before="240" w:after="60"/>
      <w:outlineLvl w:val="6"/>
    </w:pPr>
    <w:rPr>
      <w:rFonts w:ascii="Cambria" w:hAnsi="Cambria"/>
      <w:b/>
      <w:bCs/>
      <w:color w:val="4F81BD"/>
    </w:rPr>
  </w:style>
  <w:style w:type="paragraph" w:styleId="Rubrik8">
    <w:name w:val="heading 8"/>
    <w:basedOn w:val="Normal"/>
    <w:next w:val="Normal"/>
    <w:link w:val="Rubrik8Char"/>
    <w:unhideWhenUsed/>
    <w:qFormat/>
    <w:pPr>
      <w:keepNext/>
      <w:keepLines/>
      <w:spacing w:before="240" w:after="60"/>
      <w:outlineLvl w:val="7"/>
    </w:pPr>
    <w:rPr>
      <w:rFonts w:ascii="Cambria" w:hAnsi="Cambria"/>
      <w:b/>
      <w:bCs/>
      <w:color w:val="4F81BD"/>
    </w:rPr>
  </w:style>
  <w:style w:type="paragraph" w:styleId="Rubrik9">
    <w:name w:val="heading 9"/>
    <w:basedOn w:val="Normal"/>
    <w:next w:val="Normal"/>
    <w:link w:val="Rubrik9Char"/>
    <w:unhideWhenUsed/>
    <w:qFormat/>
    <w:pPr>
      <w:keepNext/>
      <w:keepLines/>
      <w:spacing w:before="240" w:after="60"/>
      <w:outlineLvl w:val="8"/>
    </w:pPr>
    <w:rPr>
      <w:rFonts w:ascii="Cambria" w:hAnsi="Cambria"/>
      <w:b/>
      <w:bCs/>
      <w:color w:val="4F81BD"/>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5Char">
    <w:name w:val="Rubrik 5 Char"/>
    <w:link w:val="Rubrik5"/>
    <w:rPr>
      <w:rFonts w:ascii="Cambria" w:hAnsi="Cambria" w:hint="default"/>
      <w:b/>
      <w:bCs/>
      <w:color w:val="4F81BD"/>
    </w:rPr>
  </w:style>
  <w:style w:type="character" w:customStyle="1" w:styleId="Rubrik6Char">
    <w:name w:val="Rubrik 6 Char"/>
    <w:link w:val="Rubrik6"/>
    <w:rPr>
      <w:rFonts w:ascii="Cambria" w:hAnsi="Cambria" w:hint="default"/>
      <w:b/>
      <w:bCs/>
      <w:color w:val="4F81BD"/>
    </w:rPr>
  </w:style>
  <w:style w:type="character" w:customStyle="1" w:styleId="Rubrik7Char">
    <w:name w:val="Rubrik 7 Char"/>
    <w:link w:val="Rubrik7"/>
    <w:rPr>
      <w:rFonts w:ascii="Cambria" w:hAnsi="Cambria" w:hint="default"/>
      <w:b/>
      <w:bCs/>
      <w:color w:val="4F81BD"/>
    </w:rPr>
  </w:style>
  <w:style w:type="character" w:customStyle="1" w:styleId="Rubrik8Char">
    <w:name w:val="Rubrik 8 Char"/>
    <w:link w:val="Rubrik8"/>
    <w:rPr>
      <w:rFonts w:ascii="Cambria" w:hAnsi="Cambria" w:hint="default"/>
      <w:b/>
      <w:bCs/>
      <w:color w:val="4F81BD"/>
    </w:rPr>
  </w:style>
  <w:style w:type="character" w:customStyle="1" w:styleId="Rubrik9Char">
    <w:name w:val="Rubrik 9 Char"/>
    <w:link w:val="Rubrik9"/>
    <w:rPr>
      <w:rFonts w:ascii="Cambria" w:hAnsi="Cambria" w:hint="default"/>
      <w:b/>
      <w:bCs/>
      <w:color w:val="4F81BD"/>
    </w:rPr>
  </w:style>
  <w:style w:type="character" w:styleId="Hyperlnk">
    <w:name w:val="Hyperlink"/>
    <w:uiPriority w:val="99"/>
    <w:unhideWhenUsed/>
    <w:rsid w:val="00F068EC"/>
    <w:rPr>
      <w:color w:val="0000FF"/>
      <w:u w:val="single"/>
    </w:rPr>
  </w:style>
  <w:style w:type="paragraph" w:styleId="Ballongtext">
    <w:name w:val="Balloon Text"/>
    <w:basedOn w:val="Normal"/>
    <w:semiHidden/>
    <w:rsid w:val="00743B6F"/>
    <w:rPr>
      <w:rFonts w:ascii="Tahoma" w:hAnsi="Tahoma" w:cs="Tahoma"/>
      <w:sz w:val="16"/>
      <w:szCs w:val="16"/>
    </w:rPr>
  </w:style>
  <w:style w:type="paragraph" w:styleId="Sidhuvud">
    <w:name w:val="header"/>
    <w:basedOn w:val="Normal"/>
    <w:uiPriority w:val="99"/>
    <w:unhideWhenUsed/>
    <w:rsid w:val="003D2BCE"/>
    <w:pPr>
      <w:tabs>
        <w:tab w:val="center" w:pos="4536"/>
        <w:tab w:val="right" w:pos="9072"/>
      </w:tabs>
    </w:pPr>
    <w:rPr>
      <w:lang w:val="x-none" w:eastAsia="x-none"/>
    </w:rPr>
  </w:style>
  <w:style w:type="paragraph" w:styleId="Sidfot">
    <w:name w:val="footer"/>
    <w:basedOn w:val="Normal"/>
    <w:uiPriority w:val="99"/>
    <w:unhideWhenUsed/>
    <w:rsid w:val="003D2BCE"/>
    <w:pPr>
      <w:tabs>
        <w:tab w:val="center" w:pos="4536"/>
        <w:tab w:val="right" w:pos="9072"/>
      </w:tabs>
    </w:pPr>
    <w:rPr>
      <w:lang w:val="x-none" w:eastAsia="x-none"/>
    </w:rPr>
  </w:style>
  <w:style w:type="character" w:customStyle="1" w:styleId="infopanel">
    <w:name w:val="infopanel"/>
    <w:rsid w:val="00E31477"/>
  </w:style>
  <w:style w:type="character" w:customStyle="1" w:styleId="Rubrik3Char">
    <w:name w:val="Rubrik 3 Char"/>
    <w:link w:val="Rubrik3"/>
    <w:uiPriority w:val="9"/>
    <w:semiHidden/>
    <w:rsid w:val="00A46033"/>
    <w:rPr>
      <w:rFonts w:ascii="Calibri Light" w:eastAsia="Times New Roman" w:hAnsi="Calibri Light" w:cs="Times New Roman"/>
      <w:b/>
      <w:bCs/>
      <w:sz w:val="26"/>
      <w:szCs w:val="26"/>
    </w:rPr>
  </w:style>
  <w:style w:type="paragraph" w:styleId="Normalwebb">
    <w:name w:val="Normal (Web)"/>
    <w:basedOn w:val="Normal"/>
    <w:uiPriority w:val="99"/>
    <w:unhideWhenUsed/>
    <w:rsid w:val="006E5FD7"/>
    <w:pPr>
      <w:spacing w:before="100" w:beforeAutospacing="1" w:after="100" w:afterAutospacing="1"/>
    </w:pPr>
  </w:style>
  <w:style w:type="character" w:styleId="AnvndHyperlnk">
    <w:name w:val="FollowedHyperlink"/>
    <w:uiPriority w:val="99"/>
    <w:semiHidden/>
    <w:unhideWhenUsed/>
    <w:rsid w:val="00A44A1D"/>
    <w:rPr>
      <w:color w:val="954F72"/>
      <w:u w:val="single"/>
    </w:rPr>
  </w:style>
  <w:style w:type="character" w:styleId="Nmn">
    <w:name w:val="Mention"/>
    <w:uiPriority w:val="99"/>
    <w:semiHidden/>
    <w:unhideWhenUsed/>
    <w:rsid w:val="00AC00E3"/>
    <w:rPr>
      <w:color w:val="2B579A"/>
      <w:shd w:val="clear" w:color="auto" w:fill="E6E6E6"/>
    </w:rPr>
  </w:style>
  <w:style w:type="character" w:styleId="Stark">
    <w:name w:val="Strong"/>
    <w:uiPriority w:val="22"/>
    <w:qFormat/>
    <w:rsid w:val="00E1078B"/>
    <w:rPr>
      <w:b/>
      <w:bCs/>
    </w:rPr>
  </w:style>
  <w:style w:type="character" w:styleId="Olstomnmnande">
    <w:name w:val="Unresolved Mention"/>
    <w:uiPriority w:val="99"/>
    <w:semiHidden/>
    <w:unhideWhenUsed/>
    <w:rsid w:val="00F45B19"/>
    <w:rPr>
      <w:color w:val="808080"/>
      <w:shd w:val="clear" w:color="auto" w:fill="E6E6E6"/>
    </w:rPr>
  </w:style>
  <w:style w:type="character" w:customStyle="1" w:styleId="Rubrik2Char">
    <w:name w:val="Rubrik 2 Char"/>
    <w:link w:val="Rubrik2"/>
    <w:uiPriority w:val="9"/>
    <w:semiHidden/>
    <w:rsid w:val="000A4E41"/>
    <w:rPr>
      <w:rFonts w:ascii="Calibri Light" w:eastAsia="Times New Roman" w:hAnsi="Calibri Light" w:cs="Times New Roman"/>
      <w:b/>
      <w:bCs/>
      <w:i/>
      <w:iCs/>
      <w:sz w:val="28"/>
      <w:szCs w:val="28"/>
    </w:rPr>
  </w:style>
  <w:style w:type="paragraph" w:customStyle="1" w:styleId="Default">
    <w:name w:val="Default"/>
    <w:rsid w:val="00313AB3"/>
    <w:pPr>
      <w:autoSpaceDE w:val="0"/>
      <w:autoSpaceDN w:val="0"/>
      <w:adjustRightInd w:val="0"/>
    </w:pPr>
    <w:rPr>
      <w:rFonts w:ascii="Calibri" w:hAnsi="Calibri" w:cs="Calibri"/>
      <w:color w:val="000000"/>
      <w:sz w:val="24"/>
      <w:szCs w:val="24"/>
    </w:rPr>
  </w:style>
  <w:style w:type="character" w:customStyle="1" w:styleId="boxtext">
    <w:name w:val="box_text"/>
    <w:rsid w:val="00A42603"/>
  </w:style>
  <w:style w:type="paragraph" w:styleId="Liststycke">
    <w:name w:val="List Paragraph"/>
    <w:basedOn w:val="Normal"/>
    <w:uiPriority w:val="34"/>
    <w:qFormat/>
    <w:rsid w:val="0009110A"/>
    <w:pPr>
      <w:ind w:left="720"/>
      <w:contextualSpacing/>
    </w:pPr>
  </w:style>
  <w:style w:type="paragraph" w:customStyle="1" w:styleId="p1">
    <w:name w:val="p1"/>
    <w:basedOn w:val="Normal"/>
    <w:rsid w:val="00522A11"/>
    <w:pPr>
      <w:spacing w:before="100" w:beforeAutospacing="1" w:after="100" w:afterAutospacing="1"/>
    </w:pPr>
  </w:style>
  <w:style w:type="character" w:customStyle="1" w:styleId="s1">
    <w:name w:val="s1"/>
    <w:basedOn w:val="Standardstycketeckensnitt"/>
    <w:rsid w:val="00522A11"/>
  </w:style>
  <w:style w:type="paragraph" w:customStyle="1" w:styleId="p2">
    <w:name w:val="p2"/>
    <w:basedOn w:val="Normal"/>
    <w:rsid w:val="00522A11"/>
    <w:pPr>
      <w:spacing w:before="100" w:beforeAutospacing="1" w:after="100" w:afterAutospacing="1"/>
    </w:pPr>
  </w:style>
  <w:style w:type="character" w:customStyle="1" w:styleId="s2">
    <w:name w:val="s2"/>
    <w:basedOn w:val="Standardstycketeckensnitt"/>
    <w:rsid w:val="00522A11"/>
  </w:style>
  <w:style w:type="character" w:customStyle="1" w:styleId="apple-converted-space">
    <w:name w:val="apple-converted-space"/>
    <w:basedOn w:val="Standardstycketeckensnitt"/>
    <w:rsid w:val="00522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00070">
      <w:bodyDiv w:val="1"/>
      <w:marLeft w:val="0"/>
      <w:marRight w:val="0"/>
      <w:marTop w:val="0"/>
      <w:marBottom w:val="0"/>
      <w:divBdr>
        <w:top w:val="none" w:sz="0" w:space="0" w:color="auto"/>
        <w:left w:val="none" w:sz="0" w:space="0" w:color="auto"/>
        <w:bottom w:val="none" w:sz="0" w:space="0" w:color="auto"/>
        <w:right w:val="none" w:sz="0" w:space="0" w:color="auto"/>
      </w:divBdr>
    </w:div>
    <w:div w:id="78871420">
      <w:bodyDiv w:val="1"/>
      <w:marLeft w:val="0"/>
      <w:marRight w:val="0"/>
      <w:marTop w:val="0"/>
      <w:marBottom w:val="0"/>
      <w:divBdr>
        <w:top w:val="none" w:sz="0" w:space="0" w:color="auto"/>
        <w:left w:val="none" w:sz="0" w:space="0" w:color="auto"/>
        <w:bottom w:val="none" w:sz="0" w:space="0" w:color="auto"/>
        <w:right w:val="none" w:sz="0" w:space="0" w:color="auto"/>
      </w:divBdr>
    </w:div>
    <w:div w:id="138232850">
      <w:bodyDiv w:val="1"/>
      <w:marLeft w:val="0"/>
      <w:marRight w:val="0"/>
      <w:marTop w:val="0"/>
      <w:marBottom w:val="0"/>
      <w:divBdr>
        <w:top w:val="none" w:sz="0" w:space="0" w:color="auto"/>
        <w:left w:val="none" w:sz="0" w:space="0" w:color="auto"/>
        <w:bottom w:val="none" w:sz="0" w:space="0" w:color="auto"/>
        <w:right w:val="none" w:sz="0" w:space="0" w:color="auto"/>
      </w:divBdr>
      <w:divsChild>
        <w:div w:id="929898488">
          <w:marLeft w:val="0"/>
          <w:marRight w:val="0"/>
          <w:marTop w:val="0"/>
          <w:marBottom w:val="0"/>
          <w:divBdr>
            <w:top w:val="none" w:sz="0" w:space="0" w:color="auto"/>
            <w:left w:val="none" w:sz="0" w:space="0" w:color="auto"/>
            <w:bottom w:val="none" w:sz="0" w:space="0" w:color="auto"/>
            <w:right w:val="none" w:sz="0" w:space="0" w:color="auto"/>
          </w:divBdr>
          <w:divsChild>
            <w:div w:id="1999067984">
              <w:marLeft w:val="0"/>
              <w:marRight w:val="0"/>
              <w:marTop w:val="0"/>
              <w:marBottom w:val="0"/>
              <w:divBdr>
                <w:top w:val="none" w:sz="0" w:space="0" w:color="auto"/>
                <w:left w:val="none" w:sz="0" w:space="0" w:color="auto"/>
                <w:bottom w:val="none" w:sz="0" w:space="0" w:color="auto"/>
                <w:right w:val="none" w:sz="0" w:space="0" w:color="auto"/>
              </w:divBdr>
              <w:divsChild>
                <w:div w:id="319626885">
                  <w:marLeft w:val="0"/>
                  <w:marRight w:val="0"/>
                  <w:marTop w:val="0"/>
                  <w:marBottom w:val="0"/>
                  <w:divBdr>
                    <w:top w:val="none" w:sz="0" w:space="0" w:color="auto"/>
                    <w:left w:val="none" w:sz="0" w:space="0" w:color="auto"/>
                    <w:bottom w:val="none" w:sz="0" w:space="0" w:color="auto"/>
                    <w:right w:val="none" w:sz="0" w:space="0" w:color="auto"/>
                  </w:divBdr>
                  <w:divsChild>
                    <w:div w:id="2101220097">
                      <w:marLeft w:val="0"/>
                      <w:marRight w:val="0"/>
                      <w:marTop w:val="0"/>
                      <w:marBottom w:val="0"/>
                      <w:divBdr>
                        <w:top w:val="none" w:sz="0" w:space="0" w:color="auto"/>
                        <w:left w:val="none" w:sz="0" w:space="0" w:color="auto"/>
                        <w:bottom w:val="none" w:sz="0" w:space="0" w:color="auto"/>
                        <w:right w:val="none" w:sz="0" w:space="0" w:color="auto"/>
                      </w:divBdr>
                      <w:divsChild>
                        <w:div w:id="939725056">
                          <w:marLeft w:val="0"/>
                          <w:marRight w:val="0"/>
                          <w:marTop w:val="0"/>
                          <w:marBottom w:val="0"/>
                          <w:divBdr>
                            <w:top w:val="none" w:sz="0" w:space="0" w:color="auto"/>
                            <w:left w:val="none" w:sz="0" w:space="0" w:color="auto"/>
                            <w:bottom w:val="none" w:sz="0" w:space="0" w:color="auto"/>
                            <w:right w:val="none" w:sz="0" w:space="0" w:color="auto"/>
                          </w:divBdr>
                          <w:divsChild>
                            <w:div w:id="614017973">
                              <w:marLeft w:val="0"/>
                              <w:marRight w:val="0"/>
                              <w:marTop w:val="0"/>
                              <w:marBottom w:val="0"/>
                              <w:divBdr>
                                <w:top w:val="none" w:sz="0" w:space="0" w:color="auto"/>
                                <w:left w:val="none" w:sz="0" w:space="0" w:color="auto"/>
                                <w:bottom w:val="none" w:sz="0" w:space="0" w:color="auto"/>
                                <w:right w:val="none" w:sz="0" w:space="0" w:color="auto"/>
                              </w:divBdr>
                              <w:divsChild>
                                <w:div w:id="657345222">
                                  <w:marLeft w:val="0"/>
                                  <w:marRight w:val="0"/>
                                  <w:marTop w:val="0"/>
                                  <w:marBottom w:val="0"/>
                                  <w:divBdr>
                                    <w:top w:val="none" w:sz="0" w:space="0" w:color="auto"/>
                                    <w:left w:val="none" w:sz="0" w:space="0" w:color="auto"/>
                                    <w:bottom w:val="none" w:sz="0" w:space="0" w:color="auto"/>
                                    <w:right w:val="none" w:sz="0" w:space="0" w:color="auto"/>
                                  </w:divBdr>
                                </w:div>
                                <w:div w:id="182650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163711">
      <w:bodyDiv w:val="1"/>
      <w:marLeft w:val="0"/>
      <w:marRight w:val="0"/>
      <w:marTop w:val="0"/>
      <w:marBottom w:val="0"/>
      <w:divBdr>
        <w:top w:val="none" w:sz="0" w:space="0" w:color="auto"/>
        <w:left w:val="none" w:sz="0" w:space="0" w:color="auto"/>
        <w:bottom w:val="none" w:sz="0" w:space="0" w:color="auto"/>
        <w:right w:val="none" w:sz="0" w:space="0" w:color="auto"/>
      </w:divBdr>
      <w:divsChild>
        <w:div w:id="313142048">
          <w:marLeft w:val="0"/>
          <w:marRight w:val="0"/>
          <w:marTop w:val="0"/>
          <w:marBottom w:val="0"/>
          <w:divBdr>
            <w:top w:val="none" w:sz="0" w:space="0" w:color="auto"/>
            <w:left w:val="none" w:sz="0" w:space="0" w:color="auto"/>
            <w:bottom w:val="none" w:sz="0" w:space="0" w:color="auto"/>
            <w:right w:val="none" w:sz="0" w:space="0" w:color="auto"/>
          </w:divBdr>
          <w:divsChild>
            <w:div w:id="1320570732">
              <w:marLeft w:val="0"/>
              <w:marRight w:val="0"/>
              <w:marTop w:val="0"/>
              <w:marBottom w:val="0"/>
              <w:divBdr>
                <w:top w:val="none" w:sz="0" w:space="0" w:color="auto"/>
                <w:left w:val="none" w:sz="0" w:space="0" w:color="auto"/>
                <w:bottom w:val="none" w:sz="0" w:space="0" w:color="auto"/>
                <w:right w:val="none" w:sz="0" w:space="0" w:color="auto"/>
              </w:divBdr>
              <w:divsChild>
                <w:div w:id="41369561">
                  <w:marLeft w:val="0"/>
                  <w:marRight w:val="0"/>
                  <w:marTop w:val="0"/>
                  <w:marBottom w:val="0"/>
                  <w:divBdr>
                    <w:top w:val="none" w:sz="0" w:space="0" w:color="auto"/>
                    <w:left w:val="none" w:sz="0" w:space="0" w:color="auto"/>
                    <w:bottom w:val="none" w:sz="0" w:space="0" w:color="auto"/>
                    <w:right w:val="none" w:sz="0" w:space="0" w:color="auto"/>
                  </w:divBdr>
                </w:div>
                <w:div w:id="314336259">
                  <w:marLeft w:val="0"/>
                  <w:marRight w:val="0"/>
                  <w:marTop w:val="0"/>
                  <w:marBottom w:val="0"/>
                  <w:divBdr>
                    <w:top w:val="none" w:sz="0" w:space="0" w:color="auto"/>
                    <w:left w:val="none" w:sz="0" w:space="0" w:color="auto"/>
                    <w:bottom w:val="none" w:sz="0" w:space="0" w:color="auto"/>
                    <w:right w:val="none" w:sz="0" w:space="0" w:color="auto"/>
                  </w:divBdr>
                </w:div>
                <w:div w:id="1184855459">
                  <w:marLeft w:val="0"/>
                  <w:marRight w:val="0"/>
                  <w:marTop w:val="0"/>
                  <w:marBottom w:val="0"/>
                  <w:divBdr>
                    <w:top w:val="none" w:sz="0" w:space="0" w:color="auto"/>
                    <w:left w:val="none" w:sz="0" w:space="0" w:color="auto"/>
                    <w:bottom w:val="none" w:sz="0" w:space="0" w:color="auto"/>
                    <w:right w:val="none" w:sz="0" w:space="0" w:color="auto"/>
                  </w:divBdr>
                </w:div>
                <w:div w:id="1345474689">
                  <w:marLeft w:val="0"/>
                  <w:marRight w:val="0"/>
                  <w:marTop w:val="0"/>
                  <w:marBottom w:val="0"/>
                  <w:divBdr>
                    <w:top w:val="none" w:sz="0" w:space="0" w:color="auto"/>
                    <w:left w:val="none" w:sz="0" w:space="0" w:color="auto"/>
                    <w:bottom w:val="none" w:sz="0" w:space="0" w:color="auto"/>
                    <w:right w:val="none" w:sz="0" w:space="0" w:color="auto"/>
                  </w:divBdr>
                </w:div>
                <w:div w:id="1698655435">
                  <w:marLeft w:val="0"/>
                  <w:marRight w:val="0"/>
                  <w:marTop w:val="0"/>
                  <w:marBottom w:val="0"/>
                  <w:divBdr>
                    <w:top w:val="none" w:sz="0" w:space="0" w:color="auto"/>
                    <w:left w:val="none" w:sz="0" w:space="0" w:color="auto"/>
                    <w:bottom w:val="none" w:sz="0" w:space="0" w:color="auto"/>
                    <w:right w:val="none" w:sz="0" w:space="0" w:color="auto"/>
                  </w:divBdr>
                </w:div>
                <w:div w:id="2023625257">
                  <w:marLeft w:val="0"/>
                  <w:marRight w:val="0"/>
                  <w:marTop w:val="0"/>
                  <w:marBottom w:val="0"/>
                  <w:divBdr>
                    <w:top w:val="none" w:sz="0" w:space="0" w:color="auto"/>
                    <w:left w:val="none" w:sz="0" w:space="0" w:color="auto"/>
                    <w:bottom w:val="none" w:sz="0" w:space="0" w:color="auto"/>
                    <w:right w:val="none" w:sz="0" w:space="0" w:color="auto"/>
                  </w:divBdr>
                </w:div>
                <w:div w:id="207843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265280">
      <w:bodyDiv w:val="1"/>
      <w:marLeft w:val="0"/>
      <w:marRight w:val="0"/>
      <w:marTop w:val="0"/>
      <w:marBottom w:val="0"/>
      <w:divBdr>
        <w:top w:val="none" w:sz="0" w:space="0" w:color="auto"/>
        <w:left w:val="none" w:sz="0" w:space="0" w:color="auto"/>
        <w:bottom w:val="none" w:sz="0" w:space="0" w:color="auto"/>
        <w:right w:val="none" w:sz="0" w:space="0" w:color="auto"/>
      </w:divBdr>
      <w:divsChild>
        <w:div w:id="1595167980">
          <w:marLeft w:val="0"/>
          <w:marRight w:val="0"/>
          <w:marTop w:val="150"/>
          <w:marBottom w:val="0"/>
          <w:divBdr>
            <w:top w:val="none" w:sz="0" w:space="0" w:color="auto"/>
            <w:left w:val="none" w:sz="0" w:space="0" w:color="auto"/>
            <w:bottom w:val="none" w:sz="0" w:space="0" w:color="auto"/>
            <w:right w:val="none" w:sz="0" w:space="0" w:color="auto"/>
          </w:divBdr>
          <w:divsChild>
            <w:div w:id="1433626574">
              <w:marLeft w:val="0"/>
              <w:marRight w:val="0"/>
              <w:marTop w:val="0"/>
              <w:marBottom w:val="0"/>
              <w:divBdr>
                <w:top w:val="none" w:sz="0" w:space="0" w:color="auto"/>
                <w:left w:val="none" w:sz="0" w:space="0" w:color="auto"/>
                <w:bottom w:val="none" w:sz="0" w:space="0" w:color="auto"/>
                <w:right w:val="none" w:sz="0" w:space="0" w:color="auto"/>
              </w:divBdr>
              <w:divsChild>
                <w:div w:id="1172842851">
                  <w:marLeft w:val="0"/>
                  <w:marRight w:val="0"/>
                  <w:marTop w:val="0"/>
                  <w:marBottom w:val="0"/>
                  <w:divBdr>
                    <w:top w:val="none" w:sz="0" w:space="0" w:color="auto"/>
                    <w:left w:val="none" w:sz="0" w:space="0" w:color="auto"/>
                    <w:bottom w:val="none" w:sz="0" w:space="0" w:color="auto"/>
                    <w:right w:val="none" w:sz="0" w:space="0" w:color="auto"/>
                  </w:divBdr>
                  <w:divsChild>
                    <w:div w:id="1766686397">
                      <w:marLeft w:val="-150"/>
                      <w:marRight w:val="-150"/>
                      <w:marTop w:val="0"/>
                      <w:marBottom w:val="0"/>
                      <w:divBdr>
                        <w:top w:val="none" w:sz="0" w:space="0" w:color="auto"/>
                        <w:left w:val="none" w:sz="0" w:space="0" w:color="auto"/>
                        <w:bottom w:val="none" w:sz="0" w:space="0" w:color="auto"/>
                        <w:right w:val="none" w:sz="0" w:space="0" w:color="auto"/>
                      </w:divBdr>
                      <w:divsChild>
                        <w:div w:id="20672065">
                          <w:marLeft w:val="0"/>
                          <w:marRight w:val="0"/>
                          <w:marTop w:val="0"/>
                          <w:marBottom w:val="0"/>
                          <w:divBdr>
                            <w:top w:val="none" w:sz="0" w:space="0" w:color="auto"/>
                            <w:left w:val="none" w:sz="0" w:space="0" w:color="auto"/>
                            <w:bottom w:val="none" w:sz="0" w:space="0" w:color="auto"/>
                            <w:right w:val="none" w:sz="0" w:space="0" w:color="auto"/>
                          </w:divBdr>
                          <w:divsChild>
                            <w:div w:id="126239515">
                              <w:marLeft w:val="-150"/>
                              <w:marRight w:val="-150"/>
                              <w:marTop w:val="0"/>
                              <w:marBottom w:val="0"/>
                              <w:divBdr>
                                <w:top w:val="none" w:sz="0" w:space="0" w:color="auto"/>
                                <w:left w:val="none" w:sz="0" w:space="0" w:color="auto"/>
                                <w:bottom w:val="none" w:sz="0" w:space="0" w:color="auto"/>
                                <w:right w:val="none" w:sz="0" w:space="0" w:color="auto"/>
                              </w:divBdr>
                              <w:divsChild>
                                <w:div w:id="1891652761">
                                  <w:marLeft w:val="0"/>
                                  <w:marRight w:val="0"/>
                                  <w:marTop w:val="0"/>
                                  <w:marBottom w:val="0"/>
                                  <w:divBdr>
                                    <w:top w:val="none" w:sz="0" w:space="0" w:color="auto"/>
                                    <w:left w:val="none" w:sz="0" w:space="0" w:color="auto"/>
                                    <w:bottom w:val="none" w:sz="0" w:space="0" w:color="auto"/>
                                    <w:right w:val="none" w:sz="0" w:space="0" w:color="auto"/>
                                  </w:divBdr>
                                  <w:divsChild>
                                    <w:div w:id="67018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8753407">
      <w:bodyDiv w:val="1"/>
      <w:marLeft w:val="0"/>
      <w:marRight w:val="0"/>
      <w:marTop w:val="0"/>
      <w:marBottom w:val="0"/>
      <w:divBdr>
        <w:top w:val="none" w:sz="0" w:space="0" w:color="auto"/>
        <w:left w:val="none" w:sz="0" w:space="0" w:color="auto"/>
        <w:bottom w:val="none" w:sz="0" w:space="0" w:color="auto"/>
        <w:right w:val="none" w:sz="0" w:space="0" w:color="auto"/>
      </w:divBdr>
      <w:divsChild>
        <w:div w:id="157888865">
          <w:marLeft w:val="0"/>
          <w:marRight w:val="0"/>
          <w:marTop w:val="0"/>
          <w:marBottom w:val="0"/>
          <w:divBdr>
            <w:top w:val="none" w:sz="0" w:space="0" w:color="auto"/>
            <w:left w:val="none" w:sz="0" w:space="0" w:color="auto"/>
            <w:bottom w:val="none" w:sz="0" w:space="0" w:color="auto"/>
            <w:right w:val="none" w:sz="0" w:space="0" w:color="auto"/>
          </w:divBdr>
          <w:divsChild>
            <w:div w:id="1059792749">
              <w:marLeft w:val="0"/>
              <w:marRight w:val="0"/>
              <w:marTop w:val="0"/>
              <w:marBottom w:val="0"/>
              <w:divBdr>
                <w:top w:val="none" w:sz="0" w:space="0" w:color="auto"/>
                <w:left w:val="none" w:sz="0" w:space="0" w:color="auto"/>
                <w:bottom w:val="none" w:sz="0" w:space="0" w:color="auto"/>
                <w:right w:val="none" w:sz="0" w:space="0" w:color="auto"/>
              </w:divBdr>
              <w:divsChild>
                <w:div w:id="157184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53883">
          <w:marLeft w:val="0"/>
          <w:marRight w:val="0"/>
          <w:marTop w:val="0"/>
          <w:marBottom w:val="0"/>
          <w:divBdr>
            <w:top w:val="none" w:sz="0" w:space="0" w:color="auto"/>
            <w:left w:val="none" w:sz="0" w:space="0" w:color="auto"/>
            <w:bottom w:val="none" w:sz="0" w:space="0" w:color="auto"/>
            <w:right w:val="none" w:sz="0" w:space="0" w:color="auto"/>
          </w:divBdr>
          <w:divsChild>
            <w:div w:id="479663593">
              <w:marLeft w:val="0"/>
              <w:marRight w:val="0"/>
              <w:marTop w:val="0"/>
              <w:marBottom w:val="0"/>
              <w:divBdr>
                <w:top w:val="none" w:sz="0" w:space="0" w:color="auto"/>
                <w:left w:val="none" w:sz="0" w:space="0" w:color="auto"/>
                <w:bottom w:val="none" w:sz="0" w:space="0" w:color="auto"/>
                <w:right w:val="none" w:sz="0" w:space="0" w:color="auto"/>
              </w:divBdr>
            </w:div>
          </w:divsChild>
        </w:div>
        <w:div w:id="1123621660">
          <w:marLeft w:val="0"/>
          <w:marRight w:val="0"/>
          <w:marTop w:val="0"/>
          <w:marBottom w:val="0"/>
          <w:divBdr>
            <w:top w:val="none" w:sz="0" w:space="0" w:color="auto"/>
            <w:left w:val="none" w:sz="0" w:space="0" w:color="auto"/>
            <w:bottom w:val="none" w:sz="0" w:space="0" w:color="auto"/>
            <w:right w:val="none" w:sz="0" w:space="0" w:color="auto"/>
          </w:divBdr>
          <w:divsChild>
            <w:div w:id="643192786">
              <w:marLeft w:val="0"/>
              <w:marRight w:val="0"/>
              <w:marTop w:val="0"/>
              <w:marBottom w:val="0"/>
              <w:divBdr>
                <w:top w:val="none" w:sz="0" w:space="0" w:color="auto"/>
                <w:left w:val="none" w:sz="0" w:space="0" w:color="auto"/>
                <w:bottom w:val="none" w:sz="0" w:space="0" w:color="auto"/>
                <w:right w:val="none" w:sz="0" w:space="0" w:color="auto"/>
              </w:divBdr>
              <w:divsChild>
                <w:div w:id="1564020284">
                  <w:marLeft w:val="0"/>
                  <w:marRight w:val="0"/>
                  <w:marTop w:val="0"/>
                  <w:marBottom w:val="0"/>
                  <w:divBdr>
                    <w:top w:val="none" w:sz="0" w:space="0" w:color="auto"/>
                    <w:left w:val="none" w:sz="0" w:space="0" w:color="auto"/>
                    <w:bottom w:val="none" w:sz="0" w:space="0" w:color="auto"/>
                    <w:right w:val="none" w:sz="0" w:space="0" w:color="auto"/>
                  </w:divBdr>
                  <w:divsChild>
                    <w:div w:id="846335788">
                      <w:marLeft w:val="0"/>
                      <w:marRight w:val="0"/>
                      <w:marTop w:val="0"/>
                      <w:marBottom w:val="0"/>
                      <w:divBdr>
                        <w:top w:val="none" w:sz="0" w:space="0" w:color="auto"/>
                        <w:left w:val="none" w:sz="0" w:space="0" w:color="auto"/>
                        <w:bottom w:val="none" w:sz="0" w:space="0" w:color="auto"/>
                        <w:right w:val="none" w:sz="0" w:space="0" w:color="auto"/>
                      </w:divBdr>
                    </w:div>
                    <w:div w:id="1017729826">
                      <w:marLeft w:val="0"/>
                      <w:marRight w:val="0"/>
                      <w:marTop w:val="0"/>
                      <w:marBottom w:val="0"/>
                      <w:divBdr>
                        <w:top w:val="none" w:sz="0" w:space="0" w:color="auto"/>
                        <w:left w:val="none" w:sz="0" w:space="0" w:color="auto"/>
                        <w:bottom w:val="none" w:sz="0" w:space="0" w:color="auto"/>
                        <w:right w:val="none" w:sz="0" w:space="0" w:color="auto"/>
                      </w:divBdr>
                      <w:divsChild>
                        <w:div w:id="1003510341">
                          <w:marLeft w:val="0"/>
                          <w:marRight w:val="0"/>
                          <w:marTop w:val="0"/>
                          <w:marBottom w:val="0"/>
                          <w:divBdr>
                            <w:top w:val="none" w:sz="0" w:space="0" w:color="auto"/>
                            <w:left w:val="none" w:sz="0" w:space="0" w:color="auto"/>
                            <w:bottom w:val="none" w:sz="0" w:space="0" w:color="auto"/>
                            <w:right w:val="none" w:sz="0" w:space="0" w:color="auto"/>
                          </w:divBdr>
                          <w:divsChild>
                            <w:div w:id="758525993">
                              <w:marLeft w:val="0"/>
                              <w:marRight w:val="0"/>
                              <w:marTop w:val="0"/>
                              <w:marBottom w:val="0"/>
                              <w:divBdr>
                                <w:top w:val="none" w:sz="0" w:space="0" w:color="auto"/>
                                <w:left w:val="none" w:sz="0" w:space="0" w:color="auto"/>
                                <w:bottom w:val="none" w:sz="0" w:space="0" w:color="auto"/>
                                <w:right w:val="none" w:sz="0" w:space="0" w:color="auto"/>
                              </w:divBdr>
                              <w:divsChild>
                                <w:div w:id="182289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372828">
                      <w:marLeft w:val="0"/>
                      <w:marRight w:val="0"/>
                      <w:marTop w:val="0"/>
                      <w:marBottom w:val="0"/>
                      <w:divBdr>
                        <w:top w:val="none" w:sz="0" w:space="0" w:color="auto"/>
                        <w:left w:val="none" w:sz="0" w:space="0" w:color="auto"/>
                        <w:bottom w:val="none" w:sz="0" w:space="0" w:color="auto"/>
                        <w:right w:val="none" w:sz="0" w:space="0" w:color="auto"/>
                      </w:divBdr>
                      <w:divsChild>
                        <w:div w:id="311327005">
                          <w:marLeft w:val="0"/>
                          <w:marRight w:val="0"/>
                          <w:marTop w:val="0"/>
                          <w:marBottom w:val="0"/>
                          <w:divBdr>
                            <w:top w:val="none" w:sz="0" w:space="0" w:color="auto"/>
                            <w:left w:val="none" w:sz="0" w:space="0" w:color="auto"/>
                            <w:bottom w:val="none" w:sz="0" w:space="0" w:color="auto"/>
                            <w:right w:val="none" w:sz="0" w:space="0" w:color="auto"/>
                          </w:divBdr>
                          <w:divsChild>
                            <w:div w:id="787896590">
                              <w:marLeft w:val="0"/>
                              <w:marRight w:val="0"/>
                              <w:marTop w:val="0"/>
                              <w:marBottom w:val="0"/>
                              <w:divBdr>
                                <w:top w:val="none" w:sz="0" w:space="0" w:color="auto"/>
                                <w:left w:val="none" w:sz="0" w:space="0" w:color="auto"/>
                                <w:bottom w:val="none" w:sz="0" w:space="0" w:color="auto"/>
                                <w:right w:val="none" w:sz="0" w:space="0" w:color="auto"/>
                              </w:divBdr>
                              <w:divsChild>
                                <w:div w:id="19517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746405">
          <w:marLeft w:val="0"/>
          <w:marRight w:val="0"/>
          <w:marTop w:val="0"/>
          <w:marBottom w:val="0"/>
          <w:divBdr>
            <w:top w:val="none" w:sz="0" w:space="0" w:color="auto"/>
            <w:left w:val="none" w:sz="0" w:space="0" w:color="auto"/>
            <w:bottom w:val="none" w:sz="0" w:space="0" w:color="auto"/>
            <w:right w:val="none" w:sz="0" w:space="0" w:color="auto"/>
          </w:divBdr>
          <w:divsChild>
            <w:div w:id="453408566">
              <w:marLeft w:val="0"/>
              <w:marRight w:val="0"/>
              <w:marTop w:val="0"/>
              <w:marBottom w:val="0"/>
              <w:divBdr>
                <w:top w:val="none" w:sz="0" w:space="0" w:color="auto"/>
                <w:left w:val="none" w:sz="0" w:space="0" w:color="auto"/>
                <w:bottom w:val="none" w:sz="0" w:space="0" w:color="auto"/>
                <w:right w:val="none" w:sz="0" w:space="0" w:color="auto"/>
              </w:divBdr>
              <w:divsChild>
                <w:div w:id="2131825619">
                  <w:marLeft w:val="0"/>
                  <w:marRight w:val="0"/>
                  <w:marTop w:val="0"/>
                  <w:marBottom w:val="0"/>
                  <w:divBdr>
                    <w:top w:val="none" w:sz="0" w:space="0" w:color="auto"/>
                    <w:left w:val="none" w:sz="0" w:space="0" w:color="auto"/>
                    <w:bottom w:val="none" w:sz="0" w:space="0" w:color="auto"/>
                    <w:right w:val="none" w:sz="0" w:space="0" w:color="auto"/>
                  </w:divBdr>
                  <w:divsChild>
                    <w:div w:id="2048405551">
                      <w:marLeft w:val="0"/>
                      <w:marRight w:val="0"/>
                      <w:marTop w:val="0"/>
                      <w:marBottom w:val="0"/>
                      <w:divBdr>
                        <w:top w:val="none" w:sz="0" w:space="0" w:color="auto"/>
                        <w:left w:val="none" w:sz="0" w:space="0" w:color="auto"/>
                        <w:bottom w:val="none" w:sz="0" w:space="0" w:color="auto"/>
                        <w:right w:val="none" w:sz="0" w:space="0" w:color="auto"/>
                      </w:divBdr>
                      <w:divsChild>
                        <w:div w:id="69862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279625">
              <w:marLeft w:val="0"/>
              <w:marRight w:val="0"/>
              <w:marTop w:val="0"/>
              <w:marBottom w:val="0"/>
              <w:divBdr>
                <w:top w:val="none" w:sz="0" w:space="0" w:color="auto"/>
                <w:left w:val="none" w:sz="0" w:space="0" w:color="auto"/>
                <w:bottom w:val="none" w:sz="0" w:space="0" w:color="auto"/>
                <w:right w:val="none" w:sz="0" w:space="0" w:color="auto"/>
              </w:divBdr>
              <w:divsChild>
                <w:div w:id="898516819">
                  <w:marLeft w:val="0"/>
                  <w:marRight w:val="0"/>
                  <w:marTop w:val="0"/>
                  <w:marBottom w:val="0"/>
                  <w:divBdr>
                    <w:top w:val="none" w:sz="0" w:space="0" w:color="auto"/>
                    <w:left w:val="none" w:sz="0" w:space="0" w:color="auto"/>
                    <w:bottom w:val="none" w:sz="0" w:space="0" w:color="auto"/>
                    <w:right w:val="none" w:sz="0" w:space="0" w:color="auto"/>
                  </w:divBdr>
                </w:div>
                <w:div w:id="145086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42409">
          <w:marLeft w:val="0"/>
          <w:marRight w:val="0"/>
          <w:marTop w:val="0"/>
          <w:marBottom w:val="0"/>
          <w:divBdr>
            <w:top w:val="none" w:sz="0" w:space="0" w:color="auto"/>
            <w:left w:val="none" w:sz="0" w:space="0" w:color="auto"/>
            <w:bottom w:val="none" w:sz="0" w:space="0" w:color="auto"/>
            <w:right w:val="none" w:sz="0" w:space="0" w:color="auto"/>
          </w:divBdr>
        </w:div>
      </w:divsChild>
    </w:div>
    <w:div w:id="627786017">
      <w:bodyDiv w:val="1"/>
      <w:marLeft w:val="0"/>
      <w:marRight w:val="0"/>
      <w:marTop w:val="0"/>
      <w:marBottom w:val="0"/>
      <w:divBdr>
        <w:top w:val="none" w:sz="0" w:space="0" w:color="auto"/>
        <w:left w:val="none" w:sz="0" w:space="0" w:color="auto"/>
        <w:bottom w:val="none" w:sz="0" w:space="0" w:color="auto"/>
        <w:right w:val="none" w:sz="0" w:space="0" w:color="auto"/>
      </w:divBdr>
      <w:divsChild>
        <w:div w:id="1396068">
          <w:marLeft w:val="0"/>
          <w:marRight w:val="0"/>
          <w:marTop w:val="0"/>
          <w:marBottom w:val="0"/>
          <w:divBdr>
            <w:top w:val="none" w:sz="0" w:space="0" w:color="auto"/>
            <w:left w:val="none" w:sz="0" w:space="0" w:color="auto"/>
            <w:bottom w:val="none" w:sz="0" w:space="0" w:color="auto"/>
            <w:right w:val="none" w:sz="0" w:space="0" w:color="auto"/>
          </w:divBdr>
        </w:div>
      </w:divsChild>
    </w:div>
    <w:div w:id="657342664">
      <w:bodyDiv w:val="1"/>
      <w:marLeft w:val="0"/>
      <w:marRight w:val="0"/>
      <w:marTop w:val="0"/>
      <w:marBottom w:val="0"/>
      <w:divBdr>
        <w:top w:val="none" w:sz="0" w:space="0" w:color="auto"/>
        <w:left w:val="none" w:sz="0" w:space="0" w:color="auto"/>
        <w:bottom w:val="none" w:sz="0" w:space="0" w:color="auto"/>
        <w:right w:val="none" w:sz="0" w:space="0" w:color="auto"/>
      </w:divBdr>
      <w:divsChild>
        <w:div w:id="1048191406">
          <w:marLeft w:val="0"/>
          <w:marRight w:val="0"/>
          <w:marTop w:val="0"/>
          <w:marBottom w:val="0"/>
          <w:divBdr>
            <w:top w:val="none" w:sz="0" w:space="0" w:color="auto"/>
            <w:left w:val="none" w:sz="0" w:space="0" w:color="auto"/>
            <w:bottom w:val="none" w:sz="0" w:space="0" w:color="auto"/>
            <w:right w:val="none" w:sz="0" w:space="0" w:color="auto"/>
          </w:divBdr>
          <w:divsChild>
            <w:div w:id="19014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932003">
      <w:bodyDiv w:val="1"/>
      <w:marLeft w:val="0"/>
      <w:marRight w:val="0"/>
      <w:marTop w:val="0"/>
      <w:marBottom w:val="0"/>
      <w:divBdr>
        <w:top w:val="none" w:sz="0" w:space="0" w:color="auto"/>
        <w:left w:val="none" w:sz="0" w:space="0" w:color="auto"/>
        <w:bottom w:val="none" w:sz="0" w:space="0" w:color="auto"/>
        <w:right w:val="none" w:sz="0" w:space="0" w:color="auto"/>
      </w:divBdr>
    </w:div>
    <w:div w:id="798453017">
      <w:bodyDiv w:val="1"/>
      <w:marLeft w:val="0"/>
      <w:marRight w:val="0"/>
      <w:marTop w:val="0"/>
      <w:marBottom w:val="0"/>
      <w:divBdr>
        <w:top w:val="none" w:sz="0" w:space="0" w:color="auto"/>
        <w:left w:val="none" w:sz="0" w:space="0" w:color="auto"/>
        <w:bottom w:val="none" w:sz="0" w:space="0" w:color="auto"/>
        <w:right w:val="none" w:sz="0" w:space="0" w:color="auto"/>
      </w:divBdr>
    </w:div>
    <w:div w:id="900823179">
      <w:bodyDiv w:val="1"/>
      <w:marLeft w:val="0"/>
      <w:marRight w:val="0"/>
      <w:marTop w:val="0"/>
      <w:marBottom w:val="0"/>
      <w:divBdr>
        <w:top w:val="none" w:sz="0" w:space="0" w:color="auto"/>
        <w:left w:val="none" w:sz="0" w:space="0" w:color="auto"/>
        <w:bottom w:val="none" w:sz="0" w:space="0" w:color="auto"/>
        <w:right w:val="none" w:sz="0" w:space="0" w:color="auto"/>
      </w:divBdr>
    </w:div>
    <w:div w:id="901646611">
      <w:bodyDiv w:val="1"/>
      <w:marLeft w:val="0"/>
      <w:marRight w:val="0"/>
      <w:marTop w:val="0"/>
      <w:marBottom w:val="0"/>
      <w:divBdr>
        <w:top w:val="none" w:sz="0" w:space="0" w:color="auto"/>
        <w:left w:val="none" w:sz="0" w:space="0" w:color="auto"/>
        <w:bottom w:val="none" w:sz="0" w:space="0" w:color="auto"/>
        <w:right w:val="none" w:sz="0" w:space="0" w:color="auto"/>
      </w:divBdr>
    </w:div>
    <w:div w:id="933199462">
      <w:bodyDiv w:val="1"/>
      <w:marLeft w:val="0"/>
      <w:marRight w:val="0"/>
      <w:marTop w:val="0"/>
      <w:marBottom w:val="0"/>
      <w:divBdr>
        <w:top w:val="none" w:sz="0" w:space="0" w:color="auto"/>
        <w:left w:val="none" w:sz="0" w:space="0" w:color="auto"/>
        <w:bottom w:val="none" w:sz="0" w:space="0" w:color="auto"/>
        <w:right w:val="none" w:sz="0" w:space="0" w:color="auto"/>
      </w:divBdr>
      <w:divsChild>
        <w:div w:id="333000892">
          <w:marLeft w:val="0"/>
          <w:marRight w:val="0"/>
          <w:marTop w:val="0"/>
          <w:marBottom w:val="0"/>
          <w:divBdr>
            <w:top w:val="none" w:sz="0" w:space="0" w:color="auto"/>
            <w:left w:val="none" w:sz="0" w:space="0" w:color="auto"/>
            <w:bottom w:val="none" w:sz="0" w:space="0" w:color="auto"/>
            <w:right w:val="none" w:sz="0" w:space="0" w:color="auto"/>
          </w:divBdr>
        </w:div>
        <w:div w:id="903028445">
          <w:marLeft w:val="0"/>
          <w:marRight w:val="0"/>
          <w:marTop w:val="0"/>
          <w:marBottom w:val="0"/>
          <w:divBdr>
            <w:top w:val="none" w:sz="0" w:space="0" w:color="auto"/>
            <w:left w:val="none" w:sz="0" w:space="0" w:color="auto"/>
            <w:bottom w:val="none" w:sz="0" w:space="0" w:color="auto"/>
            <w:right w:val="none" w:sz="0" w:space="0" w:color="auto"/>
          </w:divBdr>
        </w:div>
        <w:div w:id="1673606916">
          <w:marLeft w:val="0"/>
          <w:marRight w:val="0"/>
          <w:marTop w:val="0"/>
          <w:marBottom w:val="0"/>
          <w:divBdr>
            <w:top w:val="none" w:sz="0" w:space="0" w:color="auto"/>
            <w:left w:val="none" w:sz="0" w:space="0" w:color="auto"/>
            <w:bottom w:val="none" w:sz="0" w:space="0" w:color="auto"/>
            <w:right w:val="none" w:sz="0" w:space="0" w:color="auto"/>
          </w:divBdr>
        </w:div>
      </w:divsChild>
    </w:div>
    <w:div w:id="983047533">
      <w:bodyDiv w:val="1"/>
      <w:marLeft w:val="0"/>
      <w:marRight w:val="0"/>
      <w:marTop w:val="0"/>
      <w:marBottom w:val="0"/>
      <w:divBdr>
        <w:top w:val="none" w:sz="0" w:space="0" w:color="auto"/>
        <w:left w:val="none" w:sz="0" w:space="0" w:color="auto"/>
        <w:bottom w:val="none" w:sz="0" w:space="0" w:color="auto"/>
        <w:right w:val="none" w:sz="0" w:space="0" w:color="auto"/>
      </w:divBdr>
    </w:div>
    <w:div w:id="999430167">
      <w:bodyDiv w:val="1"/>
      <w:marLeft w:val="0"/>
      <w:marRight w:val="0"/>
      <w:marTop w:val="0"/>
      <w:marBottom w:val="0"/>
      <w:divBdr>
        <w:top w:val="none" w:sz="0" w:space="0" w:color="auto"/>
        <w:left w:val="none" w:sz="0" w:space="0" w:color="auto"/>
        <w:bottom w:val="none" w:sz="0" w:space="0" w:color="auto"/>
        <w:right w:val="none" w:sz="0" w:space="0" w:color="auto"/>
      </w:divBdr>
      <w:divsChild>
        <w:div w:id="629282489">
          <w:marLeft w:val="0"/>
          <w:marRight w:val="0"/>
          <w:marTop w:val="0"/>
          <w:marBottom w:val="0"/>
          <w:divBdr>
            <w:top w:val="none" w:sz="0" w:space="0" w:color="auto"/>
            <w:left w:val="none" w:sz="0" w:space="0" w:color="auto"/>
            <w:bottom w:val="none" w:sz="0" w:space="0" w:color="auto"/>
            <w:right w:val="none" w:sz="0" w:space="0" w:color="auto"/>
          </w:divBdr>
          <w:divsChild>
            <w:div w:id="1988627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7678218">
                  <w:marLeft w:val="0"/>
                  <w:marRight w:val="0"/>
                  <w:marTop w:val="0"/>
                  <w:marBottom w:val="0"/>
                  <w:divBdr>
                    <w:top w:val="none" w:sz="0" w:space="0" w:color="auto"/>
                    <w:left w:val="none" w:sz="0" w:space="0" w:color="auto"/>
                    <w:bottom w:val="none" w:sz="0" w:space="0" w:color="auto"/>
                    <w:right w:val="none" w:sz="0" w:space="0" w:color="auto"/>
                  </w:divBdr>
                  <w:divsChild>
                    <w:div w:id="27217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584987">
      <w:bodyDiv w:val="1"/>
      <w:marLeft w:val="0"/>
      <w:marRight w:val="0"/>
      <w:marTop w:val="0"/>
      <w:marBottom w:val="0"/>
      <w:divBdr>
        <w:top w:val="none" w:sz="0" w:space="0" w:color="auto"/>
        <w:left w:val="none" w:sz="0" w:space="0" w:color="auto"/>
        <w:bottom w:val="none" w:sz="0" w:space="0" w:color="auto"/>
        <w:right w:val="none" w:sz="0" w:space="0" w:color="auto"/>
      </w:divBdr>
      <w:divsChild>
        <w:div w:id="921328395">
          <w:marLeft w:val="0"/>
          <w:marRight w:val="0"/>
          <w:marTop w:val="0"/>
          <w:marBottom w:val="0"/>
          <w:divBdr>
            <w:top w:val="none" w:sz="0" w:space="0" w:color="auto"/>
            <w:left w:val="none" w:sz="0" w:space="0" w:color="auto"/>
            <w:bottom w:val="none" w:sz="0" w:space="0" w:color="auto"/>
            <w:right w:val="none" w:sz="0" w:space="0" w:color="auto"/>
          </w:divBdr>
          <w:divsChild>
            <w:div w:id="1023361554">
              <w:marLeft w:val="0"/>
              <w:marRight w:val="0"/>
              <w:marTop w:val="0"/>
              <w:marBottom w:val="0"/>
              <w:divBdr>
                <w:top w:val="none" w:sz="0" w:space="0" w:color="auto"/>
                <w:left w:val="none" w:sz="0" w:space="0" w:color="auto"/>
                <w:bottom w:val="none" w:sz="0" w:space="0" w:color="auto"/>
                <w:right w:val="none" w:sz="0" w:space="0" w:color="auto"/>
              </w:divBdr>
              <w:divsChild>
                <w:div w:id="405809710">
                  <w:marLeft w:val="0"/>
                  <w:marRight w:val="0"/>
                  <w:marTop w:val="0"/>
                  <w:marBottom w:val="0"/>
                  <w:divBdr>
                    <w:top w:val="none" w:sz="0" w:space="0" w:color="auto"/>
                    <w:left w:val="none" w:sz="0" w:space="0" w:color="auto"/>
                    <w:bottom w:val="none" w:sz="0" w:space="0" w:color="auto"/>
                    <w:right w:val="none" w:sz="0" w:space="0" w:color="auto"/>
                  </w:divBdr>
                </w:div>
                <w:div w:id="8174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272900">
      <w:bodyDiv w:val="1"/>
      <w:marLeft w:val="0"/>
      <w:marRight w:val="0"/>
      <w:marTop w:val="0"/>
      <w:marBottom w:val="0"/>
      <w:divBdr>
        <w:top w:val="none" w:sz="0" w:space="0" w:color="auto"/>
        <w:left w:val="none" w:sz="0" w:space="0" w:color="auto"/>
        <w:bottom w:val="none" w:sz="0" w:space="0" w:color="auto"/>
        <w:right w:val="none" w:sz="0" w:space="0" w:color="auto"/>
      </w:divBdr>
    </w:div>
    <w:div w:id="1275673456">
      <w:bodyDiv w:val="1"/>
      <w:marLeft w:val="0"/>
      <w:marRight w:val="0"/>
      <w:marTop w:val="0"/>
      <w:marBottom w:val="0"/>
      <w:divBdr>
        <w:top w:val="none" w:sz="0" w:space="0" w:color="auto"/>
        <w:left w:val="none" w:sz="0" w:space="0" w:color="auto"/>
        <w:bottom w:val="none" w:sz="0" w:space="0" w:color="auto"/>
        <w:right w:val="none" w:sz="0" w:space="0" w:color="auto"/>
      </w:divBdr>
      <w:divsChild>
        <w:div w:id="1504197965">
          <w:marLeft w:val="0"/>
          <w:marRight w:val="0"/>
          <w:marTop w:val="0"/>
          <w:marBottom w:val="0"/>
          <w:divBdr>
            <w:top w:val="none" w:sz="0" w:space="0" w:color="auto"/>
            <w:left w:val="none" w:sz="0" w:space="0" w:color="auto"/>
            <w:bottom w:val="none" w:sz="0" w:space="0" w:color="auto"/>
            <w:right w:val="none" w:sz="0" w:space="0" w:color="auto"/>
          </w:divBdr>
        </w:div>
        <w:div w:id="1227763164">
          <w:marLeft w:val="0"/>
          <w:marRight w:val="0"/>
          <w:marTop w:val="0"/>
          <w:marBottom w:val="0"/>
          <w:divBdr>
            <w:top w:val="none" w:sz="0" w:space="0" w:color="auto"/>
            <w:left w:val="none" w:sz="0" w:space="0" w:color="auto"/>
            <w:bottom w:val="none" w:sz="0" w:space="0" w:color="auto"/>
            <w:right w:val="none" w:sz="0" w:space="0" w:color="auto"/>
          </w:divBdr>
        </w:div>
        <w:div w:id="1729692638">
          <w:marLeft w:val="0"/>
          <w:marRight w:val="0"/>
          <w:marTop w:val="0"/>
          <w:marBottom w:val="0"/>
          <w:divBdr>
            <w:top w:val="none" w:sz="0" w:space="0" w:color="auto"/>
            <w:left w:val="none" w:sz="0" w:space="0" w:color="auto"/>
            <w:bottom w:val="none" w:sz="0" w:space="0" w:color="auto"/>
            <w:right w:val="none" w:sz="0" w:space="0" w:color="auto"/>
          </w:divBdr>
        </w:div>
        <w:div w:id="1642340893">
          <w:marLeft w:val="0"/>
          <w:marRight w:val="0"/>
          <w:marTop w:val="0"/>
          <w:marBottom w:val="0"/>
          <w:divBdr>
            <w:top w:val="none" w:sz="0" w:space="0" w:color="auto"/>
            <w:left w:val="none" w:sz="0" w:space="0" w:color="auto"/>
            <w:bottom w:val="none" w:sz="0" w:space="0" w:color="auto"/>
            <w:right w:val="none" w:sz="0" w:space="0" w:color="auto"/>
          </w:divBdr>
        </w:div>
      </w:divsChild>
    </w:div>
    <w:div w:id="1346326604">
      <w:bodyDiv w:val="1"/>
      <w:marLeft w:val="0"/>
      <w:marRight w:val="0"/>
      <w:marTop w:val="0"/>
      <w:marBottom w:val="0"/>
      <w:divBdr>
        <w:top w:val="none" w:sz="0" w:space="0" w:color="auto"/>
        <w:left w:val="none" w:sz="0" w:space="0" w:color="auto"/>
        <w:bottom w:val="none" w:sz="0" w:space="0" w:color="auto"/>
        <w:right w:val="none" w:sz="0" w:space="0" w:color="auto"/>
      </w:divBdr>
    </w:div>
    <w:div w:id="1385525905">
      <w:bodyDiv w:val="1"/>
      <w:marLeft w:val="0"/>
      <w:marRight w:val="0"/>
      <w:marTop w:val="0"/>
      <w:marBottom w:val="0"/>
      <w:divBdr>
        <w:top w:val="none" w:sz="0" w:space="0" w:color="auto"/>
        <w:left w:val="none" w:sz="0" w:space="0" w:color="auto"/>
        <w:bottom w:val="none" w:sz="0" w:space="0" w:color="auto"/>
        <w:right w:val="none" w:sz="0" w:space="0" w:color="auto"/>
      </w:divBdr>
      <w:divsChild>
        <w:div w:id="1309243736">
          <w:marLeft w:val="0"/>
          <w:marRight w:val="0"/>
          <w:marTop w:val="0"/>
          <w:marBottom w:val="0"/>
          <w:divBdr>
            <w:top w:val="none" w:sz="0" w:space="0" w:color="auto"/>
            <w:left w:val="none" w:sz="0" w:space="0" w:color="auto"/>
            <w:bottom w:val="none" w:sz="0" w:space="0" w:color="auto"/>
            <w:right w:val="none" w:sz="0" w:space="0" w:color="auto"/>
          </w:divBdr>
          <w:divsChild>
            <w:div w:id="1025443689">
              <w:marLeft w:val="0"/>
              <w:marRight w:val="0"/>
              <w:marTop w:val="0"/>
              <w:marBottom w:val="0"/>
              <w:divBdr>
                <w:top w:val="none" w:sz="0" w:space="0" w:color="auto"/>
                <w:left w:val="none" w:sz="0" w:space="0" w:color="auto"/>
                <w:bottom w:val="none" w:sz="0" w:space="0" w:color="auto"/>
                <w:right w:val="none" w:sz="0" w:space="0" w:color="auto"/>
              </w:divBdr>
              <w:divsChild>
                <w:div w:id="465853288">
                  <w:marLeft w:val="0"/>
                  <w:marRight w:val="0"/>
                  <w:marTop w:val="0"/>
                  <w:marBottom w:val="0"/>
                  <w:divBdr>
                    <w:top w:val="none" w:sz="0" w:space="0" w:color="auto"/>
                    <w:left w:val="none" w:sz="0" w:space="0" w:color="auto"/>
                    <w:bottom w:val="none" w:sz="0" w:space="0" w:color="auto"/>
                    <w:right w:val="none" w:sz="0" w:space="0" w:color="auto"/>
                  </w:divBdr>
                  <w:divsChild>
                    <w:div w:id="161358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816157">
      <w:bodyDiv w:val="1"/>
      <w:marLeft w:val="0"/>
      <w:marRight w:val="0"/>
      <w:marTop w:val="0"/>
      <w:marBottom w:val="0"/>
      <w:divBdr>
        <w:top w:val="none" w:sz="0" w:space="0" w:color="auto"/>
        <w:left w:val="none" w:sz="0" w:space="0" w:color="auto"/>
        <w:bottom w:val="none" w:sz="0" w:space="0" w:color="auto"/>
        <w:right w:val="none" w:sz="0" w:space="0" w:color="auto"/>
      </w:divBdr>
      <w:divsChild>
        <w:div w:id="133719523">
          <w:marLeft w:val="0"/>
          <w:marRight w:val="0"/>
          <w:marTop w:val="0"/>
          <w:marBottom w:val="0"/>
          <w:divBdr>
            <w:top w:val="none" w:sz="0" w:space="0" w:color="auto"/>
            <w:left w:val="none" w:sz="0" w:space="0" w:color="auto"/>
            <w:bottom w:val="none" w:sz="0" w:space="0" w:color="auto"/>
            <w:right w:val="none" w:sz="0" w:space="0" w:color="auto"/>
          </w:divBdr>
          <w:divsChild>
            <w:div w:id="1245919590">
              <w:marLeft w:val="0"/>
              <w:marRight w:val="0"/>
              <w:marTop w:val="0"/>
              <w:marBottom w:val="0"/>
              <w:divBdr>
                <w:top w:val="none" w:sz="0" w:space="0" w:color="auto"/>
                <w:left w:val="none" w:sz="0" w:space="0" w:color="auto"/>
                <w:bottom w:val="none" w:sz="0" w:space="0" w:color="auto"/>
                <w:right w:val="none" w:sz="0" w:space="0" w:color="auto"/>
              </w:divBdr>
              <w:divsChild>
                <w:div w:id="66567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606921">
      <w:bodyDiv w:val="1"/>
      <w:marLeft w:val="0"/>
      <w:marRight w:val="0"/>
      <w:marTop w:val="0"/>
      <w:marBottom w:val="0"/>
      <w:divBdr>
        <w:top w:val="none" w:sz="0" w:space="0" w:color="auto"/>
        <w:left w:val="none" w:sz="0" w:space="0" w:color="auto"/>
        <w:bottom w:val="none" w:sz="0" w:space="0" w:color="auto"/>
        <w:right w:val="none" w:sz="0" w:space="0" w:color="auto"/>
      </w:divBdr>
    </w:div>
    <w:div w:id="1691681767">
      <w:bodyDiv w:val="1"/>
      <w:marLeft w:val="0"/>
      <w:marRight w:val="0"/>
      <w:marTop w:val="0"/>
      <w:marBottom w:val="0"/>
      <w:divBdr>
        <w:top w:val="none" w:sz="0" w:space="0" w:color="auto"/>
        <w:left w:val="none" w:sz="0" w:space="0" w:color="auto"/>
        <w:bottom w:val="none" w:sz="0" w:space="0" w:color="auto"/>
        <w:right w:val="none" w:sz="0" w:space="0" w:color="auto"/>
      </w:divBdr>
      <w:divsChild>
        <w:div w:id="1976328058">
          <w:marLeft w:val="0"/>
          <w:marRight w:val="0"/>
          <w:marTop w:val="0"/>
          <w:marBottom w:val="0"/>
          <w:divBdr>
            <w:top w:val="none" w:sz="0" w:space="0" w:color="auto"/>
            <w:left w:val="none" w:sz="0" w:space="0" w:color="auto"/>
            <w:bottom w:val="none" w:sz="0" w:space="0" w:color="auto"/>
            <w:right w:val="none" w:sz="0" w:space="0" w:color="auto"/>
          </w:divBdr>
          <w:divsChild>
            <w:div w:id="179634756">
              <w:marLeft w:val="0"/>
              <w:marRight w:val="0"/>
              <w:marTop w:val="0"/>
              <w:marBottom w:val="0"/>
              <w:divBdr>
                <w:top w:val="none" w:sz="0" w:space="0" w:color="auto"/>
                <w:left w:val="none" w:sz="0" w:space="0" w:color="auto"/>
                <w:bottom w:val="none" w:sz="0" w:space="0" w:color="auto"/>
                <w:right w:val="none" w:sz="0" w:space="0" w:color="auto"/>
              </w:divBdr>
            </w:div>
            <w:div w:id="713654015">
              <w:marLeft w:val="0"/>
              <w:marRight w:val="0"/>
              <w:marTop w:val="0"/>
              <w:marBottom w:val="0"/>
              <w:divBdr>
                <w:top w:val="none" w:sz="0" w:space="0" w:color="auto"/>
                <w:left w:val="none" w:sz="0" w:space="0" w:color="auto"/>
                <w:bottom w:val="none" w:sz="0" w:space="0" w:color="auto"/>
                <w:right w:val="none" w:sz="0" w:space="0" w:color="auto"/>
              </w:divBdr>
            </w:div>
            <w:div w:id="87885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89541">
      <w:bodyDiv w:val="1"/>
      <w:marLeft w:val="0"/>
      <w:marRight w:val="0"/>
      <w:marTop w:val="0"/>
      <w:marBottom w:val="0"/>
      <w:divBdr>
        <w:top w:val="none" w:sz="0" w:space="0" w:color="auto"/>
        <w:left w:val="none" w:sz="0" w:space="0" w:color="auto"/>
        <w:bottom w:val="none" w:sz="0" w:space="0" w:color="auto"/>
        <w:right w:val="none" w:sz="0" w:space="0" w:color="auto"/>
      </w:divBdr>
    </w:div>
    <w:div w:id="1815681009">
      <w:bodyDiv w:val="1"/>
      <w:marLeft w:val="0"/>
      <w:marRight w:val="0"/>
      <w:marTop w:val="0"/>
      <w:marBottom w:val="0"/>
      <w:divBdr>
        <w:top w:val="none" w:sz="0" w:space="0" w:color="auto"/>
        <w:left w:val="none" w:sz="0" w:space="0" w:color="auto"/>
        <w:bottom w:val="none" w:sz="0" w:space="0" w:color="auto"/>
        <w:right w:val="none" w:sz="0" w:space="0" w:color="auto"/>
      </w:divBdr>
    </w:div>
    <w:div w:id="1860703661">
      <w:bodyDiv w:val="1"/>
      <w:marLeft w:val="0"/>
      <w:marRight w:val="0"/>
      <w:marTop w:val="0"/>
      <w:marBottom w:val="0"/>
      <w:divBdr>
        <w:top w:val="none" w:sz="0" w:space="0" w:color="auto"/>
        <w:left w:val="none" w:sz="0" w:space="0" w:color="auto"/>
        <w:bottom w:val="none" w:sz="0" w:space="0" w:color="auto"/>
        <w:right w:val="none" w:sz="0" w:space="0" w:color="auto"/>
      </w:divBdr>
      <w:divsChild>
        <w:div w:id="1497769896">
          <w:marLeft w:val="0"/>
          <w:marRight w:val="0"/>
          <w:marTop w:val="0"/>
          <w:marBottom w:val="0"/>
          <w:divBdr>
            <w:top w:val="none" w:sz="0" w:space="0" w:color="auto"/>
            <w:left w:val="none" w:sz="0" w:space="0" w:color="auto"/>
            <w:bottom w:val="none" w:sz="0" w:space="0" w:color="auto"/>
            <w:right w:val="none" w:sz="0" w:space="0" w:color="auto"/>
          </w:divBdr>
          <w:divsChild>
            <w:div w:id="1969971402">
              <w:marLeft w:val="0"/>
              <w:marRight w:val="0"/>
              <w:marTop w:val="0"/>
              <w:marBottom w:val="0"/>
              <w:divBdr>
                <w:top w:val="none" w:sz="0" w:space="0" w:color="auto"/>
                <w:left w:val="none" w:sz="0" w:space="0" w:color="auto"/>
                <w:bottom w:val="none" w:sz="0" w:space="0" w:color="auto"/>
                <w:right w:val="none" w:sz="0" w:space="0" w:color="auto"/>
              </w:divBdr>
              <w:divsChild>
                <w:div w:id="914163849">
                  <w:marLeft w:val="0"/>
                  <w:marRight w:val="0"/>
                  <w:marTop w:val="0"/>
                  <w:marBottom w:val="0"/>
                  <w:divBdr>
                    <w:top w:val="none" w:sz="0" w:space="0" w:color="auto"/>
                    <w:left w:val="none" w:sz="0" w:space="0" w:color="auto"/>
                    <w:bottom w:val="none" w:sz="0" w:space="0" w:color="auto"/>
                    <w:right w:val="none" w:sz="0" w:space="0" w:color="auto"/>
                  </w:divBdr>
                  <w:divsChild>
                    <w:div w:id="677973351">
                      <w:marLeft w:val="0"/>
                      <w:marRight w:val="0"/>
                      <w:marTop w:val="0"/>
                      <w:marBottom w:val="0"/>
                      <w:divBdr>
                        <w:top w:val="none" w:sz="0" w:space="0" w:color="auto"/>
                        <w:left w:val="none" w:sz="0" w:space="0" w:color="auto"/>
                        <w:bottom w:val="none" w:sz="0" w:space="0" w:color="auto"/>
                        <w:right w:val="none" w:sz="0" w:space="0" w:color="auto"/>
                      </w:divBdr>
                      <w:divsChild>
                        <w:div w:id="3109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339820">
      <w:bodyDiv w:val="1"/>
      <w:marLeft w:val="0"/>
      <w:marRight w:val="0"/>
      <w:marTop w:val="0"/>
      <w:marBottom w:val="0"/>
      <w:divBdr>
        <w:top w:val="none" w:sz="0" w:space="0" w:color="auto"/>
        <w:left w:val="none" w:sz="0" w:space="0" w:color="auto"/>
        <w:bottom w:val="none" w:sz="0" w:space="0" w:color="auto"/>
        <w:right w:val="none" w:sz="0" w:space="0" w:color="auto"/>
      </w:divBdr>
    </w:div>
    <w:div w:id="1920290474">
      <w:bodyDiv w:val="1"/>
      <w:marLeft w:val="0"/>
      <w:marRight w:val="0"/>
      <w:marTop w:val="0"/>
      <w:marBottom w:val="0"/>
      <w:divBdr>
        <w:top w:val="none" w:sz="0" w:space="0" w:color="auto"/>
        <w:left w:val="none" w:sz="0" w:space="0" w:color="auto"/>
        <w:bottom w:val="none" w:sz="0" w:space="0" w:color="auto"/>
        <w:right w:val="none" w:sz="0" w:space="0" w:color="auto"/>
      </w:divBdr>
    </w:div>
    <w:div w:id="1952081190">
      <w:bodyDiv w:val="1"/>
      <w:marLeft w:val="0"/>
      <w:marRight w:val="0"/>
      <w:marTop w:val="0"/>
      <w:marBottom w:val="0"/>
      <w:divBdr>
        <w:top w:val="none" w:sz="0" w:space="0" w:color="auto"/>
        <w:left w:val="none" w:sz="0" w:space="0" w:color="auto"/>
        <w:bottom w:val="none" w:sz="0" w:space="0" w:color="auto"/>
        <w:right w:val="none" w:sz="0" w:space="0" w:color="auto"/>
      </w:divBdr>
      <w:divsChild>
        <w:div w:id="797600768">
          <w:marLeft w:val="0"/>
          <w:marRight w:val="0"/>
          <w:marTop w:val="0"/>
          <w:marBottom w:val="0"/>
          <w:divBdr>
            <w:top w:val="none" w:sz="0" w:space="0" w:color="auto"/>
            <w:left w:val="none" w:sz="0" w:space="0" w:color="auto"/>
            <w:bottom w:val="none" w:sz="0" w:space="0" w:color="auto"/>
            <w:right w:val="none" w:sz="0" w:space="0" w:color="auto"/>
          </w:divBdr>
          <w:divsChild>
            <w:div w:id="398721672">
              <w:marLeft w:val="0"/>
              <w:marRight w:val="0"/>
              <w:marTop w:val="0"/>
              <w:marBottom w:val="0"/>
              <w:divBdr>
                <w:top w:val="none" w:sz="0" w:space="0" w:color="auto"/>
                <w:left w:val="none" w:sz="0" w:space="0" w:color="auto"/>
                <w:bottom w:val="none" w:sz="0" w:space="0" w:color="auto"/>
                <w:right w:val="none" w:sz="0" w:space="0" w:color="auto"/>
              </w:divBdr>
              <w:divsChild>
                <w:div w:id="96989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774998">
      <w:bodyDiv w:val="1"/>
      <w:marLeft w:val="0"/>
      <w:marRight w:val="0"/>
      <w:marTop w:val="0"/>
      <w:marBottom w:val="0"/>
      <w:divBdr>
        <w:top w:val="none" w:sz="0" w:space="0" w:color="auto"/>
        <w:left w:val="none" w:sz="0" w:space="0" w:color="auto"/>
        <w:bottom w:val="none" w:sz="0" w:space="0" w:color="auto"/>
        <w:right w:val="none" w:sz="0" w:space="0" w:color="auto"/>
      </w:divBdr>
    </w:div>
    <w:div w:id="2085830497">
      <w:bodyDiv w:val="1"/>
      <w:marLeft w:val="0"/>
      <w:marRight w:val="0"/>
      <w:marTop w:val="0"/>
      <w:marBottom w:val="0"/>
      <w:divBdr>
        <w:top w:val="none" w:sz="0" w:space="0" w:color="auto"/>
        <w:left w:val="none" w:sz="0" w:space="0" w:color="auto"/>
        <w:bottom w:val="none" w:sz="0" w:space="0" w:color="auto"/>
        <w:right w:val="none" w:sz="0" w:space="0" w:color="auto"/>
      </w:divBdr>
      <w:divsChild>
        <w:div w:id="379289135">
          <w:marLeft w:val="0"/>
          <w:marRight w:val="0"/>
          <w:marTop w:val="0"/>
          <w:marBottom w:val="0"/>
          <w:divBdr>
            <w:top w:val="none" w:sz="0" w:space="0" w:color="auto"/>
            <w:left w:val="none" w:sz="0" w:space="0" w:color="auto"/>
            <w:bottom w:val="none" w:sz="0" w:space="0" w:color="auto"/>
            <w:right w:val="none" w:sz="0" w:space="0" w:color="auto"/>
          </w:divBdr>
        </w:div>
      </w:divsChild>
    </w:div>
    <w:div w:id="209636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tyrelsen.frambygard@telia.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07forvaltare@hsb.s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sb.se/malardalarna/brf/Framby_gard/"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ing\Desktop\Fr&#228;mbynytt%20nr%204%202020.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EA8DC36B974AF47B157E586CA5D36A6" ma:contentTypeVersion="0" ma:contentTypeDescription="Skapa ett nytt dokument." ma:contentTypeScope="" ma:versionID="a915c3a312e300ac9952da1e0e4c4de0">
  <xsd:schema xmlns:xsd="http://www.w3.org/2001/XMLSchema" xmlns:xs="http://www.w3.org/2001/XMLSchema" xmlns:p="http://schemas.microsoft.com/office/2006/metadata/properties" targetNamespace="http://schemas.microsoft.com/office/2006/metadata/properties" ma:root="true" ma:fieldsID="4bd4bc2ebb53afcdf0cc471fd093e5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64500-0D3E-492E-A899-3466DFB3F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7F0AB15-4114-4CC2-ACD8-22C0FCB26703}">
  <ds:schemaRefs>
    <ds:schemaRef ds:uri="http://schemas.microsoft.com/sharepoint/v3/contenttype/forms"/>
  </ds:schemaRefs>
</ds:datastoreItem>
</file>

<file path=customXml/itemProps3.xml><?xml version="1.0" encoding="utf-8"?>
<ds:datastoreItem xmlns:ds="http://schemas.openxmlformats.org/officeDocument/2006/customXml" ds:itemID="{BB1C8258-C65C-4D0D-ADAB-0D5F5C621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Främbynytt nr 4 2020</Template>
  <TotalTime>25</TotalTime>
  <Pages>2</Pages>
  <Words>1065</Words>
  <Characters>5649</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Œ       Œ       Œ</vt:lpstr>
    </vt:vector>
  </TitlesOfParts>
  <Company/>
  <LinksUpToDate>false</LinksUpToDate>
  <CharactersWithSpaces>6701</CharactersWithSpaces>
  <SharedDoc>false</SharedDoc>
  <HLinks>
    <vt:vector size="30" baseType="variant">
      <vt:variant>
        <vt:i4>4390966</vt:i4>
      </vt:variant>
      <vt:variant>
        <vt:i4>12</vt:i4>
      </vt:variant>
      <vt:variant>
        <vt:i4>0</vt:i4>
      </vt:variant>
      <vt:variant>
        <vt:i4>5</vt:i4>
      </vt:variant>
      <vt:variant>
        <vt:lpwstr>https://www.hsb.se/malardalarna/brf/Framby_gard/</vt:lpwstr>
      </vt:variant>
      <vt:variant>
        <vt:lpwstr/>
      </vt:variant>
      <vt:variant>
        <vt:i4>7143442</vt:i4>
      </vt:variant>
      <vt:variant>
        <vt:i4>9</vt:i4>
      </vt:variant>
      <vt:variant>
        <vt:i4>0</vt:i4>
      </vt:variant>
      <vt:variant>
        <vt:i4>5</vt:i4>
      </vt:variant>
      <vt:variant>
        <vt:lpwstr>mailto:styrelsen.frambygard@telia.com</vt:lpwstr>
      </vt:variant>
      <vt:variant>
        <vt:lpwstr/>
      </vt:variant>
      <vt:variant>
        <vt:i4>5832747</vt:i4>
      </vt:variant>
      <vt:variant>
        <vt:i4>6</vt:i4>
      </vt:variant>
      <vt:variant>
        <vt:i4>0</vt:i4>
      </vt:variant>
      <vt:variant>
        <vt:i4>5</vt:i4>
      </vt:variant>
      <vt:variant>
        <vt:lpwstr>mailto:jocko.l@icloud.com</vt:lpwstr>
      </vt:variant>
      <vt:variant>
        <vt:lpwstr/>
      </vt:variant>
      <vt:variant>
        <vt:i4>5898357</vt:i4>
      </vt:variant>
      <vt:variant>
        <vt:i4>3</vt:i4>
      </vt:variant>
      <vt:variant>
        <vt:i4>0</vt:i4>
      </vt:variant>
      <vt:variant>
        <vt:i4>5</vt:i4>
      </vt:variant>
      <vt:variant>
        <vt:lpwstr>mailto:37forvaltare@hsb.se</vt:lpwstr>
      </vt:variant>
      <vt:variant>
        <vt:lpwstr/>
      </vt:variant>
      <vt:variant>
        <vt:i4>4390966</vt:i4>
      </vt:variant>
      <vt:variant>
        <vt:i4>0</vt:i4>
      </vt:variant>
      <vt:variant>
        <vt:i4>0</vt:i4>
      </vt:variant>
      <vt:variant>
        <vt:i4>5</vt:i4>
      </vt:variant>
      <vt:variant>
        <vt:lpwstr>https://www.hsb.se/malardalarna/brf/Framby_gard/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Œ       Œ       Œ</dc:title>
  <dc:subject/>
  <dc:creator>Christer Kling</dc:creator>
  <cp:keywords/>
  <dc:description/>
  <cp:lastModifiedBy>Christer Kling</cp:lastModifiedBy>
  <cp:revision>6</cp:revision>
  <cp:lastPrinted>2021-05-20T10:23:00Z</cp:lastPrinted>
  <dcterms:created xsi:type="dcterms:W3CDTF">2023-08-25T16:17:00Z</dcterms:created>
  <dcterms:modified xsi:type="dcterms:W3CDTF">2023-08-27T09:46:00Z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0x010100EEA8DC36B974AF47B157E586CA5D36A6</vt:lpwstr>
  </property>
</Properties>
</file>