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74E7" w14:textId="77777777" w:rsidR="00256F0B" w:rsidRDefault="00F26513" w:rsidP="00F26513">
      <w:pPr>
        <w:pStyle w:val="Rubrik1"/>
      </w:pPr>
      <w:bookmarkStart w:id="0" w:name="_GoBack"/>
      <w:bookmarkEnd w:id="0"/>
      <w:r>
        <w:t>störningslista</w:t>
      </w:r>
    </w:p>
    <w:p w14:paraId="0B37B5B0" w14:textId="77777777" w:rsidR="00F26513" w:rsidRPr="00B67274" w:rsidRDefault="00B67274" w:rsidP="00B67274">
      <w:pPr>
        <w:pStyle w:val="Rubrik5"/>
      </w:pPr>
      <w:r w:rsidRPr="00B67274">
        <w:t xml:space="preserve">HSB Bostadsrättsförening </w:t>
      </w:r>
      <w:r w:rsidR="007B7682">
        <w:t>Sjödalen i Huddinge</w:t>
      </w:r>
      <w:r w:rsidRPr="00B67274">
        <w:t xml:space="preserve"> </w:t>
      </w:r>
      <w:r w:rsidR="009843AB" w:rsidRPr="00B67274">
        <w:t>(</w:t>
      </w:r>
      <w:r w:rsidR="007B7682">
        <w:t>716420-0623</w:t>
      </w:r>
      <w:r w:rsidR="009843AB" w:rsidRPr="00B67274">
        <w:t>)</w:t>
      </w:r>
    </w:p>
    <w:p w14:paraId="7341C666" w14:textId="7295402F" w:rsidR="00F26513" w:rsidRPr="00B67274" w:rsidRDefault="00684DF6" w:rsidP="00B67274">
      <w:pPr>
        <w:pStyle w:val="Rubrik5"/>
      </w:pPr>
      <w:r w:rsidRPr="00B67274">
        <w:t>Störningslista</w:t>
      </w:r>
      <w:r w:rsidR="00F26513" w:rsidRPr="00B67274">
        <w:t xml:space="preserve"> lämnas </w:t>
      </w:r>
      <w:r w:rsidR="001E2711">
        <w:t xml:space="preserve">i styrelsens </w:t>
      </w:r>
      <w:r w:rsidR="001E2711" w:rsidRPr="001E2711">
        <w:rPr>
          <w:u w:val="single"/>
        </w:rPr>
        <w:t>postfack</w:t>
      </w:r>
      <w:r w:rsidR="001E2711">
        <w:rPr>
          <w:u w:val="single"/>
        </w:rPr>
        <w:t>:</w:t>
      </w:r>
      <w:r w:rsidR="001E2711">
        <w:t xml:space="preserve"> Förrådsvägen 14, alternativt </w:t>
      </w:r>
      <w:r w:rsidR="001E2711" w:rsidRPr="001E2711">
        <w:rPr>
          <w:u w:val="single"/>
        </w:rPr>
        <w:t>mailas till</w:t>
      </w:r>
      <w:r w:rsidR="001E2711">
        <w:t>: brfsjodalen</w:t>
      </w:r>
      <w:r w:rsidR="001E2711">
        <w:rPr>
          <w:rFonts w:cs="Arial"/>
        </w:rPr>
        <w:t>@</w:t>
      </w:r>
      <w:r w:rsidR="001E2711">
        <w:t>gmail.com</w:t>
      </w:r>
    </w:p>
    <w:p w14:paraId="3D65305D" w14:textId="77777777" w:rsidR="00684DF6" w:rsidRPr="00B67274" w:rsidRDefault="00684DF6" w:rsidP="00B67274">
      <w:pPr>
        <w:pStyle w:val="Rubrik5"/>
      </w:pPr>
      <w:r w:rsidRPr="00B67274">
        <w:t>Störande granne ______________________________________________________</w:t>
      </w:r>
    </w:p>
    <w:p w14:paraId="6DFD3C9E" w14:textId="77777777" w:rsidR="00684DF6" w:rsidRPr="00B67274" w:rsidRDefault="00684DF6" w:rsidP="00B67274">
      <w:pPr>
        <w:pStyle w:val="Rubrik5"/>
      </w:pPr>
      <w:r w:rsidRPr="00B67274">
        <w:t>Adress ______________________________________________________________</w:t>
      </w:r>
    </w:p>
    <w:p w14:paraId="270B7BA0" w14:textId="77777777" w:rsidR="00F26513" w:rsidRPr="00F26513" w:rsidRDefault="00F26513" w:rsidP="00F26513">
      <w:pPr>
        <w:pStyle w:val="Rubrik2"/>
      </w:pPr>
      <w:r>
        <w:t>noteringar</w:t>
      </w:r>
    </w:p>
    <w:tbl>
      <w:tblPr>
        <w:tblStyle w:val="PlainTable1"/>
        <w:tblW w:w="8500" w:type="dxa"/>
        <w:tblLook w:val="04A0" w:firstRow="1" w:lastRow="0" w:firstColumn="1" w:lastColumn="0" w:noHBand="0" w:noVBand="1"/>
      </w:tblPr>
      <w:tblGrid>
        <w:gridCol w:w="987"/>
        <w:gridCol w:w="1276"/>
        <w:gridCol w:w="6237"/>
      </w:tblGrid>
      <w:tr w:rsidR="00F26513" w14:paraId="4874A289" w14:textId="77777777" w:rsidTr="00F2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E927746" w14:textId="77777777" w:rsidR="00F26513" w:rsidRDefault="00F26513" w:rsidP="00F26513">
            <w:pPr>
              <w:pStyle w:val="Rubrik5"/>
              <w:outlineLvl w:val="4"/>
            </w:pPr>
            <w:r>
              <w:t>Datum</w:t>
            </w:r>
          </w:p>
        </w:tc>
        <w:tc>
          <w:tcPr>
            <w:tcW w:w="1276" w:type="dxa"/>
          </w:tcPr>
          <w:p w14:paraId="53F6A394" w14:textId="77777777" w:rsidR="00F26513" w:rsidRDefault="00F26513" w:rsidP="00F26513">
            <w:pPr>
              <w:pStyle w:val="Rubrik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Klockslag</w:t>
            </w:r>
          </w:p>
        </w:tc>
        <w:tc>
          <w:tcPr>
            <w:tcW w:w="6237" w:type="dxa"/>
          </w:tcPr>
          <w:p w14:paraId="37EE3504" w14:textId="77777777" w:rsidR="00F26513" w:rsidRDefault="00F26513" w:rsidP="00F26513">
            <w:pPr>
              <w:pStyle w:val="Rubrik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av störningar (s</w:t>
            </w:r>
            <w:r w:rsidR="00684DF6">
              <w:t>kriv s</w:t>
            </w:r>
            <w:r>
              <w:t>å detaljerat som möjligt)</w:t>
            </w:r>
          </w:p>
        </w:tc>
      </w:tr>
      <w:tr w:rsidR="00F26513" w14:paraId="501E4A7A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D8C3192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465672AC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D7A1902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333A51EA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51C01C3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0E7C6EB5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6AFD990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1E0F8E3B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F65475C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4B6F8DF5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1A5BB4F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1F63BE20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5D040AE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14E257C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E00CA75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35A12EEA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081A060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17F2590C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74ED07D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5DECFE8C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391A93E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06166806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4A16002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19E0FD99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7EE282F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6887F6C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D8D1EBD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263B3153" w14:textId="77777777" w:rsidTr="00F265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76D8E40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70F72BE0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55B2F87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0415CCDA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7E00A7A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78FED58A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3530C90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297252D3" w14:textId="77777777" w:rsidTr="00F265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360872F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92EF48F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968EDA9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4FEF1FAC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1E027BE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2F617B9E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9D01CD6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9EF2D6" w14:textId="77777777" w:rsidR="00F26513" w:rsidRPr="00F26513" w:rsidRDefault="00F26513" w:rsidP="00F26513">
      <w:pPr>
        <w:pStyle w:val="Brdtext"/>
      </w:pPr>
    </w:p>
    <w:p w14:paraId="23D6BE0E" w14:textId="77777777" w:rsidR="00F26513" w:rsidRDefault="00F26513" w:rsidP="00F26513">
      <w:pPr>
        <w:pStyle w:val="Rubrik5"/>
      </w:pPr>
      <w:bookmarkStart w:id="1" w:name="bkmRubrik"/>
      <w:bookmarkStart w:id="2" w:name="bkmStart"/>
      <w:bookmarkStart w:id="3" w:name="delRubrik"/>
      <w:bookmarkEnd w:id="1"/>
      <w:bookmarkEnd w:id="2"/>
      <w:bookmarkEnd w:id="3"/>
      <w:r>
        <w:t>Ort och datum ________________________________________________________</w:t>
      </w:r>
    </w:p>
    <w:p w14:paraId="0045EF6A" w14:textId="77777777" w:rsidR="00F26513" w:rsidRDefault="00F26513" w:rsidP="00F26513">
      <w:pPr>
        <w:pStyle w:val="Rubrik5"/>
      </w:pPr>
      <w:r>
        <w:t>Underskrift ___________________________________________________________</w:t>
      </w:r>
    </w:p>
    <w:p w14:paraId="15FE5E32" w14:textId="77777777" w:rsidR="00F26513" w:rsidRPr="00F26513" w:rsidRDefault="00F26513" w:rsidP="00F26513">
      <w:pPr>
        <w:pStyle w:val="Rubrik5"/>
      </w:pPr>
      <w:r>
        <w:t>Namnförtydligande ____________________________________________________</w:t>
      </w:r>
    </w:p>
    <w:sectPr w:rsidR="00F26513" w:rsidRPr="00F26513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01A7" w14:textId="77777777" w:rsidR="00A571C1" w:rsidRDefault="00A571C1" w:rsidP="00216B9D">
      <w:r>
        <w:separator/>
      </w:r>
    </w:p>
  </w:endnote>
  <w:endnote w:type="continuationSeparator" w:id="0">
    <w:p w14:paraId="08E7F69B" w14:textId="77777777" w:rsidR="00A571C1" w:rsidRDefault="00A571C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4A3F" w14:textId="77777777" w:rsidR="00C91F0B" w:rsidRPr="00407291" w:rsidRDefault="00C91F0B" w:rsidP="00F26513">
    <w:pPr>
      <w:pStyle w:val="SidfotFtg"/>
    </w:pPr>
  </w:p>
  <w:p w14:paraId="0F592A12" w14:textId="77777777" w:rsidR="00A145F9" w:rsidRPr="00C91F0B" w:rsidRDefault="00A145F9" w:rsidP="00C91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543E" w14:textId="77777777" w:rsidR="00A571C1" w:rsidRDefault="00A571C1" w:rsidP="00216B9D">
      <w:r>
        <w:separator/>
      </w:r>
    </w:p>
  </w:footnote>
  <w:footnote w:type="continuationSeparator" w:id="0">
    <w:p w14:paraId="3B1210F5" w14:textId="77777777" w:rsidR="00A571C1" w:rsidRDefault="00A571C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2A278F2" w14:textId="77777777" w:rsidTr="00CA4910">
      <w:tc>
        <w:tcPr>
          <w:tcW w:w="1843" w:type="dxa"/>
        </w:tcPr>
        <w:p w14:paraId="21A4092E" w14:textId="77777777" w:rsidR="00F25823" w:rsidRPr="00BA5D8C" w:rsidRDefault="00C91F0B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2E154C00" wp14:editId="02115B2B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D00F22B" w14:textId="77777777" w:rsidR="00F25823" w:rsidRPr="006B1AAF" w:rsidRDefault="00F25823" w:rsidP="00396885">
          <w:pPr>
            <w:pStyle w:val="Sidhuvud"/>
          </w:pPr>
        </w:p>
      </w:tc>
      <w:bookmarkStart w:id="5" w:name="bmSidnrSecond"/>
      <w:tc>
        <w:tcPr>
          <w:tcW w:w="1417" w:type="dxa"/>
        </w:tcPr>
        <w:p w14:paraId="185727E7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7B7682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7B7682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6" w:name="bmSidnrSecondTrue"/>
          <w:bookmarkEnd w:id="5"/>
          <w:bookmarkEnd w:id="6"/>
        </w:p>
      </w:tc>
    </w:tr>
  </w:tbl>
  <w:p w14:paraId="0E06C65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289BED3F" w14:textId="77777777" w:rsidTr="008642BC">
      <w:tc>
        <w:tcPr>
          <w:tcW w:w="1843" w:type="dxa"/>
        </w:tcPr>
        <w:p w14:paraId="6011283E" w14:textId="77777777" w:rsidR="00256F0B" w:rsidRPr="00BA5D8C" w:rsidRDefault="00C91F0B" w:rsidP="008642BC">
          <w:pPr>
            <w:pStyle w:val="Sidhuvud"/>
            <w:jc w:val="center"/>
          </w:pPr>
          <w:bookmarkStart w:id="7" w:name="bkmlogoimg_col_1"/>
          <w:bookmarkStart w:id="8" w:name="bmLogga2"/>
          <w:bookmarkEnd w:id="7"/>
          <w:r w:rsidRPr="00D00A6F">
            <w:rPr>
              <w:noProof/>
              <w:lang w:eastAsia="sv-SE"/>
            </w:rPr>
            <w:drawing>
              <wp:inline distT="0" distB="0" distL="0" distR="0" wp14:anchorId="6EE338D1" wp14:editId="1E078C9C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827" w:type="dxa"/>
        </w:tcPr>
        <w:p w14:paraId="0D41CD2F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306944D0" w14:textId="77777777" w:rsidR="00256F0B" w:rsidRDefault="00256F0B" w:rsidP="008642BC">
          <w:pPr>
            <w:pStyle w:val="Sidhuvud"/>
          </w:pPr>
        </w:p>
        <w:p w14:paraId="5181B701" w14:textId="77777777" w:rsidR="005D08A6" w:rsidRPr="006B1AAF" w:rsidRDefault="005D08A6" w:rsidP="008642BC">
          <w:pPr>
            <w:pStyle w:val="Sidhuvud"/>
          </w:pPr>
        </w:p>
      </w:tc>
      <w:bookmarkStart w:id="9" w:name="bmSidnrFirst"/>
      <w:tc>
        <w:tcPr>
          <w:tcW w:w="1417" w:type="dxa"/>
        </w:tcPr>
        <w:p w14:paraId="78567A3A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9B098C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9B098C">
            <w:rPr>
              <w:rStyle w:val="Sidnummer"/>
              <w:noProof/>
            </w:rPr>
            <w:t>1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10" w:name="bmSidnrFirstTrue"/>
          <w:bookmarkEnd w:id="9"/>
          <w:bookmarkEnd w:id="10"/>
        </w:p>
      </w:tc>
    </w:tr>
  </w:tbl>
  <w:p w14:paraId="00E94C34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3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630E1"/>
    <w:rsid w:val="001717BA"/>
    <w:rsid w:val="001722D0"/>
    <w:rsid w:val="001759EB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2711"/>
    <w:rsid w:val="001E3011"/>
    <w:rsid w:val="001E5229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28DC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46D4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E1A65"/>
    <w:rsid w:val="003F2C4E"/>
    <w:rsid w:val="003F4B93"/>
    <w:rsid w:val="0040012C"/>
    <w:rsid w:val="00400C61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471"/>
    <w:rsid w:val="00463DC9"/>
    <w:rsid w:val="004766B7"/>
    <w:rsid w:val="00480A17"/>
    <w:rsid w:val="00483BDC"/>
    <w:rsid w:val="00497CEF"/>
    <w:rsid w:val="004A1AF2"/>
    <w:rsid w:val="004A2D9A"/>
    <w:rsid w:val="004A3F5C"/>
    <w:rsid w:val="004A493E"/>
    <w:rsid w:val="004A496A"/>
    <w:rsid w:val="004C1D5A"/>
    <w:rsid w:val="004C41EC"/>
    <w:rsid w:val="004C6904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57D4F"/>
    <w:rsid w:val="00562131"/>
    <w:rsid w:val="00575C1B"/>
    <w:rsid w:val="00577889"/>
    <w:rsid w:val="0058450C"/>
    <w:rsid w:val="0059542D"/>
    <w:rsid w:val="00595E51"/>
    <w:rsid w:val="005A698D"/>
    <w:rsid w:val="005B1EFF"/>
    <w:rsid w:val="005B4CEB"/>
    <w:rsid w:val="005C1D34"/>
    <w:rsid w:val="005C65EB"/>
    <w:rsid w:val="005D08A6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599F"/>
    <w:rsid w:val="00666019"/>
    <w:rsid w:val="00674805"/>
    <w:rsid w:val="00675157"/>
    <w:rsid w:val="006831F8"/>
    <w:rsid w:val="00684DF6"/>
    <w:rsid w:val="00687807"/>
    <w:rsid w:val="00694E4E"/>
    <w:rsid w:val="00696159"/>
    <w:rsid w:val="0069646C"/>
    <w:rsid w:val="006A3C0D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23D80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682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3536"/>
    <w:rsid w:val="00846D54"/>
    <w:rsid w:val="00847B0E"/>
    <w:rsid w:val="008509A5"/>
    <w:rsid w:val="00851B7A"/>
    <w:rsid w:val="008568CD"/>
    <w:rsid w:val="00864ADD"/>
    <w:rsid w:val="00872014"/>
    <w:rsid w:val="00872ACC"/>
    <w:rsid w:val="00875FEE"/>
    <w:rsid w:val="00882274"/>
    <w:rsid w:val="008860F0"/>
    <w:rsid w:val="00892E93"/>
    <w:rsid w:val="00895077"/>
    <w:rsid w:val="00895BB0"/>
    <w:rsid w:val="008A3493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3E29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843AB"/>
    <w:rsid w:val="009A0906"/>
    <w:rsid w:val="009A2363"/>
    <w:rsid w:val="009A268E"/>
    <w:rsid w:val="009B0190"/>
    <w:rsid w:val="009B098C"/>
    <w:rsid w:val="009B581B"/>
    <w:rsid w:val="009D0802"/>
    <w:rsid w:val="009D3911"/>
    <w:rsid w:val="009D6271"/>
    <w:rsid w:val="00A0070A"/>
    <w:rsid w:val="00A04773"/>
    <w:rsid w:val="00A0601A"/>
    <w:rsid w:val="00A145F9"/>
    <w:rsid w:val="00A22F25"/>
    <w:rsid w:val="00A23FC6"/>
    <w:rsid w:val="00A370F2"/>
    <w:rsid w:val="00A46372"/>
    <w:rsid w:val="00A471D5"/>
    <w:rsid w:val="00A56A2E"/>
    <w:rsid w:val="00A571C1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17CA3"/>
    <w:rsid w:val="00B212C3"/>
    <w:rsid w:val="00B244C7"/>
    <w:rsid w:val="00B25F9A"/>
    <w:rsid w:val="00B26A8B"/>
    <w:rsid w:val="00B328EB"/>
    <w:rsid w:val="00B37CCA"/>
    <w:rsid w:val="00B4414F"/>
    <w:rsid w:val="00B46017"/>
    <w:rsid w:val="00B4659D"/>
    <w:rsid w:val="00B51E52"/>
    <w:rsid w:val="00B550BC"/>
    <w:rsid w:val="00B56D73"/>
    <w:rsid w:val="00B61EBA"/>
    <w:rsid w:val="00B62968"/>
    <w:rsid w:val="00B67274"/>
    <w:rsid w:val="00B7270B"/>
    <w:rsid w:val="00B83A24"/>
    <w:rsid w:val="00B97646"/>
    <w:rsid w:val="00BA23FA"/>
    <w:rsid w:val="00BA4909"/>
    <w:rsid w:val="00BA5D8C"/>
    <w:rsid w:val="00BA7BA7"/>
    <w:rsid w:val="00BB322C"/>
    <w:rsid w:val="00BC5175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03F2"/>
    <w:rsid w:val="00CD57C0"/>
    <w:rsid w:val="00CD5DD5"/>
    <w:rsid w:val="00CE0E98"/>
    <w:rsid w:val="00CE4863"/>
    <w:rsid w:val="00CE4915"/>
    <w:rsid w:val="00CE7343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B7DD6"/>
    <w:rsid w:val="00DC50EF"/>
    <w:rsid w:val="00DD07C6"/>
    <w:rsid w:val="00DD2969"/>
    <w:rsid w:val="00DD39E7"/>
    <w:rsid w:val="00DE600A"/>
    <w:rsid w:val="00DE67DE"/>
    <w:rsid w:val="00DE7F50"/>
    <w:rsid w:val="00DF13B6"/>
    <w:rsid w:val="00DF1418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6A3A"/>
    <w:rsid w:val="00EF7F68"/>
    <w:rsid w:val="00F000BE"/>
    <w:rsid w:val="00F02AFC"/>
    <w:rsid w:val="00F17B55"/>
    <w:rsid w:val="00F25823"/>
    <w:rsid w:val="00F2651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51C6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2BD6"/>
    <w:rsid w:val="00FD6FAA"/>
    <w:rsid w:val="00FE6C19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5F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customStyle="1" w:styleId="PlainTable1">
    <w:name w:val="Plain Table 1"/>
    <w:basedOn w:val="Normaltabell"/>
    <w:uiPriority w:val="41"/>
    <w:rsid w:val="00F265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customStyle="1" w:styleId="PlainTable1">
    <w:name w:val="Plain Table 1"/>
    <w:basedOn w:val="Normaltabell"/>
    <w:uiPriority w:val="41"/>
    <w:rsid w:val="00F265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>HSB Gemensam 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Viktoria Nielsen</dc:creator>
  <cp:keywords>Grundmall - HSB</cp:keywords>
  <cp:lastModifiedBy>Marie Magnusson</cp:lastModifiedBy>
  <cp:revision>2</cp:revision>
  <cp:lastPrinted>2011-02-08T13:12:00Z</cp:lastPrinted>
  <dcterms:created xsi:type="dcterms:W3CDTF">2019-03-14T16:55:00Z</dcterms:created>
  <dcterms:modified xsi:type="dcterms:W3CDTF">2019-03-14T16:55:00Z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2016-07-18</vt:lpwstr>
  </property>
  <property fmtid="{D5CDD505-2E9C-101B-9397-08002B2CF9AE}" pid="4" name="Rubrik">
    <vt:lpwstr/>
  </property>
</Properties>
</file>