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7E75B" w14:textId="77777777" w:rsidR="00D015E1" w:rsidRPr="00390D61" w:rsidRDefault="00FD6BD8">
      <w:pPr>
        <w:rPr>
          <w:rFonts w:ascii="Helvetica" w:hAnsi="Helvetica"/>
          <w:b/>
        </w:rPr>
      </w:pPr>
      <w:bookmarkStart w:id="0" w:name="_GoBack"/>
      <w:bookmarkEnd w:id="0"/>
      <w:r>
        <w:rPr>
          <w:noProof/>
        </w:rPr>
        <w:drawing>
          <wp:anchor distT="0" distB="0" distL="114300" distR="114300" simplePos="0" relativeHeight="251658752" behindDoc="0" locked="0" layoutInCell="1" allowOverlap="1" wp14:anchorId="113FACB5" wp14:editId="52D152FA">
            <wp:simplePos x="0" y="0"/>
            <wp:positionH relativeFrom="column">
              <wp:posOffset>408305</wp:posOffset>
            </wp:positionH>
            <wp:positionV relativeFrom="paragraph">
              <wp:posOffset>-194945</wp:posOffset>
            </wp:positionV>
            <wp:extent cx="1097280" cy="914400"/>
            <wp:effectExtent l="0" t="0" r="7620" b="0"/>
            <wp:wrapSquare wrapText="bothSides"/>
            <wp:docPr id="23" name="Bild 23" descr="Kruk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rukor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5E1" w:rsidRPr="00390D61">
        <w:rPr>
          <w:rFonts w:ascii="Helvetica" w:hAnsi="Helvetica"/>
          <w:b/>
          <w:sz w:val="72"/>
        </w:rPr>
        <w:t xml:space="preserve">      </w:t>
      </w:r>
    </w:p>
    <w:p w14:paraId="74934E45" w14:textId="77777777" w:rsidR="00D015E1" w:rsidRPr="00390D61" w:rsidRDefault="00D015E1" w:rsidP="00D015E1">
      <w:pPr>
        <w:outlineLvl w:val="0"/>
        <w:rPr>
          <w:rFonts w:ascii="Helvetica" w:hAnsi="Helvetica"/>
          <w:b/>
        </w:rPr>
      </w:pPr>
      <w:proofErr w:type="spellStart"/>
      <w:r w:rsidRPr="00390D61">
        <w:rPr>
          <w:rFonts w:ascii="Helvetica" w:hAnsi="Helvetica"/>
          <w:b/>
          <w:sz w:val="72"/>
        </w:rPr>
        <w:t>DergårdsNytt</w:t>
      </w:r>
      <w:proofErr w:type="spellEnd"/>
      <w:r w:rsidR="004212BF">
        <w:rPr>
          <w:rFonts w:ascii="Helvetica" w:hAnsi="Helvetica"/>
          <w:b/>
          <w:sz w:val="72"/>
        </w:rPr>
        <w:t xml:space="preserve"> nr </w:t>
      </w:r>
      <w:r w:rsidR="00995E31">
        <w:rPr>
          <w:rFonts w:ascii="Helvetica" w:hAnsi="Helvetica"/>
          <w:b/>
          <w:sz w:val="72"/>
        </w:rPr>
        <w:t>3</w:t>
      </w:r>
    </w:p>
    <w:p w14:paraId="522EA075" w14:textId="77777777" w:rsidR="00D015E1" w:rsidRPr="004067FD" w:rsidRDefault="00FD6BD8">
      <w:pPr>
        <w:rPr>
          <w:rFonts w:ascii="Gadget" w:hAnsi="Gadget"/>
        </w:rPr>
      </w:pPr>
      <w:r>
        <w:rPr>
          <w:rFonts w:ascii="Gadget" w:hAnsi="Gadget"/>
          <w:noProof/>
        </w:rPr>
        <mc:AlternateContent>
          <mc:Choice Requires="wps">
            <w:drawing>
              <wp:anchor distT="0" distB="0" distL="114300" distR="114300" simplePos="0" relativeHeight="251656704" behindDoc="0" locked="0" layoutInCell="1" allowOverlap="1" wp14:anchorId="436915A4" wp14:editId="316FFFBB">
                <wp:simplePos x="0" y="0"/>
                <wp:positionH relativeFrom="column">
                  <wp:posOffset>408305</wp:posOffset>
                </wp:positionH>
                <wp:positionV relativeFrom="paragraph">
                  <wp:posOffset>118110</wp:posOffset>
                </wp:positionV>
                <wp:extent cx="4914900" cy="0"/>
                <wp:effectExtent l="8255" t="13335" r="1079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79A8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9.3pt" to="419.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GBwAEAAGkDAAAOAAAAZHJzL2Uyb0RvYy54bWysU02P2yAQvVfqf0DcGztRt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"/>
            </w:pict>
          </mc:Fallback>
        </mc:AlternateContent>
      </w:r>
      <w:r w:rsidR="00D015E1" w:rsidRPr="004067FD">
        <w:rPr>
          <w:rFonts w:ascii="Gadget" w:hAnsi="Gadget"/>
        </w:rPr>
        <w:t xml:space="preserve">    </w:t>
      </w:r>
    </w:p>
    <w:p w14:paraId="61CE77DA" w14:textId="77777777" w:rsidR="000B50E4" w:rsidRDefault="00D015E1">
      <w:pPr>
        <w:rPr>
          <w:rFonts w:ascii="Helvetica" w:hAnsi="Helvetica"/>
          <w:color w:val="000000"/>
          <w:sz w:val="22"/>
          <w:szCs w:val="24"/>
        </w:rPr>
      </w:pPr>
      <w:r w:rsidRPr="004067FD">
        <w:rPr>
          <w:rFonts w:ascii="Gadget" w:hAnsi="Gadget"/>
        </w:rPr>
        <w:t xml:space="preserve">              </w:t>
      </w:r>
      <w:r w:rsidRPr="00EE467D">
        <w:rPr>
          <w:rFonts w:ascii="Helvetica" w:hAnsi="Helvetica"/>
          <w:color w:val="000000"/>
          <w:sz w:val="22"/>
          <w:szCs w:val="24"/>
        </w:rPr>
        <w:t xml:space="preserve">Informationsblad från styrelsen i BRF </w:t>
      </w:r>
      <w:r w:rsidR="00FD6BD8">
        <w:rPr>
          <w:rFonts w:ascii="Helvetica" w:hAnsi="Helvetica"/>
          <w:color w:val="000000"/>
          <w:sz w:val="22"/>
          <w:szCs w:val="24"/>
        </w:rPr>
        <w:t xml:space="preserve">Dergården, Lerum </w:t>
      </w:r>
      <w:r w:rsidR="00110B48">
        <w:rPr>
          <w:rFonts w:ascii="Helvetica" w:hAnsi="Helvetica"/>
          <w:color w:val="000000"/>
          <w:sz w:val="22"/>
          <w:szCs w:val="24"/>
        </w:rPr>
        <w:t>2020-</w:t>
      </w:r>
      <w:r w:rsidR="00995E31">
        <w:rPr>
          <w:rFonts w:ascii="Helvetica" w:hAnsi="Helvetica"/>
          <w:color w:val="000000"/>
          <w:sz w:val="22"/>
          <w:szCs w:val="24"/>
        </w:rPr>
        <w:t>05-</w:t>
      </w:r>
      <w:r w:rsidR="001C5064">
        <w:rPr>
          <w:rFonts w:ascii="Helvetica" w:hAnsi="Helvetica"/>
          <w:color w:val="000000"/>
          <w:sz w:val="22"/>
          <w:szCs w:val="24"/>
        </w:rPr>
        <w:t>18</w:t>
      </w:r>
    </w:p>
    <w:p w14:paraId="48D8CDBF" w14:textId="77777777" w:rsidR="00FA259F" w:rsidRPr="00FA259F" w:rsidRDefault="00FA259F">
      <w:pPr>
        <w:rPr>
          <w:rFonts w:ascii="Gadget" w:hAnsi="Gadget"/>
          <w:sz w:val="20"/>
        </w:rPr>
      </w:pPr>
      <w:r w:rsidRPr="00FA259F">
        <w:rPr>
          <w:rFonts w:ascii="Helvetica" w:hAnsi="Helvetica"/>
          <w:color w:val="000000"/>
          <w:sz w:val="20"/>
        </w:rPr>
        <w:t xml:space="preserve">                </w:t>
      </w:r>
      <w:hyperlink r:id="rId9" w:history="1">
        <w:r w:rsidR="00F70DAB" w:rsidRPr="000D5B36">
          <w:rPr>
            <w:rStyle w:val="Hyperlnk"/>
            <w:rFonts w:ascii="Helvetica" w:hAnsi="Helvetica"/>
            <w:sz w:val="20"/>
          </w:rPr>
          <w:t>http://www.hsb.se/goteborg/dergarden</w:t>
        </w:r>
      </w:hyperlink>
      <w:r w:rsidR="00FD6BD8">
        <w:rPr>
          <w:rFonts w:ascii="Helvetica" w:hAnsi="Helvetica"/>
          <w:color w:val="000000"/>
          <w:sz w:val="20"/>
        </w:rPr>
        <w:t xml:space="preserve">  </w:t>
      </w:r>
    </w:p>
    <w:p w14:paraId="4059F346" w14:textId="77777777" w:rsidR="00D015E1" w:rsidRPr="00FA259F" w:rsidRDefault="00FD6BD8">
      <w:pPr>
        <w:rPr>
          <w:rFonts w:ascii="Times" w:hAnsi="Times"/>
          <w:sz w:val="16"/>
          <w:szCs w:val="16"/>
        </w:rPr>
      </w:pPr>
      <w:r>
        <w:rPr>
          <w:rFonts w:ascii="Gadget" w:hAnsi="Gadget"/>
          <w:noProof/>
          <w:sz w:val="16"/>
          <w:szCs w:val="16"/>
        </w:rPr>
        <mc:AlternateContent>
          <mc:Choice Requires="wps">
            <w:drawing>
              <wp:anchor distT="0" distB="0" distL="114300" distR="114300" simplePos="0" relativeHeight="251657728" behindDoc="0" locked="0" layoutInCell="1" allowOverlap="1" wp14:anchorId="30B289E4" wp14:editId="4C60CB51">
                <wp:simplePos x="0" y="0"/>
                <wp:positionH relativeFrom="column">
                  <wp:posOffset>408305</wp:posOffset>
                </wp:positionH>
                <wp:positionV relativeFrom="paragraph">
                  <wp:posOffset>90170</wp:posOffset>
                </wp:positionV>
                <wp:extent cx="4914900" cy="0"/>
                <wp:effectExtent l="8255" t="13970" r="1079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AF8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7.1pt" to="41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q7vwEAAGkDAAAOAAAAZHJzL2Uyb0RvYy54bWysU02P2yAQvVfqf0DcGzvRp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"/>
            </w:pict>
          </mc:Fallback>
        </mc:AlternateContent>
      </w:r>
    </w:p>
    <w:p w14:paraId="55D6AAEE" w14:textId="77777777" w:rsidR="00D015E1" w:rsidRDefault="00D015E1" w:rsidP="00D015E1">
      <w:pPr>
        <w:spacing w:line="360" w:lineRule="auto"/>
        <w:rPr>
          <w:rFonts w:ascii="Helvetica" w:hAnsi="Helvetica"/>
          <w:sz w:val="22"/>
        </w:rPr>
      </w:pPr>
      <w:r w:rsidRPr="003C54FB">
        <w:rPr>
          <w:rFonts w:ascii="Helvetica" w:hAnsi="Helvetica"/>
          <w:sz w:val="22"/>
        </w:rPr>
        <w:t xml:space="preserve"> </w:t>
      </w:r>
    </w:p>
    <w:p w14:paraId="276858E2" w14:textId="77777777" w:rsidR="00110B48" w:rsidRPr="0077554E" w:rsidRDefault="007A0B3F" w:rsidP="00306E5E">
      <w:pPr>
        <w:spacing w:line="276" w:lineRule="auto"/>
        <w:rPr>
          <w:rFonts w:ascii="Helvetica" w:hAnsi="Helvetica"/>
          <w:sz w:val="22"/>
          <w:szCs w:val="18"/>
        </w:rPr>
      </w:pPr>
      <w:r>
        <w:rPr>
          <w:rFonts w:ascii="Helvetica" w:hAnsi="Helvetica"/>
          <w:sz w:val="22"/>
          <w:szCs w:val="18"/>
        </w:rPr>
        <w:t>Hej</w:t>
      </w:r>
      <w:r w:rsidR="007F2503" w:rsidRPr="0077554E">
        <w:rPr>
          <w:rFonts w:ascii="Helvetica" w:hAnsi="Helvetica"/>
          <w:sz w:val="22"/>
          <w:szCs w:val="18"/>
        </w:rPr>
        <w:t>!</w:t>
      </w:r>
    </w:p>
    <w:p w14:paraId="6926A992" w14:textId="77777777" w:rsidR="00110B48" w:rsidRPr="0077554E" w:rsidRDefault="00995E31" w:rsidP="00306E5E">
      <w:pPr>
        <w:spacing w:line="276" w:lineRule="auto"/>
        <w:rPr>
          <w:rFonts w:ascii="Helvetica" w:hAnsi="Helvetica"/>
          <w:sz w:val="22"/>
          <w:szCs w:val="18"/>
        </w:rPr>
      </w:pPr>
      <w:r>
        <w:rPr>
          <w:rFonts w:ascii="Helvetica" w:hAnsi="Helvetica"/>
          <w:sz w:val="22"/>
          <w:szCs w:val="18"/>
        </w:rPr>
        <w:t>Coronapandemin fortsätter och påverkar oss på många olika sätt. För oss som förening är det framför allt nu vår årsstämma som kommer genomföras under lite nya former. Men först lite andra nyheter.</w:t>
      </w:r>
    </w:p>
    <w:p w14:paraId="0B442D38" w14:textId="77777777" w:rsidR="00995E31" w:rsidRDefault="00995E31" w:rsidP="00306E5E">
      <w:pPr>
        <w:spacing w:line="276" w:lineRule="auto"/>
        <w:rPr>
          <w:rFonts w:ascii="Helvetica" w:hAnsi="Helvetica"/>
          <w:b/>
          <w:i/>
          <w:iCs/>
          <w:sz w:val="22"/>
          <w:szCs w:val="18"/>
        </w:rPr>
      </w:pPr>
    </w:p>
    <w:p w14:paraId="51877564" w14:textId="77777777" w:rsidR="00995E31" w:rsidRPr="00995E31" w:rsidRDefault="00995E31" w:rsidP="00306E5E">
      <w:pPr>
        <w:spacing w:line="276" w:lineRule="auto"/>
        <w:rPr>
          <w:rFonts w:ascii="Helvetica" w:hAnsi="Helvetica"/>
          <w:b/>
          <w:sz w:val="22"/>
          <w:szCs w:val="18"/>
        </w:rPr>
      </w:pPr>
      <w:r w:rsidRPr="00995E31">
        <w:rPr>
          <w:rFonts w:ascii="Helvetica" w:hAnsi="Helvetica"/>
          <w:b/>
          <w:sz w:val="22"/>
          <w:szCs w:val="18"/>
        </w:rPr>
        <w:t>Gräsytan på gården</w:t>
      </w:r>
    </w:p>
    <w:p w14:paraId="54AF5212" w14:textId="77777777" w:rsidR="00995E31" w:rsidRDefault="00995E31" w:rsidP="00306E5E">
      <w:pPr>
        <w:spacing w:line="276" w:lineRule="auto"/>
        <w:rPr>
          <w:rFonts w:ascii="Helvetica" w:hAnsi="Helvetica"/>
          <w:sz w:val="22"/>
          <w:szCs w:val="18"/>
        </w:rPr>
      </w:pPr>
      <w:r>
        <w:rPr>
          <w:rFonts w:ascii="Helvetica" w:hAnsi="Helvetica"/>
          <w:sz w:val="22"/>
          <w:szCs w:val="18"/>
        </w:rPr>
        <w:t>Som ni märkt så är det uppgrävt på gården där vi tidigare haft gräsmatta</w:t>
      </w:r>
      <w:r w:rsidR="001C5064">
        <w:rPr>
          <w:rFonts w:ascii="Helvetica" w:hAnsi="Helvetica"/>
          <w:sz w:val="22"/>
          <w:szCs w:val="18"/>
        </w:rPr>
        <w:t xml:space="preserve"> och rabatter</w:t>
      </w:r>
      <w:r>
        <w:rPr>
          <w:rFonts w:ascii="Helvetica" w:hAnsi="Helvetica"/>
          <w:sz w:val="22"/>
          <w:szCs w:val="18"/>
        </w:rPr>
        <w:t>. Detta ska nu göras om tillsammans med plattsättningen</w:t>
      </w:r>
      <w:r w:rsidR="001C5064">
        <w:rPr>
          <w:rFonts w:ascii="Helvetica" w:hAnsi="Helvetica"/>
          <w:sz w:val="22"/>
          <w:szCs w:val="18"/>
        </w:rPr>
        <w:t xml:space="preserve"> vid uteplatsen</w:t>
      </w:r>
      <w:r>
        <w:rPr>
          <w:rFonts w:ascii="Helvetica" w:hAnsi="Helvetica"/>
          <w:sz w:val="22"/>
          <w:szCs w:val="18"/>
        </w:rPr>
        <w:t>. Gräsmattan tog mycket stryk under den torra sommaren 2018 och har aldrig hämtat sig. Så nu blir det en nystart och ambitionen är att det ska bli mera lättskött.</w:t>
      </w:r>
    </w:p>
    <w:p w14:paraId="64EC6716" w14:textId="77777777" w:rsidR="00995E31" w:rsidRDefault="00995E31" w:rsidP="00306E5E">
      <w:pPr>
        <w:spacing w:line="276" w:lineRule="auto"/>
        <w:rPr>
          <w:rFonts w:ascii="Helvetica" w:hAnsi="Helvetica"/>
          <w:sz w:val="22"/>
          <w:szCs w:val="18"/>
        </w:rPr>
      </w:pPr>
    </w:p>
    <w:p w14:paraId="5C3B9C12" w14:textId="77777777" w:rsidR="00995E31" w:rsidRPr="0077554E" w:rsidRDefault="00995E31" w:rsidP="00995E31">
      <w:pPr>
        <w:spacing w:line="276" w:lineRule="auto"/>
        <w:rPr>
          <w:rFonts w:ascii="Helvetica" w:hAnsi="Helvetica"/>
          <w:b/>
          <w:sz w:val="22"/>
          <w:szCs w:val="18"/>
        </w:rPr>
      </w:pPr>
      <w:r w:rsidRPr="0077554E">
        <w:rPr>
          <w:rFonts w:ascii="Helvetica" w:hAnsi="Helvetica"/>
          <w:b/>
          <w:sz w:val="22"/>
          <w:szCs w:val="18"/>
        </w:rPr>
        <w:t>Hissreparation i nr 37</w:t>
      </w:r>
    </w:p>
    <w:p w14:paraId="75DF39A6" w14:textId="77777777" w:rsidR="00995E31" w:rsidRPr="0077554E" w:rsidRDefault="00526116" w:rsidP="00995E31">
      <w:pPr>
        <w:spacing w:line="276" w:lineRule="auto"/>
        <w:rPr>
          <w:rFonts w:ascii="Helvetica" w:hAnsi="Helvetica"/>
          <w:b/>
          <w:sz w:val="22"/>
          <w:szCs w:val="18"/>
        </w:rPr>
      </w:pPr>
      <w:r>
        <w:rPr>
          <w:rFonts w:ascii="Helvetica" w:hAnsi="Helvetica"/>
          <w:bCs/>
          <w:sz w:val="22"/>
          <w:szCs w:val="18"/>
        </w:rPr>
        <w:t>Sedan måndagen den 11 maj är hissreparationen igång i nr 37. Det kommer ta en dryg vecka att uppdatera till ny teknik både i dörrar och styrsystem, men sedan hoppas vi att alla hissproblem ska vara borta för en bra tid framöver.</w:t>
      </w:r>
    </w:p>
    <w:p w14:paraId="0FB390B7" w14:textId="77777777" w:rsidR="00EF25E6" w:rsidRDefault="00EF25E6" w:rsidP="00306E5E">
      <w:pPr>
        <w:spacing w:line="276" w:lineRule="auto"/>
        <w:rPr>
          <w:rFonts w:ascii="Helvetica" w:hAnsi="Helvetica"/>
          <w:b/>
          <w:sz w:val="22"/>
          <w:szCs w:val="18"/>
        </w:rPr>
      </w:pPr>
    </w:p>
    <w:p w14:paraId="76C3763F" w14:textId="77777777" w:rsidR="00110B48" w:rsidRPr="00526116" w:rsidRDefault="007F2503" w:rsidP="00306E5E">
      <w:pPr>
        <w:spacing w:line="276" w:lineRule="auto"/>
        <w:rPr>
          <w:rFonts w:ascii="Helvetica" w:hAnsi="Helvetica"/>
          <w:b/>
          <w:sz w:val="22"/>
          <w:szCs w:val="18"/>
        </w:rPr>
      </w:pPr>
      <w:r w:rsidRPr="00526116">
        <w:rPr>
          <w:rFonts w:ascii="Helvetica" w:hAnsi="Helvetica"/>
          <w:b/>
          <w:sz w:val="22"/>
          <w:szCs w:val="18"/>
        </w:rPr>
        <w:t>Stämman</w:t>
      </w:r>
    </w:p>
    <w:p w14:paraId="439C50D0" w14:textId="77777777" w:rsidR="00977E23" w:rsidRDefault="00526116" w:rsidP="00526116">
      <w:pPr>
        <w:spacing w:line="276" w:lineRule="auto"/>
        <w:rPr>
          <w:rFonts w:ascii="Helvetica" w:hAnsi="Helvetica"/>
          <w:sz w:val="22"/>
          <w:szCs w:val="18"/>
        </w:rPr>
      </w:pPr>
      <w:r w:rsidRPr="00526116">
        <w:rPr>
          <w:rFonts w:ascii="Helvetica" w:hAnsi="Helvetica"/>
          <w:sz w:val="22"/>
          <w:szCs w:val="18"/>
        </w:rPr>
        <w:t>För att minska smittspridningen av coronaviruset och sjukdomen covid-19 har en tillfällig lag införts som medger att styrelsen kan besluta att medlemmarna i bostadsrättsförening kan poströsta inför föreningsstämma. Bestämmelsen möjliggör att antalet deltagare som närvarar personligen vid stämman kan hållas nere, samtidigt som medlemmarna får ett så stort inflytande som möjligt under de rådande omständigheterna.</w:t>
      </w:r>
    </w:p>
    <w:p w14:paraId="5ED51433" w14:textId="77777777" w:rsidR="00526116" w:rsidRDefault="00526116" w:rsidP="00526116">
      <w:pPr>
        <w:spacing w:line="276" w:lineRule="auto"/>
        <w:rPr>
          <w:rFonts w:ascii="Helvetica" w:hAnsi="Helvetica"/>
          <w:sz w:val="22"/>
          <w:szCs w:val="18"/>
        </w:rPr>
      </w:pPr>
    </w:p>
    <w:p w14:paraId="2F74E429" w14:textId="77777777" w:rsidR="00526116" w:rsidRDefault="00526116" w:rsidP="00526116">
      <w:pPr>
        <w:spacing w:line="276" w:lineRule="auto"/>
        <w:rPr>
          <w:rFonts w:ascii="Helvetica" w:hAnsi="Helvetica"/>
          <w:sz w:val="22"/>
          <w:szCs w:val="18"/>
        </w:rPr>
      </w:pPr>
      <w:r>
        <w:rPr>
          <w:rFonts w:ascii="Helvetica" w:hAnsi="Helvetica"/>
          <w:sz w:val="22"/>
          <w:szCs w:val="18"/>
        </w:rPr>
        <w:t xml:space="preserve">Styrelsen tog vid senaste styrelsemötet beslut om att genomföra stämman den 23 juni med poströstning. Det betyder att ni i god tid (minst 2 veckor innan) kommer få ut kallelse, årsredovisning och poströstningsblankett med nödvändig information. Därefter tar ni ställning till de beslut som måste tas på stämman och lämnar era röster i styrelsens brevlåda. </w:t>
      </w:r>
      <w:r w:rsidR="00CE3E3C" w:rsidRPr="00CE3E3C">
        <w:rPr>
          <w:rFonts w:ascii="Helvetica" w:hAnsi="Helvetica"/>
          <w:sz w:val="22"/>
          <w:szCs w:val="18"/>
        </w:rPr>
        <w:t>Den som har avgett sin röst per post förs in i röstlängden och anses närvarande vid föreningsstämman</w:t>
      </w:r>
      <w:r w:rsidR="00CE3E3C">
        <w:rPr>
          <w:rFonts w:ascii="Helvetica" w:hAnsi="Helvetica"/>
          <w:sz w:val="22"/>
          <w:szCs w:val="18"/>
        </w:rPr>
        <w:t>.</w:t>
      </w:r>
    </w:p>
    <w:p w14:paraId="3261C77F" w14:textId="77777777" w:rsidR="00CE3E3C" w:rsidRDefault="00CE3E3C" w:rsidP="00526116">
      <w:pPr>
        <w:spacing w:line="276" w:lineRule="auto"/>
        <w:rPr>
          <w:rFonts w:ascii="Helvetica" w:hAnsi="Helvetica"/>
          <w:sz w:val="22"/>
          <w:szCs w:val="18"/>
        </w:rPr>
      </w:pPr>
    </w:p>
    <w:p w14:paraId="6C2F1B5D" w14:textId="77777777" w:rsidR="00CE3E3C" w:rsidRPr="0077554E" w:rsidRDefault="00CE3E3C" w:rsidP="00526116">
      <w:pPr>
        <w:spacing w:line="276" w:lineRule="auto"/>
        <w:rPr>
          <w:rFonts w:ascii="Helvetica" w:hAnsi="Helvetica"/>
          <w:sz w:val="22"/>
          <w:szCs w:val="18"/>
        </w:rPr>
      </w:pPr>
      <w:r>
        <w:rPr>
          <w:rFonts w:ascii="Helvetica" w:hAnsi="Helvetica"/>
          <w:sz w:val="22"/>
          <w:szCs w:val="18"/>
        </w:rPr>
        <w:t>Vi hoppas detta ska kunna bli en bra lösning för vår förening med tanke på att vi har många medlemmar som är i riskgrupp.</w:t>
      </w:r>
    </w:p>
    <w:p w14:paraId="6639C2E2" w14:textId="77777777" w:rsidR="003A0C15" w:rsidRPr="0077554E" w:rsidRDefault="003A0C15" w:rsidP="00306E5E">
      <w:pPr>
        <w:spacing w:line="276" w:lineRule="auto"/>
        <w:rPr>
          <w:rFonts w:ascii="Helvetica" w:hAnsi="Helvetica"/>
          <w:i/>
          <w:sz w:val="22"/>
          <w:szCs w:val="18"/>
        </w:rPr>
      </w:pPr>
    </w:p>
    <w:p w14:paraId="50F63AEE" w14:textId="77777777" w:rsidR="005417B7" w:rsidRPr="0077554E" w:rsidRDefault="00CE3E3C" w:rsidP="00306E5E">
      <w:pPr>
        <w:spacing w:line="276" w:lineRule="auto"/>
        <w:rPr>
          <w:rFonts w:ascii="Helvetica" w:hAnsi="Helvetica"/>
          <w:i/>
          <w:sz w:val="22"/>
          <w:szCs w:val="18"/>
        </w:rPr>
      </w:pPr>
      <w:r>
        <w:rPr>
          <w:rFonts w:ascii="Helvetica" w:hAnsi="Helvetica"/>
          <w:i/>
          <w:sz w:val="22"/>
          <w:szCs w:val="18"/>
        </w:rPr>
        <w:t>Med varma hälsningar Styrelsen</w:t>
      </w:r>
    </w:p>
    <w:sectPr w:rsidR="005417B7" w:rsidRPr="0077554E" w:rsidSect="00D015E1">
      <w:pgSz w:w="11906" w:h="16838"/>
      <w:pgMar w:top="851" w:right="1134"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get">
    <w:altName w:val="DokChamp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1CB"/>
    <w:multiLevelType w:val="hybridMultilevel"/>
    <w:tmpl w:val="B6848FAA"/>
    <w:lvl w:ilvl="0" w:tplc="E446156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A"/>
    <w:rsid w:val="00047909"/>
    <w:rsid w:val="00081953"/>
    <w:rsid w:val="000956F9"/>
    <w:rsid w:val="000B50E4"/>
    <w:rsid w:val="00110B48"/>
    <w:rsid w:val="001C5064"/>
    <w:rsid w:val="00235F77"/>
    <w:rsid w:val="002433AE"/>
    <w:rsid w:val="0030617C"/>
    <w:rsid w:val="00306E5E"/>
    <w:rsid w:val="00315A2E"/>
    <w:rsid w:val="00346C6F"/>
    <w:rsid w:val="00361B1D"/>
    <w:rsid w:val="003A0C15"/>
    <w:rsid w:val="004212BF"/>
    <w:rsid w:val="00526116"/>
    <w:rsid w:val="005417B7"/>
    <w:rsid w:val="005D1915"/>
    <w:rsid w:val="006360B4"/>
    <w:rsid w:val="0067296D"/>
    <w:rsid w:val="00692F6A"/>
    <w:rsid w:val="00730B99"/>
    <w:rsid w:val="00766FD5"/>
    <w:rsid w:val="0077554E"/>
    <w:rsid w:val="0079696B"/>
    <w:rsid w:val="007A0B3F"/>
    <w:rsid w:val="007F2503"/>
    <w:rsid w:val="00844A96"/>
    <w:rsid w:val="00885933"/>
    <w:rsid w:val="009609AE"/>
    <w:rsid w:val="00977E23"/>
    <w:rsid w:val="00995E31"/>
    <w:rsid w:val="009A71EA"/>
    <w:rsid w:val="00A64DDD"/>
    <w:rsid w:val="00A80D49"/>
    <w:rsid w:val="00A85562"/>
    <w:rsid w:val="00AA4992"/>
    <w:rsid w:val="00B10890"/>
    <w:rsid w:val="00B22008"/>
    <w:rsid w:val="00B6325E"/>
    <w:rsid w:val="00C02AFE"/>
    <w:rsid w:val="00CE3E3C"/>
    <w:rsid w:val="00CE3F1D"/>
    <w:rsid w:val="00D015E1"/>
    <w:rsid w:val="00D3790F"/>
    <w:rsid w:val="00D752DB"/>
    <w:rsid w:val="00E20D9A"/>
    <w:rsid w:val="00E601CB"/>
    <w:rsid w:val="00EB0909"/>
    <w:rsid w:val="00EF25E6"/>
    <w:rsid w:val="00F3786E"/>
    <w:rsid w:val="00F70DAB"/>
    <w:rsid w:val="00FA259F"/>
    <w:rsid w:val="00FC328D"/>
    <w:rsid w:val="00FD6BD8"/>
    <w:rsid w:val="00FE0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1EA866"/>
  <w15:docId w15:val="{52525B7A-B4B5-423A-900E-9E6A0E2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D015E1"/>
    <w:pPr>
      <w:shd w:val="clear" w:color="auto" w:fill="000080"/>
    </w:pPr>
    <w:rPr>
      <w:rFonts w:ascii="Tahoma" w:hAnsi="Tahoma" w:cs="Tahoma"/>
      <w:sz w:val="20"/>
    </w:rPr>
  </w:style>
  <w:style w:type="character" w:styleId="Hyperlnk">
    <w:name w:val="Hyperlink"/>
    <w:basedOn w:val="Standardstycketeckensnitt"/>
    <w:rsid w:val="00F70DAB"/>
    <w:rPr>
      <w:color w:val="0000FF"/>
      <w:u w:val="single"/>
    </w:rPr>
  </w:style>
  <w:style w:type="paragraph" w:styleId="Ballongtext">
    <w:name w:val="Balloon Text"/>
    <w:basedOn w:val="Normal"/>
    <w:link w:val="BallongtextChar"/>
    <w:rsid w:val="005417B7"/>
    <w:rPr>
      <w:rFonts w:ascii="Segoe UI" w:hAnsi="Segoe UI" w:cs="Segoe UI"/>
      <w:sz w:val="18"/>
      <w:szCs w:val="18"/>
    </w:rPr>
  </w:style>
  <w:style w:type="character" w:customStyle="1" w:styleId="BallongtextChar">
    <w:name w:val="Ballongtext Char"/>
    <w:basedOn w:val="Standardstycketeckensnitt"/>
    <w:link w:val="Ballongtext"/>
    <w:rsid w:val="005417B7"/>
    <w:rPr>
      <w:rFonts w:ascii="Segoe UI" w:hAnsi="Segoe UI" w:cs="Segoe UI"/>
      <w:sz w:val="18"/>
      <w:szCs w:val="18"/>
    </w:rPr>
  </w:style>
  <w:style w:type="character" w:styleId="Olstomnmnande">
    <w:name w:val="Unresolved Mention"/>
    <w:basedOn w:val="Standardstycketeckensnitt"/>
    <w:uiPriority w:val="99"/>
    <w:semiHidden/>
    <w:unhideWhenUsed/>
    <w:rsid w:val="00C02AFE"/>
    <w:rPr>
      <w:color w:val="605E5C"/>
      <w:shd w:val="clear" w:color="auto" w:fill="E1DFDD"/>
    </w:rPr>
  </w:style>
  <w:style w:type="paragraph" w:styleId="Liststycke">
    <w:name w:val="List Paragraph"/>
    <w:basedOn w:val="Normal"/>
    <w:uiPriority w:val="34"/>
    <w:qFormat/>
    <w:rsid w:val="007F2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3681">
      <w:bodyDiv w:val="1"/>
      <w:marLeft w:val="0"/>
      <w:marRight w:val="0"/>
      <w:marTop w:val="0"/>
      <w:marBottom w:val="0"/>
      <w:divBdr>
        <w:top w:val="none" w:sz="0" w:space="0" w:color="auto"/>
        <w:left w:val="none" w:sz="0" w:space="0" w:color="auto"/>
        <w:bottom w:val="none" w:sz="0" w:space="0" w:color="auto"/>
        <w:right w:val="none" w:sz="0" w:space="0" w:color="auto"/>
      </w:divBdr>
    </w:div>
    <w:div w:id="432434604">
      <w:bodyDiv w:val="1"/>
      <w:marLeft w:val="0"/>
      <w:marRight w:val="0"/>
      <w:marTop w:val="0"/>
      <w:marBottom w:val="0"/>
      <w:divBdr>
        <w:top w:val="none" w:sz="0" w:space="0" w:color="auto"/>
        <w:left w:val="none" w:sz="0" w:space="0" w:color="auto"/>
        <w:bottom w:val="none" w:sz="0" w:space="0" w:color="auto"/>
        <w:right w:val="none" w:sz="0" w:space="0" w:color="auto"/>
      </w:divBdr>
    </w:div>
    <w:div w:id="698236163">
      <w:bodyDiv w:val="1"/>
      <w:marLeft w:val="0"/>
      <w:marRight w:val="0"/>
      <w:marTop w:val="0"/>
      <w:marBottom w:val="0"/>
      <w:divBdr>
        <w:top w:val="none" w:sz="0" w:space="0" w:color="auto"/>
        <w:left w:val="none" w:sz="0" w:space="0" w:color="auto"/>
        <w:bottom w:val="none" w:sz="0" w:space="0" w:color="auto"/>
        <w:right w:val="none" w:sz="0" w:space="0" w:color="auto"/>
      </w:divBdr>
    </w:div>
    <w:div w:id="1773894044">
      <w:bodyDiv w:val="1"/>
      <w:marLeft w:val="0"/>
      <w:marRight w:val="0"/>
      <w:marTop w:val="0"/>
      <w:marBottom w:val="0"/>
      <w:divBdr>
        <w:top w:val="none" w:sz="0" w:space="0" w:color="auto"/>
        <w:left w:val="none" w:sz="0" w:space="0" w:color="auto"/>
        <w:bottom w:val="none" w:sz="0" w:space="0" w:color="auto"/>
        <w:right w:val="none" w:sz="0" w:space="0" w:color="auto"/>
      </w:divBdr>
      <w:divsChild>
        <w:div w:id="474490515">
          <w:marLeft w:val="0"/>
          <w:marRight w:val="0"/>
          <w:marTop w:val="0"/>
          <w:marBottom w:val="0"/>
          <w:divBdr>
            <w:top w:val="none" w:sz="0" w:space="0" w:color="auto"/>
            <w:left w:val="none" w:sz="0" w:space="0" w:color="auto"/>
            <w:bottom w:val="none" w:sz="0" w:space="0" w:color="auto"/>
            <w:right w:val="none" w:sz="0" w:space="0" w:color="auto"/>
          </w:divBdr>
          <w:divsChild>
            <w:div w:id="956369224">
              <w:marLeft w:val="-225"/>
              <w:marRight w:val="-225"/>
              <w:marTop w:val="0"/>
              <w:marBottom w:val="0"/>
              <w:divBdr>
                <w:top w:val="none" w:sz="0" w:space="0" w:color="auto"/>
                <w:left w:val="none" w:sz="0" w:space="0" w:color="auto"/>
                <w:bottom w:val="none" w:sz="0" w:space="0" w:color="auto"/>
                <w:right w:val="none" w:sz="0" w:space="0" w:color="auto"/>
              </w:divBdr>
              <w:divsChild>
                <w:div w:id="1932930009">
                  <w:marLeft w:val="0"/>
                  <w:marRight w:val="0"/>
                  <w:marTop w:val="0"/>
                  <w:marBottom w:val="0"/>
                  <w:divBdr>
                    <w:top w:val="none" w:sz="0" w:space="0" w:color="auto"/>
                    <w:left w:val="none" w:sz="0" w:space="0" w:color="auto"/>
                    <w:bottom w:val="none" w:sz="0" w:space="0" w:color="auto"/>
                    <w:right w:val="none" w:sz="0" w:space="0" w:color="auto"/>
                  </w:divBdr>
                  <w:divsChild>
                    <w:div w:id="1550725690">
                      <w:marLeft w:val="0"/>
                      <w:marRight w:val="0"/>
                      <w:marTop w:val="0"/>
                      <w:marBottom w:val="0"/>
                      <w:divBdr>
                        <w:top w:val="none" w:sz="0" w:space="0" w:color="auto"/>
                        <w:left w:val="none" w:sz="0" w:space="0" w:color="auto"/>
                        <w:bottom w:val="none" w:sz="0" w:space="0" w:color="auto"/>
                        <w:right w:val="none" w:sz="0" w:space="0" w:color="auto"/>
                      </w:divBdr>
                      <w:divsChild>
                        <w:div w:id="1181745288">
                          <w:marLeft w:val="0"/>
                          <w:marRight w:val="0"/>
                          <w:marTop w:val="0"/>
                          <w:marBottom w:val="0"/>
                          <w:divBdr>
                            <w:top w:val="none" w:sz="0" w:space="0" w:color="auto"/>
                            <w:left w:val="none" w:sz="0" w:space="0" w:color="auto"/>
                            <w:bottom w:val="none" w:sz="0" w:space="0" w:color="auto"/>
                            <w:right w:val="none" w:sz="0" w:space="0" w:color="auto"/>
                          </w:divBdr>
                          <w:divsChild>
                            <w:div w:id="1893538443">
                              <w:marLeft w:val="0"/>
                              <w:marRight w:val="0"/>
                              <w:marTop w:val="0"/>
                              <w:marBottom w:val="0"/>
                              <w:divBdr>
                                <w:top w:val="none" w:sz="0" w:space="0" w:color="auto"/>
                                <w:left w:val="none" w:sz="0" w:space="0" w:color="auto"/>
                                <w:bottom w:val="none" w:sz="0" w:space="0" w:color="auto"/>
                                <w:right w:val="none" w:sz="0" w:space="0" w:color="auto"/>
                              </w:divBdr>
                              <w:divsChild>
                                <w:div w:id="173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sb.se/goteborg/dergar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ivate\Brf%20Derg&#229;rden\Derg&#229;rdsNytt%20nr%20x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95AFB1D1B4AF4C800B2FA788651A35" ma:contentTypeVersion="8" ma:contentTypeDescription="Skapa ett nytt dokument." ma:contentTypeScope="" ma:versionID="94d7996c83706a4c20f13f9af5cf8505">
  <xsd:schema xmlns:xsd="http://www.w3.org/2001/XMLSchema" xmlns:xs="http://www.w3.org/2001/XMLSchema" xmlns:p="http://schemas.microsoft.com/office/2006/metadata/properties" xmlns:ns3="4a09b5f6-0dc5-4f63-95d8-b0ad012ec7a4" targetNamespace="http://schemas.microsoft.com/office/2006/metadata/properties" ma:root="true" ma:fieldsID="5d55c976f0a8e37a4c3e5c220f6bdbb6" ns3:_="">
    <xsd:import namespace="4a09b5f6-0dc5-4f63-95d8-b0ad012ec7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9b5f6-0dc5-4f63-95d8-b0ad012ec7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DB4B5-B189-4EF9-935F-045AE20CA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9b5f6-0dc5-4f63-95d8-b0ad012ec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E59FD-793B-4EA2-8D40-6C78234CD8A9}">
  <ds:schemaRefs>
    <ds:schemaRef ds:uri="http://schemas.microsoft.com/sharepoint/v3/contenttype/forms"/>
  </ds:schemaRefs>
</ds:datastoreItem>
</file>

<file path=customXml/itemProps3.xml><?xml version="1.0" encoding="utf-8"?>
<ds:datastoreItem xmlns:ds="http://schemas.openxmlformats.org/officeDocument/2006/customXml" ds:itemID="{8D1A3358-3141-4DB7-9BD4-624CD088B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DergårdsNytt nr xx.dotx</Template>
  <TotalTime>0</TotalTime>
  <Pages>1</Pages>
  <Words>326</Words>
  <Characters>1729</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2051</CharactersWithSpaces>
  <SharedDoc>false</SharedDoc>
  <HLinks>
    <vt:vector size="6" baseType="variant">
      <vt:variant>
        <vt:i4>131153</vt:i4>
      </vt:variant>
      <vt:variant>
        <vt:i4>0</vt:i4>
      </vt:variant>
      <vt:variant>
        <vt:i4>0</vt:i4>
      </vt:variant>
      <vt:variant>
        <vt:i4>5</vt:i4>
      </vt:variant>
      <vt:variant>
        <vt:lpwstr>http://www.hsb.se/goteborg/dergarden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Dahlberg, Karin (GOT M V)</dc:creator>
  <cp:lastModifiedBy>Pernilla Hellström</cp:lastModifiedBy>
  <cp:revision>2</cp:revision>
  <cp:lastPrinted>2006-11-12T11:23:00Z</cp:lastPrinted>
  <dcterms:created xsi:type="dcterms:W3CDTF">2020-10-14T17:53:00Z</dcterms:created>
  <dcterms:modified xsi:type="dcterms:W3CDTF">2020-10-14T17:53:00Z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y fmtid="{D5CDD505-2E9C-101B-9397-08002B2CF9AE}" pid="5" name="ContentTypeId">
    <vt:lpwstr>0x0101001995AFB1D1B4AF4C800B2FA788651A35</vt:lpwstr>
  </property>
</Properties>
</file>