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4750" w14:textId="77777777" w:rsidR="00D015E1" w:rsidRPr="00390D61" w:rsidRDefault="00FD6BD8">
      <w:pPr>
        <w:rPr>
          <w:rFonts w:ascii="Helvetica" w:hAnsi="Helvetica"/>
          <w:b/>
        </w:rPr>
      </w:pPr>
      <w:r>
        <w:rPr>
          <w:noProof/>
        </w:rPr>
        <w:drawing>
          <wp:anchor distT="0" distB="0" distL="114300" distR="114300" simplePos="0" relativeHeight="251658240" behindDoc="0" locked="0" layoutInCell="1" allowOverlap="1" wp14:anchorId="015E4501" wp14:editId="1889F34F">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1FA8A81F" w14:textId="77777777" w:rsidR="00D015E1" w:rsidRPr="00390D61" w:rsidRDefault="00D015E1" w:rsidP="00D015E1">
      <w:pPr>
        <w:outlineLvl w:val="0"/>
        <w:rPr>
          <w:rFonts w:ascii="Helvetica" w:hAnsi="Helvetica"/>
          <w:b/>
        </w:rPr>
      </w:pPr>
      <w:bookmarkStart w:id="0" w:name="_GoBack"/>
      <w:bookmarkEnd w:id="0"/>
      <w:proofErr w:type="spellStart"/>
      <w:r w:rsidRPr="00390D61">
        <w:rPr>
          <w:rFonts w:ascii="Helvetica" w:hAnsi="Helvetica"/>
          <w:b/>
          <w:sz w:val="72"/>
        </w:rPr>
        <w:t>DergårdsNytt</w:t>
      </w:r>
      <w:proofErr w:type="spellEnd"/>
      <w:r w:rsidR="004212BF">
        <w:rPr>
          <w:rFonts w:ascii="Helvetica" w:hAnsi="Helvetica"/>
          <w:b/>
          <w:sz w:val="72"/>
        </w:rPr>
        <w:t xml:space="preserve"> nr </w:t>
      </w:r>
      <w:r w:rsidR="009848FD">
        <w:rPr>
          <w:rFonts w:ascii="Helvetica" w:hAnsi="Helvetica"/>
          <w:b/>
          <w:sz w:val="72"/>
        </w:rPr>
        <w:t>6</w:t>
      </w:r>
    </w:p>
    <w:p w14:paraId="24468202"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6192" behindDoc="0" locked="0" layoutInCell="1" allowOverlap="1" wp14:anchorId="7F47DD29" wp14:editId="02FC73D5">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134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3FF64AE9" w14:textId="77777777"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110B48">
        <w:rPr>
          <w:rFonts w:ascii="Helvetica" w:hAnsi="Helvetica"/>
          <w:color w:val="000000"/>
          <w:sz w:val="22"/>
          <w:szCs w:val="24"/>
        </w:rPr>
        <w:t>2020-</w:t>
      </w:r>
      <w:r w:rsidR="00440999">
        <w:rPr>
          <w:rFonts w:ascii="Helvetica" w:hAnsi="Helvetica"/>
          <w:color w:val="000000"/>
          <w:sz w:val="22"/>
          <w:szCs w:val="24"/>
        </w:rPr>
        <w:t>1</w:t>
      </w:r>
      <w:r w:rsidR="009848FD">
        <w:rPr>
          <w:rFonts w:ascii="Helvetica" w:hAnsi="Helvetica"/>
          <w:color w:val="000000"/>
          <w:sz w:val="22"/>
          <w:szCs w:val="24"/>
        </w:rPr>
        <w:t>1-2</w:t>
      </w:r>
      <w:r w:rsidR="000D1DA0">
        <w:rPr>
          <w:rFonts w:ascii="Helvetica" w:hAnsi="Helvetica"/>
          <w:color w:val="000000"/>
          <w:sz w:val="22"/>
          <w:szCs w:val="24"/>
        </w:rPr>
        <w:t>3</w:t>
      </w:r>
    </w:p>
    <w:p w14:paraId="66A4B1B9"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9"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5742E152"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7216" behindDoc="0" locked="0" layoutInCell="1" allowOverlap="1" wp14:anchorId="29F46CE6" wp14:editId="21028814">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46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3BCADBD5"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70605A6F" w14:textId="77777777" w:rsidR="00110B48" w:rsidRPr="000D1DA0" w:rsidRDefault="007A0B3F" w:rsidP="00306E5E">
      <w:pPr>
        <w:spacing w:line="276" w:lineRule="auto"/>
        <w:rPr>
          <w:rFonts w:ascii="Helvetica" w:hAnsi="Helvetica"/>
          <w:b/>
          <w:bCs/>
          <w:sz w:val="20"/>
          <w:szCs w:val="16"/>
        </w:rPr>
      </w:pPr>
      <w:r w:rsidRPr="000D1DA0">
        <w:rPr>
          <w:rFonts w:ascii="Helvetica" w:hAnsi="Helvetica"/>
          <w:b/>
          <w:bCs/>
          <w:sz w:val="20"/>
          <w:szCs w:val="16"/>
        </w:rPr>
        <w:t>Hej</w:t>
      </w:r>
      <w:r w:rsidR="007F2503" w:rsidRPr="000D1DA0">
        <w:rPr>
          <w:rFonts w:ascii="Helvetica" w:hAnsi="Helvetica"/>
          <w:b/>
          <w:bCs/>
          <w:sz w:val="20"/>
          <w:szCs w:val="16"/>
        </w:rPr>
        <w:t>!</w:t>
      </w:r>
    </w:p>
    <w:p w14:paraId="3B7A4F48" w14:textId="77777777" w:rsidR="00110B48" w:rsidRPr="000D1DA0" w:rsidRDefault="009848FD" w:rsidP="00306E5E">
      <w:pPr>
        <w:spacing w:line="276" w:lineRule="auto"/>
        <w:rPr>
          <w:rFonts w:ascii="Helvetica" w:hAnsi="Helvetica"/>
          <w:sz w:val="20"/>
          <w:szCs w:val="16"/>
        </w:rPr>
      </w:pPr>
      <w:r w:rsidRPr="000D1DA0">
        <w:rPr>
          <w:rFonts w:ascii="Helvetica" w:hAnsi="Helvetica"/>
          <w:sz w:val="20"/>
          <w:szCs w:val="16"/>
        </w:rPr>
        <w:t>Snart är det första advent och som vanligt så kommer vi resa en gran på innergården för att få lite julstämning</w:t>
      </w:r>
      <w:r w:rsidR="00560DA4" w:rsidRPr="000D1DA0">
        <w:rPr>
          <w:rFonts w:ascii="Helvetica" w:hAnsi="Helvetica"/>
          <w:sz w:val="20"/>
          <w:szCs w:val="16"/>
        </w:rPr>
        <w:t>!</w:t>
      </w:r>
      <w:r w:rsidRPr="000D1DA0">
        <w:rPr>
          <w:rFonts w:ascii="Helvetica" w:hAnsi="Helvetica"/>
          <w:sz w:val="20"/>
          <w:szCs w:val="16"/>
        </w:rPr>
        <w:t xml:space="preserve"> Vi från styrelsen vill samtidigt passa på att uppmana alla att testa sina brandvarnare, nu när vi går in i en tid med mer levande ljus.</w:t>
      </w:r>
    </w:p>
    <w:p w14:paraId="5E4059D7" w14:textId="77777777" w:rsidR="00995E31" w:rsidRPr="000D1DA0" w:rsidRDefault="00995E31" w:rsidP="00306E5E">
      <w:pPr>
        <w:spacing w:line="276" w:lineRule="auto"/>
        <w:rPr>
          <w:rFonts w:ascii="Helvetica" w:hAnsi="Helvetica"/>
          <w:b/>
          <w:i/>
          <w:iCs/>
          <w:sz w:val="20"/>
          <w:szCs w:val="16"/>
        </w:rPr>
      </w:pPr>
    </w:p>
    <w:p w14:paraId="65C38164" w14:textId="77777777" w:rsidR="00440999" w:rsidRPr="000D1DA0" w:rsidRDefault="00440999" w:rsidP="00440999">
      <w:pPr>
        <w:spacing w:line="276" w:lineRule="auto"/>
        <w:rPr>
          <w:rFonts w:ascii="Helvetica" w:hAnsi="Helvetica"/>
          <w:b/>
          <w:bCs/>
          <w:sz w:val="20"/>
          <w:szCs w:val="16"/>
        </w:rPr>
      </w:pPr>
      <w:r w:rsidRPr="000D1DA0">
        <w:rPr>
          <w:rFonts w:ascii="Helvetica" w:hAnsi="Helvetica"/>
          <w:b/>
          <w:bCs/>
          <w:sz w:val="20"/>
          <w:szCs w:val="16"/>
        </w:rPr>
        <w:t>Tvätt av fasader och balkonger</w:t>
      </w:r>
    </w:p>
    <w:p w14:paraId="1847D5F0" w14:textId="77777777" w:rsidR="00440999" w:rsidRPr="000D1DA0" w:rsidRDefault="009848FD" w:rsidP="00440999">
      <w:pPr>
        <w:spacing w:line="276" w:lineRule="auto"/>
        <w:rPr>
          <w:rFonts w:ascii="Helvetica" w:hAnsi="Helvetica"/>
          <w:sz w:val="20"/>
          <w:szCs w:val="16"/>
        </w:rPr>
      </w:pPr>
      <w:r w:rsidRPr="000D1DA0">
        <w:rPr>
          <w:rFonts w:ascii="Helvetica" w:hAnsi="Helvetica"/>
          <w:sz w:val="20"/>
          <w:szCs w:val="16"/>
        </w:rPr>
        <w:t>En uppföljning av vad som hänt sen sist</w:t>
      </w:r>
      <w:r w:rsidR="003D20EF" w:rsidRPr="000D1DA0">
        <w:rPr>
          <w:rFonts w:ascii="Helvetica" w:hAnsi="Helvetica"/>
          <w:sz w:val="20"/>
          <w:szCs w:val="16"/>
        </w:rPr>
        <w:t>:</w:t>
      </w:r>
      <w:r w:rsidRPr="000D1DA0">
        <w:rPr>
          <w:rFonts w:ascii="Helvetica" w:hAnsi="Helvetica"/>
          <w:sz w:val="20"/>
          <w:szCs w:val="16"/>
        </w:rPr>
        <w:t xml:space="preserve"> Floda </w:t>
      </w:r>
      <w:proofErr w:type="spellStart"/>
      <w:r w:rsidRPr="000D1DA0">
        <w:rPr>
          <w:rFonts w:ascii="Helvetica" w:hAnsi="Helvetica"/>
          <w:sz w:val="20"/>
          <w:szCs w:val="16"/>
        </w:rPr>
        <w:t>Takvård</w:t>
      </w:r>
      <w:proofErr w:type="spellEnd"/>
      <w:r w:rsidRPr="000D1DA0">
        <w:rPr>
          <w:rFonts w:ascii="Helvetica" w:hAnsi="Helvetica"/>
          <w:sz w:val="20"/>
          <w:szCs w:val="16"/>
        </w:rPr>
        <w:t xml:space="preserve"> har varit här och tvättat garagelängorna, balkonger och skärmtak. Det blev jättefint! Det vi har kvar är några balkonger</w:t>
      </w:r>
      <w:r w:rsidR="000D1DA0">
        <w:rPr>
          <w:rFonts w:ascii="Helvetica" w:hAnsi="Helvetica"/>
          <w:sz w:val="20"/>
          <w:szCs w:val="16"/>
        </w:rPr>
        <w:t xml:space="preserve">, </w:t>
      </w:r>
      <w:r w:rsidR="000D1DA0" w:rsidRPr="000D1DA0">
        <w:rPr>
          <w:rFonts w:ascii="Helvetica" w:hAnsi="Helvetica"/>
          <w:sz w:val="20"/>
          <w:szCs w:val="16"/>
        </w:rPr>
        <w:t>vindskivor och hängrännor</w:t>
      </w:r>
      <w:r w:rsidRPr="000D1DA0">
        <w:rPr>
          <w:rFonts w:ascii="Helvetica" w:hAnsi="Helvetica"/>
          <w:sz w:val="20"/>
          <w:szCs w:val="16"/>
        </w:rPr>
        <w:t xml:space="preserve"> på högre nivå</w:t>
      </w:r>
      <w:r w:rsidR="000D1DA0">
        <w:rPr>
          <w:rFonts w:ascii="Helvetica" w:hAnsi="Helvetica"/>
          <w:sz w:val="20"/>
          <w:szCs w:val="16"/>
        </w:rPr>
        <w:t>,</w:t>
      </w:r>
      <w:r w:rsidRPr="000D1DA0">
        <w:rPr>
          <w:rFonts w:ascii="Helvetica" w:hAnsi="Helvetica"/>
          <w:sz w:val="20"/>
          <w:szCs w:val="16"/>
        </w:rPr>
        <w:t xml:space="preserve"> där vi behöver en skylift och det tar vi till våren.</w:t>
      </w:r>
    </w:p>
    <w:p w14:paraId="16E70E4A" w14:textId="77777777" w:rsidR="00440999" w:rsidRPr="000D1DA0" w:rsidRDefault="00440999" w:rsidP="00306E5E">
      <w:pPr>
        <w:spacing w:line="276" w:lineRule="auto"/>
        <w:rPr>
          <w:rFonts w:ascii="Helvetica" w:hAnsi="Helvetica"/>
          <w:b/>
          <w:sz w:val="20"/>
          <w:szCs w:val="16"/>
        </w:rPr>
      </w:pPr>
    </w:p>
    <w:p w14:paraId="391BE5E7" w14:textId="77777777" w:rsidR="00440999" w:rsidRPr="000D1DA0" w:rsidRDefault="009848FD" w:rsidP="00440999">
      <w:pPr>
        <w:spacing w:line="276" w:lineRule="auto"/>
        <w:rPr>
          <w:rFonts w:ascii="Helvetica" w:hAnsi="Helvetica"/>
          <w:b/>
          <w:bCs/>
          <w:sz w:val="20"/>
          <w:szCs w:val="16"/>
        </w:rPr>
      </w:pPr>
      <w:r w:rsidRPr="000D1DA0">
        <w:rPr>
          <w:rFonts w:ascii="Helvetica" w:hAnsi="Helvetica"/>
          <w:b/>
          <w:bCs/>
          <w:sz w:val="20"/>
          <w:szCs w:val="16"/>
        </w:rPr>
        <w:t>Värme</w:t>
      </w:r>
    </w:p>
    <w:p w14:paraId="7E4FB185" w14:textId="77777777" w:rsidR="00440999" w:rsidRPr="000D1DA0" w:rsidRDefault="009848FD" w:rsidP="00440999">
      <w:pPr>
        <w:spacing w:line="276" w:lineRule="auto"/>
        <w:rPr>
          <w:rFonts w:ascii="Helvetica" w:hAnsi="Helvetica"/>
          <w:b/>
          <w:sz w:val="20"/>
          <w:szCs w:val="16"/>
        </w:rPr>
      </w:pPr>
      <w:r w:rsidRPr="000D1DA0">
        <w:rPr>
          <w:rFonts w:ascii="Helvetica" w:hAnsi="Helvetica"/>
          <w:sz w:val="20"/>
          <w:szCs w:val="16"/>
        </w:rPr>
        <w:t xml:space="preserve">Vi har fått lite påstötning om att det varit lite väl svalt på elementen och att det finns funderingar om att det inte kommer bli tillräckligt varmt inne när det kyler på ute. </w:t>
      </w:r>
      <w:r w:rsidR="003D20EF" w:rsidRPr="000D1DA0">
        <w:rPr>
          <w:rFonts w:ascii="Helvetica" w:hAnsi="Helvetica"/>
          <w:sz w:val="20"/>
          <w:szCs w:val="16"/>
        </w:rPr>
        <w:t>Vi</w:t>
      </w:r>
      <w:r w:rsidRPr="000D1DA0">
        <w:rPr>
          <w:rFonts w:ascii="Helvetica" w:hAnsi="Helvetica"/>
          <w:sz w:val="20"/>
          <w:szCs w:val="16"/>
        </w:rPr>
        <w:t xml:space="preserve"> har ett system</w:t>
      </w:r>
      <w:r w:rsidR="003D20EF" w:rsidRPr="000D1DA0">
        <w:rPr>
          <w:rFonts w:ascii="Helvetica" w:hAnsi="Helvetica"/>
          <w:sz w:val="20"/>
          <w:szCs w:val="16"/>
        </w:rPr>
        <w:t xml:space="preserve"> – E-</w:t>
      </w:r>
      <w:proofErr w:type="spellStart"/>
      <w:r w:rsidR="003D20EF" w:rsidRPr="000D1DA0">
        <w:rPr>
          <w:rFonts w:ascii="Helvetica" w:hAnsi="Helvetica"/>
          <w:sz w:val="20"/>
          <w:szCs w:val="16"/>
        </w:rPr>
        <w:t>gain</w:t>
      </w:r>
      <w:proofErr w:type="spellEnd"/>
      <w:r w:rsidR="003D20EF" w:rsidRPr="000D1DA0">
        <w:rPr>
          <w:rFonts w:ascii="Helvetica" w:hAnsi="Helvetica"/>
          <w:sz w:val="20"/>
          <w:szCs w:val="16"/>
        </w:rPr>
        <w:t xml:space="preserve"> -</w:t>
      </w:r>
      <w:r w:rsidRPr="000D1DA0">
        <w:rPr>
          <w:rFonts w:ascii="Helvetica" w:hAnsi="Helvetica"/>
          <w:sz w:val="20"/>
          <w:szCs w:val="16"/>
        </w:rPr>
        <w:t xml:space="preserve"> som styr</w:t>
      </w:r>
      <w:r w:rsidR="003D20EF" w:rsidRPr="000D1DA0">
        <w:rPr>
          <w:rFonts w:ascii="Helvetica" w:hAnsi="Helvetica"/>
          <w:sz w:val="20"/>
          <w:szCs w:val="16"/>
        </w:rPr>
        <w:t xml:space="preserve"> värmen</w:t>
      </w:r>
      <w:r w:rsidRPr="000D1DA0">
        <w:rPr>
          <w:rFonts w:ascii="Helvetica" w:hAnsi="Helvetica"/>
          <w:sz w:val="20"/>
          <w:szCs w:val="16"/>
        </w:rPr>
        <w:t xml:space="preserve"> via prognoser om uteklimatet, så att så länge det är varmt ute så är det även en lägre temperatur som går ut från vår värmecentral. När sedan vädret blir kallare så kommer mer värme att gå ut i rören. Detta är ett sätt att styra värmen smart så att vi spar energi och pengar. </w:t>
      </w:r>
      <w:r w:rsidR="00DE3C5E" w:rsidRPr="000D1DA0">
        <w:rPr>
          <w:rFonts w:ascii="Helvetica" w:hAnsi="Helvetica"/>
          <w:sz w:val="20"/>
          <w:szCs w:val="16"/>
        </w:rPr>
        <w:t>Vi kommer att kontakta E-</w:t>
      </w:r>
      <w:proofErr w:type="spellStart"/>
      <w:r w:rsidR="00DE3C5E" w:rsidRPr="000D1DA0">
        <w:rPr>
          <w:rFonts w:ascii="Helvetica" w:hAnsi="Helvetica"/>
          <w:sz w:val="20"/>
          <w:szCs w:val="16"/>
        </w:rPr>
        <w:t>gain</w:t>
      </w:r>
      <w:proofErr w:type="spellEnd"/>
      <w:r w:rsidR="00DE3C5E" w:rsidRPr="000D1DA0">
        <w:rPr>
          <w:rFonts w:ascii="Helvetica" w:hAnsi="Helvetica"/>
          <w:sz w:val="20"/>
          <w:szCs w:val="16"/>
        </w:rPr>
        <w:t xml:space="preserve"> </w:t>
      </w:r>
      <w:r w:rsidR="003D20EF" w:rsidRPr="000D1DA0">
        <w:rPr>
          <w:rFonts w:ascii="Helvetica" w:hAnsi="Helvetica"/>
          <w:sz w:val="20"/>
          <w:szCs w:val="16"/>
        </w:rPr>
        <w:t xml:space="preserve">för </w:t>
      </w:r>
      <w:r w:rsidR="00DE3C5E" w:rsidRPr="000D1DA0">
        <w:rPr>
          <w:rFonts w:ascii="Helvetica" w:hAnsi="Helvetica"/>
          <w:sz w:val="20"/>
          <w:szCs w:val="16"/>
        </w:rPr>
        <w:t>att se över så att inställningarna är rätt inför vintern</w:t>
      </w:r>
      <w:r w:rsidR="003D20EF" w:rsidRPr="000D1DA0">
        <w:rPr>
          <w:rFonts w:ascii="Helvetica" w:hAnsi="Helvetica"/>
          <w:sz w:val="20"/>
          <w:szCs w:val="16"/>
        </w:rPr>
        <w:t>, så ni ska alltså inte vara oroliga för att behöva frysa.</w:t>
      </w:r>
    </w:p>
    <w:p w14:paraId="525A3D04" w14:textId="77777777" w:rsidR="00440999" w:rsidRPr="000D1DA0" w:rsidRDefault="00440999" w:rsidP="00440999">
      <w:pPr>
        <w:spacing w:line="276" w:lineRule="auto"/>
        <w:rPr>
          <w:rFonts w:ascii="Helvetica" w:hAnsi="Helvetica"/>
          <w:b/>
          <w:sz w:val="20"/>
          <w:szCs w:val="16"/>
        </w:rPr>
      </w:pPr>
    </w:p>
    <w:p w14:paraId="6AE3AC79" w14:textId="77777777" w:rsidR="00B55FAF" w:rsidRPr="000D1DA0" w:rsidRDefault="00DE3C5E" w:rsidP="00B55FAF">
      <w:pPr>
        <w:spacing w:line="276" w:lineRule="auto"/>
        <w:rPr>
          <w:rFonts w:ascii="Helvetica" w:hAnsi="Helvetica"/>
          <w:b/>
          <w:bCs/>
          <w:sz w:val="20"/>
          <w:szCs w:val="16"/>
        </w:rPr>
      </w:pPr>
      <w:r w:rsidRPr="000D1DA0">
        <w:rPr>
          <w:rFonts w:ascii="Helvetica" w:hAnsi="Helvetica"/>
          <w:b/>
          <w:bCs/>
          <w:sz w:val="20"/>
          <w:szCs w:val="16"/>
        </w:rPr>
        <w:t>Garagen</w:t>
      </w:r>
    </w:p>
    <w:p w14:paraId="3B5C9EFC" w14:textId="77777777" w:rsidR="00DE3C5E" w:rsidRPr="000D1DA0" w:rsidRDefault="00DE3C5E" w:rsidP="00B55FAF">
      <w:pPr>
        <w:spacing w:line="276" w:lineRule="auto"/>
        <w:rPr>
          <w:rFonts w:ascii="Helvetica" w:hAnsi="Helvetica"/>
          <w:sz w:val="20"/>
          <w:szCs w:val="16"/>
        </w:rPr>
      </w:pPr>
      <w:r w:rsidRPr="000D1DA0">
        <w:rPr>
          <w:rFonts w:ascii="Helvetica" w:hAnsi="Helvetica"/>
          <w:sz w:val="20"/>
          <w:szCs w:val="16"/>
        </w:rPr>
        <w:t>Det har varit någon eller några som haft problem med fjärrstyrda lås. Det har visat sig i några fall att batterierna helt enkelt varit slut, så ett tips är att börja med att byta dem.</w:t>
      </w:r>
    </w:p>
    <w:p w14:paraId="6B4BFB4B" w14:textId="77777777" w:rsidR="00B55FAF" w:rsidRPr="000D1DA0" w:rsidRDefault="00DE3C5E" w:rsidP="00B55FAF">
      <w:pPr>
        <w:spacing w:line="276" w:lineRule="auto"/>
        <w:rPr>
          <w:rFonts w:ascii="Helvetica" w:hAnsi="Helvetica"/>
          <w:sz w:val="20"/>
          <w:szCs w:val="16"/>
          <w:lang w:val="nb-NO"/>
        </w:rPr>
      </w:pPr>
      <w:r w:rsidRPr="000D1DA0">
        <w:rPr>
          <w:rFonts w:ascii="Helvetica" w:hAnsi="Helvetica"/>
          <w:sz w:val="20"/>
          <w:szCs w:val="16"/>
        </w:rPr>
        <w:t>Vi vill påminna om att garagen inte ska vara en förrådsplats</w:t>
      </w:r>
      <w:r w:rsidR="000D1DA0">
        <w:rPr>
          <w:rFonts w:ascii="Helvetica" w:hAnsi="Helvetica"/>
          <w:sz w:val="20"/>
          <w:szCs w:val="16"/>
        </w:rPr>
        <w:t xml:space="preserve">, tex </w:t>
      </w:r>
      <w:r w:rsidRPr="000D1DA0">
        <w:rPr>
          <w:rFonts w:ascii="Helvetica" w:hAnsi="Helvetica"/>
          <w:sz w:val="20"/>
          <w:szCs w:val="16"/>
        </w:rPr>
        <w:t>upplägg av vinter-/sommardäck. Det finns ett separat däcksförråd som medlemmarna får nyttja</w:t>
      </w:r>
      <w:r w:rsidR="00560DA4" w:rsidRPr="000D1DA0">
        <w:rPr>
          <w:rFonts w:ascii="Helvetica" w:hAnsi="Helvetica"/>
          <w:sz w:val="20"/>
          <w:szCs w:val="16"/>
        </w:rPr>
        <w:t>.</w:t>
      </w:r>
      <w:r w:rsidRPr="000D1DA0">
        <w:rPr>
          <w:rFonts w:ascii="Helvetica" w:hAnsi="Helvetica"/>
          <w:sz w:val="20"/>
          <w:szCs w:val="16"/>
        </w:rPr>
        <w:t xml:space="preserve"> Har ni frågor om garagen, vill säga upp garage eller hyra, så kontaktar ni Ingemar Holm, som tagit över detta från Solveig. </w:t>
      </w:r>
      <w:r w:rsidRPr="000D1DA0">
        <w:rPr>
          <w:rFonts w:ascii="Helvetica" w:hAnsi="Helvetica"/>
          <w:sz w:val="20"/>
          <w:szCs w:val="16"/>
          <w:lang w:val="nb-NO"/>
        </w:rPr>
        <w:t xml:space="preserve">Ingemar nås på e-post </w:t>
      </w:r>
      <w:hyperlink r:id="rId10" w:history="1">
        <w:r w:rsidRPr="000D1DA0">
          <w:rPr>
            <w:rStyle w:val="Hyperlnk"/>
            <w:rFonts w:ascii="Helvetica" w:hAnsi="Helvetica"/>
            <w:sz w:val="20"/>
            <w:szCs w:val="16"/>
            <w:lang w:val="nb-NO"/>
          </w:rPr>
          <w:t>ingemar.holm06@gmail.com</w:t>
        </w:r>
      </w:hyperlink>
      <w:r w:rsidRPr="000D1DA0">
        <w:rPr>
          <w:rFonts w:ascii="Helvetica" w:hAnsi="Helvetica"/>
          <w:sz w:val="20"/>
          <w:szCs w:val="16"/>
          <w:lang w:val="nb-NO"/>
        </w:rPr>
        <w:t xml:space="preserve"> eller telefon 0734232620.</w:t>
      </w:r>
    </w:p>
    <w:p w14:paraId="5CF44C9A" w14:textId="77777777" w:rsidR="00B55FAF" w:rsidRPr="000D1DA0" w:rsidRDefault="00B55FAF" w:rsidP="00440999">
      <w:pPr>
        <w:spacing w:line="276" w:lineRule="auto"/>
        <w:rPr>
          <w:rFonts w:ascii="Helvetica" w:hAnsi="Helvetica"/>
          <w:b/>
          <w:sz w:val="20"/>
          <w:szCs w:val="16"/>
          <w:lang w:val="nb-NO"/>
        </w:rPr>
      </w:pPr>
    </w:p>
    <w:p w14:paraId="232BA091" w14:textId="77777777" w:rsidR="003D20EF" w:rsidRPr="000D1DA0" w:rsidRDefault="003D20EF" w:rsidP="00440999">
      <w:pPr>
        <w:spacing w:line="276" w:lineRule="auto"/>
        <w:rPr>
          <w:rFonts w:ascii="Helvetica" w:hAnsi="Helvetica"/>
          <w:b/>
          <w:sz w:val="20"/>
          <w:szCs w:val="16"/>
        </w:rPr>
      </w:pPr>
      <w:r w:rsidRPr="000D1DA0">
        <w:rPr>
          <w:rFonts w:ascii="Helvetica" w:hAnsi="Helvetica"/>
          <w:b/>
          <w:sz w:val="20"/>
          <w:szCs w:val="16"/>
        </w:rPr>
        <w:t>OVK-besiktning – obligatorisk ventilationskontroll</w:t>
      </w:r>
    </w:p>
    <w:p w14:paraId="5BBB8E60" w14:textId="77777777" w:rsidR="003D20EF" w:rsidRPr="000D1DA0" w:rsidRDefault="003D20EF" w:rsidP="00440999">
      <w:pPr>
        <w:spacing w:line="276" w:lineRule="auto"/>
        <w:rPr>
          <w:rFonts w:ascii="Helvetica" w:hAnsi="Helvetica"/>
          <w:sz w:val="20"/>
          <w:szCs w:val="16"/>
        </w:rPr>
      </w:pPr>
      <w:r w:rsidRPr="000D1DA0">
        <w:rPr>
          <w:rFonts w:ascii="Helvetica" w:hAnsi="Helvetica"/>
          <w:sz w:val="20"/>
          <w:szCs w:val="16"/>
        </w:rPr>
        <w:t xml:space="preserve">Som ni märkt så har ni fått en lapp från HSB i brevlådan om OVK-besiktning. Det är en återkommande, lagstadgad genomgång av ventilationen som vi måste genomföra. HSB har vidtagit åtgärder att göra detta Coronasäkert och ni har alla fått en tid och instruktioner för denna kontroll. Om tiden inte passar så hör av er till HSB:s kontrollant Jonas Hellgren direkt så löser han det. Tel </w:t>
      </w:r>
      <w:proofErr w:type="gramStart"/>
      <w:r w:rsidRPr="000D1DA0">
        <w:rPr>
          <w:rFonts w:ascii="Helvetica" w:hAnsi="Helvetica"/>
          <w:sz w:val="20"/>
          <w:szCs w:val="16"/>
        </w:rPr>
        <w:t>070-7215028</w:t>
      </w:r>
      <w:proofErr w:type="gramEnd"/>
      <w:r w:rsidRPr="000D1DA0">
        <w:rPr>
          <w:rFonts w:ascii="Helvetica" w:hAnsi="Helvetica"/>
          <w:sz w:val="20"/>
          <w:szCs w:val="16"/>
        </w:rPr>
        <w:t>.</w:t>
      </w:r>
    </w:p>
    <w:p w14:paraId="4551DF74" w14:textId="77777777" w:rsidR="003D20EF" w:rsidRPr="000D1DA0" w:rsidRDefault="003D20EF" w:rsidP="00440999">
      <w:pPr>
        <w:spacing w:line="276" w:lineRule="auto"/>
        <w:rPr>
          <w:rFonts w:ascii="Helvetica" w:hAnsi="Helvetica"/>
          <w:b/>
          <w:sz w:val="20"/>
          <w:szCs w:val="16"/>
        </w:rPr>
      </w:pPr>
    </w:p>
    <w:p w14:paraId="70F6322A" w14:textId="77777777" w:rsidR="00995E31" w:rsidRPr="000D1DA0" w:rsidRDefault="00DE3C5E" w:rsidP="00440999">
      <w:pPr>
        <w:spacing w:line="276" w:lineRule="auto"/>
        <w:rPr>
          <w:rFonts w:ascii="Helvetica" w:hAnsi="Helvetica"/>
          <w:b/>
          <w:sz w:val="20"/>
          <w:szCs w:val="16"/>
        </w:rPr>
      </w:pPr>
      <w:r w:rsidRPr="000D1DA0">
        <w:rPr>
          <w:rFonts w:ascii="Helvetica" w:hAnsi="Helvetica"/>
          <w:b/>
          <w:sz w:val="20"/>
          <w:szCs w:val="16"/>
        </w:rPr>
        <w:t>Städdagen</w:t>
      </w:r>
      <w:r w:rsidR="00440999" w:rsidRPr="000D1DA0">
        <w:rPr>
          <w:rFonts w:ascii="Helvetica" w:hAnsi="Helvetica"/>
          <w:b/>
          <w:sz w:val="20"/>
          <w:szCs w:val="16"/>
        </w:rPr>
        <w:t xml:space="preserve"> </w:t>
      </w:r>
    </w:p>
    <w:p w14:paraId="2FEF6AF9" w14:textId="77777777" w:rsidR="007C6ACC" w:rsidRPr="000D1DA0" w:rsidRDefault="00DE3C5E" w:rsidP="00306E5E">
      <w:pPr>
        <w:spacing w:line="276" w:lineRule="auto"/>
        <w:rPr>
          <w:rFonts w:ascii="Helvetica" w:hAnsi="Helvetica"/>
          <w:sz w:val="20"/>
          <w:szCs w:val="16"/>
        </w:rPr>
      </w:pPr>
      <w:r w:rsidRPr="000D1DA0">
        <w:rPr>
          <w:rFonts w:ascii="Helvetica" w:hAnsi="Helvetica"/>
          <w:sz w:val="20"/>
          <w:szCs w:val="16"/>
        </w:rPr>
        <w:t>Vi vill passa på att tacka alla som deltog på vår städdag den 24 oktober. Det var bra uppslutning och vi fick mycket gjort</w:t>
      </w:r>
      <w:r w:rsidR="000D1DA0">
        <w:rPr>
          <w:rFonts w:ascii="Helvetica" w:hAnsi="Helvetica"/>
          <w:sz w:val="20"/>
          <w:szCs w:val="16"/>
        </w:rPr>
        <w:t>. D</w:t>
      </w:r>
      <w:r w:rsidRPr="000D1DA0">
        <w:rPr>
          <w:rFonts w:ascii="Helvetica" w:hAnsi="Helvetica"/>
          <w:sz w:val="20"/>
          <w:szCs w:val="16"/>
        </w:rPr>
        <w:t>et var trevligt att träffas och vi gjorde vårt bästa för att hålla det Coronasäkert</w:t>
      </w:r>
      <w:r w:rsidR="00440999" w:rsidRPr="000D1DA0">
        <w:rPr>
          <w:rFonts w:ascii="Helvetica" w:hAnsi="Helvetica"/>
          <w:sz w:val="20"/>
          <w:szCs w:val="16"/>
        </w:rPr>
        <w:t xml:space="preserve">. </w:t>
      </w:r>
    </w:p>
    <w:p w14:paraId="0EE793B9" w14:textId="77777777" w:rsidR="00995E31" w:rsidRDefault="00995E31" w:rsidP="00306E5E">
      <w:pPr>
        <w:spacing w:line="276" w:lineRule="auto"/>
        <w:rPr>
          <w:rFonts w:ascii="Helvetica" w:hAnsi="Helvetica"/>
          <w:sz w:val="20"/>
          <w:szCs w:val="16"/>
        </w:rPr>
      </w:pPr>
    </w:p>
    <w:p w14:paraId="651ADBB3" w14:textId="77777777" w:rsidR="000D1DA0" w:rsidRPr="000D1DA0" w:rsidRDefault="000D1DA0" w:rsidP="00306E5E">
      <w:pPr>
        <w:spacing w:line="276" w:lineRule="auto"/>
        <w:rPr>
          <w:rFonts w:ascii="Helvetica" w:hAnsi="Helvetica"/>
          <w:b/>
          <w:bCs/>
          <w:sz w:val="20"/>
          <w:szCs w:val="16"/>
        </w:rPr>
      </w:pPr>
      <w:r w:rsidRPr="000D1DA0">
        <w:rPr>
          <w:rFonts w:ascii="Helvetica" w:hAnsi="Helvetica"/>
          <w:b/>
          <w:bCs/>
          <w:sz w:val="20"/>
          <w:szCs w:val="16"/>
        </w:rPr>
        <w:t>Nya medlemmar</w:t>
      </w:r>
    </w:p>
    <w:p w14:paraId="526B4468" w14:textId="77777777" w:rsidR="000D1DA0" w:rsidRPr="000D1DA0" w:rsidRDefault="000D1DA0" w:rsidP="00306E5E">
      <w:pPr>
        <w:spacing w:line="276" w:lineRule="auto"/>
        <w:rPr>
          <w:rFonts w:ascii="Helvetica" w:hAnsi="Helvetica"/>
          <w:sz w:val="20"/>
          <w:szCs w:val="16"/>
        </w:rPr>
      </w:pPr>
      <w:r>
        <w:rPr>
          <w:rFonts w:ascii="Helvetica" w:hAnsi="Helvetica"/>
          <w:sz w:val="20"/>
          <w:szCs w:val="16"/>
        </w:rPr>
        <w:t>Vi vill hälsa Eva Treschow välkommen på nr 11 och hoppas att du ska trivas här!</w:t>
      </w:r>
    </w:p>
    <w:p w14:paraId="782C3693" w14:textId="77777777" w:rsidR="003A0C15" w:rsidRPr="000D1DA0" w:rsidRDefault="000D1DA0" w:rsidP="00306E5E">
      <w:pPr>
        <w:spacing w:line="276" w:lineRule="auto"/>
        <w:rPr>
          <w:rFonts w:ascii="Helvetica" w:hAnsi="Helvetica"/>
          <w:i/>
          <w:sz w:val="20"/>
          <w:szCs w:val="16"/>
        </w:rPr>
      </w:pPr>
      <w:r>
        <w:rPr>
          <w:noProof/>
        </w:rPr>
        <w:drawing>
          <wp:anchor distT="0" distB="0" distL="114300" distR="114300" simplePos="0" relativeHeight="251659264" behindDoc="0" locked="0" layoutInCell="1" allowOverlap="1" wp14:anchorId="792B2D8C" wp14:editId="087F3C3D">
            <wp:simplePos x="0" y="0"/>
            <wp:positionH relativeFrom="column">
              <wp:posOffset>2281993</wp:posOffset>
            </wp:positionH>
            <wp:positionV relativeFrom="paragraph">
              <wp:posOffset>43754</wp:posOffset>
            </wp:positionV>
            <wp:extent cx="1188231" cy="1086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231" cy="1086882"/>
                    </a:xfrm>
                    <a:prstGeom prst="rect">
                      <a:avLst/>
                    </a:prstGeom>
                  </pic:spPr>
                </pic:pic>
              </a:graphicData>
            </a:graphic>
            <wp14:sizeRelH relativeFrom="page">
              <wp14:pctWidth>0</wp14:pctWidth>
            </wp14:sizeRelH>
            <wp14:sizeRelV relativeFrom="page">
              <wp14:pctHeight>0</wp14:pctHeight>
            </wp14:sizeRelV>
          </wp:anchor>
        </w:drawing>
      </w:r>
    </w:p>
    <w:p w14:paraId="53369BB7" w14:textId="77777777" w:rsidR="000D1DA0" w:rsidRDefault="000D1DA0" w:rsidP="00306E5E">
      <w:pPr>
        <w:spacing w:line="276" w:lineRule="auto"/>
        <w:rPr>
          <w:rFonts w:ascii="Helvetica" w:hAnsi="Helvetica"/>
          <w:i/>
          <w:sz w:val="20"/>
          <w:szCs w:val="16"/>
        </w:rPr>
      </w:pPr>
    </w:p>
    <w:p w14:paraId="71008E20" w14:textId="77777777" w:rsidR="000D1DA0" w:rsidRDefault="000D1DA0" w:rsidP="00306E5E">
      <w:pPr>
        <w:spacing w:line="276" w:lineRule="auto"/>
        <w:rPr>
          <w:rFonts w:ascii="Helvetica" w:hAnsi="Helvetica"/>
          <w:i/>
          <w:sz w:val="20"/>
          <w:szCs w:val="16"/>
        </w:rPr>
      </w:pPr>
    </w:p>
    <w:p w14:paraId="3D5948E0" w14:textId="77777777" w:rsidR="00BA2217" w:rsidRPr="000D1DA0" w:rsidRDefault="000D1DA0" w:rsidP="00306E5E">
      <w:pPr>
        <w:spacing w:line="276" w:lineRule="auto"/>
        <w:rPr>
          <w:rFonts w:ascii="Helvetica" w:hAnsi="Helvetica"/>
          <w:i/>
          <w:sz w:val="20"/>
          <w:szCs w:val="16"/>
        </w:rPr>
      </w:pPr>
      <w:r w:rsidRPr="000D1DA0">
        <w:rPr>
          <w:rFonts w:ascii="Helvetica" w:hAnsi="Helvetica"/>
          <w:i/>
          <w:sz w:val="20"/>
          <w:szCs w:val="16"/>
        </w:rPr>
        <w:t>Vi önskar er alla en fin första advent</w:t>
      </w:r>
      <w:r w:rsidR="00AC5B91" w:rsidRPr="000D1DA0">
        <w:rPr>
          <w:rFonts w:ascii="Helvetica" w:hAnsi="Helvetica"/>
          <w:i/>
          <w:sz w:val="20"/>
          <w:szCs w:val="16"/>
        </w:rPr>
        <w:t>!</w:t>
      </w:r>
      <w:r w:rsidRPr="000D1DA0">
        <w:rPr>
          <w:noProof/>
        </w:rPr>
        <w:t xml:space="preserve"> </w:t>
      </w:r>
    </w:p>
    <w:p w14:paraId="254D9EE8" w14:textId="77777777" w:rsidR="007C6ACC" w:rsidRPr="000D1DA0" w:rsidRDefault="00AC5B91" w:rsidP="000D1DA0">
      <w:pPr>
        <w:spacing w:line="276" w:lineRule="auto"/>
        <w:rPr>
          <w:rFonts w:ascii="Helvetica" w:hAnsi="Helvetica"/>
          <w:i/>
          <w:sz w:val="20"/>
          <w:szCs w:val="16"/>
        </w:rPr>
      </w:pPr>
      <w:r w:rsidRPr="000D1DA0">
        <w:rPr>
          <w:rFonts w:ascii="Helvetica" w:hAnsi="Helvetica"/>
          <w:i/>
          <w:sz w:val="20"/>
          <w:szCs w:val="16"/>
        </w:rPr>
        <w:t>/</w:t>
      </w:r>
      <w:r w:rsidR="00CE3E3C" w:rsidRPr="000D1DA0">
        <w:rPr>
          <w:rFonts w:ascii="Helvetica" w:hAnsi="Helvetica"/>
          <w:i/>
          <w:sz w:val="20"/>
          <w:szCs w:val="16"/>
        </w:rPr>
        <w:t xml:space="preserve"> Styrelsen</w:t>
      </w:r>
    </w:p>
    <w:p w14:paraId="2DD5E27B" w14:textId="77777777" w:rsidR="007C6ACC" w:rsidRPr="000D1DA0" w:rsidRDefault="007C6ACC" w:rsidP="00306E5E">
      <w:pPr>
        <w:spacing w:line="276" w:lineRule="auto"/>
        <w:rPr>
          <w:rFonts w:ascii="Helvetica" w:hAnsi="Helvetica"/>
          <w:i/>
          <w:sz w:val="20"/>
          <w:szCs w:val="16"/>
        </w:rPr>
      </w:pPr>
    </w:p>
    <w:sectPr w:rsidR="007C6ACC" w:rsidRPr="000D1DA0"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956F9"/>
    <w:rsid w:val="000B50E4"/>
    <w:rsid w:val="000D1DA0"/>
    <w:rsid w:val="0010164A"/>
    <w:rsid w:val="00110B48"/>
    <w:rsid w:val="001C5064"/>
    <w:rsid w:val="001F44D2"/>
    <w:rsid w:val="00235F77"/>
    <w:rsid w:val="002433AE"/>
    <w:rsid w:val="00277AB1"/>
    <w:rsid w:val="0030617C"/>
    <w:rsid w:val="00306E5E"/>
    <w:rsid w:val="00315A2E"/>
    <w:rsid w:val="00346C6F"/>
    <w:rsid w:val="00361B1D"/>
    <w:rsid w:val="003A0C15"/>
    <w:rsid w:val="003D20EF"/>
    <w:rsid w:val="0041249E"/>
    <w:rsid w:val="004212BF"/>
    <w:rsid w:val="00440999"/>
    <w:rsid w:val="00526116"/>
    <w:rsid w:val="005417B7"/>
    <w:rsid w:val="00560DA4"/>
    <w:rsid w:val="005D1915"/>
    <w:rsid w:val="006360B4"/>
    <w:rsid w:val="0067296D"/>
    <w:rsid w:val="00692F6A"/>
    <w:rsid w:val="00730B99"/>
    <w:rsid w:val="00766FD5"/>
    <w:rsid w:val="0077554E"/>
    <w:rsid w:val="0079696B"/>
    <w:rsid w:val="007A0B3F"/>
    <w:rsid w:val="007C6ACC"/>
    <w:rsid w:val="007F2503"/>
    <w:rsid w:val="00885933"/>
    <w:rsid w:val="008F5F10"/>
    <w:rsid w:val="00927B95"/>
    <w:rsid w:val="009609AE"/>
    <w:rsid w:val="00977E23"/>
    <w:rsid w:val="009848FD"/>
    <w:rsid w:val="00995E31"/>
    <w:rsid w:val="009A71EA"/>
    <w:rsid w:val="00A64DDD"/>
    <w:rsid w:val="00A80D49"/>
    <w:rsid w:val="00A85562"/>
    <w:rsid w:val="00AA4992"/>
    <w:rsid w:val="00AC5B91"/>
    <w:rsid w:val="00AC7FE8"/>
    <w:rsid w:val="00B10890"/>
    <w:rsid w:val="00B22008"/>
    <w:rsid w:val="00B55FAF"/>
    <w:rsid w:val="00B6325E"/>
    <w:rsid w:val="00BA2217"/>
    <w:rsid w:val="00C02AFE"/>
    <w:rsid w:val="00C13EFE"/>
    <w:rsid w:val="00CE3E3C"/>
    <w:rsid w:val="00CE3F1D"/>
    <w:rsid w:val="00D015E1"/>
    <w:rsid w:val="00D3790F"/>
    <w:rsid w:val="00D752DB"/>
    <w:rsid w:val="00DE3C5E"/>
    <w:rsid w:val="00E20D9A"/>
    <w:rsid w:val="00E601CB"/>
    <w:rsid w:val="00E85CE8"/>
    <w:rsid w:val="00EB0909"/>
    <w:rsid w:val="00EF25E6"/>
    <w:rsid w:val="00F15E9D"/>
    <w:rsid w:val="00F3786E"/>
    <w:rsid w:val="00F70DAB"/>
    <w:rsid w:val="00FA259F"/>
    <w:rsid w:val="00FC328D"/>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012953"/>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 w:type="table" w:styleId="Tabellrutnt">
    <w:name w:val="Table Grid"/>
    <w:basedOn w:val="Normaltabell"/>
    <w:rsid w:val="007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ingemar.holm06@gmail.com" TargetMode="External"/><Relationship Id="rId4" Type="http://schemas.openxmlformats.org/officeDocument/2006/relationships/numbering" Target="numbering.xml"/><Relationship Id="rId9" Type="http://schemas.openxmlformats.org/officeDocument/2006/relationships/hyperlink" Target="http://www.hsb.se/goteborg/dergar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95AFB1D1B4AF4C800B2FA788651A35" ma:contentTypeVersion="11" ma:contentTypeDescription="Skapa ett nytt dokument." ma:contentTypeScope="" ma:versionID="a2002fbd70d1fa8e17218305d70f2a65">
  <xsd:schema xmlns:xsd="http://www.w3.org/2001/XMLSchema" xmlns:xs="http://www.w3.org/2001/XMLSchema" xmlns:p="http://schemas.microsoft.com/office/2006/metadata/properties" xmlns:ns3="4a09b5f6-0dc5-4f63-95d8-b0ad012ec7a4" xmlns:ns4="e519a5f8-5420-41df-b3c7-6b42c106b15d" targetNamespace="http://schemas.microsoft.com/office/2006/metadata/properties" ma:root="true" ma:fieldsID="d076503f517d9bcefec46c09509223ff" ns3:_="" ns4:_="">
    <xsd:import namespace="4a09b5f6-0dc5-4f63-95d8-b0ad012ec7a4"/>
    <xsd:import namespace="e519a5f8-5420-41df-b3c7-6b42c106b1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9b5f6-0dc5-4f63-95d8-b0ad012ec7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a5f8-5420-41df-b3c7-6b42c106b15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69D8F-0850-4B18-B977-A02501D0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9b5f6-0dc5-4f63-95d8-b0ad012ec7a4"/>
    <ds:schemaRef ds:uri="e519a5f8-5420-41df-b3c7-6b42c106b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06E14-F43A-419E-8781-6CB95884E83A}">
  <ds:schemaRefs>
    <ds:schemaRef ds:uri="http://schemas.microsoft.com/sharepoint/v3/contenttype/forms"/>
  </ds:schemaRefs>
</ds:datastoreItem>
</file>

<file path=customXml/itemProps3.xml><?xml version="1.0" encoding="utf-8"?>
<ds:datastoreItem xmlns:ds="http://schemas.openxmlformats.org/officeDocument/2006/customXml" ds:itemID="{704908F4-4EE1-45BB-BFAB-94774D47F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453</Words>
  <Characters>2402</Characters>
  <Application>Microsoft Office Word</Application>
  <DocSecurity>4</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2850</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2020-12-22T15:48:00Z</dcterms:created>
  <dcterms:modified xsi:type="dcterms:W3CDTF">2020-12-22T15:48:00Z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y fmtid="{D5CDD505-2E9C-101B-9397-08002B2CF9AE}" pid="5" name="ContentTypeId">
    <vt:lpwstr>0x0101001995AFB1D1B4AF4C800B2FA788651A35</vt:lpwstr>
  </property>
</Properties>
</file>