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2058E" w14:textId="77777777" w:rsidR="00493755" w:rsidRPr="00475625" w:rsidRDefault="00475625" w:rsidP="00493755">
      <w:pPr>
        <w:pStyle w:val="Rubrik1"/>
      </w:pPr>
      <w:bookmarkStart w:id="0" w:name="bmRubrik"/>
      <w:r>
        <w:t>Kallelse</w:t>
      </w:r>
      <w:bookmarkEnd w:id="0"/>
    </w:p>
    <w:p w14:paraId="6DA22515" w14:textId="323EDCB5" w:rsidR="004923EB" w:rsidRDefault="00B33ED1" w:rsidP="004923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mStart"/>
      <w:bookmarkStart w:id="2" w:name="bmDate"/>
      <w:bookmarkEnd w:id="1"/>
      <w:bookmarkEnd w:id="2"/>
      <w:r w:rsidRPr="00CE74A0">
        <w:rPr>
          <w:rFonts w:ascii="Times New Roman" w:hAnsi="Times New Roman" w:cs="Times New Roman"/>
          <w:sz w:val="24"/>
          <w:szCs w:val="24"/>
        </w:rPr>
        <w:t xml:space="preserve">Medlemmarna i HSB Bostadsrättsförening </w:t>
      </w:r>
      <w:r w:rsidR="005932E2">
        <w:rPr>
          <w:rFonts w:ascii="Times New Roman" w:hAnsi="Times New Roman" w:cs="Times New Roman"/>
          <w:sz w:val="24"/>
          <w:szCs w:val="24"/>
        </w:rPr>
        <w:t>Anneberg i Malmö</w:t>
      </w:r>
      <w:r w:rsidR="004923EB">
        <w:rPr>
          <w:rFonts w:ascii="Times New Roman" w:hAnsi="Times New Roman" w:cs="Times New Roman"/>
          <w:sz w:val="24"/>
          <w:szCs w:val="24"/>
        </w:rPr>
        <w:t xml:space="preserve"> </w:t>
      </w:r>
      <w:r w:rsidRPr="004923EB">
        <w:rPr>
          <w:rFonts w:ascii="Times New Roman" w:hAnsi="Times New Roman" w:cs="Times New Roman"/>
          <w:sz w:val="24"/>
          <w:szCs w:val="24"/>
        </w:rPr>
        <w:t xml:space="preserve">kallas härmed till ordinarie föreningsstämma </w:t>
      </w:r>
      <w:r w:rsidR="00235B64" w:rsidRPr="00E81CF1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647E8E" w:rsidRPr="00E81CF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81CF1">
        <w:rPr>
          <w:rFonts w:ascii="Times New Roman" w:hAnsi="Times New Roman" w:cs="Times New Roman"/>
          <w:b/>
          <w:bCs/>
          <w:sz w:val="24"/>
          <w:szCs w:val="24"/>
        </w:rPr>
        <w:t>dagen den</w:t>
      </w:r>
      <w:r w:rsidRPr="004923EB">
        <w:rPr>
          <w:rFonts w:ascii="Times New Roman" w:hAnsi="Times New Roman" w:cs="Times New Roman"/>
          <w:sz w:val="24"/>
          <w:szCs w:val="24"/>
        </w:rPr>
        <w:t xml:space="preserve"> </w:t>
      </w:r>
      <w:r w:rsidR="00235B64" w:rsidRPr="00E81C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5D7E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647E8E" w:rsidRPr="00E81CF1">
        <w:rPr>
          <w:rFonts w:ascii="Times New Roman" w:hAnsi="Times New Roman" w:cs="Times New Roman"/>
          <w:b/>
          <w:bCs/>
          <w:sz w:val="24"/>
          <w:szCs w:val="24"/>
        </w:rPr>
        <w:t>juni</w:t>
      </w:r>
      <w:r w:rsidRPr="00E81CF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47E8E" w:rsidRPr="00E81C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5D7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47E8E" w:rsidRPr="00E81C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47E8E" w:rsidRPr="00E81CF1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="00647E8E" w:rsidRPr="00E81CF1">
        <w:rPr>
          <w:rFonts w:ascii="Times New Roman" w:hAnsi="Times New Roman" w:cs="Times New Roman"/>
          <w:b/>
          <w:bCs/>
          <w:sz w:val="24"/>
          <w:szCs w:val="24"/>
        </w:rPr>
        <w:t xml:space="preserve"> 19.00</w:t>
      </w:r>
      <w:r w:rsidR="004923EB" w:rsidRPr="004923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957CD" w14:textId="77777777" w:rsidR="00545D7E" w:rsidRPr="004923EB" w:rsidRDefault="00545D7E" w:rsidP="004923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B7661" w14:textId="411FA824" w:rsidR="00AB3B20" w:rsidRDefault="00475625" w:rsidP="00AB3B20">
      <w:pPr>
        <w:pStyle w:val="Brdtext"/>
        <w:rPr>
          <w:rFonts w:cs="Times New Roman"/>
          <w:b/>
          <w:szCs w:val="24"/>
        </w:rPr>
      </w:pPr>
      <w:r w:rsidRPr="00EF33E6">
        <w:rPr>
          <w:rFonts w:cs="Times New Roman"/>
          <w:b/>
          <w:szCs w:val="24"/>
        </w:rPr>
        <w:t>Lokal:</w:t>
      </w:r>
      <w:r w:rsidR="005932E2">
        <w:rPr>
          <w:rFonts w:cs="Times New Roman"/>
          <w:b/>
          <w:szCs w:val="24"/>
        </w:rPr>
        <w:t xml:space="preserve"> </w:t>
      </w:r>
      <w:r w:rsidR="00545D7E">
        <w:rPr>
          <w:rFonts w:cs="Times New Roman"/>
          <w:b/>
          <w:szCs w:val="24"/>
        </w:rPr>
        <w:t xml:space="preserve">Good Morning Hotell </w:t>
      </w:r>
      <w:r w:rsidR="005932E2">
        <w:rPr>
          <w:rFonts w:cs="Times New Roman"/>
          <w:b/>
          <w:szCs w:val="24"/>
        </w:rPr>
        <w:t xml:space="preserve"> på Stadiongatan</w:t>
      </w:r>
    </w:p>
    <w:p w14:paraId="44137966" w14:textId="0DDC6A29" w:rsidR="00475625" w:rsidRPr="003E267D" w:rsidRDefault="00475625" w:rsidP="00475625">
      <w:pPr>
        <w:pStyle w:val="Rubrik1"/>
        <w:rPr>
          <w:sz w:val="24"/>
          <w:szCs w:val="24"/>
        </w:rPr>
      </w:pPr>
      <w:r>
        <w:t>DAGORDNING</w:t>
      </w:r>
      <w:r w:rsidR="003E267D">
        <w:t xml:space="preserve"> </w:t>
      </w:r>
    </w:p>
    <w:p w14:paraId="761A2FB7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Öppnande av stämman</w:t>
      </w:r>
    </w:p>
    <w:p w14:paraId="65A577D0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Val av ordförande för stämman</w:t>
      </w:r>
    </w:p>
    <w:p w14:paraId="17F25BFA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Anmälan av stämmoordförandens val av protokollförare</w:t>
      </w:r>
    </w:p>
    <w:p w14:paraId="47BF517F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Upprättande av förteckning över närvarande medlemmar</w:t>
      </w:r>
    </w:p>
    <w:p w14:paraId="11A66083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Fråga om närvarorätt vid föreningsstämman</w:t>
      </w:r>
    </w:p>
    <w:p w14:paraId="36D1403B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Fastställande av dagordningen</w:t>
      </w:r>
    </w:p>
    <w:p w14:paraId="1499EB95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Val av två personer att jämte ordföranden justera protokollet samt val av rösträknare</w:t>
      </w:r>
    </w:p>
    <w:p w14:paraId="6FEF65ED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Fråga om kallelse behörigen skett</w:t>
      </w:r>
    </w:p>
    <w:p w14:paraId="4E263B25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Styrelsens årsredovisning</w:t>
      </w:r>
    </w:p>
    <w:p w14:paraId="2BB7D2A2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Revisorernas berättelse</w:t>
      </w:r>
    </w:p>
    <w:p w14:paraId="461862AC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Beslut om fastställande av resultat- och balansräkning</w:t>
      </w:r>
    </w:p>
    <w:p w14:paraId="308E47D0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Beslut i anledning av föreningens resultat enligt den fastställda balansräkningen.</w:t>
      </w:r>
    </w:p>
    <w:p w14:paraId="5D65BC8B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Beslut om ansvarsfrihet för styrelsen</w:t>
      </w:r>
    </w:p>
    <w:p w14:paraId="22FF135D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Fråga om arvode till styrelse och revisorer, samt eventuella övriga arvoden.</w:t>
      </w:r>
    </w:p>
    <w:p w14:paraId="2E969BB8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Beslut om antalet ledamöter och suppleanter</w:t>
      </w:r>
    </w:p>
    <w:p w14:paraId="62E0BFE0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 xml:space="preserve">Val av styrelseledamöter och suppleanter samt val av ordförande bland dessa </w:t>
      </w:r>
    </w:p>
    <w:p w14:paraId="632DF301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Presentation av utsedd HSB-ledamot</w:t>
      </w:r>
    </w:p>
    <w:p w14:paraId="74D04627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Beslut om antal revisorer och suppleant</w:t>
      </w:r>
    </w:p>
    <w:p w14:paraId="7520295F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Val av revisor och eventuell suppleant</w:t>
      </w:r>
    </w:p>
    <w:p w14:paraId="6DE00E3B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Beslut om antal ledamöter i valberedningen</w:t>
      </w:r>
    </w:p>
    <w:p w14:paraId="478EDCDA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Val av valberedning</w:t>
      </w:r>
    </w:p>
    <w:p w14:paraId="72787441" w14:textId="23EF2273" w:rsidR="0097634D" w:rsidRDefault="0097634D" w:rsidP="00545D7E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Val av fullmäktige jämte suppleant till HSB Malmö</w:t>
      </w:r>
    </w:p>
    <w:p w14:paraId="10AE951C" w14:textId="127FF627" w:rsidR="008E58EA" w:rsidRDefault="008E1496" w:rsidP="00545D7E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A</w:t>
      </w:r>
      <w:r w:rsidR="00E67368">
        <w:t>v styrelsen till föreningsstämman hänskjutna frågor och av medlemmar anmälda ärenden (motioner) som angivits i kallelsen</w:t>
      </w:r>
    </w:p>
    <w:p w14:paraId="66F02353" w14:textId="24E78C2B" w:rsidR="005923AC" w:rsidRPr="00D354E8" w:rsidRDefault="0097634D" w:rsidP="00D354E8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Avslutning</w:t>
      </w:r>
    </w:p>
    <w:sectPr w:rsidR="005923AC" w:rsidRPr="00D354E8" w:rsidSect="002F64CD">
      <w:headerReference w:type="default" r:id="rId11"/>
      <w:headerReference w:type="first" r:id="rId12"/>
      <w:pgSz w:w="11906" w:h="16838" w:code="9"/>
      <w:pgMar w:top="-2268" w:right="1133" w:bottom="153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CD76B" w14:textId="77777777" w:rsidR="005814F6" w:rsidRDefault="005814F6" w:rsidP="00216B9D">
      <w:r>
        <w:separator/>
      </w:r>
    </w:p>
  </w:endnote>
  <w:endnote w:type="continuationSeparator" w:id="0">
    <w:p w14:paraId="070F20EC" w14:textId="77777777" w:rsidR="005814F6" w:rsidRDefault="005814F6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99465" w14:textId="77777777" w:rsidR="005814F6" w:rsidRDefault="005814F6" w:rsidP="00216B9D">
      <w:r>
        <w:separator/>
      </w:r>
    </w:p>
  </w:footnote>
  <w:footnote w:type="continuationSeparator" w:id="0">
    <w:p w14:paraId="226478D4" w14:textId="77777777" w:rsidR="005814F6" w:rsidRDefault="005814F6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13351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6089"/>
      <w:gridCol w:w="32"/>
      <w:gridCol w:w="1985"/>
      <w:gridCol w:w="1985"/>
      <w:gridCol w:w="1417"/>
    </w:tblGrid>
    <w:tr w:rsidR="00FD0C0F" w14:paraId="31F8E57E" w14:textId="77777777" w:rsidTr="002F64CD">
      <w:trPr>
        <w:trHeight w:val="706"/>
      </w:trPr>
      <w:tc>
        <w:tcPr>
          <w:tcW w:w="1843" w:type="dxa"/>
        </w:tcPr>
        <w:p w14:paraId="2715B7F1" w14:textId="77777777" w:rsidR="00FD0C0F" w:rsidRPr="00BA5D8C" w:rsidRDefault="00FD0C0F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7D7EF5AF" wp14:editId="0AA43E74">
                <wp:extent cx="864110" cy="601981"/>
                <wp:effectExtent l="19050" t="0" r="0" b="0"/>
                <wp:docPr id="51" name="Bildobjekt 5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6089" w:type="dxa"/>
        </w:tcPr>
        <w:tbl>
          <w:tblPr>
            <w:tblStyle w:val="Tabellrutnt"/>
            <w:tblpPr w:leftFromText="141" w:rightFromText="141" w:horzAnchor="margin" w:tblpY="1"/>
            <w:tblOverlap w:val="never"/>
            <w:tblW w:w="210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6" w:type="dxa"/>
              <w:left w:w="6" w:type="dxa"/>
              <w:bottom w:w="6" w:type="dxa"/>
              <w:right w:w="6" w:type="dxa"/>
            </w:tblCellMar>
            <w:tblLook w:val="04A0" w:firstRow="1" w:lastRow="0" w:firstColumn="1" w:lastColumn="0" w:noHBand="0" w:noVBand="1"/>
          </w:tblPr>
          <w:tblGrid>
            <w:gridCol w:w="5974"/>
            <w:gridCol w:w="5974"/>
            <w:gridCol w:w="5974"/>
            <w:gridCol w:w="3098"/>
          </w:tblGrid>
          <w:tr w:rsidR="00FD0C0F" w:rsidRPr="006B1AAF" w14:paraId="3AC9F96D" w14:textId="77777777" w:rsidTr="00FD0C0F">
            <w:tc>
              <w:tcPr>
                <w:tcW w:w="5974" w:type="dxa"/>
              </w:tcPr>
              <w:p w14:paraId="073E5492" w14:textId="77777777" w:rsidR="00FD0C0F" w:rsidRPr="00BA5D8C" w:rsidRDefault="00FD0C0F" w:rsidP="004D456E">
                <w:pPr>
                  <w:pStyle w:val="Sidhuvud"/>
                </w:pPr>
              </w:p>
            </w:tc>
            <w:tc>
              <w:tcPr>
                <w:tcW w:w="5974" w:type="dxa"/>
              </w:tcPr>
              <w:p w14:paraId="7D3F2B78" w14:textId="77777777" w:rsidR="00FD0C0F" w:rsidRPr="006B1AAF" w:rsidRDefault="00FD0C0F" w:rsidP="004D456E">
                <w:pPr>
                  <w:pStyle w:val="Sidhuvud"/>
                </w:pPr>
              </w:p>
            </w:tc>
            <w:tc>
              <w:tcPr>
                <w:tcW w:w="5974" w:type="dxa"/>
              </w:tcPr>
              <w:p w14:paraId="7B7390E7" w14:textId="77777777" w:rsidR="00FD0C0F" w:rsidRPr="00BA5D8C" w:rsidRDefault="00FD0C0F" w:rsidP="00A830D4">
                <w:pPr>
                  <w:pStyle w:val="Sidhuvud"/>
                </w:pPr>
              </w:p>
            </w:tc>
            <w:tc>
              <w:tcPr>
                <w:tcW w:w="3098" w:type="dxa"/>
              </w:tcPr>
              <w:p w14:paraId="1B8AE6EE" w14:textId="77777777" w:rsidR="00FD0C0F" w:rsidRPr="006B1AAF" w:rsidRDefault="00FD0C0F" w:rsidP="00A830D4">
                <w:pPr>
                  <w:pStyle w:val="Sidhuvud"/>
                </w:pPr>
              </w:p>
            </w:tc>
          </w:tr>
        </w:tbl>
        <w:p w14:paraId="71729094" w14:textId="77777777" w:rsidR="00FD0C0F" w:rsidRPr="00BA5D8C" w:rsidRDefault="00FD0C0F" w:rsidP="00396885">
          <w:pPr>
            <w:pStyle w:val="Sidhuvud"/>
          </w:pPr>
        </w:p>
      </w:tc>
      <w:tc>
        <w:tcPr>
          <w:tcW w:w="32" w:type="dxa"/>
        </w:tcPr>
        <w:p w14:paraId="532170A1" w14:textId="77777777" w:rsidR="00FD0C0F" w:rsidRPr="00BA5D8C" w:rsidRDefault="00FD0C0F" w:rsidP="004D456E">
          <w:pPr>
            <w:pStyle w:val="Sidhuvud"/>
          </w:pPr>
        </w:p>
      </w:tc>
      <w:tc>
        <w:tcPr>
          <w:tcW w:w="1985" w:type="dxa"/>
        </w:tcPr>
        <w:p w14:paraId="7C35CBEC" w14:textId="4946F460" w:rsidR="00FD0C0F" w:rsidRPr="00283EBC" w:rsidRDefault="00FD0C0F" w:rsidP="00283EBC">
          <w:pPr>
            <w:pStyle w:val="Sidhuvud"/>
            <w:rPr>
              <w:rFonts w:cs="Arial"/>
              <w:sz w:val="18"/>
              <w:szCs w:val="18"/>
            </w:rPr>
          </w:pPr>
          <w:r w:rsidRPr="00F6396A">
            <w:rPr>
              <w:rFonts w:cs="Arial"/>
              <w:sz w:val="18"/>
              <w:szCs w:val="18"/>
            </w:rPr>
            <w:t>Org Nr</w:t>
          </w:r>
          <w:r w:rsidRPr="00BC4CAD">
            <w:rPr>
              <w:rFonts w:cs="Arial"/>
              <w:sz w:val="18"/>
              <w:szCs w:val="18"/>
            </w:rPr>
            <w:t xml:space="preserve">: </w:t>
          </w:r>
          <w:r w:rsidR="005932E2" w:rsidRPr="00BC4CAD">
            <w:rPr>
              <w:rFonts w:cs="Arial"/>
              <w:sz w:val="18"/>
              <w:szCs w:val="18"/>
            </w:rPr>
            <w:t>746000-5593</w:t>
          </w:r>
        </w:p>
      </w:tc>
      <w:tc>
        <w:tcPr>
          <w:tcW w:w="1985" w:type="dxa"/>
        </w:tcPr>
        <w:p w14:paraId="36DD173E" w14:textId="77777777" w:rsidR="00FD0C0F" w:rsidRPr="006B1AAF" w:rsidRDefault="00FD0C0F" w:rsidP="00396885">
          <w:pPr>
            <w:pStyle w:val="Sidhuvud"/>
          </w:pPr>
        </w:p>
      </w:tc>
      <w:tc>
        <w:tcPr>
          <w:tcW w:w="1417" w:type="dxa"/>
        </w:tcPr>
        <w:p w14:paraId="5AD17EC3" w14:textId="77777777" w:rsidR="00FD0C0F" w:rsidRPr="00F43914" w:rsidRDefault="00FD0C0F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79E8E32C" w14:textId="5154152C" w:rsidR="00283EBC" w:rsidRPr="002F64CD" w:rsidRDefault="00283EBC" w:rsidP="005932E2">
    <w:pPr>
      <w:pStyle w:val="Sidhuvud"/>
      <w:spacing w:after="0"/>
      <w:ind w:left="6520" w:right="-142"/>
      <w:rPr>
        <w:b/>
      </w:rPr>
    </w:pPr>
    <w:r w:rsidRPr="00BC4CAD">
      <w:rPr>
        <w:b/>
      </w:rPr>
      <w:t xml:space="preserve">HSB Brf </w:t>
    </w:r>
    <w:r w:rsidR="005932E2">
      <w:rPr>
        <w:b/>
      </w:rPr>
      <w:t>Anneberg i Malmö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736D8787" w14:textId="77777777" w:rsidTr="00B84307">
      <w:tc>
        <w:tcPr>
          <w:tcW w:w="1843" w:type="dxa"/>
        </w:tcPr>
        <w:p w14:paraId="2CB4F9AC" w14:textId="77777777" w:rsidR="003F2C4E" w:rsidRPr="00BA5D8C" w:rsidRDefault="00475625" w:rsidP="00475625">
          <w:pPr>
            <w:pStyle w:val="Sidhuvud"/>
            <w:ind w:left="561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59FC8FA0" wp14:editId="491EE2C3">
                <wp:extent cx="864110" cy="601981"/>
                <wp:effectExtent l="19050" t="0" r="0" b="0"/>
                <wp:docPr id="52" name="Bildobjekt 52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5DB12DB" w14:textId="77777777" w:rsidR="003F2C4E" w:rsidRPr="00BA5D8C" w:rsidRDefault="003F2C4E" w:rsidP="00BA5D8C">
          <w:pPr>
            <w:pStyle w:val="Sidhuvud"/>
          </w:pPr>
        </w:p>
      </w:tc>
      <w:tc>
        <w:tcPr>
          <w:tcW w:w="1985" w:type="dxa"/>
        </w:tcPr>
        <w:p w14:paraId="306F1E19" w14:textId="77777777" w:rsidR="003F2C4E" w:rsidRDefault="00475625" w:rsidP="006B1AAF">
          <w:pPr>
            <w:pStyle w:val="Sidhuvud"/>
            <w:rPr>
              <w:rFonts w:cs="Arial"/>
              <w:sz w:val="18"/>
              <w:szCs w:val="18"/>
            </w:rPr>
          </w:pPr>
          <w:r w:rsidRPr="00F6396A">
            <w:rPr>
              <w:rFonts w:cs="Arial"/>
              <w:sz w:val="18"/>
              <w:szCs w:val="18"/>
            </w:rPr>
            <w:t xml:space="preserve">HSB Brf </w:t>
          </w:r>
          <w:r>
            <w:rPr>
              <w:rFonts w:cs="Arial"/>
              <w:sz w:val="18"/>
              <w:szCs w:val="18"/>
              <w:highlight w:val="yellow"/>
            </w:rPr>
            <w:t xml:space="preserve">x i </w:t>
          </w:r>
          <w:r w:rsidRPr="00C1081B">
            <w:rPr>
              <w:rFonts w:cs="Arial"/>
              <w:sz w:val="18"/>
              <w:szCs w:val="18"/>
              <w:highlight w:val="yellow"/>
            </w:rPr>
            <w:t>x</w:t>
          </w:r>
        </w:p>
        <w:p w14:paraId="31E263F3" w14:textId="77777777" w:rsidR="00475625" w:rsidRPr="006B1AAF" w:rsidRDefault="00475625" w:rsidP="006B1AAF">
          <w:pPr>
            <w:pStyle w:val="Sidhuvud"/>
          </w:pPr>
          <w:r w:rsidRPr="00F6396A">
            <w:rPr>
              <w:rFonts w:cs="Arial"/>
              <w:sz w:val="18"/>
              <w:szCs w:val="18"/>
            </w:rPr>
            <w:t>Org Nr</w:t>
          </w:r>
          <w:r>
            <w:rPr>
              <w:rFonts w:cs="Arial"/>
              <w:sz w:val="18"/>
              <w:szCs w:val="18"/>
              <w:highlight w:val="yellow"/>
            </w:rPr>
            <w:t>: XXXXXX-XXXX</w:t>
          </w:r>
        </w:p>
      </w:tc>
      <w:tc>
        <w:tcPr>
          <w:tcW w:w="1417" w:type="dxa"/>
        </w:tcPr>
        <w:p w14:paraId="552123F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4BF54D37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76D1A"/>
    <w:multiLevelType w:val="hybridMultilevel"/>
    <w:tmpl w:val="90A6A8BC"/>
    <w:lvl w:ilvl="0" w:tplc="F2C8A16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B2D12"/>
    <w:multiLevelType w:val="multilevel"/>
    <w:tmpl w:val="87E4C8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5F49B8"/>
    <w:multiLevelType w:val="hybridMultilevel"/>
    <w:tmpl w:val="D6622C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1E80"/>
    <w:multiLevelType w:val="hybridMultilevel"/>
    <w:tmpl w:val="82DC9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422AF"/>
    <w:multiLevelType w:val="hybridMultilevel"/>
    <w:tmpl w:val="B0380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51A2"/>
    <w:multiLevelType w:val="hybridMultilevel"/>
    <w:tmpl w:val="8E3065D8"/>
    <w:lvl w:ilvl="0" w:tplc="6C2E7B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905EF"/>
    <w:multiLevelType w:val="hybridMultilevel"/>
    <w:tmpl w:val="B3B815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F7385"/>
    <w:multiLevelType w:val="hybridMultilevel"/>
    <w:tmpl w:val="23364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C0C44"/>
    <w:multiLevelType w:val="multilevel"/>
    <w:tmpl w:val="958CB408"/>
    <w:lvl w:ilvl="0">
      <w:start w:val="1"/>
      <w:numFmt w:val="decimal"/>
      <w:lvlText w:val="%1."/>
      <w:lvlJc w:val="left"/>
      <w:pPr>
        <w:ind w:left="1665" w:hanging="13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94E0A"/>
    <w:multiLevelType w:val="hybridMultilevel"/>
    <w:tmpl w:val="38FA3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747EF"/>
    <w:multiLevelType w:val="hybridMultilevel"/>
    <w:tmpl w:val="ABFECB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70531"/>
    <w:multiLevelType w:val="hybridMultilevel"/>
    <w:tmpl w:val="BB1CA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87461">
    <w:abstractNumId w:val="2"/>
  </w:num>
  <w:num w:numId="2" w16cid:durableId="1988239934">
    <w:abstractNumId w:val="2"/>
  </w:num>
  <w:num w:numId="3" w16cid:durableId="46806750">
    <w:abstractNumId w:val="1"/>
  </w:num>
  <w:num w:numId="4" w16cid:durableId="1641685578">
    <w:abstractNumId w:val="1"/>
  </w:num>
  <w:num w:numId="5" w16cid:durableId="1199782221">
    <w:abstractNumId w:val="0"/>
  </w:num>
  <w:num w:numId="6" w16cid:durableId="1241909690">
    <w:abstractNumId w:val="5"/>
  </w:num>
  <w:num w:numId="7" w16cid:durableId="2062171153">
    <w:abstractNumId w:val="3"/>
  </w:num>
  <w:num w:numId="8" w16cid:durableId="644089619">
    <w:abstractNumId w:val="14"/>
  </w:num>
  <w:num w:numId="9" w16cid:durableId="1946494648">
    <w:abstractNumId w:val="8"/>
  </w:num>
  <w:num w:numId="10" w16cid:durableId="1221284830">
    <w:abstractNumId w:val="11"/>
  </w:num>
  <w:num w:numId="11" w16cid:durableId="183834853">
    <w:abstractNumId w:val="7"/>
  </w:num>
  <w:num w:numId="12" w16cid:durableId="1249650899">
    <w:abstractNumId w:val="9"/>
  </w:num>
  <w:num w:numId="13" w16cid:durableId="1535732931">
    <w:abstractNumId w:val="10"/>
  </w:num>
  <w:num w:numId="14" w16cid:durableId="2105151761">
    <w:abstractNumId w:val="6"/>
  </w:num>
  <w:num w:numId="15" w16cid:durableId="732505600">
    <w:abstractNumId w:val="12"/>
  </w:num>
  <w:num w:numId="16" w16cid:durableId="2083527980">
    <w:abstractNumId w:val="13"/>
  </w:num>
  <w:num w:numId="17" w16cid:durableId="838041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25"/>
    <w:rsid w:val="00005A36"/>
    <w:rsid w:val="00014741"/>
    <w:rsid w:val="000200C8"/>
    <w:rsid w:val="00023126"/>
    <w:rsid w:val="00023BD1"/>
    <w:rsid w:val="00033BA1"/>
    <w:rsid w:val="0003781C"/>
    <w:rsid w:val="00050831"/>
    <w:rsid w:val="0005094C"/>
    <w:rsid w:val="00052E24"/>
    <w:rsid w:val="0005705B"/>
    <w:rsid w:val="00061842"/>
    <w:rsid w:val="000644D8"/>
    <w:rsid w:val="000807E7"/>
    <w:rsid w:val="00081DCE"/>
    <w:rsid w:val="00090E65"/>
    <w:rsid w:val="00092CB4"/>
    <w:rsid w:val="000933D5"/>
    <w:rsid w:val="000953D8"/>
    <w:rsid w:val="00095A86"/>
    <w:rsid w:val="00097E2A"/>
    <w:rsid w:val="000A0596"/>
    <w:rsid w:val="000B5A72"/>
    <w:rsid w:val="000C58ED"/>
    <w:rsid w:val="000D2D90"/>
    <w:rsid w:val="000D776F"/>
    <w:rsid w:val="000E1C6D"/>
    <w:rsid w:val="000E55F9"/>
    <w:rsid w:val="000F07E2"/>
    <w:rsid w:val="00101D9B"/>
    <w:rsid w:val="00112C21"/>
    <w:rsid w:val="00124F8E"/>
    <w:rsid w:val="001255E5"/>
    <w:rsid w:val="001267EB"/>
    <w:rsid w:val="00132183"/>
    <w:rsid w:val="001321CC"/>
    <w:rsid w:val="001323F5"/>
    <w:rsid w:val="0013276E"/>
    <w:rsid w:val="00141FF2"/>
    <w:rsid w:val="00143DCE"/>
    <w:rsid w:val="001505A3"/>
    <w:rsid w:val="0015563E"/>
    <w:rsid w:val="001643E1"/>
    <w:rsid w:val="00166811"/>
    <w:rsid w:val="001764EA"/>
    <w:rsid w:val="0018791B"/>
    <w:rsid w:val="001951D9"/>
    <w:rsid w:val="001966D0"/>
    <w:rsid w:val="001A3F7C"/>
    <w:rsid w:val="001B2881"/>
    <w:rsid w:val="001B5204"/>
    <w:rsid w:val="001B61B6"/>
    <w:rsid w:val="001B7966"/>
    <w:rsid w:val="001B7CA6"/>
    <w:rsid w:val="001C516D"/>
    <w:rsid w:val="001E01B3"/>
    <w:rsid w:val="001E09F7"/>
    <w:rsid w:val="001E3011"/>
    <w:rsid w:val="001E61C3"/>
    <w:rsid w:val="001E72C6"/>
    <w:rsid w:val="001F2387"/>
    <w:rsid w:val="001F4A04"/>
    <w:rsid w:val="00201740"/>
    <w:rsid w:val="002063E7"/>
    <w:rsid w:val="00207570"/>
    <w:rsid w:val="00216B9D"/>
    <w:rsid w:val="00235B64"/>
    <w:rsid w:val="00244D8A"/>
    <w:rsid w:val="0025232F"/>
    <w:rsid w:val="0026519C"/>
    <w:rsid w:val="0027651D"/>
    <w:rsid w:val="00283EBC"/>
    <w:rsid w:val="002854B8"/>
    <w:rsid w:val="00287214"/>
    <w:rsid w:val="002911A1"/>
    <w:rsid w:val="00291855"/>
    <w:rsid w:val="002941D7"/>
    <w:rsid w:val="002A17C0"/>
    <w:rsid w:val="002B2358"/>
    <w:rsid w:val="002B54ED"/>
    <w:rsid w:val="002C5181"/>
    <w:rsid w:val="002C7230"/>
    <w:rsid w:val="002D2E87"/>
    <w:rsid w:val="002D7C36"/>
    <w:rsid w:val="002E702D"/>
    <w:rsid w:val="002E7F97"/>
    <w:rsid w:val="002F64CD"/>
    <w:rsid w:val="002F70FD"/>
    <w:rsid w:val="002F7263"/>
    <w:rsid w:val="00302C65"/>
    <w:rsid w:val="003050F8"/>
    <w:rsid w:val="00307E31"/>
    <w:rsid w:val="00310327"/>
    <w:rsid w:val="003130BC"/>
    <w:rsid w:val="0031338A"/>
    <w:rsid w:val="00315341"/>
    <w:rsid w:val="0031577E"/>
    <w:rsid w:val="00320FB0"/>
    <w:rsid w:val="003270B8"/>
    <w:rsid w:val="003277C7"/>
    <w:rsid w:val="003363E5"/>
    <w:rsid w:val="00345ECF"/>
    <w:rsid w:val="00347ACA"/>
    <w:rsid w:val="00352CDD"/>
    <w:rsid w:val="00355ECC"/>
    <w:rsid w:val="00361D3A"/>
    <w:rsid w:val="003620BF"/>
    <w:rsid w:val="00367B32"/>
    <w:rsid w:val="00371319"/>
    <w:rsid w:val="00371F57"/>
    <w:rsid w:val="00376266"/>
    <w:rsid w:val="00381FD0"/>
    <w:rsid w:val="00384192"/>
    <w:rsid w:val="00387B41"/>
    <w:rsid w:val="0039328B"/>
    <w:rsid w:val="00393760"/>
    <w:rsid w:val="0039690E"/>
    <w:rsid w:val="003A1292"/>
    <w:rsid w:val="003B7F7A"/>
    <w:rsid w:val="003C1D28"/>
    <w:rsid w:val="003D0760"/>
    <w:rsid w:val="003D1B03"/>
    <w:rsid w:val="003D5F3B"/>
    <w:rsid w:val="003E267D"/>
    <w:rsid w:val="003E5432"/>
    <w:rsid w:val="003F2C4E"/>
    <w:rsid w:val="003F4B93"/>
    <w:rsid w:val="003F6923"/>
    <w:rsid w:val="00407291"/>
    <w:rsid w:val="0042328A"/>
    <w:rsid w:val="00426A20"/>
    <w:rsid w:val="00435C5C"/>
    <w:rsid w:val="004525D1"/>
    <w:rsid w:val="00454064"/>
    <w:rsid w:val="004556D6"/>
    <w:rsid w:val="004631BA"/>
    <w:rsid w:val="00463DC9"/>
    <w:rsid w:val="00472F97"/>
    <w:rsid w:val="00475625"/>
    <w:rsid w:val="004835B7"/>
    <w:rsid w:val="004923EB"/>
    <w:rsid w:val="00493755"/>
    <w:rsid w:val="00497CEF"/>
    <w:rsid w:val="004A1AF2"/>
    <w:rsid w:val="004A3F5C"/>
    <w:rsid w:val="004A493E"/>
    <w:rsid w:val="004A5709"/>
    <w:rsid w:val="004B779A"/>
    <w:rsid w:val="004C1D5A"/>
    <w:rsid w:val="004D2B1A"/>
    <w:rsid w:val="004E06B8"/>
    <w:rsid w:val="004E2A51"/>
    <w:rsid w:val="004E3DDD"/>
    <w:rsid w:val="004E5A42"/>
    <w:rsid w:val="004E67A5"/>
    <w:rsid w:val="004F10D4"/>
    <w:rsid w:val="004F2AB2"/>
    <w:rsid w:val="00501E27"/>
    <w:rsid w:val="005024B3"/>
    <w:rsid w:val="00507F12"/>
    <w:rsid w:val="005129F6"/>
    <w:rsid w:val="005165DC"/>
    <w:rsid w:val="005171E0"/>
    <w:rsid w:val="00526EDE"/>
    <w:rsid w:val="00531C14"/>
    <w:rsid w:val="00533638"/>
    <w:rsid w:val="00545D7E"/>
    <w:rsid w:val="00546582"/>
    <w:rsid w:val="00546EC6"/>
    <w:rsid w:val="00577889"/>
    <w:rsid w:val="005814F6"/>
    <w:rsid w:val="00582069"/>
    <w:rsid w:val="0058450C"/>
    <w:rsid w:val="005923AC"/>
    <w:rsid w:val="005932E2"/>
    <w:rsid w:val="00595E51"/>
    <w:rsid w:val="00596892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125A"/>
    <w:rsid w:val="00603995"/>
    <w:rsid w:val="006044DD"/>
    <w:rsid w:val="0061581D"/>
    <w:rsid w:val="00617E58"/>
    <w:rsid w:val="00633E34"/>
    <w:rsid w:val="00634A31"/>
    <w:rsid w:val="00647E8E"/>
    <w:rsid w:val="00653066"/>
    <w:rsid w:val="00665308"/>
    <w:rsid w:val="00666019"/>
    <w:rsid w:val="00667239"/>
    <w:rsid w:val="0066786E"/>
    <w:rsid w:val="00674805"/>
    <w:rsid w:val="006831F8"/>
    <w:rsid w:val="00690DB5"/>
    <w:rsid w:val="00696159"/>
    <w:rsid w:val="006B123E"/>
    <w:rsid w:val="006B1AAF"/>
    <w:rsid w:val="006B4B66"/>
    <w:rsid w:val="006B5329"/>
    <w:rsid w:val="006B59BD"/>
    <w:rsid w:val="006C00E5"/>
    <w:rsid w:val="006C2C11"/>
    <w:rsid w:val="006D47FF"/>
    <w:rsid w:val="006D4F71"/>
    <w:rsid w:val="006E1ACD"/>
    <w:rsid w:val="006E4694"/>
    <w:rsid w:val="006F6A23"/>
    <w:rsid w:val="00712C97"/>
    <w:rsid w:val="00735EA0"/>
    <w:rsid w:val="00736D7B"/>
    <w:rsid w:val="00751085"/>
    <w:rsid w:val="0076636C"/>
    <w:rsid w:val="007669D2"/>
    <w:rsid w:val="0078620E"/>
    <w:rsid w:val="0079030F"/>
    <w:rsid w:val="007A213F"/>
    <w:rsid w:val="007A300F"/>
    <w:rsid w:val="007A5EEE"/>
    <w:rsid w:val="007A7402"/>
    <w:rsid w:val="007A7C22"/>
    <w:rsid w:val="007B62B4"/>
    <w:rsid w:val="007B799C"/>
    <w:rsid w:val="007C2390"/>
    <w:rsid w:val="007D1C57"/>
    <w:rsid w:val="007D20A9"/>
    <w:rsid w:val="007D34F3"/>
    <w:rsid w:val="007E4F40"/>
    <w:rsid w:val="007F44C0"/>
    <w:rsid w:val="008021A6"/>
    <w:rsid w:val="00803277"/>
    <w:rsid w:val="0082246C"/>
    <w:rsid w:val="00836C7E"/>
    <w:rsid w:val="00837C28"/>
    <w:rsid w:val="008408FC"/>
    <w:rsid w:val="00846D54"/>
    <w:rsid w:val="00847B0E"/>
    <w:rsid w:val="00851B7A"/>
    <w:rsid w:val="008568CD"/>
    <w:rsid w:val="00864ADD"/>
    <w:rsid w:val="0087559B"/>
    <w:rsid w:val="00875FEE"/>
    <w:rsid w:val="00883F4C"/>
    <w:rsid w:val="008860F0"/>
    <w:rsid w:val="00892E93"/>
    <w:rsid w:val="00895077"/>
    <w:rsid w:val="00895BB0"/>
    <w:rsid w:val="008A492F"/>
    <w:rsid w:val="008A5A77"/>
    <w:rsid w:val="008B230C"/>
    <w:rsid w:val="008B5722"/>
    <w:rsid w:val="008C129E"/>
    <w:rsid w:val="008C5E56"/>
    <w:rsid w:val="008C5E9B"/>
    <w:rsid w:val="008D73CD"/>
    <w:rsid w:val="008E1496"/>
    <w:rsid w:val="008E2628"/>
    <w:rsid w:val="008E4450"/>
    <w:rsid w:val="008E58EA"/>
    <w:rsid w:val="008E6F78"/>
    <w:rsid w:val="008E73CE"/>
    <w:rsid w:val="008F00CE"/>
    <w:rsid w:val="008F0D91"/>
    <w:rsid w:val="008F0E75"/>
    <w:rsid w:val="008F1BE3"/>
    <w:rsid w:val="00901B2C"/>
    <w:rsid w:val="00907285"/>
    <w:rsid w:val="009156CA"/>
    <w:rsid w:val="0092769D"/>
    <w:rsid w:val="009311EE"/>
    <w:rsid w:val="0093341E"/>
    <w:rsid w:val="009403F5"/>
    <w:rsid w:val="00940670"/>
    <w:rsid w:val="009537E0"/>
    <w:rsid w:val="00955C8F"/>
    <w:rsid w:val="009565AD"/>
    <w:rsid w:val="0096453C"/>
    <w:rsid w:val="0097634D"/>
    <w:rsid w:val="009775A2"/>
    <w:rsid w:val="00981375"/>
    <w:rsid w:val="009817AB"/>
    <w:rsid w:val="009836D3"/>
    <w:rsid w:val="00984668"/>
    <w:rsid w:val="00993D76"/>
    <w:rsid w:val="009A0906"/>
    <w:rsid w:val="009A268E"/>
    <w:rsid w:val="009B0190"/>
    <w:rsid w:val="009B581B"/>
    <w:rsid w:val="009C5F9B"/>
    <w:rsid w:val="009D3911"/>
    <w:rsid w:val="00A04773"/>
    <w:rsid w:val="00A04B5D"/>
    <w:rsid w:val="00A12774"/>
    <w:rsid w:val="00A22F25"/>
    <w:rsid w:val="00A23FC6"/>
    <w:rsid w:val="00A471D5"/>
    <w:rsid w:val="00A51416"/>
    <w:rsid w:val="00A61161"/>
    <w:rsid w:val="00A61C93"/>
    <w:rsid w:val="00A672C3"/>
    <w:rsid w:val="00A71241"/>
    <w:rsid w:val="00A729B4"/>
    <w:rsid w:val="00A73D9F"/>
    <w:rsid w:val="00A763B5"/>
    <w:rsid w:val="00A77985"/>
    <w:rsid w:val="00A8165A"/>
    <w:rsid w:val="00A864E3"/>
    <w:rsid w:val="00A947B0"/>
    <w:rsid w:val="00AB03E5"/>
    <w:rsid w:val="00AB1BEE"/>
    <w:rsid w:val="00AB2172"/>
    <w:rsid w:val="00AB3B20"/>
    <w:rsid w:val="00AC0608"/>
    <w:rsid w:val="00AC5164"/>
    <w:rsid w:val="00AD2668"/>
    <w:rsid w:val="00AE51CA"/>
    <w:rsid w:val="00B00863"/>
    <w:rsid w:val="00B14C92"/>
    <w:rsid w:val="00B212C3"/>
    <w:rsid w:val="00B229CB"/>
    <w:rsid w:val="00B25F9A"/>
    <w:rsid w:val="00B26A8B"/>
    <w:rsid w:val="00B33ED1"/>
    <w:rsid w:val="00B4414F"/>
    <w:rsid w:val="00B62968"/>
    <w:rsid w:val="00B7270B"/>
    <w:rsid w:val="00B804D4"/>
    <w:rsid w:val="00B82D04"/>
    <w:rsid w:val="00B84307"/>
    <w:rsid w:val="00B969EC"/>
    <w:rsid w:val="00B97646"/>
    <w:rsid w:val="00BA23FA"/>
    <w:rsid w:val="00BA434C"/>
    <w:rsid w:val="00BA4909"/>
    <w:rsid w:val="00BA59BE"/>
    <w:rsid w:val="00BA5D8C"/>
    <w:rsid w:val="00BB07D5"/>
    <w:rsid w:val="00BC4CAD"/>
    <w:rsid w:val="00BE05CF"/>
    <w:rsid w:val="00BF3CFB"/>
    <w:rsid w:val="00C13583"/>
    <w:rsid w:val="00C14848"/>
    <w:rsid w:val="00C21744"/>
    <w:rsid w:val="00C25C19"/>
    <w:rsid w:val="00C403E0"/>
    <w:rsid w:val="00C45113"/>
    <w:rsid w:val="00C5640D"/>
    <w:rsid w:val="00C61FD1"/>
    <w:rsid w:val="00C655D2"/>
    <w:rsid w:val="00C91CB8"/>
    <w:rsid w:val="00C96EBA"/>
    <w:rsid w:val="00C977CD"/>
    <w:rsid w:val="00CB0CE1"/>
    <w:rsid w:val="00CC76A3"/>
    <w:rsid w:val="00CD34DD"/>
    <w:rsid w:val="00CD5DD5"/>
    <w:rsid w:val="00CE4915"/>
    <w:rsid w:val="00CF4EA9"/>
    <w:rsid w:val="00D028F5"/>
    <w:rsid w:val="00D23035"/>
    <w:rsid w:val="00D33334"/>
    <w:rsid w:val="00D3376D"/>
    <w:rsid w:val="00D354E8"/>
    <w:rsid w:val="00D36EAF"/>
    <w:rsid w:val="00D422D0"/>
    <w:rsid w:val="00D43117"/>
    <w:rsid w:val="00D441CC"/>
    <w:rsid w:val="00D5219B"/>
    <w:rsid w:val="00D55573"/>
    <w:rsid w:val="00D624A6"/>
    <w:rsid w:val="00D67A5A"/>
    <w:rsid w:val="00D816E4"/>
    <w:rsid w:val="00D83668"/>
    <w:rsid w:val="00DA055D"/>
    <w:rsid w:val="00DA30ED"/>
    <w:rsid w:val="00DB5ED2"/>
    <w:rsid w:val="00DB7484"/>
    <w:rsid w:val="00DD07C6"/>
    <w:rsid w:val="00DD2969"/>
    <w:rsid w:val="00DE2833"/>
    <w:rsid w:val="00DE600A"/>
    <w:rsid w:val="00DE67DE"/>
    <w:rsid w:val="00DE7F50"/>
    <w:rsid w:val="00DF52A2"/>
    <w:rsid w:val="00E22249"/>
    <w:rsid w:val="00E240C5"/>
    <w:rsid w:val="00E24663"/>
    <w:rsid w:val="00E2534B"/>
    <w:rsid w:val="00E31E1E"/>
    <w:rsid w:val="00E40308"/>
    <w:rsid w:val="00E447B0"/>
    <w:rsid w:val="00E45524"/>
    <w:rsid w:val="00E530FC"/>
    <w:rsid w:val="00E53E5F"/>
    <w:rsid w:val="00E5622D"/>
    <w:rsid w:val="00E67368"/>
    <w:rsid w:val="00E77E58"/>
    <w:rsid w:val="00E81A47"/>
    <w:rsid w:val="00E81CF1"/>
    <w:rsid w:val="00E909F8"/>
    <w:rsid w:val="00E90BDA"/>
    <w:rsid w:val="00E917EC"/>
    <w:rsid w:val="00E9189A"/>
    <w:rsid w:val="00E91D5D"/>
    <w:rsid w:val="00E921E8"/>
    <w:rsid w:val="00E93C54"/>
    <w:rsid w:val="00EA51EF"/>
    <w:rsid w:val="00EB73AE"/>
    <w:rsid w:val="00EB7FA4"/>
    <w:rsid w:val="00ED1C4D"/>
    <w:rsid w:val="00ED59A4"/>
    <w:rsid w:val="00ED5A31"/>
    <w:rsid w:val="00ED5B72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630CA"/>
    <w:rsid w:val="00F63E0C"/>
    <w:rsid w:val="00F73D49"/>
    <w:rsid w:val="00F75F7A"/>
    <w:rsid w:val="00F83AE9"/>
    <w:rsid w:val="00F84B1A"/>
    <w:rsid w:val="00F946A6"/>
    <w:rsid w:val="00F9543B"/>
    <w:rsid w:val="00FC5EF7"/>
    <w:rsid w:val="00FC7D68"/>
    <w:rsid w:val="00FD0C0F"/>
    <w:rsid w:val="00FD6FAA"/>
    <w:rsid w:val="00FE1D9E"/>
    <w:rsid w:val="00FE31E0"/>
    <w:rsid w:val="00FE5EF1"/>
    <w:rsid w:val="00FF4425"/>
    <w:rsid w:val="00FF61C8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C81F7"/>
  <w15:docId w15:val="{B7E4F64B-0B50-46E6-BC2D-EE7A3196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625"/>
    <w:pPr>
      <w:spacing w:before="100" w:line="276" w:lineRule="auto"/>
    </w:pPr>
    <w:rPr>
      <w:rFonts w:eastAsiaTheme="minorEastAsia"/>
      <w:sz w:val="20"/>
      <w:szCs w:val="20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9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Liststycke">
    <w:name w:val="List Paragraph"/>
    <w:basedOn w:val="Normal"/>
    <w:uiPriority w:val="34"/>
    <w:rsid w:val="00C61FD1"/>
    <w:pPr>
      <w:ind w:left="720"/>
      <w:contextualSpacing/>
    </w:pPr>
  </w:style>
  <w:style w:type="paragraph" w:customStyle="1" w:styleId="Brdtext1">
    <w:name w:val="Brödtext1"/>
    <w:basedOn w:val="Normal"/>
    <w:rsid w:val="004923EB"/>
    <w:pPr>
      <w:spacing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salet\appdata\roaming\microsoft\templates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21OCRProcessedVerion xmlns="08258ede-a6cf-45cc-bf04-2a4bdcd8739c" xsi:nil="true"/>
    <hsb21OCRProcessed xmlns="08258ede-a6cf-45cc-bf04-2a4bdcd8739c">false</hsb21OCRProcessed>
    <ae6f4cd641e04788a0159f49fd0ffa06 xmlns="08258ede-a6cf-45cc-bf04-2a4bdcd8739c">
      <Terms xmlns="http://schemas.microsoft.com/office/infopath/2007/PartnerControls"/>
    </ae6f4cd641e04788a0159f49fd0ffa06>
    <hsb21Manad xmlns="08258ede-a6cf-45cc-bf04-2a4bdcd8739c" xsi:nil="true"/>
    <hsb21ElevatorVersion xmlns="08258ede-a6cf-45cc-bf04-2a4bdcd8739c" xsi:nil="true"/>
    <hsb21TemplateID xmlns="08258ede-a6cf-45cc-bf04-2a4bdcd8739c" xsi:nil="true"/>
    <pcdea4b046cd4b0a9a8978221efc94c0 xmlns="08258ede-a6cf-45cc-bf04-2a4bdcd8739c">
      <Terms xmlns="http://schemas.microsoft.com/office/infopath/2007/PartnerControls"/>
    </pcdea4b046cd4b0a9a8978221efc94c0>
    <hsb21Ar xmlns="08258ede-a6cf-45cc-bf04-2a4bdcd8739c" xsi:nil="true"/>
    <e3df5122f81949abb2547acddfca5175 xmlns="08258ede-a6cf-45cc-bf04-2a4bdcd8739c">
      <Terms xmlns="http://schemas.microsoft.com/office/infopath/2007/PartnerControls"/>
    </e3df5122f81949abb2547acddfca5175>
    <hsb21TemplateVersion xmlns="08258ede-a6cf-45cc-bf04-2a4bdcd8739c" xsi:nil="true"/>
    <hsb21ElevatorStatus xmlns="08258ede-a6cf-45cc-bf04-2a4bdcd8739c" xsi:nil="true"/>
    <TaxCatchAll xmlns="ec169371-4572-491d-8f3f-63b5242cf310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SB-dokument" ma:contentTypeID="0x0101008C14EAB8DC87D54FB0BAEBC3B6462DF10064228EB17FE5CD40A50547047DD30EF1" ma:contentTypeVersion="20" ma:contentTypeDescription="Basinnehållstyp för övriga HSB-dokument" ma:contentTypeScope="" ma:versionID="63d93db63abf809e9f55d4f73216c41d">
  <xsd:schema xmlns:xsd="http://www.w3.org/2001/XMLSchema" xmlns:xs="http://www.w3.org/2001/XMLSchema" xmlns:p="http://schemas.microsoft.com/office/2006/metadata/properties" xmlns:ns2="08258ede-a6cf-45cc-bf04-2a4bdcd8739c" xmlns:ns3="ec169371-4572-491d-8f3f-63b5242cf310" xmlns:ns4="238ea535-3dee-4724-a7e1-82bbbe61258d" targetNamespace="http://schemas.microsoft.com/office/2006/metadata/properties" ma:root="true" ma:fieldsID="89eeca85663c7497366d6303717e9998" ns2:_="" ns3:_="" ns4:_="">
    <xsd:import namespace="08258ede-a6cf-45cc-bf04-2a4bdcd8739c"/>
    <xsd:import namespace="ec169371-4572-491d-8f3f-63b5242cf310"/>
    <xsd:import namespace="238ea535-3dee-4724-a7e1-82bbbe61258d"/>
    <xsd:element name="properties">
      <xsd:complexType>
        <xsd:sequence>
          <xsd:element name="documentManagement">
            <xsd:complexType>
              <xsd:all>
                <xsd:element ref="ns2:e3df5122f81949abb2547acddfca5175" minOccurs="0"/>
                <xsd:element ref="ns3:TaxCatchAll" minOccurs="0"/>
                <xsd:element ref="ns3:TaxCatchAllLabel" minOccurs="0"/>
                <xsd:element ref="ns2:ae6f4cd641e04788a0159f49fd0ffa06" minOccurs="0"/>
                <xsd:element ref="ns2:pcdea4b046cd4b0a9a8978221efc94c0" minOccurs="0"/>
                <xsd:element ref="ns2:hsb21Ar" minOccurs="0"/>
                <xsd:element ref="ns2:hsb21Manad" minOccurs="0"/>
                <xsd:element ref="ns2:hsb21ElevatorStatus" minOccurs="0"/>
                <xsd:element ref="ns2:hsb21ElevatorVersion" minOccurs="0"/>
                <xsd:element ref="ns2:hsb21OCRProcessed" minOccurs="0"/>
                <xsd:element ref="ns2:hsb21OCRProcessedVerion" minOccurs="0"/>
                <xsd:element ref="ns2:hsb21TemplateID" minOccurs="0"/>
                <xsd:element ref="ns2:hsb21TemplateVersion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58ede-a6cf-45cc-bf04-2a4bdcd8739c" elementFormDefault="qualified">
    <xsd:import namespace="http://schemas.microsoft.com/office/2006/documentManagement/types"/>
    <xsd:import namespace="http://schemas.microsoft.com/office/infopath/2007/PartnerControls"/>
    <xsd:element name="e3df5122f81949abb2547acddfca5175" ma:index="8" nillable="true" ma:taxonomy="true" ma:internalName="e3df5122f81949abb2547acddfca5175" ma:taxonomyFieldName="hsb21MMDoktyp" ma:displayName="Dokumenttyp" ma:fieldId="{e3df5122-f819-49ab-b254-7acddfca5175}" ma:sspId="447f9ee0-58b2-4874-8c2c-25657494a284" ma:termSetId="1e8ab075-3835-4acf-9ece-22414380a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6f4cd641e04788a0159f49fd0ffa06" ma:index="12" nillable="true" ma:taxonomy="true" ma:internalName="ae6f4cd641e04788a0159f49fd0ffa06" ma:taxonomyFieldName="hsb21MMKund" ma:displayName="Kund" ma:fieldId="{ae6f4cd6-41e0-4788-a015-9f49fd0ffa06}" ma:sspId="447f9ee0-58b2-4874-8c2c-25657494a284" ma:termSetId="61a175e7-b469-4e57-9957-69f7ed275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dea4b046cd4b0a9a8978221efc94c0" ma:index="14" nillable="true" ma:taxonomy="true" ma:internalName="pcdea4b046cd4b0a9a8978221efc94c0" ma:taxonomyFieldName="hsb21MMFastighet" ma:displayName="Fastighet" ma:default="" ma:fieldId="{9cdea4b0-46cd-4b0a-9a89-78221efc94c0}" ma:taxonomyMulti="true" ma:sspId="447f9ee0-58b2-4874-8c2c-25657494a284" ma:termSetId="47cf5bd4-fa44-4dfa-bb03-0024b1905e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sb21Ar" ma:index="16" nillable="true" ma:displayName="År" ma:decimals="0" ma:internalName="hsb21Ar" ma:percentage="FALSE">
      <xsd:simpleType>
        <xsd:restriction base="dms:Number"/>
      </xsd:simpleType>
    </xsd:element>
    <xsd:element name="hsb21Manad" ma:index="17" nillable="true" ma:displayName="Månad" ma:decimals="0" ma:internalName="hsb21Manad" ma:percentage="FALSE">
      <xsd:simpleType>
        <xsd:restriction base="dms:Number"/>
      </xsd:simpleType>
    </xsd:element>
    <xsd:element name="hsb21ElevatorStatus" ma:index="18" nillable="true" ma:displayName="Hisstatus" ma:internalName="hsb21ElevatorStatus">
      <xsd:simpleType>
        <xsd:restriction base="dms:Text"/>
      </xsd:simpleType>
    </xsd:element>
    <xsd:element name="hsb21ElevatorVersion" ma:index="19" nillable="true" ma:displayName="Ändrat hisstatus" ma:format="DateOnly" ma:internalName="hsb21ElevatorVersion">
      <xsd:simpleType>
        <xsd:restriction base="dms:DateTime"/>
      </xsd:simpleType>
    </xsd:element>
    <xsd:element name="hsb21OCRProcessed" ma:index="20" nillable="true" ma:displayName="OCR-konverterad" ma:default="0" ma:internalName="hsb21OCRProcessed">
      <xsd:simpleType>
        <xsd:restriction base="dms:Boolean"/>
      </xsd:simpleType>
    </xsd:element>
    <xsd:element name="hsb21OCRProcessedVerion" ma:index="21" nillable="true" ma:displayName="OCR-datum" ma:format="DateTime" ma:internalName="hsb21OCRProcessedVerion">
      <xsd:simpleType>
        <xsd:restriction base="dms:DateTime"/>
      </xsd:simpleType>
    </xsd:element>
    <xsd:element name="hsb21TemplateID" ma:index="22" nillable="true" ma:displayName="Mall-id" ma:internalName="hsb21TemplateID">
      <xsd:simpleType>
        <xsd:restriction base="dms:Unknown"/>
      </xsd:simpleType>
    </xsd:element>
    <xsd:element name="hsb21TemplateVersion" ma:index="23" nillable="true" ma:displayName="Mallversion" ma:internalName="hsb21TemplateVersion">
      <xsd:simpleType>
        <xsd:restriction base="dms:Number"/>
      </xsd:simpleType>
    </xsd:element>
    <xsd:element name="SharedWithUsers" ma:index="2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1455e4d-bbac-4796-b1de-24a751ad2d27}" ma:internalName="TaxCatchAll" ma:showField="CatchAllData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455e4d-bbac-4796-b1de-24a751ad2d27}" ma:internalName="TaxCatchAllLabel" ma:readOnly="true" ma:showField="CatchAllDataLabel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a535-3dee-4724-a7e1-82bbbe612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EBF3B-1FCF-4D6B-92E1-C5D9950A79F1}">
  <ds:schemaRefs>
    <ds:schemaRef ds:uri="http://schemas.microsoft.com/office/2006/metadata/properties"/>
    <ds:schemaRef ds:uri="http://schemas.microsoft.com/office/infopath/2007/PartnerControls"/>
    <ds:schemaRef ds:uri="08258ede-a6cf-45cc-bf04-2a4bdcd8739c"/>
    <ds:schemaRef ds:uri="ec169371-4572-491d-8f3f-63b5242cf310"/>
  </ds:schemaRefs>
</ds:datastoreItem>
</file>

<file path=customXml/itemProps2.xml><?xml version="1.0" encoding="utf-8"?>
<ds:datastoreItem xmlns:ds="http://schemas.openxmlformats.org/officeDocument/2006/customXml" ds:itemID="{514BB92B-6939-4495-8D09-68D939D06B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4D2DC1-905A-4A0F-A1E6-A745ACAF0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58ede-a6cf-45cc-bf04-2a4bdcd8739c"/>
    <ds:schemaRef ds:uri="ec169371-4572-491d-8f3f-63b5242cf310"/>
    <ds:schemaRef ds:uri="238ea535-3dee-4724-a7e1-82bbbe612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04347-08CD-4099-8C4A-83E323ADF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22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>Kallelse</vt:lpstr>
      <vt:lpstr>Kallelse</vt:lpstr>
      <vt:lpstr>DAGORDNING </vt:lpstr>
    </vt:vector>
  </TitlesOfParts>
  <Company>Emanuel Identity Manuals AB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Carin Ländström</dc:creator>
  <cp:keywords>Grundmall - HSB</cp:keywords>
  <dc:description>Mars 2011, MS Word 2007, Sv
Carin Ländström, Hangar/C2
070-921 16 60</dc:description>
  <cp:lastModifiedBy>Stefan Sönderby</cp:lastModifiedBy>
  <cp:revision>6</cp:revision>
  <cp:lastPrinted>2020-01-08T11:17:00Z</cp:lastPrinted>
  <dcterms:created xsi:type="dcterms:W3CDTF">2023-05-09T11:53:00Z</dcterms:created>
  <dcterms:modified xsi:type="dcterms:W3CDTF">2024-05-07T11:25:00Z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0x0101008C14EAB8DC87D54FB0BAEBC3B6462DF10064228EB17FE5CD40A50547047DD30EF1</vt:lpwstr>
  </property>
  <property fmtid="{D5CDD505-2E9C-101B-9397-08002B2CF9AE}" pid="3" name="HSBRgEstate">
    <vt:lpwstr/>
  </property>
  <property fmtid="{D5CDD505-2E9C-101B-9397-08002B2CF9AE}" pid="4" name="hsbBelongToProcess">
    <vt:lpwstr/>
  </property>
  <property fmtid="{D5CDD505-2E9C-101B-9397-08002B2CF9AE}" pid="5" name="HSBBrfCompany">
    <vt:lpwstr/>
  </property>
  <property fmtid="{D5CDD505-2E9C-101B-9397-08002B2CF9AE}" pid="6" name="hsb21MMDoktyp">
    <vt:lpwstr/>
  </property>
  <property fmtid="{D5CDD505-2E9C-101B-9397-08002B2CF9AE}" pid="7" name="hsb21MMKund">
    <vt:lpwstr/>
  </property>
  <property fmtid="{D5CDD505-2E9C-101B-9397-08002B2CF9AE}" pid="8" name="hsb21MMFastighet">
    <vt:lpwstr/>
  </property>
</Properties>
</file>