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4491A" w14:paraId="4DC1332A" w14:textId="77777777" w:rsidTr="00913ED7">
        <w:trPr>
          <w:trHeight w:hRule="exact" w:val="1985"/>
        </w:trPr>
        <w:tc>
          <w:tcPr>
            <w:tcW w:w="8405" w:type="dxa"/>
          </w:tcPr>
          <w:p w14:paraId="5C3DE684" w14:textId="0B64B47F" w:rsidR="0064491A" w:rsidRDefault="0064491A" w:rsidP="005A0A39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</w:p>
        </w:tc>
      </w:tr>
      <w:tr w:rsidR="0079357A" w14:paraId="7E07F322" w14:textId="77777777" w:rsidTr="00913ED7">
        <w:tc>
          <w:tcPr>
            <w:tcW w:w="8405" w:type="dxa"/>
          </w:tcPr>
          <w:p w14:paraId="1F859359" w14:textId="77777777" w:rsidR="00081E3C" w:rsidRDefault="00081E3C" w:rsidP="00430127">
            <w:pPr>
              <w:pStyle w:val="Brdtext"/>
              <w:spacing w:line="240" w:lineRule="auto"/>
              <w:rPr>
                <w:rFonts w:ascii="Arial" w:hAnsi="Arial" w:cs="Arial"/>
                <w:b/>
                <w:noProof/>
                <w:color w:val="00257A"/>
                <w:sz w:val="36"/>
                <w:szCs w:val="36"/>
                <w:lang w:eastAsia="sv-SE"/>
              </w:rPr>
            </w:pPr>
          </w:p>
          <w:p w14:paraId="627273F4" w14:textId="77777777" w:rsidR="004A6392" w:rsidRDefault="00615F3C" w:rsidP="00430127">
            <w:pPr>
              <w:pStyle w:val="Brdtext"/>
              <w:spacing w:line="240" w:lineRule="auto"/>
              <w:rPr>
                <w:rFonts w:ascii="Arial" w:hAnsi="Arial" w:cs="Arial"/>
                <w:b/>
                <w:color w:val="00257A"/>
                <w:sz w:val="36"/>
                <w:szCs w:val="36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B964A1" wp14:editId="67564509">
                      <wp:simplePos x="0" y="0"/>
                      <wp:positionH relativeFrom="column">
                        <wp:posOffset>-5226050</wp:posOffset>
                      </wp:positionH>
                      <wp:positionV relativeFrom="paragraph">
                        <wp:posOffset>145415</wp:posOffset>
                      </wp:positionV>
                      <wp:extent cx="536575" cy="276860"/>
                      <wp:effectExtent l="3175" t="2540" r="317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47C6A" w14:textId="77777777" w:rsidR="004A6392" w:rsidRDefault="004A6392" w:rsidP="004A6392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E3005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E3005D"/>
                                      <w:sz w:val="20"/>
                                      <w:szCs w:val="20"/>
                                    </w:rPr>
                                    <w:t>MALL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96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11.5pt;margin-top:11.45pt;width:42.25pt;height: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      <v:textbox>
                        <w:txbxContent>
                          <w:p w14:paraId="7E547C6A" w14:textId="77777777" w:rsidR="004A6392" w:rsidRDefault="004A6392" w:rsidP="004A6392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005D"/>
                                <w:sz w:val="20"/>
                                <w:szCs w:val="20"/>
                              </w:rPr>
                              <w:t>MALL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392">
              <w:rPr>
                <w:rFonts w:ascii="Arial" w:hAnsi="Arial" w:cs="Arial"/>
                <w:b/>
                <w:noProof/>
                <w:color w:val="00257A"/>
                <w:sz w:val="36"/>
                <w:szCs w:val="36"/>
                <w:lang w:eastAsia="sv-SE"/>
              </w:rPr>
              <w:t>FULLMAKT</w:t>
            </w:r>
          </w:p>
          <w:p w14:paraId="5BD74170" w14:textId="77777777" w:rsidR="004A6392" w:rsidRDefault="004A6392" w:rsidP="00430127">
            <w:pPr>
              <w:pStyle w:val="Brd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fullmakt används då en medlem inte själv kan närvara vid föreningsstämman, medlemmen kan då skicka ett ombud istället.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430127">
              <w:rPr>
                <w:rStyle w:val="Rubrik3Char"/>
                <w:sz w:val="26"/>
              </w:rPr>
              <w:t>OMBUD</w:t>
            </w:r>
            <w:r>
              <w:rPr>
                <w:rStyle w:val="Rubrik3Char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Ombudet ska ha en skriftlig, daterad fullmaktshandling i original som ska lämnas in på föreningsstämman. Fullmakten gäller i ett år från det att den blivit underskriven, om den inte återkallas tidigare. Fullmakten behöver inte vara bevittnad. Ett ombud får endast företräda en medlem</w:t>
            </w:r>
          </w:p>
          <w:p w14:paraId="6BF651CF" w14:textId="77777777" w:rsidR="004A6392" w:rsidRDefault="004A6392" w:rsidP="00430127">
            <w:r>
              <w:t>För _________________________________________ att vid föreningsstämman i</w:t>
            </w:r>
          </w:p>
          <w:p w14:paraId="63AD5028" w14:textId="77777777" w:rsidR="004A6392" w:rsidRDefault="004A6392" w:rsidP="00430127"/>
          <w:p w14:paraId="0AE90658" w14:textId="77777777" w:rsidR="004A6392" w:rsidRDefault="004A6392" w:rsidP="00430127">
            <w:pPr>
              <w:tabs>
                <w:tab w:val="left" w:pos="8222"/>
              </w:tabs>
              <w:autoSpaceDE w:val="0"/>
              <w:autoSpaceDN w:val="0"/>
              <w:adjustRightInd w:val="0"/>
            </w:pPr>
            <w:r>
              <w:t xml:space="preserve">HSB bostadsrättsförening _________________________________________ </w:t>
            </w:r>
            <w:r>
              <w:br/>
            </w:r>
            <w:r w:rsidR="00303910">
              <w:br/>
            </w:r>
            <w:r>
              <w:t>den _____/_____20___ föra min talan och utöva min rösträtt.</w:t>
            </w:r>
          </w:p>
          <w:p w14:paraId="28A52274" w14:textId="77777777" w:rsidR="004A6392" w:rsidRDefault="004A6392" w:rsidP="00430127">
            <w:pPr>
              <w:pStyle w:val="Brdtext"/>
              <w:tabs>
                <w:tab w:val="left" w:pos="1134"/>
                <w:tab w:val="left" w:pos="1843"/>
                <w:tab w:val="left" w:pos="2552"/>
              </w:tabs>
              <w:spacing w:line="240" w:lineRule="auto"/>
              <w:rPr>
                <w:sz w:val="24"/>
                <w:szCs w:val="24"/>
              </w:rPr>
            </w:pPr>
          </w:p>
          <w:p w14:paraId="622796BA" w14:textId="77777777" w:rsidR="004A6392" w:rsidRDefault="004A6392" w:rsidP="00430127">
            <w:r>
              <w:t>_________________________________________</w:t>
            </w:r>
          </w:p>
          <w:p w14:paraId="23CE4E90" w14:textId="77777777" w:rsidR="004A6392" w:rsidRDefault="004A6392" w:rsidP="00430127">
            <w:r>
              <w:t>Ort datum</w:t>
            </w:r>
          </w:p>
          <w:p w14:paraId="3CA8C0DB" w14:textId="77777777" w:rsidR="004A6392" w:rsidRDefault="004A6392" w:rsidP="00430127"/>
          <w:p w14:paraId="30FB6388" w14:textId="77777777" w:rsidR="004A6392" w:rsidRDefault="004A6392" w:rsidP="00430127">
            <w:r>
              <w:t>_________________________________________</w:t>
            </w:r>
          </w:p>
          <w:p w14:paraId="3726274E" w14:textId="77777777" w:rsidR="004A6392" w:rsidRDefault="004A6392" w:rsidP="00430127">
            <w:r>
              <w:t>Underskrift fullmaktsgivare</w:t>
            </w:r>
          </w:p>
          <w:p w14:paraId="4DBEBF71" w14:textId="77777777" w:rsidR="004A6392" w:rsidRDefault="004A6392" w:rsidP="00430127"/>
          <w:p w14:paraId="29C31F4E" w14:textId="77777777" w:rsidR="004A6392" w:rsidRDefault="004A6392" w:rsidP="00430127"/>
          <w:p w14:paraId="3D94B13A" w14:textId="77777777" w:rsidR="004A6392" w:rsidRDefault="004A6392" w:rsidP="00430127">
            <w:r>
              <w:t>_________________________________________</w:t>
            </w:r>
          </w:p>
          <w:p w14:paraId="0C5FD943" w14:textId="77777777" w:rsidR="004A6392" w:rsidRDefault="004A6392" w:rsidP="00430127">
            <w:r>
              <w:t>Namnförtydligande</w:t>
            </w:r>
            <w:r w:rsidR="00430127">
              <w:br/>
            </w:r>
          </w:p>
          <w:p w14:paraId="541E94FD" w14:textId="77777777" w:rsidR="004A6392" w:rsidRDefault="004A6392" w:rsidP="00430127">
            <w:r>
              <w:t>_________________________________________</w:t>
            </w:r>
          </w:p>
          <w:p w14:paraId="344689D9" w14:textId="77777777" w:rsidR="004A6392" w:rsidRDefault="004A6392" w:rsidP="00430127">
            <w:r>
              <w:t>Lägenhetsnummer</w:t>
            </w:r>
            <w:r w:rsidR="00D63244">
              <w:t xml:space="preserve"> (Ej lantmäterinummer)</w:t>
            </w:r>
          </w:p>
          <w:p w14:paraId="11231ECE" w14:textId="77777777" w:rsidR="001C5509" w:rsidRDefault="001C5509" w:rsidP="00430127"/>
          <w:p w14:paraId="0B617791" w14:textId="77777777" w:rsidR="001C5509" w:rsidRDefault="00303910" w:rsidP="001C5509">
            <w:r>
              <w:t>____________________________</w:t>
            </w:r>
            <w:r w:rsidR="001C5509">
              <w:t>_________________________________________</w:t>
            </w:r>
          </w:p>
          <w:p w14:paraId="3534A807" w14:textId="77777777" w:rsidR="00F86F16" w:rsidRDefault="001C5509" w:rsidP="00081E3C">
            <w:r>
              <w:t>Bevittnas av två personer</w:t>
            </w:r>
          </w:p>
          <w:p w14:paraId="401EF0C8" w14:textId="77777777" w:rsidR="0079357A" w:rsidRDefault="0079357A" w:rsidP="001C5509">
            <w:pPr>
              <w:pStyle w:val="Anslagbrdtext"/>
              <w:spacing w:line="240" w:lineRule="auto"/>
            </w:pPr>
          </w:p>
        </w:tc>
      </w:tr>
    </w:tbl>
    <w:p w14:paraId="12074E53" w14:textId="77777777" w:rsidR="00A3275F" w:rsidRPr="003423C1" w:rsidRDefault="00615F3C" w:rsidP="001C5509">
      <w:pPr>
        <w:rPr>
          <w:sz w:val="2"/>
          <w:szCs w:val="2"/>
        </w:rPr>
      </w:pPr>
      <w:r>
        <w:rPr>
          <w:rFonts w:ascii="Arial" w:hAnsi="Arial" w:cs="Arial"/>
          <w:b/>
          <w:noProof/>
          <w:color w:val="00257A"/>
          <w:sz w:val="56"/>
          <w:szCs w:val="56"/>
        </w:rPr>
        <w:drawing>
          <wp:anchor distT="0" distB="0" distL="114300" distR="114300" simplePos="0" relativeHeight="251661824" behindDoc="1" locked="0" layoutInCell="1" allowOverlap="1" wp14:anchorId="73A34E39" wp14:editId="5AFCC662">
            <wp:simplePos x="0" y="0"/>
            <wp:positionH relativeFrom="column">
              <wp:posOffset>3886200</wp:posOffset>
            </wp:positionH>
            <wp:positionV relativeFrom="paragraph">
              <wp:posOffset>749300</wp:posOffset>
            </wp:positionV>
            <wp:extent cx="1019175" cy="904875"/>
            <wp:effectExtent l="0" t="0" r="9525" b="9525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75F" w:rsidRPr="003423C1" w:rsidSect="0079357A">
      <w:footerReference w:type="default" r:id="rId12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3DB3B" w14:textId="77777777" w:rsidR="006C36BA" w:rsidRDefault="006C36BA">
      <w:r>
        <w:separator/>
      </w:r>
    </w:p>
  </w:endnote>
  <w:endnote w:type="continuationSeparator" w:id="0">
    <w:p w14:paraId="0773B774" w14:textId="77777777" w:rsidR="006C36BA" w:rsidRDefault="006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 w:firstRow="1" w:lastRow="1" w:firstColumn="1" w:lastColumn="1" w:noHBand="0" w:noVBand="0"/>
    </w:tblPr>
    <w:tblGrid>
      <w:gridCol w:w="8657"/>
    </w:tblGrid>
    <w:tr w:rsidR="008877FF" w14:paraId="6EE352FF" w14:textId="77777777" w:rsidTr="00913ED7">
      <w:trPr>
        <w:trHeight w:val="1425"/>
      </w:trPr>
      <w:tc>
        <w:tcPr>
          <w:tcW w:w="8657" w:type="dxa"/>
          <w:vAlign w:val="bottom"/>
        </w:tcPr>
        <w:p w14:paraId="400B6DB4" w14:textId="77777777"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14:paraId="117C76B9" w14:textId="77777777"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14:paraId="21F3FEE5" w14:textId="77777777" w:rsidR="008877FF" w:rsidRDefault="008877FF" w:rsidP="00601B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89B64" w14:textId="77777777" w:rsidR="006C36BA" w:rsidRDefault="006C36BA">
      <w:r>
        <w:separator/>
      </w:r>
    </w:p>
  </w:footnote>
  <w:footnote w:type="continuationSeparator" w:id="0">
    <w:p w14:paraId="69C82B7F" w14:textId="77777777" w:rsidR="006C36BA" w:rsidRDefault="006C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1F7C59"/>
    <w:multiLevelType w:val="singleLevel"/>
    <w:tmpl w:val="529C851C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0341642">
    <w:abstractNumId w:val="8"/>
  </w:num>
  <w:num w:numId="2" w16cid:durableId="309794365">
    <w:abstractNumId w:val="3"/>
  </w:num>
  <w:num w:numId="3" w16cid:durableId="1552645098">
    <w:abstractNumId w:val="2"/>
  </w:num>
  <w:num w:numId="4" w16cid:durableId="1208565373">
    <w:abstractNumId w:val="1"/>
  </w:num>
  <w:num w:numId="5" w16cid:durableId="241178758">
    <w:abstractNumId w:val="0"/>
  </w:num>
  <w:num w:numId="6" w16cid:durableId="1576167859">
    <w:abstractNumId w:val="9"/>
  </w:num>
  <w:num w:numId="7" w16cid:durableId="128018503">
    <w:abstractNumId w:val="7"/>
  </w:num>
  <w:num w:numId="8" w16cid:durableId="436870583">
    <w:abstractNumId w:val="6"/>
  </w:num>
  <w:num w:numId="9" w16cid:durableId="1934242004">
    <w:abstractNumId w:val="5"/>
  </w:num>
  <w:num w:numId="10" w16cid:durableId="566959102">
    <w:abstractNumId w:val="4"/>
  </w:num>
  <w:num w:numId="11" w16cid:durableId="709381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93"/>
    <w:rsid w:val="00004FF2"/>
    <w:rsid w:val="000256F0"/>
    <w:rsid w:val="000335F6"/>
    <w:rsid w:val="0006699A"/>
    <w:rsid w:val="00081E3C"/>
    <w:rsid w:val="00083628"/>
    <w:rsid w:val="00096B1D"/>
    <w:rsid w:val="000D5501"/>
    <w:rsid w:val="000E493B"/>
    <w:rsid w:val="00144194"/>
    <w:rsid w:val="00187020"/>
    <w:rsid w:val="001A2D06"/>
    <w:rsid w:val="001C5509"/>
    <w:rsid w:val="001E3D79"/>
    <w:rsid w:val="0022028D"/>
    <w:rsid w:val="00235D55"/>
    <w:rsid w:val="0024727C"/>
    <w:rsid w:val="00257FE2"/>
    <w:rsid w:val="0026173D"/>
    <w:rsid w:val="00283027"/>
    <w:rsid w:val="002D56D8"/>
    <w:rsid w:val="002D5882"/>
    <w:rsid w:val="00303910"/>
    <w:rsid w:val="003101FF"/>
    <w:rsid w:val="003130F3"/>
    <w:rsid w:val="00333D15"/>
    <w:rsid w:val="00350ECC"/>
    <w:rsid w:val="003564CD"/>
    <w:rsid w:val="0038194B"/>
    <w:rsid w:val="003A39C6"/>
    <w:rsid w:val="003D0BF8"/>
    <w:rsid w:val="00430127"/>
    <w:rsid w:val="004634F9"/>
    <w:rsid w:val="0047042C"/>
    <w:rsid w:val="004A5C46"/>
    <w:rsid w:val="004A6392"/>
    <w:rsid w:val="004F7FD4"/>
    <w:rsid w:val="00504716"/>
    <w:rsid w:val="00504883"/>
    <w:rsid w:val="005624BA"/>
    <w:rsid w:val="00566F15"/>
    <w:rsid w:val="0059760B"/>
    <w:rsid w:val="005A0A39"/>
    <w:rsid w:val="005A78F9"/>
    <w:rsid w:val="005C42D3"/>
    <w:rsid w:val="005F325D"/>
    <w:rsid w:val="00601B38"/>
    <w:rsid w:val="00615F3C"/>
    <w:rsid w:val="00644082"/>
    <w:rsid w:val="0064491A"/>
    <w:rsid w:val="006B34FB"/>
    <w:rsid w:val="006B79A4"/>
    <w:rsid w:val="006C36BA"/>
    <w:rsid w:val="00746B34"/>
    <w:rsid w:val="007715F8"/>
    <w:rsid w:val="0079357A"/>
    <w:rsid w:val="007A12D3"/>
    <w:rsid w:val="007A6781"/>
    <w:rsid w:val="007F44AD"/>
    <w:rsid w:val="007F6AEB"/>
    <w:rsid w:val="00866344"/>
    <w:rsid w:val="00875CB7"/>
    <w:rsid w:val="008877FF"/>
    <w:rsid w:val="008A614E"/>
    <w:rsid w:val="008A6923"/>
    <w:rsid w:val="008F35B1"/>
    <w:rsid w:val="00913ED7"/>
    <w:rsid w:val="009B41B5"/>
    <w:rsid w:val="00A3275F"/>
    <w:rsid w:val="00A43A0E"/>
    <w:rsid w:val="00AA5293"/>
    <w:rsid w:val="00AF07E5"/>
    <w:rsid w:val="00B04233"/>
    <w:rsid w:val="00B17A20"/>
    <w:rsid w:val="00B35B05"/>
    <w:rsid w:val="00B430C0"/>
    <w:rsid w:val="00B45567"/>
    <w:rsid w:val="00BC5880"/>
    <w:rsid w:val="00C06B40"/>
    <w:rsid w:val="00C167C3"/>
    <w:rsid w:val="00C22B21"/>
    <w:rsid w:val="00C3061F"/>
    <w:rsid w:val="00C448E8"/>
    <w:rsid w:val="00C54922"/>
    <w:rsid w:val="00C605F5"/>
    <w:rsid w:val="00C75134"/>
    <w:rsid w:val="00C85516"/>
    <w:rsid w:val="00C86C18"/>
    <w:rsid w:val="00D2270D"/>
    <w:rsid w:val="00D63244"/>
    <w:rsid w:val="00D71268"/>
    <w:rsid w:val="00D87097"/>
    <w:rsid w:val="00D937C1"/>
    <w:rsid w:val="00E531B2"/>
    <w:rsid w:val="00ED3B79"/>
    <w:rsid w:val="00EF1320"/>
    <w:rsid w:val="00F22FD7"/>
    <w:rsid w:val="00F4543B"/>
    <w:rsid w:val="00F86F16"/>
    <w:rsid w:val="00F97C82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C09BFB"/>
  <w15:docId w15:val="{4C6BF1A9-18DC-4183-807B-8C5B6EC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link w:val="Rubrik3Char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character" w:customStyle="1" w:styleId="Rubrik3Char">
    <w:name w:val="Rubrik 3 Char"/>
    <w:link w:val="Rubrik3"/>
    <w:rsid w:val="004A6392"/>
    <w:rPr>
      <w:rFonts w:ascii="Arial" w:hAnsi="Arial" w:cs="Arial"/>
      <w:b/>
      <w:bCs/>
      <w:color w:val="00257A"/>
      <w:szCs w:val="26"/>
    </w:rPr>
  </w:style>
  <w:style w:type="paragraph" w:styleId="Brdtext">
    <w:name w:val="Body Text"/>
    <w:link w:val="BrdtextChar"/>
    <w:unhideWhenUsed/>
    <w:qFormat/>
    <w:rsid w:val="004A6392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4A639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f1c8795f-4497-4591-b800-67d6225d2a94">
      <UserInfo>
        <DisplayName/>
        <AccountId xsi:nil="true"/>
        <AccountType/>
      </UserInfo>
    </Dokumentägare>
    <Publiceringsdatum xmlns="f1c8795f-4497-4591-b800-67d6225d2a94" xsi:nil="true"/>
    <VisasForRoll xmlns="f1c8795f-4497-4591-b800-67d6225d2a94">
      <Value>9</Value>
      <Value>10</Value>
      <Value>16</Value>
      <Value>13</Value>
      <Value>22</Value>
      <Value>31</Value>
      <Value>19</Value>
      <Value>26</Value>
      <Value>25</Value>
      <Value>28</Value>
    </VisasForRo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BDB20-0FE4-412B-8E5B-B9AB72FAF204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2.xml><?xml version="1.0" encoding="utf-8"?>
<ds:datastoreItem xmlns:ds="http://schemas.openxmlformats.org/officeDocument/2006/customXml" ds:itemID="{F8E2AE95-B459-4787-AD8D-59116D008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386CF-93F3-421F-A6E2-5E21BB8FD1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2A2F86-D2EA-4284-B2E7-39594B4A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99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- Kallelse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- Kallelse</dc:title>
  <dc:creator/>
  <cp:keywords>Mall ang Container för grovsopor - HSB</cp:keywords>
  <dc:description>December 2011, MS Word 2003, Sv_x000d_
Hangar/C2, 08-52 20 50 00</dc:description>
  <cp:lastModifiedBy>Issa Artin</cp:lastModifiedBy>
  <cp:revision>2</cp:revision>
  <dcterms:created xsi:type="dcterms:W3CDTF">2024-05-25T21:25:00Z</dcterms:created>
  <dcterms:modified xsi:type="dcterms:W3CDTF">2024-05-25T21:25:00Z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