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8F29" w14:textId="73D6C3A5" w:rsidR="00812CBE" w:rsidRPr="00812CBE" w:rsidRDefault="00812CBE" w:rsidP="00812CBE">
      <w:pPr>
        <w:shd w:val="solid" w:color="FFFFFF" w:fill="FFFFFF"/>
        <w:rPr>
          <w:rFonts w:ascii="Arial" w:hAnsi="Arial" w:cs="Arial"/>
          <w:b/>
          <w:bCs/>
          <w:caps/>
          <w:color w:val="003366" w:themeColor="text2"/>
          <w:kern w:val="28"/>
          <w:sz w:val="32"/>
          <w:szCs w:val="32"/>
        </w:rPr>
      </w:pPr>
      <w:r w:rsidRPr="00812CBE">
        <w:rPr>
          <w:rFonts w:ascii="Arial" w:hAnsi="Arial" w:cs="Arial"/>
          <w:b/>
          <w:bCs/>
          <w:caps/>
          <w:color w:val="003366" w:themeColor="text2"/>
          <w:kern w:val="28"/>
          <w:sz w:val="44"/>
          <w:szCs w:val="44"/>
        </w:rPr>
        <w:t xml:space="preserve">NYHETSBREV </w:t>
      </w:r>
    </w:p>
    <w:p w14:paraId="52ACDF73" w14:textId="5878AD15" w:rsidR="00812CBE" w:rsidRPr="00812CBE" w:rsidRDefault="00812CBE" w:rsidP="00812CBE">
      <w:pPr>
        <w:shd w:val="solid" w:color="FFFFFF" w:fill="FFFFFF"/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</w:pPr>
      <w:r w:rsidRPr="00812CBE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 xml:space="preserve">till dig som </w:t>
      </w:r>
      <w:r w:rsidR="00A44E01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 xml:space="preserve">BOR </w:t>
      </w:r>
      <w:r w:rsidRPr="00812CBE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>i HSB brf</w:t>
      </w:r>
      <w:r w:rsidR="00FE74E3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 xml:space="preserve"> ERikslust</w:t>
      </w:r>
      <w:r w:rsidRPr="00812CBE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 xml:space="preserve">    </w:t>
      </w:r>
    </w:p>
    <w:p w14:paraId="4D052A86" w14:textId="1742C16D" w:rsidR="00812CBE" w:rsidRPr="00812CBE" w:rsidRDefault="009A7667" w:rsidP="00812CBE">
      <w:pPr>
        <w:shd w:val="solid" w:color="FFFFFF" w:fill="FFFFFF"/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</w:pPr>
      <w:r>
        <w:rPr>
          <w:i/>
          <w:iCs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42D6A61F" wp14:editId="1F0A5D2C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5400040" cy="10827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01D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>Juni</w:t>
      </w:r>
      <w:r w:rsidR="00FE74E3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 xml:space="preserve"> 202</w:t>
      </w:r>
      <w:r w:rsidR="00FB192F">
        <w:rPr>
          <w:rFonts w:ascii="Arial" w:hAnsi="Arial" w:cs="Arial"/>
          <w:b/>
          <w:bCs/>
          <w:caps/>
          <w:color w:val="006699"/>
          <w:kern w:val="28"/>
          <w:sz w:val="22"/>
          <w:szCs w:val="22"/>
        </w:rPr>
        <w:t>4</w:t>
      </w:r>
    </w:p>
    <w:p w14:paraId="5D0EBA5B" w14:textId="37660A4A" w:rsidR="009A7667" w:rsidRDefault="00FB192F" w:rsidP="00313745">
      <w:pPr>
        <w:pStyle w:val="Brdtext"/>
        <w:rPr>
          <w:b/>
          <w:bCs/>
        </w:rPr>
      </w:pPr>
      <w:r>
        <w:rPr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1333605F" wp14:editId="49A8B45A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1448435" cy="2072640"/>
            <wp:effectExtent l="0" t="0" r="0" b="0"/>
            <wp:wrapTight wrapText="bothSides">
              <wp:wrapPolygon edited="0">
                <wp:start x="189" y="0"/>
                <wp:lineTo x="0" y="397"/>
                <wp:lineTo x="0" y="21176"/>
                <wp:lineTo x="189" y="21441"/>
                <wp:lineTo x="21212" y="21441"/>
                <wp:lineTo x="21401" y="21176"/>
                <wp:lineTo x="21401" y="397"/>
                <wp:lineTo x="21212" y="0"/>
                <wp:lineTo x="189" y="0"/>
              </wp:wrapPolygon>
            </wp:wrapTight>
            <wp:docPr id="1602968506" name="Bildobjekt 2" descr="En bild som visar växt, blomma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68506" name="Bildobjekt 2" descr="En bild som visar växt, blomma, utomhus, gräs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0726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F77C5" w14:textId="1A0D560B" w:rsidR="00562988" w:rsidRPr="00BB42F4" w:rsidRDefault="00FB192F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b w:val="0"/>
          <w:bCs w:val="0"/>
          <w:color w:val="333333"/>
          <w:bdr w:val="none" w:sz="0" w:space="0" w:color="auto" w:frame="1"/>
        </w:rPr>
      </w:pPr>
      <w:r>
        <w:rPr>
          <w:rStyle w:val="Stark"/>
          <w:b w:val="0"/>
          <w:bCs w:val="0"/>
          <w:color w:val="333333"/>
          <w:bdr w:val="none" w:sz="0" w:space="0" w:color="auto" w:frame="1"/>
        </w:rPr>
        <w:t>Sommaren är här, gårdarna är vackra och fågel- och kaninungar slåss om att få likes i barnens leenden när de ses på våra gräsmattor och för många hägrar semestern runt hörnet …så även för oss i styrelsen. Notera också att detta är första brevet som inte kommer att delas ut till alla hushåll utan anslås i trapphusen samt distribueras ut elektroniskt.</w:t>
      </w:r>
      <w:r w:rsidR="00A95B5C">
        <w:rPr>
          <w:rStyle w:val="Stark"/>
          <w:b w:val="0"/>
          <w:bCs w:val="0"/>
          <w:color w:val="333333"/>
          <w:bdr w:val="none" w:sz="0" w:space="0" w:color="auto" w:frame="1"/>
        </w:rPr>
        <w:t xml:space="preserve"> Gamla nyhetsbrev återfinns också på hemsidan.</w:t>
      </w:r>
    </w:p>
    <w:p w14:paraId="4E05C23B" w14:textId="77777777" w:rsidR="00562988" w:rsidRPr="00BB42F4" w:rsidRDefault="00562988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b w:val="0"/>
          <w:bCs w:val="0"/>
          <w:color w:val="333333"/>
          <w:bdr w:val="none" w:sz="0" w:space="0" w:color="auto" w:frame="1"/>
        </w:rPr>
      </w:pPr>
    </w:p>
    <w:p w14:paraId="656CC235" w14:textId="017A9DB9" w:rsidR="001045F1" w:rsidRPr="00BB42F4" w:rsidRDefault="00FB192F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b w:val="0"/>
          <w:bCs w:val="0"/>
          <w:color w:val="333333"/>
          <w:bdr w:val="none" w:sz="0" w:space="0" w:color="auto" w:frame="1"/>
        </w:rPr>
      </w:pPr>
      <w:r>
        <w:rPr>
          <w:rStyle w:val="Stark"/>
          <w:b w:val="0"/>
          <w:bCs w:val="0"/>
          <w:color w:val="333333"/>
          <w:bdr w:val="none" w:sz="0" w:space="0" w:color="auto" w:frame="1"/>
        </w:rPr>
        <w:t>Styrelsen förblir den samma för kommande år och h</w:t>
      </w:r>
      <w:r w:rsidR="00FC27C0">
        <w:rPr>
          <w:rStyle w:val="Stark"/>
          <w:b w:val="0"/>
          <w:bCs w:val="0"/>
          <w:color w:val="333333"/>
          <w:bdr w:val="none" w:sz="0" w:space="0" w:color="auto" w:frame="1"/>
        </w:rPr>
        <w:t>östens första styrelsemöte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</w:t>
      </w:r>
      <w:r w:rsidR="001A4543">
        <w:rPr>
          <w:rStyle w:val="Stark"/>
          <w:b w:val="0"/>
          <w:bCs w:val="0"/>
          <w:color w:val="333333"/>
          <w:bdr w:val="none" w:sz="0" w:space="0" w:color="auto" w:frame="1"/>
        </w:rPr>
        <w:t>blir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</w:t>
      </w:r>
      <w:r w:rsidR="006C4E46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den </w:t>
      </w:r>
      <w:r w:rsidRPr="00BB42F4">
        <w:rPr>
          <w:rStyle w:val="Stark"/>
          <w:b w:val="0"/>
          <w:bCs w:val="0"/>
          <w:color w:val="333333"/>
          <w:bdr w:val="none" w:sz="0" w:space="0" w:color="auto" w:frame="1"/>
        </w:rPr>
        <w:t>2</w:t>
      </w:r>
      <w:r>
        <w:rPr>
          <w:rStyle w:val="Stark"/>
          <w:b w:val="0"/>
          <w:bCs w:val="0"/>
          <w:color w:val="333333"/>
          <w:bdr w:val="none" w:sz="0" w:space="0" w:color="auto" w:frame="1"/>
        </w:rPr>
        <w:t>1</w:t>
      </w:r>
      <w:r w:rsidRPr="00BB42F4">
        <w:rPr>
          <w:rStyle w:val="Stark"/>
          <w:b w:val="0"/>
          <w:bCs w:val="0"/>
          <w:color w:val="333333"/>
          <w:bdr w:val="none" w:sz="0" w:space="0" w:color="auto" w:frame="1"/>
        </w:rPr>
        <w:t>:</w:t>
      </w:r>
      <w:r>
        <w:rPr>
          <w:rStyle w:val="Stark"/>
          <w:b w:val="0"/>
          <w:bCs w:val="0"/>
          <w:color w:val="333333"/>
          <w:bdr w:val="none" w:sz="0" w:space="0" w:color="auto" w:frame="1"/>
        </w:rPr>
        <w:t xml:space="preserve"> a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augusti när vi med nyvunna krafter</w:t>
      </w:r>
      <w:r w:rsidR="00214913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efter </w:t>
      </w:r>
      <w:r w:rsidR="006622D6" w:rsidRPr="00BB42F4">
        <w:rPr>
          <w:rStyle w:val="Stark"/>
          <w:b w:val="0"/>
          <w:bCs w:val="0"/>
          <w:color w:val="333333"/>
          <w:bdr w:val="none" w:sz="0" w:space="0" w:color="auto" w:frame="1"/>
        </w:rPr>
        <w:t>e</w:t>
      </w:r>
      <w:r w:rsidR="00BB42F4" w:rsidRPr="00BB42F4">
        <w:rPr>
          <w:rStyle w:val="Stark"/>
          <w:b w:val="0"/>
          <w:bCs w:val="0"/>
          <w:color w:val="333333"/>
          <w:bdr w:val="none" w:sz="0" w:space="0" w:color="auto" w:frame="1"/>
        </w:rPr>
        <w:t>tt</w:t>
      </w:r>
      <w:r w:rsidR="006622D6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intensiv</w:t>
      </w:r>
      <w:r w:rsidR="00BB42F4" w:rsidRPr="00BB42F4">
        <w:rPr>
          <w:rStyle w:val="Stark"/>
          <w:b w:val="0"/>
          <w:bCs w:val="0"/>
          <w:color w:val="333333"/>
          <w:bdr w:val="none" w:sz="0" w:space="0" w:color="auto" w:frame="1"/>
        </w:rPr>
        <w:t>t</w:t>
      </w:r>
      <w:r w:rsidR="006622D6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</w:t>
      </w:r>
      <w:r w:rsidR="00BB42F4" w:rsidRPr="00BB42F4">
        <w:rPr>
          <w:rStyle w:val="Stark"/>
          <w:b w:val="0"/>
          <w:bCs w:val="0"/>
          <w:color w:val="333333"/>
          <w:bdr w:val="none" w:sz="0" w:space="0" w:color="auto" w:frame="1"/>
        </w:rPr>
        <w:t>verksamhetsår</w:t>
      </w:r>
      <w:r w:rsidR="00214913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tar oss an hösten och </w:t>
      </w:r>
      <w:r w:rsidR="00214913" w:rsidRPr="00BB42F4">
        <w:rPr>
          <w:rStyle w:val="Stark"/>
          <w:b w:val="0"/>
          <w:bCs w:val="0"/>
          <w:color w:val="333333"/>
          <w:bdr w:val="none" w:sz="0" w:space="0" w:color="auto" w:frame="1"/>
        </w:rPr>
        <w:t>jobba</w:t>
      </w:r>
      <w:r>
        <w:rPr>
          <w:rStyle w:val="Stark"/>
          <w:b w:val="0"/>
          <w:bCs w:val="0"/>
          <w:color w:val="333333"/>
          <w:bdr w:val="none" w:sz="0" w:space="0" w:color="auto" w:frame="1"/>
        </w:rPr>
        <w:t>r</w:t>
      </w:r>
      <w:r w:rsidR="00214913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vidare med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</w:t>
      </w:r>
      <w:r w:rsidR="00FC27C0">
        <w:rPr>
          <w:rStyle w:val="Stark"/>
          <w:b w:val="0"/>
          <w:bCs w:val="0"/>
          <w:color w:val="333333"/>
          <w:bdr w:val="none" w:sz="0" w:space="0" w:color="auto" w:frame="1"/>
        </w:rPr>
        <w:t>föreningens</w:t>
      </w:r>
      <w:r w:rsidR="001045F1" w:rsidRPr="00BB42F4">
        <w:rPr>
          <w:rStyle w:val="Stark"/>
          <w:b w:val="0"/>
          <w:bCs w:val="0"/>
          <w:color w:val="333333"/>
          <w:bdr w:val="none" w:sz="0" w:space="0" w:color="auto" w:frame="1"/>
        </w:rPr>
        <w:t xml:space="preserve"> projekt</w:t>
      </w:r>
      <w:r w:rsidR="00214913" w:rsidRPr="00BB42F4">
        <w:rPr>
          <w:rStyle w:val="Stark"/>
          <w:b w:val="0"/>
          <w:bCs w:val="0"/>
          <w:color w:val="333333"/>
          <w:bdr w:val="none" w:sz="0" w:space="0" w:color="auto" w:frame="1"/>
        </w:rPr>
        <w:t>.</w:t>
      </w:r>
      <w:r>
        <w:rPr>
          <w:rStyle w:val="Stark"/>
          <w:b w:val="0"/>
          <w:bCs w:val="0"/>
          <w:color w:val="333333"/>
          <w:bdr w:val="none" w:sz="0" w:space="0" w:color="auto" w:frame="1"/>
        </w:rPr>
        <w:t xml:space="preserve"> Ett projekt med hög prioritet är att hitta föreningens köldhål dvs de lägenheter som avviker mest mot föreningens riktvärde för inomhus temp. Styrelsen har därför som ett led i detta arbete tagit beslut om att i samtliga lägenheter installera givare för temperatur &amp; fukt. Detta kommer ge förvaltningen, EON och styrelsen verktyg att löpande och per lägenhet följa temperaturutvecklingen med ca 400 mätpunkter i fastigheten mot dagens ca 20 mätpunkter.</w:t>
      </w:r>
    </w:p>
    <w:p w14:paraId="362A3B30" w14:textId="77777777" w:rsidR="001045F1" w:rsidRPr="00BB42F4" w:rsidRDefault="001045F1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color w:val="333333"/>
          <w:bdr w:val="none" w:sz="0" w:space="0" w:color="auto" w:frame="1"/>
        </w:rPr>
      </w:pPr>
    </w:p>
    <w:p w14:paraId="17D50CFF" w14:textId="106C6774" w:rsidR="00214913" w:rsidRPr="00BB42F4" w:rsidRDefault="0055001D" w:rsidP="00FB192F">
      <w:pPr>
        <w:pStyle w:val="Normalwebb"/>
        <w:spacing w:before="0" w:beforeAutospacing="0" w:after="0" w:afterAutospacing="0"/>
        <w:textAlignment w:val="baseline"/>
        <w:rPr>
          <w:color w:val="333333"/>
        </w:rPr>
      </w:pPr>
      <w:r w:rsidRPr="009A00DB">
        <w:rPr>
          <w:rStyle w:val="Stark"/>
          <w:color w:val="003366" w:themeColor="text2"/>
          <w:bdr w:val="none" w:sz="0" w:space="0" w:color="auto" w:frame="1"/>
        </w:rPr>
        <w:t>Årsstämma</w:t>
      </w:r>
      <w:r w:rsidR="001A4543">
        <w:rPr>
          <w:rStyle w:val="Stark"/>
          <w:color w:val="003366" w:themeColor="text2"/>
          <w:bdr w:val="none" w:sz="0" w:space="0" w:color="auto" w:frame="1"/>
        </w:rPr>
        <w:t>n</w:t>
      </w:r>
      <w:r w:rsidR="00132937">
        <w:rPr>
          <w:rStyle w:val="Stark"/>
          <w:color w:val="003366" w:themeColor="text2"/>
          <w:bdr w:val="none" w:sz="0" w:space="0" w:color="auto" w:frame="1"/>
        </w:rPr>
        <w:t xml:space="preserve"> -</w:t>
      </w:r>
      <w:r w:rsidRPr="00BB42F4">
        <w:rPr>
          <w:color w:val="333333"/>
        </w:rPr>
        <w:t> </w:t>
      </w:r>
      <w:r w:rsidR="001A4543">
        <w:rPr>
          <w:color w:val="333333"/>
        </w:rPr>
        <w:t xml:space="preserve">hölls </w:t>
      </w:r>
      <w:r w:rsidRPr="00BB42F4">
        <w:rPr>
          <w:color w:val="333333"/>
        </w:rPr>
        <w:t xml:space="preserve">den </w:t>
      </w:r>
      <w:r w:rsidR="00FB192F">
        <w:rPr>
          <w:color w:val="333333"/>
        </w:rPr>
        <w:t>5</w:t>
      </w:r>
      <w:r w:rsidRPr="00BB42F4">
        <w:rPr>
          <w:color w:val="333333"/>
        </w:rPr>
        <w:t>/6–2</w:t>
      </w:r>
      <w:r w:rsidR="00214913" w:rsidRPr="00BB42F4">
        <w:rPr>
          <w:color w:val="333333"/>
        </w:rPr>
        <w:t>3</w:t>
      </w:r>
      <w:r w:rsidRPr="00BB42F4">
        <w:rPr>
          <w:color w:val="333333"/>
        </w:rPr>
        <w:t xml:space="preserve"> </w:t>
      </w:r>
      <w:r w:rsidR="001A4543">
        <w:rPr>
          <w:color w:val="333333"/>
        </w:rPr>
        <w:t xml:space="preserve">och </w:t>
      </w:r>
      <w:r w:rsidRPr="00BB42F4">
        <w:rPr>
          <w:color w:val="333333"/>
        </w:rPr>
        <w:t xml:space="preserve">var lyckad! </w:t>
      </w:r>
      <w:r w:rsidR="00214913" w:rsidRPr="00BB42F4">
        <w:rPr>
          <w:color w:val="333333"/>
        </w:rPr>
        <w:t xml:space="preserve">Ca </w:t>
      </w:r>
      <w:r w:rsidR="00FB192F">
        <w:rPr>
          <w:color w:val="333333"/>
        </w:rPr>
        <w:t xml:space="preserve">85 </w:t>
      </w:r>
      <w:r w:rsidRPr="00BB42F4">
        <w:rPr>
          <w:color w:val="333333"/>
        </w:rPr>
        <w:t xml:space="preserve">medlemmar </w:t>
      </w:r>
      <w:r w:rsidR="00214913" w:rsidRPr="00BB42F4">
        <w:rPr>
          <w:color w:val="333333"/>
        </w:rPr>
        <w:t xml:space="preserve">kom till Kockum Fritid och </w:t>
      </w:r>
      <w:r w:rsidRPr="00BB42F4">
        <w:rPr>
          <w:color w:val="333333"/>
        </w:rPr>
        <w:t>gjorde sin stämma hörd. Stämman var helt enig och gav valberedningen och styrelsen bifall på samtliga punkter</w:t>
      </w:r>
      <w:r w:rsidR="00214913" w:rsidRPr="00BB42F4">
        <w:rPr>
          <w:color w:val="333333"/>
        </w:rPr>
        <w:t>. Stämman lämnade bifall till att anta HSB Normalstadgar 2023</w:t>
      </w:r>
      <w:r w:rsidR="00FB192F">
        <w:rPr>
          <w:color w:val="333333"/>
        </w:rPr>
        <w:t xml:space="preserve"> samt också med att fortsätta med tomträttsavgäld som från jan-25 blir ca 4,1 Mkr/ år mot dagens 25 000 kr/år och inte friköpa marken för ca 240 Mkr.</w:t>
      </w:r>
    </w:p>
    <w:p w14:paraId="7E9701E7" w14:textId="77777777" w:rsidR="00214913" w:rsidRPr="00BB42F4" w:rsidRDefault="00214913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3F773F8" w14:textId="57086AB1" w:rsidR="0055001D" w:rsidRPr="00F85729" w:rsidRDefault="00214913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BB42F4">
        <w:rPr>
          <w:b/>
          <w:bCs/>
          <w:color w:val="003366" w:themeColor="text2"/>
        </w:rPr>
        <w:t>Ekonomi</w:t>
      </w:r>
      <w:r w:rsidR="00132937">
        <w:rPr>
          <w:b/>
          <w:bCs/>
          <w:color w:val="003366" w:themeColor="text2"/>
        </w:rPr>
        <w:t xml:space="preserve"> -</w:t>
      </w:r>
      <w:r w:rsidRPr="00BB42F4">
        <w:rPr>
          <w:color w:val="333333"/>
        </w:rPr>
        <w:t xml:space="preserve"> Föreningen har i grunden en god ekonomi </w:t>
      </w:r>
      <w:r w:rsidR="00205EEA">
        <w:rPr>
          <w:color w:val="333333"/>
        </w:rPr>
        <w:t xml:space="preserve">som är </w:t>
      </w:r>
      <w:r w:rsidRPr="00BB42F4">
        <w:rPr>
          <w:color w:val="333333"/>
        </w:rPr>
        <w:t xml:space="preserve">i balans </w:t>
      </w:r>
      <w:r w:rsidR="00FB192F">
        <w:rPr>
          <w:color w:val="333333"/>
        </w:rPr>
        <w:t>och</w:t>
      </w:r>
      <w:r w:rsidRPr="00BB42F4">
        <w:rPr>
          <w:color w:val="333333"/>
        </w:rPr>
        <w:t xml:space="preserve"> resultatet för 202</w:t>
      </w:r>
      <w:r w:rsidR="00FB192F">
        <w:rPr>
          <w:color w:val="333333"/>
        </w:rPr>
        <w:t>3</w:t>
      </w:r>
      <w:r w:rsidRPr="00BB42F4">
        <w:rPr>
          <w:color w:val="333333"/>
        </w:rPr>
        <w:t xml:space="preserve"> blev ett </w:t>
      </w:r>
      <w:r w:rsidR="001A4543">
        <w:rPr>
          <w:color w:val="333333"/>
        </w:rPr>
        <w:t xml:space="preserve">litet </w:t>
      </w:r>
      <w:r w:rsidR="00FB192F">
        <w:rPr>
          <w:color w:val="333333"/>
        </w:rPr>
        <w:t>öve</w:t>
      </w:r>
      <w:r w:rsidRPr="00BB42F4">
        <w:rPr>
          <w:color w:val="333333"/>
        </w:rPr>
        <w:t xml:space="preserve">rskott på ca </w:t>
      </w:r>
      <w:r w:rsidR="00FB192F">
        <w:rPr>
          <w:color w:val="333333"/>
        </w:rPr>
        <w:t>1</w:t>
      </w:r>
      <w:r w:rsidRPr="00BB42F4">
        <w:rPr>
          <w:color w:val="333333"/>
        </w:rPr>
        <w:t xml:space="preserve"> Mkr. </w:t>
      </w:r>
      <w:r w:rsidR="00FB192F">
        <w:rPr>
          <w:color w:val="333333"/>
        </w:rPr>
        <w:t>Vi fick dock god hjälp av EL-stödet ca 650 000 kr samt färre förbrukade kWh</w:t>
      </w:r>
      <w:r w:rsidRPr="00BB42F4">
        <w:rPr>
          <w:color w:val="333333"/>
        </w:rPr>
        <w:t xml:space="preserve">. </w:t>
      </w:r>
      <w:r w:rsidR="00FB192F">
        <w:rPr>
          <w:color w:val="333333"/>
        </w:rPr>
        <w:t xml:space="preserve">Vi har även haft en något mindre ökning av den generella kostnadsbilden mot samhället i övrigt. </w:t>
      </w:r>
      <w:r w:rsidRPr="00BB42F4">
        <w:rPr>
          <w:color w:val="333333"/>
        </w:rPr>
        <w:t>Räntekänsligheten i föreningen</w:t>
      </w:r>
      <w:r w:rsidR="00FB192F">
        <w:rPr>
          <w:color w:val="333333"/>
        </w:rPr>
        <w:t xml:space="preserve"> är</w:t>
      </w:r>
      <w:r w:rsidRPr="00BB42F4">
        <w:rPr>
          <w:color w:val="333333"/>
        </w:rPr>
        <w:t xml:space="preserve"> </w:t>
      </w:r>
      <w:r w:rsidR="00FB192F">
        <w:rPr>
          <w:color w:val="333333"/>
        </w:rPr>
        <w:t xml:space="preserve">fortsatt </w:t>
      </w:r>
      <w:r w:rsidRPr="00BB42F4">
        <w:rPr>
          <w:color w:val="333333"/>
        </w:rPr>
        <w:t>låg, 4 %.</w:t>
      </w:r>
      <w:r w:rsidR="00FB192F">
        <w:rPr>
          <w:color w:val="333333"/>
        </w:rPr>
        <w:t xml:space="preserve"> Snitträntorna har ökat från ca 0,5 % - 2021 till 1,4</w:t>
      </w:r>
      <w:r w:rsidRPr="00BB42F4">
        <w:rPr>
          <w:color w:val="333333"/>
        </w:rPr>
        <w:t xml:space="preserve"> </w:t>
      </w:r>
      <w:r w:rsidR="00FB192F">
        <w:rPr>
          <w:color w:val="333333"/>
        </w:rPr>
        <w:t xml:space="preserve">- </w:t>
      </w:r>
      <w:r w:rsidRPr="00BB42F4">
        <w:rPr>
          <w:color w:val="333333"/>
        </w:rPr>
        <w:t>2022</w:t>
      </w:r>
      <w:r w:rsidR="00FB192F">
        <w:rPr>
          <w:color w:val="333333"/>
        </w:rPr>
        <w:t xml:space="preserve"> till 3,27 % - 2023. I pengar pratar vi en ökning från ca 0,5 Mkr till ca 2,1 Mkr</w:t>
      </w:r>
      <w:r w:rsidR="00205EEA">
        <w:rPr>
          <w:color w:val="333333"/>
        </w:rPr>
        <w:t xml:space="preserve"> så det är en slant</w:t>
      </w:r>
      <w:r w:rsidR="00FB192F">
        <w:rPr>
          <w:color w:val="333333"/>
        </w:rPr>
        <w:t>.</w:t>
      </w:r>
      <w:r w:rsidR="00205EEA">
        <w:rPr>
          <w:color w:val="333333"/>
        </w:rPr>
        <w:t xml:space="preserve"> Nu räknar de flesta med att räntorna är på väg ner.</w:t>
      </w:r>
      <w:r w:rsidRPr="00BB42F4">
        <w:rPr>
          <w:color w:val="333333"/>
        </w:rPr>
        <w:t xml:space="preserve"> </w:t>
      </w:r>
      <w:r w:rsidR="00FB192F">
        <w:rPr>
          <w:color w:val="333333"/>
        </w:rPr>
        <w:t xml:space="preserve">Vi kunde också konstatera de nybyggda gästrummen tagits emot väl och varit flitigt uppbokade under sista halvåret 2023 som de varit klara, ca 135 nätter! </w:t>
      </w:r>
      <w:r w:rsidR="001A4543" w:rsidRPr="00F85729">
        <w:rPr>
          <w:b/>
          <w:bCs/>
          <w:color w:val="333333"/>
        </w:rPr>
        <w:t>Mer information återfinns i årsredovisningen på hemsidan</w:t>
      </w:r>
      <w:r w:rsidR="00491BED">
        <w:rPr>
          <w:b/>
          <w:bCs/>
          <w:color w:val="333333"/>
        </w:rPr>
        <w:t xml:space="preserve"> eller man ber förvaltningen om ett fysiskt exemplar. </w:t>
      </w:r>
    </w:p>
    <w:p w14:paraId="5728E455" w14:textId="77777777" w:rsidR="0055001D" w:rsidRPr="00BB42F4" w:rsidRDefault="0055001D" w:rsidP="0055001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CC71442" w14:textId="39C7756C" w:rsidR="00BB42F4" w:rsidRPr="002F17CD" w:rsidRDefault="0055001D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color w:val="003366" w:themeColor="text1"/>
          <w:bdr w:val="none" w:sz="0" w:space="0" w:color="auto" w:frame="1"/>
        </w:rPr>
      </w:pPr>
      <w:r w:rsidRPr="002F17CD">
        <w:rPr>
          <w:rStyle w:val="Stark"/>
          <w:color w:val="003366" w:themeColor="text1"/>
          <w:bdr w:val="none" w:sz="0" w:space="0" w:color="auto" w:frame="1"/>
        </w:rPr>
        <w:t>Övrig informatio</w:t>
      </w:r>
      <w:r w:rsidR="001045F1" w:rsidRPr="002F17CD">
        <w:rPr>
          <w:rStyle w:val="Stark"/>
          <w:color w:val="003366" w:themeColor="text1"/>
          <w:bdr w:val="none" w:sz="0" w:space="0" w:color="auto" w:frame="1"/>
        </w:rPr>
        <w:t>n som togs upp</w:t>
      </w:r>
      <w:r w:rsidR="00A736AC" w:rsidRPr="002F17CD">
        <w:rPr>
          <w:rStyle w:val="Stark"/>
          <w:color w:val="003366" w:themeColor="text1"/>
          <w:bdr w:val="none" w:sz="0" w:space="0" w:color="auto" w:frame="1"/>
        </w:rPr>
        <w:t xml:space="preserve"> på stämman under punkt 25</w:t>
      </w:r>
    </w:p>
    <w:p w14:paraId="2C319058" w14:textId="12CEA601" w:rsidR="00F85729" w:rsidRDefault="001045F1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BB42F4">
        <w:rPr>
          <w:b/>
          <w:bCs/>
          <w:color w:val="003366" w:themeColor="accent1"/>
        </w:rPr>
        <w:t>Tomträtten</w:t>
      </w:r>
      <w:r w:rsidR="00214913" w:rsidRPr="00BB42F4">
        <w:rPr>
          <w:b/>
          <w:bCs/>
          <w:color w:val="003366" w:themeColor="accent1"/>
        </w:rPr>
        <w:t xml:space="preserve"> </w:t>
      </w:r>
      <w:r w:rsidRPr="00BB42F4">
        <w:rPr>
          <w:b/>
          <w:bCs/>
          <w:color w:val="003366" w:themeColor="accent1"/>
        </w:rPr>
        <w:t>–</w:t>
      </w:r>
      <w:r w:rsidRPr="00BB42F4">
        <w:t xml:space="preserve"> </w:t>
      </w:r>
      <w:r w:rsidR="00FB192F">
        <w:t xml:space="preserve">Att hyra ut i andra hand utan styrelsen godkännande är ej tillåtet och man riskerar att förverka sin rätt att bo i föreningen. Att hyra ut via </w:t>
      </w:r>
      <w:proofErr w:type="spellStart"/>
      <w:r w:rsidR="00FB192F">
        <w:t>Airbnb</w:t>
      </w:r>
      <w:proofErr w:type="spellEnd"/>
      <w:r w:rsidR="00FB192F">
        <w:t xml:space="preserve"> och liknande är inte heller tillåtet med samma konsekvenser som ovan. Märker ni att det</w:t>
      </w:r>
      <w:r w:rsidR="00205EEA">
        <w:t xml:space="preserve"> annonseras/</w:t>
      </w:r>
      <w:r w:rsidR="00FB192F">
        <w:t>hyrs ut i andra hand meddela förvaltningen/styrelsen. Du som anmäler förblir anonym såklart.</w:t>
      </w:r>
    </w:p>
    <w:p w14:paraId="7A6FD680" w14:textId="77777777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</w:p>
    <w:p w14:paraId="16184DFE" w14:textId="3AA8EF81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FB192F">
        <w:rPr>
          <w:b/>
          <w:bCs/>
          <w:color w:val="003366" w:themeColor="text1"/>
        </w:rPr>
        <w:t>Lustan</w:t>
      </w:r>
      <w:r>
        <w:t xml:space="preserve"> informerade om att där finns många attraktiva kulturupplevelser till rabatterat pris som vi medlemmar kan ta del av – läs gärna vidare på hemsidan för att se vad som intresserar dig.</w:t>
      </w:r>
    </w:p>
    <w:p w14:paraId="3628979B" w14:textId="77777777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</w:p>
    <w:p w14:paraId="795CAC84" w14:textId="19DB9F30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FB192F">
        <w:rPr>
          <w:b/>
          <w:bCs/>
          <w:color w:val="003366" w:themeColor="text1"/>
        </w:rPr>
        <w:t>Vi digitaliserar informationen</w:t>
      </w:r>
      <w:r w:rsidRPr="00FB192F">
        <w:rPr>
          <w:color w:val="003366" w:themeColor="text1"/>
        </w:rPr>
        <w:t xml:space="preserve"> </w:t>
      </w:r>
      <w:r>
        <w:t xml:space="preserve">- Fr o m nu kommer föreningen att endast skicka ut nyhetsbrev digitalt samt göra anslag i trapphusen för att spara på miljön och pengarna. De medlemmar som inte har möjlighet att läsa digitalt får meddela detta till förvaltningen. </w:t>
      </w:r>
    </w:p>
    <w:p w14:paraId="2F7860DE" w14:textId="77777777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</w:p>
    <w:p w14:paraId="17C9124F" w14:textId="37900F7C" w:rsidR="00FB192F" w:rsidRDefault="00FB192F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FB192F">
        <w:rPr>
          <w:b/>
          <w:bCs/>
          <w:color w:val="003366" w:themeColor="text1"/>
        </w:rPr>
        <w:t>Föreningen har investerat i 5 hjärtstartare</w:t>
      </w:r>
      <w:r w:rsidRPr="00FB192F">
        <w:rPr>
          <w:color w:val="003366" w:themeColor="text1"/>
        </w:rPr>
        <w:t xml:space="preserve"> </w:t>
      </w:r>
      <w:r>
        <w:t>som ni finner på nedan platser.</w:t>
      </w:r>
    </w:p>
    <w:p w14:paraId="0AA45236" w14:textId="77777777" w:rsidR="00F85729" w:rsidRDefault="00F85729" w:rsidP="00BB42F4">
      <w:pPr>
        <w:pStyle w:val="Normalwebb"/>
        <w:shd w:val="clear" w:color="auto" w:fill="FFFFFF"/>
        <w:spacing w:before="0" w:beforeAutospacing="0" w:after="0" w:afterAutospacing="0"/>
        <w:textAlignment w:val="baseline"/>
      </w:pPr>
    </w:p>
    <w:p w14:paraId="24D03E68" w14:textId="77777777" w:rsidR="00FB192F" w:rsidRPr="00FB192F" w:rsidRDefault="00FB192F" w:rsidP="00FB192F">
      <w:pPr>
        <w:numPr>
          <w:ilvl w:val="0"/>
          <w:numId w:val="46"/>
        </w:numPr>
        <w:rPr>
          <w:lang w:eastAsia="en-US"/>
        </w:rPr>
      </w:pPr>
      <w:r w:rsidRPr="00FB192F">
        <w:rPr>
          <w:lang w:val="en-US" w:eastAsia="en-US"/>
        </w:rPr>
        <w:t>Torupsgården 1E</w:t>
      </w:r>
    </w:p>
    <w:p w14:paraId="63F6F013" w14:textId="69074F89" w:rsidR="00FB192F" w:rsidRPr="00FB192F" w:rsidRDefault="00FB192F" w:rsidP="00FB192F">
      <w:pPr>
        <w:numPr>
          <w:ilvl w:val="0"/>
          <w:numId w:val="46"/>
        </w:numPr>
        <w:rPr>
          <w:lang w:eastAsia="en-US"/>
        </w:rPr>
      </w:pPr>
      <w:r>
        <w:rPr>
          <w:lang w:val="en-US" w:eastAsia="en-US"/>
        </w:rPr>
        <w:t xml:space="preserve">Erikslustvägen </w:t>
      </w:r>
      <w:r w:rsidRPr="00FB192F">
        <w:rPr>
          <w:lang w:val="en-US" w:eastAsia="en-US"/>
        </w:rPr>
        <w:t>30C</w:t>
      </w:r>
    </w:p>
    <w:p w14:paraId="1364F002" w14:textId="0D11AA95" w:rsidR="00FB192F" w:rsidRPr="00FB192F" w:rsidRDefault="00FB192F" w:rsidP="00FB192F">
      <w:pPr>
        <w:numPr>
          <w:ilvl w:val="0"/>
          <w:numId w:val="46"/>
        </w:numPr>
        <w:rPr>
          <w:lang w:eastAsia="en-US"/>
        </w:rPr>
      </w:pPr>
      <w:r>
        <w:rPr>
          <w:lang w:val="en-US" w:eastAsia="en-US"/>
        </w:rPr>
        <w:t xml:space="preserve">Erikslustvägen </w:t>
      </w:r>
      <w:r w:rsidRPr="00FB192F">
        <w:rPr>
          <w:lang w:val="en-US" w:eastAsia="en-US"/>
        </w:rPr>
        <w:t>42F</w:t>
      </w:r>
    </w:p>
    <w:p w14:paraId="22582DCF" w14:textId="77777777" w:rsidR="00FB192F" w:rsidRPr="00FB192F" w:rsidRDefault="00FB192F" w:rsidP="00FB192F">
      <w:pPr>
        <w:numPr>
          <w:ilvl w:val="0"/>
          <w:numId w:val="46"/>
        </w:numPr>
        <w:rPr>
          <w:lang w:eastAsia="en-US"/>
        </w:rPr>
      </w:pPr>
      <w:r w:rsidRPr="00FB192F">
        <w:rPr>
          <w:lang w:val="en-US" w:eastAsia="en-US"/>
        </w:rPr>
        <w:t>Mellanhedsgården 22A</w:t>
      </w:r>
    </w:p>
    <w:p w14:paraId="2BE210B4" w14:textId="7AB7D404" w:rsidR="00FB192F" w:rsidRPr="00FB192F" w:rsidRDefault="00FB192F" w:rsidP="00FB192F">
      <w:pPr>
        <w:numPr>
          <w:ilvl w:val="0"/>
          <w:numId w:val="46"/>
        </w:numPr>
        <w:rPr>
          <w:lang w:eastAsia="en-US"/>
        </w:rPr>
      </w:pPr>
      <w:r w:rsidRPr="00FB192F">
        <w:rPr>
          <w:lang w:eastAsia="en-US"/>
        </w:rPr>
        <w:t>Erikslustvägen 36 E</w:t>
      </w:r>
      <w:r w:rsidRPr="00FB192F">
        <w:rPr>
          <w:lang w:eastAsia="en-US"/>
        </w:rPr>
        <w:t xml:space="preserve"> utomhus </w:t>
      </w:r>
    </w:p>
    <w:p w14:paraId="1FF09D0D" w14:textId="170A6865" w:rsidR="00214913" w:rsidRPr="00BB42F4" w:rsidRDefault="00214913" w:rsidP="00214913">
      <w:pPr>
        <w:rPr>
          <w:lang w:eastAsia="en-US"/>
        </w:rPr>
      </w:pPr>
    </w:p>
    <w:p w14:paraId="0CEEC57C" w14:textId="6A29346B" w:rsidR="00FB192F" w:rsidRDefault="00FB192F" w:rsidP="00214913">
      <w:pPr>
        <w:rPr>
          <w:b/>
          <w:bCs/>
          <w:color w:val="003366" w:themeColor="text2"/>
        </w:rPr>
      </w:pPr>
      <w:r>
        <w:rPr>
          <w:b/>
          <w:bCs/>
          <w:color w:val="003366" w:themeColor="text2"/>
        </w:rPr>
        <w:t xml:space="preserve">Enkät </w:t>
      </w:r>
      <w:r>
        <w:t>om behovet att laddare för el och hybridbilar planeras skickas ut under hösten för att styrelsen ska få en bättre känsla för behovet inom de kommande åren.</w:t>
      </w:r>
      <w:r>
        <w:rPr>
          <w:b/>
          <w:bCs/>
          <w:color w:val="003366" w:themeColor="text2"/>
        </w:rPr>
        <w:t xml:space="preserve"> </w:t>
      </w:r>
    </w:p>
    <w:p w14:paraId="06428265" w14:textId="77777777" w:rsidR="00FB192F" w:rsidRDefault="00FB192F" w:rsidP="00214913">
      <w:pPr>
        <w:rPr>
          <w:b/>
          <w:bCs/>
          <w:color w:val="003366" w:themeColor="text2"/>
        </w:rPr>
      </w:pPr>
    </w:p>
    <w:p w14:paraId="36A8749C" w14:textId="5109BECA" w:rsidR="00FB192F" w:rsidRPr="00FB192F" w:rsidRDefault="00FB192F" w:rsidP="00FB192F">
      <w:pPr>
        <w:rPr>
          <w:color w:val="003366" w:themeColor="text2"/>
        </w:rPr>
      </w:pPr>
      <w:r>
        <w:rPr>
          <w:b/>
          <w:bCs/>
          <w:color w:val="003366" w:themeColor="text2"/>
        </w:rPr>
        <w:t xml:space="preserve">Problem med bokningsbekräftelser </w:t>
      </w:r>
      <w:r>
        <w:rPr>
          <w:color w:val="003366" w:themeColor="text2"/>
        </w:rPr>
        <w:t xml:space="preserve">– </w:t>
      </w:r>
      <w:proofErr w:type="spellStart"/>
      <w:r>
        <w:rPr>
          <w:color w:val="003366" w:themeColor="text2"/>
        </w:rPr>
        <w:t>Axema</w:t>
      </w:r>
      <w:proofErr w:type="spellEnd"/>
      <w:r>
        <w:rPr>
          <w:color w:val="003366" w:themeColor="text2"/>
        </w:rPr>
        <w:t>/SafeTeam jobbar på att finna en lösning hur vi ska återfå bokningsbekräftelser och påminnelser från bokningssystemet för tvättstugorna.</w:t>
      </w:r>
    </w:p>
    <w:p w14:paraId="3DA0D476" w14:textId="32104EB6" w:rsidR="00177A33" w:rsidRPr="00BB42F4" w:rsidRDefault="00177A33" w:rsidP="001E40B8">
      <w:pPr>
        <w:pStyle w:val="Rubrik5"/>
        <w:ind w:left="1304"/>
        <w:rPr>
          <w:rFonts w:ascii="Times New Roman" w:hAnsi="Times New Roman" w:cs="Times New Roman"/>
          <w:b w:val="0"/>
          <w:bCs w:val="0"/>
          <w:color w:val="003366" w:themeColor="text1"/>
          <w:sz w:val="24"/>
          <w:szCs w:val="24"/>
        </w:rPr>
      </w:pPr>
      <w:r w:rsidRPr="00BB42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858540E" wp14:editId="43706392">
            <wp:simplePos x="0" y="0"/>
            <wp:positionH relativeFrom="column">
              <wp:posOffset>-141988</wp:posOffset>
            </wp:positionH>
            <wp:positionV relativeFrom="paragraph">
              <wp:posOffset>181610</wp:posOffset>
            </wp:positionV>
            <wp:extent cx="862965" cy="836295"/>
            <wp:effectExtent l="0" t="0" r="635" b="1905"/>
            <wp:wrapTight wrapText="bothSides">
              <wp:wrapPolygon edited="0">
                <wp:start x="0" y="0"/>
                <wp:lineTo x="0" y="21321"/>
                <wp:lineTo x="21298" y="21321"/>
                <wp:lineTo x="21298" y="0"/>
                <wp:lineTo x="0" y="0"/>
              </wp:wrapPolygon>
            </wp:wrapTight>
            <wp:docPr id="10" name="Bildobjekt 10" descr="SNICKARE / HANTVERKARE - Annonser säljes ann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ICKARE / HANTVERKARE - Annonser säljes annons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2F4">
        <w:rPr>
          <w:rFonts w:ascii="Times New Roman" w:hAnsi="Times New Roman" w:cs="Times New Roman"/>
          <w:sz w:val="24"/>
          <w:szCs w:val="24"/>
        </w:rPr>
        <w:t xml:space="preserve">Hantverkarhjälp! </w:t>
      </w:r>
      <w:r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Om man är i behov av lite extra hjälp rörande fel i lägenheten som täcker det </w:t>
      </w:r>
      <w:r w:rsidRPr="001B0219">
        <w:rPr>
          <w:rFonts w:ascii="Times New Roman" w:hAnsi="Times New Roman" w:cs="Times New Roman"/>
          <w:color w:val="auto"/>
          <w:sz w:val="24"/>
          <w:szCs w:val="24"/>
          <w:u w:val="single"/>
        </w:rPr>
        <w:t>egna ans</w:t>
      </w:r>
      <w:r w:rsidR="00562988" w:rsidRPr="001B0219">
        <w:rPr>
          <w:rFonts w:ascii="Times New Roman" w:hAnsi="Times New Roman" w:cs="Times New Roman"/>
          <w:color w:val="auto"/>
          <w:sz w:val="24"/>
          <w:szCs w:val="24"/>
          <w:u w:val="single"/>
        </w:rPr>
        <w:t>varsområdet</w:t>
      </w:r>
      <w:r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så kan vaktmästaren vara behjälplig till en kostnad av ca 200 kr för 30 min hjälp. Du har kanske en packning som läcker, stopp i avloppet, ett lås som kärvar </w:t>
      </w:r>
      <w:proofErr w:type="spellStart"/>
      <w:r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etc</w:t>
      </w:r>
      <w:proofErr w:type="spellEnd"/>
      <w:r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Då får man en första hjälp alt. utlåtande innan man ringer ut en firma. Kostnade</w:t>
      </w:r>
      <w:r w:rsidR="00562988"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</w:t>
      </w:r>
      <w:r w:rsidR="001E40B8"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B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kommer sedan på din kommande månadsavi. </w:t>
      </w:r>
    </w:p>
    <w:p w14:paraId="670F3A53" w14:textId="295C3A16" w:rsidR="00177A33" w:rsidRPr="00BB42F4" w:rsidRDefault="00177A33" w:rsidP="00177A33">
      <w:r w:rsidRPr="00BB42F4">
        <w:fldChar w:fldCharType="begin"/>
      </w:r>
      <w:r w:rsidRPr="00BB42F4">
        <w:instrText xml:space="preserve"> INCLUDEPICTURE "https://encrypted-tbn0.gstatic.com/images?q=tbn:ANd9GcQ3CYiF2RVtJ6aIWlp09bU7_AYIb2I5_coLWA&amp;usqp=CAU" \* MERGEFORMATINET </w:instrText>
      </w:r>
      <w:r w:rsidR="00360820">
        <w:fldChar w:fldCharType="separate"/>
      </w:r>
      <w:r w:rsidRPr="00BB42F4">
        <w:fldChar w:fldCharType="end"/>
      </w:r>
      <w:r w:rsidRPr="00BB42F4">
        <w:fldChar w:fldCharType="begin"/>
      </w:r>
      <w:r w:rsidRPr="00BB42F4">
        <w:instrText xml:space="preserve"> INCLUDEPICTURE "https://encrypted-tbn0.gstatic.com/images?q=tbn:ANd9GcQjw-Lgid9PBzRIOs2UjfFBdXU7K4BngQQo-d5qMqDtXYLvRt4KWNakyZITuO2e6DtlBPs&amp;usqp=CAU" \* MERGEFORMATINET </w:instrText>
      </w:r>
      <w:r w:rsidR="00360820">
        <w:fldChar w:fldCharType="separate"/>
      </w:r>
      <w:r w:rsidRPr="00BB42F4">
        <w:fldChar w:fldCharType="end"/>
      </w:r>
    </w:p>
    <w:p w14:paraId="3524C92A" w14:textId="71A717EC" w:rsidR="00AE3EB4" w:rsidRPr="00BB42F4" w:rsidRDefault="00AE3EB4" w:rsidP="00AE3EB4">
      <w:pPr>
        <w:pStyle w:val="Rubrik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2F4">
        <w:rPr>
          <w:rFonts w:ascii="Times New Roman" w:hAnsi="Times New Roman" w:cs="Times New Roman"/>
          <w:sz w:val="24"/>
          <w:szCs w:val="24"/>
        </w:rPr>
        <w:t>Gårdarna</w:t>
      </w:r>
      <w:r w:rsidR="001045F1" w:rsidRPr="00BB42F4">
        <w:rPr>
          <w:rFonts w:ascii="Times New Roman" w:hAnsi="Times New Roman" w:cs="Times New Roman"/>
          <w:sz w:val="24"/>
          <w:szCs w:val="24"/>
        </w:rPr>
        <w:t xml:space="preserve"> –</w:t>
      </w:r>
      <w:r w:rsidR="001045F1" w:rsidRPr="00BB42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45F1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är nyklippta och fina </w:t>
      </w:r>
      <w:r w:rsidR="00214913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till semestertiderna som stundar</w:t>
      </w:r>
      <w:r w:rsidR="001045F1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och är kanske som vackras</w:t>
      </w:r>
      <w:r w:rsidR="00214913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</w:t>
      </w:r>
      <w:r w:rsidR="001045F1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nu. Nyttja dem väl och ät bären som snart är mogna. Om ni ser att något är sönder – meddela förvaltningen</w:t>
      </w:r>
      <w:r w:rsidR="00562988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via felanmälans funktionen på hemsidan</w:t>
      </w:r>
      <w:r w:rsidR="001045F1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så blir det åtgärdat</w:t>
      </w:r>
      <w:r w:rsidR="00562988" w:rsidRPr="00BB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och ni får en återkoppling när felet är avhjälpt.</w:t>
      </w:r>
      <w:r w:rsidR="00A736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857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Ha uppsikt över barnen vid barnpoolerna och töm</w:t>
      </w:r>
      <w:r w:rsidR="00A736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poolen efter avslutad lek</w:t>
      </w:r>
      <w:r w:rsidR="00F857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för dagen</w:t>
      </w:r>
      <w:r w:rsidR="00FB19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är ett måste, samt plocka med leksakerna hem från sandlådorna, vi fick nedslag på detta i samband med besiktningen av lekplatserna.</w:t>
      </w:r>
    </w:p>
    <w:p w14:paraId="3903EFE8" w14:textId="253607EC" w:rsidR="00214913" w:rsidRPr="00BB42F4" w:rsidRDefault="00214913" w:rsidP="00214913">
      <w:pPr>
        <w:rPr>
          <w:lang w:eastAsia="en-US"/>
        </w:rPr>
      </w:pPr>
    </w:p>
    <w:p w14:paraId="32E8C2AF" w14:textId="2A123CFF" w:rsidR="00562988" w:rsidRPr="00BB42F4" w:rsidRDefault="00562988" w:rsidP="00562988"/>
    <w:p w14:paraId="4ADA86AA" w14:textId="59230C6E" w:rsidR="00360FA8" w:rsidRDefault="00FE3F29" w:rsidP="00FB192F">
      <w:pPr>
        <w:jc w:val="center"/>
        <w:rPr>
          <w:b/>
          <w:bCs/>
        </w:rPr>
      </w:pPr>
      <w:r w:rsidRPr="00BB42F4">
        <w:rPr>
          <w:b/>
          <w:bCs/>
        </w:rPr>
        <w:fldChar w:fldCharType="begin"/>
      </w:r>
      <w:r w:rsidRPr="00BB42F4">
        <w:rPr>
          <w:b/>
          <w:bCs/>
        </w:rPr>
        <w:instrText xml:space="preserve"> INCLUDEPICTURE "https://cdn.pixabay.com/photo/2020/04/07/20/36/bunny-5014814__480.jpg" \* MERGEFORMATINET </w:instrText>
      </w:r>
      <w:r w:rsidR="00360820">
        <w:rPr>
          <w:b/>
          <w:bCs/>
        </w:rPr>
        <w:fldChar w:fldCharType="separate"/>
      </w:r>
      <w:r w:rsidRPr="00BB42F4">
        <w:rPr>
          <w:b/>
          <w:bCs/>
        </w:rPr>
        <w:fldChar w:fldCharType="end"/>
      </w:r>
      <w:r w:rsidR="00360FA8" w:rsidRPr="00BB42F4">
        <w:rPr>
          <w:b/>
          <w:bCs/>
        </w:rPr>
        <w:t>Styrelsen</w:t>
      </w:r>
      <w:r w:rsidR="00CA30C3" w:rsidRPr="00BB42F4">
        <w:rPr>
          <w:b/>
          <w:bCs/>
        </w:rPr>
        <w:t xml:space="preserve"> &amp; </w:t>
      </w:r>
      <w:r w:rsidR="00562988" w:rsidRPr="00BB42F4">
        <w:rPr>
          <w:b/>
          <w:bCs/>
        </w:rPr>
        <w:t>Förvaltningen</w:t>
      </w:r>
      <w:r w:rsidR="001045F1" w:rsidRPr="00BB42F4">
        <w:rPr>
          <w:b/>
          <w:bCs/>
        </w:rPr>
        <w:t xml:space="preserve"> önskar alla en riktigt skön sommar!</w:t>
      </w:r>
    </w:p>
    <w:p w14:paraId="72C34CEB" w14:textId="7994C845" w:rsidR="00FB0CAC" w:rsidRPr="00BB42F4" w:rsidRDefault="00FB192F" w:rsidP="00562988">
      <w:pPr>
        <w:jc w:val="center"/>
        <w:rPr>
          <w:b/>
          <w:bCs/>
        </w:rPr>
      </w:pPr>
      <w:r>
        <w:fldChar w:fldCharType="begin"/>
      </w:r>
      <w:r>
        <w:instrText xml:space="preserve"> INCLUDEPICTURE "https://www.brollopsmagasinet.se/wp-content/uploads/2022/09/riberborgs-kallbadhus2.jpg" \* MERGEFORMATINET </w:instrText>
      </w:r>
      <w:r>
        <w:fldChar w:fldCharType="separate"/>
      </w:r>
      <w:r>
        <w:fldChar w:fldCharType="end"/>
      </w:r>
    </w:p>
    <w:p w14:paraId="20C01FB9" w14:textId="5BD3F1A1" w:rsidR="001045F1" w:rsidRPr="00BB42F4" w:rsidRDefault="00FB192F" w:rsidP="001045F1">
      <w:r>
        <w:rPr>
          <w:noProof/>
        </w:rPr>
        <w:drawing>
          <wp:anchor distT="0" distB="0" distL="114300" distR="114300" simplePos="0" relativeHeight="251684864" behindDoc="1" locked="0" layoutInCell="1" allowOverlap="1" wp14:anchorId="089959F9" wp14:editId="44C7E386">
            <wp:simplePos x="0" y="0"/>
            <wp:positionH relativeFrom="column">
              <wp:posOffset>1130935</wp:posOffset>
            </wp:positionH>
            <wp:positionV relativeFrom="paragraph">
              <wp:posOffset>169154</wp:posOffset>
            </wp:positionV>
            <wp:extent cx="3045460" cy="1982470"/>
            <wp:effectExtent l="0" t="0" r="2540" b="0"/>
            <wp:wrapTight wrapText="bothSides">
              <wp:wrapPolygon edited="0">
                <wp:start x="90" y="0"/>
                <wp:lineTo x="0" y="415"/>
                <wp:lineTo x="0" y="21171"/>
                <wp:lineTo x="90" y="21448"/>
                <wp:lineTo x="21438" y="21448"/>
                <wp:lineTo x="21528" y="21171"/>
                <wp:lineTo x="21528" y="415"/>
                <wp:lineTo x="21438" y="0"/>
                <wp:lineTo x="90" y="0"/>
              </wp:wrapPolygon>
            </wp:wrapTight>
            <wp:docPr id="1286522272" name="Bildobjekt 3" descr="Riberborgs Kallbadhus - ett bröllop på havet - Bröllopsmagas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berborgs Kallbadhus - ett bröllop på havet - Bröllopsmagasi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53">
        <w:fldChar w:fldCharType="begin"/>
      </w:r>
      <w:r w:rsidR="00E50153">
        <w:instrText xml:space="preserve"> INCLUDEPICTURE "https://media.orrestagolf.se/2020/06/sommarbild-800x336-1.jpeg" \* MERGEFORMATINET </w:instrText>
      </w:r>
      <w:r w:rsidR="00360820">
        <w:fldChar w:fldCharType="separate"/>
      </w:r>
      <w:r w:rsidR="00E50153">
        <w:fldChar w:fldCharType="end"/>
      </w:r>
      <w:r w:rsidR="001045F1" w:rsidRPr="00BB42F4">
        <w:fldChar w:fldCharType="begin"/>
      </w:r>
      <w:r w:rsidR="001045F1" w:rsidRPr="00BB42F4">
        <w:instrText xml:space="preserve"> INCLUDEPICTURE "https://www.impel.se/wp-content/uploads/Sommarbild.jpg" \* MERGEFORMATINET </w:instrText>
      </w:r>
      <w:r w:rsidR="00360820">
        <w:fldChar w:fldCharType="separate"/>
      </w:r>
      <w:r w:rsidR="001045F1" w:rsidRPr="00BB42F4">
        <w:fldChar w:fldCharType="end"/>
      </w:r>
    </w:p>
    <w:p w14:paraId="56F1285C" w14:textId="664546D4" w:rsidR="00240FA2" w:rsidRPr="00BB42F4" w:rsidRDefault="00240FA2" w:rsidP="001045F1">
      <w:pPr>
        <w:pStyle w:val="Brdtext"/>
        <w:jc w:val="center"/>
        <w:rPr>
          <w:rFonts w:cs="Times New Roman"/>
          <w:sz w:val="24"/>
          <w:szCs w:val="24"/>
        </w:rPr>
      </w:pPr>
    </w:p>
    <w:p w14:paraId="795CB93D" w14:textId="660BF0CF" w:rsidR="00AD6C21" w:rsidRPr="00BB42F4" w:rsidRDefault="00AD6C21" w:rsidP="00240FA2">
      <w:pPr>
        <w:jc w:val="center"/>
      </w:pPr>
    </w:p>
    <w:sectPr w:rsidR="00AD6C21" w:rsidRPr="00BB42F4" w:rsidSect="0036082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993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DDCE" w14:textId="77777777" w:rsidR="00360820" w:rsidRDefault="00360820" w:rsidP="00216B9D">
      <w:r>
        <w:separator/>
      </w:r>
    </w:p>
  </w:endnote>
  <w:endnote w:type="continuationSeparator" w:id="0">
    <w:p w14:paraId="7C0E186A" w14:textId="77777777" w:rsidR="00360820" w:rsidRDefault="00360820" w:rsidP="00216B9D">
      <w:r>
        <w:continuationSeparator/>
      </w:r>
    </w:p>
  </w:endnote>
  <w:endnote w:type="continuationNotice" w:id="1">
    <w:p w14:paraId="7196F0EB" w14:textId="77777777" w:rsidR="00360820" w:rsidRDefault="0036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3FCB" w14:textId="77777777" w:rsidR="002558C6" w:rsidRDefault="002558C6" w:rsidP="002558C6">
    <w:pPr>
      <w:pStyle w:val="SidfotFtg"/>
      <w:tabs>
        <w:tab w:val="clear" w:pos="9072"/>
        <w:tab w:val="right" w:pos="8931"/>
      </w:tabs>
      <w:rPr>
        <w:rFonts w:ascii="Calibri" w:eastAsia="Calibri" w:hAnsi="Calibri" w:cs="Times New Roman"/>
        <w:noProof/>
        <w:sz w:val="22"/>
      </w:rPr>
    </w:pPr>
  </w:p>
  <w:p w14:paraId="38FE25D2" w14:textId="2AE68F5A" w:rsidR="00B953E2" w:rsidRPr="00CB2907" w:rsidRDefault="002558C6" w:rsidP="002558C6">
    <w:pPr>
      <w:pStyle w:val="SidfotFtg"/>
      <w:tabs>
        <w:tab w:val="clear" w:pos="9072"/>
        <w:tab w:val="right" w:pos="8931"/>
      </w:tabs>
      <w:rPr>
        <w:sz w:val="22"/>
      </w:rPr>
    </w:pPr>
    <w:r w:rsidRPr="001A3949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62336" behindDoc="1" locked="0" layoutInCell="1" allowOverlap="1" wp14:anchorId="6302AE8A" wp14:editId="3BBF09C5">
          <wp:simplePos x="0" y="0"/>
          <wp:positionH relativeFrom="column">
            <wp:posOffset>4495165</wp:posOffset>
          </wp:positionH>
          <wp:positionV relativeFrom="paragraph">
            <wp:posOffset>-499110</wp:posOffset>
          </wp:positionV>
          <wp:extent cx="1225550" cy="829310"/>
          <wp:effectExtent l="0" t="0" r="0" b="8890"/>
          <wp:wrapTight wrapText="bothSides">
            <wp:wrapPolygon edited="0">
              <wp:start x="0" y="0"/>
              <wp:lineTo x="0" y="21335"/>
              <wp:lineTo x="21152" y="21335"/>
              <wp:lineTo x="21152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53E2" w:rsidRPr="00CB2907">
      <w:rPr>
        <w:color w:val="003366" w:themeColor="text1"/>
        <w:sz w:val="22"/>
      </w:rPr>
      <w:t xml:space="preserve">HSB BRF </w:t>
    </w:r>
    <w:r w:rsidR="00B953E2">
      <w:rPr>
        <w:color w:val="003366" w:themeColor="text1"/>
        <w:sz w:val="22"/>
      </w:rPr>
      <w:t>Erikslust</w:t>
    </w:r>
    <w:r w:rsidR="00B953E2" w:rsidRPr="00CB2907">
      <w:rPr>
        <w:sz w:val="22"/>
      </w:rPr>
      <w:tab/>
    </w:r>
    <w:r w:rsidR="00B953E2" w:rsidRPr="00CB2907">
      <w:rPr>
        <w:sz w:val="22"/>
      </w:rPr>
      <w:tab/>
    </w:r>
  </w:p>
  <w:p w14:paraId="08FDB8F1" w14:textId="3AB94B43" w:rsidR="00B953E2" w:rsidRPr="00261AF0" w:rsidRDefault="00B953E2" w:rsidP="00B953E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Erikslustvägen 36A</w:t>
    </w:r>
    <w:r w:rsidRPr="00261AF0">
      <w:rPr>
        <w:rFonts w:ascii="Arial" w:hAnsi="Arial" w:cs="Arial"/>
        <w:sz w:val="20"/>
        <w:szCs w:val="20"/>
      </w:rPr>
      <w:t xml:space="preserve">, </w:t>
    </w:r>
    <w:hyperlink r:id="rId2" w:history="1">
      <w:r w:rsidRPr="00C32AAB">
        <w:rPr>
          <w:rStyle w:val="Hyperlnk"/>
          <w:rFonts w:ascii="Arial" w:hAnsi="Arial" w:cs="Arial"/>
          <w:sz w:val="20"/>
          <w:szCs w:val="20"/>
        </w:rPr>
        <w:t>www.hsb.se/malmo/brf/erikslust</w:t>
      </w:r>
    </w:hyperlink>
    <w:r>
      <w:rPr>
        <w:rFonts w:ascii="Arial" w:hAnsi="Arial" w:cs="Arial"/>
        <w:sz w:val="20"/>
        <w:szCs w:val="20"/>
      </w:rPr>
      <w:t xml:space="preserve"> </w:t>
    </w:r>
  </w:p>
  <w:p w14:paraId="69B3FD02" w14:textId="77777777" w:rsidR="00B953E2" w:rsidRDefault="00B953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7D6A" w14:textId="7EF82BF0" w:rsidR="00B953E2" w:rsidRDefault="00B953E2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A8DA0" wp14:editId="07039016">
          <wp:simplePos x="0" y="0"/>
          <wp:positionH relativeFrom="column">
            <wp:posOffset>5067300</wp:posOffset>
          </wp:positionH>
          <wp:positionV relativeFrom="paragraph">
            <wp:posOffset>-733425</wp:posOffset>
          </wp:positionV>
          <wp:extent cx="1079500" cy="953770"/>
          <wp:effectExtent l="0" t="0" r="0" b="0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8FE8" w14:textId="77777777" w:rsidR="00360820" w:rsidRDefault="00360820" w:rsidP="00216B9D">
      <w:r>
        <w:separator/>
      </w:r>
    </w:p>
  </w:footnote>
  <w:footnote w:type="continuationSeparator" w:id="0">
    <w:p w14:paraId="1C33C9D0" w14:textId="77777777" w:rsidR="00360820" w:rsidRDefault="00360820" w:rsidP="00216B9D">
      <w:r>
        <w:continuationSeparator/>
      </w:r>
    </w:p>
  </w:footnote>
  <w:footnote w:type="continuationNotice" w:id="1">
    <w:p w14:paraId="55CF922A" w14:textId="77777777" w:rsidR="00360820" w:rsidRDefault="00360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973" w14:textId="0F8A0AD2" w:rsidR="00B953E2" w:rsidRDefault="00B953E2" w:rsidP="001A3949">
    <w:pPr>
      <w:pStyle w:val="Sidhuvud"/>
      <w:tabs>
        <w:tab w:val="left" w:pos="685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754DAD2" wp14:editId="57C03884">
          <wp:simplePos x="0" y="0"/>
          <wp:positionH relativeFrom="column">
            <wp:posOffset>-864870</wp:posOffset>
          </wp:positionH>
          <wp:positionV relativeFrom="paragraph">
            <wp:posOffset>-333375</wp:posOffset>
          </wp:positionV>
          <wp:extent cx="1371600" cy="137160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9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9261" w14:textId="40DE4C7C" w:rsidR="00242900" w:rsidRPr="00242900" w:rsidRDefault="00242900" w:rsidP="009130CA">
    <w:pPr>
      <w:tabs>
        <w:tab w:val="left" w:pos="78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0187F"/>
    <w:multiLevelType w:val="hybridMultilevel"/>
    <w:tmpl w:val="DBC0D36A"/>
    <w:lvl w:ilvl="0" w:tplc="1B32D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C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82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03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28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E5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30352092">
    <w:abstractNumId w:val="9"/>
  </w:num>
  <w:num w:numId="2" w16cid:durableId="1998027328">
    <w:abstractNumId w:val="9"/>
  </w:num>
  <w:num w:numId="3" w16cid:durableId="506873128">
    <w:abstractNumId w:val="8"/>
  </w:num>
  <w:num w:numId="4" w16cid:durableId="1125390260">
    <w:abstractNumId w:val="8"/>
  </w:num>
  <w:num w:numId="5" w16cid:durableId="1377586742">
    <w:abstractNumId w:val="1"/>
  </w:num>
  <w:num w:numId="6" w16cid:durableId="335962510">
    <w:abstractNumId w:val="11"/>
  </w:num>
  <w:num w:numId="7" w16cid:durableId="1280840781">
    <w:abstractNumId w:val="3"/>
  </w:num>
  <w:num w:numId="8" w16cid:durableId="1963607001">
    <w:abstractNumId w:val="11"/>
  </w:num>
  <w:num w:numId="9" w16cid:durableId="925578226">
    <w:abstractNumId w:val="2"/>
  </w:num>
  <w:num w:numId="10" w16cid:durableId="1360356432">
    <w:abstractNumId w:val="11"/>
  </w:num>
  <w:num w:numId="11" w16cid:durableId="1405566786">
    <w:abstractNumId w:val="11"/>
  </w:num>
  <w:num w:numId="12" w16cid:durableId="396367098">
    <w:abstractNumId w:val="0"/>
  </w:num>
  <w:num w:numId="13" w16cid:durableId="1123963931">
    <w:abstractNumId w:val="11"/>
  </w:num>
  <w:num w:numId="14" w16cid:durableId="81723942">
    <w:abstractNumId w:val="12"/>
  </w:num>
  <w:num w:numId="15" w16cid:durableId="757824432">
    <w:abstractNumId w:val="7"/>
  </w:num>
  <w:num w:numId="16" w16cid:durableId="1872374180">
    <w:abstractNumId w:val="12"/>
  </w:num>
  <w:num w:numId="17" w16cid:durableId="1110125650">
    <w:abstractNumId w:val="6"/>
  </w:num>
  <w:num w:numId="18" w16cid:durableId="2065516942">
    <w:abstractNumId w:val="12"/>
  </w:num>
  <w:num w:numId="19" w16cid:durableId="1395466150">
    <w:abstractNumId w:val="5"/>
  </w:num>
  <w:num w:numId="20" w16cid:durableId="655232491">
    <w:abstractNumId w:val="12"/>
  </w:num>
  <w:num w:numId="21" w16cid:durableId="993875901">
    <w:abstractNumId w:val="4"/>
  </w:num>
  <w:num w:numId="22" w16cid:durableId="1823423652">
    <w:abstractNumId w:val="12"/>
  </w:num>
  <w:num w:numId="23" w16cid:durableId="1742438167">
    <w:abstractNumId w:val="11"/>
  </w:num>
  <w:num w:numId="24" w16cid:durableId="255284670">
    <w:abstractNumId w:val="11"/>
  </w:num>
  <w:num w:numId="25" w16cid:durableId="1117334341">
    <w:abstractNumId w:val="11"/>
  </w:num>
  <w:num w:numId="26" w16cid:durableId="121771119">
    <w:abstractNumId w:val="11"/>
  </w:num>
  <w:num w:numId="27" w16cid:durableId="1986230301">
    <w:abstractNumId w:val="11"/>
  </w:num>
  <w:num w:numId="28" w16cid:durableId="1877696123">
    <w:abstractNumId w:val="12"/>
  </w:num>
  <w:num w:numId="29" w16cid:durableId="98185114">
    <w:abstractNumId w:val="12"/>
  </w:num>
  <w:num w:numId="30" w16cid:durableId="321079906">
    <w:abstractNumId w:val="12"/>
  </w:num>
  <w:num w:numId="31" w16cid:durableId="292828855">
    <w:abstractNumId w:val="12"/>
  </w:num>
  <w:num w:numId="32" w16cid:durableId="2040616899">
    <w:abstractNumId w:val="12"/>
  </w:num>
  <w:num w:numId="33" w16cid:durableId="1239173819">
    <w:abstractNumId w:val="13"/>
  </w:num>
  <w:num w:numId="34" w16cid:durableId="216935026">
    <w:abstractNumId w:val="13"/>
  </w:num>
  <w:num w:numId="35" w16cid:durableId="665018118">
    <w:abstractNumId w:val="13"/>
  </w:num>
  <w:num w:numId="36" w16cid:durableId="1399598456">
    <w:abstractNumId w:val="11"/>
  </w:num>
  <w:num w:numId="37" w16cid:durableId="1871841722">
    <w:abstractNumId w:val="11"/>
  </w:num>
  <w:num w:numId="38" w16cid:durableId="1595282087">
    <w:abstractNumId w:val="11"/>
  </w:num>
  <w:num w:numId="39" w16cid:durableId="219444597">
    <w:abstractNumId w:val="11"/>
  </w:num>
  <w:num w:numId="40" w16cid:durableId="1535846680">
    <w:abstractNumId w:val="11"/>
  </w:num>
  <w:num w:numId="41" w16cid:durableId="1718316750">
    <w:abstractNumId w:val="12"/>
  </w:num>
  <w:num w:numId="42" w16cid:durableId="1212886842">
    <w:abstractNumId w:val="12"/>
  </w:num>
  <w:num w:numId="43" w16cid:durableId="1995791138">
    <w:abstractNumId w:val="12"/>
  </w:num>
  <w:num w:numId="44" w16cid:durableId="967592115">
    <w:abstractNumId w:val="12"/>
  </w:num>
  <w:num w:numId="45" w16cid:durableId="1148060427">
    <w:abstractNumId w:val="12"/>
  </w:num>
  <w:num w:numId="46" w16cid:durableId="276915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1AFF"/>
    <w:rsid w:val="00005A36"/>
    <w:rsid w:val="00005EA5"/>
    <w:rsid w:val="00011ED5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5786"/>
    <w:rsid w:val="00056AA3"/>
    <w:rsid w:val="00057E79"/>
    <w:rsid w:val="00060A1C"/>
    <w:rsid w:val="00061842"/>
    <w:rsid w:val="00063266"/>
    <w:rsid w:val="000649A5"/>
    <w:rsid w:val="00065CC2"/>
    <w:rsid w:val="00075E55"/>
    <w:rsid w:val="000807E7"/>
    <w:rsid w:val="00082B9D"/>
    <w:rsid w:val="00084F5B"/>
    <w:rsid w:val="000904E6"/>
    <w:rsid w:val="00090E65"/>
    <w:rsid w:val="000925AF"/>
    <w:rsid w:val="000933D5"/>
    <w:rsid w:val="00093C90"/>
    <w:rsid w:val="00094EDD"/>
    <w:rsid w:val="000953D8"/>
    <w:rsid w:val="00097E2A"/>
    <w:rsid w:val="000A0596"/>
    <w:rsid w:val="000A1366"/>
    <w:rsid w:val="000A217F"/>
    <w:rsid w:val="000A444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5F1"/>
    <w:rsid w:val="00104E07"/>
    <w:rsid w:val="00106949"/>
    <w:rsid w:val="00106E31"/>
    <w:rsid w:val="001107D0"/>
    <w:rsid w:val="0011233E"/>
    <w:rsid w:val="00112C21"/>
    <w:rsid w:val="001178D3"/>
    <w:rsid w:val="001227A3"/>
    <w:rsid w:val="00124F8E"/>
    <w:rsid w:val="0012531D"/>
    <w:rsid w:val="001255E5"/>
    <w:rsid w:val="00127D0A"/>
    <w:rsid w:val="00132183"/>
    <w:rsid w:val="001321CC"/>
    <w:rsid w:val="001323F5"/>
    <w:rsid w:val="00132937"/>
    <w:rsid w:val="00134D74"/>
    <w:rsid w:val="00135D51"/>
    <w:rsid w:val="00143DCE"/>
    <w:rsid w:val="0014499F"/>
    <w:rsid w:val="00146B26"/>
    <w:rsid w:val="00151058"/>
    <w:rsid w:val="001516B2"/>
    <w:rsid w:val="00153E5E"/>
    <w:rsid w:val="0015563E"/>
    <w:rsid w:val="00163561"/>
    <w:rsid w:val="00170459"/>
    <w:rsid w:val="00173287"/>
    <w:rsid w:val="00173AC0"/>
    <w:rsid w:val="00175740"/>
    <w:rsid w:val="00177A33"/>
    <w:rsid w:val="0018375F"/>
    <w:rsid w:val="00187C5C"/>
    <w:rsid w:val="001966D0"/>
    <w:rsid w:val="001A3949"/>
    <w:rsid w:val="001A4543"/>
    <w:rsid w:val="001A5DA5"/>
    <w:rsid w:val="001A5EB9"/>
    <w:rsid w:val="001B0219"/>
    <w:rsid w:val="001B38F1"/>
    <w:rsid w:val="001B61B6"/>
    <w:rsid w:val="001B7966"/>
    <w:rsid w:val="001B7B33"/>
    <w:rsid w:val="001B7CA6"/>
    <w:rsid w:val="001C516D"/>
    <w:rsid w:val="001C548E"/>
    <w:rsid w:val="001C589B"/>
    <w:rsid w:val="001C592D"/>
    <w:rsid w:val="001C65F1"/>
    <w:rsid w:val="001C6CBE"/>
    <w:rsid w:val="001C76B8"/>
    <w:rsid w:val="001D0276"/>
    <w:rsid w:val="001E01B3"/>
    <w:rsid w:val="001E09F7"/>
    <w:rsid w:val="001E1AB6"/>
    <w:rsid w:val="001E3011"/>
    <w:rsid w:val="001E40B8"/>
    <w:rsid w:val="001E72C6"/>
    <w:rsid w:val="001F068D"/>
    <w:rsid w:val="001F12C3"/>
    <w:rsid w:val="001F2387"/>
    <w:rsid w:val="001F3851"/>
    <w:rsid w:val="001F54DD"/>
    <w:rsid w:val="001F6466"/>
    <w:rsid w:val="001F65CD"/>
    <w:rsid w:val="001F7BB6"/>
    <w:rsid w:val="002013B5"/>
    <w:rsid w:val="00201E61"/>
    <w:rsid w:val="002054DE"/>
    <w:rsid w:val="00205EEA"/>
    <w:rsid w:val="00207570"/>
    <w:rsid w:val="00210259"/>
    <w:rsid w:val="00214913"/>
    <w:rsid w:val="00215613"/>
    <w:rsid w:val="00216672"/>
    <w:rsid w:val="00216B9D"/>
    <w:rsid w:val="00216CAF"/>
    <w:rsid w:val="00220B67"/>
    <w:rsid w:val="00222D19"/>
    <w:rsid w:val="002232D5"/>
    <w:rsid w:val="00235D44"/>
    <w:rsid w:val="00236E1C"/>
    <w:rsid w:val="00240FA2"/>
    <w:rsid w:val="00242900"/>
    <w:rsid w:val="00243808"/>
    <w:rsid w:val="002461F4"/>
    <w:rsid w:val="0025232F"/>
    <w:rsid w:val="002558C6"/>
    <w:rsid w:val="00261284"/>
    <w:rsid w:val="00261AF0"/>
    <w:rsid w:val="002620C2"/>
    <w:rsid w:val="0026519C"/>
    <w:rsid w:val="002656C4"/>
    <w:rsid w:val="00266285"/>
    <w:rsid w:val="00270098"/>
    <w:rsid w:val="00272B4A"/>
    <w:rsid w:val="0027485A"/>
    <w:rsid w:val="0027651D"/>
    <w:rsid w:val="00277C53"/>
    <w:rsid w:val="002808F1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0EE8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1C4F"/>
    <w:rsid w:val="002E2EE0"/>
    <w:rsid w:val="002E4C71"/>
    <w:rsid w:val="002E7F97"/>
    <w:rsid w:val="002F093B"/>
    <w:rsid w:val="002F17CD"/>
    <w:rsid w:val="002F2592"/>
    <w:rsid w:val="002F3A16"/>
    <w:rsid w:val="002F6465"/>
    <w:rsid w:val="002F70FD"/>
    <w:rsid w:val="002F7263"/>
    <w:rsid w:val="002F7854"/>
    <w:rsid w:val="003034FD"/>
    <w:rsid w:val="00304388"/>
    <w:rsid w:val="003050F8"/>
    <w:rsid w:val="003058B4"/>
    <w:rsid w:val="003076B3"/>
    <w:rsid w:val="00307E31"/>
    <w:rsid w:val="003122E8"/>
    <w:rsid w:val="00313185"/>
    <w:rsid w:val="0031338A"/>
    <w:rsid w:val="00313745"/>
    <w:rsid w:val="00315341"/>
    <w:rsid w:val="00315D36"/>
    <w:rsid w:val="00321F1D"/>
    <w:rsid w:val="00326BBF"/>
    <w:rsid w:val="003270B8"/>
    <w:rsid w:val="00327A8A"/>
    <w:rsid w:val="003304F9"/>
    <w:rsid w:val="00330BF0"/>
    <w:rsid w:val="003331E9"/>
    <w:rsid w:val="003363E5"/>
    <w:rsid w:val="00337A58"/>
    <w:rsid w:val="003440FD"/>
    <w:rsid w:val="00347ACA"/>
    <w:rsid w:val="00350943"/>
    <w:rsid w:val="00350F30"/>
    <w:rsid w:val="00352CDD"/>
    <w:rsid w:val="00355ECC"/>
    <w:rsid w:val="00360820"/>
    <w:rsid w:val="00360FA8"/>
    <w:rsid w:val="0036188A"/>
    <w:rsid w:val="00361D3A"/>
    <w:rsid w:val="00364474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380"/>
    <w:rsid w:val="00397AA4"/>
    <w:rsid w:val="003A1292"/>
    <w:rsid w:val="003A306C"/>
    <w:rsid w:val="003A5D9A"/>
    <w:rsid w:val="003B18DA"/>
    <w:rsid w:val="003B1DDE"/>
    <w:rsid w:val="003B4427"/>
    <w:rsid w:val="003B6886"/>
    <w:rsid w:val="003C0C6F"/>
    <w:rsid w:val="003C1D28"/>
    <w:rsid w:val="003D011B"/>
    <w:rsid w:val="003D0760"/>
    <w:rsid w:val="003D13E0"/>
    <w:rsid w:val="003D1B03"/>
    <w:rsid w:val="003D2BF2"/>
    <w:rsid w:val="003D3702"/>
    <w:rsid w:val="003D43D2"/>
    <w:rsid w:val="003D4419"/>
    <w:rsid w:val="003D48EC"/>
    <w:rsid w:val="003D4A50"/>
    <w:rsid w:val="003D5F3B"/>
    <w:rsid w:val="003E1507"/>
    <w:rsid w:val="003E611A"/>
    <w:rsid w:val="003E63B9"/>
    <w:rsid w:val="003E7544"/>
    <w:rsid w:val="003F075A"/>
    <w:rsid w:val="003F2C4E"/>
    <w:rsid w:val="003F4B93"/>
    <w:rsid w:val="003F6216"/>
    <w:rsid w:val="004005A2"/>
    <w:rsid w:val="004071CF"/>
    <w:rsid w:val="00407291"/>
    <w:rsid w:val="00411017"/>
    <w:rsid w:val="00411027"/>
    <w:rsid w:val="0041507C"/>
    <w:rsid w:val="004208C7"/>
    <w:rsid w:val="00420B14"/>
    <w:rsid w:val="00420BA5"/>
    <w:rsid w:val="0042328A"/>
    <w:rsid w:val="00426075"/>
    <w:rsid w:val="00430DCA"/>
    <w:rsid w:val="004323E7"/>
    <w:rsid w:val="004324B1"/>
    <w:rsid w:val="0043407A"/>
    <w:rsid w:val="00435C5C"/>
    <w:rsid w:val="00436DEE"/>
    <w:rsid w:val="00442D60"/>
    <w:rsid w:val="00446FD0"/>
    <w:rsid w:val="004525D1"/>
    <w:rsid w:val="00452E32"/>
    <w:rsid w:val="00454064"/>
    <w:rsid w:val="004542AB"/>
    <w:rsid w:val="0045533E"/>
    <w:rsid w:val="004562E9"/>
    <w:rsid w:val="004622F8"/>
    <w:rsid w:val="00462C44"/>
    <w:rsid w:val="004631BA"/>
    <w:rsid w:val="00463BBC"/>
    <w:rsid w:val="00463DC9"/>
    <w:rsid w:val="004666DC"/>
    <w:rsid w:val="0046719E"/>
    <w:rsid w:val="00491BED"/>
    <w:rsid w:val="004955A5"/>
    <w:rsid w:val="00497CEF"/>
    <w:rsid w:val="004A1AF2"/>
    <w:rsid w:val="004A3F5C"/>
    <w:rsid w:val="004A493E"/>
    <w:rsid w:val="004A7C61"/>
    <w:rsid w:val="004B2A60"/>
    <w:rsid w:val="004B38FF"/>
    <w:rsid w:val="004B4D74"/>
    <w:rsid w:val="004B7ABC"/>
    <w:rsid w:val="004C1D5A"/>
    <w:rsid w:val="004C26F9"/>
    <w:rsid w:val="004C76C7"/>
    <w:rsid w:val="004C7E42"/>
    <w:rsid w:val="004D0699"/>
    <w:rsid w:val="004D1B13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4F32E6"/>
    <w:rsid w:val="00501C77"/>
    <w:rsid w:val="005024B3"/>
    <w:rsid w:val="00502CB1"/>
    <w:rsid w:val="00506A8E"/>
    <w:rsid w:val="00507F12"/>
    <w:rsid w:val="0051430F"/>
    <w:rsid w:val="005146E4"/>
    <w:rsid w:val="005157E6"/>
    <w:rsid w:val="005158F2"/>
    <w:rsid w:val="005171E0"/>
    <w:rsid w:val="00525D57"/>
    <w:rsid w:val="00531329"/>
    <w:rsid w:val="00532CC7"/>
    <w:rsid w:val="00532D0A"/>
    <w:rsid w:val="00533638"/>
    <w:rsid w:val="005426F0"/>
    <w:rsid w:val="00546582"/>
    <w:rsid w:val="00546E6E"/>
    <w:rsid w:val="0055001D"/>
    <w:rsid w:val="00554F86"/>
    <w:rsid w:val="005561E0"/>
    <w:rsid w:val="00556713"/>
    <w:rsid w:val="00560ACA"/>
    <w:rsid w:val="005613D3"/>
    <w:rsid w:val="00562988"/>
    <w:rsid w:val="00563803"/>
    <w:rsid w:val="0056485A"/>
    <w:rsid w:val="005771F1"/>
    <w:rsid w:val="00577889"/>
    <w:rsid w:val="0058450C"/>
    <w:rsid w:val="005856EC"/>
    <w:rsid w:val="005869F0"/>
    <w:rsid w:val="00587BDB"/>
    <w:rsid w:val="00591293"/>
    <w:rsid w:val="00593278"/>
    <w:rsid w:val="00593A5E"/>
    <w:rsid w:val="005959AA"/>
    <w:rsid w:val="00595E51"/>
    <w:rsid w:val="0059620B"/>
    <w:rsid w:val="00596C05"/>
    <w:rsid w:val="005976A9"/>
    <w:rsid w:val="005A0627"/>
    <w:rsid w:val="005A0701"/>
    <w:rsid w:val="005A0F36"/>
    <w:rsid w:val="005A3DE8"/>
    <w:rsid w:val="005A4776"/>
    <w:rsid w:val="005A6963"/>
    <w:rsid w:val="005A6BB7"/>
    <w:rsid w:val="005B1F54"/>
    <w:rsid w:val="005B2218"/>
    <w:rsid w:val="005B2B6C"/>
    <w:rsid w:val="005B4CEB"/>
    <w:rsid w:val="005C10D8"/>
    <w:rsid w:val="005C1D34"/>
    <w:rsid w:val="005C2BD6"/>
    <w:rsid w:val="005C65EB"/>
    <w:rsid w:val="005C68D0"/>
    <w:rsid w:val="005D26BC"/>
    <w:rsid w:val="005E02CF"/>
    <w:rsid w:val="005E0A48"/>
    <w:rsid w:val="005E0E76"/>
    <w:rsid w:val="005E56F9"/>
    <w:rsid w:val="005F02D5"/>
    <w:rsid w:val="005F1FC9"/>
    <w:rsid w:val="005F3957"/>
    <w:rsid w:val="005F5C0D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652"/>
    <w:rsid w:val="00614C6C"/>
    <w:rsid w:val="00615EF7"/>
    <w:rsid w:val="006164B2"/>
    <w:rsid w:val="00617E58"/>
    <w:rsid w:val="006200FB"/>
    <w:rsid w:val="00620EAC"/>
    <w:rsid w:val="00634A31"/>
    <w:rsid w:val="00653066"/>
    <w:rsid w:val="006551A5"/>
    <w:rsid w:val="006603A5"/>
    <w:rsid w:val="00661BA4"/>
    <w:rsid w:val="006622D6"/>
    <w:rsid w:val="00662EF5"/>
    <w:rsid w:val="00664958"/>
    <w:rsid w:val="006650C8"/>
    <w:rsid w:val="00666019"/>
    <w:rsid w:val="00666BE5"/>
    <w:rsid w:val="006704D2"/>
    <w:rsid w:val="0067106F"/>
    <w:rsid w:val="00674805"/>
    <w:rsid w:val="006806C8"/>
    <w:rsid w:val="006831F8"/>
    <w:rsid w:val="0069319B"/>
    <w:rsid w:val="00695698"/>
    <w:rsid w:val="00696159"/>
    <w:rsid w:val="00696604"/>
    <w:rsid w:val="006A53DB"/>
    <w:rsid w:val="006A5ED5"/>
    <w:rsid w:val="006A6447"/>
    <w:rsid w:val="006A7CAE"/>
    <w:rsid w:val="006B123E"/>
    <w:rsid w:val="006B1AAF"/>
    <w:rsid w:val="006B2D76"/>
    <w:rsid w:val="006B2D82"/>
    <w:rsid w:val="006B328C"/>
    <w:rsid w:val="006B40F7"/>
    <w:rsid w:val="006B512E"/>
    <w:rsid w:val="006B5329"/>
    <w:rsid w:val="006B59BD"/>
    <w:rsid w:val="006B7C2B"/>
    <w:rsid w:val="006C00E5"/>
    <w:rsid w:val="006C2168"/>
    <w:rsid w:val="006C4965"/>
    <w:rsid w:val="006C4E46"/>
    <w:rsid w:val="006C68FC"/>
    <w:rsid w:val="006D4F71"/>
    <w:rsid w:val="006D5CA6"/>
    <w:rsid w:val="006F04BA"/>
    <w:rsid w:val="006F68AB"/>
    <w:rsid w:val="006F6A23"/>
    <w:rsid w:val="00705F2D"/>
    <w:rsid w:val="0071052C"/>
    <w:rsid w:val="00710918"/>
    <w:rsid w:val="0071133E"/>
    <w:rsid w:val="00712C97"/>
    <w:rsid w:val="007141E7"/>
    <w:rsid w:val="00717019"/>
    <w:rsid w:val="00721426"/>
    <w:rsid w:val="007225FD"/>
    <w:rsid w:val="0072610F"/>
    <w:rsid w:val="00734631"/>
    <w:rsid w:val="00735EA0"/>
    <w:rsid w:val="00736D7B"/>
    <w:rsid w:val="00741424"/>
    <w:rsid w:val="00742C35"/>
    <w:rsid w:val="00743096"/>
    <w:rsid w:val="00745C45"/>
    <w:rsid w:val="0075081A"/>
    <w:rsid w:val="0075138B"/>
    <w:rsid w:val="00765042"/>
    <w:rsid w:val="007669D2"/>
    <w:rsid w:val="007673D7"/>
    <w:rsid w:val="00771189"/>
    <w:rsid w:val="007730B6"/>
    <w:rsid w:val="00774ECE"/>
    <w:rsid w:val="00780F2E"/>
    <w:rsid w:val="007908B8"/>
    <w:rsid w:val="00792279"/>
    <w:rsid w:val="00792E58"/>
    <w:rsid w:val="00794E41"/>
    <w:rsid w:val="0079517A"/>
    <w:rsid w:val="00796064"/>
    <w:rsid w:val="00797A92"/>
    <w:rsid w:val="007A4687"/>
    <w:rsid w:val="007A7C22"/>
    <w:rsid w:val="007B002E"/>
    <w:rsid w:val="007B09C8"/>
    <w:rsid w:val="007B3B41"/>
    <w:rsid w:val="007B48E9"/>
    <w:rsid w:val="007B5965"/>
    <w:rsid w:val="007B799C"/>
    <w:rsid w:val="007C1F2D"/>
    <w:rsid w:val="007C2E04"/>
    <w:rsid w:val="007C5C89"/>
    <w:rsid w:val="007D0EB9"/>
    <w:rsid w:val="007D20A9"/>
    <w:rsid w:val="007D34F3"/>
    <w:rsid w:val="007E05CB"/>
    <w:rsid w:val="007E16B4"/>
    <w:rsid w:val="007E179D"/>
    <w:rsid w:val="007E1ED5"/>
    <w:rsid w:val="007E4F40"/>
    <w:rsid w:val="007E6147"/>
    <w:rsid w:val="007F21F2"/>
    <w:rsid w:val="007F68ED"/>
    <w:rsid w:val="008023E3"/>
    <w:rsid w:val="008026A7"/>
    <w:rsid w:val="00812CBE"/>
    <w:rsid w:val="00813285"/>
    <w:rsid w:val="00820A01"/>
    <w:rsid w:val="00820E20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1E4B"/>
    <w:rsid w:val="008568CD"/>
    <w:rsid w:val="00860323"/>
    <w:rsid w:val="00864ADD"/>
    <w:rsid w:val="00865357"/>
    <w:rsid w:val="00865BCC"/>
    <w:rsid w:val="0087222D"/>
    <w:rsid w:val="00872B90"/>
    <w:rsid w:val="00875FEE"/>
    <w:rsid w:val="0087721D"/>
    <w:rsid w:val="008860F0"/>
    <w:rsid w:val="0089168B"/>
    <w:rsid w:val="00892E93"/>
    <w:rsid w:val="00895077"/>
    <w:rsid w:val="00895BB0"/>
    <w:rsid w:val="008A0968"/>
    <w:rsid w:val="008A5641"/>
    <w:rsid w:val="008A5810"/>
    <w:rsid w:val="008B23A2"/>
    <w:rsid w:val="008B5722"/>
    <w:rsid w:val="008B6E3B"/>
    <w:rsid w:val="008B7C25"/>
    <w:rsid w:val="008C129E"/>
    <w:rsid w:val="008C31D1"/>
    <w:rsid w:val="008C43A0"/>
    <w:rsid w:val="008C5E9B"/>
    <w:rsid w:val="008C67FF"/>
    <w:rsid w:val="008D0E0A"/>
    <w:rsid w:val="008E2628"/>
    <w:rsid w:val="008E31FC"/>
    <w:rsid w:val="008E3217"/>
    <w:rsid w:val="008E4450"/>
    <w:rsid w:val="008E4878"/>
    <w:rsid w:val="008E56C9"/>
    <w:rsid w:val="008E6F78"/>
    <w:rsid w:val="008E73CE"/>
    <w:rsid w:val="008F0D91"/>
    <w:rsid w:val="008F1BE3"/>
    <w:rsid w:val="008F3A16"/>
    <w:rsid w:val="008F5C70"/>
    <w:rsid w:val="00901B2C"/>
    <w:rsid w:val="009030B5"/>
    <w:rsid w:val="0090599B"/>
    <w:rsid w:val="0090701E"/>
    <w:rsid w:val="00907285"/>
    <w:rsid w:val="00910FA2"/>
    <w:rsid w:val="009130CA"/>
    <w:rsid w:val="009156CA"/>
    <w:rsid w:val="009159AC"/>
    <w:rsid w:val="00921319"/>
    <w:rsid w:val="00921505"/>
    <w:rsid w:val="00925B8C"/>
    <w:rsid w:val="00926A81"/>
    <w:rsid w:val="0092769D"/>
    <w:rsid w:val="00930880"/>
    <w:rsid w:val="009311EE"/>
    <w:rsid w:val="00940670"/>
    <w:rsid w:val="00940D4F"/>
    <w:rsid w:val="00943547"/>
    <w:rsid w:val="009469CD"/>
    <w:rsid w:val="00947335"/>
    <w:rsid w:val="0095196D"/>
    <w:rsid w:val="009537E0"/>
    <w:rsid w:val="0095723D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243E"/>
    <w:rsid w:val="009973F6"/>
    <w:rsid w:val="00997946"/>
    <w:rsid w:val="009A00DB"/>
    <w:rsid w:val="009A0906"/>
    <w:rsid w:val="009A268E"/>
    <w:rsid w:val="009A508C"/>
    <w:rsid w:val="009A7667"/>
    <w:rsid w:val="009A7CD0"/>
    <w:rsid w:val="009B0190"/>
    <w:rsid w:val="009B2262"/>
    <w:rsid w:val="009B4A18"/>
    <w:rsid w:val="009B581B"/>
    <w:rsid w:val="009B6739"/>
    <w:rsid w:val="009B73FB"/>
    <w:rsid w:val="009C3716"/>
    <w:rsid w:val="009D3911"/>
    <w:rsid w:val="009E05D1"/>
    <w:rsid w:val="009E1695"/>
    <w:rsid w:val="009F0437"/>
    <w:rsid w:val="009F22D3"/>
    <w:rsid w:val="00A01F74"/>
    <w:rsid w:val="00A02840"/>
    <w:rsid w:val="00A04773"/>
    <w:rsid w:val="00A06522"/>
    <w:rsid w:val="00A1149B"/>
    <w:rsid w:val="00A12F2D"/>
    <w:rsid w:val="00A214E5"/>
    <w:rsid w:val="00A22DDF"/>
    <w:rsid w:val="00A22F25"/>
    <w:rsid w:val="00A23C95"/>
    <w:rsid w:val="00A23FC6"/>
    <w:rsid w:val="00A31064"/>
    <w:rsid w:val="00A35FBC"/>
    <w:rsid w:val="00A36897"/>
    <w:rsid w:val="00A417FD"/>
    <w:rsid w:val="00A44E01"/>
    <w:rsid w:val="00A471D5"/>
    <w:rsid w:val="00A51DD1"/>
    <w:rsid w:val="00A56F98"/>
    <w:rsid w:val="00A5761A"/>
    <w:rsid w:val="00A57AB7"/>
    <w:rsid w:val="00A614E4"/>
    <w:rsid w:val="00A61C93"/>
    <w:rsid w:val="00A645AE"/>
    <w:rsid w:val="00A672C3"/>
    <w:rsid w:val="00A6797E"/>
    <w:rsid w:val="00A729B4"/>
    <w:rsid w:val="00A736AC"/>
    <w:rsid w:val="00A73D9F"/>
    <w:rsid w:val="00A75BAE"/>
    <w:rsid w:val="00A77985"/>
    <w:rsid w:val="00A8165A"/>
    <w:rsid w:val="00A8206A"/>
    <w:rsid w:val="00A83B56"/>
    <w:rsid w:val="00A864E3"/>
    <w:rsid w:val="00A93A91"/>
    <w:rsid w:val="00A947B0"/>
    <w:rsid w:val="00A95B5C"/>
    <w:rsid w:val="00AA19DE"/>
    <w:rsid w:val="00AB03E5"/>
    <w:rsid w:val="00AB06DB"/>
    <w:rsid w:val="00AB0E28"/>
    <w:rsid w:val="00AB0FAA"/>
    <w:rsid w:val="00AB2172"/>
    <w:rsid w:val="00AB391D"/>
    <w:rsid w:val="00AB459D"/>
    <w:rsid w:val="00AB72B4"/>
    <w:rsid w:val="00AC0608"/>
    <w:rsid w:val="00AC64E3"/>
    <w:rsid w:val="00AD1218"/>
    <w:rsid w:val="00AD6C21"/>
    <w:rsid w:val="00AD6F0E"/>
    <w:rsid w:val="00AE1E37"/>
    <w:rsid w:val="00AE3EB4"/>
    <w:rsid w:val="00AE51CA"/>
    <w:rsid w:val="00AE7ECD"/>
    <w:rsid w:val="00AF74F7"/>
    <w:rsid w:val="00B02F7D"/>
    <w:rsid w:val="00B05D0E"/>
    <w:rsid w:val="00B06B34"/>
    <w:rsid w:val="00B114B8"/>
    <w:rsid w:val="00B11C11"/>
    <w:rsid w:val="00B14C92"/>
    <w:rsid w:val="00B15103"/>
    <w:rsid w:val="00B15139"/>
    <w:rsid w:val="00B166FB"/>
    <w:rsid w:val="00B212C3"/>
    <w:rsid w:val="00B224A0"/>
    <w:rsid w:val="00B25F9A"/>
    <w:rsid w:val="00B264A0"/>
    <w:rsid w:val="00B266DF"/>
    <w:rsid w:val="00B26A8B"/>
    <w:rsid w:val="00B310AA"/>
    <w:rsid w:val="00B320FB"/>
    <w:rsid w:val="00B32E91"/>
    <w:rsid w:val="00B3451F"/>
    <w:rsid w:val="00B37C62"/>
    <w:rsid w:val="00B4175B"/>
    <w:rsid w:val="00B436B6"/>
    <w:rsid w:val="00B4414F"/>
    <w:rsid w:val="00B51B7A"/>
    <w:rsid w:val="00B5683B"/>
    <w:rsid w:val="00B62968"/>
    <w:rsid w:val="00B63D8D"/>
    <w:rsid w:val="00B64383"/>
    <w:rsid w:val="00B649A8"/>
    <w:rsid w:val="00B653FA"/>
    <w:rsid w:val="00B66E80"/>
    <w:rsid w:val="00B6752A"/>
    <w:rsid w:val="00B70393"/>
    <w:rsid w:val="00B7270B"/>
    <w:rsid w:val="00B7315C"/>
    <w:rsid w:val="00B75FF8"/>
    <w:rsid w:val="00B819BC"/>
    <w:rsid w:val="00B83932"/>
    <w:rsid w:val="00B84318"/>
    <w:rsid w:val="00B847CA"/>
    <w:rsid w:val="00B87519"/>
    <w:rsid w:val="00B93E95"/>
    <w:rsid w:val="00B953E2"/>
    <w:rsid w:val="00B97646"/>
    <w:rsid w:val="00BA23FA"/>
    <w:rsid w:val="00BA4909"/>
    <w:rsid w:val="00BA5D8C"/>
    <w:rsid w:val="00BA63AE"/>
    <w:rsid w:val="00BB42F4"/>
    <w:rsid w:val="00BB5E29"/>
    <w:rsid w:val="00BB5F1F"/>
    <w:rsid w:val="00BC0BFB"/>
    <w:rsid w:val="00BD08B8"/>
    <w:rsid w:val="00BD2EFF"/>
    <w:rsid w:val="00BD52A7"/>
    <w:rsid w:val="00BD5388"/>
    <w:rsid w:val="00BE53B5"/>
    <w:rsid w:val="00BE75D5"/>
    <w:rsid w:val="00BF1678"/>
    <w:rsid w:val="00BF32A0"/>
    <w:rsid w:val="00BF33B2"/>
    <w:rsid w:val="00BF3CFB"/>
    <w:rsid w:val="00BF4E00"/>
    <w:rsid w:val="00BF7355"/>
    <w:rsid w:val="00BF779C"/>
    <w:rsid w:val="00C06D7D"/>
    <w:rsid w:val="00C1054C"/>
    <w:rsid w:val="00C126B3"/>
    <w:rsid w:val="00C12845"/>
    <w:rsid w:val="00C13583"/>
    <w:rsid w:val="00C148AD"/>
    <w:rsid w:val="00C17E72"/>
    <w:rsid w:val="00C20598"/>
    <w:rsid w:val="00C208B4"/>
    <w:rsid w:val="00C214F4"/>
    <w:rsid w:val="00C21744"/>
    <w:rsid w:val="00C23F2A"/>
    <w:rsid w:val="00C24655"/>
    <w:rsid w:val="00C2521A"/>
    <w:rsid w:val="00C25BA2"/>
    <w:rsid w:val="00C25C19"/>
    <w:rsid w:val="00C3381E"/>
    <w:rsid w:val="00C366E6"/>
    <w:rsid w:val="00C37D03"/>
    <w:rsid w:val="00C403E0"/>
    <w:rsid w:val="00C409AF"/>
    <w:rsid w:val="00C45113"/>
    <w:rsid w:val="00C50498"/>
    <w:rsid w:val="00C5640D"/>
    <w:rsid w:val="00C655D2"/>
    <w:rsid w:val="00C674DE"/>
    <w:rsid w:val="00C725F5"/>
    <w:rsid w:val="00C73942"/>
    <w:rsid w:val="00C77704"/>
    <w:rsid w:val="00C80455"/>
    <w:rsid w:val="00C825C2"/>
    <w:rsid w:val="00C84184"/>
    <w:rsid w:val="00C84E7E"/>
    <w:rsid w:val="00C91CB8"/>
    <w:rsid w:val="00C9250D"/>
    <w:rsid w:val="00C940A0"/>
    <w:rsid w:val="00C96EBA"/>
    <w:rsid w:val="00C977CD"/>
    <w:rsid w:val="00CA30C3"/>
    <w:rsid w:val="00CB1C23"/>
    <w:rsid w:val="00CB24DE"/>
    <w:rsid w:val="00CB2907"/>
    <w:rsid w:val="00CB54CC"/>
    <w:rsid w:val="00CB724B"/>
    <w:rsid w:val="00CC1623"/>
    <w:rsid w:val="00CC5F63"/>
    <w:rsid w:val="00CC6618"/>
    <w:rsid w:val="00CC66CD"/>
    <w:rsid w:val="00CC6B91"/>
    <w:rsid w:val="00CC7DAB"/>
    <w:rsid w:val="00CD1193"/>
    <w:rsid w:val="00CD4FF1"/>
    <w:rsid w:val="00CD5B94"/>
    <w:rsid w:val="00CD5DD5"/>
    <w:rsid w:val="00CE11AA"/>
    <w:rsid w:val="00CE2C0A"/>
    <w:rsid w:val="00CE2D98"/>
    <w:rsid w:val="00CE3CCF"/>
    <w:rsid w:val="00CE4915"/>
    <w:rsid w:val="00CE4B30"/>
    <w:rsid w:val="00CE7CD6"/>
    <w:rsid w:val="00CF1145"/>
    <w:rsid w:val="00CF265B"/>
    <w:rsid w:val="00CF331C"/>
    <w:rsid w:val="00CF3A93"/>
    <w:rsid w:val="00D001AD"/>
    <w:rsid w:val="00D00A6F"/>
    <w:rsid w:val="00D00FA7"/>
    <w:rsid w:val="00D0196A"/>
    <w:rsid w:val="00D028F5"/>
    <w:rsid w:val="00D05E83"/>
    <w:rsid w:val="00D06C7C"/>
    <w:rsid w:val="00D11678"/>
    <w:rsid w:val="00D11BDE"/>
    <w:rsid w:val="00D12893"/>
    <w:rsid w:val="00D13C3F"/>
    <w:rsid w:val="00D15E54"/>
    <w:rsid w:val="00D22875"/>
    <w:rsid w:val="00D23035"/>
    <w:rsid w:val="00D33334"/>
    <w:rsid w:val="00D33D8B"/>
    <w:rsid w:val="00D34F15"/>
    <w:rsid w:val="00D36EAF"/>
    <w:rsid w:val="00D40A78"/>
    <w:rsid w:val="00D41163"/>
    <w:rsid w:val="00D422D0"/>
    <w:rsid w:val="00D43117"/>
    <w:rsid w:val="00D441CC"/>
    <w:rsid w:val="00D4715F"/>
    <w:rsid w:val="00D50C55"/>
    <w:rsid w:val="00D51EA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75975"/>
    <w:rsid w:val="00D77F0E"/>
    <w:rsid w:val="00D816E4"/>
    <w:rsid w:val="00D83668"/>
    <w:rsid w:val="00D919A4"/>
    <w:rsid w:val="00D95282"/>
    <w:rsid w:val="00D9692A"/>
    <w:rsid w:val="00D971BE"/>
    <w:rsid w:val="00DA055D"/>
    <w:rsid w:val="00DA30ED"/>
    <w:rsid w:val="00DA376E"/>
    <w:rsid w:val="00DA379E"/>
    <w:rsid w:val="00DA4CCB"/>
    <w:rsid w:val="00DA7DE6"/>
    <w:rsid w:val="00DB0D03"/>
    <w:rsid w:val="00DB1A01"/>
    <w:rsid w:val="00DB7484"/>
    <w:rsid w:val="00DB7AED"/>
    <w:rsid w:val="00DC0385"/>
    <w:rsid w:val="00DC21ED"/>
    <w:rsid w:val="00DD07C6"/>
    <w:rsid w:val="00DD08FC"/>
    <w:rsid w:val="00DD2969"/>
    <w:rsid w:val="00DD2F6B"/>
    <w:rsid w:val="00DD348F"/>
    <w:rsid w:val="00DD7A26"/>
    <w:rsid w:val="00DE21C1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06EF"/>
    <w:rsid w:val="00E10810"/>
    <w:rsid w:val="00E13276"/>
    <w:rsid w:val="00E163A9"/>
    <w:rsid w:val="00E16B2E"/>
    <w:rsid w:val="00E22249"/>
    <w:rsid w:val="00E240C5"/>
    <w:rsid w:val="00E24663"/>
    <w:rsid w:val="00E2534B"/>
    <w:rsid w:val="00E25687"/>
    <w:rsid w:val="00E265B0"/>
    <w:rsid w:val="00E26D90"/>
    <w:rsid w:val="00E2798E"/>
    <w:rsid w:val="00E30AD5"/>
    <w:rsid w:val="00E37D95"/>
    <w:rsid w:val="00E40308"/>
    <w:rsid w:val="00E440A2"/>
    <w:rsid w:val="00E44113"/>
    <w:rsid w:val="00E447B0"/>
    <w:rsid w:val="00E44BC5"/>
    <w:rsid w:val="00E45524"/>
    <w:rsid w:val="00E4558C"/>
    <w:rsid w:val="00E50153"/>
    <w:rsid w:val="00E524F6"/>
    <w:rsid w:val="00E530FC"/>
    <w:rsid w:val="00E56DA9"/>
    <w:rsid w:val="00E56EAA"/>
    <w:rsid w:val="00E65EC6"/>
    <w:rsid w:val="00E66084"/>
    <w:rsid w:val="00E6677F"/>
    <w:rsid w:val="00E7011B"/>
    <w:rsid w:val="00E77E2F"/>
    <w:rsid w:val="00E77E58"/>
    <w:rsid w:val="00E811B1"/>
    <w:rsid w:val="00E81A47"/>
    <w:rsid w:val="00E90BDA"/>
    <w:rsid w:val="00E917EC"/>
    <w:rsid w:val="00E9189A"/>
    <w:rsid w:val="00E94D7B"/>
    <w:rsid w:val="00EA1BCE"/>
    <w:rsid w:val="00EA5EB2"/>
    <w:rsid w:val="00EB73AE"/>
    <w:rsid w:val="00EB7FA4"/>
    <w:rsid w:val="00EC10A1"/>
    <w:rsid w:val="00EC30F6"/>
    <w:rsid w:val="00EC3D10"/>
    <w:rsid w:val="00EC6703"/>
    <w:rsid w:val="00ED1C4D"/>
    <w:rsid w:val="00ED20BC"/>
    <w:rsid w:val="00ED27D4"/>
    <w:rsid w:val="00ED3D56"/>
    <w:rsid w:val="00ED4936"/>
    <w:rsid w:val="00ED59A4"/>
    <w:rsid w:val="00ED5A31"/>
    <w:rsid w:val="00EE124A"/>
    <w:rsid w:val="00EE6686"/>
    <w:rsid w:val="00EF62A7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5EE6"/>
    <w:rsid w:val="00F06789"/>
    <w:rsid w:val="00F076BA"/>
    <w:rsid w:val="00F07A22"/>
    <w:rsid w:val="00F13BE8"/>
    <w:rsid w:val="00F15221"/>
    <w:rsid w:val="00F17B55"/>
    <w:rsid w:val="00F25055"/>
    <w:rsid w:val="00F252AF"/>
    <w:rsid w:val="00F2676D"/>
    <w:rsid w:val="00F26D4F"/>
    <w:rsid w:val="00F27335"/>
    <w:rsid w:val="00F32BE2"/>
    <w:rsid w:val="00F34C9B"/>
    <w:rsid w:val="00F34D30"/>
    <w:rsid w:val="00F35A37"/>
    <w:rsid w:val="00F35BA5"/>
    <w:rsid w:val="00F35FCB"/>
    <w:rsid w:val="00F3657B"/>
    <w:rsid w:val="00F409C0"/>
    <w:rsid w:val="00F40C6C"/>
    <w:rsid w:val="00F41410"/>
    <w:rsid w:val="00F41694"/>
    <w:rsid w:val="00F428A5"/>
    <w:rsid w:val="00F42BFA"/>
    <w:rsid w:val="00F42C7B"/>
    <w:rsid w:val="00F43914"/>
    <w:rsid w:val="00F47167"/>
    <w:rsid w:val="00F5252F"/>
    <w:rsid w:val="00F53108"/>
    <w:rsid w:val="00F55AB5"/>
    <w:rsid w:val="00F56834"/>
    <w:rsid w:val="00F56C3A"/>
    <w:rsid w:val="00F61CFA"/>
    <w:rsid w:val="00F630CA"/>
    <w:rsid w:val="00F632B3"/>
    <w:rsid w:val="00F63E0C"/>
    <w:rsid w:val="00F661C1"/>
    <w:rsid w:val="00F6649F"/>
    <w:rsid w:val="00F7026D"/>
    <w:rsid w:val="00F75914"/>
    <w:rsid w:val="00F75F7A"/>
    <w:rsid w:val="00F76123"/>
    <w:rsid w:val="00F77213"/>
    <w:rsid w:val="00F815ED"/>
    <w:rsid w:val="00F81DB1"/>
    <w:rsid w:val="00F832A2"/>
    <w:rsid w:val="00F83AE9"/>
    <w:rsid w:val="00F84B1A"/>
    <w:rsid w:val="00F85729"/>
    <w:rsid w:val="00F87434"/>
    <w:rsid w:val="00F939AD"/>
    <w:rsid w:val="00F9543B"/>
    <w:rsid w:val="00F96BAF"/>
    <w:rsid w:val="00FA69D5"/>
    <w:rsid w:val="00FB0CA0"/>
    <w:rsid w:val="00FB0CAC"/>
    <w:rsid w:val="00FB16B5"/>
    <w:rsid w:val="00FB192F"/>
    <w:rsid w:val="00FB28F2"/>
    <w:rsid w:val="00FB43F4"/>
    <w:rsid w:val="00FC0156"/>
    <w:rsid w:val="00FC0408"/>
    <w:rsid w:val="00FC27C0"/>
    <w:rsid w:val="00FC5EF7"/>
    <w:rsid w:val="00FC7D68"/>
    <w:rsid w:val="00FC7FA4"/>
    <w:rsid w:val="00FD1355"/>
    <w:rsid w:val="00FD313D"/>
    <w:rsid w:val="00FD3E28"/>
    <w:rsid w:val="00FD47B8"/>
    <w:rsid w:val="00FD5226"/>
    <w:rsid w:val="00FD6FAA"/>
    <w:rsid w:val="00FE3F29"/>
    <w:rsid w:val="00FE4617"/>
    <w:rsid w:val="00FE667F"/>
    <w:rsid w:val="00FE74E3"/>
    <w:rsid w:val="00FF0D7C"/>
    <w:rsid w:val="00FF33A6"/>
    <w:rsid w:val="00FF618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FD73B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666BE5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666BE5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character" w:customStyle="1" w:styleId="apple-converted-space">
    <w:name w:val="apple-converted-space"/>
    <w:basedOn w:val="Standardstycketeckensnitt"/>
    <w:rsid w:val="004B4D74"/>
  </w:style>
  <w:style w:type="paragraph" w:styleId="Normalwebb">
    <w:name w:val="Normal (Web)"/>
    <w:basedOn w:val="Normal"/>
    <w:uiPriority w:val="99"/>
    <w:unhideWhenUsed/>
    <w:rsid w:val="0055001D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55001D"/>
    <w:rPr>
      <w:b/>
      <w:b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045F1"/>
    <w:pPr>
      <w:spacing w:after="200"/>
    </w:pPr>
    <w:rPr>
      <w:i/>
      <w:iCs/>
      <w:color w:val="00336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malmo/brf/erikslust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7911EC80C8F57F42B1ED35DDB4DF6E20" ma:contentTypeVersion="25" ma:contentTypeDescription="Basinnehållstyp för övriga HSB-dokument" ma:contentTypeScope="" ma:versionID="3c88d92707306f97dea28b726db8be73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6d5c2dae-29cc-4a09-a27b-929e60a0f087" targetNamespace="http://schemas.microsoft.com/office/2006/metadata/properties" ma:root="true" ma:fieldsID="400fa2f26af1bc9630cae48e0b2bf1c9" ns2:_="" ns3:_="" ns4:_="">
    <xsd:import namespace="08258ede-a6cf-45cc-bf04-2a4bdcd8739c"/>
    <xsd:import namespace="ec169371-4572-491d-8f3f-63b5242cf310"/>
    <xsd:import namespace="6d5c2dae-29cc-4a09-a27b-929e60a0f087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d hisstatus" ma:format="DateTime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c2dae-29cc-4a09-a27b-929e60a0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TaxCatchAll xmlns="ec169371-4572-491d-8f3f-63b5242cf310" xsi:nil="true"/>
    <hsb21ElevatorStatus xmlns="08258ede-a6cf-45cc-bf04-2a4bdcd8739c" xsi:nil="true"/>
    <SharedWithUsers xmlns="08258ede-a6cf-45cc-bf04-2a4bdcd8739c">
      <UserInfo>
        <DisplayName>Markus Lehtonen</DisplayName>
        <AccountId>24</AccountId>
        <AccountType/>
      </UserInfo>
      <UserInfo>
        <DisplayName>Fredrik Grönvall</DisplayName>
        <AccountId>3467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E2C1-3313-4139-A7A4-2995675F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6d5c2dae-29cc-4a09-a27b-929e60a0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B4E68-3AC5-47D6-B045-73606FF06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206F-7E6F-4097-A8ED-F90CB4ADCC0F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ec169371-4572-491d-8f3f-63b5242cf310"/>
  </ds:schemaRefs>
</ds:datastoreItem>
</file>

<file path=customXml/itemProps4.xml><?xml version="1.0" encoding="utf-8"?>
<ds:datastoreItem xmlns:ds="http://schemas.openxmlformats.org/officeDocument/2006/customXml" ds:itemID="{B108558A-CD22-4050-947C-6DF745A3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C:\ProgramData\HSB\Brev.dotm</Template>
  <TotalTime>841</TotalTime>
  <Pages>1</Pages>
  <Words>876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gabor.kovacs</cp:lastModifiedBy>
  <cp:revision>3</cp:revision>
  <cp:lastPrinted>2024-06-26T09:09:00Z</cp:lastPrinted>
  <dcterms:created xsi:type="dcterms:W3CDTF">2024-06-20T22:41:00Z</dcterms:created>
  <dcterms:modified xsi:type="dcterms:W3CDTF">2024-06-20T22:42:00Z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  <property fmtid="{D5CDD505-2E9C-101B-9397-08002B2CF9AE}" pid="12" name="ContentTypeId">
    <vt:lpwstr>0x0101008C14EAB8DC87D54FB0BAEBC3B6462DF1007911EC80C8F57F42B1ED35DDB4DF6E20</vt:lpwstr>
  </property>
  <property fmtid="{D5CDD505-2E9C-101B-9397-08002B2CF9AE}" pid="13" name="hsb21MMDoktyp">
    <vt:lpwstr/>
  </property>
  <property fmtid="{D5CDD505-2E9C-101B-9397-08002B2CF9AE}" pid="14" name="hsb21MMKund">
    <vt:lpwstr/>
  </property>
  <property fmtid="{D5CDD505-2E9C-101B-9397-08002B2CF9AE}" pid="15" name="hsb21MMFastighe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xd_Signature">
    <vt:bool>false</vt:bool>
  </property>
</Properties>
</file>