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49512B" w:rsidRPr="00597212" w:rsidRDefault="00763E34" w:rsidP="00A06DC4">
      <w:pPr>
        <w:rPr>
          <w:b/>
        </w:rPr>
      </w:pPr>
      <w:r>
        <w:rPr>
          <w:b/>
        </w:rPr>
        <w:t>Den planerade statusbesiktningen av föreningens lägenheter</w:t>
      </w:r>
      <w:r w:rsidR="00597212">
        <w:rPr>
          <w:b/>
        </w:rPr>
        <w:t xml:space="preserve"> </w:t>
      </w:r>
      <w:proofErr w:type="gramStart"/>
      <w:r w:rsidR="00597212">
        <w:rPr>
          <w:b/>
        </w:rPr>
        <w:t>24-25</w:t>
      </w:r>
      <w:proofErr w:type="gramEnd"/>
      <w:r w:rsidR="00597212">
        <w:rPr>
          <w:b/>
        </w:rPr>
        <w:t>/11 är inställd</w:t>
      </w:r>
    </w:p>
    <w:p w:rsidR="00597212" w:rsidRDefault="00597212" w:rsidP="00A06DC4">
      <w:pPr>
        <w:rPr>
          <w:bCs/>
        </w:rPr>
      </w:pPr>
      <w:r>
        <w:rPr>
          <w:bCs/>
        </w:rPr>
        <w:t>Covid-19 utvecklingen just nu går snabbt åt fel håll och direkt efter att även Dalarna fick skärpta restriktioner så tog styrelsen beslut om att ställa in den planerade statusbesiktningen kommande vecka.</w:t>
      </w:r>
    </w:p>
    <w:p w:rsidR="00965671" w:rsidRDefault="00597212" w:rsidP="00A06DC4">
      <w:pPr>
        <w:rPr>
          <w:bCs/>
        </w:rPr>
      </w:pPr>
      <w:r>
        <w:rPr>
          <w:bCs/>
        </w:rPr>
        <w:t xml:space="preserve">HSB </w:t>
      </w:r>
      <w:proofErr w:type="spellStart"/>
      <w:r>
        <w:rPr>
          <w:bCs/>
        </w:rPr>
        <w:t>MälarDalarna</w:t>
      </w:r>
      <w:proofErr w:type="spellEnd"/>
      <w:r>
        <w:rPr>
          <w:bCs/>
        </w:rPr>
        <w:t xml:space="preserve"> kom </w:t>
      </w:r>
      <w:r w:rsidR="006526D8">
        <w:rPr>
          <w:bCs/>
        </w:rPr>
        <w:t xml:space="preserve">också </w:t>
      </w:r>
      <w:r>
        <w:rPr>
          <w:bCs/>
        </w:rPr>
        <w:t>dagen efter ut med</w:t>
      </w:r>
      <w:r w:rsidR="006526D8">
        <w:rPr>
          <w:bCs/>
        </w:rPr>
        <w:t xml:space="preserve"> förändrade rutiner </w:t>
      </w:r>
      <w:r w:rsidR="00281D79">
        <w:rPr>
          <w:bCs/>
        </w:rPr>
        <w:t>inkluderande</w:t>
      </w:r>
      <w:r w:rsidR="006526D8">
        <w:rPr>
          <w:bCs/>
        </w:rPr>
        <w:t xml:space="preserve"> bland annat stängda kontor. Läs mer om detta på hemsidan. </w:t>
      </w:r>
    </w:p>
    <w:p w:rsidR="00E5377D" w:rsidRDefault="00965671" w:rsidP="00965671">
      <w:pPr>
        <w:rPr>
          <w:bCs/>
        </w:rPr>
      </w:pPr>
      <w:r>
        <w:rPr>
          <w:bCs/>
        </w:rPr>
        <w:t xml:space="preserve">Problemet som nu föreningen står inför är att den rekommenderade tidsramen (via Dalarnas Försäkringsbolag) för löpande </w:t>
      </w:r>
      <w:proofErr w:type="spellStart"/>
      <w:r>
        <w:rPr>
          <w:bCs/>
        </w:rPr>
        <w:t>statuskontroller</w:t>
      </w:r>
      <w:proofErr w:type="spellEnd"/>
      <w:r>
        <w:rPr>
          <w:bCs/>
        </w:rPr>
        <w:t xml:space="preserve"> är passerad och styrelsen får nu istället tills vidare då be dig som medlem att vara </w:t>
      </w:r>
      <w:r w:rsidR="005B7E6E">
        <w:rPr>
          <w:bCs/>
        </w:rPr>
        <w:t xml:space="preserve">extra </w:t>
      </w:r>
      <w:r>
        <w:rPr>
          <w:bCs/>
        </w:rPr>
        <w:t>uppmärksam om något skulle avvika mot det normala i respektive lägenhet,</w:t>
      </w:r>
    </w:p>
    <w:p w:rsidR="00E5377D" w:rsidRDefault="00E5377D" w:rsidP="00965671">
      <w:pPr>
        <w:rPr>
          <w:bCs/>
        </w:rPr>
      </w:pPr>
    </w:p>
    <w:p w:rsidR="00965671" w:rsidRPr="00965671" w:rsidRDefault="00E96C81" w:rsidP="00965671">
      <w:pPr>
        <w:rPr>
          <w:bCs/>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4709160</wp:posOffset>
                </wp:positionH>
                <wp:positionV relativeFrom="paragraph">
                  <wp:posOffset>45720</wp:posOffset>
                </wp:positionV>
                <wp:extent cx="1379220" cy="1303020"/>
                <wp:effectExtent l="0" t="0" r="11430" b="11430"/>
                <wp:wrapNone/>
                <wp:docPr id="1" name="Textruta 1"/>
                <wp:cNvGraphicFramePr/>
                <a:graphic xmlns:a="http://schemas.openxmlformats.org/drawingml/2006/main">
                  <a:graphicData uri="http://schemas.microsoft.com/office/word/2010/wordprocessingShape">
                    <wps:wsp>
                      <wps:cNvSpPr txBox="1"/>
                      <wps:spPr>
                        <a:xfrm>
                          <a:off x="0" y="0"/>
                          <a:ext cx="1379220" cy="1303020"/>
                        </a:xfrm>
                        <a:prstGeom prst="rect">
                          <a:avLst/>
                        </a:prstGeom>
                        <a:noFill/>
                        <a:ln w="6350">
                          <a:solidFill>
                            <a:prstClr val="black"/>
                          </a:solidFill>
                        </a:ln>
                      </wps:spPr>
                      <wps:txbx>
                        <w:txbxContent>
                          <w:p w:rsidR="00E96C81" w:rsidRDefault="00E96C81">
                            <w:r w:rsidRPr="00E96C81">
                              <w:rPr>
                                <w:noProof/>
                              </w:rPr>
                              <w:drawing>
                                <wp:inline distT="0" distB="0" distL="0" distR="0">
                                  <wp:extent cx="1182370" cy="118237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370" cy="1182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27" type="#_x0000_t202" style="position:absolute;margin-left:370.8pt;margin-top:3.6pt;width:108.6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" filled="f" strokeweight=".5pt">
                <v:textbox>
                  <w:txbxContent>
                    <w:p w:rsidR="00E96C81" w:rsidRDefault="00E96C81">
                      <w:r w:rsidRPr="00E96C81">
                        <w:rPr>
                          <w:noProof/>
                        </w:rPr>
                        <w:drawing>
                          <wp:inline distT="0" distB="0" distL="0" distR="0">
                            <wp:extent cx="1182370" cy="118237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370" cy="1182370"/>
                                    </a:xfrm>
                                    <a:prstGeom prst="rect">
                                      <a:avLst/>
                                    </a:prstGeom>
                                    <a:noFill/>
                                    <a:ln>
                                      <a:noFill/>
                                    </a:ln>
                                  </pic:spPr>
                                </pic:pic>
                              </a:graphicData>
                            </a:graphic>
                          </wp:inline>
                        </w:drawing>
                      </w:r>
                    </w:p>
                  </w:txbxContent>
                </v:textbox>
              </v:shape>
            </w:pict>
          </mc:Fallback>
        </mc:AlternateContent>
      </w:r>
      <w:r w:rsidR="00965671" w:rsidRPr="00965671">
        <w:rPr>
          <w:color w:val="000000"/>
        </w:rPr>
        <w:t xml:space="preserve">Varför ska </w:t>
      </w:r>
      <w:r w:rsidR="00E5377D">
        <w:rPr>
          <w:color w:val="000000"/>
        </w:rPr>
        <w:t>det</w:t>
      </w:r>
      <w:r w:rsidR="00965671" w:rsidRPr="00965671">
        <w:rPr>
          <w:color w:val="000000"/>
        </w:rPr>
        <w:t xml:space="preserve"> utföra</w:t>
      </w:r>
      <w:r w:rsidR="00E5377D">
        <w:rPr>
          <w:color w:val="000000"/>
        </w:rPr>
        <w:t>s</w:t>
      </w:r>
      <w:r w:rsidR="00965671" w:rsidRPr="00965671">
        <w:rPr>
          <w:color w:val="000000"/>
        </w:rPr>
        <w:t xml:space="preserve"> </w:t>
      </w:r>
      <w:proofErr w:type="spellStart"/>
      <w:r w:rsidR="00965671" w:rsidRPr="00965671">
        <w:rPr>
          <w:color w:val="000000"/>
        </w:rPr>
        <w:t>statuskontroller</w:t>
      </w:r>
      <w:proofErr w:type="spellEnd"/>
      <w:r w:rsidR="00965671" w:rsidRPr="00965671">
        <w:rPr>
          <w:color w:val="000000"/>
        </w:rPr>
        <w:t>?</w:t>
      </w:r>
    </w:p>
    <w:p w:rsidR="00E96C81" w:rsidRDefault="00965671" w:rsidP="00965671">
      <w:pPr>
        <w:rPr>
          <w:color w:val="000000"/>
        </w:rPr>
      </w:pPr>
      <w:r w:rsidRPr="00965671">
        <w:rPr>
          <w:color w:val="000000"/>
        </w:rPr>
        <w:t xml:space="preserve">Att få en god överblick och arbeta skadeförebyggande genom att </w:t>
      </w:r>
    </w:p>
    <w:p w:rsidR="00E96C81" w:rsidRDefault="00965671" w:rsidP="00965671">
      <w:pPr>
        <w:rPr>
          <w:color w:val="000000"/>
        </w:rPr>
      </w:pPr>
      <w:r w:rsidRPr="00965671">
        <w:rPr>
          <w:color w:val="000000"/>
        </w:rPr>
        <w:t xml:space="preserve">kontrollera statusen i </w:t>
      </w:r>
      <w:r w:rsidR="00E5377D">
        <w:rPr>
          <w:color w:val="000000"/>
        </w:rPr>
        <w:t>föreningens</w:t>
      </w:r>
      <w:r w:rsidRPr="00965671">
        <w:rPr>
          <w:color w:val="000000"/>
        </w:rPr>
        <w:t xml:space="preserve"> lägenheter har många fördelar. </w:t>
      </w:r>
    </w:p>
    <w:p w:rsidR="00E96C81" w:rsidRDefault="00965671" w:rsidP="00965671">
      <w:pPr>
        <w:rPr>
          <w:color w:val="000000"/>
        </w:rPr>
      </w:pPr>
      <w:r w:rsidRPr="00965671">
        <w:rPr>
          <w:color w:val="000000"/>
        </w:rPr>
        <w:t xml:space="preserve">Den uppenbara är att man därigenom kan minska kostnaderna som </w:t>
      </w:r>
    </w:p>
    <w:p w:rsidR="00E96C81" w:rsidRDefault="00965671" w:rsidP="00965671">
      <w:pPr>
        <w:rPr>
          <w:color w:val="000000"/>
        </w:rPr>
      </w:pPr>
      <w:r w:rsidRPr="00965671">
        <w:rPr>
          <w:color w:val="000000"/>
        </w:rPr>
        <w:t xml:space="preserve">uppstår i samband med incidenter av olika slag och även undvika </w:t>
      </w:r>
    </w:p>
    <w:p w:rsidR="00E96C81" w:rsidRPr="00453345" w:rsidRDefault="00965671" w:rsidP="00965671">
      <w:pPr>
        <w:rPr>
          <w:color w:val="000000"/>
        </w:rPr>
      </w:pPr>
      <w:r w:rsidRPr="00965671">
        <w:rPr>
          <w:color w:val="000000"/>
        </w:rPr>
        <w:t xml:space="preserve">olägenheter för föreningen och de boende. Men man kan också ofta </w:t>
      </w:r>
    </w:p>
    <w:p w:rsidR="00E96C81" w:rsidRDefault="00965671" w:rsidP="00965671">
      <w:pPr>
        <w:rPr>
          <w:color w:val="000000"/>
        </w:rPr>
      </w:pPr>
      <w:r w:rsidRPr="00965671">
        <w:rPr>
          <w:color w:val="000000"/>
        </w:rPr>
        <w:t xml:space="preserve">med framgång förhandla med försäkringsbolagen för att slippa förhöjda </w:t>
      </w:r>
    </w:p>
    <w:p w:rsidR="00965671" w:rsidRDefault="00E5377D" w:rsidP="00965671">
      <w:pPr>
        <w:rPr>
          <w:color w:val="000000"/>
        </w:rPr>
      </w:pPr>
      <w:r>
        <w:rPr>
          <w:color w:val="000000"/>
        </w:rPr>
        <w:t xml:space="preserve">premier och </w:t>
      </w:r>
      <w:r w:rsidR="00965671" w:rsidRPr="00965671">
        <w:rPr>
          <w:color w:val="000000"/>
        </w:rPr>
        <w:t>självrisker genom att arbeta skadeförebyggande.</w:t>
      </w:r>
    </w:p>
    <w:p w:rsidR="00E96C81" w:rsidRDefault="00E96C81" w:rsidP="00965671">
      <w:pPr>
        <w:rPr>
          <w:color w:val="000000"/>
        </w:rPr>
      </w:pPr>
    </w:p>
    <w:p w:rsidR="00A606EE" w:rsidRPr="00453345" w:rsidRDefault="00D962DF" w:rsidP="00965671">
      <w:pPr>
        <w:rPr>
          <w:color w:val="000000"/>
          <w14:shadow w14:blurRad="50800" w14:dist="50800" w14:dir="5400000" w14:sx="0" w14:sy="0" w14:kx="0" w14:ky="0" w14:algn="ctr">
            <w14:schemeClr w14:val="bg1"/>
          </w14:shadow>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4815840</wp:posOffset>
                </wp:positionH>
                <wp:positionV relativeFrom="paragraph">
                  <wp:posOffset>38735</wp:posOffset>
                </wp:positionV>
                <wp:extent cx="1097280" cy="739140"/>
                <wp:effectExtent l="0" t="0" r="26670" b="22860"/>
                <wp:wrapNone/>
                <wp:docPr id="5" name="Textruta 5"/>
                <wp:cNvGraphicFramePr/>
                <a:graphic xmlns:a="http://schemas.openxmlformats.org/drawingml/2006/main">
                  <a:graphicData uri="http://schemas.microsoft.com/office/word/2010/wordprocessingShape">
                    <wps:wsp>
                      <wps:cNvSpPr txBox="1"/>
                      <wps:spPr>
                        <a:xfrm>
                          <a:off x="0" y="0"/>
                          <a:ext cx="1097280" cy="739140"/>
                        </a:xfrm>
                        <a:prstGeom prst="rect">
                          <a:avLst/>
                        </a:prstGeom>
                        <a:solidFill>
                          <a:schemeClr val="lt1"/>
                        </a:solidFill>
                        <a:ln w="6350">
                          <a:solidFill>
                            <a:prstClr val="black"/>
                          </a:solidFill>
                        </a:ln>
                      </wps:spPr>
                      <wps:txbx>
                        <w:txbxContent>
                          <w:p w:rsidR="00A606EE" w:rsidRPr="00BC174A" w:rsidRDefault="00BC174A">
                            <w:r w:rsidRPr="00BC174A">
                              <w:rPr>
                                <w:noProof/>
                              </w:rPr>
                              <w:drawing>
                                <wp:inline distT="0" distB="0" distL="0" distR="0">
                                  <wp:extent cx="876300" cy="641350"/>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641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5" o:spid="_x0000_s1028" type="#_x0000_t202" style="position:absolute;margin-left:379.2pt;margin-top:3.05pt;width:86.4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" fillcolor="white [3201]" strokeweight=".5pt">
                <v:textbox>
                  <w:txbxContent>
                    <w:p w:rsidR="00A606EE" w:rsidRPr="00BC174A" w:rsidRDefault="00BC174A">
                      <w:r w:rsidRPr="00BC174A">
                        <w:rPr>
                          <w:noProof/>
                        </w:rPr>
                        <w:drawing>
                          <wp:inline distT="0" distB="0" distL="0" distR="0">
                            <wp:extent cx="876300" cy="641350"/>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641350"/>
                                    </a:xfrm>
                                    <a:prstGeom prst="rect">
                                      <a:avLst/>
                                    </a:prstGeom>
                                    <a:noFill/>
                                    <a:ln>
                                      <a:noFill/>
                                    </a:ln>
                                  </pic:spPr>
                                </pic:pic>
                              </a:graphicData>
                            </a:graphic>
                          </wp:inline>
                        </w:drawing>
                      </w:r>
                    </w:p>
                  </w:txbxContent>
                </v:textbox>
              </v:shape>
            </w:pict>
          </mc:Fallback>
        </mc:AlternateContent>
      </w:r>
      <w:r w:rsidR="00E96C81">
        <w:rPr>
          <w:color w:val="000000"/>
        </w:rPr>
        <w:t xml:space="preserve">Ett viktigt moment som nu inte genomförs är kontroll av brandvarnare. </w:t>
      </w:r>
    </w:p>
    <w:p w:rsidR="008F6FD3" w:rsidRDefault="00E96C81" w:rsidP="00965671">
      <w:pPr>
        <w:rPr>
          <w:color w:val="000000"/>
        </w:rPr>
      </w:pPr>
      <w:r>
        <w:rPr>
          <w:color w:val="000000"/>
        </w:rPr>
        <w:t xml:space="preserve">Den mörkaste tiden på året innebär hos många medlemmar tända stearinljus. </w:t>
      </w:r>
    </w:p>
    <w:p w:rsidR="00A606EE" w:rsidRDefault="00E96C81" w:rsidP="00965671">
      <w:pPr>
        <w:rPr>
          <w:color w:val="000000"/>
        </w:rPr>
      </w:pPr>
      <w:r>
        <w:rPr>
          <w:color w:val="000000"/>
        </w:rPr>
        <w:t xml:space="preserve">Försök att kontrollera så att du har aktiva fungerande brandvarnare och köp </w:t>
      </w:r>
    </w:p>
    <w:p w:rsidR="008F6FD3" w:rsidRDefault="00E96C81" w:rsidP="00965671">
      <w:pPr>
        <w:rPr>
          <w:color w:val="000000"/>
        </w:rPr>
      </w:pPr>
      <w:r>
        <w:rPr>
          <w:color w:val="000000"/>
        </w:rPr>
        <w:t>gärna någon extra</w:t>
      </w:r>
      <w:r w:rsidR="00323F3C">
        <w:rPr>
          <w:color w:val="000000"/>
        </w:rPr>
        <w:t xml:space="preserve">. Brandsläckare och brandfilt är givetvis också att </w:t>
      </w:r>
    </w:p>
    <w:p w:rsidR="00E96C81" w:rsidRDefault="00323F3C" w:rsidP="00965671">
      <w:pPr>
        <w:rPr>
          <w:color w:val="000000"/>
        </w:rPr>
      </w:pPr>
      <w:r>
        <w:rPr>
          <w:color w:val="000000"/>
        </w:rPr>
        <w:t>rekommendera starkt.</w:t>
      </w:r>
      <w:r w:rsidR="00E96C81">
        <w:rPr>
          <w:color w:val="000000"/>
        </w:rPr>
        <w:t xml:space="preserve"> </w:t>
      </w:r>
    </w:p>
    <w:p w:rsidR="00323F3C" w:rsidRDefault="00323F3C" w:rsidP="00965671">
      <w:pPr>
        <w:rPr>
          <w:color w:val="000000"/>
        </w:rPr>
      </w:pPr>
    </w:p>
    <w:p w:rsidR="00323F3C" w:rsidRDefault="00DB6E56" w:rsidP="00965671">
      <w:pPr>
        <w:rPr>
          <w:b/>
          <w:bCs/>
          <w:color w:val="000000"/>
        </w:rPr>
      </w:pPr>
      <w:r w:rsidRPr="00DB6E56">
        <w:rPr>
          <w:b/>
          <w:bCs/>
          <w:color w:val="000000"/>
        </w:rPr>
        <w:t>Telia fiber</w:t>
      </w:r>
    </w:p>
    <w:p w:rsidR="00B21169" w:rsidRPr="00B21169" w:rsidRDefault="00B21169" w:rsidP="00B21169">
      <w:r w:rsidRPr="00B21169">
        <w:t xml:space="preserve">Telia kommer göra en förändring där </w:t>
      </w:r>
      <w:r>
        <w:t>medlemmar</w:t>
      </w:r>
      <w:r w:rsidRPr="00B21169">
        <w:t xml:space="preserve"> som har dubbla boxar </w:t>
      </w:r>
      <w:r w:rsidR="00691E58">
        <w:t>(</w:t>
      </w:r>
      <w:proofErr w:type="gramStart"/>
      <w:r w:rsidRPr="00B21169">
        <w:t>tvilling abonnemang</w:t>
      </w:r>
      <w:proofErr w:type="gramEnd"/>
      <w:r w:rsidR="00691E58">
        <w:t>)</w:t>
      </w:r>
      <w:r w:rsidRPr="00B21169">
        <w:t xml:space="preserve"> måste slå in ny identifikation och kontroll kod.</w:t>
      </w:r>
    </w:p>
    <w:p w:rsidR="00B21169" w:rsidRDefault="00B21169" w:rsidP="00B21169">
      <w:r w:rsidRPr="00B21169">
        <w:t xml:space="preserve">Denna skaffar man enklast genom att logga in </w:t>
      </w:r>
      <w:r>
        <w:t xml:space="preserve">på </w:t>
      </w:r>
      <w:r w:rsidRPr="00B21169">
        <w:t xml:space="preserve">Telias hemsida på </w:t>
      </w:r>
      <w:hyperlink r:id="rId13" w:history="1">
        <w:r w:rsidRPr="00B21169">
          <w:rPr>
            <w:color w:val="0000FF"/>
            <w:u w:val="single"/>
          </w:rPr>
          <w:t>https://www.telia.se/privat/mitt-telia/logga-in</w:t>
        </w:r>
      </w:hyperlink>
      <w:r w:rsidRPr="00B21169">
        <w:t> eller ringa supporten</w:t>
      </w:r>
      <w:r>
        <w:t xml:space="preserve"> 020 24 02 50.</w:t>
      </w:r>
    </w:p>
    <w:p w:rsidR="00724906" w:rsidRDefault="00B21169" w:rsidP="00B21169">
      <w:r>
        <w:t xml:space="preserve">Support från Telia vid diverse problem: Alla medlemmar registrerades när Telias fiber rullades ut 2013 och då ingick också en kostnadsfri support. Problemet som uppstår vid lägenhetsöverlåtelser när en ny medlem inte uppdaterar </w:t>
      </w:r>
      <w:r w:rsidR="00724906">
        <w:t>sina kontaktuppgifter är att Telia inte ser att ett gruppavtal finns med bland annat fri support.</w:t>
      </w:r>
    </w:p>
    <w:p w:rsidR="00724906" w:rsidRDefault="00724906" w:rsidP="00087DFF">
      <w:pPr>
        <w:tabs>
          <w:tab w:val="left" w:pos="7164"/>
        </w:tabs>
      </w:pPr>
      <w:r>
        <w:t>Kontakta gärna Telia för att få in rätt uppgifter angående din lägenhet.</w:t>
      </w:r>
      <w:r w:rsidR="00087DFF">
        <w:tab/>
      </w:r>
    </w:p>
    <w:p w:rsidR="00087DFF" w:rsidRDefault="00087DFF" w:rsidP="00087DFF">
      <w:pPr>
        <w:tabs>
          <w:tab w:val="left" w:pos="7164"/>
        </w:tabs>
      </w:pPr>
    </w:p>
    <w:p w:rsidR="00087DFF" w:rsidRDefault="00087DFF" w:rsidP="00087DFF">
      <w:pPr>
        <w:tabs>
          <w:tab w:val="left" w:pos="7164"/>
        </w:tabs>
        <w:rPr>
          <w:b/>
          <w:bCs/>
        </w:rPr>
      </w:pPr>
      <w:r w:rsidRPr="00087DFF">
        <w:rPr>
          <w:b/>
          <w:bCs/>
        </w:rPr>
        <w:t>Gym</w:t>
      </w:r>
    </w:p>
    <w:p w:rsidR="00087DFF" w:rsidRPr="00087DFF" w:rsidRDefault="00087DFF" w:rsidP="00087DFF">
      <w:pPr>
        <w:tabs>
          <w:tab w:val="left" w:pos="7164"/>
        </w:tabs>
      </w:pPr>
      <w:r w:rsidRPr="00087DFF">
        <w:t>T</w:t>
      </w:r>
      <w:r>
        <w:t>yvärr återigen träningsutrustning som försvinner från föreningens gym. Om du medlem som råkat få med dig hantlar hem och kan returnera dem på sin rätta plats, så skulle dina träningskompisar bli tacksamma. Boende i Herrgården vill att onödigt spring i deras trappuppgång undviks. Du som tränat klart ombeds att ta samma väg ut ur gymmet som du kom in.</w:t>
      </w:r>
    </w:p>
    <w:p w:rsidR="00087DFF" w:rsidRDefault="00087DFF" w:rsidP="00087DFF">
      <w:pPr>
        <w:tabs>
          <w:tab w:val="left" w:pos="7164"/>
        </w:tabs>
      </w:pPr>
    </w:p>
    <w:p w:rsidR="00087DFF" w:rsidRPr="00087DFF" w:rsidRDefault="00087DFF" w:rsidP="00087DFF">
      <w:pPr>
        <w:tabs>
          <w:tab w:val="left" w:pos="7164"/>
        </w:tabs>
        <w:rPr>
          <w:b/>
          <w:bCs/>
        </w:rPr>
      </w:pPr>
      <w:r w:rsidRPr="00087DFF">
        <w:rPr>
          <w:b/>
          <w:bCs/>
        </w:rPr>
        <w:t>Cyklar i cykelställ</w:t>
      </w:r>
    </w:p>
    <w:p w:rsidR="000F7472" w:rsidRDefault="000F7472" w:rsidP="00B21169">
      <w:r>
        <w:t>Vaktmästare Mattias vädjar till dig medlem som inte tänker använda din cykel under kommande vinter att flytta in den i något av de fyra cykelförråd som finns till hands. (bakom 37, 41, 9 samt i Herrgården med ingång på den norra sidan.</w:t>
      </w:r>
    </w:p>
    <w:p w:rsidR="000F7472" w:rsidRDefault="000F7472" w:rsidP="00B21169"/>
    <w:p w:rsidR="000F7472" w:rsidRDefault="000F7472" w:rsidP="00B21169">
      <w:pPr>
        <w:rPr>
          <w:b/>
          <w:bCs/>
        </w:rPr>
      </w:pPr>
    </w:p>
    <w:p w:rsidR="000F7472" w:rsidRDefault="000F7472" w:rsidP="00B21169">
      <w:pPr>
        <w:rPr>
          <w:b/>
          <w:bCs/>
        </w:rPr>
      </w:pPr>
      <w:r w:rsidRPr="000F7472">
        <w:rPr>
          <w:b/>
          <w:bCs/>
        </w:rPr>
        <w:lastRenderedPageBreak/>
        <w:t>Bränslevärmare i garagen</w:t>
      </w:r>
    </w:p>
    <w:p w:rsidR="00087DFF" w:rsidRDefault="000F7472" w:rsidP="00B21169">
      <w:r>
        <w:t>Kolgrillsanvändning på en balkong är givetvis ej tillåtet och styrelsen hoppas att det är lika självklart att inte en bil</w:t>
      </w:r>
      <w:r w:rsidR="00621A3C">
        <w:t xml:space="preserve"> står med</w:t>
      </w:r>
      <w:r>
        <w:t xml:space="preserve"> </w:t>
      </w:r>
      <w:r w:rsidR="00621A3C">
        <w:t xml:space="preserve">påslagen </w:t>
      </w:r>
      <w:r>
        <w:t>bränslevärmare</w:t>
      </w:r>
      <w:r w:rsidR="00621A3C">
        <w:t xml:space="preserve"> i garagen.</w:t>
      </w:r>
    </w:p>
    <w:p w:rsidR="00C401FB" w:rsidRPr="00621A3C" w:rsidRDefault="0021431F" w:rsidP="00621A3C">
      <w:pPr>
        <w:rPr>
          <w:bCs/>
        </w:rPr>
      </w:pPr>
      <w:r w:rsidRPr="00C60DA9">
        <w:rPr>
          <w:bCs/>
        </w:rPr>
        <w:t xml:space="preserve">                                                                                                      </w:t>
      </w:r>
      <w:r w:rsidR="00D466D8">
        <w:t xml:space="preserve">     </w:t>
      </w:r>
      <w:r w:rsidR="001072A9">
        <w:t xml:space="preserve">                                       </w:t>
      </w:r>
      <w:r w:rsidR="00D466D8">
        <w:t xml:space="preserve">  </w:t>
      </w:r>
      <w:r w:rsidR="00DF03BD">
        <w:rPr>
          <w:b/>
          <w:bCs/>
        </w:rPr>
        <w:t xml:space="preserve">                                               </w:t>
      </w:r>
      <w:r w:rsidR="000B7DFA" w:rsidRPr="000B7DFA">
        <w:rPr>
          <w:b/>
          <w:bCs/>
        </w:rPr>
        <w:t xml:space="preserve"> </w:t>
      </w:r>
      <w:r w:rsidR="000B7DFA">
        <w:rPr>
          <w:b/>
          <w:bCs/>
        </w:rPr>
        <w:t xml:space="preserve">       </w:t>
      </w:r>
      <w:r w:rsidR="001123F2">
        <w:rPr>
          <w:b/>
          <w:bCs/>
        </w:rPr>
        <w:t xml:space="preserve">                                     </w:t>
      </w:r>
      <w:r w:rsidR="000B7DFA">
        <w:rPr>
          <w:b/>
          <w:bCs/>
        </w:rPr>
        <w:t xml:space="preserve"> </w:t>
      </w:r>
      <w:r w:rsidR="00C401FB">
        <w:t xml:space="preserve">           </w:t>
      </w:r>
    </w:p>
    <w:p w:rsidR="00621A3C" w:rsidRPr="00621A3C" w:rsidRDefault="00621A3C" w:rsidP="00A36484">
      <w:pPr>
        <w:pStyle w:val="Normalwebb"/>
        <w:shd w:val="clear" w:color="auto" w:fill="FFFFFF"/>
        <w:spacing w:before="0" w:beforeAutospacing="0" w:after="300" w:afterAutospacing="0"/>
        <w:textAlignment w:val="baseline"/>
      </w:pPr>
      <w:r>
        <w:rPr>
          <w:b/>
          <w:bCs/>
        </w:rPr>
        <w:t xml:space="preserve">Valberedningen                                                                                                                                                </w:t>
      </w:r>
      <w:r>
        <w:t xml:space="preserve">En av de absolut viktigaste funktionerna i en bostadsrättsförening är att det finns en aktiv valberedning. Tyvärr så får många föreningars styrelse själva agera valberedning då </w:t>
      </w:r>
      <w:r w:rsidR="00984130">
        <w:t xml:space="preserve">det inte finns nog med intresse från medlemmarna. Att Brf </w:t>
      </w:r>
      <w:proofErr w:type="spellStart"/>
      <w:r w:rsidR="00984130">
        <w:t>Främby</w:t>
      </w:r>
      <w:proofErr w:type="spellEnd"/>
      <w:r w:rsidR="00984130">
        <w:t xml:space="preserve"> Gård har 3 medlemmar i valberedningen är mycket tacksamt och värdefullt. Se bifogade aktuella dokument från valberedningen.</w:t>
      </w:r>
    </w:p>
    <w:p w:rsidR="00A36484" w:rsidRPr="006072F1" w:rsidRDefault="00A36484" w:rsidP="00A36484">
      <w:pPr>
        <w:pStyle w:val="Normalwebb"/>
        <w:shd w:val="clear" w:color="auto" w:fill="FFFFFF"/>
        <w:spacing w:before="0" w:beforeAutospacing="0" w:after="300" w:afterAutospacing="0"/>
        <w:textAlignment w:val="baseline"/>
        <w:rPr>
          <w:b/>
          <w:bCs/>
        </w:rPr>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Kostsamma jourutryckningar måste givetvis undvikas i möjligaste mån. </w:t>
      </w:r>
    </w:p>
    <w:p w:rsidR="00AC5C87" w:rsidRDefault="00C63030" w:rsidP="00A36484">
      <w:pPr>
        <w:pStyle w:val="Normalwebb"/>
        <w:shd w:val="clear" w:color="auto" w:fill="FFFFFF"/>
        <w:spacing w:before="0" w:beforeAutospacing="0" w:after="300" w:afterAutospacing="0"/>
        <w:textAlignment w:val="baseline"/>
      </w:pPr>
      <w:r>
        <w:rPr>
          <w:b/>
        </w:rPr>
        <w:t>Kontaktuppgifter</w:t>
      </w:r>
      <w:r w:rsidR="003B4612">
        <w:rPr>
          <w:b/>
        </w:rPr>
        <w:t xml:space="preserve"> vid frågor om</w:t>
      </w:r>
      <w:r w:rsidR="00F97B1E">
        <w:rPr>
          <w:b/>
        </w:rPr>
        <w:t xml:space="preserve"> </w:t>
      </w:r>
      <w:r w:rsidR="003B4612">
        <w:rPr>
          <w:b/>
        </w:rPr>
        <w:t>parkeringar</w:t>
      </w:r>
      <w:r>
        <w:rPr>
          <w:b/>
        </w:rPr>
        <w:t>,</w:t>
      </w:r>
      <w:r w:rsidR="003B4612">
        <w:rPr>
          <w:b/>
        </w:rPr>
        <w:t xml:space="preserve"> garage och extra förråd</w:t>
      </w:r>
      <w:r w:rsidR="00AC5C87">
        <w:rPr>
          <w:b/>
        </w:rPr>
        <w:t xml:space="preserve">                                            </w:t>
      </w:r>
      <w:r w:rsidR="00AC5C87" w:rsidRPr="00AC5C87">
        <w:t xml:space="preserve"> </w:t>
      </w:r>
      <w:r w:rsidR="00263F6A">
        <w:t xml:space="preserve">        </w:t>
      </w:r>
      <w:proofErr w:type="gramStart"/>
      <w:r w:rsidR="00263F6A">
        <w:t>M</w:t>
      </w:r>
      <w:r w:rsidR="00AC5C87" w:rsidRPr="00AC5C87">
        <w:t>ail</w:t>
      </w:r>
      <w:proofErr w:type="gramEnd"/>
      <w:r w:rsidR="00263F6A">
        <w:t>:</w:t>
      </w:r>
      <w:r w:rsidR="00AC5C87" w:rsidRPr="00AC5C87">
        <w:t xml:space="preserve"> </w:t>
      </w:r>
      <w:hyperlink r:id="rId14" w:history="1">
        <w:r w:rsidR="00AC5C87" w:rsidRPr="00AC5C87">
          <w:rPr>
            <w:color w:val="0000FF"/>
            <w:u w:val="single"/>
          </w:rPr>
          <w:t>37forvaltare@hsb.se</w:t>
        </w:r>
      </w:hyperlink>
      <w:r w:rsidR="00263F6A">
        <w:t xml:space="preserve">, telefon:  </w:t>
      </w:r>
      <w:r w:rsidR="001A104A">
        <w:t xml:space="preserve">010 303 27 </w:t>
      </w:r>
      <w:r w:rsidR="00F3107E">
        <w:t>89 (Marcus)</w:t>
      </w:r>
    </w:p>
    <w:p w:rsidR="001B47DA" w:rsidRDefault="001B47DA" w:rsidP="00A36484">
      <w:pPr>
        <w:pStyle w:val="Normalwebb"/>
        <w:shd w:val="clear" w:color="auto" w:fill="FFFFFF"/>
        <w:spacing w:before="0" w:beforeAutospacing="0" w:after="300" w:afterAutospacing="0"/>
        <w:textAlignment w:val="baseline"/>
      </w:pPr>
      <w:r w:rsidRPr="001B47DA">
        <w:rPr>
          <w:b/>
          <w:bCs/>
        </w:rPr>
        <w:t>Kontaktuppgifter vid frågor om bokningssystemet (Gym, tvättstugor och övernattningslägenhet 12A)</w:t>
      </w:r>
      <w:r>
        <w:t xml:space="preserve"> Varje medlems två vita taggar har fått en anknytande fyrsiffrig kod som måste nyttjas vid inpassering till 12A vid bokad övernattning. </w:t>
      </w:r>
      <w:r w:rsidR="002E3DA0">
        <w:t xml:space="preserve">Kontakta </w:t>
      </w:r>
      <w:r>
        <w:t xml:space="preserve">Joakim Lundberg </w:t>
      </w:r>
      <w:hyperlink r:id="rId15" w:history="1">
        <w:r w:rsidRPr="00EC04BC">
          <w:rPr>
            <w:rStyle w:val="Hyperlnk"/>
          </w:rPr>
          <w:t>jocko.l@icloud.com</w:t>
        </w:r>
      </w:hyperlink>
      <w:r>
        <w:t xml:space="preserve"> </w:t>
      </w:r>
      <w:r w:rsidR="002E3DA0">
        <w:t xml:space="preserve">eller </w:t>
      </w:r>
      <w:r>
        <w:t xml:space="preserve">sms till </w:t>
      </w:r>
      <w:r w:rsidR="002E3DA0">
        <w:t>070 630 84 41.</w:t>
      </w:r>
    </w:p>
    <w:p w:rsidR="00C43F83" w:rsidRPr="00C43F83" w:rsidRDefault="00C43F83" w:rsidP="00A36484">
      <w:pPr>
        <w:pStyle w:val="Normalwebb"/>
        <w:shd w:val="clear" w:color="auto" w:fill="FFFFFF"/>
        <w:spacing w:before="0" w:beforeAutospacing="0" w:after="300" w:afterAutospacing="0"/>
        <w:textAlignment w:val="baseline"/>
      </w:pPr>
      <w:r w:rsidRPr="00C43F83">
        <w:rPr>
          <w:b/>
          <w:bCs/>
        </w:rPr>
        <w:t>Kontaktuppgifter vid frågor om föreningens gym</w:t>
      </w:r>
      <w:r>
        <w:rPr>
          <w:b/>
          <w:bCs/>
        </w:rPr>
        <w:t xml:space="preserve">                                                                                  </w:t>
      </w:r>
      <w:r w:rsidRPr="00C43F83">
        <w:t>Katja</w:t>
      </w:r>
      <w:r w:rsidR="00D91F0E">
        <w:t xml:space="preserve"> </w:t>
      </w:r>
      <w:proofErr w:type="spellStart"/>
      <w:r w:rsidRPr="00C43F83">
        <w:t>Wingqvist</w:t>
      </w:r>
      <w:proofErr w:type="spellEnd"/>
      <w:r w:rsidRPr="00C43F83">
        <w:t xml:space="preserve"> 070 710 42 51</w:t>
      </w:r>
    </w:p>
    <w:p w:rsidR="00C63030" w:rsidRPr="00C63030" w:rsidRDefault="0081414B" w:rsidP="00C63030">
      <w:pPr>
        <w:rPr>
          <w:b/>
        </w:rPr>
      </w:pPr>
      <w:r>
        <w:rPr>
          <w:b/>
        </w:rPr>
        <w:t>Diverse</w:t>
      </w:r>
      <w:r w:rsidR="003B4612">
        <w:rPr>
          <w:b/>
        </w:rPr>
        <w:t xml:space="preserve"> övriga</w:t>
      </w:r>
      <w:r w:rsidRPr="00C80B4B">
        <w:rPr>
          <w:b/>
        </w:rPr>
        <w:t xml:space="preserve"> kontaktuppgifter</w:t>
      </w:r>
      <w:r w:rsidR="00C63030">
        <w:rPr>
          <w:b/>
        </w:rPr>
        <w:t xml:space="preserve">                                                                                              </w:t>
      </w:r>
      <w:r w:rsidRPr="00C80B4B">
        <w:rPr>
          <w:b/>
        </w:rPr>
        <w:t xml:space="preserve"> </w:t>
      </w:r>
      <w:r w:rsidR="00C63030">
        <w:rPr>
          <w:b/>
        </w:rPr>
        <w:t xml:space="preserve"> </w:t>
      </w:r>
      <w:r w:rsidRPr="00C80B4B">
        <w:rPr>
          <w:b/>
        </w:rPr>
        <w:t xml:space="preserve">  </w:t>
      </w:r>
      <w:r>
        <w:t xml:space="preserve">       </w:t>
      </w:r>
      <w:r w:rsidRPr="00B74467">
        <w:t xml:space="preserve"> </w:t>
      </w:r>
      <w:r w:rsidR="00C63030">
        <w:t xml:space="preserve">Styrelsen har som målsättning att dagligen bevaka inkorgen gällande </w:t>
      </w:r>
      <w:proofErr w:type="gramStart"/>
      <w:r w:rsidR="00C63030">
        <w:t>mail</w:t>
      </w:r>
      <w:proofErr w:type="gramEnd"/>
      <w:r w:rsidR="00C63030">
        <w:t xml:space="preserve"> till </w:t>
      </w:r>
    </w:p>
    <w:p w:rsidR="00C63030" w:rsidRDefault="008F333A" w:rsidP="00C63030">
      <w:hyperlink r:id="rId16" w:history="1">
        <w:r w:rsidR="00C63030" w:rsidRPr="008364CC">
          <w:rPr>
            <w:rStyle w:val="Hyperlnk"/>
          </w:rPr>
          <w:t>styrelsen.frambygard@telia.com</w:t>
        </w:r>
      </w:hyperlink>
      <w:r w:rsidR="00C63030">
        <w:t xml:space="preserve"> </w:t>
      </w:r>
    </w:p>
    <w:p w:rsidR="00C63030" w:rsidRPr="00631AC3" w:rsidRDefault="00C63030" w:rsidP="00C63030">
      <w:r>
        <w:t xml:space="preserve">Följ även händelseutvecklingen i föreningen via hemsidan, </w:t>
      </w:r>
      <w:hyperlink r:id="rId17" w:history="1">
        <w:r w:rsidRPr="00AF3726">
          <w:rPr>
            <w:rStyle w:val="Hyperlnk"/>
          </w:rPr>
          <w:t>https://www.hsb.se/malardalarna/brf/Framby_gard/</w:t>
        </w:r>
      </w:hyperlink>
    </w:p>
    <w:p w:rsidR="0081414B" w:rsidRPr="00E92312" w:rsidRDefault="00C20C1A" w:rsidP="0081414B">
      <w:r>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2 228 60 31</w:t>
      </w:r>
      <w:r w:rsidR="0081414B" w:rsidRPr="00E92312">
        <w:tab/>
      </w:r>
    </w:p>
    <w:p w:rsidR="003B4612" w:rsidRDefault="0081414B" w:rsidP="0081414B">
      <w:r w:rsidRPr="00E92312">
        <w:t>Christer Kling</w:t>
      </w:r>
      <w:r>
        <w:t>, ansvarig för</w:t>
      </w:r>
      <w:r w:rsidRPr="00E92312">
        <w:t xml:space="preserve"> </w:t>
      </w:r>
      <w:r>
        <w:t xml:space="preserve">diverse </w:t>
      </w:r>
      <w:r w:rsidRPr="00E92312">
        <w:t>vicevärd</w:t>
      </w:r>
      <w:r>
        <w:t>suppgifter</w:t>
      </w:r>
      <w:r w:rsidRPr="00E92312">
        <w:tab/>
        <w:t xml:space="preserve">         </w:t>
      </w:r>
      <w:r>
        <w:t xml:space="preserve">                  </w:t>
      </w:r>
      <w:r w:rsidRPr="00E92312">
        <w:t xml:space="preserve"> 070 402 91 74</w:t>
      </w:r>
    </w:p>
    <w:p w:rsidR="006E3FC2" w:rsidRDefault="0081414B" w:rsidP="0081414B">
      <w:r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p>
    <w:p w:rsidR="00D77530" w:rsidRDefault="006E3FC2" w:rsidP="0081414B">
      <w:r>
        <w:t>Te</w:t>
      </w:r>
      <w:r w:rsidR="0081414B" w:rsidRPr="00E92312">
        <w:t>lia Support</w:t>
      </w:r>
      <w:r w:rsidR="0081414B" w:rsidRPr="00E92312">
        <w:tab/>
      </w:r>
      <w:r w:rsidR="00D77530">
        <w:t xml:space="preserve">          </w:t>
      </w:r>
      <w:r w:rsidR="000656B4">
        <w:tab/>
      </w:r>
      <w:r w:rsidR="000656B4">
        <w:tab/>
      </w:r>
      <w:r w:rsidR="000656B4">
        <w:tab/>
      </w:r>
      <w:r w:rsidR="000656B4">
        <w:tab/>
        <w:t xml:space="preserve">      </w:t>
      </w:r>
      <w:r w:rsidR="000656B4" w:rsidRPr="00E92312">
        <w:t>020 24 02 50</w:t>
      </w:r>
    </w:p>
    <w:p w:rsidR="00D77530" w:rsidRDefault="000638EE" w:rsidP="0081414B">
      <w:proofErr w:type="spellStart"/>
      <w:r>
        <w:t>Nomor</w:t>
      </w:r>
      <w:proofErr w:type="spellEnd"/>
      <w:r>
        <w:t xml:space="preserve"> (</w:t>
      </w:r>
      <w:proofErr w:type="gramStart"/>
      <w:r w:rsidR="007F1FB2">
        <w:t>skadedjur</w:t>
      </w:r>
      <w:r>
        <w:t xml:space="preserve">)   </w:t>
      </w:r>
      <w:proofErr w:type="gramEnd"/>
      <w:r>
        <w:t>F</w:t>
      </w:r>
      <w:r w:rsidR="00EE20E2">
        <w:t>örsäkrings</w:t>
      </w:r>
      <w:r>
        <w:t>n</w:t>
      </w:r>
      <w:r w:rsidR="00EE20E2">
        <w:t>ummer</w:t>
      </w:r>
      <w:r>
        <w:t xml:space="preserve"> hos Dalarnas 72035</w:t>
      </w:r>
      <w:r w:rsidR="007F1FB2">
        <w:t xml:space="preserve"> </w:t>
      </w:r>
      <w:r w:rsidR="00EE20E2">
        <w:t xml:space="preserve">     </w:t>
      </w:r>
      <w:r w:rsidR="007F1FB2">
        <w:t xml:space="preserve">                             </w:t>
      </w:r>
      <w:r w:rsidR="00792764">
        <w:t xml:space="preserve"> </w:t>
      </w:r>
      <w:r>
        <w:t xml:space="preserve"> </w:t>
      </w:r>
      <w:r w:rsidR="008F4DB4">
        <w:t xml:space="preserve"> </w:t>
      </w:r>
      <w:r>
        <w:t>023 79 29 90</w:t>
      </w:r>
      <w:r w:rsidR="0081414B" w:rsidRPr="00E92312">
        <w:t xml:space="preserve">  </w:t>
      </w:r>
      <w:r w:rsidR="00530394">
        <w:t xml:space="preserve">          </w:t>
      </w:r>
      <w:r w:rsidR="009A611D">
        <w:t xml:space="preserve">    </w:t>
      </w:r>
    </w:p>
    <w:p w:rsidR="00A36484" w:rsidRDefault="00C63030" w:rsidP="006C700B">
      <w:pPr>
        <w:rPr>
          <w:noProof/>
        </w:rPr>
      </w:pPr>
      <w:r>
        <w:rPr>
          <w:noProof/>
        </w:rPr>
        <w:t xml:space="preserve">    </w:t>
      </w:r>
      <w:r w:rsidR="00746DDF">
        <w:rPr>
          <w:noProof/>
        </w:rPr>
        <w:t xml:space="preserve">    </w:t>
      </w:r>
      <w:r w:rsidR="00ED3513">
        <w:rPr>
          <w:noProof/>
        </w:rPr>
        <w:t xml:space="preserve">          </w:t>
      </w:r>
      <w:r w:rsidR="00051DDA">
        <w:rPr>
          <w:noProof/>
        </w:rPr>
        <w:t xml:space="preserve">  </w:t>
      </w:r>
      <w:r w:rsidR="006428C8">
        <w:rPr>
          <w:noProof/>
        </w:rPr>
        <w:t xml:space="preserve">  </w:t>
      </w:r>
      <w:r w:rsidR="005C3D76">
        <w:rPr>
          <w:noProof/>
        </w:rPr>
        <w:t xml:space="preserve"> </w:t>
      </w:r>
      <w:r w:rsidR="00F351A7">
        <w:rPr>
          <w:noProof/>
        </w:rPr>
        <w:t xml:space="preserve">     </w:t>
      </w:r>
      <w:r w:rsidR="003D51E5">
        <w:rPr>
          <w:noProof/>
        </w:rPr>
        <w:t xml:space="preserve">    </w:t>
      </w:r>
    </w:p>
    <w:p w:rsidR="00055BA5" w:rsidRDefault="00A36484" w:rsidP="006C700B">
      <w:pPr>
        <w:rPr>
          <w:noProof/>
        </w:rPr>
      </w:pPr>
      <w:r>
        <w:rPr>
          <w:noProof/>
        </w:rPr>
        <w:t xml:space="preserve">                      </w:t>
      </w:r>
      <w:r w:rsidR="00C43F83">
        <w:rPr>
          <w:noProof/>
        </w:rPr>
        <w:t xml:space="preserve">       </w:t>
      </w:r>
      <w:r w:rsidR="00810CFE">
        <w:rPr>
          <w:noProof/>
        </w:rPr>
        <w:t xml:space="preserve">     </w:t>
      </w:r>
      <w:r w:rsidR="00C43F83">
        <w:rPr>
          <w:noProof/>
        </w:rPr>
        <w:t xml:space="preserve"> </w:t>
      </w:r>
      <w:r>
        <w:rPr>
          <w:noProof/>
        </w:rPr>
        <w:t xml:space="preserve">  </w:t>
      </w:r>
      <w:r w:rsidR="008A7091">
        <w:rPr>
          <w:noProof/>
        </w:rPr>
        <w:t xml:space="preserve"> </w:t>
      </w:r>
      <w:r w:rsidR="00B204B6">
        <w:rPr>
          <w:noProof/>
        </w:rPr>
        <w:t xml:space="preserve">                                </w:t>
      </w:r>
      <w:r w:rsidR="00810CFE">
        <w:rPr>
          <w:noProof/>
        </w:rPr>
        <w:t xml:space="preserve">      </w:t>
      </w:r>
      <w:r>
        <w:rPr>
          <w:noProof/>
        </w:rPr>
        <w:t xml:space="preserve">                 </w:t>
      </w:r>
      <w:r w:rsidR="00B204B6">
        <w:rPr>
          <w:noProof/>
        </w:rPr>
        <w:t xml:space="preserve">                                </w:t>
      </w:r>
      <w:r>
        <w:rPr>
          <w:noProof/>
        </w:rPr>
        <w:t xml:space="preserve"> </w:t>
      </w:r>
    </w:p>
    <w:p w:rsidR="00212E29" w:rsidRDefault="00B31E50" w:rsidP="006C700B">
      <w:pPr>
        <w:rPr>
          <w:noProof/>
        </w:rPr>
      </w:pPr>
      <w:r>
        <w:rPr>
          <w:noProof/>
        </w:rPr>
        <w:t xml:space="preserve">        </w:t>
      </w:r>
      <w:r w:rsidR="00D91F0E">
        <w:rPr>
          <w:noProof/>
        </w:rPr>
        <w:t xml:space="preserve">         </w:t>
      </w:r>
      <w:r w:rsidR="00810CFE">
        <w:rPr>
          <w:noProof/>
        </w:rPr>
        <w:t xml:space="preserve">      </w:t>
      </w:r>
      <w:r w:rsidR="00CC3116">
        <w:rPr>
          <w:noProof/>
        </w:rPr>
        <w:t xml:space="preserve">         </w:t>
      </w:r>
      <w:r>
        <w:rPr>
          <w:noProof/>
        </w:rPr>
        <w:t xml:space="preserve">     </w:t>
      </w:r>
      <w:r w:rsidR="00CC3116" w:rsidRPr="00CC3116">
        <w:rPr>
          <w:noProof/>
        </w:rPr>
        <w:drawing>
          <wp:inline distT="0" distB="0" distL="0" distR="0">
            <wp:extent cx="3358504" cy="18897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60964" cy="1891144"/>
                    </a:xfrm>
                    <a:prstGeom prst="rect">
                      <a:avLst/>
                    </a:prstGeom>
                    <a:noFill/>
                    <a:ln>
                      <a:noFill/>
                    </a:ln>
                  </pic:spPr>
                </pic:pic>
              </a:graphicData>
            </a:graphic>
          </wp:inline>
        </w:drawing>
      </w:r>
      <w:r>
        <w:rPr>
          <w:noProof/>
        </w:rPr>
        <w:t xml:space="preserve">   </w:t>
      </w:r>
    </w:p>
    <w:p w:rsidR="00524288" w:rsidRPr="00524288" w:rsidRDefault="00524288" w:rsidP="00524288"/>
    <w:p w:rsidR="00524288" w:rsidRDefault="00524288" w:rsidP="00524288">
      <w:r>
        <w:t xml:space="preserve">                                                                Falun 2020-1</w:t>
      </w:r>
      <w:r w:rsidR="00621A3C">
        <w:t>1</w:t>
      </w:r>
      <w:r>
        <w:t>-</w:t>
      </w:r>
      <w:r w:rsidR="008F333A">
        <w:t>17</w:t>
      </w:r>
      <w:bookmarkStart w:id="0" w:name="_GoBack"/>
      <w:bookmarkEnd w:id="0"/>
    </w:p>
    <w:p w:rsidR="00524288" w:rsidRPr="00524288" w:rsidRDefault="00524288" w:rsidP="00524288">
      <w:r>
        <w:t xml:space="preserve">                                                                        Styrelsen</w:t>
      </w:r>
    </w:p>
    <w:sectPr w:rsidR="00524288" w:rsidRPr="00524288">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284" w:rsidRDefault="00B14284">
      <w:r>
        <w:separator/>
      </w:r>
    </w:p>
  </w:endnote>
  <w:endnote w:type="continuationSeparator" w:id="0">
    <w:p w:rsidR="00B14284" w:rsidRDefault="00B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284" w:rsidRDefault="00B14284">
      <w:r>
        <w:separator/>
      </w:r>
    </w:p>
  </w:footnote>
  <w:footnote w:type="continuationSeparator" w:id="0">
    <w:p w:rsidR="00B14284" w:rsidRDefault="00B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rsidR="00805B99" w:rsidRDefault="00805B99">
    <w:pPr>
      <w:pStyle w:val="Sidhuvud"/>
      <w:rPr>
        <w:color w:val="8496B0"/>
        <w:lang w:val="sv-SE" w:bidi="x-none"/>
      </w:rPr>
    </w:pPr>
    <w:r>
      <w:rPr>
        <w:color w:val="8496B0"/>
        <w:lang w:val="sv-SE" w:bidi="x-none"/>
      </w:rPr>
      <w:t xml:space="preserve">Främby Nytt nr </w:t>
    </w:r>
    <w:r w:rsidR="00F51F37">
      <w:rPr>
        <w:color w:val="8496B0"/>
        <w:lang w:val="sv-SE" w:bidi="x-none"/>
      </w:rPr>
      <w:t xml:space="preserve">5 </w:t>
    </w:r>
    <w:r>
      <w:rPr>
        <w:color w:val="8496B0"/>
        <w:lang w:val="sv-SE" w:bidi="x-none"/>
      </w:rPr>
      <w:t>20</w:t>
    </w:r>
    <w:r w:rsidR="003776FB">
      <w:rPr>
        <w:color w:val="8496B0"/>
        <w:lang w:val="sv-SE" w:bidi="x-non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9"/>
  </w:num>
  <w:num w:numId="5">
    <w:abstractNumId w:val="6"/>
  </w:num>
  <w:num w:numId="6">
    <w:abstractNumId w:val="22"/>
  </w:num>
  <w:num w:numId="7">
    <w:abstractNumId w:val="18"/>
  </w:num>
  <w:num w:numId="8">
    <w:abstractNumId w:val="7"/>
  </w:num>
  <w:num w:numId="9">
    <w:abstractNumId w:val="17"/>
  </w:num>
  <w:num w:numId="10">
    <w:abstractNumId w:val="21"/>
  </w:num>
  <w:num w:numId="11">
    <w:abstractNumId w:val="9"/>
  </w:num>
  <w:num w:numId="12">
    <w:abstractNumId w:val="8"/>
  </w:num>
  <w:num w:numId="13">
    <w:abstractNumId w:val="16"/>
  </w:num>
  <w:num w:numId="14">
    <w:abstractNumId w:val="2"/>
  </w:num>
  <w:num w:numId="15">
    <w:abstractNumId w:val="3"/>
  </w:num>
  <w:num w:numId="16">
    <w:abstractNumId w:val="12"/>
  </w:num>
  <w:num w:numId="17">
    <w:abstractNumId w:val="11"/>
  </w:num>
  <w:num w:numId="18">
    <w:abstractNumId w:val="23"/>
  </w:num>
  <w:num w:numId="19">
    <w:abstractNumId w:val="4"/>
  </w:num>
  <w:num w:numId="20">
    <w:abstractNumId w:val="10"/>
  </w:num>
  <w:num w:numId="21">
    <w:abstractNumId w:val="5"/>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BF5"/>
    <w:rsid w:val="00023736"/>
    <w:rsid w:val="0002395E"/>
    <w:rsid w:val="00023EC9"/>
    <w:rsid w:val="00024E00"/>
    <w:rsid w:val="000262F7"/>
    <w:rsid w:val="00030F00"/>
    <w:rsid w:val="00031B93"/>
    <w:rsid w:val="00032F5D"/>
    <w:rsid w:val="0003301C"/>
    <w:rsid w:val="00033F06"/>
    <w:rsid w:val="00034124"/>
    <w:rsid w:val="000341C9"/>
    <w:rsid w:val="0003462A"/>
    <w:rsid w:val="00034A8F"/>
    <w:rsid w:val="00034A98"/>
    <w:rsid w:val="000363F8"/>
    <w:rsid w:val="00036F66"/>
    <w:rsid w:val="00037E91"/>
    <w:rsid w:val="0004005F"/>
    <w:rsid w:val="00040DFB"/>
    <w:rsid w:val="00041DF7"/>
    <w:rsid w:val="000443DA"/>
    <w:rsid w:val="00045E54"/>
    <w:rsid w:val="00046D54"/>
    <w:rsid w:val="00047CCC"/>
    <w:rsid w:val="0005171F"/>
    <w:rsid w:val="00051DDA"/>
    <w:rsid w:val="00051F4B"/>
    <w:rsid w:val="00053D78"/>
    <w:rsid w:val="00053EDE"/>
    <w:rsid w:val="00054A29"/>
    <w:rsid w:val="00055BA5"/>
    <w:rsid w:val="000563E7"/>
    <w:rsid w:val="000574AB"/>
    <w:rsid w:val="00057782"/>
    <w:rsid w:val="00057D2A"/>
    <w:rsid w:val="0006024A"/>
    <w:rsid w:val="000614B4"/>
    <w:rsid w:val="00061B39"/>
    <w:rsid w:val="00061C00"/>
    <w:rsid w:val="000638EE"/>
    <w:rsid w:val="000656B4"/>
    <w:rsid w:val="00065EDF"/>
    <w:rsid w:val="00065FB6"/>
    <w:rsid w:val="0006708C"/>
    <w:rsid w:val="0006739F"/>
    <w:rsid w:val="00067F57"/>
    <w:rsid w:val="00070708"/>
    <w:rsid w:val="000713C6"/>
    <w:rsid w:val="00071633"/>
    <w:rsid w:val="00071B56"/>
    <w:rsid w:val="00071C3B"/>
    <w:rsid w:val="00074F9F"/>
    <w:rsid w:val="0007557E"/>
    <w:rsid w:val="00075EAF"/>
    <w:rsid w:val="00076423"/>
    <w:rsid w:val="00076AF1"/>
    <w:rsid w:val="00076E12"/>
    <w:rsid w:val="00077658"/>
    <w:rsid w:val="0008022B"/>
    <w:rsid w:val="00081CED"/>
    <w:rsid w:val="00081DF5"/>
    <w:rsid w:val="00081F62"/>
    <w:rsid w:val="0008291B"/>
    <w:rsid w:val="000844F3"/>
    <w:rsid w:val="00087549"/>
    <w:rsid w:val="00087995"/>
    <w:rsid w:val="00087A32"/>
    <w:rsid w:val="00087DFF"/>
    <w:rsid w:val="000900F8"/>
    <w:rsid w:val="00090809"/>
    <w:rsid w:val="000919C7"/>
    <w:rsid w:val="000919EF"/>
    <w:rsid w:val="00091B2B"/>
    <w:rsid w:val="00091C94"/>
    <w:rsid w:val="000922DC"/>
    <w:rsid w:val="000936B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79C"/>
    <w:rsid w:val="000B007C"/>
    <w:rsid w:val="000B10BE"/>
    <w:rsid w:val="000B226F"/>
    <w:rsid w:val="000B2440"/>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E39"/>
    <w:rsid w:val="000E0D2D"/>
    <w:rsid w:val="000E1203"/>
    <w:rsid w:val="000E287A"/>
    <w:rsid w:val="000E3B10"/>
    <w:rsid w:val="000E44AC"/>
    <w:rsid w:val="000E461E"/>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7193"/>
    <w:rsid w:val="00120062"/>
    <w:rsid w:val="00120A4B"/>
    <w:rsid w:val="00120BC2"/>
    <w:rsid w:val="00121050"/>
    <w:rsid w:val="00121D13"/>
    <w:rsid w:val="001225BF"/>
    <w:rsid w:val="00122F89"/>
    <w:rsid w:val="001234C8"/>
    <w:rsid w:val="00123546"/>
    <w:rsid w:val="0012362B"/>
    <w:rsid w:val="00124F3E"/>
    <w:rsid w:val="0012744F"/>
    <w:rsid w:val="00130BAC"/>
    <w:rsid w:val="0013240A"/>
    <w:rsid w:val="00133C0A"/>
    <w:rsid w:val="001345DE"/>
    <w:rsid w:val="00135688"/>
    <w:rsid w:val="0013664F"/>
    <w:rsid w:val="0014232E"/>
    <w:rsid w:val="00142CAC"/>
    <w:rsid w:val="00143387"/>
    <w:rsid w:val="001433DC"/>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7531"/>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45E"/>
    <w:rsid w:val="00176F84"/>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7E7"/>
    <w:rsid w:val="00195AB9"/>
    <w:rsid w:val="00195D69"/>
    <w:rsid w:val="00195FEE"/>
    <w:rsid w:val="001968E6"/>
    <w:rsid w:val="00196F92"/>
    <w:rsid w:val="0019750F"/>
    <w:rsid w:val="001A104A"/>
    <w:rsid w:val="001A1068"/>
    <w:rsid w:val="001A1AE3"/>
    <w:rsid w:val="001A27C0"/>
    <w:rsid w:val="001A3474"/>
    <w:rsid w:val="001A3C7C"/>
    <w:rsid w:val="001A413F"/>
    <w:rsid w:val="001A5390"/>
    <w:rsid w:val="001A6DD3"/>
    <w:rsid w:val="001B1A4A"/>
    <w:rsid w:val="001B2CE5"/>
    <w:rsid w:val="001B30AB"/>
    <w:rsid w:val="001B47DA"/>
    <w:rsid w:val="001B4CED"/>
    <w:rsid w:val="001B5372"/>
    <w:rsid w:val="001B55E1"/>
    <w:rsid w:val="001B690C"/>
    <w:rsid w:val="001B6BDF"/>
    <w:rsid w:val="001B7FFC"/>
    <w:rsid w:val="001C0167"/>
    <w:rsid w:val="001C08EC"/>
    <w:rsid w:val="001C1040"/>
    <w:rsid w:val="001C124D"/>
    <w:rsid w:val="001C1315"/>
    <w:rsid w:val="001C1F13"/>
    <w:rsid w:val="001C2EBF"/>
    <w:rsid w:val="001C307E"/>
    <w:rsid w:val="001C4611"/>
    <w:rsid w:val="001C4807"/>
    <w:rsid w:val="001C4AB7"/>
    <w:rsid w:val="001C4C34"/>
    <w:rsid w:val="001C4DBE"/>
    <w:rsid w:val="001C5BA8"/>
    <w:rsid w:val="001D078B"/>
    <w:rsid w:val="001D1A9D"/>
    <w:rsid w:val="001D2215"/>
    <w:rsid w:val="001D22D1"/>
    <w:rsid w:val="001D2F3B"/>
    <w:rsid w:val="001D3A28"/>
    <w:rsid w:val="001D3E0C"/>
    <w:rsid w:val="001D4202"/>
    <w:rsid w:val="001D4A32"/>
    <w:rsid w:val="001D4EF9"/>
    <w:rsid w:val="001D6002"/>
    <w:rsid w:val="001D696A"/>
    <w:rsid w:val="001D71E2"/>
    <w:rsid w:val="001D7850"/>
    <w:rsid w:val="001E0B9C"/>
    <w:rsid w:val="001E1121"/>
    <w:rsid w:val="001E139D"/>
    <w:rsid w:val="001E264F"/>
    <w:rsid w:val="001E283B"/>
    <w:rsid w:val="001E2B08"/>
    <w:rsid w:val="001E2B56"/>
    <w:rsid w:val="001E303B"/>
    <w:rsid w:val="001E33BE"/>
    <w:rsid w:val="001E4764"/>
    <w:rsid w:val="001E4998"/>
    <w:rsid w:val="001E5191"/>
    <w:rsid w:val="001E7462"/>
    <w:rsid w:val="001E7AAD"/>
    <w:rsid w:val="001E7BC3"/>
    <w:rsid w:val="001F0105"/>
    <w:rsid w:val="001F0229"/>
    <w:rsid w:val="001F07AD"/>
    <w:rsid w:val="001F0FE5"/>
    <w:rsid w:val="001F1F9C"/>
    <w:rsid w:val="001F2B88"/>
    <w:rsid w:val="001F3558"/>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42B6"/>
    <w:rsid w:val="0021431F"/>
    <w:rsid w:val="00214825"/>
    <w:rsid w:val="0021579F"/>
    <w:rsid w:val="00215C51"/>
    <w:rsid w:val="002171A3"/>
    <w:rsid w:val="002174B1"/>
    <w:rsid w:val="00217637"/>
    <w:rsid w:val="0021765E"/>
    <w:rsid w:val="0022057A"/>
    <w:rsid w:val="0022091B"/>
    <w:rsid w:val="00220C40"/>
    <w:rsid w:val="002211D6"/>
    <w:rsid w:val="002221C6"/>
    <w:rsid w:val="00223404"/>
    <w:rsid w:val="0022396F"/>
    <w:rsid w:val="00223B4C"/>
    <w:rsid w:val="0022420E"/>
    <w:rsid w:val="00224952"/>
    <w:rsid w:val="002251F8"/>
    <w:rsid w:val="002253E1"/>
    <w:rsid w:val="002254A2"/>
    <w:rsid w:val="002269F6"/>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2A62"/>
    <w:rsid w:val="002538B1"/>
    <w:rsid w:val="002556CE"/>
    <w:rsid w:val="00256AD5"/>
    <w:rsid w:val="00257ED3"/>
    <w:rsid w:val="0026183F"/>
    <w:rsid w:val="00262289"/>
    <w:rsid w:val="002625B9"/>
    <w:rsid w:val="00263F6A"/>
    <w:rsid w:val="00264BB0"/>
    <w:rsid w:val="002651EB"/>
    <w:rsid w:val="002664DA"/>
    <w:rsid w:val="00266E06"/>
    <w:rsid w:val="00270B99"/>
    <w:rsid w:val="00270EDD"/>
    <w:rsid w:val="002713D2"/>
    <w:rsid w:val="00271BC9"/>
    <w:rsid w:val="00272F82"/>
    <w:rsid w:val="0027383D"/>
    <w:rsid w:val="00274741"/>
    <w:rsid w:val="00276799"/>
    <w:rsid w:val="0027799A"/>
    <w:rsid w:val="002804FA"/>
    <w:rsid w:val="002815F1"/>
    <w:rsid w:val="00281D79"/>
    <w:rsid w:val="00282ACB"/>
    <w:rsid w:val="002831C1"/>
    <w:rsid w:val="00285720"/>
    <w:rsid w:val="00286BE3"/>
    <w:rsid w:val="00286C31"/>
    <w:rsid w:val="00286ECD"/>
    <w:rsid w:val="002904E7"/>
    <w:rsid w:val="00291673"/>
    <w:rsid w:val="002925A2"/>
    <w:rsid w:val="002927B4"/>
    <w:rsid w:val="00293817"/>
    <w:rsid w:val="0029499C"/>
    <w:rsid w:val="00294FA6"/>
    <w:rsid w:val="00295CAA"/>
    <w:rsid w:val="0029711E"/>
    <w:rsid w:val="0029720E"/>
    <w:rsid w:val="002A139E"/>
    <w:rsid w:val="002A3951"/>
    <w:rsid w:val="002A498D"/>
    <w:rsid w:val="002A4CFD"/>
    <w:rsid w:val="002A502C"/>
    <w:rsid w:val="002A6840"/>
    <w:rsid w:val="002A7344"/>
    <w:rsid w:val="002A73A2"/>
    <w:rsid w:val="002B0B60"/>
    <w:rsid w:val="002B0FA4"/>
    <w:rsid w:val="002B16EA"/>
    <w:rsid w:val="002B2F34"/>
    <w:rsid w:val="002B3441"/>
    <w:rsid w:val="002B3BB8"/>
    <w:rsid w:val="002B4ED2"/>
    <w:rsid w:val="002B58B2"/>
    <w:rsid w:val="002B60AF"/>
    <w:rsid w:val="002B6C9E"/>
    <w:rsid w:val="002B74A7"/>
    <w:rsid w:val="002B7F4A"/>
    <w:rsid w:val="002C35FA"/>
    <w:rsid w:val="002C4204"/>
    <w:rsid w:val="002C43D0"/>
    <w:rsid w:val="002C467F"/>
    <w:rsid w:val="002C4D62"/>
    <w:rsid w:val="002C5161"/>
    <w:rsid w:val="002C69D9"/>
    <w:rsid w:val="002D0DEE"/>
    <w:rsid w:val="002D16C1"/>
    <w:rsid w:val="002D30F3"/>
    <w:rsid w:val="002D36DC"/>
    <w:rsid w:val="002E24C0"/>
    <w:rsid w:val="002E2D19"/>
    <w:rsid w:val="002E311F"/>
    <w:rsid w:val="002E3DA0"/>
    <w:rsid w:val="002E6AE4"/>
    <w:rsid w:val="002E7938"/>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C93"/>
    <w:rsid w:val="003023E2"/>
    <w:rsid w:val="003033C4"/>
    <w:rsid w:val="00305222"/>
    <w:rsid w:val="00306EE5"/>
    <w:rsid w:val="00307185"/>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1B9"/>
    <w:rsid w:val="00341731"/>
    <w:rsid w:val="00342F8F"/>
    <w:rsid w:val="00343726"/>
    <w:rsid w:val="00343D9B"/>
    <w:rsid w:val="0034426C"/>
    <w:rsid w:val="00345944"/>
    <w:rsid w:val="003462F0"/>
    <w:rsid w:val="00346F5D"/>
    <w:rsid w:val="003479B1"/>
    <w:rsid w:val="00347D96"/>
    <w:rsid w:val="00350021"/>
    <w:rsid w:val="003519B1"/>
    <w:rsid w:val="00351C43"/>
    <w:rsid w:val="00352461"/>
    <w:rsid w:val="0035262A"/>
    <w:rsid w:val="00352BC9"/>
    <w:rsid w:val="00352CCB"/>
    <w:rsid w:val="00352D74"/>
    <w:rsid w:val="00354D7D"/>
    <w:rsid w:val="00355CCA"/>
    <w:rsid w:val="0035654E"/>
    <w:rsid w:val="00357050"/>
    <w:rsid w:val="00357A22"/>
    <w:rsid w:val="00357BB7"/>
    <w:rsid w:val="003601F9"/>
    <w:rsid w:val="003629CA"/>
    <w:rsid w:val="00362A7E"/>
    <w:rsid w:val="00362B8E"/>
    <w:rsid w:val="00362E13"/>
    <w:rsid w:val="003633E0"/>
    <w:rsid w:val="00363C2A"/>
    <w:rsid w:val="00364973"/>
    <w:rsid w:val="003649AC"/>
    <w:rsid w:val="00364D03"/>
    <w:rsid w:val="00366D5F"/>
    <w:rsid w:val="0036736D"/>
    <w:rsid w:val="003677D6"/>
    <w:rsid w:val="0037032C"/>
    <w:rsid w:val="003705DF"/>
    <w:rsid w:val="00371364"/>
    <w:rsid w:val="00371A28"/>
    <w:rsid w:val="003726D3"/>
    <w:rsid w:val="00372945"/>
    <w:rsid w:val="00372B3A"/>
    <w:rsid w:val="00372C2B"/>
    <w:rsid w:val="00373C99"/>
    <w:rsid w:val="00374107"/>
    <w:rsid w:val="0037524C"/>
    <w:rsid w:val="00376D13"/>
    <w:rsid w:val="003772A9"/>
    <w:rsid w:val="003776FB"/>
    <w:rsid w:val="00377ADF"/>
    <w:rsid w:val="003808AF"/>
    <w:rsid w:val="00381065"/>
    <w:rsid w:val="003819B3"/>
    <w:rsid w:val="00381B56"/>
    <w:rsid w:val="00382C80"/>
    <w:rsid w:val="00382D5A"/>
    <w:rsid w:val="00382D67"/>
    <w:rsid w:val="0038328D"/>
    <w:rsid w:val="00383CFD"/>
    <w:rsid w:val="00384083"/>
    <w:rsid w:val="003856E0"/>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556A"/>
    <w:rsid w:val="003A5DD1"/>
    <w:rsid w:val="003A6438"/>
    <w:rsid w:val="003A6F9A"/>
    <w:rsid w:val="003B1F33"/>
    <w:rsid w:val="003B234E"/>
    <w:rsid w:val="003B295C"/>
    <w:rsid w:val="003B3518"/>
    <w:rsid w:val="003B3556"/>
    <w:rsid w:val="003B4612"/>
    <w:rsid w:val="003B4A58"/>
    <w:rsid w:val="003B4BFE"/>
    <w:rsid w:val="003B5AF3"/>
    <w:rsid w:val="003B5DC6"/>
    <w:rsid w:val="003B7092"/>
    <w:rsid w:val="003B7CCA"/>
    <w:rsid w:val="003C0701"/>
    <w:rsid w:val="003C1E84"/>
    <w:rsid w:val="003C254C"/>
    <w:rsid w:val="003C2557"/>
    <w:rsid w:val="003C26B5"/>
    <w:rsid w:val="003C2DD8"/>
    <w:rsid w:val="003C2F1C"/>
    <w:rsid w:val="003C31D8"/>
    <w:rsid w:val="003C41D9"/>
    <w:rsid w:val="003C5EC4"/>
    <w:rsid w:val="003C67E6"/>
    <w:rsid w:val="003C7336"/>
    <w:rsid w:val="003C7566"/>
    <w:rsid w:val="003D0146"/>
    <w:rsid w:val="003D0AA6"/>
    <w:rsid w:val="003D1701"/>
    <w:rsid w:val="003D2BCE"/>
    <w:rsid w:val="003D43F4"/>
    <w:rsid w:val="003D4620"/>
    <w:rsid w:val="003D4A56"/>
    <w:rsid w:val="003D4F5C"/>
    <w:rsid w:val="003D51E5"/>
    <w:rsid w:val="003E05B2"/>
    <w:rsid w:val="003E1039"/>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518F"/>
    <w:rsid w:val="003F5719"/>
    <w:rsid w:val="003F6283"/>
    <w:rsid w:val="003F7BA1"/>
    <w:rsid w:val="004002BA"/>
    <w:rsid w:val="004003FC"/>
    <w:rsid w:val="00400CE0"/>
    <w:rsid w:val="00402104"/>
    <w:rsid w:val="00404BC7"/>
    <w:rsid w:val="00404EA3"/>
    <w:rsid w:val="00405AFE"/>
    <w:rsid w:val="00405BF3"/>
    <w:rsid w:val="00405FF6"/>
    <w:rsid w:val="0040606F"/>
    <w:rsid w:val="004063B3"/>
    <w:rsid w:val="00406D2F"/>
    <w:rsid w:val="00406D7F"/>
    <w:rsid w:val="0040700E"/>
    <w:rsid w:val="00407BEF"/>
    <w:rsid w:val="004102DE"/>
    <w:rsid w:val="0041036E"/>
    <w:rsid w:val="00413B72"/>
    <w:rsid w:val="00414025"/>
    <w:rsid w:val="00414739"/>
    <w:rsid w:val="00414E4F"/>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556C"/>
    <w:rsid w:val="00425C08"/>
    <w:rsid w:val="00425FC3"/>
    <w:rsid w:val="004263A7"/>
    <w:rsid w:val="004264FA"/>
    <w:rsid w:val="004304AC"/>
    <w:rsid w:val="00430913"/>
    <w:rsid w:val="004327CA"/>
    <w:rsid w:val="00432DD5"/>
    <w:rsid w:val="00432FEC"/>
    <w:rsid w:val="0043320D"/>
    <w:rsid w:val="0043391B"/>
    <w:rsid w:val="00433FEE"/>
    <w:rsid w:val="00435846"/>
    <w:rsid w:val="004359DE"/>
    <w:rsid w:val="0043668E"/>
    <w:rsid w:val="00436D40"/>
    <w:rsid w:val="0043716F"/>
    <w:rsid w:val="00437C85"/>
    <w:rsid w:val="004405B2"/>
    <w:rsid w:val="004421B9"/>
    <w:rsid w:val="00442A9C"/>
    <w:rsid w:val="00442F63"/>
    <w:rsid w:val="00443BC6"/>
    <w:rsid w:val="00443DCE"/>
    <w:rsid w:val="0044417E"/>
    <w:rsid w:val="00444EFC"/>
    <w:rsid w:val="004455B0"/>
    <w:rsid w:val="0044627E"/>
    <w:rsid w:val="00446B57"/>
    <w:rsid w:val="00446B5E"/>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60C6E"/>
    <w:rsid w:val="004613CE"/>
    <w:rsid w:val="00461E67"/>
    <w:rsid w:val="00462760"/>
    <w:rsid w:val="00464D5A"/>
    <w:rsid w:val="004678AF"/>
    <w:rsid w:val="00467AE6"/>
    <w:rsid w:val="00467BE5"/>
    <w:rsid w:val="00470189"/>
    <w:rsid w:val="00470D39"/>
    <w:rsid w:val="004714AF"/>
    <w:rsid w:val="00472748"/>
    <w:rsid w:val="00472DAD"/>
    <w:rsid w:val="00473D66"/>
    <w:rsid w:val="00475422"/>
    <w:rsid w:val="004774BF"/>
    <w:rsid w:val="004801DC"/>
    <w:rsid w:val="00482558"/>
    <w:rsid w:val="004832AA"/>
    <w:rsid w:val="00483C1C"/>
    <w:rsid w:val="0048453C"/>
    <w:rsid w:val="00484AB0"/>
    <w:rsid w:val="004851F2"/>
    <w:rsid w:val="00485371"/>
    <w:rsid w:val="00486255"/>
    <w:rsid w:val="00486405"/>
    <w:rsid w:val="00486A5A"/>
    <w:rsid w:val="00486A85"/>
    <w:rsid w:val="004872C8"/>
    <w:rsid w:val="00487B54"/>
    <w:rsid w:val="004921F1"/>
    <w:rsid w:val="0049266D"/>
    <w:rsid w:val="00493E42"/>
    <w:rsid w:val="0049512B"/>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631"/>
    <w:rsid w:val="004B2B38"/>
    <w:rsid w:val="004B3073"/>
    <w:rsid w:val="004B4675"/>
    <w:rsid w:val="004B6BFA"/>
    <w:rsid w:val="004C05E1"/>
    <w:rsid w:val="004C07D7"/>
    <w:rsid w:val="004C117B"/>
    <w:rsid w:val="004C31E0"/>
    <w:rsid w:val="004C3582"/>
    <w:rsid w:val="004C4C4E"/>
    <w:rsid w:val="004C5990"/>
    <w:rsid w:val="004C607F"/>
    <w:rsid w:val="004C60E7"/>
    <w:rsid w:val="004C6B46"/>
    <w:rsid w:val="004C75C7"/>
    <w:rsid w:val="004C7CF5"/>
    <w:rsid w:val="004D0653"/>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3B1D"/>
    <w:rsid w:val="004E411B"/>
    <w:rsid w:val="004E60E4"/>
    <w:rsid w:val="004E65F5"/>
    <w:rsid w:val="004E690B"/>
    <w:rsid w:val="004F0028"/>
    <w:rsid w:val="004F27B1"/>
    <w:rsid w:val="004F2FB7"/>
    <w:rsid w:val="004F333E"/>
    <w:rsid w:val="004F37CD"/>
    <w:rsid w:val="004F38C5"/>
    <w:rsid w:val="004F3E00"/>
    <w:rsid w:val="004F44D2"/>
    <w:rsid w:val="004F48C8"/>
    <w:rsid w:val="004F768D"/>
    <w:rsid w:val="004F7A1A"/>
    <w:rsid w:val="0050305C"/>
    <w:rsid w:val="00504459"/>
    <w:rsid w:val="005049FF"/>
    <w:rsid w:val="00505C02"/>
    <w:rsid w:val="00506E79"/>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65E3"/>
    <w:rsid w:val="0052699F"/>
    <w:rsid w:val="0052795E"/>
    <w:rsid w:val="00527D9D"/>
    <w:rsid w:val="00530394"/>
    <w:rsid w:val="005304BA"/>
    <w:rsid w:val="00531865"/>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BA5"/>
    <w:rsid w:val="00565171"/>
    <w:rsid w:val="005661FA"/>
    <w:rsid w:val="00566C32"/>
    <w:rsid w:val="00567514"/>
    <w:rsid w:val="005676E7"/>
    <w:rsid w:val="00567FAC"/>
    <w:rsid w:val="00571ABD"/>
    <w:rsid w:val="0057239A"/>
    <w:rsid w:val="00572511"/>
    <w:rsid w:val="0057288C"/>
    <w:rsid w:val="00572C10"/>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97D"/>
    <w:rsid w:val="00585C47"/>
    <w:rsid w:val="00586150"/>
    <w:rsid w:val="00586770"/>
    <w:rsid w:val="0058691A"/>
    <w:rsid w:val="00587893"/>
    <w:rsid w:val="00587952"/>
    <w:rsid w:val="0059083D"/>
    <w:rsid w:val="00590DE4"/>
    <w:rsid w:val="00592251"/>
    <w:rsid w:val="00592640"/>
    <w:rsid w:val="00593255"/>
    <w:rsid w:val="00594E74"/>
    <w:rsid w:val="00595124"/>
    <w:rsid w:val="0059524B"/>
    <w:rsid w:val="0059570A"/>
    <w:rsid w:val="0059610D"/>
    <w:rsid w:val="00597212"/>
    <w:rsid w:val="00597EF8"/>
    <w:rsid w:val="005A0D19"/>
    <w:rsid w:val="005A1332"/>
    <w:rsid w:val="005A151E"/>
    <w:rsid w:val="005A1C4F"/>
    <w:rsid w:val="005A2890"/>
    <w:rsid w:val="005A3FE4"/>
    <w:rsid w:val="005A667C"/>
    <w:rsid w:val="005A670D"/>
    <w:rsid w:val="005A7382"/>
    <w:rsid w:val="005A79B0"/>
    <w:rsid w:val="005A7D1C"/>
    <w:rsid w:val="005A7D81"/>
    <w:rsid w:val="005B09BA"/>
    <w:rsid w:val="005B0A6D"/>
    <w:rsid w:val="005B0C28"/>
    <w:rsid w:val="005B164F"/>
    <w:rsid w:val="005B17E7"/>
    <w:rsid w:val="005B1893"/>
    <w:rsid w:val="005B1A7A"/>
    <w:rsid w:val="005B29B3"/>
    <w:rsid w:val="005B2BDA"/>
    <w:rsid w:val="005B44C4"/>
    <w:rsid w:val="005B4B9D"/>
    <w:rsid w:val="005B5C57"/>
    <w:rsid w:val="005B6458"/>
    <w:rsid w:val="005B6B13"/>
    <w:rsid w:val="005B732A"/>
    <w:rsid w:val="005B7E6E"/>
    <w:rsid w:val="005C0F39"/>
    <w:rsid w:val="005C15F2"/>
    <w:rsid w:val="005C2B2C"/>
    <w:rsid w:val="005C2D17"/>
    <w:rsid w:val="005C3570"/>
    <w:rsid w:val="005C3CE6"/>
    <w:rsid w:val="005C3D76"/>
    <w:rsid w:val="005C3D9A"/>
    <w:rsid w:val="005C3F46"/>
    <w:rsid w:val="005C45C5"/>
    <w:rsid w:val="005C5E2B"/>
    <w:rsid w:val="005C70C6"/>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12FC"/>
    <w:rsid w:val="00601F3A"/>
    <w:rsid w:val="0060203E"/>
    <w:rsid w:val="006027DB"/>
    <w:rsid w:val="006037A7"/>
    <w:rsid w:val="00603AC5"/>
    <w:rsid w:val="00603CFC"/>
    <w:rsid w:val="00604E29"/>
    <w:rsid w:val="00605B4D"/>
    <w:rsid w:val="006072F1"/>
    <w:rsid w:val="00607AC1"/>
    <w:rsid w:val="00607FEE"/>
    <w:rsid w:val="00611D1C"/>
    <w:rsid w:val="00613774"/>
    <w:rsid w:val="00614289"/>
    <w:rsid w:val="00614465"/>
    <w:rsid w:val="006148B7"/>
    <w:rsid w:val="0061524C"/>
    <w:rsid w:val="00615869"/>
    <w:rsid w:val="00615ADD"/>
    <w:rsid w:val="00616C6C"/>
    <w:rsid w:val="00617EC0"/>
    <w:rsid w:val="00621A3C"/>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596"/>
    <w:rsid w:val="00631AC3"/>
    <w:rsid w:val="00632D7E"/>
    <w:rsid w:val="00632DF9"/>
    <w:rsid w:val="00635B81"/>
    <w:rsid w:val="00636C92"/>
    <w:rsid w:val="006371A9"/>
    <w:rsid w:val="00637C35"/>
    <w:rsid w:val="00640010"/>
    <w:rsid w:val="006428C8"/>
    <w:rsid w:val="00642A3D"/>
    <w:rsid w:val="00642CC8"/>
    <w:rsid w:val="00643096"/>
    <w:rsid w:val="00643176"/>
    <w:rsid w:val="00645084"/>
    <w:rsid w:val="0064602A"/>
    <w:rsid w:val="0064610A"/>
    <w:rsid w:val="0064649A"/>
    <w:rsid w:val="00647769"/>
    <w:rsid w:val="00651109"/>
    <w:rsid w:val="006513D9"/>
    <w:rsid w:val="0065142A"/>
    <w:rsid w:val="006517F5"/>
    <w:rsid w:val="00652463"/>
    <w:rsid w:val="006526D8"/>
    <w:rsid w:val="00652A7D"/>
    <w:rsid w:val="00652D22"/>
    <w:rsid w:val="006544A6"/>
    <w:rsid w:val="006549FC"/>
    <w:rsid w:val="0065748D"/>
    <w:rsid w:val="006603D8"/>
    <w:rsid w:val="006615AD"/>
    <w:rsid w:val="006618E1"/>
    <w:rsid w:val="00661C0D"/>
    <w:rsid w:val="006621ED"/>
    <w:rsid w:val="006627C9"/>
    <w:rsid w:val="00663209"/>
    <w:rsid w:val="00665E1D"/>
    <w:rsid w:val="0066606A"/>
    <w:rsid w:val="006661D1"/>
    <w:rsid w:val="0066686B"/>
    <w:rsid w:val="0067004E"/>
    <w:rsid w:val="0067020C"/>
    <w:rsid w:val="00671909"/>
    <w:rsid w:val="00673B22"/>
    <w:rsid w:val="00676164"/>
    <w:rsid w:val="00676D9D"/>
    <w:rsid w:val="00677509"/>
    <w:rsid w:val="00677E46"/>
    <w:rsid w:val="006805D2"/>
    <w:rsid w:val="00680FD0"/>
    <w:rsid w:val="00681E95"/>
    <w:rsid w:val="0068252F"/>
    <w:rsid w:val="00682D63"/>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51AC"/>
    <w:rsid w:val="006A526F"/>
    <w:rsid w:val="006A542D"/>
    <w:rsid w:val="006A5694"/>
    <w:rsid w:val="006A6E48"/>
    <w:rsid w:val="006A79D3"/>
    <w:rsid w:val="006B0CBA"/>
    <w:rsid w:val="006B3366"/>
    <w:rsid w:val="006B388F"/>
    <w:rsid w:val="006B4E71"/>
    <w:rsid w:val="006B56F2"/>
    <w:rsid w:val="006B606E"/>
    <w:rsid w:val="006B71B5"/>
    <w:rsid w:val="006B7218"/>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9AD"/>
    <w:rsid w:val="006F4439"/>
    <w:rsid w:val="006F6DC8"/>
    <w:rsid w:val="006F6EB0"/>
    <w:rsid w:val="006F7902"/>
    <w:rsid w:val="0070129E"/>
    <w:rsid w:val="007028B1"/>
    <w:rsid w:val="00702F38"/>
    <w:rsid w:val="007030DA"/>
    <w:rsid w:val="007038A7"/>
    <w:rsid w:val="00704074"/>
    <w:rsid w:val="00704E9C"/>
    <w:rsid w:val="00705C98"/>
    <w:rsid w:val="0070600F"/>
    <w:rsid w:val="00711FD8"/>
    <w:rsid w:val="007120E0"/>
    <w:rsid w:val="00713347"/>
    <w:rsid w:val="0071373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A8B"/>
    <w:rsid w:val="007311FB"/>
    <w:rsid w:val="00731A13"/>
    <w:rsid w:val="00731D6E"/>
    <w:rsid w:val="007322E0"/>
    <w:rsid w:val="00732937"/>
    <w:rsid w:val="00733F99"/>
    <w:rsid w:val="00734643"/>
    <w:rsid w:val="007369D2"/>
    <w:rsid w:val="0074006F"/>
    <w:rsid w:val="00740462"/>
    <w:rsid w:val="00740955"/>
    <w:rsid w:val="0074099F"/>
    <w:rsid w:val="00742491"/>
    <w:rsid w:val="00743B6F"/>
    <w:rsid w:val="00744C36"/>
    <w:rsid w:val="00745AD3"/>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A55"/>
    <w:rsid w:val="00757D64"/>
    <w:rsid w:val="00760A83"/>
    <w:rsid w:val="0076221B"/>
    <w:rsid w:val="00762792"/>
    <w:rsid w:val="00763E34"/>
    <w:rsid w:val="00764F9C"/>
    <w:rsid w:val="007665C3"/>
    <w:rsid w:val="00767CDB"/>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6A3"/>
    <w:rsid w:val="00797CAB"/>
    <w:rsid w:val="00797CD7"/>
    <w:rsid w:val="007A204F"/>
    <w:rsid w:val="007A3900"/>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C1B47"/>
    <w:rsid w:val="007C1B69"/>
    <w:rsid w:val="007C22AA"/>
    <w:rsid w:val="007C3668"/>
    <w:rsid w:val="007C3BEF"/>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34F3"/>
    <w:rsid w:val="007E3ED0"/>
    <w:rsid w:val="007E5554"/>
    <w:rsid w:val="007E6553"/>
    <w:rsid w:val="007E706E"/>
    <w:rsid w:val="007E711E"/>
    <w:rsid w:val="007E7EF4"/>
    <w:rsid w:val="007F0B86"/>
    <w:rsid w:val="007F0E06"/>
    <w:rsid w:val="007F1353"/>
    <w:rsid w:val="007F1FB2"/>
    <w:rsid w:val="007F2DE7"/>
    <w:rsid w:val="007F325A"/>
    <w:rsid w:val="007F36E7"/>
    <w:rsid w:val="007F7BC1"/>
    <w:rsid w:val="007F7CA1"/>
    <w:rsid w:val="0080073D"/>
    <w:rsid w:val="0080262F"/>
    <w:rsid w:val="00802EAD"/>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4BB"/>
    <w:rsid w:val="00831539"/>
    <w:rsid w:val="00831C6E"/>
    <w:rsid w:val="00832D9D"/>
    <w:rsid w:val="008346F4"/>
    <w:rsid w:val="00834BB4"/>
    <w:rsid w:val="00834CA1"/>
    <w:rsid w:val="0083778C"/>
    <w:rsid w:val="0084023A"/>
    <w:rsid w:val="0084033F"/>
    <w:rsid w:val="008403BE"/>
    <w:rsid w:val="0084222F"/>
    <w:rsid w:val="008428B8"/>
    <w:rsid w:val="00843C29"/>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47D2"/>
    <w:rsid w:val="00884FB5"/>
    <w:rsid w:val="008852DB"/>
    <w:rsid w:val="00885906"/>
    <w:rsid w:val="00885CD9"/>
    <w:rsid w:val="00885FA6"/>
    <w:rsid w:val="00885FFF"/>
    <w:rsid w:val="00886129"/>
    <w:rsid w:val="0088632C"/>
    <w:rsid w:val="008871C2"/>
    <w:rsid w:val="00887B0E"/>
    <w:rsid w:val="00887E90"/>
    <w:rsid w:val="00887FEA"/>
    <w:rsid w:val="00891718"/>
    <w:rsid w:val="0089224E"/>
    <w:rsid w:val="00892479"/>
    <w:rsid w:val="00892965"/>
    <w:rsid w:val="00892ECD"/>
    <w:rsid w:val="00893AA4"/>
    <w:rsid w:val="00895580"/>
    <w:rsid w:val="00895BFE"/>
    <w:rsid w:val="0089658A"/>
    <w:rsid w:val="008976A1"/>
    <w:rsid w:val="008A11F7"/>
    <w:rsid w:val="008A2582"/>
    <w:rsid w:val="008A25C0"/>
    <w:rsid w:val="008A394C"/>
    <w:rsid w:val="008A3A85"/>
    <w:rsid w:val="008A3F62"/>
    <w:rsid w:val="008A5367"/>
    <w:rsid w:val="008A6A0A"/>
    <w:rsid w:val="008A7091"/>
    <w:rsid w:val="008A73A6"/>
    <w:rsid w:val="008B030F"/>
    <w:rsid w:val="008B0ACC"/>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540"/>
    <w:rsid w:val="008D0421"/>
    <w:rsid w:val="008D1945"/>
    <w:rsid w:val="008D314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943"/>
    <w:rsid w:val="0091329D"/>
    <w:rsid w:val="00913952"/>
    <w:rsid w:val="00914CCA"/>
    <w:rsid w:val="00916145"/>
    <w:rsid w:val="009165B6"/>
    <w:rsid w:val="009174D8"/>
    <w:rsid w:val="0092035A"/>
    <w:rsid w:val="009244BA"/>
    <w:rsid w:val="00924DD7"/>
    <w:rsid w:val="00925049"/>
    <w:rsid w:val="00925B58"/>
    <w:rsid w:val="00926233"/>
    <w:rsid w:val="0092642E"/>
    <w:rsid w:val="009266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D0"/>
    <w:rsid w:val="009419A0"/>
    <w:rsid w:val="00941D0C"/>
    <w:rsid w:val="0094207C"/>
    <w:rsid w:val="00942BE4"/>
    <w:rsid w:val="00943171"/>
    <w:rsid w:val="00944CAA"/>
    <w:rsid w:val="00945A06"/>
    <w:rsid w:val="00945EBB"/>
    <w:rsid w:val="009464D5"/>
    <w:rsid w:val="009472F4"/>
    <w:rsid w:val="009476A3"/>
    <w:rsid w:val="00950172"/>
    <w:rsid w:val="00951256"/>
    <w:rsid w:val="00952201"/>
    <w:rsid w:val="00952412"/>
    <w:rsid w:val="0095284D"/>
    <w:rsid w:val="00952D7E"/>
    <w:rsid w:val="00953D68"/>
    <w:rsid w:val="00955E9F"/>
    <w:rsid w:val="00956750"/>
    <w:rsid w:val="009570AA"/>
    <w:rsid w:val="00961EAD"/>
    <w:rsid w:val="00962EF6"/>
    <w:rsid w:val="00962F87"/>
    <w:rsid w:val="00963AD2"/>
    <w:rsid w:val="009650BA"/>
    <w:rsid w:val="00965661"/>
    <w:rsid w:val="00965671"/>
    <w:rsid w:val="00967D24"/>
    <w:rsid w:val="0097054E"/>
    <w:rsid w:val="00970E20"/>
    <w:rsid w:val="0097126B"/>
    <w:rsid w:val="00971B69"/>
    <w:rsid w:val="009729F6"/>
    <w:rsid w:val="00972A07"/>
    <w:rsid w:val="00972B84"/>
    <w:rsid w:val="00972F79"/>
    <w:rsid w:val="009735A1"/>
    <w:rsid w:val="009750E0"/>
    <w:rsid w:val="0098084D"/>
    <w:rsid w:val="00980CDB"/>
    <w:rsid w:val="00980F9B"/>
    <w:rsid w:val="00981EC2"/>
    <w:rsid w:val="00981F77"/>
    <w:rsid w:val="00984130"/>
    <w:rsid w:val="00984428"/>
    <w:rsid w:val="009851D3"/>
    <w:rsid w:val="00985753"/>
    <w:rsid w:val="00985C81"/>
    <w:rsid w:val="00986BFE"/>
    <w:rsid w:val="00987ACA"/>
    <w:rsid w:val="00987E6E"/>
    <w:rsid w:val="00990394"/>
    <w:rsid w:val="0099051D"/>
    <w:rsid w:val="0099116E"/>
    <w:rsid w:val="00991920"/>
    <w:rsid w:val="0099229F"/>
    <w:rsid w:val="00992F77"/>
    <w:rsid w:val="009A00B2"/>
    <w:rsid w:val="009A073B"/>
    <w:rsid w:val="009A0853"/>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12EE"/>
    <w:rsid w:val="009B1BF7"/>
    <w:rsid w:val="009B1F37"/>
    <w:rsid w:val="009B26FD"/>
    <w:rsid w:val="009B35AE"/>
    <w:rsid w:val="009B36E9"/>
    <w:rsid w:val="009B3AE5"/>
    <w:rsid w:val="009B3F49"/>
    <w:rsid w:val="009B481C"/>
    <w:rsid w:val="009B4F20"/>
    <w:rsid w:val="009B51A6"/>
    <w:rsid w:val="009B5451"/>
    <w:rsid w:val="009B5916"/>
    <w:rsid w:val="009B6A9F"/>
    <w:rsid w:val="009B6B81"/>
    <w:rsid w:val="009B6D74"/>
    <w:rsid w:val="009B7A38"/>
    <w:rsid w:val="009C0183"/>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33F2"/>
    <w:rsid w:val="009D4380"/>
    <w:rsid w:val="009D44A5"/>
    <w:rsid w:val="009D525C"/>
    <w:rsid w:val="009D56C7"/>
    <w:rsid w:val="009D6E31"/>
    <w:rsid w:val="009D7157"/>
    <w:rsid w:val="009D728B"/>
    <w:rsid w:val="009D77EF"/>
    <w:rsid w:val="009E0164"/>
    <w:rsid w:val="009E0814"/>
    <w:rsid w:val="009E0EAF"/>
    <w:rsid w:val="009E1241"/>
    <w:rsid w:val="009E22CA"/>
    <w:rsid w:val="009E2B02"/>
    <w:rsid w:val="009E31EE"/>
    <w:rsid w:val="009E3B46"/>
    <w:rsid w:val="009E447D"/>
    <w:rsid w:val="009E5737"/>
    <w:rsid w:val="009F1813"/>
    <w:rsid w:val="009F2AA1"/>
    <w:rsid w:val="009F322C"/>
    <w:rsid w:val="009F3E95"/>
    <w:rsid w:val="009F4D7D"/>
    <w:rsid w:val="009F5DF6"/>
    <w:rsid w:val="009F633B"/>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B1"/>
    <w:rsid w:val="00A12E79"/>
    <w:rsid w:val="00A167EF"/>
    <w:rsid w:val="00A16C23"/>
    <w:rsid w:val="00A16D82"/>
    <w:rsid w:val="00A17936"/>
    <w:rsid w:val="00A17E78"/>
    <w:rsid w:val="00A209E0"/>
    <w:rsid w:val="00A213FB"/>
    <w:rsid w:val="00A23B5D"/>
    <w:rsid w:val="00A23CDA"/>
    <w:rsid w:val="00A24CEA"/>
    <w:rsid w:val="00A24FD1"/>
    <w:rsid w:val="00A25603"/>
    <w:rsid w:val="00A259E0"/>
    <w:rsid w:val="00A302D3"/>
    <w:rsid w:val="00A34110"/>
    <w:rsid w:val="00A34B4B"/>
    <w:rsid w:val="00A34C66"/>
    <w:rsid w:val="00A35122"/>
    <w:rsid w:val="00A35D14"/>
    <w:rsid w:val="00A36484"/>
    <w:rsid w:val="00A36531"/>
    <w:rsid w:val="00A36EAB"/>
    <w:rsid w:val="00A41819"/>
    <w:rsid w:val="00A42603"/>
    <w:rsid w:val="00A43486"/>
    <w:rsid w:val="00A44633"/>
    <w:rsid w:val="00A44A1D"/>
    <w:rsid w:val="00A45092"/>
    <w:rsid w:val="00A46033"/>
    <w:rsid w:val="00A50414"/>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3004"/>
    <w:rsid w:val="00A633B8"/>
    <w:rsid w:val="00A64868"/>
    <w:rsid w:val="00A65792"/>
    <w:rsid w:val="00A65CA7"/>
    <w:rsid w:val="00A661CD"/>
    <w:rsid w:val="00A67062"/>
    <w:rsid w:val="00A67278"/>
    <w:rsid w:val="00A672AC"/>
    <w:rsid w:val="00A67408"/>
    <w:rsid w:val="00A678BC"/>
    <w:rsid w:val="00A70F40"/>
    <w:rsid w:val="00A72C45"/>
    <w:rsid w:val="00A74698"/>
    <w:rsid w:val="00A74BDF"/>
    <w:rsid w:val="00A756C3"/>
    <w:rsid w:val="00A75D1A"/>
    <w:rsid w:val="00A765CC"/>
    <w:rsid w:val="00A77502"/>
    <w:rsid w:val="00A77B9C"/>
    <w:rsid w:val="00A804C8"/>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425B"/>
    <w:rsid w:val="00A94413"/>
    <w:rsid w:val="00A95188"/>
    <w:rsid w:val="00A95AA1"/>
    <w:rsid w:val="00A95D45"/>
    <w:rsid w:val="00A95DB2"/>
    <w:rsid w:val="00A95DB9"/>
    <w:rsid w:val="00A966BF"/>
    <w:rsid w:val="00A976D2"/>
    <w:rsid w:val="00A97981"/>
    <w:rsid w:val="00A97CE5"/>
    <w:rsid w:val="00A97DF0"/>
    <w:rsid w:val="00A97E54"/>
    <w:rsid w:val="00AA1763"/>
    <w:rsid w:val="00AA28E0"/>
    <w:rsid w:val="00AA29BF"/>
    <w:rsid w:val="00AA2B13"/>
    <w:rsid w:val="00AA2D49"/>
    <w:rsid w:val="00AA2E47"/>
    <w:rsid w:val="00AA3401"/>
    <w:rsid w:val="00AA4018"/>
    <w:rsid w:val="00AA4750"/>
    <w:rsid w:val="00AA791F"/>
    <w:rsid w:val="00AB1A79"/>
    <w:rsid w:val="00AB1B36"/>
    <w:rsid w:val="00AB1B58"/>
    <w:rsid w:val="00AB1C7C"/>
    <w:rsid w:val="00AB1DDA"/>
    <w:rsid w:val="00AB2D6B"/>
    <w:rsid w:val="00AB3592"/>
    <w:rsid w:val="00AB3609"/>
    <w:rsid w:val="00AB38A4"/>
    <w:rsid w:val="00AB3BDD"/>
    <w:rsid w:val="00AB4B0C"/>
    <w:rsid w:val="00AB5044"/>
    <w:rsid w:val="00AB5526"/>
    <w:rsid w:val="00AB561B"/>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903"/>
    <w:rsid w:val="00AD1AB3"/>
    <w:rsid w:val="00AD2140"/>
    <w:rsid w:val="00AD21CA"/>
    <w:rsid w:val="00AD261E"/>
    <w:rsid w:val="00AD326C"/>
    <w:rsid w:val="00AD38D9"/>
    <w:rsid w:val="00AD4423"/>
    <w:rsid w:val="00AD4479"/>
    <w:rsid w:val="00AD6AF0"/>
    <w:rsid w:val="00AD715B"/>
    <w:rsid w:val="00AD7338"/>
    <w:rsid w:val="00AD7973"/>
    <w:rsid w:val="00AD7D31"/>
    <w:rsid w:val="00AE196F"/>
    <w:rsid w:val="00AE1C1B"/>
    <w:rsid w:val="00AE2ADE"/>
    <w:rsid w:val="00AE2B43"/>
    <w:rsid w:val="00AE41D7"/>
    <w:rsid w:val="00AE4A43"/>
    <w:rsid w:val="00AE5ACD"/>
    <w:rsid w:val="00AE6810"/>
    <w:rsid w:val="00AE7092"/>
    <w:rsid w:val="00AE7A01"/>
    <w:rsid w:val="00AF059E"/>
    <w:rsid w:val="00AF2938"/>
    <w:rsid w:val="00AF2BDF"/>
    <w:rsid w:val="00AF3726"/>
    <w:rsid w:val="00AF42D4"/>
    <w:rsid w:val="00AF6157"/>
    <w:rsid w:val="00AF7125"/>
    <w:rsid w:val="00AF7345"/>
    <w:rsid w:val="00AF77A7"/>
    <w:rsid w:val="00B005B5"/>
    <w:rsid w:val="00B00A1D"/>
    <w:rsid w:val="00B01606"/>
    <w:rsid w:val="00B01D12"/>
    <w:rsid w:val="00B02306"/>
    <w:rsid w:val="00B02400"/>
    <w:rsid w:val="00B03B42"/>
    <w:rsid w:val="00B0456F"/>
    <w:rsid w:val="00B054BF"/>
    <w:rsid w:val="00B05C9C"/>
    <w:rsid w:val="00B07944"/>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A40"/>
    <w:rsid w:val="00B2776B"/>
    <w:rsid w:val="00B30348"/>
    <w:rsid w:val="00B3185E"/>
    <w:rsid w:val="00B31E50"/>
    <w:rsid w:val="00B32C5F"/>
    <w:rsid w:val="00B36279"/>
    <w:rsid w:val="00B370AA"/>
    <w:rsid w:val="00B37232"/>
    <w:rsid w:val="00B40488"/>
    <w:rsid w:val="00B406B0"/>
    <w:rsid w:val="00B4121A"/>
    <w:rsid w:val="00B438E2"/>
    <w:rsid w:val="00B44235"/>
    <w:rsid w:val="00B4500C"/>
    <w:rsid w:val="00B4508D"/>
    <w:rsid w:val="00B45AB1"/>
    <w:rsid w:val="00B45DE2"/>
    <w:rsid w:val="00B46A5B"/>
    <w:rsid w:val="00B46B3B"/>
    <w:rsid w:val="00B46CA5"/>
    <w:rsid w:val="00B476B0"/>
    <w:rsid w:val="00B52170"/>
    <w:rsid w:val="00B524BE"/>
    <w:rsid w:val="00B52C0E"/>
    <w:rsid w:val="00B54E8C"/>
    <w:rsid w:val="00B56D02"/>
    <w:rsid w:val="00B56D5A"/>
    <w:rsid w:val="00B5726D"/>
    <w:rsid w:val="00B57500"/>
    <w:rsid w:val="00B575B5"/>
    <w:rsid w:val="00B61EF7"/>
    <w:rsid w:val="00B624A1"/>
    <w:rsid w:val="00B62751"/>
    <w:rsid w:val="00B62C3B"/>
    <w:rsid w:val="00B6307E"/>
    <w:rsid w:val="00B646D3"/>
    <w:rsid w:val="00B64835"/>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803A9"/>
    <w:rsid w:val="00B804CB"/>
    <w:rsid w:val="00B8068B"/>
    <w:rsid w:val="00B806E1"/>
    <w:rsid w:val="00B81302"/>
    <w:rsid w:val="00B813CA"/>
    <w:rsid w:val="00B813D3"/>
    <w:rsid w:val="00B82C6B"/>
    <w:rsid w:val="00B82CC5"/>
    <w:rsid w:val="00B83ABB"/>
    <w:rsid w:val="00B848B6"/>
    <w:rsid w:val="00B85DBB"/>
    <w:rsid w:val="00B86591"/>
    <w:rsid w:val="00B86610"/>
    <w:rsid w:val="00B871BC"/>
    <w:rsid w:val="00B8767B"/>
    <w:rsid w:val="00B877C8"/>
    <w:rsid w:val="00B913EA"/>
    <w:rsid w:val="00B919C4"/>
    <w:rsid w:val="00B92299"/>
    <w:rsid w:val="00B9239A"/>
    <w:rsid w:val="00B94324"/>
    <w:rsid w:val="00B9536C"/>
    <w:rsid w:val="00B9548D"/>
    <w:rsid w:val="00B96CEB"/>
    <w:rsid w:val="00B96D92"/>
    <w:rsid w:val="00BA2457"/>
    <w:rsid w:val="00BA26E6"/>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D0C2E"/>
    <w:rsid w:val="00BD0F51"/>
    <w:rsid w:val="00BD5B2A"/>
    <w:rsid w:val="00BD75E5"/>
    <w:rsid w:val="00BD7B86"/>
    <w:rsid w:val="00BD7D9A"/>
    <w:rsid w:val="00BE13BA"/>
    <w:rsid w:val="00BE13C8"/>
    <w:rsid w:val="00BE2AE0"/>
    <w:rsid w:val="00BE34F3"/>
    <w:rsid w:val="00BE38C7"/>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5669"/>
    <w:rsid w:val="00BF66E2"/>
    <w:rsid w:val="00BF79A4"/>
    <w:rsid w:val="00C004CD"/>
    <w:rsid w:val="00C00792"/>
    <w:rsid w:val="00C035F3"/>
    <w:rsid w:val="00C046C4"/>
    <w:rsid w:val="00C0528B"/>
    <w:rsid w:val="00C0712C"/>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5BA9"/>
    <w:rsid w:val="00C25F77"/>
    <w:rsid w:val="00C2771E"/>
    <w:rsid w:val="00C30143"/>
    <w:rsid w:val="00C30D4C"/>
    <w:rsid w:val="00C3104B"/>
    <w:rsid w:val="00C320F2"/>
    <w:rsid w:val="00C32BEA"/>
    <w:rsid w:val="00C34FAD"/>
    <w:rsid w:val="00C401FB"/>
    <w:rsid w:val="00C409F7"/>
    <w:rsid w:val="00C43650"/>
    <w:rsid w:val="00C43F83"/>
    <w:rsid w:val="00C4472C"/>
    <w:rsid w:val="00C47641"/>
    <w:rsid w:val="00C50EB2"/>
    <w:rsid w:val="00C50F54"/>
    <w:rsid w:val="00C515F2"/>
    <w:rsid w:val="00C527C6"/>
    <w:rsid w:val="00C530B5"/>
    <w:rsid w:val="00C53D57"/>
    <w:rsid w:val="00C555DC"/>
    <w:rsid w:val="00C55DF6"/>
    <w:rsid w:val="00C5601E"/>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5091"/>
    <w:rsid w:val="00C772C7"/>
    <w:rsid w:val="00C8008E"/>
    <w:rsid w:val="00C80B4B"/>
    <w:rsid w:val="00C80FD2"/>
    <w:rsid w:val="00C81D71"/>
    <w:rsid w:val="00C82781"/>
    <w:rsid w:val="00C8426B"/>
    <w:rsid w:val="00C87142"/>
    <w:rsid w:val="00C87A5B"/>
    <w:rsid w:val="00C87D2E"/>
    <w:rsid w:val="00C923CB"/>
    <w:rsid w:val="00C934FE"/>
    <w:rsid w:val="00C946CB"/>
    <w:rsid w:val="00C94DC4"/>
    <w:rsid w:val="00C95661"/>
    <w:rsid w:val="00C95C43"/>
    <w:rsid w:val="00C9606B"/>
    <w:rsid w:val="00C9659E"/>
    <w:rsid w:val="00C96C93"/>
    <w:rsid w:val="00C96E53"/>
    <w:rsid w:val="00CA0408"/>
    <w:rsid w:val="00CA0760"/>
    <w:rsid w:val="00CA12C8"/>
    <w:rsid w:val="00CA1999"/>
    <w:rsid w:val="00CA25AA"/>
    <w:rsid w:val="00CA2E49"/>
    <w:rsid w:val="00CA3538"/>
    <w:rsid w:val="00CA6093"/>
    <w:rsid w:val="00CA648E"/>
    <w:rsid w:val="00CA6F21"/>
    <w:rsid w:val="00CA7853"/>
    <w:rsid w:val="00CA78ED"/>
    <w:rsid w:val="00CB00F7"/>
    <w:rsid w:val="00CB0BFF"/>
    <w:rsid w:val="00CB0FB7"/>
    <w:rsid w:val="00CB2558"/>
    <w:rsid w:val="00CB381F"/>
    <w:rsid w:val="00CB3D92"/>
    <w:rsid w:val="00CB3DFA"/>
    <w:rsid w:val="00CB4117"/>
    <w:rsid w:val="00CB4E7B"/>
    <w:rsid w:val="00CB5753"/>
    <w:rsid w:val="00CC0E80"/>
    <w:rsid w:val="00CC1091"/>
    <w:rsid w:val="00CC15DA"/>
    <w:rsid w:val="00CC1DD2"/>
    <w:rsid w:val="00CC3116"/>
    <w:rsid w:val="00CC3828"/>
    <w:rsid w:val="00CC39B3"/>
    <w:rsid w:val="00CC4519"/>
    <w:rsid w:val="00CC5900"/>
    <w:rsid w:val="00CC60A8"/>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E21"/>
    <w:rsid w:val="00CF078C"/>
    <w:rsid w:val="00CF0893"/>
    <w:rsid w:val="00CF09AD"/>
    <w:rsid w:val="00CF0A64"/>
    <w:rsid w:val="00CF18D0"/>
    <w:rsid w:val="00CF1B40"/>
    <w:rsid w:val="00CF1DE8"/>
    <w:rsid w:val="00CF1EC3"/>
    <w:rsid w:val="00CF269F"/>
    <w:rsid w:val="00CF49F0"/>
    <w:rsid w:val="00CF4A48"/>
    <w:rsid w:val="00CF57A6"/>
    <w:rsid w:val="00CF598D"/>
    <w:rsid w:val="00CF5F12"/>
    <w:rsid w:val="00CF775D"/>
    <w:rsid w:val="00D010E1"/>
    <w:rsid w:val="00D010E2"/>
    <w:rsid w:val="00D0123F"/>
    <w:rsid w:val="00D05BB4"/>
    <w:rsid w:val="00D05DB5"/>
    <w:rsid w:val="00D05E4B"/>
    <w:rsid w:val="00D065C9"/>
    <w:rsid w:val="00D075AB"/>
    <w:rsid w:val="00D07BEF"/>
    <w:rsid w:val="00D07E3C"/>
    <w:rsid w:val="00D07FB2"/>
    <w:rsid w:val="00D12AA9"/>
    <w:rsid w:val="00D13DFF"/>
    <w:rsid w:val="00D14181"/>
    <w:rsid w:val="00D1497F"/>
    <w:rsid w:val="00D14D05"/>
    <w:rsid w:val="00D1541A"/>
    <w:rsid w:val="00D15979"/>
    <w:rsid w:val="00D2034A"/>
    <w:rsid w:val="00D20693"/>
    <w:rsid w:val="00D21229"/>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39B7"/>
    <w:rsid w:val="00D54F09"/>
    <w:rsid w:val="00D55E11"/>
    <w:rsid w:val="00D5663A"/>
    <w:rsid w:val="00D56EC9"/>
    <w:rsid w:val="00D5738A"/>
    <w:rsid w:val="00D575FF"/>
    <w:rsid w:val="00D608E7"/>
    <w:rsid w:val="00D618B4"/>
    <w:rsid w:val="00D64AC8"/>
    <w:rsid w:val="00D652CC"/>
    <w:rsid w:val="00D66C0B"/>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5BF1"/>
    <w:rsid w:val="00D962DF"/>
    <w:rsid w:val="00D9630F"/>
    <w:rsid w:val="00D9649A"/>
    <w:rsid w:val="00D96EF5"/>
    <w:rsid w:val="00D9701A"/>
    <w:rsid w:val="00DA06FC"/>
    <w:rsid w:val="00DA082A"/>
    <w:rsid w:val="00DA17F8"/>
    <w:rsid w:val="00DA1FA3"/>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D65"/>
    <w:rsid w:val="00DC3EDC"/>
    <w:rsid w:val="00DC676E"/>
    <w:rsid w:val="00DC6777"/>
    <w:rsid w:val="00DC703F"/>
    <w:rsid w:val="00DC70FE"/>
    <w:rsid w:val="00DC71E4"/>
    <w:rsid w:val="00DD1555"/>
    <w:rsid w:val="00DD1921"/>
    <w:rsid w:val="00DD5D7E"/>
    <w:rsid w:val="00DD5E72"/>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E0085C"/>
    <w:rsid w:val="00E01D5B"/>
    <w:rsid w:val="00E0508B"/>
    <w:rsid w:val="00E05670"/>
    <w:rsid w:val="00E057E0"/>
    <w:rsid w:val="00E05D0C"/>
    <w:rsid w:val="00E06862"/>
    <w:rsid w:val="00E06B1D"/>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61CE"/>
    <w:rsid w:val="00E46B1C"/>
    <w:rsid w:val="00E47250"/>
    <w:rsid w:val="00E47FAE"/>
    <w:rsid w:val="00E5265A"/>
    <w:rsid w:val="00E52F1B"/>
    <w:rsid w:val="00E5377D"/>
    <w:rsid w:val="00E53926"/>
    <w:rsid w:val="00E53F71"/>
    <w:rsid w:val="00E5459E"/>
    <w:rsid w:val="00E551D9"/>
    <w:rsid w:val="00E5637C"/>
    <w:rsid w:val="00E5673E"/>
    <w:rsid w:val="00E56C3F"/>
    <w:rsid w:val="00E56E12"/>
    <w:rsid w:val="00E56FA8"/>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7818"/>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90AAF"/>
    <w:rsid w:val="00E92312"/>
    <w:rsid w:val="00E9290A"/>
    <w:rsid w:val="00E92B50"/>
    <w:rsid w:val="00E931DC"/>
    <w:rsid w:val="00E9362D"/>
    <w:rsid w:val="00E94E9C"/>
    <w:rsid w:val="00E969F0"/>
    <w:rsid w:val="00E96ACE"/>
    <w:rsid w:val="00E96C81"/>
    <w:rsid w:val="00E973A5"/>
    <w:rsid w:val="00E977FC"/>
    <w:rsid w:val="00E97FF7"/>
    <w:rsid w:val="00EA0021"/>
    <w:rsid w:val="00EA05BD"/>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D28"/>
    <w:rsid w:val="00EC5D75"/>
    <w:rsid w:val="00EC619F"/>
    <w:rsid w:val="00EC6781"/>
    <w:rsid w:val="00EC76CC"/>
    <w:rsid w:val="00ED0C46"/>
    <w:rsid w:val="00ED1223"/>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1686"/>
    <w:rsid w:val="00EF18EC"/>
    <w:rsid w:val="00EF210D"/>
    <w:rsid w:val="00EF2F3A"/>
    <w:rsid w:val="00EF3C46"/>
    <w:rsid w:val="00EF4709"/>
    <w:rsid w:val="00EF4814"/>
    <w:rsid w:val="00EF4A95"/>
    <w:rsid w:val="00EF4C9C"/>
    <w:rsid w:val="00EF5D1F"/>
    <w:rsid w:val="00EF6710"/>
    <w:rsid w:val="00EF6DB6"/>
    <w:rsid w:val="00F00B15"/>
    <w:rsid w:val="00F010FF"/>
    <w:rsid w:val="00F02719"/>
    <w:rsid w:val="00F02A8B"/>
    <w:rsid w:val="00F036FF"/>
    <w:rsid w:val="00F04B73"/>
    <w:rsid w:val="00F058EF"/>
    <w:rsid w:val="00F068EC"/>
    <w:rsid w:val="00F10452"/>
    <w:rsid w:val="00F1063F"/>
    <w:rsid w:val="00F10665"/>
    <w:rsid w:val="00F108D7"/>
    <w:rsid w:val="00F109F2"/>
    <w:rsid w:val="00F11724"/>
    <w:rsid w:val="00F11D40"/>
    <w:rsid w:val="00F124C4"/>
    <w:rsid w:val="00F12D5F"/>
    <w:rsid w:val="00F12EF3"/>
    <w:rsid w:val="00F13500"/>
    <w:rsid w:val="00F14763"/>
    <w:rsid w:val="00F15D78"/>
    <w:rsid w:val="00F164FC"/>
    <w:rsid w:val="00F1741B"/>
    <w:rsid w:val="00F215E5"/>
    <w:rsid w:val="00F21749"/>
    <w:rsid w:val="00F234DB"/>
    <w:rsid w:val="00F23522"/>
    <w:rsid w:val="00F23756"/>
    <w:rsid w:val="00F23837"/>
    <w:rsid w:val="00F244B3"/>
    <w:rsid w:val="00F247E1"/>
    <w:rsid w:val="00F25888"/>
    <w:rsid w:val="00F26251"/>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50C36"/>
    <w:rsid w:val="00F51F37"/>
    <w:rsid w:val="00F527D7"/>
    <w:rsid w:val="00F53812"/>
    <w:rsid w:val="00F5396C"/>
    <w:rsid w:val="00F540AA"/>
    <w:rsid w:val="00F540DE"/>
    <w:rsid w:val="00F54212"/>
    <w:rsid w:val="00F54617"/>
    <w:rsid w:val="00F54657"/>
    <w:rsid w:val="00F5472C"/>
    <w:rsid w:val="00F54F12"/>
    <w:rsid w:val="00F55AE8"/>
    <w:rsid w:val="00F56786"/>
    <w:rsid w:val="00F60689"/>
    <w:rsid w:val="00F60B10"/>
    <w:rsid w:val="00F6325D"/>
    <w:rsid w:val="00F65059"/>
    <w:rsid w:val="00F650EC"/>
    <w:rsid w:val="00F6579C"/>
    <w:rsid w:val="00F666D7"/>
    <w:rsid w:val="00F70398"/>
    <w:rsid w:val="00F7223A"/>
    <w:rsid w:val="00F73015"/>
    <w:rsid w:val="00F7327C"/>
    <w:rsid w:val="00F75453"/>
    <w:rsid w:val="00F7703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7B1E"/>
    <w:rsid w:val="00FA15EF"/>
    <w:rsid w:val="00FA42EE"/>
    <w:rsid w:val="00FA49A7"/>
    <w:rsid w:val="00FA723C"/>
    <w:rsid w:val="00FB146D"/>
    <w:rsid w:val="00FB1A5E"/>
    <w:rsid w:val="00FB2BE5"/>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C42"/>
    <w:rsid w:val="00FD5FF7"/>
    <w:rsid w:val="00FD6D09"/>
    <w:rsid w:val="00FE0E61"/>
    <w:rsid w:val="00FE1511"/>
    <w:rsid w:val="00FE1AD8"/>
    <w:rsid w:val="00FE2549"/>
    <w:rsid w:val="00FE312C"/>
    <w:rsid w:val="00FE372D"/>
    <w:rsid w:val="00FE37B1"/>
    <w:rsid w:val="00FE3E84"/>
    <w:rsid w:val="00FE4279"/>
    <w:rsid w:val="00FE432F"/>
    <w:rsid w:val="00FE4DC1"/>
    <w:rsid w:val="00FE4FFD"/>
    <w:rsid w:val="00FE51AE"/>
    <w:rsid w:val="00FE52EF"/>
    <w:rsid w:val="00FE631E"/>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1BFFD42"/>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lia.se/privat/mitt-telia/logga-in"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hsb.se/malardalarna/brf/Framby_gar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yrelsen.frambygard@teli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ocko.l@icloud.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7forvaltare@hsb.s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3.xml><?xml version="1.0" encoding="utf-8"?>
<ds:datastoreItem xmlns:ds="http://schemas.openxmlformats.org/officeDocument/2006/customXml" ds:itemID="{F5CEF167-EF26-4CC6-B4FF-7018F418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286</TotalTime>
  <Pages>2</Pages>
  <Words>680</Words>
  <Characters>5384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6052</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HSB  Främbygård</cp:lastModifiedBy>
  <cp:revision>27</cp:revision>
  <cp:lastPrinted>2016-12-14T16:42:00Z</cp:lastPrinted>
  <dcterms:created xsi:type="dcterms:W3CDTF">2020-10-24T11:13:00Z</dcterms:created>
  <dcterms:modified xsi:type="dcterms:W3CDTF">2020-11-17T10:42:00Z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