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276638" w14:textId="77777777" w:rsidR="00D10991" w:rsidRDefault="00D10991" w:rsidP="00FB1C75">
      <w:pPr>
        <w:pStyle w:val="Brdtext"/>
        <w:ind w:left="426"/>
      </w:pPr>
    </w:p>
    <w:p w14:paraId="1F8939C1" w14:textId="5434A438" w:rsidR="00573EBE" w:rsidRDefault="00573EBE" w:rsidP="00573EBE">
      <w:pPr>
        <w:pStyle w:val="Brdtext"/>
        <w:rPr>
          <w:rFonts w:ascii="Arial" w:hAnsi="Arial" w:cs="Arial"/>
          <w:b/>
          <w:color w:val="003366" w:themeColor="text1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CC598F" wp14:editId="04949839">
                <wp:simplePos x="0" y="0"/>
                <wp:positionH relativeFrom="column">
                  <wp:posOffset>-5226050</wp:posOffset>
                </wp:positionH>
                <wp:positionV relativeFrom="paragraph">
                  <wp:posOffset>145415</wp:posOffset>
                </wp:positionV>
                <wp:extent cx="536575" cy="276860"/>
                <wp:effectExtent l="0" t="0" r="0" b="8890"/>
                <wp:wrapNone/>
                <wp:docPr id="3" name="Textrut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575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945516" w14:textId="77777777" w:rsidR="00573EBE" w:rsidRDefault="00573EBE" w:rsidP="00573EBE">
                            <w:pPr>
                              <w:rPr>
                                <w:rFonts w:ascii="Arial" w:hAnsi="Arial" w:cs="Arial"/>
                                <w:b/>
                                <w:noProof/>
                                <w:color w:val="FF0066" w:themeColor="accent3"/>
                                <w:sz w:val="20"/>
                                <w:szCs w:val="20"/>
                                <w:lang w:eastAsia="sv-S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FF0066" w:themeColor="accent3"/>
                                <w:sz w:val="20"/>
                                <w:szCs w:val="20"/>
                                <w:lang w:eastAsia="sv-SE"/>
                              </w:rPr>
                              <w:t>MALL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CC598F" id="_x0000_t202" coordsize="21600,21600" o:spt="202" path="m,l,21600r21600,l21600,xe">
                <v:stroke joinstyle="miter"/>
                <v:path gradientshapeok="t" o:connecttype="rect"/>
              </v:shapetype>
              <v:shape id="Textruta 3" o:spid="_x0000_s1026" type="#_x0000_t202" style="position:absolute;margin-left:-411.5pt;margin-top:11.45pt;width:42.25pt;height:2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" stroked="f">
                <v:textbox>
                  <w:txbxContent>
                    <w:p w14:paraId="14945516" w14:textId="77777777" w:rsidR="00573EBE" w:rsidRDefault="00573EBE" w:rsidP="00573EBE">
                      <w:pPr>
                        <w:rPr>
                          <w:rFonts w:ascii="Arial" w:hAnsi="Arial" w:cs="Arial"/>
                          <w:b/>
                          <w:noProof/>
                          <w:color w:val="FF0066" w:themeColor="accent3"/>
                          <w:sz w:val="20"/>
                          <w:szCs w:val="20"/>
                          <w:lang w:eastAsia="sv-SE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color w:val="FF0066" w:themeColor="accent3"/>
                          <w:sz w:val="20"/>
                          <w:szCs w:val="20"/>
                          <w:lang w:eastAsia="sv-SE"/>
                        </w:rPr>
                        <w:t>MALL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color w:val="003366" w:themeColor="text1"/>
          <w:sz w:val="36"/>
          <w:szCs w:val="36"/>
          <w:lang w:eastAsia="sv-SE"/>
        </w:rPr>
        <w:t>KALLELSE TILL FÖRENINGSSTÄMMA</w:t>
      </w:r>
    </w:p>
    <w:p w14:paraId="505B842D" w14:textId="218C228B" w:rsidR="002C4AB9" w:rsidRDefault="00A161CD" w:rsidP="00573EBE">
      <w:pPr>
        <w:pStyle w:val="Brdtext"/>
      </w:pPr>
      <w:r>
        <w:t xml:space="preserve">Medlemmarna i </w:t>
      </w:r>
      <w:r w:rsidR="00573EBE">
        <w:t xml:space="preserve">HSB bostadsrättsförening </w:t>
      </w:r>
      <w:r w:rsidR="00457CCF">
        <w:t>Per Albins hem</w:t>
      </w:r>
      <w:r w:rsidR="00573EBE">
        <w:t xml:space="preserve"> </w:t>
      </w:r>
      <w:r w:rsidR="002D684C">
        <w:t>i Malmö</w:t>
      </w:r>
      <w:r w:rsidR="002D684C">
        <w:br/>
      </w:r>
      <w:r w:rsidR="00573EBE">
        <w:t>kallar härmed</w:t>
      </w:r>
      <w:r w:rsidR="006845D1">
        <w:t xml:space="preserve"> till</w:t>
      </w:r>
      <w:r w:rsidR="00573EBE">
        <w:t xml:space="preserve"> föreningsstämma.</w:t>
      </w:r>
      <w:r w:rsidR="00B3305A">
        <w:t xml:space="preserve"> Stämman börjar med en presentation </w:t>
      </w:r>
      <w:r w:rsidR="002C4AB9">
        <w:t>av Länsförsäkringar.</w:t>
      </w:r>
    </w:p>
    <w:p w14:paraId="36704050" w14:textId="1FEC3CA4" w:rsidR="00C36937" w:rsidRDefault="00C36937" w:rsidP="00573EBE">
      <w:pPr>
        <w:pStyle w:val="Brdtext"/>
      </w:pPr>
      <w:r>
        <w:t xml:space="preserve">Baguett serveras från klockan 17.00. Meddela </w:t>
      </w:r>
      <w:r w:rsidR="00BB12B2">
        <w:t xml:space="preserve">om du kommer och om du önskar baguett på bifogad </w:t>
      </w:r>
      <w:r>
        <w:t>talong</w:t>
      </w:r>
      <w:r w:rsidR="00BB12B2">
        <w:t xml:space="preserve"> som du lämnar alternativt mailar</w:t>
      </w:r>
      <w:r w:rsidR="006110B3">
        <w:t xml:space="preserve"> till kontoret. </w:t>
      </w:r>
    </w:p>
    <w:p w14:paraId="40474FAC" w14:textId="39069FB0" w:rsidR="00573EBE" w:rsidRPr="00266326" w:rsidRDefault="00573EBE" w:rsidP="00573EBE">
      <w:pPr>
        <w:pStyle w:val="Brdtext"/>
        <w:rPr>
          <w:b/>
          <w:bCs/>
        </w:rPr>
      </w:pPr>
      <w:r>
        <w:br/>
      </w:r>
      <w:r w:rsidRPr="00266326">
        <w:rPr>
          <w:b/>
          <w:bCs/>
        </w:rPr>
        <w:t xml:space="preserve">Datum/tid: </w:t>
      </w:r>
      <w:r w:rsidR="00211923" w:rsidRPr="00266326">
        <w:rPr>
          <w:b/>
          <w:bCs/>
        </w:rPr>
        <w:t>202</w:t>
      </w:r>
      <w:r w:rsidR="00D9006D" w:rsidRPr="00266326">
        <w:rPr>
          <w:b/>
          <w:bCs/>
        </w:rPr>
        <w:t>4</w:t>
      </w:r>
      <w:r w:rsidR="00EE1F7E" w:rsidRPr="00266326">
        <w:rPr>
          <w:b/>
          <w:bCs/>
        </w:rPr>
        <w:t>-05-</w:t>
      </w:r>
      <w:r w:rsidR="00764449" w:rsidRPr="00266326">
        <w:rPr>
          <w:b/>
          <w:bCs/>
        </w:rPr>
        <w:t>29</w:t>
      </w:r>
      <w:r w:rsidR="00211923" w:rsidRPr="00266326">
        <w:rPr>
          <w:b/>
          <w:bCs/>
        </w:rPr>
        <w:t xml:space="preserve"> Klockan 18.00</w:t>
      </w:r>
      <w:r w:rsidR="00756E36">
        <w:rPr>
          <w:b/>
          <w:bCs/>
        </w:rPr>
        <w:t>. Registrering av närvaro från klockan 17.00.</w:t>
      </w:r>
    </w:p>
    <w:p w14:paraId="536DD404" w14:textId="42EB6D63" w:rsidR="00E25E48" w:rsidRDefault="00573EBE" w:rsidP="00E25E48">
      <w:pPr>
        <w:pStyle w:val="Brdtext"/>
        <w:pBdr>
          <w:bottom w:val="single" w:sz="6" w:space="1" w:color="auto"/>
        </w:pBdr>
      </w:pPr>
      <w:r>
        <w:t xml:space="preserve">Plats: </w:t>
      </w:r>
      <w:r w:rsidR="007E7CDE" w:rsidRPr="00775A74">
        <w:t>Söderkullaskolans Aula</w:t>
      </w:r>
    </w:p>
    <w:p w14:paraId="3E746DC6" w14:textId="77777777" w:rsidR="00E25E48" w:rsidRDefault="00E25E48" w:rsidP="00E25E48">
      <w:pPr>
        <w:pStyle w:val="Brdtext"/>
        <w:pBdr>
          <w:bottom w:val="single" w:sz="6" w:space="1" w:color="auto"/>
        </w:pBdr>
      </w:pPr>
    </w:p>
    <w:p w14:paraId="43E6552B" w14:textId="66EABD19" w:rsidR="00573EBE" w:rsidRDefault="00573EBE" w:rsidP="00573EBE">
      <w:pPr>
        <w:pStyle w:val="Rubrik2"/>
        <w:rPr>
          <w:rFonts w:ascii="Times New Roman" w:hAnsi="Times New Roman" w:cs="Times New Roman"/>
          <w:szCs w:val="28"/>
        </w:rPr>
      </w:pPr>
      <w:r>
        <w:rPr>
          <w:szCs w:val="28"/>
        </w:rPr>
        <w:t xml:space="preserve">dagordning </w:t>
      </w:r>
    </w:p>
    <w:p w14:paraId="765E1F6B" w14:textId="77777777" w:rsidR="00573EBE" w:rsidRDefault="00573EBE" w:rsidP="00573EBE">
      <w:pPr>
        <w:ind w:left="851"/>
        <w:rPr>
          <w:rFonts w:cs="Times New Roman"/>
          <w:bCs/>
        </w:rPr>
      </w:pPr>
    </w:p>
    <w:p w14:paraId="13E8530B" w14:textId="0673FA2A" w:rsidR="00573EBE" w:rsidRDefault="00573EBE" w:rsidP="00573EBE">
      <w:pPr>
        <w:pStyle w:val="Numreradlista"/>
        <w:numPr>
          <w:ilvl w:val="0"/>
          <w:numId w:val="22"/>
        </w:numPr>
      </w:pPr>
      <w:r>
        <w:t>Föreningsstämmans öppnande</w:t>
      </w:r>
      <w:r w:rsidR="001F36B5">
        <w:t>.</w:t>
      </w:r>
    </w:p>
    <w:p w14:paraId="52C69A8C" w14:textId="2A50CBCA" w:rsidR="00573EBE" w:rsidRDefault="00573EBE" w:rsidP="00573EBE">
      <w:pPr>
        <w:pStyle w:val="Numreradlista"/>
        <w:numPr>
          <w:ilvl w:val="0"/>
          <w:numId w:val="22"/>
        </w:numPr>
      </w:pPr>
      <w:r>
        <w:t>Val av ordförande</w:t>
      </w:r>
      <w:r w:rsidR="006110B3">
        <w:t xml:space="preserve"> för stämman</w:t>
      </w:r>
      <w:r w:rsidR="001F36B5">
        <w:t>.</w:t>
      </w:r>
    </w:p>
    <w:p w14:paraId="2823C6A0" w14:textId="78A6D680" w:rsidR="00573EBE" w:rsidRDefault="00573EBE" w:rsidP="00573EBE">
      <w:pPr>
        <w:pStyle w:val="Numreradlista"/>
        <w:numPr>
          <w:ilvl w:val="0"/>
          <w:numId w:val="22"/>
        </w:numPr>
      </w:pPr>
      <w:r>
        <w:t>Anmälan av stämmoordförandens val av protokollförare</w:t>
      </w:r>
      <w:r w:rsidR="001F36B5">
        <w:t>.</w:t>
      </w:r>
    </w:p>
    <w:p w14:paraId="7F87B2D3" w14:textId="337FEFB3" w:rsidR="00573EBE" w:rsidRDefault="00573EBE" w:rsidP="00573EBE">
      <w:pPr>
        <w:pStyle w:val="Numreradlista"/>
        <w:numPr>
          <w:ilvl w:val="0"/>
          <w:numId w:val="22"/>
        </w:numPr>
      </w:pPr>
      <w:r>
        <w:t>Godkännande av röstlängd</w:t>
      </w:r>
      <w:r w:rsidR="001F36B5">
        <w:t>.</w:t>
      </w:r>
    </w:p>
    <w:p w14:paraId="13E44C87" w14:textId="4E1B81F7" w:rsidR="00573EBE" w:rsidRDefault="00573EBE" w:rsidP="00573EBE">
      <w:pPr>
        <w:pStyle w:val="Numreradlista"/>
        <w:numPr>
          <w:ilvl w:val="0"/>
          <w:numId w:val="22"/>
        </w:numPr>
      </w:pPr>
      <w:r>
        <w:t>Fråga om närvarorätt vid föreningsstämma</w:t>
      </w:r>
      <w:r w:rsidR="001F36B5">
        <w:t>.</w:t>
      </w:r>
    </w:p>
    <w:p w14:paraId="3858A4E5" w14:textId="1055B5B4" w:rsidR="00573EBE" w:rsidRDefault="00573EBE" w:rsidP="00573EBE">
      <w:pPr>
        <w:pStyle w:val="Numreradlista"/>
        <w:numPr>
          <w:ilvl w:val="0"/>
          <w:numId w:val="22"/>
        </w:numPr>
      </w:pPr>
      <w:r>
        <w:t>Godkännande av dagordning</w:t>
      </w:r>
      <w:r w:rsidR="001F36B5">
        <w:t>.</w:t>
      </w:r>
    </w:p>
    <w:p w14:paraId="3BBAB477" w14:textId="1E7EA57E" w:rsidR="00573EBE" w:rsidRDefault="00573EBE" w:rsidP="00573EBE">
      <w:pPr>
        <w:pStyle w:val="Numreradlista"/>
        <w:numPr>
          <w:ilvl w:val="0"/>
          <w:numId w:val="22"/>
        </w:numPr>
      </w:pPr>
      <w:r>
        <w:t xml:space="preserve">Val av två </w:t>
      </w:r>
      <w:r w:rsidR="001B61DE">
        <w:t xml:space="preserve">personer </w:t>
      </w:r>
      <w:r w:rsidR="002A5217">
        <w:t>att jämte ordförande justera protokollet</w:t>
      </w:r>
      <w:r w:rsidR="001F36B5">
        <w:t>.</w:t>
      </w:r>
      <w:r w:rsidR="004F14E2">
        <w:t xml:space="preserve"> </w:t>
      </w:r>
    </w:p>
    <w:p w14:paraId="04AA19D1" w14:textId="00EEF09E" w:rsidR="00573EBE" w:rsidRDefault="00573EBE" w:rsidP="00573EBE">
      <w:pPr>
        <w:pStyle w:val="Numreradlista"/>
        <w:numPr>
          <w:ilvl w:val="0"/>
          <w:numId w:val="22"/>
        </w:numPr>
      </w:pPr>
      <w:r>
        <w:t>Val av två rösträknare</w:t>
      </w:r>
      <w:r w:rsidR="001F36B5">
        <w:t>.</w:t>
      </w:r>
    </w:p>
    <w:p w14:paraId="0CAD1F93" w14:textId="69919345" w:rsidR="00573EBE" w:rsidRDefault="00573EBE" w:rsidP="000203EA">
      <w:pPr>
        <w:pStyle w:val="Numreradlista"/>
        <w:numPr>
          <w:ilvl w:val="0"/>
          <w:numId w:val="22"/>
        </w:numPr>
      </w:pPr>
      <w:r>
        <w:t>Fråga om kallelse skett i behörig ordning</w:t>
      </w:r>
      <w:r w:rsidR="001F36B5">
        <w:t>.</w:t>
      </w:r>
    </w:p>
    <w:p w14:paraId="1683CC2A" w14:textId="10CBAEEA" w:rsidR="003E531B" w:rsidRDefault="00E569CB" w:rsidP="000203EA">
      <w:pPr>
        <w:pStyle w:val="Numreradlista"/>
        <w:numPr>
          <w:ilvl w:val="0"/>
          <w:numId w:val="22"/>
        </w:numPr>
      </w:pPr>
      <w:r>
        <w:t>Genomgång av styrelsens årsredovisning</w:t>
      </w:r>
      <w:r w:rsidR="001F36B5">
        <w:t>.</w:t>
      </w:r>
    </w:p>
    <w:p w14:paraId="377F75FE" w14:textId="3F5D5EA4" w:rsidR="00F56BA8" w:rsidRDefault="009E1F9F" w:rsidP="000203EA">
      <w:pPr>
        <w:pStyle w:val="Numreradlista"/>
        <w:numPr>
          <w:ilvl w:val="0"/>
          <w:numId w:val="22"/>
        </w:numPr>
      </w:pPr>
      <w:r>
        <w:t>Genomgång av revisorernas berättelse</w:t>
      </w:r>
      <w:r w:rsidR="007F6EB1">
        <w:t xml:space="preserve">. </w:t>
      </w:r>
    </w:p>
    <w:p w14:paraId="11005A40" w14:textId="3531923F" w:rsidR="00573EBE" w:rsidRDefault="00F928DC" w:rsidP="000203EA">
      <w:pPr>
        <w:pStyle w:val="Numreradlista"/>
        <w:numPr>
          <w:ilvl w:val="0"/>
          <w:numId w:val="22"/>
        </w:numPr>
      </w:pPr>
      <w:r>
        <w:t>Beslut om fastställande av resultat- och balansräkning</w:t>
      </w:r>
      <w:r w:rsidR="00906D38">
        <w:t>.</w:t>
      </w:r>
    </w:p>
    <w:p w14:paraId="7FC65210" w14:textId="5ACC9557" w:rsidR="00906D38" w:rsidRDefault="00906D38" w:rsidP="000203EA">
      <w:pPr>
        <w:pStyle w:val="Numreradlista"/>
        <w:numPr>
          <w:ilvl w:val="0"/>
          <w:numId w:val="22"/>
        </w:numPr>
      </w:pPr>
      <w:r>
        <w:t>Beslut i anledning av föreningens resultat</w:t>
      </w:r>
      <w:r w:rsidR="0004273A">
        <w:t xml:space="preserve"> enligt den fastställda balansräkning</w:t>
      </w:r>
      <w:r w:rsidR="003A333C">
        <w:t>en</w:t>
      </w:r>
      <w:r w:rsidR="0004273A">
        <w:t>.</w:t>
      </w:r>
    </w:p>
    <w:p w14:paraId="20439CC8" w14:textId="5E8AC925" w:rsidR="0004273A" w:rsidRDefault="0004273A" w:rsidP="000203EA">
      <w:pPr>
        <w:pStyle w:val="Numreradlista"/>
        <w:numPr>
          <w:ilvl w:val="0"/>
          <w:numId w:val="22"/>
        </w:numPr>
      </w:pPr>
      <w:r>
        <w:t>Beslut om ansvarsfrihet för styrelsen.</w:t>
      </w:r>
    </w:p>
    <w:p w14:paraId="548E58EA" w14:textId="4F829B53" w:rsidR="0004273A" w:rsidRDefault="009915C6" w:rsidP="000203EA">
      <w:pPr>
        <w:pStyle w:val="Numreradlista"/>
        <w:numPr>
          <w:ilvl w:val="0"/>
          <w:numId w:val="22"/>
        </w:numPr>
      </w:pPr>
      <w:r>
        <w:t>Beslut om arvoden och principer för andra ekonomiska ersättningar för ledamöter</w:t>
      </w:r>
      <w:r w:rsidR="003A333C">
        <w:t xml:space="preserve">, revisorer, valberedning och de andra som </w:t>
      </w:r>
      <w:r w:rsidR="00FA70A8">
        <w:t>förtroendevalda som valts av föreningsstämman.</w:t>
      </w:r>
    </w:p>
    <w:p w14:paraId="3144B031" w14:textId="289F13E8" w:rsidR="00FA70A8" w:rsidRDefault="00FA70A8" w:rsidP="000203EA">
      <w:pPr>
        <w:pStyle w:val="Numreradlista"/>
        <w:numPr>
          <w:ilvl w:val="0"/>
          <w:numId w:val="22"/>
        </w:numPr>
      </w:pPr>
      <w:r>
        <w:t>Beslut om antal styrelseledamöter och suppleanter</w:t>
      </w:r>
      <w:r w:rsidR="00F63165">
        <w:t>.</w:t>
      </w:r>
    </w:p>
    <w:p w14:paraId="0DA81FFE" w14:textId="2DC44110" w:rsidR="00F63165" w:rsidRDefault="008D55FA" w:rsidP="000203EA">
      <w:pPr>
        <w:pStyle w:val="Numreradlista"/>
        <w:numPr>
          <w:ilvl w:val="0"/>
          <w:numId w:val="22"/>
        </w:numPr>
      </w:pPr>
      <w:r>
        <w:t>Val av styrelseledamöter och suppleanter.</w:t>
      </w:r>
    </w:p>
    <w:p w14:paraId="04742BF9" w14:textId="6DBEF5A4" w:rsidR="008D55FA" w:rsidRDefault="008D55FA" w:rsidP="000203EA">
      <w:pPr>
        <w:pStyle w:val="Numreradlista"/>
        <w:numPr>
          <w:ilvl w:val="0"/>
          <w:numId w:val="22"/>
        </w:numPr>
      </w:pPr>
      <w:r>
        <w:t>Presentation av HSB</w:t>
      </w:r>
      <w:r w:rsidR="00942DF3">
        <w:t>-ledamot.</w:t>
      </w:r>
    </w:p>
    <w:p w14:paraId="7A590682" w14:textId="1734B852" w:rsidR="00942DF3" w:rsidRDefault="00942DF3" w:rsidP="000203EA">
      <w:pPr>
        <w:pStyle w:val="Numreradlista"/>
        <w:numPr>
          <w:ilvl w:val="0"/>
          <w:numId w:val="22"/>
        </w:numPr>
      </w:pPr>
      <w:r>
        <w:t xml:space="preserve">Beslut om antal revisorer och </w:t>
      </w:r>
      <w:r w:rsidR="007D4D48">
        <w:t xml:space="preserve">eventuell </w:t>
      </w:r>
      <w:r>
        <w:t>suppleant.</w:t>
      </w:r>
    </w:p>
    <w:p w14:paraId="3365EA4E" w14:textId="16E963FD" w:rsidR="00942DF3" w:rsidRDefault="00942DF3" w:rsidP="000203EA">
      <w:pPr>
        <w:pStyle w:val="Numreradlista"/>
        <w:numPr>
          <w:ilvl w:val="0"/>
          <w:numId w:val="22"/>
        </w:numPr>
      </w:pPr>
      <w:r>
        <w:t xml:space="preserve">Val av revisorer </w:t>
      </w:r>
      <w:r w:rsidR="007D4D48">
        <w:t>och eventuell suppleant.</w:t>
      </w:r>
    </w:p>
    <w:p w14:paraId="4390C765" w14:textId="09BA11D7" w:rsidR="004C4BEB" w:rsidRDefault="004C4BEB" w:rsidP="000203EA">
      <w:pPr>
        <w:pStyle w:val="Numreradlista"/>
        <w:numPr>
          <w:ilvl w:val="0"/>
          <w:numId w:val="22"/>
        </w:numPr>
      </w:pPr>
      <w:r>
        <w:lastRenderedPageBreak/>
        <w:t>Beslut om antal ledamöter i valberedningen.</w:t>
      </w:r>
    </w:p>
    <w:p w14:paraId="7954F55F" w14:textId="3FA62EF6" w:rsidR="0061393F" w:rsidRDefault="0061393F" w:rsidP="000203EA">
      <w:pPr>
        <w:pStyle w:val="Numreradlista"/>
        <w:numPr>
          <w:ilvl w:val="0"/>
          <w:numId w:val="22"/>
        </w:numPr>
      </w:pPr>
      <w:r>
        <w:t>Val av valberedning.</w:t>
      </w:r>
    </w:p>
    <w:p w14:paraId="5981D321" w14:textId="4F33168B" w:rsidR="0061393F" w:rsidRDefault="0061393F" w:rsidP="000203EA">
      <w:pPr>
        <w:pStyle w:val="Numreradlista"/>
        <w:numPr>
          <w:ilvl w:val="0"/>
          <w:numId w:val="22"/>
        </w:numPr>
      </w:pPr>
      <w:r>
        <w:t xml:space="preserve">Val av fullmäktige och ersättare samt </w:t>
      </w:r>
      <w:r w:rsidR="00DC74A1">
        <w:t>övriga representanter i HSB.</w:t>
      </w:r>
    </w:p>
    <w:p w14:paraId="47840567" w14:textId="7D96943C" w:rsidR="00DC74A1" w:rsidRDefault="00460DEC" w:rsidP="000203EA">
      <w:pPr>
        <w:pStyle w:val="Numreradlista"/>
        <w:numPr>
          <w:ilvl w:val="0"/>
          <w:numId w:val="22"/>
        </w:numPr>
      </w:pPr>
      <w:r>
        <w:t>Beslut om att ge styrelsen i uppgift att löpande under året behandla</w:t>
      </w:r>
      <w:r w:rsidR="00D23AFF">
        <w:t xml:space="preserve"> sponsringsförfrågningar från Kulladals Bangolfklubb och ungdomsverksamheten</w:t>
      </w:r>
      <w:r w:rsidR="005A4AA2">
        <w:t xml:space="preserve"> i Kulladals FF.</w:t>
      </w:r>
    </w:p>
    <w:p w14:paraId="65930A78" w14:textId="1BCBDD05" w:rsidR="005A4AA2" w:rsidRDefault="005A4AA2" w:rsidP="000203EA">
      <w:pPr>
        <w:pStyle w:val="Numreradlista"/>
        <w:numPr>
          <w:ilvl w:val="0"/>
          <w:numId w:val="22"/>
        </w:numPr>
      </w:pPr>
      <w:r>
        <w:t>Inkomna motioner.</w:t>
      </w:r>
    </w:p>
    <w:p w14:paraId="29A1D440" w14:textId="5F0848E6" w:rsidR="005A4AA2" w:rsidRDefault="005A4AA2" w:rsidP="000203EA">
      <w:pPr>
        <w:pStyle w:val="Numreradlista"/>
        <w:numPr>
          <w:ilvl w:val="0"/>
          <w:numId w:val="22"/>
        </w:numPr>
      </w:pPr>
      <w:r>
        <w:t>Avslutning</w:t>
      </w:r>
    </w:p>
    <w:p w14:paraId="559312E7" w14:textId="77777777" w:rsidR="00573EBE" w:rsidRDefault="00573EBE" w:rsidP="00573EBE">
      <w:pPr>
        <w:pStyle w:val="Liststycke1"/>
        <w:ind w:left="0"/>
        <w:rPr>
          <w:sz w:val="22"/>
          <w:szCs w:val="22"/>
        </w:rPr>
      </w:pPr>
    </w:p>
    <w:p w14:paraId="064916F7" w14:textId="6F8DA3FA" w:rsidR="00573EBE" w:rsidRDefault="00573EBE" w:rsidP="00573EBE">
      <w:pPr>
        <w:pStyle w:val="Liststycke1"/>
        <w:ind w:left="360"/>
        <w:rPr>
          <w:sz w:val="22"/>
          <w:szCs w:val="22"/>
        </w:rPr>
      </w:pPr>
      <w:r>
        <w:rPr>
          <w:sz w:val="22"/>
          <w:szCs w:val="22"/>
        </w:rPr>
        <w:t>Välkom</w:t>
      </w:r>
      <w:r w:rsidR="0099681D">
        <w:rPr>
          <w:sz w:val="22"/>
          <w:szCs w:val="22"/>
        </w:rPr>
        <w:t>na</w:t>
      </w:r>
      <w:r>
        <w:rPr>
          <w:sz w:val="22"/>
          <w:szCs w:val="22"/>
        </w:rPr>
        <w:t>!</w:t>
      </w:r>
    </w:p>
    <w:p w14:paraId="039D41FA" w14:textId="77777777" w:rsidR="00B5222F" w:rsidRDefault="00B5222F" w:rsidP="00573EBE">
      <w:pPr>
        <w:pStyle w:val="Liststycke1"/>
        <w:ind w:left="360"/>
        <w:rPr>
          <w:sz w:val="22"/>
          <w:szCs w:val="22"/>
        </w:rPr>
      </w:pPr>
    </w:p>
    <w:p w14:paraId="3D02BC8D" w14:textId="1AC22A16" w:rsidR="00573EBE" w:rsidRDefault="00573EBE" w:rsidP="00573EBE">
      <w:pPr>
        <w:pStyle w:val="Brdtext"/>
        <w:ind w:firstLine="360"/>
      </w:pPr>
      <w:r>
        <w:t>Styrelsen</w:t>
      </w:r>
      <w:r w:rsidR="00A037E7">
        <w:t xml:space="preserve"> i HSB Brf Per Albins hem i Malmö</w:t>
      </w:r>
    </w:p>
    <w:p w14:paraId="2D083741" w14:textId="77777777" w:rsidR="00573EBE" w:rsidRDefault="00573EBE" w:rsidP="00573EBE">
      <w:pPr>
        <w:pStyle w:val="Brdtext"/>
        <w:ind w:firstLine="360"/>
      </w:pPr>
    </w:p>
    <w:p w14:paraId="2C1C3FE7" w14:textId="35AFCC87" w:rsidR="00BC1845" w:rsidRPr="00BC1845" w:rsidRDefault="00BC1845" w:rsidP="00B5222F">
      <w:pPr>
        <w:pStyle w:val="Brdtext"/>
      </w:pPr>
    </w:p>
    <w:sectPr w:rsidR="00BC1845" w:rsidRPr="00BC1845" w:rsidSect="00844D9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-2268" w:right="1418" w:bottom="1531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DC2D81" w14:textId="77777777" w:rsidR="00844D93" w:rsidRDefault="00844D93" w:rsidP="00216B9D">
      <w:r>
        <w:separator/>
      </w:r>
    </w:p>
  </w:endnote>
  <w:endnote w:type="continuationSeparator" w:id="0">
    <w:p w14:paraId="4A94D1D0" w14:textId="77777777" w:rsidR="00844D93" w:rsidRDefault="00844D93" w:rsidP="00216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">
    <w:altName w:val="Arial Narrow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7BCA6B" w14:textId="77777777" w:rsidR="00573EBE" w:rsidRDefault="00573EBE" w:rsidP="00573EBE">
    <w:pPr>
      <w:pStyle w:val="Sidfot"/>
      <w:rPr>
        <w:color w:val="BFBFBF" w:themeColor="background1" w:themeShade="BF"/>
      </w:rPr>
    </w:pPr>
    <w:r>
      <w:rPr>
        <w:color w:val="BFBFBF" w:themeColor="background1" w:themeShade="BF"/>
      </w:rPr>
      <w:t>Kod_1.1.3_Kallelse_stamma_mall_word</w:t>
    </w:r>
  </w:p>
  <w:p w14:paraId="23113414" w14:textId="7A20FCC5" w:rsidR="00267F9F" w:rsidRPr="00D4692D" w:rsidRDefault="000B3041" w:rsidP="00573EBE">
    <w:pPr>
      <w:pStyle w:val="Sidfot"/>
    </w:pPr>
    <w:r>
      <w:rPr>
        <w:color w:val="BFBFBF" w:themeColor="background1" w:themeShade="BF"/>
      </w:rPr>
      <w:t>2023-04-03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DD9CC3" w14:textId="77777777" w:rsidR="00267F9F" w:rsidRDefault="00267F9F" w:rsidP="00915400">
    <w:pPr>
      <w:pStyle w:val="Sidfot"/>
    </w:pPr>
    <w:r>
      <w:rPr>
        <w:rStyle w:val="Sidnummer"/>
      </w:rPr>
      <w:tab/>
    </w:r>
    <w:r w:rsidRPr="006076BA">
      <w:rPr>
        <w:rStyle w:val="Sidnummer"/>
      </w:rPr>
      <w:fldChar w:fldCharType="begin"/>
    </w:r>
    <w:r w:rsidRPr="006076BA">
      <w:rPr>
        <w:rStyle w:val="Sidnummer"/>
      </w:rPr>
      <w:instrText xml:space="preserve"> PAGE   \* MERGEFORMAT </w:instrText>
    </w:r>
    <w:r w:rsidRPr="006076BA">
      <w:rPr>
        <w:rStyle w:val="Sidnummer"/>
      </w:rPr>
      <w:fldChar w:fldCharType="separate"/>
    </w:r>
    <w:r>
      <w:rPr>
        <w:rStyle w:val="Sidnummer"/>
        <w:noProof/>
      </w:rPr>
      <w:t>1</w:t>
    </w:r>
    <w:r w:rsidRPr="006076BA">
      <w:rPr>
        <w:rStyle w:val="Sidnummer"/>
      </w:rPr>
      <w:fldChar w:fldCharType="end"/>
    </w:r>
    <w:r w:rsidRPr="006076BA">
      <w:rPr>
        <w:rStyle w:val="Sidnummer"/>
      </w:rPr>
      <w:t xml:space="preserve"> (</w:t>
    </w:r>
    <w:r w:rsidR="00FC0B23">
      <w:fldChar w:fldCharType="begin"/>
    </w:r>
    <w:r w:rsidR="00FC0B23">
      <w:instrText xml:space="preserve"> NUMPAGES   \* MERGEFORMAT </w:instrText>
    </w:r>
    <w:r w:rsidR="00FC0B23">
      <w:fldChar w:fldCharType="separate"/>
    </w:r>
    <w:r>
      <w:rPr>
        <w:rStyle w:val="Sidnummer"/>
        <w:noProof/>
      </w:rPr>
      <w:t>3</w:t>
    </w:r>
    <w:r w:rsidR="00FC0B23">
      <w:rPr>
        <w:rStyle w:val="Sidnummer"/>
        <w:noProof/>
      </w:rPr>
      <w:fldChar w:fldCharType="end"/>
    </w:r>
    <w:r w:rsidRPr="006076BA">
      <w:rPr>
        <w:rStyle w:val="Sidnummer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5E0658" w14:textId="77777777" w:rsidR="00844D93" w:rsidRDefault="00844D93" w:rsidP="00216B9D">
      <w:r>
        <w:separator/>
      </w:r>
    </w:p>
  </w:footnote>
  <w:footnote w:type="continuationSeparator" w:id="0">
    <w:p w14:paraId="644325D8" w14:textId="77777777" w:rsidR="00844D93" w:rsidRDefault="00844D93" w:rsidP="00216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lrutnt"/>
      <w:tblW w:w="20696" w:type="dxa"/>
      <w:tblInd w:w="-5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843"/>
      <w:gridCol w:w="6089"/>
      <w:gridCol w:w="5535"/>
      <w:gridCol w:w="5812"/>
      <w:gridCol w:w="1417"/>
    </w:tblGrid>
    <w:tr w:rsidR="00B22A45" w:rsidRPr="004D1D6D" w14:paraId="7C432F7F" w14:textId="77777777" w:rsidTr="00B22A45">
      <w:tc>
        <w:tcPr>
          <w:tcW w:w="1843" w:type="dxa"/>
        </w:tcPr>
        <w:p w14:paraId="2F8000C9" w14:textId="77777777" w:rsidR="00B22A45" w:rsidRPr="00BA5D8C" w:rsidRDefault="00B22A45" w:rsidP="00B22A45">
          <w:pPr>
            <w:pStyle w:val="Sidhuvud"/>
            <w:jc w:val="center"/>
          </w:pPr>
          <w:r>
            <w:rPr>
              <w:noProof/>
            </w:rPr>
            <w:drawing>
              <wp:inline distT="0" distB="0" distL="0" distR="0" wp14:anchorId="027C9A28" wp14:editId="013294BA">
                <wp:extent cx="1079500" cy="953770"/>
                <wp:effectExtent l="0" t="0" r="0" b="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ildobjekt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9500" cy="9537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89" w:type="dxa"/>
        </w:tcPr>
        <w:p w14:paraId="5CAAE5AD" w14:textId="221B3EC7" w:rsidR="00B22A45" w:rsidRDefault="00457CCF" w:rsidP="00B22A45">
          <w:pPr>
            <w:pStyle w:val="Sidhuvud"/>
            <w:jc w:val="right"/>
          </w:pPr>
          <w:r>
            <w:t>202</w:t>
          </w:r>
          <w:r w:rsidR="004D4C2C">
            <w:t>4</w:t>
          </w:r>
          <w:r w:rsidR="00B22A45">
            <w:t>-</w:t>
          </w:r>
          <w:r>
            <w:t>0</w:t>
          </w:r>
          <w:r w:rsidR="004D4C2C">
            <w:t>5</w:t>
          </w:r>
          <w:r w:rsidR="00B22A45">
            <w:t>-</w:t>
          </w:r>
          <w:r w:rsidR="004D4C2C">
            <w:t>02</w:t>
          </w:r>
        </w:p>
        <w:p w14:paraId="233A02B4" w14:textId="28FFD237" w:rsidR="00B22A45" w:rsidRDefault="009E03F6" w:rsidP="00B22A45">
          <w:pPr>
            <w:pStyle w:val="Sidhuvud"/>
          </w:pPr>
          <w:r>
            <w:t xml:space="preserve">           </w:t>
          </w:r>
        </w:p>
      </w:tc>
      <w:tc>
        <w:tcPr>
          <w:tcW w:w="5535" w:type="dxa"/>
        </w:tcPr>
        <w:p w14:paraId="0386799A" w14:textId="77777777" w:rsidR="00B22A45" w:rsidRDefault="00B22A45" w:rsidP="004A6858">
          <w:pPr>
            <w:pStyle w:val="Sidhuvud"/>
            <w:tabs>
              <w:tab w:val="left" w:pos="1241"/>
              <w:tab w:val="left" w:pos="2105"/>
            </w:tabs>
            <w:jc w:val="both"/>
          </w:pPr>
          <w:r>
            <w:tab/>
          </w:r>
          <w:r w:rsidRPr="003515DE">
            <w:rPr>
              <w:rStyle w:val="Sidnummer"/>
            </w:rPr>
            <w:fldChar w:fldCharType="begin"/>
          </w:r>
          <w:r w:rsidRPr="003515DE">
            <w:rPr>
              <w:rStyle w:val="Sidnummer"/>
            </w:rPr>
            <w:instrText xml:space="preserve"> PAGE   \* MERGEFORMAT </w:instrText>
          </w:r>
          <w:r w:rsidRPr="003515DE">
            <w:rPr>
              <w:rStyle w:val="Sidnummer"/>
            </w:rPr>
            <w:fldChar w:fldCharType="separate"/>
          </w:r>
          <w:r>
            <w:rPr>
              <w:rStyle w:val="Sidnummer"/>
            </w:rPr>
            <w:t>1</w:t>
          </w:r>
          <w:r w:rsidRPr="003515DE">
            <w:rPr>
              <w:rStyle w:val="Sidnummer"/>
            </w:rPr>
            <w:fldChar w:fldCharType="end"/>
          </w:r>
          <w:r w:rsidRPr="003515DE">
            <w:rPr>
              <w:rStyle w:val="Sidnummer"/>
            </w:rPr>
            <w:t xml:space="preserve"> (</w:t>
          </w:r>
          <w:r w:rsidR="00FC0B23">
            <w:fldChar w:fldCharType="begin"/>
          </w:r>
          <w:r w:rsidR="00FC0B23">
            <w:instrText>NUMPAGES   \* MERGEFORMAT</w:instrText>
          </w:r>
          <w:r w:rsidR="00FC0B23">
            <w:fldChar w:fldCharType="separate"/>
          </w:r>
          <w:r>
            <w:t>2</w:t>
          </w:r>
          <w:r w:rsidR="00FC0B23">
            <w:fldChar w:fldCharType="end"/>
          </w:r>
          <w:r w:rsidRPr="003515DE">
            <w:rPr>
              <w:rStyle w:val="Sidnummer"/>
            </w:rPr>
            <w:t>)</w:t>
          </w:r>
        </w:p>
      </w:tc>
      <w:tc>
        <w:tcPr>
          <w:tcW w:w="5812" w:type="dxa"/>
        </w:tcPr>
        <w:p w14:paraId="58F3C3FD" w14:textId="77777777" w:rsidR="00B22A45" w:rsidRDefault="00B22A45" w:rsidP="00B22A45">
          <w:pPr>
            <w:pStyle w:val="Sidhuvud"/>
          </w:pPr>
        </w:p>
        <w:p w14:paraId="1AB29FD9" w14:textId="77777777" w:rsidR="00B22A45" w:rsidRPr="00B22A45" w:rsidRDefault="00B22A45" w:rsidP="00B22A45">
          <w:pPr>
            <w:tabs>
              <w:tab w:val="left" w:pos="5062"/>
            </w:tabs>
          </w:pPr>
          <w:r>
            <w:tab/>
          </w:r>
        </w:p>
      </w:tc>
      <w:tc>
        <w:tcPr>
          <w:tcW w:w="1417" w:type="dxa"/>
        </w:tcPr>
        <w:tbl>
          <w:tblPr>
            <w:tblStyle w:val="Tabellrutnt"/>
            <w:tblW w:w="9072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top w:w="6" w:type="dxa"/>
              <w:left w:w="6" w:type="dxa"/>
              <w:bottom w:w="6" w:type="dxa"/>
              <w:right w:w="6" w:type="dxa"/>
            </w:tblCellMar>
            <w:tblLook w:val="04A0" w:firstRow="1" w:lastRow="0" w:firstColumn="1" w:lastColumn="0" w:noHBand="0" w:noVBand="1"/>
          </w:tblPr>
          <w:tblGrid>
            <w:gridCol w:w="7294"/>
            <w:gridCol w:w="1778"/>
          </w:tblGrid>
          <w:tr w:rsidR="00B22A45" w:rsidRPr="00F43914" w14:paraId="43211A8A" w14:textId="77777777" w:rsidTr="008B6504">
            <w:tc>
              <w:tcPr>
                <w:tcW w:w="5812" w:type="dxa"/>
              </w:tcPr>
              <w:p w14:paraId="51AB00A0" w14:textId="77777777" w:rsidR="00B22A45" w:rsidRDefault="00B22A45" w:rsidP="00B22A45">
                <w:pPr>
                  <w:pStyle w:val="Sidhuvud"/>
                  <w:jc w:val="right"/>
                </w:pPr>
                <w:bookmarkStart w:id="0" w:name="bmSidnrSecond"/>
                <w:bookmarkEnd w:id="0"/>
                <w:r>
                  <w:t>ÅÅÅÅ-MM-DD</w:t>
                </w:r>
              </w:p>
              <w:p w14:paraId="2843EE31" w14:textId="77777777" w:rsidR="00B22A45" w:rsidRPr="0061705C" w:rsidRDefault="00B22A45" w:rsidP="00B22A45"/>
            </w:tc>
            <w:tc>
              <w:tcPr>
                <w:tcW w:w="1417" w:type="dxa"/>
              </w:tcPr>
              <w:p w14:paraId="51158F23" w14:textId="77777777" w:rsidR="00B22A45" w:rsidRPr="00F43914" w:rsidRDefault="00B22A45" w:rsidP="00B22A45">
                <w:pPr>
                  <w:pStyle w:val="Sidhuvud"/>
                  <w:jc w:val="right"/>
                  <w:rPr>
                    <w:rStyle w:val="Sidnummer"/>
                  </w:rPr>
                </w:pPr>
                <w:r w:rsidRPr="003515DE">
                  <w:rPr>
                    <w:rStyle w:val="Sidnummer"/>
                  </w:rPr>
                  <w:fldChar w:fldCharType="begin"/>
                </w:r>
                <w:r w:rsidRPr="003515DE">
                  <w:rPr>
                    <w:rStyle w:val="Sidnummer"/>
                  </w:rPr>
                  <w:instrText xml:space="preserve"> PAGE   \* MERGEFORMAT </w:instrText>
                </w:r>
                <w:r w:rsidRPr="003515DE">
                  <w:rPr>
                    <w:rStyle w:val="Sidnummer"/>
                  </w:rPr>
                  <w:fldChar w:fldCharType="separate"/>
                </w:r>
                <w:r>
                  <w:rPr>
                    <w:rStyle w:val="Sidnummer"/>
                    <w:noProof/>
                  </w:rPr>
                  <w:t>1</w:t>
                </w:r>
                <w:r w:rsidRPr="003515DE">
                  <w:rPr>
                    <w:rStyle w:val="Sidnummer"/>
                  </w:rPr>
                  <w:fldChar w:fldCharType="end"/>
                </w:r>
                <w:r w:rsidRPr="003515DE">
                  <w:rPr>
                    <w:rStyle w:val="Sidnummer"/>
                  </w:rPr>
                  <w:t xml:space="preserve"> (</w:t>
                </w:r>
                <w:r w:rsidR="00FC0B23">
                  <w:fldChar w:fldCharType="begin"/>
                </w:r>
                <w:r w:rsidR="00FC0B23">
                  <w:instrText>NUMPAGES   \* MERGEFORMAT</w:instrText>
                </w:r>
                <w:r w:rsidR="00FC0B23">
                  <w:fldChar w:fldCharType="separate"/>
                </w:r>
                <w:r w:rsidRPr="00477FF5">
                  <w:rPr>
                    <w:rStyle w:val="Sidnummer"/>
                    <w:noProof/>
                  </w:rPr>
                  <w:t>4</w:t>
                </w:r>
                <w:r w:rsidR="00FC0B23">
                  <w:rPr>
                    <w:rStyle w:val="Sidnummer"/>
                    <w:noProof/>
                  </w:rPr>
                  <w:fldChar w:fldCharType="end"/>
                </w:r>
                <w:r w:rsidRPr="003515DE">
                  <w:rPr>
                    <w:rStyle w:val="Sidnummer"/>
                  </w:rPr>
                  <w:t>)</w:t>
                </w:r>
                <w:bookmarkStart w:id="1" w:name="bmSidnrSecondTrue"/>
                <w:bookmarkEnd w:id="1"/>
              </w:p>
            </w:tc>
          </w:tr>
        </w:tbl>
        <w:p w14:paraId="6803FE64" w14:textId="77777777" w:rsidR="00B22A45" w:rsidRPr="004D1D6D" w:rsidRDefault="00B22A45" w:rsidP="00B22A45">
          <w:pPr>
            <w:pStyle w:val="Sidhuvud"/>
            <w:jc w:val="right"/>
            <w:rPr>
              <w:rStyle w:val="Sidnummer"/>
              <w:highlight w:val="yellow"/>
            </w:rPr>
          </w:pPr>
        </w:p>
      </w:tc>
    </w:tr>
  </w:tbl>
  <w:p w14:paraId="38820DED" w14:textId="6918C418" w:rsidR="00AB03E5" w:rsidRDefault="009E03F6" w:rsidP="00AB03E5">
    <w:pPr>
      <w:pStyle w:val="Sidhuvud"/>
    </w:pPr>
    <w:r>
      <w:t xml:space="preserve">                                                                                                                               Org.nr 746000-5569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lrutnt"/>
      <w:tblW w:w="31680" w:type="dxa"/>
      <w:tblInd w:w="-5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812"/>
      <w:gridCol w:w="5706"/>
      <w:gridCol w:w="6482"/>
      <w:gridCol w:w="9885"/>
      <w:gridCol w:w="7795"/>
    </w:tblGrid>
    <w:tr w:rsidR="00915400" w14:paraId="77F70567" w14:textId="77777777" w:rsidTr="00915400">
      <w:tc>
        <w:tcPr>
          <w:tcW w:w="1812" w:type="dxa"/>
        </w:tcPr>
        <w:p w14:paraId="4ED80A0B" w14:textId="77777777" w:rsidR="00915400" w:rsidRPr="00BA5D8C" w:rsidRDefault="00915400" w:rsidP="00915400">
          <w:pPr>
            <w:pStyle w:val="Sidhuvud"/>
            <w:jc w:val="center"/>
          </w:pPr>
          <w:r>
            <w:rPr>
              <w:noProof/>
            </w:rPr>
            <w:drawing>
              <wp:inline distT="0" distB="0" distL="0" distR="0" wp14:anchorId="0C804CC9" wp14:editId="310E81BF">
                <wp:extent cx="1079500" cy="953770"/>
                <wp:effectExtent l="0" t="0" r="0" b="0"/>
                <wp:docPr id="4" name="Bildobjekt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ildobjekt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9500" cy="9537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06" w:type="dxa"/>
        </w:tcPr>
        <w:p w14:paraId="51063624" w14:textId="77777777" w:rsidR="00915400" w:rsidRPr="00915400" w:rsidRDefault="00915400" w:rsidP="00915400">
          <w:pPr>
            <w:pStyle w:val="Brdtext"/>
            <w:tabs>
              <w:tab w:val="center" w:pos="3960"/>
              <w:tab w:val="left" w:pos="7045"/>
            </w:tabs>
            <w:jc w:val="right"/>
            <w:rPr>
              <w:rFonts w:ascii="Arial" w:hAnsi="Arial" w:cs="Arial"/>
              <w:b/>
              <w:sz w:val="20"/>
              <w:szCs w:val="20"/>
              <w:highlight w:val="yellow"/>
            </w:rPr>
          </w:pPr>
        </w:p>
      </w:tc>
      <w:tc>
        <w:tcPr>
          <w:tcW w:w="6482" w:type="dxa"/>
        </w:tcPr>
        <w:p w14:paraId="7657DD5D" w14:textId="77777777" w:rsidR="00915400" w:rsidRPr="00646ED4" w:rsidRDefault="00915400" w:rsidP="00915400">
          <w:pPr>
            <w:pStyle w:val="Brdtext"/>
            <w:tabs>
              <w:tab w:val="left" w:pos="587"/>
              <w:tab w:val="right" w:pos="6470"/>
            </w:tabs>
            <w:rPr>
              <w:rStyle w:val="Sidnummer"/>
            </w:rPr>
          </w:pPr>
          <w:r w:rsidRPr="00915400">
            <w:rPr>
              <w:sz w:val="20"/>
              <w:szCs w:val="20"/>
              <w:highlight w:val="yellow"/>
            </w:rPr>
            <w:t>ÅÅÅÅ-MM-DD</w:t>
          </w:r>
        </w:p>
      </w:tc>
      <w:tc>
        <w:tcPr>
          <w:tcW w:w="9885" w:type="dxa"/>
        </w:tcPr>
        <w:p w14:paraId="23D43445" w14:textId="77777777" w:rsidR="00915400" w:rsidRPr="00C20748" w:rsidRDefault="00915400" w:rsidP="00915400">
          <w:pPr>
            <w:pStyle w:val="Brdtext"/>
            <w:jc w:val="right"/>
            <w:rPr>
              <w:rFonts w:ascii="Arial" w:hAnsi="Arial" w:cs="Arial"/>
              <w:b/>
            </w:rPr>
          </w:pPr>
          <w:r w:rsidRPr="00646ED4">
            <w:rPr>
              <w:rStyle w:val="Sidnummer"/>
            </w:rPr>
            <w:fldChar w:fldCharType="begin"/>
          </w:r>
          <w:r w:rsidRPr="00646ED4">
            <w:rPr>
              <w:rStyle w:val="Sidnummer"/>
            </w:rPr>
            <w:instrText xml:space="preserve"> PAGE   \* MERGEFORMAT </w:instrText>
          </w:r>
          <w:r w:rsidRPr="00646ED4"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1</w:t>
          </w:r>
          <w:r w:rsidRPr="00646ED4">
            <w:rPr>
              <w:rStyle w:val="Sidnummer"/>
            </w:rPr>
            <w:fldChar w:fldCharType="end"/>
          </w:r>
          <w:r w:rsidRPr="00646ED4">
            <w:rPr>
              <w:rStyle w:val="Sidnummer"/>
            </w:rPr>
            <w:t xml:space="preserve"> (</w:t>
          </w:r>
          <w:r w:rsidR="00FC0B23">
            <w:fldChar w:fldCharType="begin"/>
          </w:r>
          <w:r w:rsidR="00FC0B23">
            <w:instrText xml:space="preserve"> NUMPAGES   \* MERGEFORMAT </w:instrText>
          </w:r>
          <w:r w:rsidR="00FC0B23">
            <w:fldChar w:fldCharType="separate"/>
          </w:r>
          <w:r w:rsidRPr="008D2F34">
            <w:rPr>
              <w:rStyle w:val="Sidnummer"/>
              <w:noProof/>
            </w:rPr>
            <w:t>1</w:t>
          </w:r>
          <w:r w:rsidR="00FC0B23">
            <w:rPr>
              <w:rStyle w:val="Sidnummer"/>
              <w:noProof/>
            </w:rPr>
            <w:fldChar w:fldCharType="end"/>
          </w:r>
          <w:r w:rsidRPr="00646ED4">
            <w:rPr>
              <w:rStyle w:val="Sidnummer"/>
            </w:rPr>
            <w:t>)</w:t>
          </w:r>
        </w:p>
      </w:tc>
      <w:tc>
        <w:tcPr>
          <w:tcW w:w="7795" w:type="dxa"/>
        </w:tcPr>
        <w:p w14:paraId="1EE5FBBB" w14:textId="77777777" w:rsidR="00915400" w:rsidRPr="00C20748" w:rsidRDefault="00915400" w:rsidP="00915400">
          <w:pPr>
            <w:pStyle w:val="Brdtext"/>
            <w:jc w:val="right"/>
            <w:rPr>
              <w:rFonts w:ascii="Arial" w:hAnsi="Arial" w:cs="Arial"/>
              <w:b/>
            </w:rPr>
          </w:pPr>
        </w:p>
      </w:tc>
      <w:bookmarkStart w:id="2" w:name="bmSidnrFirst"/>
      <w:bookmarkEnd w:id="2"/>
    </w:tr>
    <w:tr w:rsidR="00915400" w14:paraId="01515DCC" w14:textId="77777777" w:rsidTr="00915400">
      <w:tc>
        <w:tcPr>
          <w:tcW w:w="1812" w:type="dxa"/>
        </w:tcPr>
        <w:p w14:paraId="5A9743C4" w14:textId="77777777" w:rsidR="00915400" w:rsidRPr="00D00A6F" w:rsidRDefault="00915400" w:rsidP="00915400">
          <w:pPr>
            <w:pStyle w:val="Sidhuvud"/>
            <w:jc w:val="center"/>
            <w:rPr>
              <w:noProof/>
              <w:lang w:val="en-US"/>
            </w:rPr>
          </w:pPr>
        </w:p>
      </w:tc>
      <w:tc>
        <w:tcPr>
          <w:tcW w:w="5706" w:type="dxa"/>
        </w:tcPr>
        <w:p w14:paraId="780FA013" w14:textId="77777777" w:rsidR="00915400" w:rsidRDefault="00915400" w:rsidP="00915400">
          <w:pPr>
            <w:tabs>
              <w:tab w:val="left" w:pos="4536"/>
            </w:tabs>
            <w:jc w:val="right"/>
          </w:pPr>
        </w:p>
      </w:tc>
      <w:tc>
        <w:tcPr>
          <w:tcW w:w="6482" w:type="dxa"/>
        </w:tcPr>
        <w:p w14:paraId="0A7CEBFF" w14:textId="77777777" w:rsidR="00915400" w:rsidRDefault="00915400" w:rsidP="00915400">
          <w:pPr>
            <w:tabs>
              <w:tab w:val="left" w:pos="4536"/>
            </w:tabs>
            <w:jc w:val="right"/>
          </w:pPr>
        </w:p>
      </w:tc>
      <w:tc>
        <w:tcPr>
          <w:tcW w:w="9885" w:type="dxa"/>
        </w:tcPr>
        <w:p w14:paraId="7576491C" w14:textId="77777777" w:rsidR="00915400" w:rsidRDefault="00915400" w:rsidP="00915400">
          <w:pPr>
            <w:tabs>
              <w:tab w:val="left" w:pos="4536"/>
            </w:tabs>
            <w:jc w:val="right"/>
          </w:pPr>
        </w:p>
      </w:tc>
      <w:tc>
        <w:tcPr>
          <w:tcW w:w="7795" w:type="dxa"/>
        </w:tcPr>
        <w:p w14:paraId="55DFAF35" w14:textId="77777777" w:rsidR="00915400" w:rsidRDefault="00915400" w:rsidP="00915400">
          <w:pPr>
            <w:tabs>
              <w:tab w:val="left" w:pos="4536"/>
            </w:tabs>
            <w:jc w:val="right"/>
          </w:pPr>
        </w:p>
      </w:tc>
    </w:tr>
  </w:tbl>
  <w:p w14:paraId="298810E9" w14:textId="77777777" w:rsidR="00F25823" w:rsidRPr="00F25823" w:rsidRDefault="00F25823" w:rsidP="00F25823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7E63C4"/>
    <w:multiLevelType w:val="hybridMultilevel"/>
    <w:tmpl w:val="47F4C5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8591D"/>
    <w:multiLevelType w:val="hybridMultilevel"/>
    <w:tmpl w:val="E76A74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52A0B"/>
    <w:multiLevelType w:val="hybridMultilevel"/>
    <w:tmpl w:val="7F16E538"/>
    <w:lvl w:ilvl="0" w:tplc="5DBA03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C000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F056E"/>
    <w:multiLevelType w:val="hybridMultilevel"/>
    <w:tmpl w:val="E182CCC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D946FE"/>
    <w:multiLevelType w:val="hybridMultilevel"/>
    <w:tmpl w:val="6886785C"/>
    <w:lvl w:ilvl="0" w:tplc="5DBA03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C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F432AC"/>
    <w:multiLevelType w:val="hybridMultilevel"/>
    <w:tmpl w:val="72F475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594514"/>
    <w:multiLevelType w:val="hybridMultilevel"/>
    <w:tmpl w:val="5608FF52"/>
    <w:lvl w:ilvl="0" w:tplc="66E24346">
      <w:start w:val="1"/>
      <w:numFmt w:val="decimal"/>
      <w:lvlText w:val="%1."/>
      <w:lvlJc w:val="left"/>
      <w:pPr>
        <w:ind w:left="1494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213D7D"/>
    <w:multiLevelType w:val="hybridMultilevel"/>
    <w:tmpl w:val="4120CE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A51940"/>
    <w:multiLevelType w:val="multilevel"/>
    <w:tmpl w:val="85BAA6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44E84A43"/>
    <w:multiLevelType w:val="hybridMultilevel"/>
    <w:tmpl w:val="3FAE4E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24331D"/>
    <w:multiLevelType w:val="hybridMultilevel"/>
    <w:tmpl w:val="4DAE65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D12445"/>
    <w:multiLevelType w:val="hybridMultilevel"/>
    <w:tmpl w:val="EF842ABA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0F339A"/>
    <w:multiLevelType w:val="hybridMultilevel"/>
    <w:tmpl w:val="C5E0DA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CB4347"/>
    <w:multiLevelType w:val="multilevel"/>
    <w:tmpl w:val="F598765C"/>
    <w:lvl w:ilvl="0">
      <w:start w:val="1"/>
      <w:numFmt w:val="decimal"/>
      <w:pStyle w:val="Numreradlista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Numreradlista2"/>
      <w:lvlText w:val="%1.%2."/>
      <w:lvlJc w:val="left"/>
      <w:pPr>
        <w:ind w:left="1021" w:hanging="567"/>
      </w:pPr>
      <w:rPr>
        <w:rFonts w:hint="default"/>
      </w:rPr>
    </w:lvl>
    <w:lvl w:ilvl="2">
      <w:start w:val="1"/>
      <w:numFmt w:val="decimal"/>
      <w:pStyle w:val="Numreradlista3"/>
      <w:lvlText w:val="%1.%2.%3.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pStyle w:val="Numreradlista4"/>
      <w:lvlText w:val="%1.%2.%3.%4."/>
      <w:lvlJc w:val="left"/>
      <w:pPr>
        <w:ind w:left="2381" w:hanging="1020"/>
      </w:pPr>
      <w:rPr>
        <w:rFonts w:hint="default"/>
      </w:rPr>
    </w:lvl>
    <w:lvl w:ilvl="4">
      <w:start w:val="1"/>
      <w:numFmt w:val="decimal"/>
      <w:pStyle w:val="Numreradlista5"/>
      <w:lvlText w:val="%1.%2.%3.%4.%5."/>
      <w:lvlJc w:val="left"/>
      <w:pPr>
        <w:ind w:left="3062" w:hanging="136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1586C31"/>
    <w:multiLevelType w:val="multilevel"/>
    <w:tmpl w:val="498E27A8"/>
    <w:lvl w:ilvl="0">
      <w:start w:val="1"/>
      <w:numFmt w:val="bullet"/>
      <w:pStyle w:val="Punktlista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Punktlista2"/>
      <w:lvlText w:val="o"/>
      <w:lvlJc w:val="left"/>
      <w:pPr>
        <w:ind w:left="851" w:hanging="284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ind w:left="1418" w:hanging="284"/>
      </w:pPr>
      <w:rPr>
        <w:rFonts w:ascii="Wingdings" w:hAnsi="Wingdings" w:hint="default"/>
      </w:rPr>
    </w:lvl>
    <w:lvl w:ilvl="3">
      <w:start w:val="1"/>
      <w:numFmt w:val="bullet"/>
      <w:pStyle w:val="Punktlista4"/>
      <w:lvlText w:val=""/>
      <w:lvlJc w:val="left"/>
      <w:pPr>
        <w:ind w:left="1985" w:hanging="284"/>
      </w:pPr>
      <w:rPr>
        <w:rFonts w:ascii="Symbol" w:hAnsi="Symbol" w:hint="default"/>
      </w:rPr>
    </w:lvl>
    <w:lvl w:ilvl="4">
      <w:start w:val="1"/>
      <w:numFmt w:val="bullet"/>
      <w:pStyle w:val="Punktlista5"/>
      <w:lvlText w:val="o"/>
      <w:lvlJc w:val="left"/>
      <w:pPr>
        <w:ind w:left="2552" w:hanging="28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11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68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820" w:hanging="284"/>
      </w:pPr>
      <w:rPr>
        <w:rFonts w:ascii="Wingdings" w:hAnsi="Wingdings" w:hint="default"/>
      </w:rPr>
    </w:lvl>
  </w:abstractNum>
  <w:abstractNum w:abstractNumId="15" w15:restartNumberingAfterBreak="0">
    <w:nsid w:val="55340060"/>
    <w:multiLevelType w:val="hybridMultilevel"/>
    <w:tmpl w:val="99107FE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C35EE6"/>
    <w:multiLevelType w:val="hybridMultilevel"/>
    <w:tmpl w:val="AD44857A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C9E5E78"/>
    <w:multiLevelType w:val="multilevel"/>
    <w:tmpl w:val="E7845F90"/>
    <w:lvl w:ilvl="0">
      <w:start w:val="1"/>
      <w:numFmt w:val="decimal"/>
      <w:pStyle w:val="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5FC01E4E"/>
    <w:multiLevelType w:val="hybridMultilevel"/>
    <w:tmpl w:val="90404B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C000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FE167C"/>
    <w:multiLevelType w:val="hybridMultilevel"/>
    <w:tmpl w:val="90F803B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C000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046B2F"/>
    <w:multiLevelType w:val="hybridMultilevel"/>
    <w:tmpl w:val="8AEE4B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1840649">
    <w:abstractNumId w:val="17"/>
  </w:num>
  <w:num w:numId="2" w16cid:durableId="1862815947">
    <w:abstractNumId w:val="13"/>
  </w:num>
  <w:num w:numId="3" w16cid:durableId="1215659088">
    <w:abstractNumId w:val="14"/>
  </w:num>
  <w:num w:numId="4" w16cid:durableId="169896387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41605919">
    <w:abstractNumId w:val="6"/>
  </w:num>
  <w:num w:numId="6" w16cid:durableId="1188175742">
    <w:abstractNumId w:val="2"/>
  </w:num>
  <w:num w:numId="7" w16cid:durableId="746804118">
    <w:abstractNumId w:val="11"/>
  </w:num>
  <w:num w:numId="8" w16cid:durableId="1992245371">
    <w:abstractNumId w:val="4"/>
  </w:num>
  <w:num w:numId="9" w16cid:durableId="291328334">
    <w:abstractNumId w:val="19"/>
  </w:num>
  <w:num w:numId="10" w16cid:durableId="205993670">
    <w:abstractNumId w:val="18"/>
  </w:num>
  <w:num w:numId="11" w16cid:durableId="2028680038">
    <w:abstractNumId w:val="5"/>
  </w:num>
  <w:num w:numId="12" w16cid:durableId="1349333707">
    <w:abstractNumId w:val="7"/>
  </w:num>
  <w:num w:numId="13" w16cid:durableId="1221598843">
    <w:abstractNumId w:val="1"/>
  </w:num>
  <w:num w:numId="14" w16cid:durableId="1219706241">
    <w:abstractNumId w:val="15"/>
  </w:num>
  <w:num w:numId="15" w16cid:durableId="1795176197">
    <w:abstractNumId w:val="10"/>
  </w:num>
  <w:num w:numId="16" w16cid:durableId="1121415507">
    <w:abstractNumId w:val="20"/>
  </w:num>
  <w:num w:numId="17" w16cid:durableId="329335839">
    <w:abstractNumId w:val="3"/>
  </w:num>
  <w:num w:numId="18" w16cid:durableId="1038359043">
    <w:abstractNumId w:val="12"/>
  </w:num>
  <w:num w:numId="19" w16cid:durableId="1121877154">
    <w:abstractNumId w:val="9"/>
  </w:num>
  <w:num w:numId="20" w16cid:durableId="1568026926">
    <w:abstractNumId w:val="0"/>
  </w:num>
  <w:num w:numId="21" w16cid:durableId="1665863755">
    <w:abstractNumId w:val="8"/>
  </w:num>
  <w:num w:numId="22" w16cid:durableId="76658146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564215257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1"/>
  <w:proofState w:spelling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4E2"/>
    <w:rsid w:val="00005A36"/>
    <w:rsid w:val="00007DF6"/>
    <w:rsid w:val="0001401F"/>
    <w:rsid w:val="000200C8"/>
    <w:rsid w:val="000203EA"/>
    <w:rsid w:val="000217CC"/>
    <w:rsid w:val="00023126"/>
    <w:rsid w:val="00023BD1"/>
    <w:rsid w:val="00033BA1"/>
    <w:rsid w:val="0004273A"/>
    <w:rsid w:val="00051FBD"/>
    <w:rsid w:val="000522F2"/>
    <w:rsid w:val="000527D9"/>
    <w:rsid w:val="00052E24"/>
    <w:rsid w:val="000546AD"/>
    <w:rsid w:val="00054A33"/>
    <w:rsid w:val="0005680A"/>
    <w:rsid w:val="00056A53"/>
    <w:rsid w:val="00060CF7"/>
    <w:rsid w:val="00061842"/>
    <w:rsid w:val="000670FB"/>
    <w:rsid w:val="000712AD"/>
    <w:rsid w:val="00073F93"/>
    <w:rsid w:val="000807E7"/>
    <w:rsid w:val="00080921"/>
    <w:rsid w:val="000818FB"/>
    <w:rsid w:val="00090E65"/>
    <w:rsid w:val="0009332A"/>
    <w:rsid w:val="000933D5"/>
    <w:rsid w:val="000953D8"/>
    <w:rsid w:val="00097E2A"/>
    <w:rsid w:val="000A0596"/>
    <w:rsid w:val="000A790D"/>
    <w:rsid w:val="000B3041"/>
    <w:rsid w:val="000C3636"/>
    <w:rsid w:val="000E18E8"/>
    <w:rsid w:val="000E1C6D"/>
    <w:rsid w:val="000F07E2"/>
    <w:rsid w:val="000F345F"/>
    <w:rsid w:val="000F62EC"/>
    <w:rsid w:val="000F7D27"/>
    <w:rsid w:val="00110E5E"/>
    <w:rsid w:val="00111096"/>
    <w:rsid w:val="00112C21"/>
    <w:rsid w:val="00124F8E"/>
    <w:rsid w:val="001255E5"/>
    <w:rsid w:val="00132183"/>
    <w:rsid w:val="001321CC"/>
    <w:rsid w:val="001323F5"/>
    <w:rsid w:val="00143362"/>
    <w:rsid w:val="00143DCE"/>
    <w:rsid w:val="00150C3D"/>
    <w:rsid w:val="0015563E"/>
    <w:rsid w:val="001640D9"/>
    <w:rsid w:val="00164B95"/>
    <w:rsid w:val="001717BA"/>
    <w:rsid w:val="001722D0"/>
    <w:rsid w:val="00176544"/>
    <w:rsid w:val="00186DBF"/>
    <w:rsid w:val="00193262"/>
    <w:rsid w:val="001966D0"/>
    <w:rsid w:val="001A2507"/>
    <w:rsid w:val="001A5A32"/>
    <w:rsid w:val="001B3A34"/>
    <w:rsid w:val="001B61B6"/>
    <w:rsid w:val="001B61DE"/>
    <w:rsid w:val="001B7966"/>
    <w:rsid w:val="001B7CA6"/>
    <w:rsid w:val="001C516D"/>
    <w:rsid w:val="001D5E85"/>
    <w:rsid w:val="001E01B3"/>
    <w:rsid w:val="001E09F7"/>
    <w:rsid w:val="001E3011"/>
    <w:rsid w:val="001E63C6"/>
    <w:rsid w:val="001E72C6"/>
    <w:rsid w:val="001F102B"/>
    <w:rsid w:val="001F2387"/>
    <w:rsid w:val="001F36B5"/>
    <w:rsid w:val="001F3D44"/>
    <w:rsid w:val="002027B0"/>
    <w:rsid w:val="0020319F"/>
    <w:rsid w:val="002032CA"/>
    <w:rsid w:val="002036C6"/>
    <w:rsid w:val="00203AE0"/>
    <w:rsid w:val="00207570"/>
    <w:rsid w:val="00211923"/>
    <w:rsid w:val="002129F0"/>
    <w:rsid w:val="00216B9D"/>
    <w:rsid w:val="00225517"/>
    <w:rsid w:val="00225B75"/>
    <w:rsid w:val="00251177"/>
    <w:rsid w:val="0025232F"/>
    <w:rsid w:val="00252901"/>
    <w:rsid w:val="00256D9F"/>
    <w:rsid w:val="00256F0B"/>
    <w:rsid w:val="00261160"/>
    <w:rsid w:val="0026519C"/>
    <w:rsid w:val="00266326"/>
    <w:rsid w:val="00267F9F"/>
    <w:rsid w:val="002701E9"/>
    <w:rsid w:val="0027651D"/>
    <w:rsid w:val="00276838"/>
    <w:rsid w:val="002854B8"/>
    <w:rsid w:val="00287214"/>
    <w:rsid w:val="002911A1"/>
    <w:rsid w:val="00295B97"/>
    <w:rsid w:val="002A5217"/>
    <w:rsid w:val="002A54B5"/>
    <w:rsid w:val="002B08CA"/>
    <w:rsid w:val="002B2358"/>
    <w:rsid w:val="002B2DD8"/>
    <w:rsid w:val="002B48BF"/>
    <w:rsid w:val="002B54ED"/>
    <w:rsid w:val="002B5744"/>
    <w:rsid w:val="002B74C4"/>
    <w:rsid w:val="002C4AB9"/>
    <w:rsid w:val="002C65F9"/>
    <w:rsid w:val="002C7230"/>
    <w:rsid w:val="002D2E87"/>
    <w:rsid w:val="002D5FBB"/>
    <w:rsid w:val="002D684C"/>
    <w:rsid w:val="002D7C36"/>
    <w:rsid w:val="002E573E"/>
    <w:rsid w:val="002E6139"/>
    <w:rsid w:val="002E7F97"/>
    <w:rsid w:val="002F6D25"/>
    <w:rsid w:val="002F70FD"/>
    <w:rsid w:val="002F7263"/>
    <w:rsid w:val="003050F8"/>
    <w:rsid w:val="00305801"/>
    <w:rsid w:val="00307E31"/>
    <w:rsid w:val="00312D8F"/>
    <w:rsid w:val="0031338A"/>
    <w:rsid w:val="00315341"/>
    <w:rsid w:val="0032508D"/>
    <w:rsid w:val="0032691C"/>
    <w:rsid w:val="003270B8"/>
    <w:rsid w:val="003305F3"/>
    <w:rsid w:val="003307B6"/>
    <w:rsid w:val="0033177C"/>
    <w:rsid w:val="00336134"/>
    <w:rsid w:val="003363E5"/>
    <w:rsid w:val="00337418"/>
    <w:rsid w:val="00342C01"/>
    <w:rsid w:val="003473B6"/>
    <w:rsid w:val="00347ACA"/>
    <w:rsid w:val="003515DE"/>
    <w:rsid w:val="00352CDD"/>
    <w:rsid w:val="00355ECC"/>
    <w:rsid w:val="00361D3A"/>
    <w:rsid w:val="00362245"/>
    <w:rsid w:val="00363429"/>
    <w:rsid w:val="003637D5"/>
    <w:rsid w:val="00364549"/>
    <w:rsid w:val="00367B32"/>
    <w:rsid w:val="00371319"/>
    <w:rsid w:val="003718F4"/>
    <w:rsid w:val="00373F72"/>
    <w:rsid w:val="00381FD0"/>
    <w:rsid w:val="00384192"/>
    <w:rsid w:val="00387B41"/>
    <w:rsid w:val="00393088"/>
    <w:rsid w:val="00393760"/>
    <w:rsid w:val="0039690E"/>
    <w:rsid w:val="003A1292"/>
    <w:rsid w:val="003A333C"/>
    <w:rsid w:val="003B72BF"/>
    <w:rsid w:val="003C1D28"/>
    <w:rsid w:val="003C74FE"/>
    <w:rsid w:val="003D0760"/>
    <w:rsid w:val="003D1B03"/>
    <w:rsid w:val="003D2274"/>
    <w:rsid w:val="003D5CEC"/>
    <w:rsid w:val="003D5F3B"/>
    <w:rsid w:val="003E087A"/>
    <w:rsid w:val="003E3F18"/>
    <w:rsid w:val="003E531B"/>
    <w:rsid w:val="003F0033"/>
    <w:rsid w:val="003F2C4E"/>
    <w:rsid w:val="003F4B93"/>
    <w:rsid w:val="0040012C"/>
    <w:rsid w:val="004010AB"/>
    <w:rsid w:val="004044FE"/>
    <w:rsid w:val="004064E0"/>
    <w:rsid w:val="00407291"/>
    <w:rsid w:val="00412DCE"/>
    <w:rsid w:val="004218A7"/>
    <w:rsid w:val="0042328A"/>
    <w:rsid w:val="004279D5"/>
    <w:rsid w:val="00435107"/>
    <w:rsid w:val="00435C5C"/>
    <w:rsid w:val="00436489"/>
    <w:rsid w:val="00437AAA"/>
    <w:rsid w:val="004413AB"/>
    <w:rsid w:val="00442B9A"/>
    <w:rsid w:val="00442E84"/>
    <w:rsid w:val="004525D1"/>
    <w:rsid w:val="00453E39"/>
    <w:rsid w:val="00454064"/>
    <w:rsid w:val="00457CCF"/>
    <w:rsid w:val="00460DEC"/>
    <w:rsid w:val="004615C2"/>
    <w:rsid w:val="00462F72"/>
    <w:rsid w:val="004631BA"/>
    <w:rsid w:val="00463DC9"/>
    <w:rsid w:val="004673BD"/>
    <w:rsid w:val="004766B7"/>
    <w:rsid w:val="00480A17"/>
    <w:rsid w:val="00496D88"/>
    <w:rsid w:val="00497CEF"/>
    <w:rsid w:val="004A1AF2"/>
    <w:rsid w:val="004A2582"/>
    <w:rsid w:val="004A2D9A"/>
    <w:rsid w:val="004A3F5C"/>
    <w:rsid w:val="004A493E"/>
    <w:rsid w:val="004A496A"/>
    <w:rsid w:val="004A6858"/>
    <w:rsid w:val="004B4198"/>
    <w:rsid w:val="004C1D5A"/>
    <w:rsid w:val="004C41EC"/>
    <w:rsid w:val="004C4BEB"/>
    <w:rsid w:val="004D1D6D"/>
    <w:rsid w:val="004D2B1A"/>
    <w:rsid w:val="004D4C2C"/>
    <w:rsid w:val="004D5C10"/>
    <w:rsid w:val="004E06B8"/>
    <w:rsid w:val="004E2A51"/>
    <w:rsid w:val="004E30EC"/>
    <w:rsid w:val="004E4524"/>
    <w:rsid w:val="004E481C"/>
    <w:rsid w:val="004E58E0"/>
    <w:rsid w:val="004E5A42"/>
    <w:rsid w:val="004F064F"/>
    <w:rsid w:val="004F10D4"/>
    <w:rsid w:val="004F1196"/>
    <w:rsid w:val="004F14E2"/>
    <w:rsid w:val="004F2446"/>
    <w:rsid w:val="004F2AB2"/>
    <w:rsid w:val="005024B3"/>
    <w:rsid w:val="00507F12"/>
    <w:rsid w:val="00512DAF"/>
    <w:rsid w:val="005171E0"/>
    <w:rsid w:val="00523CC3"/>
    <w:rsid w:val="00525F46"/>
    <w:rsid w:val="0052760A"/>
    <w:rsid w:val="00533638"/>
    <w:rsid w:val="005349B6"/>
    <w:rsid w:val="00546582"/>
    <w:rsid w:val="005501F6"/>
    <w:rsid w:val="00562131"/>
    <w:rsid w:val="00573EBE"/>
    <w:rsid w:val="00575B04"/>
    <w:rsid w:val="00577889"/>
    <w:rsid w:val="0058450C"/>
    <w:rsid w:val="005942EA"/>
    <w:rsid w:val="0059542D"/>
    <w:rsid w:val="00595E51"/>
    <w:rsid w:val="005A4AA2"/>
    <w:rsid w:val="005A72A3"/>
    <w:rsid w:val="005A765F"/>
    <w:rsid w:val="005B1EFF"/>
    <w:rsid w:val="005B1F1D"/>
    <w:rsid w:val="005B4CEB"/>
    <w:rsid w:val="005C1D34"/>
    <w:rsid w:val="005C65EB"/>
    <w:rsid w:val="005D42B5"/>
    <w:rsid w:val="005D6E37"/>
    <w:rsid w:val="005E0A48"/>
    <w:rsid w:val="005E460F"/>
    <w:rsid w:val="005E660F"/>
    <w:rsid w:val="005F02D5"/>
    <w:rsid w:val="005F1FC9"/>
    <w:rsid w:val="005F3957"/>
    <w:rsid w:val="005F6530"/>
    <w:rsid w:val="00600823"/>
    <w:rsid w:val="00603995"/>
    <w:rsid w:val="006044DD"/>
    <w:rsid w:val="006110B3"/>
    <w:rsid w:val="0061246B"/>
    <w:rsid w:val="0061393F"/>
    <w:rsid w:val="00613D92"/>
    <w:rsid w:val="00616362"/>
    <w:rsid w:val="00617E58"/>
    <w:rsid w:val="00634A31"/>
    <w:rsid w:val="00636818"/>
    <w:rsid w:val="0063760E"/>
    <w:rsid w:val="00637DDE"/>
    <w:rsid w:val="00637F41"/>
    <w:rsid w:val="0064218D"/>
    <w:rsid w:val="00642395"/>
    <w:rsid w:val="00644750"/>
    <w:rsid w:val="006474FD"/>
    <w:rsid w:val="00653066"/>
    <w:rsid w:val="00653783"/>
    <w:rsid w:val="00655D0F"/>
    <w:rsid w:val="0066385C"/>
    <w:rsid w:val="00664012"/>
    <w:rsid w:val="00666019"/>
    <w:rsid w:val="00667179"/>
    <w:rsid w:val="00670695"/>
    <w:rsid w:val="00674805"/>
    <w:rsid w:val="00675157"/>
    <w:rsid w:val="006831F8"/>
    <w:rsid w:val="006845D1"/>
    <w:rsid w:val="006853AD"/>
    <w:rsid w:val="00687807"/>
    <w:rsid w:val="00694E4E"/>
    <w:rsid w:val="00696159"/>
    <w:rsid w:val="0069646C"/>
    <w:rsid w:val="006A420B"/>
    <w:rsid w:val="006B1215"/>
    <w:rsid w:val="006B123E"/>
    <w:rsid w:val="006B1AAF"/>
    <w:rsid w:val="006B5329"/>
    <w:rsid w:val="006B594B"/>
    <w:rsid w:val="006B59BD"/>
    <w:rsid w:val="006C00E5"/>
    <w:rsid w:val="006D1F9B"/>
    <w:rsid w:val="006D27A6"/>
    <w:rsid w:val="006D338C"/>
    <w:rsid w:val="006D4F71"/>
    <w:rsid w:val="006D50B7"/>
    <w:rsid w:val="006D5B4E"/>
    <w:rsid w:val="006D60D3"/>
    <w:rsid w:val="006E005F"/>
    <w:rsid w:val="006E791B"/>
    <w:rsid w:val="006F3D53"/>
    <w:rsid w:val="006F6A23"/>
    <w:rsid w:val="006F6A3D"/>
    <w:rsid w:val="00706EB2"/>
    <w:rsid w:val="00712C97"/>
    <w:rsid w:val="007347AD"/>
    <w:rsid w:val="00735806"/>
    <w:rsid w:val="00735EA0"/>
    <w:rsid w:val="00736D7B"/>
    <w:rsid w:val="00751D34"/>
    <w:rsid w:val="0075435F"/>
    <w:rsid w:val="0075507C"/>
    <w:rsid w:val="00756E36"/>
    <w:rsid w:val="00764449"/>
    <w:rsid w:val="007669D2"/>
    <w:rsid w:val="0076703A"/>
    <w:rsid w:val="0076761A"/>
    <w:rsid w:val="00775A74"/>
    <w:rsid w:val="00776F11"/>
    <w:rsid w:val="00777928"/>
    <w:rsid w:val="00783A14"/>
    <w:rsid w:val="00791AAF"/>
    <w:rsid w:val="00793EE6"/>
    <w:rsid w:val="007A265B"/>
    <w:rsid w:val="007A7C22"/>
    <w:rsid w:val="007B2E1B"/>
    <w:rsid w:val="007B6419"/>
    <w:rsid w:val="007B6840"/>
    <w:rsid w:val="007B799C"/>
    <w:rsid w:val="007C7CBC"/>
    <w:rsid w:val="007D20A9"/>
    <w:rsid w:val="007D28C6"/>
    <w:rsid w:val="007D34F3"/>
    <w:rsid w:val="007D4D48"/>
    <w:rsid w:val="007D54EF"/>
    <w:rsid w:val="007E120F"/>
    <w:rsid w:val="007E4592"/>
    <w:rsid w:val="007E4F40"/>
    <w:rsid w:val="007E7CDE"/>
    <w:rsid w:val="007F15F4"/>
    <w:rsid w:val="007F26A5"/>
    <w:rsid w:val="007F5CA6"/>
    <w:rsid w:val="007F6EB1"/>
    <w:rsid w:val="00800020"/>
    <w:rsid w:val="0080040F"/>
    <w:rsid w:val="008074CC"/>
    <w:rsid w:val="00810D91"/>
    <w:rsid w:val="00811CEA"/>
    <w:rsid w:val="00812566"/>
    <w:rsid w:val="00813A9E"/>
    <w:rsid w:val="00813D3A"/>
    <w:rsid w:val="00817EA8"/>
    <w:rsid w:val="0082246C"/>
    <w:rsid w:val="00823BB2"/>
    <w:rsid w:val="00825566"/>
    <w:rsid w:val="00830A4A"/>
    <w:rsid w:val="00836C7E"/>
    <w:rsid w:val="00837C28"/>
    <w:rsid w:val="008408FC"/>
    <w:rsid w:val="00844D93"/>
    <w:rsid w:val="00846D54"/>
    <w:rsid w:val="00847B0E"/>
    <w:rsid w:val="008509A5"/>
    <w:rsid w:val="00851B7A"/>
    <w:rsid w:val="00856093"/>
    <w:rsid w:val="008568CD"/>
    <w:rsid w:val="00860444"/>
    <w:rsid w:val="00862AD0"/>
    <w:rsid w:val="00864ADD"/>
    <w:rsid w:val="00865CD3"/>
    <w:rsid w:val="00872ACC"/>
    <w:rsid w:val="008739EF"/>
    <w:rsid w:val="00875FEE"/>
    <w:rsid w:val="00882274"/>
    <w:rsid w:val="00884994"/>
    <w:rsid w:val="008860F0"/>
    <w:rsid w:val="0089190F"/>
    <w:rsid w:val="00892E93"/>
    <w:rsid w:val="00894F39"/>
    <w:rsid w:val="00895077"/>
    <w:rsid w:val="00895BB0"/>
    <w:rsid w:val="0089623C"/>
    <w:rsid w:val="008B08A2"/>
    <w:rsid w:val="008B2C07"/>
    <w:rsid w:val="008B5722"/>
    <w:rsid w:val="008C06ED"/>
    <w:rsid w:val="008C129E"/>
    <w:rsid w:val="008C5E9B"/>
    <w:rsid w:val="008C5EA7"/>
    <w:rsid w:val="008C6950"/>
    <w:rsid w:val="008D0267"/>
    <w:rsid w:val="008D1B39"/>
    <w:rsid w:val="008D2B78"/>
    <w:rsid w:val="008D3D9E"/>
    <w:rsid w:val="008D4A11"/>
    <w:rsid w:val="008D55FA"/>
    <w:rsid w:val="008E1B21"/>
    <w:rsid w:val="008E2628"/>
    <w:rsid w:val="008E4450"/>
    <w:rsid w:val="008E5EA5"/>
    <w:rsid w:val="008E6F78"/>
    <w:rsid w:val="008E73CE"/>
    <w:rsid w:val="008F0D31"/>
    <w:rsid w:val="008F0D91"/>
    <w:rsid w:val="008F1BE3"/>
    <w:rsid w:val="008F3729"/>
    <w:rsid w:val="008F7D57"/>
    <w:rsid w:val="00901B2C"/>
    <w:rsid w:val="00905A57"/>
    <w:rsid w:val="00906076"/>
    <w:rsid w:val="00906D16"/>
    <w:rsid w:val="00906D38"/>
    <w:rsid w:val="00907285"/>
    <w:rsid w:val="00913BDD"/>
    <w:rsid w:val="00915400"/>
    <w:rsid w:val="009156CA"/>
    <w:rsid w:val="00921BD5"/>
    <w:rsid w:val="009232EC"/>
    <w:rsid w:val="00925281"/>
    <w:rsid w:val="00926614"/>
    <w:rsid w:val="0092769D"/>
    <w:rsid w:val="009311EE"/>
    <w:rsid w:val="00931D37"/>
    <w:rsid w:val="00933518"/>
    <w:rsid w:val="00935CF2"/>
    <w:rsid w:val="00940670"/>
    <w:rsid w:val="00942DF3"/>
    <w:rsid w:val="009537E0"/>
    <w:rsid w:val="00954A69"/>
    <w:rsid w:val="00956CAE"/>
    <w:rsid w:val="0096453C"/>
    <w:rsid w:val="00964925"/>
    <w:rsid w:val="009740F2"/>
    <w:rsid w:val="009775A2"/>
    <w:rsid w:val="00981375"/>
    <w:rsid w:val="009817AB"/>
    <w:rsid w:val="00982E3F"/>
    <w:rsid w:val="009836D3"/>
    <w:rsid w:val="009915C6"/>
    <w:rsid w:val="0099681D"/>
    <w:rsid w:val="009A0906"/>
    <w:rsid w:val="009A2363"/>
    <w:rsid w:val="009A268E"/>
    <w:rsid w:val="009A5179"/>
    <w:rsid w:val="009B0190"/>
    <w:rsid w:val="009B1123"/>
    <w:rsid w:val="009B581B"/>
    <w:rsid w:val="009D0802"/>
    <w:rsid w:val="009D13D3"/>
    <w:rsid w:val="009D304A"/>
    <w:rsid w:val="009D3911"/>
    <w:rsid w:val="009D6271"/>
    <w:rsid w:val="009E03F6"/>
    <w:rsid w:val="009E1F9F"/>
    <w:rsid w:val="009E304F"/>
    <w:rsid w:val="009E39CD"/>
    <w:rsid w:val="00A0070A"/>
    <w:rsid w:val="00A037E7"/>
    <w:rsid w:val="00A04773"/>
    <w:rsid w:val="00A05E4C"/>
    <w:rsid w:val="00A145F9"/>
    <w:rsid w:val="00A160AC"/>
    <w:rsid w:val="00A161CD"/>
    <w:rsid w:val="00A22F25"/>
    <w:rsid w:val="00A23FC6"/>
    <w:rsid w:val="00A24EB4"/>
    <w:rsid w:val="00A30B5B"/>
    <w:rsid w:val="00A370F2"/>
    <w:rsid w:val="00A46372"/>
    <w:rsid w:val="00A471D5"/>
    <w:rsid w:val="00A517D8"/>
    <w:rsid w:val="00A53756"/>
    <w:rsid w:val="00A54791"/>
    <w:rsid w:val="00A56A2E"/>
    <w:rsid w:val="00A56A4A"/>
    <w:rsid w:val="00A61B9A"/>
    <w:rsid w:val="00A61C93"/>
    <w:rsid w:val="00A672C3"/>
    <w:rsid w:val="00A729B4"/>
    <w:rsid w:val="00A73D9F"/>
    <w:rsid w:val="00A77985"/>
    <w:rsid w:val="00A81627"/>
    <w:rsid w:val="00A8165A"/>
    <w:rsid w:val="00A8315E"/>
    <w:rsid w:val="00A83E19"/>
    <w:rsid w:val="00A864E3"/>
    <w:rsid w:val="00A9110E"/>
    <w:rsid w:val="00A947B0"/>
    <w:rsid w:val="00AB03E5"/>
    <w:rsid w:val="00AB2172"/>
    <w:rsid w:val="00AB7A1C"/>
    <w:rsid w:val="00AC0608"/>
    <w:rsid w:val="00AD6411"/>
    <w:rsid w:val="00AE51CA"/>
    <w:rsid w:val="00AE5330"/>
    <w:rsid w:val="00B11C49"/>
    <w:rsid w:val="00B14C92"/>
    <w:rsid w:val="00B17D1C"/>
    <w:rsid w:val="00B212C3"/>
    <w:rsid w:val="00B22A45"/>
    <w:rsid w:val="00B23672"/>
    <w:rsid w:val="00B244C7"/>
    <w:rsid w:val="00B25F9A"/>
    <w:rsid w:val="00B26287"/>
    <w:rsid w:val="00B26A8B"/>
    <w:rsid w:val="00B3305A"/>
    <w:rsid w:val="00B36DD6"/>
    <w:rsid w:val="00B37CCA"/>
    <w:rsid w:val="00B4414F"/>
    <w:rsid w:val="00B4659D"/>
    <w:rsid w:val="00B51E52"/>
    <w:rsid w:val="00B5222F"/>
    <w:rsid w:val="00B550BC"/>
    <w:rsid w:val="00B5601C"/>
    <w:rsid w:val="00B56D73"/>
    <w:rsid w:val="00B61EBA"/>
    <w:rsid w:val="00B62968"/>
    <w:rsid w:val="00B64626"/>
    <w:rsid w:val="00B7270B"/>
    <w:rsid w:val="00B75E08"/>
    <w:rsid w:val="00B7715A"/>
    <w:rsid w:val="00B83A24"/>
    <w:rsid w:val="00B84AAE"/>
    <w:rsid w:val="00B96F11"/>
    <w:rsid w:val="00B97646"/>
    <w:rsid w:val="00BA23FA"/>
    <w:rsid w:val="00BA4909"/>
    <w:rsid w:val="00BA5D8C"/>
    <w:rsid w:val="00BA7BA7"/>
    <w:rsid w:val="00BB12B2"/>
    <w:rsid w:val="00BB322C"/>
    <w:rsid w:val="00BC0562"/>
    <w:rsid w:val="00BC1845"/>
    <w:rsid w:val="00BC42DB"/>
    <w:rsid w:val="00BC6615"/>
    <w:rsid w:val="00BD2A64"/>
    <w:rsid w:val="00BD2DCB"/>
    <w:rsid w:val="00BD4002"/>
    <w:rsid w:val="00BE6CCA"/>
    <w:rsid w:val="00BF0BF1"/>
    <w:rsid w:val="00BF2263"/>
    <w:rsid w:val="00BF3CFB"/>
    <w:rsid w:val="00BF6BA9"/>
    <w:rsid w:val="00BF7D7A"/>
    <w:rsid w:val="00BF7F98"/>
    <w:rsid w:val="00C03E55"/>
    <w:rsid w:val="00C04055"/>
    <w:rsid w:val="00C06349"/>
    <w:rsid w:val="00C07447"/>
    <w:rsid w:val="00C13583"/>
    <w:rsid w:val="00C20748"/>
    <w:rsid w:val="00C21744"/>
    <w:rsid w:val="00C24435"/>
    <w:rsid w:val="00C25C19"/>
    <w:rsid w:val="00C26EF7"/>
    <w:rsid w:val="00C32315"/>
    <w:rsid w:val="00C36937"/>
    <w:rsid w:val="00C36DF2"/>
    <w:rsid w:val="00C403E0"/>
    <w:rsid w:val="00C40BFA"/>
    <w:rsid w:val="00C45113"/>
    <w:rsid w:val="00C45648"/>
    <w:rsid w:val="00C4736A"/>
    <w:rsid w:val="00C52B03"/>
    <w:rsid w:val="00C52D3F"/>
    <w:rsid w:val="00C52D60"/>
    <w:rsid w:val="00C551F8"/>
    <w:rsid w:val="00C5640D"/>
    <w:rsid w:val="00C56D99"/>
    <w:rsid w:val="00C62A20"/>
    <w:rsid w:val="00C655D2"/>
    <w:rsid w:val="00C80B88"/>
    <w:rsid w:val="00C84B1F"/>
    <w:rsid w:val="00C8716C"/>
    <w:rsid w:val="00C906D8"/>
    <w:rsid w:val="00C91CB8"/>
    <w:rsid w:val="00C91F0B"/>
    <w:rsid w:val="00C96EBA"/>
    <w:rsid w:val="00C977CD"/>
    <w:rsid w:val="00C97935"/>
    <w:rsid w:val="00CA3F3D"/>
    <w:rsid w:val="00CA411A"/>
    <w:rsid w:val="00CA6064"/>
    <w:rsid w:val="00CB26B6"/>
    <w:rsid w:val="00CB79C7"/>
    <w:rsid w:val="00CD45F6"/>
    <w:rsid w:val="00CD57C0"/>
    <w:rsid w:val="00CD5DD5"/>
    <w:rsid w:val="00CE0E98"/>
    <w:rsid w:val="00CE4863"/>
    <w:rsid w:val="00CE4915"/>
    <w:rsid w:val="00CE743C"/>
    <w:rsid w:val="00CF40F9"/>
    <w:rsid w:val="00D01269"/>
    <w:rsid w:val="00D028F5"/>
    <w:rsid w:val="00D10991"/>
    <w:rsid w:val="00D16C7B"/>
    <w:rsid w:val="00D23035"/>
    <w:rsid w:val="00D23AFF"/>
    <w:rsid w:val="00D25F99"/>
    <w:rsid w:val="00D309A0"/>
    <w:rsid w:val="00D321CE"/>
    <w:rsid w:val="00D33334"/>
    <w:rsid w:val="00D36EAF"/>
    <w:rsid w:val="00D407B1"/>
    <w:rsid w:val="00D40884"/>
    <w:rsid w:val="00D422D0"/>
    <w:rsid w:val="00D43117"/>
    <w:rsid w:val="00D441CC"/>
    <w:rsid w:val="00D4534A"/>
    <w:rsid w:val="00D46648"/>
    <w:rsid w:val="00D4692D"/>
    <w:rsid w:val="00D5219B"/>
    <w:rsid w:val="00D55573"/>
    <w:rsid w:val="00D60B01"/>
    <w:rsid w:val="00D636A2"/>
    <w:rsid w:val="00D67A5A"/>
    <w:rsid w:val="00D75C2A"/>
    <w:rsid w:val="00D76638"/>
    <w:rsid w:val="00D77400"/>
    <w:rsid w:val="00D816E4"/>
    <w:rsid w:val="00D835C9"/>
    <w:rsid w:val="00D83668"/>
    <w:rsid w:val="00D9006D"/>
    <w:rsid w:val="00D91F2B"/>
    <w:rsid w:val="00D93189"/>
    <w:rsid w:val="00D94FE6"/>
    <w:rsid w:val="00D9574B"/>
    <w:rsid w:val="00DA055D"/>
    <w:rsid w:val="00DA30ED"/>
    <w:rsid w:val="00DB2AC8"/>
    <w:rsid w:val="00DB2BB5"/>
    <w:rsid w:val="00DB7484"/>
    <w:rsid w:val="00DC50EF"/>
    <w:rsid w:val="00DC74A1"/>
    <w:rsid w:val="00DD07C6"/>
    <w:rsid w:val="00DD17DA"/>
    <w:rsid w:val="00DD2969"/>
    <w:rsid w:val="00DD39E7"/>
    <w:rsid w:val="00DE600A"/>
    <w:rsid w:val="00DE67DE"/>
    <w:rsid w:val="00DE7F50"/>
    <w:rsid w:val="00DF13B6"/>
    <w:rsid w:val="00DF2872"/>
    <w:rsid w:val="00DF34EB"/>
    <w:rsid w:val="00E00531"/>
    <w:rsid w:val="00E04AAD"/>
    <w:rsid w:val="00E0590F"/>
    <w:rsid w:val="00E22249"/>
    <w:rsid w:val="00E240C5"/>
    <w:rsid w:val="00E24663"/>
    <w:rsid w:val="00E2534B"/>
    <w:rsid w:val="00E25E48"/>
    <w:rsid w:val="00E33B82"/>
    <w:rsid w:val="00E35DF9"/>
    <w:rsid w:val="00E40308"/>
    <w:rsid w:val="00E41371"/>
    <w:rsid w:val="00E447B0"/>
    <w:rsid w:val="00E45524"/>
    <w:rsid w:val="00E467E5"/>
    <w:rsid w:val="00E50B03"/>
    <w:rsid w:val="00E51D92"/>
    <w:rsid w:val="00E52543"/>
    <w:rsid w:val="00E530FC"/>
    <w:rsid w:val="00E56564"/>
    <w:rsid w:val="00E569CB"/>
    <w:rsid w:val="00E56BBB"/>
    <w:rsid w:val="00E605EB"/>
    <w:rsid w:val="00E70240"/>
    <w:rsid w:val="00E71A55"/>
    <w:rsid w:val="00E74442"/>
    <w:rsid w:val="00E7561D"/>
    <w:rsid w:val="00E77E58"/>
    <w:rsid w:val="00E819C8"/>
    <w:rsid w:val="00E81A47"/>
    <w:rsid w:val="00E90BDA"/>
    <w:rsid w:val="00E917EC"/>
    <w:rsid w:val="00E9189A"/>
    <w:rsid w:val="00E97495"/>
    <w:rsid w:val="00E97792"/>
    <w:rsid w:val="00EA3777"/>
    <w:rsid w:val="00EA3F03"/>
    <w:rsid w:val="00EB73AE"/>
    <w:rsid w:val="00EB7B83"/>
    <w:rsid w:val="00EB7FA4"/>
    <w:rsid w:val="00EC7CDA"/>
    <w:rsid w:val="00ED0B58"/>
    <w:rsid w:val="00ED1C4D"/>
    <w:rsid w:val="00ED59A4"/>
    <w:rsid w:val="00ED5A31"/>
    <w:rsid w:val="00EE1F7E"/>
    <w:rsid w:val="00EF7F68"/>
    <w:rsid w:val="00F000BE"/>
    <w:rsid w:val="00F02AFC"/>
    <w:rsid w:val="00F13060"/>
    <w:rsid w:val="00F17B55"/>
    <w:rsid w:val="00F25823"/>
    <w:rsid w:val="00F2676D"/>
    <w:rsid w:val="00F26D4F"/>
    <w:rsid w:val="00F27335"/>
    <w:rsid w:val="00F31817"/>
    <w:rsid w:val="00F32235"/>
    <w:rsid w:val="00F34D30"/>
    <w:rsid w:val="00F35A37"/>
    <w:rsid w:val="00F35BA5"/>
    <w:rsid w:val="00F3657B"/>
    <w:rsid w:val="00F43914"/>
    <w:rsid w:val="00F46F98"/>
    <w:rsid w:val="00F56BA8"/>
    <w:rsid w:val="00F56C3A"/>
    <w:rsid w:val="00F57A09"/>
    <w:rsid w:val="00F630CA"/>
    <w:rsid w:val="00F63165"/>
    <w:rsid w:val="00F63E0C"/>
    <w:rsid w:val="00F70CD5"/>
    <w:rsid w:val="00F70FA2"/>
    <w:rsid w:val="00F717B8"/>
    <w:rsid w:val="00F75F7A"/>
    <w:rsid w:val="00F81767"/>
    <w:rsid w:val="00F83AE9"/>
    <w:rsid w:val="00F84A0A"/>
    <w:rsid w:val="00F84B04"/>
    <w:rsid w:val="00F84B1A"/>
    <w:rsid w:val="00F87FE5"/>
    <w:rsid w:val="00F90BED"/>
    <w:rsid w:val="00F928DC"/>
    <w:rsid w:val="00F9543B"/>
    <w:rsid w:val="00FA70A8"/>
    <w:rsid w:val="00FB1C75"/>
    <w:rsid w:val="00FB4ED5"/>
    <w:rsid w:val="00FC0B23"/>
    <w:rsid w:val="00FC4970"/>
    <w:rsid w:val="00FC499A"/>
    <w:rsid w:val="00FC5BAC"/>
    <w:rsid w:val="00FC5EF7"/>
    <w:rsid w:val="00FC7D68"/>
    <w:rsid w:val="00FD24C8"/>
    <w:rsid w:val="00FD3C78"/>
    <w:rsid w:val="00FD6FAA"/>
    <w:rsid w:val="00FE4845"/>
    <w:rsid w:val="00FE6982"/>
    <w:rsid w:val="00FF04E6"/>
    <w:rsid w:val="00FF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1E49B8"/>
  <w15:docId w15:val="{2EF4B416-0A4D-4F45-9F3C-CE14C8060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1" w:unhideWhenUsed="1" w:qFormat="1"/>
    <w:lsdException w:name="heading 3" w:semiHidden="1" w:uiPriority="2" w:unhideWhenUsed="1" w:qFormat="1"/>
    <w:lsdException w:name="heading 4" w:uiPriority="3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7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rsid w:val="00C40BFA"/>
    <w:pPr>
      <w:spacing w:after="0" w:line="240" w:lineRule="auto"/>
    </w:pPr>
    <w:rPr>
      <w:rFonts w:ascii="Times New Roman" w:hAnsi="Times New Roman"/>
    </w:rPr>
  </w:style>
  <w:style w:type="paragraph" w:styleId="Rubrik1">
    <w:name w:val="heading 1"/>
    <w:next w:val="Brdtext"/>
    <w:link w:val="Rubrik1Char"/>
    <w:qFormat/>
    <w:rsid w:val="001A5A32"/>
    <w:pPr>
      <w:keepNext/>
      <w:keepLines/>
      <w:spacing w:after="240" w:line="380" w:lineRule="atLeast"/>
      <w:outlineLvl w:val="0"/>
    </w:pPr>
    <w:rPr>
      <w:rFonts w:ascii="Arial" w:eastAsiaTheme="majorEastAsia" w:hAnsi="Arial" w:cstheme="majorBidi"/>
      <w:b/>
      <w:bCs/>
      <w:caps/>
      <w:color w:val="003366" w:themeColor="text2"/>
      <w:sz w:val="34"/>
      <w:szCs w:val="28"/>
    </w:rPr>
  </w:style>
  <w:style w:type="paragraph" w:styleId="Rubrik2">
    <w:name w:val="heading 2"/>
    <w:next w:val="Brdtext"/>
    <w:link w:val="Rubrik2Char"/>
    <w:uiPriority w:val="1"/>
    <w:qFormat/>
    <w:rsid w:val="001A5A32"/>
    <w:pPr>
      <w:keepNext/>
      <w:keepLines/>
      <w:spacing w:before="360" w:after="80" w:line="340" w:lineRule="atLeast"/>
      <w:outlineLvl w:val="1"/>
    </w:pPr>
    <w:rPr>
      <w:rFonts w:ascii="Arial" w:eastAsiaTheme="majorEastAsia" w:hAnsi="Arial" w:cstheme="majorBidi"/>
      <w:b/>
      <w:bCs/>
      <w:caps/>
      <w:color w:val="003366" w:themeColor="text2"/>
      <w:sz w:val="28"/>
      <w:szCs w:val="26"/>
    </w:rPr>
  </w:style>
  <w:style w:type="paragraph" w:styleId="Rubrik3">
    <w:name w:val="heading 3"/>
    <w:basedOn w:val="Rubrik2"/>
    <w:next w:val="Brdtext"/>
    <w:link w:val="Rubrik3Char"/>
    <w:uiPriority w:val="2"/>
    <w:qFormat/>
    <w:rsid w:val="00872ACC"/>
    <w:pPr>
      <w:outlineLvl w:val="2"/>
    </w:pPr>
    <w:rPr>
      <w:caps w:val="0"/>
      <w:sz w:val="26"/>
    </w:rPr>
  </w:style>
  <w:style w:type="paragraph" w:styleId="Rubrik4">
    <w:name w:val="heading 4"/>
    <w:basedOn w:val="Rubrik3"/>
    <w:next w:val="Brdtext"/>
    <w:link w:val="Rubrik4Char"/>
    <w:uiPriority w:val="3"/>
    <w:qFormat/>
    <w:rsid w:val="00872ACC"/>
    <w:pPr>
      <w:spacing w:before="240" w:line="300" w:lineRule="atLeast"/>
      <w:outlineLvl w:val="3"/>
    </w:pPr>
  </w:style>
  <w:style w:type="paragraph" w:styleId="Rubrik5">
    <w:name w:val="heading 5"/>
    <w:basedOn w:val="Rubrik4"/>
    <w:next w:val="Normal"/>
    <w:link w:val="Rubrik5Char"/>
    <w:uiPriority w:val="9"/>
    <w:qFormat/>
    <w:rsid w:val="00872ACC"/>
    <w:pPr>
      <w:spacing w:before="200" w:after="40"/>
      <w:outlineLvl w:val="4"/>
    </w:pPr>
    <w:rPr>
      <w:sz w:val="22"/>
    </w:rPr>
  </w:style>
  <w:style w:type="paragraph" w:styleId="Rubrik6">
    <w:name w:val="heading 6"/>
    <w:basedOn w:val="Normal"/>
    <w:next w:val="Normal"/>
    <w:link w:val="Rubrik6Char"/>
    <w:uiPriority w:val="9"/>
    <w:qFormat/>
    <w:rsid w:val="001A5A32"/>
    <w:pPr>
      <w:keepNext/>
      <w:keepLines/>
      <w:spacing w:before="200" w:line="280" w:lineRule="exact"/>
      <w:outlineLvl w:val="5"/>
    </w:pPr>
    <w:rPr>
      <w:rFonts w:eastAsiaTheme="majorEastAsia" w:cstheme="majorBidi"/>
      <w:b/>
      <w:iCs/>
      <w:color w:val="003366" w:themeColor="text2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link w:val="SidhuvudChar"/>
    <w:uiPriority w:val="99"/>
    <w:rsid w:val="004A2D9A"/>
    <w:pPr>
      <w:spacing w:line="240" w:lineRule="auto"/>
    </w:pPr>
    <w:rPr>
      <w:rFonts w:ascii="Arial" w:hAnsi="Arial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4A2D9A"/>
    <w:rPr>
      <w:rFonts w:ascii="Arial" w:hAnsi="Arial"/>
      <w:sz w:val="16"/>
    </w:rPr>
  </w:style>
  <w:style w:type="paragraph" w:styleId="Sidfot">
    <w:name w:val="footer"/>
    <w:link w:val="SidfotChar"/>
    <w:uiPriority w:val="7"/>
    <w:rsid w:val="004A2D9A"/>
    <w:pPr>
      <w:tabs>
        <w:tab w:val="center" w:pos="4536"/>
        <w:tab w:val="right" w:pos="9072"/>
      </w:tabs>
      <w:spacing w:after="0" w:line="200" w:lineRule="exact"/>
    </w:pPr>
    <w:rPr>
      <w:rFonts w:ascii="Arial" w:hAnsi="Arial"/>
      <w:sz w:val="15"/>
    </w:rPr>
  </w:style>
  <w:style w:type="character" w:customStyle="1" w:styleId="SidfotChar">
    <w:name w:val="Sidfot Char"/>
    <w:basedOn w:val="Standardstycketeckensnitt"/>
    <w:link w:val="Sidfot"/>
    <w:uiPriority w:val="7"/>
    <w:rsid w:val="004A2D9A"/>
    <w:rPr>
      <w:rFonts w:ascii="Arial" w:hAnsi="Arial"/>
      <w:sz w:val="15"/>
    </w:rPr>
  </w:style>
  <w:style w:type="table" w:styleId="Tabellrutnt">
    <w:name w:val="Table Grid"/>
    <w:basedOn w:val="Normaltabell"/>
    <w:rsid w:val="004A2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rsid w:val="004A2D9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A2D9A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rsid w:val="001A5A32"/>
    <w:rPr>
      <w:rFonts w:ascii="Arial" w:eastAsiaTheme="majorEastAsia" w:hAnsi="Arial" w:cstheme="majorBidi"/>
      <w:b/>
      <w:bCs/>
      <w:caps/>
      <w:color w:val="003366" w:themeColor="text2"/>
      <w:sz w:val="34"/>
      <w:szCs w:val="28"/>
    </w:rPr>
  </w:style>
  <w:style w:type="paragraph" w:styleId="Brdtext">
    <w:name w:val="Body Text"/>
    <w:link w:val="BrdtextChar"/>
    <w:qFormat/>
    <w:rsid w:val="00C40BFA"/>
    <w:pPr>
      <w:spacing w:line="260" w:lineRule="atLeast"/>
    </w:pPr>
    <w:rPr>
      <w:rFonts w:ascii="Times New Roman" w:hAnsi="Times New Roman"/>
    </w:rPr>
  </w:style>
  <w:style w:type="character" w:customStyle="1" w:styleId="BrdtextChar">
    <w:name w:val="Brödtext Char"/>
    <w:basedOn w:val="Standardstycketeckensnitt"/>
    <w:link w:val="Brdtext"/>
    <w:rsid w:val="00C40BFA"/>
    <w:rPr>
      <w:rFonts w:ascii="Times New Roman" w:hAnsi="Times New Roman"/>
    </w:rPr>
  </w:style>
  <w:style w:type="character" w:customStyle="1" w:styleId="Rubrik2Char">
    <w:name w:val="Rubrik 2 Char"/>
    <w:basedOn w:val="Standardstycketeckensnitt"/>
    <w:link w:val="Rubrik2"/>
    <w:uiPriority w:val="1"/>
    <w:rsid w:val="001A5A32"/>
    <w:rPr>
      <w:rFonts w:ascii="Arial" w:eastAsiaTheme="majorEastAsia" w:hAnsi="Arial" w:cstheme="majorBidi"/>
      <w:b/>
      <w:bCs/>
      <w:caps/>
      <w:color w:val="003366" w:themeColor="text2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2"/>
    <w:rsid w:val="00872ACC"/>
    <w:rPr>
      <w:rFonts w:ascii="Arial" w:eastAsiaTheme="majorEastAsia" w:hAnsi="Arial" w:cstheme="majorBidi"/>
      <w:b/>
      <w:bCs/>
      <w:color w:val="00257A"/>
      <w:sz w:val="26"/>
      <w:szCs w:val="26"/>
    </w:rPr>
  </w:style>
  <w:style w:type="paragraph" w:styleId="Punktlista">
    <w:name w:val="List Bullet"/>
    <w:basedOn w:val="Normal"/>
    <w:uiPriority w:val="10"/>
    <w:qFormat/>
    <w:rsid w:val="00C40BFA"/>
    <w:pPr>
      <w:numPr>
        <w:numId w:val="3"/>
      </w:numPr>
      <w:tabs>
        <w:tab w:val="num" w:pos="360"/>
      </w:tabs>
      <w:spacing w:before="120" w:after="120" w:line="260" w:lineRule="exact"/>
      <w:ind w:left="0" w:firstLine="0"/>
    </w:pPr>
  </w:style>
  <w:style w:type="paragraph" w:styleId="Numreradlista">
    <w:name w:val="List Number"/>
    <w:basedOn w:val="Normal"/>
    <w:uiPriority w:val="11"/>
    <w:qFormat/>
    <w:rsid w:val="00C40BFA"/>
    <w:pPr>
      <w:numPr>
        <w:numId w:val="2"/>
      </w:numPr>
      <w:spacing w:before="120" w:after="120" w:line="260" w:lineRule="exact"/>
    </w:pPr>
  </w:style>
  <w:style w:type="character" w:customStyle="1" w:styleId="Rubrik4Char">
    <w:name w:val="Rubrik 4 Char"/>
    <w:basedOn w:val="Standardstycketeckensnitt"/>
    <w:link w:val="Rubrik4"/>
    <w:uiPriority w:val="3"/>
    <w:rsid w:val="00872ACC"/>
    <w:rPr>
      <w:rFonts w:ascii="Arial" w:eastAsiaTheme="majorEastAsia" w:hAnsi="Arial" w:cstheme="majorBidi"/>
      <w:b/>
      <w:bCs/>
      <w:color w:val="00257A"/>
      <w:sz w:val="26"/>
      <w:szCs w:val="26"/>
    </w:rPr>
  </w:style>
  <w:style w:type="paragraph" w:customStyle="1" w:styleId="Mottagare">
    <w:name w:val="Mottagare"/>
    <w:uiPriority w:val="8"/>
    <w:rsid w:val="004A2D9A"/>
    <w:pPr>
      <w:spacing w:after="0" w:line="240" w:lineRule="auto"/>
    </w:pPr>
    <w:rPr>
      <w:rFonts w:ascii="Times New Roman" w:hAnsi="Times New Roman"/>
    </w:rPr>
  </w:style>
  <w:style w:type="character" w:styleId="Sidnummer">
    <w:name w:val="page number"/>
    <w:basedOn w:val="Standardstycketeckensnitt"/>
    <w:uiPriority w:val="7"/>
    <w:rsid w:val="004A2D9A"/>
    <w:rPr>
      <w:rFonts w:ascii="Arial" w:hAnsi="Arial"/>
      <w:color w:val="auto"/>
      <w:sz w:val="16"/>
    </w:rPr>
  </w:style>
  <w:style w:type="paragraph" w:customStyle="1" w:styleId="SidfotFtg">
    <w:name w:val="SidfotFtg"/>
    <w:uiPriority w:val="7"/>
    <w:rsid w:val="004A2D9A"/>
    <w:pPr>
      <w:tabs>
        <w:tab w:val="center" w:pos="4536"/>
        <w:tab w:val="right" w:pos="9072"/>
      </w:tabs>
      <w:spacing w:after="40" w:line="220" w:lineRule="exact"/>
    </w:pPr>
    <w:rPr>
      <w:rFonts w:ascii="Arial" w:hAnsi="Arial"/>
      <w:b/>
      <w:caps/>
      <w:color w:val="00257A"/>
      <w:sz w:val="16"/>
    </w:rPr>
  </w:style>
  <w:style w:type="paragraph" w:customStyle="1" w:styleId="DokNamn">
    <w:name w:val="DokNamn"/>
    <w:uiPriority w:val="9"/>
    <w:rsid w:val="004A2D9A"/>
    <w:pPr>
      <w:framePr w:w="425" w:h="8024" w:hRule="exact" w:hSpace="180" w:wrap="around" w:vAnchor="page" w:hAnchor="text" w:x="-780" w:y="7711" w:anchorLock="1"/>
      <w:shd w:val="solid" w:color="FFFFFF" w:fill="FFFFFF"/>
      <w:spacing w:before="40" w:after="40" w:line="240" w:lineRule="auto"/>
      <w:suppressOverlap/>
      <w:textDirection w:val="btLr"/>
    </w:pPr>
    <w:rPr>
      <w:rFonts w:ascii="Arial" w:eastAsia="Times New Roman" w:hAnsi="Arial" w:cs="Arial"/>
      <w:bCs/>
      <w:noProof/>
      <w:color w:val="B5B6B3"/>
      <w:kern w:val="32"/>
      <w:sz w:val="16"/>
      <w:szCs w:val="18"/>
      <w:lang w:eastAsia="sv-SE"/>
    </w:rPr>
  </w:style>
  <w:style w:type="paragraph" w:customStyle="1" w:styleId="LedRub">
    <w:name w:val="LedRub"/>
    <w:uiPriority w:val="7"/>
    <w:rsid w:val="00D60B01"/>
    <w:pPr>
      <w:spacing w:before="20" w:after="80" w:line="240" w:lineRule="auto"/>
    </w:pPr>
    <w:rPr>
      <w:rFonts w:ascii="Arial" w:eastAsiaTheme="majorEastAsia" w:hAnsi="Arial" w:cstheme="majorBidi"/>
      <w:b/>
      <w:bCs/>
    </w:rPr>
  </w:style>
  <w:style w:type="paragraph" w:customStyle="1" w:styleId="LedText">
    <w:name w:val="LedText"/>
    <w:basedOn w:val="LedRub"/>
    <w:rsid w:val="008F0D31"/>
    <w:pPr>
      <w:spacing w:after="0"/>
    </w:pPr>
    <w:rPr>
      <w:b w:val="0"/>
    </w:rPr>
  </w:style>
  <w:style w:type="paragraph" w:styleId="Rubrik">
    <w:name w:val="Title"/>
    <w:next w:val="Brdtext"/>
    <w:link w:val="RubrikChar"/>
    <w:rsid w:val="00F25823"/>
    <w:pPr>
      <w:spacing w:line="380" w:lineRule="exact"/>
      <w:ind w:left="284"/>
    </w:pPr>
    <w:rPr>
      <w:rFonts w:ascii="Arial" w:eastAsiaTheme="majorEastAsia" w:hAnsi="Arial" w:cstheme="majorBidi"/>
      <w:b/>
      <w:caps/>
      <w:spacing w:val="5"/>
      <w:kern w:val="28"/>
      <w:sz w:val="40"/>
      <w:szCs w:val="52"/>
    </w:rPr>
  </w:style>
  <w:style w:type="character" w:customStyle="1" w:styleId="RubrikChar">
    <w:name w:val="Rubrik Char"/>
    <w:basedOn w:val="Standardstycketeckensnitt"/>
    <w:link w:val="Rubrik"/>
    <w:rsid w:val="00F25823"/>
    <w:rPr>
      <w:rFonts w:ascii="Arial" w:eastAsiaTheme="majorEastAsia" w:hAnsi="Arial" w:cstheme="majorBidi"/>
      <w:b/>
      <w:caps/>
      <w:spacing w:val="5"/>
      <w:kern w:val="28"/>
      <w:sz w:val="40"/>
      <w:szCs w:val="52"/>
    </w:rPr>
  </w:style>
  <w:style w:type="paragraph" w:styleId="Numreradlista2">
    <w:name w:val="List Number 2"/>
    <w:basedOn w:val="Numreradlista"/>
    <w:uiPriority w:val="99"/>
    <w:rsid w:val="00C40BFA"/>
    <w:pPr>
      <w:numPr>
        <w:ilvl w:val="1"/>
      </w:numPr>
    </w:pPr>
  </w:style>
  <w:style w:type="paragraph" w:styleId="Numreradlista3">
    <w:name w:val="List Number 3"/>
    <w:basedOn w:val="Numreradlista"/>
    <w:uiPriority w:val="99"/>
    <w:rsid w:val="00C40BFA"/>
    <w:pPr>
      <w:numPr>
        <w:ilvl w:val="2"/>
      </w:numPr>
    </w:pPr>
  </w:style>
  <w:style w:type="paragraph" w:styleId="Numreradlista4">
    <w:name w:val="List Number 4"/>
    <w:basedOn w:val="Numreradlista"/>
    <w:uiPriority w:val="99"/>
    <w:rsid w:val="00C40BFA"/>
    <w:pPr>
      <w:numPr>
        <w:ilvl w:val="3"/>
      </w:numPr>
    </w:pPr>
  </w:style>
  <w:style w:type="paragraph" w:styleId="Numreradlista5">
    <w:name w:val="List Number 5"/>
    <w:basedOn w:val="Numreradlista"/>
    <w:uiPriority w:val="99"/>
    <w:rsid w:val="00C40BFA"/>
    <w:pPr>
      <w:numPr>
        <w:ilvl w:val="4"/>
      </w:numPr>
    </w:pPr>
  </w:style>
  <w:style w:type="paragraph" w:styleId="Punktlista2">
    <w:name w:val="List Bullet 2"/>
    <w:basedOn w:val="Normal"/>
    <w:uiPriority w:val="99"/>
    <w:rsid w:val="00C40BFA"/>
    <w:pPr>
      <w:numPr>
        <w:ilvl w:val="1"/>
        <w:numId w:val="3"/>
      </w:numPr>
      <w:spacing w:before="120" w:after="120"/>
    </w:pPr>
  </w:style>
  <w:style w:type="paragraph" w:styleId="Punktlista3">
    <w:name w:val="List Bullet 3"/>
    <w:basedOn w:val="Normal"/>
    <w:uiPriority w:val="99"/>
    <w:rsid w:val="00C40BFA"/>
    <w:pPr>
      <w:numPr>
        <w:ilvl w:val="2"/>
        <w:numId w:val="3"/>
      </w:numPr>
      <w:spacing w:before="120" w:after="120"/>
    </w:pPr>
  </w:style>
  <w:style w:type="paragraph" w:styleId="Punktlista4">
    <w:name w:val="List Bullet 4"/>
    <w:basedOn w:val="Normal"/>
    <w:uiPriority w:val="99"/>
    <w:rsid w:val="00C40BFA"/>
    <w:pPr>
      <w:numPr>
        <w:ilvl w:val="3"/>
        <w:numId w:val="3"/>
      </w:numPr>
      <w:spacing w:before="120" w:after="120"/>
    </w:pPr>
  </w:style>
  <w:style w:type="paragraph" w:styleId="Punktlista5">
    <w:name w:val="List Bullet 5"/>
    <w:basedOn w:val="Normal"/>
    <w:uiPriority w:val="99"/>
    <w:rsid w:val="00C40BFA"/>
    <w:pPr>
      <w:numPr>
        <w:ilvl w:val="4"/>
        <w:numId w:val="3"/>
      </w:numPr>
      <w:spacing w:before="120" w:after="120"/>
    </w:pPr>
  </w:style>
  <w:style w:type="character" w:customStyle="1" w:styleId="Rubrik5Char">
    <w:name w:val="Rubrik 5 Char"/>
    <w:basedOn w:val="Standardstycketeckensnitt"/>
    <w:link w:val="Rubrik5"/>
    <w:uiPriority w:val="9"/>
    <w:rsid w:val="00872ACC"/>
    <w:rPr>
      <w:rFonts w:ascii="Arial" w:eastAsiaTheme="majorEastAsia" w:hAnsi="Arial" w:cstheme="majorBidi"/>
      <w:b/>
      <w:bCs/>
      <w:color w:val="00257A"/>
      <w:szCs w:val="26"/>
    </w:rPr>
  </w:style>
  <w:style w:type="character" w:customStyle="1" w:styleId="Rubrik6Char">
    <w:name w:val="Rubrik 6 Char"/>
    <w:basedOn w:val="Standardstycketeckensnitt"/>
    <w:link w:val="Rubrik6"/>
    <w:uiPriority w:val="9"/>
    <w:rsid w:val="001A5A32"/>
    <w:rPr>
      <w:rFonts w:ascii="Times New Roman" w:eastAsiaTheme="majorEastAsia" w:hAnsi="Times New Roman" w:cstheme="majorBidi"/>
      <w:b/>
      <w:iCs/>
      <w:color w:val="003366" w:themeColor="text2"/>
      <w:lang w:eastAsia="sv-SE"/>
    </w:rPr>
  </w:style>
  <w:style w:type="paragraph" w:customStyle="1" w:styleId="Rubrik0">
    <w:name w:val="Rubrik0"/>
    <w:basedOn w:val="Rubrik"/>
    <w:link w:val="Rubrik0Char"/>
    <w:rsid w:val="00111096"/>
    <w:pPr>
      <w:spacing w:after="0"/>
    </w:pPr>
  </w:style>
  <w:style w:type="paragraph" w:customStyle="1" w:styleId="SidhuvudRubrik">
    <w:name w:val="SidhuvudRubrik"/>
    <w:basedOn w:val="Rubrik0"/>
    <w:rsid w:val="00CB26B6"/>
    <w:rPr>
      <w:color w:val="00257A"/>
    </w:rPr>
  </w:style>
  <w:style w:type="character" w:customStyle="1" w:styleId="Rubrik0Char">
    <w:name w:val="Rubrik0 Char"/>
    <w:basedOn w:val="RubrikChar"/>
    <w:link w:val="Rubrik0"/>
    <w:rsid w:val="00111096"/>
    <w:rPr>
      <w:rFonts w:ascii="Arial" w:eastAsiaTheme="majorEastAsia" w:hAnsi="Arial" w:cstheme="majorBidi"/>
      <w:b/>
      <w:caps/>
      <w:spacing w:val="5"/>
      <w:kern w:val="28"/>
      <w:sz w:val="40"/>
      <w:szCs w:val="52"/>
    </w:rPr>
  </w:style>
  <w:style w:type="paragraph" w:customStyle="1" w:styleId="nRubrik1">
    <w:name w:val="nRubrik 1"/>
    <w:basedOn w:val="Rubrik1"/>
    <w:next w:val="Brdtext"/>
    <w:uiPriority w:val="1"/>
    <w:rsid w:val="00C40BFA"/>
    <w:pPr>
      <w:numPr>
        <w:numId w:val="1"/>
      </w:numPr>
    </w:pPr>
  </w:style>
  <w:style w:type="paragraph" w:customStyle="1" w:styleId="nRubrik2">
    <w:name w:val="nRubrik 2"/>
    <w:basedOn w:val="Rubrik2"/>
    <w:next w:val="Brdtext"/>
    <w:uiPriority w:val="1"/>
    <w:rsid w:val="00C40BFA"/>
    <w:pPr>
      <w:numPr>
        <w:ilvl w:val="1"/>
        <w:numId w:val="1"/>
      </w:numPr>
    </w:pPr>
  </w:style>
  <w:style w:type="paragraph" w:customStyle="1" w:styleId="nRubrik3">
    <w:name w:val="nRubrik 3"/>
    <w:basedOn w:val="Rubrik3"/>
    <w:next w:val="Brdtext"/>
    <w:uiPriority w:val="1"/>
    <w:rsid w:val="00C40BFA"/>
    <w:pPr>
      <w:numPr>
        <w:ilvl w:val="2"/>
        <w:numId w:val="1"/>
      </w:numPr>
    </w:pPr>
  </w:style>
  <w:style w:type="character" w:styleId="Hyperlnk">
    <w:name w:val="Hyperlink"/>
    <w:basedOn w:val="Standardstycketeckensnitt"/>
    <w:uiPriority w:val="99"/>
    <w:unhideWhenUsed/>
    <w:rsid w:val="00A160AC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A160AC"/>
    <w:rPr>
      <w:color w:val="605E5C"/>
      <w:shd w:val="clear" w:color="auto" w:fill="E1DFDD"/>
    </w:rPr>
  </w:style>
  <w:style w:type="paragraph" w:customStyle="1" w:styleId="HSBRub1">
    <w:name w:val="HSB Rub1"/>
    <w:basedOn w:val="Rubrik3"/>
    <w:link w:val="HSBRub1Char"/>
    <w:qFormat/>
    <w:rsid w:val="009D13D3"/>
    <w:pPr>
      <w:keepLines w:val="0"/>
      <w:spacing w:before="240" w:after="60" w:line="240" w:lineRule="auto"/>
      <w:ind w:left="1134"/>
    </w:pPr>
    <w:rPr>
      <w:rFonts w:ascii="News Gothic" w:hAnsi="News Gothic"/>
      <w:bCs w:val="0"/>
      <w:caps/>
      <w:color w:val="1C146B"/>
      <w:spacing w:val="-10"/>
      <w:sz w:val="32"/>
      <w:szCs w:val="40"/>
      <w:lang w:eastAsia="sv-SE"/>
    </w:rPr>
  </w:style>
  <w:style w:type="paragraph" w:customStyle="1" w:styleId="HSBBrdtext">
    <w:name w:val="HSB Brödtext"/>
    <w:basedOn w:val="Normal"/>
    <w:link w:val="HSBBrdtextChar"/>
    <w:qFormat/>
    <w:rsid w:val="009D13D3"/>
    <w:pPr>
      <w:ind w:left="1134"/>
    </w:pPr>
    <w:rPr>
      <w:rFonts w:eastAsia="Times New Roman" w:cs="Times New Roman"/>
      <w:lang w:eastAsia="sv-SE"/>
    </w:rPr>
  </w:style>
  <w:style w:type="paragraph" w:customStyle="1" w:styleId="HSBRub3">
    <w:name w:val="HSB Rub3"/>
    <w:basedOn w:val="Normal"/>
    <w:link w:val="HSBRub3Char"/>
    <w:qFormat/>
    <w:rsid w:val="009D13D3"/>
    <w:pPr>
      <w:keepNext/>
      <w:spacing w:before="240" w:after="60"/>
      <w:ind w:left="1134"/>
      <w:outlineLvl w:val="2"/>
    </w:pPr>
    <w:rPr>
      <w:rFonts w:ascii="News Gothic" w:eastAsia="Times New Roman" w:hAnsi="News Gothic" w:cs="Times New Roman"/>
      <w:b/>
      <w:caps/>
      <w:color w:val="1C146B"/>
      <w:szCs w:val="24"/>
      <w:lang w:eastAsia="sv-SE"/>
    </w:rPr>
  </w:style>
  <w:style w:type="character" w:customStyle="1" w:styleId="HSBBrdtextChar">
    <w:name w:val="HSB Brödtext Char"/>
    <w:basedOn w:val="Standardstycketeckensnitt"/>
    <w:link w:val="HSBBrdtext"/>
    <w:rsid w:val="009D13D3"/>
    <w:rPr>
      <w:rFonts w:ascii="Times New Roman" w:eastAsia="Times New Roman" w:hAnsi="Times New Roman" w:cs="Times New Roman"/>
      <w:lang w:eastAsia="sv-SE"/>
    </w:rPr>
  </w:style>
  <w:style w:type="paragraph" w:customStyle="1" w:styleId="HSBRub2">
    <w:name w:val="HSB Rub2"/>
    <w:basedOn w:val="HSBRub1"/>
    <w:link w:val="HSBRub2Char"/>
    <w:qFormat/>
    <w:rsid w:val="009D13D3"/>
    <w:rPr>
      <w:caps w:val="0"/>
      <w:color w:val="00257A"/>
      <w:sz w:val="28"/>
      <w:szCs w:val="36"/>
    </w:rPr>
  </w:style>
  <w:style w:type="character" w:customStyle="1" w:styleId="HSBRub3Char">
    <w:name w:val="HSB Rub3 Char"/>
    <w:basedOn w:val="Standardstycketeckensnitt"/>
    <w:link w:val="HSBRub3"/>
    <w:rsid w:val="009D13D3"/>
    <w:rPr>
      <w:rFonts w:ascii="News Gothic" w:eastAsia="Times New Roman" w:hAnsi="News Gothic" w:cs="Times New Roman"/>
      <w:b/>
      <w:caps/>
      <w:color w:val="1C146B"/>
      <w:szCs w:val="24"/>
      <w:lang w:eastAsia="sv-SE"/>
    </w:rPr>
  </w:style>
  <w:style w:type="character" w:customStyle="1" w:styleId="HSBRub1Char">
    <w:name w:val="HSB Rub1 Char"/>
    <w:basedOn w:val="Rubrik3Char"/>
    <w:link w:val="HSBRub1"/>
    <w:rsid w:val="009D13D3"/>
    <w:rPr>
      <w:rFonts w:ascii="News Gothic" w:eastAsiaTheme="majorEastAsia" w:hAnsi="News Gothic" w:cstheme="majorBidi"/>
      <w:b/>
      <w:bCs w:val="0"/>
      <w:caps/>
      <w:color w:val="1C146B"/>
      <w:spacing w:val="-10"/>
      <w:sz w:val="32"/>
      <w:szCs w:val="40"/>
      <w:lang w:eastAsia="sv-SE"/>
    </w:rPr>
  </w:style>
  <w:style w:type="character" w:customStyle="1" w:styleId="HSBRub2Char">
    <w:name w:val="HSB Rub2 Char"/>
    <w:basedOn w:val="HSBRub1Char"/>
    <w:link w:val="HSBRub2"/>
    <w:rsid w:val="009D13D3"/>
    <w:rPr>
      <w:rFonts w:ascii="News Gothic" w:eastAsiaTheme="majorEastAsia" w:hAnsi="News Gothic" w:cstheme="majorBidi"/>
      <w:b/>
      <w:bCs w:val="0"/>
      <w:caps w:val="0"/>
      <w:color w:val="00257A"/>
      <w:spacing w:val="-10"/>
      <w:sz w:val="28"/>
      <w:szCs w:val="36"/>
      <w:lang w:eastAsia="sv-SE"/>
    </w:rPr>
  </w:style>
  <w:style w:type="paragraph" w:customStyle="1" w:styleId="HSBRub5">
    <w:name w:val="HSB Rub5"/>
    <w:basedOn w:val="HSBBrdtext"/>
    <w:link w:val="HSBRub5Char"/>
    <w:qFormat/>
    <w:rsid w:val="009D13D3"/>
    <w:rPr>
      <w:b/>
    </w:rPr>
  </w:style>
  <w:style w:type="character" w:customStyle="1" w:styleId="HSBRub5Char">
    <w:name w:val="HSB Rub5 Char"/>
    <w:basedOn w:val="HSBBrdtextChar"/>
    <w:link w:val="HSBRub5"/>
    <w:rsid w:val="009D13D3"/>
    <w:rPr>
      <w:rFonts w:ascii="Times New Roman" w:eastAsia="Times New Roman" w:hAnsi="Times New Roman" w:cs="Times New Roman"/>
      <w:b/>
      <w:lang w:eastAsia="sv-SE"/>
    </w:rPr>
  </w:style>
  <w:style w:type="paragraph" w:customStyle="1" w:styleId="HSBPunktlista">
    <w:name w:val="HSB Punktlista"/>
    <w:basedOn w:val="Normal"/>
    <w:qFormat/>
    <w:rsid w:val="00BD2DCB"/>
    <w:pPr>
      <w:spacing w:before="120" w:after="120"/>
      <w:contextualSpacing/>
    </w:pPr>
    <w:rPr>
      <w:rFonts w:eastAsia="Times New Roman" w:cs="Times New Roman"/>
      <w:szCs w:val="24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BD2DCB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BD2DCB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BD2DCB"/>
    <w:rPr>
      <w:rFonts w:ascii="Times New Roman" w:hAnsi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D2DCB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D2DCB"/>
    <w:rPr>
      <w:rFonts w:ascii="Times New Roman" w:hAnsi="Times New Roman"/>
      <w:b/>
      <w:bCs/>
      <w:sz w:val="20"/>
      <w:szCs w:val="20"/>
    </w:rPr>
  </w:style>
  <w:style w:type="paragraph" w:styleId="Liststycke">
    <w:name w:val="List Paragraph"/>
    <w:basedOn w:val="Normal"/>
    <w:uiPriority w:val="34"/>
    <w:qFormat/>
    <w:rsid w:val="008C06ED"/>
    <w:pPr>
      <w:ind w:left="720"/>
      <w:contextualSpacing/>
    </w:pPr>
  </w:style>
  <w:style w:type="paragraph" w:customStyle="1" w:styleId="paragraph">
    <w:name w:val="paragraph"/>
    <w:basedOn w:val="Normal"/>
    <w:rsid w:val="00F70CD5"/>
    <w:pPr>
      <w:spacing w:before="100" w:beforeAutospacing="1" w:after="100" w:afterAutospacing="1"/>
    </w:pPr>
    <w:rPr>
      <w:rFonts w:cs="Times New Roman"/>
      <w:sz w:val="24"/>
      <w:szCs w:val="24"/>
      <w:lang w:eastAsia="sv-SE"/>
    </w:rPr>
  </w:style>
  <w:style w:type="character" w:customStyle="1" w:styleId="normaltextrun">
    <w:name w:val="normaltextrun"/>
    <w:basedOn w:val="Standardstycketeckensnitt"/>
    <w:rsid w:val="00F70CD5"/>
  </w:style>
  <w:style w:type="character" w:customStyle="1" w:styleId="eop">
    <w:name w:val="eop"/>
    <w:basedOn w:val="Standardstycketeckensnitt"/>
    <w:rsid w:val="00F70CD5"/>
  </w:style>
  <w:style w:type="paragraph" w:styleId="Normalwebb">
    <w:name w:val="Normal (Web)"/>
    <w:basedOn w:val="Normal"/>
    <w:uiPriority w:val="99"/>
    <w:semiHidden/>
    <w:unhideWhenUsed/>
    <w:rsid w:val="00FB1C7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sv-SE"/>
    </w:rPr>
  </w:style>
  <w:style w:type="character" w:customStyle="1" w:styleId="spellingerror">
    <w:name w:val="spellingerror"/>
    <w:basedOn w:val="Standardstycketeckensnitt"/>
    <w:rsid w:val="00FB1C75"/>
  </w:style>
  <w:style w:type="paragraph" w:customStyle="1" w:styleId="Liststycke1">
    <w:name w:val="Liststycke1"/>
    <w:basedOn w:val="Normal"/>
    <w:rsid w:val="00573EBE"/>
    <w:pPr>
      <w:ind w:left="720"/>
    </w:pPr>
    <w:rPr>
      <w:rFonts w:eastAsia="Times New Roman" w:cs="Times New Roman"/>
      <w:sz w:val="2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07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11elre01\Downloads\1.1.3-kallelse-till-extra-foreningsstamma_mall%20(1).dotx" TargetMode="External"/></Relationships>
</file>

<file path=word/theme/theme1.xml><?xml version="1.0" encoding="utf-8"?>
<a:theme xmlns:a="http://schemas.openxmlformats.org/drawingml/2006/main" name="Office-tema">
  <a:themeElements>
    <a:clrScheme name="HSB - Färger">
      <a:dk1>
        <a:srgbClr val="003366"/>
      </a:dk1>
      <a:lt1>
        <a:srgbClr val="FFFFFF"/>
      </a:lt1>
      <a:dk2>
        <a:srgbClr val="003366"/>
      </a:dk2>
      <a:lt2>
        <a:srgbClr val="FFFFFF"/>
      </a:lt2>
      <a:accent1>
        <a:srgbClr val="003366"/>
      </a:accent1>
      <a:accent2>
        <a:srgbClr val="BE880B"/>
      </a:accent2>
      <a:accent3>
        <a:srgbClr val="FF0066"/>
      </a:accent3>
      <a:accent4>
        <a:srgbClr val="6FA5A2"/>
      </a:accent4>
      <a:accent5>
        <a:srgbClr val="858585"/>
      </a:accent5>
      <a:accent6>
        <a:srgbClr val="9966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E7D00-C0D9-492E-BF1E-7D910702A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1.1.3-kallelse-till-extra-foreningsstamma_mall (1)</Template>
  <TotalTime>32</TotalTime>
  <Pages>2</Pages>
  <Words>288</Words>
  <Characters>1532</Characters>
  <Application>Microsoft Office Word</Application>
  <DocSecurity>0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Rubriker</vt:lpstr>
      </vt:variant>
      <vt:variant>
        <vt:i4>1</vt:i4>
      </vt:variant>
    </vt:vector>
  </HeadingPairs>
  <TitlesOfParts>
    <vt:vector size="2" baseType="lpstr">
      <vt:lpstr>ÖLAKDJFKJ</vt:lpstr>
      <vt:lpstr>    dagordning - förslag</vt:lpstr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1.1.3 Kallelse till extra föreningsstämma</dc:title>
  <dc:subject/>
  <dc:creator>Elin Redner Biving</dc:creator>
  <cp:keywords>Grundmall - HSB</cp:keywords>
  <dc:description/>
  <cp:lastModifiedBy>Sekreterare - HSB Brf Per Albins Hem</cp:lastModifiedBy>
  <cp:revision>42</cp:revision>
  <cp:lastPrinted>2020-01-28T12:49:00Z</cp:lastPrinted>
  <dcterms:created xsi:type="dcterms:W3CDTF">2024-04-28T18:26:00Z</dcterms:created>
  <dcterms:modified xsi:type="dcterms:W3CDTF">2024-05-01T16:09:00Z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SBMall">
    <vt:bool>true</vt:bool>
  </property>
  <property fmtid="{D5CDD505-2E9C-101B-9397-08002B2CF9AE}" pid="3" name="Datum">
    <vt:lpwstr>2020-01-28</vt:lpwstr>
  </property>
  <property fmtid="{D5CDD505-2E9C-101B-9397-08002B2CF9AE}" pid="4" name="Rubrik">
    <vt:lpwstr>ölakdjfkj</vt:lpwstr>
  </property>
</Properties>
</file>