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E693" w14:textId="77777777" w:rsidR="00FB4ED5" w:rsidRDefault="00FB4ED5" w:rsidP="00FB4ED5">
      <w:pPr>
        <w:pStyle w:val="HSBBrdtext"/>
        <w:ind w:left="0" w:right="-709"/>
        <w:jc w:val="right"/>
        <w:rPr>
          <w:rFonts w:ascii="Arial" w:hAnsi="Arial" w:cs="Arial"/>
        </w:rPr>
      </w:pPr>
    </w:p>
    <w:p w14:paraId="0EAA345F" w14:textId="5F3C8A55" w:rsidR="00457FD7" w:rsidRDefault="00457FD7">
      <w:pPr>
        <w:spacing w:after="200" w:line="0" w:lineRule="auto"/>
      </w:pPr>
    </w:p>
    <w:p w14:paraId="32A7DC15" w14:textId="6064DFDB" w:rsidR="00D10991" w:rsidRPr="00535AF2" w:rsidRDefault="00D10991" w:rsidP="00D10991">
      <w:pPr>
        <w:pStyle w:val="Rubrik2"/>
      </w:pPr>
      <w:r w:rsidRPr="00535AF2">
        <w:t>rubrik</w:t>
      </w:r>
    </w:p>
    <w:p w14:paraId="734614C8" w14:textId="14F01A7B" w:rsidR="00791A2B" w:rsidRPr="00C86BAF" w:rsidRDefault="00791A2B" w:rsidP="00791A2B">
      <w:pPr>
        <w:pStyle w:val="Brdtext"/>
        <w:rPr>
          <w:rStyle w:val="Stark"/>
          <w:rFonts w:ascii="Ubuntu Regular" w:hAnsi="Ubuntu Regular"/>
          <w:b w:val="0"/>
          <w:bCs w:val="0"/>
          <w:color w:val="333333"/>
          <w:bdr w:val="none" w:sz="0" w:space="0" w:color="auto" w:frame="1"/>
          <w:shd w:val="clear" w:color="auto" w:fill="FFFFFF"/>
        </w:rPr>
      </w:pPr>
      <w:r w:rsidRPr="00C86BAF">
        <w:rPr>
          <w:rStyle w:val="Stark"/>
          <w:rFonts w:ascii="Ubuntu Regular" w:hAnsi="Ubuntu Regular"/>
          <w:b w:val="0"/>
          <w:bCs w:val="0"/>
          <w:color w:val="333333"/>
          <w:bdr w:val="none" w:sz="0" w:space="0" w:color="auto" w:frame="1"/>
          <w:shd w:val="clear" w:color="auto" w:fill="FFFFFF"/>
        </w:rPr>
        <w:t>En rubrik som är informativ och tydlig samt beskriver vad motionen handlar om.</w:t>
      </w:r>
    </w:p>
    <w:p w14:paraId="56F34161" w14:textId="77777777" w:rsidR="003D7ECC" w:rsidRDefault="00845CF7" w:rsidP="00845CF7">
      <w:pPr>
        <w:pStyle w:val="Brdtext"/>
        <w:rPr>
          <w:rFonts w:ascii="Ubuntu Regular" w:hAnsi="Ubuntu Regular"/>
          <w:b/>
          <w:bCs/>
          <w:color w:val="333333"/>
          <w:bdr w:val="none" w:sz="0" w:space="0" w:color="auto" w:frame="1"/>
          <w:shd w:val="clear" w:color="auto" w:fill="FFFFFF"/>
        </w:rPr>
      </w:pPr>
      <w:r w:rsidRPr="0038559C">
        <w:rPr>
          <w:rStyle w:val="Stark"/>
          <w:rFonts w:ascii="Ubuntu Regular" w:hAnsi="Ubuntu Regular"/>
          <w:color w:val="333333"/>
          <w:bdr w:val="none" w:sz="0" w:space="0" w:color="auto" w:frame="1"/>
          <w:shd w:val="clear" w:color="auto" w:fill="FFFFFF"/>
        </w:rPr>
        <w:t>Exempel:</w:t>
      </w:r>
    </w:p>
    <w:p w14:paraId="09091268" w14:textId="57183698" w:rsidR="00845CF7" w:rsidRPr="003D7ECC" w:rsidRDefault="00845CF7" w:rsidP="00845CF7">
      <w:pPr>
        <w:pStyle w:val="Brdtext"/>
        <w:rPr>
          <w:rStyle w:val="Betoning"/>
          <w:rFonts w:ascii="Ubuntu Regular" w:hAnsi="Ubuntu Regular"/>
          <w:color w:val="333333"/>
          <w:bdr w:val="none" w:sz="0" w:space="0" w:color="auto" w:frame="1"/>
          <w:shd w:val="clear" w:color="auto" w:fill="FFFFFF"/>
        </w:rPr>
      </w:pPr>
      <w:r>
        <w:rPr>
          <w:rStyle w:val="Betoning"/>
          <w:rFonts w:ascii="Ubuntu Regular" w:hAnsi="Ubuntu Regular"/>
          <w:color w:val="333333"/>
          <w:bdr w:val="none" w:sz="0" w:space="0" w:color="auto" w:frame="1"/>
          <w:shd w:val="clear" w:color="auto" w:fill="FFFFFF"/>
        </w:rPr>
        <w:t>Motion angående upprustning av föreningens uteplats</w:t>
      </w:r>
    </w:p>
    <w:p w14:paraId="6CB2D49D" w14:textId="77777777" w:rsidR="00D10991" w:rsidRDefault="00D10991" w:rsidP="00D10991">
      <w:pPr>
        <w:pStyle w:val="Rubrik2"/>
      </w:pPr>
      <w:r>
        <w:t>BAKGRUND</w:t>
      </w:r>
    </w:p>
    <w:p w14:paraId="2D21BB90" w14:textId="77777777" w:rsidR="00C86BAF" w:rsidRDefault="00845CF7" w:rsidP="00D10991">
      <w:pPr>
        <w:pStyle w:val="Brdtext"/>
        <w:rPr>
          <w:rStyle w:val="Stark"/>
          <w:rFonts w:ascii="Ubuntu Regular" w:hAnsi="Ubuntu Regular"/>
          <w:b w:val="0"/>
          <w:bCs w:val="0"/>
          <w:color w:val="333333"/>
          <w:bdr w:val="none" w:sz="0" w:space="0" w:color="auto" w:frame="1"/>
          <w:shd w:val="clear" w:color="auto" w:fill="FFFFFF"/>
        </w:rPr>
      </w:pPr>
      <w:r w:rsidRPr="00C86BAF">
        <w:rPr>
          <w:rStyle w:val="Stark"/>
          <w:rFonts w:ascii="Ubuntu Regular" w:hAnsi="Ubuntu Regular"/>
          <w:b w:val="0"/>
          <w:bCs w:val="0"/>
          <w:color w:val="333333"/>
          <w:bdr w:val="none" w:sz="0" w:space="0" w:color="auto" w:frame="1"/>
          <w:shd w:val="clear" w:color="auto" w:fill="FFFFFF"/>
        </w:rPr>
        <w:t>Beskriv tydligt vad motionen handlar om. Gör det så enkelt som möjligt för andra medlemmar att förstå vad du är ute efter. Ta även med syftet till varför du skriver motionen, men försök att hålla det kort och tydligt.</w:t>
      </w:r>
    </w:p>
    <w:p w14:paraId="6ACADD83" w14:textId="09697106" w:rsidR="00D10991" w:rsidRPr="00C86BAF" w:rsidRDefault="00C86BAF" w:rsidP="00D10991">
      <w:pPr>
        <w:pStyle w:val="Brdtext"/>
        <w:rPr>
          <w:rStyle w:val="Stark"/>
          <w:rFonts w:ascii="Ubuntu Regular" w:hAnsi="Ubuntu Regular"/>
          <w:b w:val="0"/>
          <w:bCs w:val="0"/>
          <w:color w:val="333333"/>
          <w:bdr w:val="none" w:sz="0" w:space="0" w:color="auto" w:frame="1"/>
          <w:shd w:val="clear" w:color="auto" w:fill="FFFFFF"/>
        </w:rPr>
      </w:pPr>
      <w:r w:rsidRPr="00C86BAF">
        <w:rPr>
          <w:rStyle w:val="Stark"/>
          <w:rFonts w:ascii="Ubuntu Regular" w:hAnsi="Ubuntu Regular"/>
          <w:b w:val="0"/>
          <w:bCs w:val="0"/>
          <w:color w:val="333333"/>
          <w:bdr w:val="none" w:sz="0" w:space="0" w:color="auto" w:frame="1"/>
          <w:shd w:val="clear" w:color="auto" w:fill="FFFFFF"/>
        </w:rPr>
        <w:t>Vill du föreslå flera olika saker så är det bäst att dela upp förslagen i separata motioner.</w:t>
      </w:r>
    </w:p>
    <w:p w14:paraId="24A4D832" w14:textId="77777777" w:rsidR="00845CF7" w:rsidRPr="0038559C" w:rsidRDefault="00845CF7" w:rsidP="00845CF7">
      <w:pPr>
        <w:pStyle w:val="Brdtext"/>
        <w:rPr>
          <w:rStyle w:val="Stark"/>
          <w:rFonts w:ascii="Ubuntu Regular" w:hAnsi="Ubuntu Regular"/>
          <w:color w:val="333333"/>
          <w:bdr w:val="none" w:sz="0" w:space="0" w:color="auto" w:frame="1"/>
          <w:shd w:val="clear" w:color="auto" w:fill="FFFFFF"/>
        </w:rPr>
      </w:pPr>
      <w:r w:rsidRPr="0038559C">
        <w:rPr>
          <w:rStyle w:val="Stark"/>
          <w:rFonts w:ascii="Ubuntu Regular" w:hAnsi="Ubuntu Regular"/>
          <w:color w:val="333333"/>
          <w:bdr w:val="none" w:sz="0" w:space="0" w:color="auto" w:frame="1"/>
          <w:shd w:val="clear" w:color="auto" w:fill="FFFFFF"/>
        </w:rPr>
        <w:t>Exempel:</w:t>
      </w:r>
    </w:p>
    <w:p w14:paraId="3016C61D" w14:textId="66FE2ED1" w:rsidR="00845CF7" w:rsidRPr="0038559C" w:rsidRDefault="00845CF7" w:rsidP="00D10991">
      <w:pPr>
        <w:pStyle w:val="Brdtext"/>
        <w:rPr>
          <w:rStyle w:val="Betoning"/>
          <w:rFonts w:ascii="Ubuntu Regular" w:hAnsi="Ubuntu Regular"/>
          <w:color w:val="333333"/>
          <w:bdr w:val="none" w:sz="0" w:space="0" w:color="auto" w:frame="1"/>
          <w:shd w:val="clear" w:color="auto" w:fill="FFFFFF"/>
        </w:rPr>
      </w:pPr>
      <w:r w:rsidRPr="0038559C">
        <w:rPr>
          <w:rStyle w:val="Betoning"/>
          <w:rFonts w:ascii="Ubuntu Regular" w:hAnsi="Ubuntu Regular"/>
          <w:color w:val="333333"/>
          <w:bdr w:val="none" w:sz="0" w:space="0" w:color="auto" w:frame="1"/>
          <w:shd w:val="clear" w:color="auto" w:fill="FFFFFF"/>
        </w:rPr>
        <w:t>Idag består föreningens uteplats av ett fåtal äldre parkbänkar i behov av renovering. Jag och mina närmsta grannar tycker att det vore trevligt om föreningen passar på att rusta upp uteplatsen med nya bänkar och en grillplats med vindskydd. Vi skulle använda uteplatsen betydligt mer och tror att upprustningen även skulle innebära en värdeökning för föreningen.</w:t>
      </w:r>
    </w:p>
    <w:p w14:paraId="75F1C56B" w14:textId="572F97F9" w:rsidR="00384A37" w:rsidRPr="00384A37" w:rsidRDefault="00384A37" w:rsidP="00384A37">
      <w:pPr>
        <w:pStyle w:val="Rubrik2"/>
      </w:pPr>
      <w:r>
        <w:t>FÖRSLAG TILL BESLUT</w:t>
      </w:r>
    </w:p>
    <w:p w14:paraId="3B8FFFE5" w14:textId="19AF5237" w:rsidR="0061447D" w:rsidRPr="0061447D" w:rsidRDefault="0061447D" w:rsidP="00845CF7">
      <w:pPr>
        <w:pStyle w:val="Brdtext"/>
        <w:rPr>
          <w:rStyle w:val="Stark"/>
          <w:rFonts w:ascii="Ubuntu Regular" w:hAnsi="Ubuntu Regular"/>
          <w:b w:val="0"/>
          <w:bCs w:val="0"/>
          <w:color w:val="333333"/>
          <w:bdr w:val="none" w:sz="0" w:space="0" w:color="auto" w:frame="1"/>
          <w:shd w:val="clear" w:color="auto" w:fill="FFFFFF"/>
        </w:rPr>
      </w:pPr>
      <w:r>
        <w:rPr>
          <w:rStyle w:val="Stark"/>
          <w:rFonts w:ascii="Ubuntu Regular" w:hAnsi="Ubuntu Regular"/>
          <w:b w:val="0"/>
          <w:bCs w:val="0"/>
          <w:color w:val="333333"/>
          <w:bdr w:val="none" w:sz="0" w:space="0" w:color="auto" w:frame="1"/>
          <w:shd w:val="clear" w:color="auto" w:fill="FFFFFF"/>
        </w:rPr>
        <w:t>L</w:t>
      </w:r>
      <w:r w:rsidRPr="0061447D">
        <w:rPr>
          <w:rStyle w:val="Stark"/>
          <w:rFonts w:ascii="Ubuntu Regular" w:hAnsi="Ubuntu Regular"/>
          <w:b w:val="0"/>
          <w:bCs w:val="0"/>
          <w:color w:val="333333"/>
          <w:bdr w:val="none" w:sz="0" w:space="0" w:color="auto" w:frame="1"/>
          <w:shd w:val="clear" w:color="auto" w:fill="FFFFFF"/>
        </w:rPr>
        <w:t xml:space="preserve">ägg upp ditt förslag i </w:t>
      </w:r>
      <w:r>
        <w:rPr>
          <w:rStyle w:val="Stark"/>
          <w:rFonts w:ascii="Ubuntu Regular" w:hAnsi="Ubuntu Regular"/>
          <w:b w:val="0"/>
          <w:bCs w:val="0"/>
          <w:color w:val="333333"/>
          <w:bdr w:val="none" w:sz="0" w:space="0" w:color="auto" w:frame="1"/>
          <w:shd w:val="clear" w:color="auto" w:fill="FFFFFF"/>
        </w:rPr>
        <w:t xml:space="preserve">en eller </w:t>
      </w:r>
      <w:r w:rsidRPr="0061447D">
        <w:rPr>
          <w:rStyle w:val="Stark"/>
          <w:rFonts w:ascii="Ubuntu Regular" w:hAnsi="Ubuntu Regular"/>
          <w:b w:val="0"/>
          <w:bCs w:val="0"/>
          <w:color w:val="333333"/>
          <w:bdr w:val="none" w:sz="0" w:space="0" w:color="auto" w:frame="1"/>
          <w:shd w:val="clear" w:color="auto" w:fill="FFFFFF"/>
        </w:rPr>
        <w:t>flera ”att-satser” så att det blir tydlig</w:t>
      </w:r>
      <w:r>
        <w:rPr>
          <w:rStyle w:val="Stark"/>
          <w:rFonts w:ascii="Ubuntu Regular" w:hAnsi="Ubuntu Regular"/>
          <w:b w:val="0"/>
          <w:bCs w:val="0"/>
          <w:color w:val="333333"/>
          <w:bdr w:val="none" w:sz="0" w:space="0" w:color="auto" w:frame="1"/>
          <w:shd w:val="clear" w:color="auto" w:fill="FFFFFF"/>
        </w:rPr>
        <w:t xml:space="preserve">t och </w:t>
      </w:r>
      <w:r w:rsidRPr="0061447D">
        <w:rPr>
          <w:rStyle w:val="Stark"/>
          <w:rFonts w:ascii="Ubuntu Regular" w:hAnsi="Ubuntu Regular"/>
          <w:b w:val="0"/>
          <w:bCs w:val="0"/>
          <w:color w:val="333333"/>
          <w:bdr w:val="none" w:sz="0" w:space="0" w:color="auto" w:frame="1"/>
          <w:shd w:val="clear" w:color="auto" w:fill="FFFFFF"/>
        </w:rPr>
        <w:t>för att det ska vara större chans att åtminstone få igenom delar av förslaget.</w:t>
      </w:r>
    </w:p>
    <w:p w14:paraId="37742EFA" w14:textId="7703F50A" w:rsidR="00845CF7" w:rsidRPr="004B7367" w:rsidRDefault="00845CF7" w:rsidP="00845CF7">
      <w:pPr>
        <w:pStyle w:val="Brdtext"/>
        <w:rPr>
          <w:rStyle w:val="Stark"/>
          <w:rFonts w:ascii="Ubuntu Regular" w:hAnsi="Ubuntu Regular"/>
          <w:color w:val="333333"/>
          <w:bdr w:val="none" w:sz="0" w:space="0" w:color="auto" w:frame="1"/>
          <w:shd w:val="clear" w:color="auto" w:fill="FFFFFF"/>
        </w:rPr>
      </w:pPr>
      <w:r w:rsidRPr="004B7367">
        <w:rPr>
          <w:rStyle w:val="Stark"/>
          <w:rFonts w:ascii="Ubuntu Regular" w:hAnsi="Ubuntu Regular"/>
          <w:color w:val="333333"/>
          <w:bdr w:val="none" w:sz="0" w:space="0" w:color="auto" w:frame="1"/>
          <w:shd w:val="clear" w:color="auto" w:fill="FFFFFF"/>
        </w:rPr>
        <w:t>Exempel:</w:t>
      </w:r>
    </w:p>
    <w:p w14:paraId="129B9FB0" w14:textId="77777777" w:rsidR="00845CF7" w:rsidRPr="0038559C" w:rsidRDefault="00845CF7" w:rsidP="00845CF7">
      <w:pPr>
        <w:pStyle w:val="Brdtext"/>
        <w:rPr>
          <w:rStyle w:val="Betoning"/>
          <w:rFonts w:ascii="Ubuntu Regular" w:hAnsi="Ubuntu Regular"/>
          <w:color w:val="333333"/>
          <w:bdr w:val="none" w:sz="0" w:space="0" w:color="auto" w:frame="1"/>
          <w:shd w:val="clear" w:color="auto" w:fill="FFFFFF"/>
        </w:rPr>
      </w:pPr>
      <w:r w:rsidRPr="0038559C">
        <w:rPr>
          <w:rStyle w:val="Betoning"/>
          <w:rFonts w:ascii="Ubuntu Regular" w:hAnsi="Ubuntu Regular"/>
          <w:color w:val="333333"/>
          <w:bdr w:val="none" w:sz="0" w:space="0" w:color="auto" w:frame="1"/>
          <w:shd w:val="clear" w:color="auto" w:fill="FFFFFF"/>
        </w:rPr>
        <w:t>- att föreningen byter ut uteplatsens gamla bänkar</w:t>
      </w:r>
    </w:p>
    <w:p w14:paraId="1A5D12B7" w14:textId="24C179C4" w:rsidR="00D10991" w:rsidRPr="0061447D" w:rsidRDefault="00845CF7" w:rsidP="00D10991">
      <w:pPr>
        <w:pStyle w:val="Brdtext"/>
        <w:rPr>
          <w:rStyle w:val="Stark"/>
          <w:rFonts w:ascii="Ubuntu Regular" w:hAnsi="Ubuntu Regular"/>
          <w:b w:val="0"/>
          <w:bCs w:val="0"/>
          <w:i/>
          <w:iCs/>
          <w:color w:val="333333"/>
          <w:bdr w:val="none" w:sz="0" w:space="0" w:color="auto" w:frame="1"/>
          <w:shd w:val="clear" w:color="auto" w:fill="FFFFFF"/>
        </w:rPr>
      </w:pPr>
      <w:r w:rsidRPr="0038559C">
        <w:rPr>
          <w:rStyle w:val="Betoning"/>
          <w:rFonts w:ascii="Ubuntu Regular" w:hAnsi="Ubuntu Regular"/>
          <w:color w:val="333333"/>
          <w:bdr w:val="none" w:sz="0" w:space="0" w:color="auto" w:frame="1"/>
          <w:shd w:val="clear" w:color="auto" w:fill="FFFFFF"/>
        </w:rPr>
        <w:t>- att föreningen bygger till en grillplats med vindskydd på uteplatsen</w:t>
      </w:r>
    </w:p>
    <w:tbl>
      <w:tblPr>
        <w:tblpPr w:leftFromText="141" w:rightFromText="141" w:bottomFromText="200" w:vertAnchor="text" w:horzAnchor="margin" w:tblpX="-142" w:tblpY="212"/>
        <w:tblW w:w="8646" w:type="dxa"/>
        <w:tblLook w:val="01E0" w:firstRow="1" w:lastRow="1" w:firstColumn="1" w:lastColumn="1" w:noHBand="0" w:noVBand="0"/>
      </w:tblPr>
      <w:tblGrid>
        <w:gridCol w:w="8646"/>
      </w:tblGrid>
      <w:tr w:rsidR="00D10991" w14:paraId="34EA7451" w14:textId="77777777" w:rsidTr="008B6504">
        <w:tc>
          <w:tcPr>
            <w:tcW w:w="8646" w:type="dxa"/>
          </w:tcPr>
          <w:p w14:paraId="3F8037D3" w14:textId="2761AEA2" w:rsidR="00D10991" w:rsidRDefault="0061447D" w:rsidP="008B6504">
            <w:pPr>
              <w:pStyle w:val="Brdtext"/>
            </w:pPr>
            <w:r w:rsidRPr="00C86BAF">
              <w:rPr>
                <w:rStyle w:val="Stark"/>
                <w:rFonts w:ascii="Ubuntu Regular" w:hAnsi="Ubuntu Regular"/>
                <w:b w:val="0"/>
                <w:bCs w:val="0"/>
                <w:color w:val="333333"/>
                <w:bdr w:val="none" w:sz="0" w:space="0" w:color="auto" w:frame="1"/>
                <w:shd w:val="clear" w:color="auto" w:fill="FFFFFF"/>
              </w:rPr>
              <w:t>Jag</w:t>
            </w:r>
            <w:r w:rsidR="0003366F">
              <w:rPr>
                <w:rStyle w:val="Stark"/>
                <w:rFonts w:ascii="Ubuntu Regular" w:hAnsi="Ubuntu Regular"/>
                <w:b w:val="0"/>
                <w:bCs w:val="0"/>
                <w:color w:val="333333"/>
                <w:bdr w:val="none" w:sz="0" w:space="0" w:color="auto" w:frame="1"/>
                <w:shd w:val="clear" w:color="auto" w:fill="FFFFFF"/>
              </w:rPr>
              <w:t xml:space="preserve"> </w:t>
            </w:r>
            <w:r w:rsidRPr="00C86BAF">
              <w:rPr>
                <w:rStyle w:val="Stark"/>
                <w:rFonts w:ascii="Ubuntu Regular" w:hAnsi="Ubuntu Regular"/>
                <w:b w:val="0"/>
                <w:bCs w:val="0"/>
                <w:color w:val="333333"/>
                <w:bdr w:val="none" w:sz="0" w:space="0" w:color="auto" w:frame="1"/>
                <w:shd w:val="clear" w:color="auto" w:fill="FFFFFF"/>
              </w:rPr>
              <w:t xml:space="preserve">föreslår </w:t>
            </w:r>
            <w:r w:rsidR="0003366F">
              <w:rPr>
                <w:rStyle w:val="Stark"/>
                <w:rFonts w:ascii="Ubuntu Regular" w:hAnsi="Ubuntu Regular"/>
                <w:b w:val="0"/>
                <w:bCs w:val="0"/>
                <w:color w:val="333333"/>
                <w:bdr w:val="none" w:sz="0" w:space="0" w:color="auto" w:frame="1"/>
                <w:shd w:val="clear" w:color="auto" w:fill="FFFFFF"/>
              </w:rPr>
              <w:t xml:space="preserve">att </w:t>
            </w:r>
            <w:r w:rsidRPr="00C86BAF">
              <w:rPr>
                <w:rStyle w:val="Stark"/>
                <w:rFonts w:ascii="Ubuntu Regular" w:hAnsi="Ubuntu Regular"/>
                <w:b w:val="0"/>
                <w:bCs w:val="0"/>
                <w:color w:val="333333"/>
                <w:bdr w:val="none" w:sz="0" w:space="0" w:color="auto" w:frame="1"/>
                <w:shd w:val="clear" w:color="auto" w:fill="FFFFFF"/>
              </w:rPr>
              <w:t>föreningsstämman besluta</w:t>
            </w:r>
            <w:r w:rsidR="0003366F">
              <w:rPr>
                <w:rStyle w:val="Stark"/>
                <w:rFonts w:ascii="Ubuntu Regular" w:hAnsi="Ubuntu Regular"/>
                <w:b w:val="0"/>
                <w:bCs w:val="0"/>
                <w:color w:val="333333"/>
                <w:bdr w:val="none" w:sz="0" w:space="0" w:color="auto" w:frame="1"/>
                <w:shd w:val="clear" w:color="auto" w:fill="FFFFFF"/>
              </w:rPr>
              <w:t>r</w:t>
            </w:r>
            <w:r w:rsidRPr="00C86BAF">
              <w:rPr>
                <w:rStyle w:val="Stark"/>
                <w:rFonts w:ascii="Ubuntu Regular" w:hAnsi="Ubuntu Regular"/>
                <w:b w:val="0"/>
                <w:bCs w:val="0"/>
                <w:color w:val="333333"/>
                <w:bdr w:val="none" w:sz="0" w:space="0" w:color="auto" w:frame="1"/>
                <w:shd w:val="clear" w:color="auto" w:fill="FFFFFF"/>
              </w:rPr>
              <w:t xml:space="preserve"> enligt förslaget.</w:t>
            </w:r>
            <w:r w:rsidR="00087430">
              <w:rPr>
                <w:rStyle w:val="Stark"/>
                <w:rFonts w:ascii="Ubuntu Regular" w:hAnsi="Ubuntu Regular"/>
                <w:b w:val="0"/>
                <w:bCs w:val="0"/>
                <w:color w:val="333333"/>
                <w:bdr w:val="none" w:sz="0" w:space="0" w:color="auto" w:frame="1"/>
                <w:shd w:val="clear" w:color="auto" w:fill="FFFFFF"/>
              </w:rPr>
              <w:br/>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371"/>
        <w:gridCol w:w="4012"/>
      </w:tblGrid>
      <w:tr w:rsidR="002E2794" w14:paraId="72FDA5F7" w14:textId="77777777" w:rsidTr="002E2794">
        <w:tc>
          <w:tcPr>
            <w:tcW w:w="2831" w:type="dxa"/>
          </w:tcPr>
          <w:p w14:paraId="2D65D0B6" w14:textId="36F9E125"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r w:rsidRPr="00C86BAF">
              <w:rPr>
                <w:rStyle w:val="Stark"/>
                <w:rFonts w:ascii="Ubuntu Regular" w:hAnsi="Ubuntu Regular"/>
                <w:color w:val="333333"/>
                <w:bdr w:val="none" w:sz="0" w:space="0" w:color="auto" w:frame="1"/>
                <w:shd w:val="clear" w:color="auto" w:fill="FFFFFF"/>
              </w:rPr>
              <w:t>____________________________________</w:t>
            </w:r>
          </w:p>
          <w:p w14:paraId="1840A5ED" w14:textId="369590C7"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r w:rsidRPr="00C86BAF">
              <w:rPr>
                <w:rStyle w:val="Stark"/>
                <w:rFonts w:ascii="Ubuntu Regular" w:hAnsi="Ubuntu Regular"/>
                <w:color w:val="333333"/>
                <w:bdr w:val="none" w:sz="0" w:space="0" w:color="auto" w:frame="1"/>
                <w:shd w:val="clear" w:color="auto" w:fill="FFFFFF"/>
              </w:rPr>
              <w:t>Namnförtydligande</w:t>
            </w:r>
          </w:p>
        </w:tc>
        <w:tc>
          <w:tcPr>
            <w:tcW w:w="2831" w:type="dxa"/>
          </w:tcPr>
          <w:p w14:paraId="032A2D99" w14:textId="77777777"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p>
        </w:tc>
        <w:tc>
          <w:tcPr>
            <w:tcW w:w="2832" w:type="dxa"/>
          </w:tcPr>
          <w:p w14:paraId="1D09ABF0" w14:textId="77777777"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r w:rsidRPr="00C86BAF">
              <w:rPr>
                <w:rStyle w:val="Stark"/>
                <w:rFonts w:ascii="Ubuntu Regular" w:hAnsi="Ubuntu Regular"/>
                <w:color w:val="333333"/>
                <w:bdr w:val="none" w:sz="0" w:space="0" w:color="auto" w:frame="1"/>
                <w:shd w:val="clear" w:color="auto" w:fill="FFFFFF"/>
              </w:rPr>
              <w:t>___________________________________</w:t>
            </w:r>
          </w:p>
          <w:p w14:paraId="31BA78B7" w14:textId="5722DA06"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r w:rsidRPr="00C86BAF">
              <w:rPr>
                <w:rStyle w:val="Stark"/>
                <w:rFonts w:ascii="Ubuntu Regular" w:hAnsi="Ubuntu Regular"/>
                <w:color w:val="333333"/>
                <w:bdr w:val="none" w:sz="0" w:space="0" w:color="auto" w:frame="1"/>
                <w:shd w:val="clear" w:color="auto" w:fill="FFFFFF"/>
              </w:rPr>
              <w:t>Ort/datum</w:t>
            </w:r>
          </w:p>
          <w:p w14:paraId="0423F86A" w14:textId="77777777"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p>
        </w:tc>
      </w:tr>
      <w:tr w:rsidR="002E2794" w14:paraId="0202C940" w14:textId="77777777" w:rsidTr="002E2794">
        <w:tc>
          <w:tcPr>
            <w:tcW w:w="2831" w:type="dxa"/>
          </w:tcPr>
          <w:p w14:paraId="07D4F30E" w14:textId="77777777"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p>
        </w:tc>
        <w:tc>
          <w:tcPr>
            <w:tcW w:w="2831" w:type="dxa"/>
          </w:tcPr>
          <w:p w14:paraId="0F7D0DDF" w14:textId="77777777"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p>
        </w:tc>
        <w:tc>
          <w:tcPr>
            <w:tcW w:w="2832" w:type="dxa"/>
          </w:tcPr>
          <w:p w14:paraId="4B89D6D0" w14:textId="77777777"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p>
        </w:tc>
      </w:tr>
      <w:tr w:rsidR="002E2794" w14:paraId="32085DDE" w14:textId="77777777" w:rsidTr="002E2794">
        <w:tc>
          <w:tcPr>
            <w:tcW w:w="2831" w:type="dxa"/>
          </w:tcPr>
          <w:p w14:paraId="007689CA" w14:textId="2CA63D46"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r w:rsidRPr="00C86BAF">
              <w:rPr>
                <w:rStyle w:val="Stark"/>
                <w:rFonts w:ascii="Ubuntu Regular" w:hAnsi="Ubuntu Regular"/>
                <w:color w:val="333333"/>
                <w:bdr w:val="none" w:sz="0" w:space="0" w:color="auto" w:frame="1"/>
                <w:shd w:val="clear" w:color="auto" w:fill="FFFFFF"/>
              </w:rPr>
              <w:t>____________________________________</w:t>
            </w:r>
          </w:p>
          <w:p w14:paraId="3FEF4E01" w14:textId="56A1E98D"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r w:rsidRPr="00C86BAF">
              <w:rPr>
                <w:rStyle w:val="Stark"/>
                <w:rFonts w:ascii="Ubuntu Regular" w:hAnsi="Ubuntu Regular"/>
                <w:color w:val="333333"/>
                <w:bdr w:val="none" w:sz="0" w:space="0" w:color="auto" w:frame="1"/>
                <w:shd w:val="clear" w:color="auto" w:fill="FFFFFF"/>
              </w:rPr>
              <w:t>Signatur</w:t>
            </w:r>
          </w:p>
        </w:tc>
        <w:tc>
          <w:tcPr>
            <w:tcW w:w="2831" w:type="dxa"/>
          </w:tcPr>
          <w:p w14:paraId="5A904738" w14:textId="77777777"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p>
        </w:tc>
        <w:tc>
          <w:tcPr>
            <w:tcW w:w="2832" w:type="dxa"/>
          </w:tcPr>
          <w:p w14:paraId="06ED0428" w14:textId="1EEE30CC"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r w:rsidRPr="00C86BAF">
              <w:rPr>
                <w:rStyle w:val="Stark"/>
                <w:rFonts w:ascii="Ubuntu Regular" w:hAnsi="Ubuntu Regular"/>
                <w:color w:val="333333"/>
                <w:bdr w:val="none" w:sz="0" w:space="0" w:color="auto" w:frame="1"/>
                <w:shd w:val="clear" w:color="auto" w:fill="FFFFFF"/>
              </w:rPr>
              <w:t>___________________________________</w:t>
            </w:r>
          </w:p>
          <w:p w14:paraId="4DC52375" w14:textId="5B0E2938"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r w:rsidRPr="00C86BAF">
              <w:rPr>
                <w:rStyle w:val="Stark"/>
                <w:rFonts w:ascii="Ubuntu Regular" w:hAnsi="Ubuntu Regular"/>
                <w:color w:val="333333"/>
                <w:bdr w:val="none" w:sz="0" w:space="0" w:color="auto" w:frame="1"/>
                <w:shd w:val="clear" w:color="auto" w:fill="FFFFFF"/>
              </w:rPr>
              <w:t>Adress/lägenhetsnummer</w:t>
            </w:r>
          </w:p>
          <w:p w14:paraId="6C090B6E" w14:textId="77777777" w:rsidR="002E2794" w:rsidRPr="00C86BAF" w:rsidRDefault="002E2794" w:rsidP="00C86BAF">
            <w:pPr>
              <w:pStyle w:val="Brdtext"/>
              <w:rPr>
                <w:rStyle w:val="Stark"/>
                <w:rFonts w:ascii="Ubuntu Regular" w:hAnsi="Ubuntu Regular"/>
                <w:color w:val="333333"/>
                <w:bdr w:val="none" w:sz="0" w:space="0" w:color="auto" w:frame="1"/>
                <w:shd w:val="clear" w:color="auto" w:fill="FFFFFF"/>
              </w:rPr>
            </w:pPr>
          </w:p>
        </w:tc>
      </w:tr>
    </w:tbl>
    <w:p w14:paraId="317ED6C5" w14:textId="7FF20201" w:rsidR="004D591B" w:rsidRDefault="004D591B" w:rsidP="00D10991">
      <w:pPr>
        <w:rPr>
          <w:lang w:eastAsia="sv-SE"/>
        </w:rPr>
      </w:pPr>
    </w:p>
    <w:p w14:paraId="0243E165" w14:textId="31A3142B" w:rsidR="004D591B" w:rsidRDefault="004D591B">
      <w:pPr>
        <w:spacing w:after="200" w:line="0" w:lineRule="auto"/>
        <w:rPr>
          <w:lang w:eastAsia="sv-SE"/>
        </w:rPr>
      </w:pPr>
    </w:p>
    <w:sectPr w:rsidR="004D591B" w:rsidSect="00915400">
      <w:headerReference w:type="default" r:id="rId8"/>
      <w:footerReference w:type="default" r:id="rId9"/>
      <w:headerReference w:type="first" r:id="rId10"/>
      <w:footerReference w:type="first" r:id="rId11"/>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D365" w14:textId="77777777" w:rsidR="000400E6" w:rsidRDefault="000400E6" w:rsidP="00216B9D">
      <w:r>
        <w:separator/>
      </w:r>
    </w:p>
  </w:endnote>
  <w:endnote w:type="continuationSeparator" w:id="0">
    <w:p w14:paraId="69985CD5" w14:textId="77777777" w:rsidR="000400E6" w:rsidRDefault="000400E6"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Ubuntu Regular">
    <w:altName w:val="Ubuntu"/>
    <w:panose1 w:val="00000000000000000000"/>
    <w:charset w:val="00"/>
    <w:family w:val="roman"/>
    <w:notTrueType/>
    <w:pitch w:val="default"/>
  </w:font>
  <w:font w:name="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0404" w14:textId="5619E6EA" w:rsidR="00267F9F" w:rsidRDefault="00267F9F" w:rsidP="00915400">
    <w:pPr>
      <w:pStyle w:val="Sidfot"/>
    </w:pPr>
    <w:r>
      <w:rPr>
        <w:rStyle w:val="Sidnumm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3128"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r w:rsidR="003F4D84">
      <w:fldChar w:fldCharType="begin"/>
    </w:r>
    <w:r w:rsidR="003F4D84">
      <w:instrText xml:space="preserve"> NUMPAGES   \* MERGEFORMAT </w:instrText>
    </w:r>
    <w:r w:rsidR="003F4D84">
      <w:fldChar w:fldCharType="separate"/>
    </w:r>
    <w:r>
      <w:rPr>
        <w:rStyle w:val="Sidnummer"/>
        <w:noProof/>
      </w:rPr>
      <w:t>3</w:t>
    </w:r>
    <w:r w:rsidR="003F4D84">
      <w:rPr>
        <w:rStyle w:val="Sidnummer"/>
        <w:noProof/>
      </w:rPr>
      <w:fldChar w:fldCharType="end"/>
    </w:r>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730B" w14:textId="77777777" w:rsidR="000400E6" w:rsidRDefault="000400E6" w:rsidP="00216B9D">
      <w:r>
        <w:separator/>
      </w:r>
    </w:p>
  </w:footnote>
  <w:footnote w:type="continuationSeparator" w:id="0">
    <w:p w14:paraId="120E8C91" w14:textId="77777777" w:rsidR="000400E6" w:rsidRDefault="000400E6"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421F8775" w14:textId="77777777" w:rsidTr="00B22A45">
      <w:tc>
        <w:tcPr>
          <w:tcW w:w="1843" w:type="dxa"/>
        </w:tcPr>
        <w:p w14:paraId="1818A213" w14:textId="77777777" w:rsidR="00B22A45" w:rsidRPr="00BA5D8C" w:rsidRDefault="00B22A45" w:rsidP="00B22A45">
          <w:pPr>
            <w:pStyle w:val="Sidhuvud"/>
            <w:jc w:val="center"/>
          </w:pPr>
          <w:r>
            <w:rPr>
              <w:noProof/>
            </w:rPr>
            <w:drawing>
              <wp:inline distT="0" distB="0" distL="0" distR="0" wp14:anchorId="4FE78667" wp14:editId="001BEB46">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040E7717" w14:textId="04B43696" w:rsidR="00B22A45" w:rsidRDefault="00B22A45" w:rsidP="00B22A45">
          <w:pPr>
            <w:pStyle w:val="Sidhuvud"/>
            <w:jc w:val="right"/>
          </w:pPr>
        </w:p>
        <w:p w14:paraId="39FB6C12" w14:textId="57DF7E36" w:rsidR="00B22A45" w:rsidRPr="00CE70F4" w:rsidRDefault="00CE70F4" w:rsidP="00CE70F4">
          <w:pPr>
            <w:pStyle w:val="Sidhuvud"/>
            <w:jc w:val="right"/>
            <w:rPr>
              <w:rFonts w:ascii="Ubuntu" w:hAnsi="Ubuntu"/>
            </w:rPr>
          </w:pPr>
          <w:r w:rsidRPr="00CE70F4">
            <w:rPr>
              <w:rFonts w:ascii="Ubuntu" w:hAnsi="Ubuntu"/>
            </w:rPr>
            <w:t>HSB BRF 106 Storgården i Enköping</w:t>
          </w:r>
        </w:p>
      </w:tc>
      <w:tc>
        <w:tcPr>
          <w:tcW w:w="5535" w:type="dxa"/>
        </w:tcPr>
        <w:p w14:paraId="35D11193" w14:textId="77777777" w:rsidR="00CE70F4" w:rsidRDefault="00CE70F4" w:rsidP="003140CF">
          <w:pPr>
            <w:pStyle w:val="Sidhuvud"/>
            <w:tabs>
              <w:tab w:val="left" w:pos="1185"/>
              <w:tab w:val="left" w:pos="2105"/>
            </w:tabs>
          </w:pPr>
        </w:p>
        <w:p w14:paraId="7D6DC9A6" w14:textId="7F33E6DC" w:rsidR="00B22A45" w:rsidRDefault="00B22A45" w:rsidP="003140CF">
          <w:pPr>
            <w:pStyle w:val="Sidhuvud"/>
            <w:tabs>
              <w:tab w:val="left" w:pos="1185"/>
              <w:tab w:val="left" w:pos="2105"/>
            </w:tabs>
          </w:pPr>
          <w:r>
            <w:tab/>
          </w:r>
        </w:p>
      </w:tc>
      <w:tc>
        <w:tcPr>
          <w:tcW w:w="5812" w:type="dxa"/>
        </w:tcPr>
        <w:p w14:paraId="77DDE0B5" w14:textId="77777777" w:rsidR="00B22A45" w:rsidRDefault="00B22A45" w:rsidP="00B22A45">
          <w:pPr>
            <w:pStyle w:val="Sidhuvud"/>
          </w:pPr>
        </w:p>
        <w:p w14:paraId="16028641"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3B1313A8" w14:textId="77777777" w:rsidTr="008B6504">
            <w:tc>
              <w:tcPr>
                <w:tcW w:w="5812" w:type="dxa"/>
              </w:tcPr>
              <w:p w14:paraId="79E520E2" w14:textId="77777777" w:rsidR="00B22A45" w:rsidRDefault="00B22A45" w:rsidP="00B22A45">
                <w:pPr>
                  <w:pStyle w:val="Sidhuvud"/>
                  <w:jc w:val="right"/>
                </w:pPr>
                <w:bookmarkStart w:id="0" w:name="bmSidnrSecond"/>
                <w:bookmarkEnd w:id="0"/>
                <w:r>
                  <w:t>ÅÅÅÅ-MM-DD</w:t>
                </w:r>
              </w:p>
              <w:p w14:paraId="662B83EC" w14:textId="77777777" w:rsidR="00B22A45" w:rsidRPr="0061705C" w:rsidRDefault="00B22A45" w:rsidP="00B22A45"/>
            </w:tc>
            <w:tc>
              <w:tcPr>
                <w:tcW w:w="1417" w:type="dxa"/>
              </w:tcPr>
              <w:p w14:paraId="2E70DE76"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r w:rsidR="003F4D84">
                  <w:fldChar w:fldCharType="begin"/>
                </w:r>
                <w:r w:rsidR="003F4D84">
                  <w:instrText>NUMPAGES   \* MERGEFORMAT</w:instrText>
                </w:r>
                <w:r w:rsidR="003F4D84">
                  <w:fldChar w:fldCharType="separate"/>
                </w:r>
                <w:r w:rsidRPr="00477FF5">
                  <w:rPr>
                    <w:rStyle w:val="Sidnummer"/>
                    <w:noProof/>
                  </w:rPr>
                  <w:t>4</w:t>
                </w:r>
                <w:r w:rsidR="003F4D84">
                  <w:rPr>
                    <w:rStyle w:val="Sidnummer"/>
                    <w:noProof/>
                  </w:rPr>
                  <w:fldChar w:fldCharType="end"/>
                </w:r>
                <w:r w:rsidRPr="003515DE">
                  <w:rPr>
                    <w:rStyle w:val="Sidnummer"/>
                  </w:rPr>
                  <w:t>)</w:t>
                </w:r>
                <w:bookmarkStart w:id="1" w:name="bmSidnrSecondTrue"/>
                <w:bookmarkEnd w:id="1"/>
              </w:p>
            </w:tc>
          </w:tr>
        </w:tbl>
        <w:p w14:paraId="65E5F61C" w14:textId="77777777" w:rsidR="00B22A45" w:rsidRPr="004D1D6D" w:rsidRDefault="00B22A45" w:rsidP="00B22A45">
          <w:pPr>
            <w:pStyle w:val="Sidhuvud"/>
            <w:jc w:val="right"/>
            <w:rPr>
              <w:rStyle w:val="Sidnummer"/>
              <w:highlight w:val="yellow"/>
            </w:rPr>
          </w:pPr>
        </w:p>
      </w:tc>
    </w:tr>
  </w:tbl>
  <w:p w14:paraId="4E9C73F0"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2FCD5D25" w14:textId="77777777" w:rsidTr="00915400">
      <w:tc>
        <w:tcPr>
          <w:tcW w:w="1812" w:type="dxa"/>
        </w:tcPr>
        <w:p w14:paraId="2FCE234E" w14:textId="77777777" w:rsidR="00915400" w:rsidRPr="00BA5D8C" w:rsidRDefault="00915400" w:rsidP="00915400">
          <w:pPr>
            <w:pStyle w:val="Sidhuvud"/>
            <w:jc w:val="center"/>
          </w:pPr>
          <w:r>
            <w:rPr>
              <w:noProof/>
            </w:rPr>
            <w:drawing>
              <wp:inline distT="0" distB="0" distL="0" distR="0" wp14:anchorId="4A1D8557" wp14:editId="69913B30">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122D28C0"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6981172D"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186319DA"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r w:rsidR="003F4D84">
            <w:fldChar w:fldCharType="begin"/>
          </w:r>
          <w:r w:rsidR="003F4D84">
            <w:instrText xml:space="preserve"> NUMPAGES   \* MERGEFORMAT </w:instrText>
          </w:r>
          <w:r w:rsidR="003F4D84">
            <w:fldChar w:fldCharType="separate"/>
          </w:r>
          <w:r w:rsidRPr="008D2F34">
            <w:rPr>
              <w:rStyle w:val="Sidnummer"/>
              <w:noProof/>
            </w:rPr>
            <w:t>1</w:t>
          </w:r>
          <w:r w:rsidR="003F4D84">
            <w:rPr>
              <w:rStyle w:val="Sidnummer"/>
              <w:noProof/>
            </w:rPr>
            <w:fldChar w:fldCharType="end"/>
          </w:r>
          <w:r w:rsidRPr="00646ED4">
            <w:rPr>
              <w:rStyle w:val="Sidnummer"/>
            </w:rPr>
            <w:t>)</w:t>
          </w:r>
        </w:p>
      </w:tc>
      <w:tc>
        <w:tcPr>
          <w:tcW w:w="7795" w:type="dxa"/>
        </w:tcPr>
        <w:p w14:paraId="2CE38761"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3BB1B57F" w14:textId="77777777" w:rsidTr="00915400">
      <w:tc>
        <w:tcPr>
          <w:tcW w:w="1812" w:type="dxa"/>
        </w:tcPr>
        <w:p w14:paraId="747B242A" w14:textId="77777777" w:rsidR="00915400" w:rsidRPr="00D00A6F" w:rsidRDefault="00915400" w:rsidP="00915400">
          <w:pPr>
            <w:pStyle w:val="Sidhuvud"/>
            <w:jc w:val="center"/>
            <w:rPr>
              <w:noProof/>
              <w:lang w:val="en-US"/>
            </w:rPr>
          </w:pPr>
        </w:p>
      </w:tc>
      <w:tc>
        <w:tcPr>
          <w:tcW w:w="5706" w:type="dxa"/>
        </w:tcPr>
        <w:p w14:paraId="3327434A" w14:textId="77777777" w:rsidR="00915400" w:rsidRDefault="00915400" w:rsidP="00915400">
          <w:pPr>
            <w:tabs>
              <w:tab w:val="left" w:pos="4536"/>
            </w:tabs>
            <w:jc w:val="right"/>
          </w:pPr>
        </w:p>
      </w:tc>
      <w:tc>
        <w:tcPr>
          <w:tcW w:w="6482" w:type="dxa"/>
        </w:tcPr>
        <w:p w14:paraId="044D343F" w14:textId="77777777" w:rsidR="00915400" w:rsidRDefault="00915400" w:rsidP="00915400">
          <w:pPr>
            <w:tabs>
              <w:tab w:val="left" w:pos="4536"/>
            </w:tabs>
            <w:jc w:val="right"/>
          </w:pPr>
        </w:p>
      </w:tc>
      <w:tc>
        <w:tcPr>
          <w:tcW w:w="9885" w:type="dxa"/>
        </w:tcPr>
        <w:p w14:paraId="20D9F781" w14:textId="77777777" w:rsidR="00915400" w:rsidRDefault="00915400" w:rsidP="00915400">
          <w:pPr>
            <w:tabs>
              <w:tab w:val="left" w:pos="4536"/>
            </w:tabs>
            <w:jc w:val="right"/>
          </w:pPr>
        </w:p>
      </w:tc>
      <w:tc>
        <w:tcPr>
          <w:tcW w:w="7795" w:type="dxa"/>
        </w:tcPr>
        <w:p w14:paraId="64F8E68E" w14:textId="77777777" w:rsidR="00915400" w:rsidRDefault="00915400" w:rsidP="00915400">
          <w:pPr>
            <w:tabs>
              <w:tab w:val="left" w:pos="4536"/>
            </w:tabs>
            <w:jc w:val="right"/>
          </w:pPr>
        </w:p>
      </w:tc>
    </w:tr>
  </w:tbl>
  <w:p w14:paraId="2B8C8FCC"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15107378">
    <w:abstractNumId w:val="16"/>
  </w:num>
  <w:num w:numId="2" w16cid:durableId="607084201">
    <w:abstractNumId w:val="13"/>
  </w:num>
  <w:num w:numId="3" w16cid:durableId="803349521">
    <w:abstractNumId w:val="14"/>
  </w:num>
  <w:num w:numId="4" w16cid:durableId="1301494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8943684">
    <w:abstractNumId w:val="6"/>
  </w:num>
  <w:num w:numId="6" w16cid:durableId="1729911127">
    <w:abstractNumId w:val="2"/>
  </w:num>
  <w:num w:numId="7" w16cid:durableId="1072778629">
    <w:abstractNumId w:val="11"/>
  </w:num>
  <w:num w:numId="8" w16cid:durableId="484979489">
    <w:abstractNumId w:val="4"/>
  </w:num>
  <w:num w:numId="9" w16cid:durableId="2043289005">
    <w:abstractNumId w:val="18"/>
  </w:num>
  <w:num w:numId="10" w16cid:durableId="681011319">
    <w:abstractNumId w:val="17"/>
  </w:num>
  <w:num w:numId="11" w16cid:durableId="647706964">
    <w:abstractNumId w:val="5"/>
  </w:num>
  <w:num w:numId="12" w16cid:durableId="1514606122">
    <w:abstractNumId w:val="7"/>
  </w:num>
  <w:num w:numId="13" w16cid:durableId="1809084092">
    <w:abstractNumId w:val="1"/>
  </w:num>
  <w:num w:numId="14" w16cid:durableId="732196107">
    <w:abstractNumId w:val="15"/>
  </w:num>
  <w:num w:numId="15" w16cid:durableId="95292709">
    <w:abstractNumId w:val="10"/>
  </w:num>
  <w:num w:numId="16" w16cid:durableId="1594126185">
    <w:abstractNumId w:val="19"/>
  </w:num>
  <w:num w:numId="17" w16cid:durableId="1625694551">
    <w:abstractNumId w:val="3"/>
  </w:num>
  <w:num w:numId="18" w16cid:durableId="1905412233">
    <w:abstractNumId w:val="12"/>
  </w:num>
  <w:num w:numId="19" w16cid:durableId="592975876">
    <w:abstractNumId w:val="9"/>
  </w:num>
  <w:num w:numId="20" w16cid:durableId="531187651">
    <w:abstractNumId w:val="0"/>
  </w:num>
  <w:num w:numId="21" w16cid:durableId="168173268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F1"/>
    <w:rsid w:val="00005A36"/>
    <w:rsid w:val="00007B84"/>
    <w:rsid w:val="0001401F"/>
    <w:rsid w:val="000200C8"/>
    <w:rsid w:val="00023126"/>
    <w:rsid w:val="00023BD1"/>
    <w:rsid w:val="0003366F"/>
    <w:rsid w:val="00033BA1"/>
    <w:rsid w:val="000400E6"/>
    <w:rsid w:val="00051FBD"/>
    <w:rsid w:val="000522F2"/>
    <w:rsid w:val="000527D9"/>
    <w:rsid w:val="00052E24"/>
    <w:rsid w:val="000546AD"/>
    <w:rsid w:val="00054A33"/>
    <w:rsid w:val="0005680A"/>
    <w:rsid w:val="00056A53"/>
    <w:rsid w:val="00060CF7"/>
    <w:rsid w:val="00061842"/>
    <w:rsid w:val="00073F93"/>
    <w:rsid w:val="000807E7"/>
    <w:rsid w:val="00080921"/>
    <w:rsid w:val="000818FB"/>
    <w:rsid w:val="00087430"/>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3CE1"/>
    <w:rsid w:val="00124F8E"/>
    <w:rsid w:val="001255E5"/>
    <w:rsid w:val="001305E1"/>
    <w:rsid w:val="00132183"/>
    <w:rsid w:val="001321CC"/>
    <w:rsid w:val="001323F5"/>
    <w:rsid w:val="00143362"/>
    <w:rsid w:val="00143DCE"/>
    <w:rsid w:val="00150C3D"/>
    <w:rsid w:val="0015563E"/>
    <w:rsid w:val="001640D9"/>
    <w:rsid w:val="00164B95"/>
    <w:rsid w:val="001717BA"/>
    <w:rsid w:val="001722D0"/>
    <w:rsid w:val="00176544"/>
    <w:rsid w:val="00181C11"/>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5A48"/>
    <w:rsid w:val="00216B9D"/>
    <w:rsid w:val="00225517"/>
    <w:rsid w:val="00225B75"/>
    <w:rsid w:val="0025232F"/>
    <w:rsid w:val="00252901"/>
    <w:rsid w:val="00256F0B"/>
    <w:rsid w:val="0026519C"/>
    <w:rsid w:val="00267F9F"/>
    <w:rsid w:val="002701E9"/>
    <w:rsid w:val="0027651D"/>
    <w:rsid w:val="00276838"/>
    <w:rsid w:val="00277C0A"/>
    <w:rsid w:val="002854B8"/>
    <w:rsid w:val="00287214"/>
    <w:rsid w:val="002911A1"/>
    <w:rsid w:val="00295B97"/>
    <w:rsid w:val="002A54B5"/>
    <w:rsid w:val="002B08CA"/>
    <w:rsid w:val="002B2358"/>
    <w:rsid w:val="002B2DD8"/>
    <w:rsid w:val="002B48BF"/>
    <w:rsid w:val="002B54ED"/>
    <w:rsid w:val="002B5744"/>
    <w:rsid w:val="002B74C4"/>
    <w:rsid w:val="002C65F9"/>
    <w:rsid w:val="002C7230"/>
    <w:rsid w:val="002D2E87"/>
    <w:rsid w:val="002D56F1"/>
    <w:rsid w:val="002D5FBB"/>
    <w:rsid w:val="002D7C36"/>
    <w:rsid w:val="002E2794"/>
    <w:rsid w:val="002E573E"/>
    <w:rsid w:val="002E6139"/>
    <w:rsid w:val="002E7F97"/>
    <w:rsid w:val="002F1B29"/>
    <w:rsid w:val="002F6D25"/>
    <w:rsid w:val="002F70FD"/>
    <w:rsid w:val="002F7263"/>
    <w:rsid w:val="003050F8"/>
    <w:rsid w:val="00307E31"/>
    <w:rsid w:val="00312D8F"/>
    <w:rsid w:val="0031338A"/>
    <w:rsid w:val="003140CF"/>
    <w:rsid w:val="00315341"/>
    <w:rsid w:val="0032508D"/>
    <w:rsid w:val="0032691C"/>
    <w:rsid w:val="003270B8"/>
    <w:rsid w:val="003305F3"/>
    <w:rsid w:val="003307B6"/>
    <w:rsid w:val="0033177C"/>
    <w:rsid w:val="003363E5"/>
    <w:rsid w:val="00337418"/>
    <w:rsid w:val="00342C01"/>
    <w:rsid w:val="003473B6"/>
    <w:rsid w:val="00347ACA"/>
    <w:rsid w:val="00350B9B"/>
    <w:rsid w:val="003515DE"/>
    <w:rsid w:val="00352CDD"/>
    <w:rsid w:val="00355ECC"/>
    <w:rsid w:val="003575E4"/>
    <w:rsid w:val="00361D3A"/>
    <w:rsid w:val="00363429"/>
    <w:rsid w:val="003637D5"/>
    <w:rsid w:val="00364549"/>
    <w:rsid w:val="00367B32"/>
    <w:rsid w:val="00371319"/>
    <w:rsid w:val="00373F72"/>
    <w:rsid w:val="00381FD0"/>
    <w:rsid w:val="00384192"/>
    <w:rsid w:val="00384A37"/>
    <w:rsid w:val="0038559C"/>
    <w:rsid w:val="00387B41"/>
    <w:rsid w:val="00393088"/>
    <w:rsid w:val="00393760"/>
    <w:rsid w:val="0039690E"/>
    <w:rsid w:val="003A1292"/>
    <w:rsid w:val="003B72BF"/>
    <w:rsid w:val="003C1D28"/>
    <w:rsid w:val="003D0760"/>
    <w:rsid w:val="003D1B03"/>
    <w:rsid w:val="003D1F9B"/>
    <w:rsid w:val="003D2274"/>
    <w:rsid w:val="003D5CEC"/>
    <w:rsid w:val="003D5F3B"/>
    <w:rsid w:val="003D7ECC"/>
    <w:rsid w:val="003E087A"/>
    <w:rsid w:val="003E3F18"/>
    <w:rsid w:val="003F0033"/>
    <w:rsid w:val="003F2C4E"/>
    <w:rsid w:val="003F4B93"/>
    <w:rsid w:val="003F4D84"/>
    <w:rsid w:val="0040012C"/>
    <w:rsid w:val="0040086A"/>
    <w:rsid w:val="004010AB"/>
    <w:rsid w:val="004044FE"/>
    <w:rsid w:val="004064E0"/>
    <w:rsid w:val="00407291"/>
    <w:rsid w:val="00412DCE"/>
    <w:rsid w:val="004218A7"/>
    <w:rsid w:val="0042328A"/>
    <w:rsid w:val="004279D5"/>
    <w:rsid w:val="00435107"/>
    <w:rsid w:val="00435C5C"/>
    <w:rsid w:val="00436489"/>
    <w:rsid w:val="00437AAA"/>
    <w:rsid w:val="004413AB"/>
    <w:rsid w:val="00442E84"/>
    <w:rsid w:val="00446BF1"/>
    <w:rsid w:val="004525D1"/>
    <w:rsid w:val="00453E39"/>
    <w:rsid w:val="00454064"/>
    <w:rsid w:val="00457FD7"/>
    <w:rsid w:val="00462F72"/>
    <w:rsid w:val="004631BA"/>
    <w:rsid w:val="00463DC9"/>
    <w:rsid w:val="004673BD"/>
    <w:rsid w:val="00475712"/>
    <w:rsid w:val="004766B7"/>
    <w:rsid w:val="00480A17"/>
    <w:rsid w:val="00496D88"/>
    <w:rsid w:val="00497CEF"/>
    <w:rsid w:val="004A1AF2"/>
    <w:rsid w:val="004A2582"/>
    <w:rsid w:val="004A2D9A"/>
    <w:rsid w:val="004A3F5C"/>
    <w:rsid w:val="004A493E"/>
    <w:rsid w:val="004A496A"/>
    <w:rsid w:val="004B4198"/>
    <w:rsid w:val="004B7367"/>
    <w:rsid w:val="004C1D5A"/>
    <w:rsid w:val="004C41EC"/>
    <w:rsid w:val="004C604C"/>
    <w:rsid w:val="004C74BA"/>
    <w:rsid w:val="004D1D6D"/>
    <w:rsid w:val="004D2B1A"/>
    <w:rsid w:val="004D591B"/>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35AF2"/>
    <w:rsid w:val="00545F7B"/>
    <w:rsid w:val="00546582"/>
    <w:rsid w:val="005501F6"/>
    <w:rsid w:val="00562131"/>
    <w:rsid w:val="00567630"/>
    <w:rsid w:val="00575B04"/>
    <w:rsid w:val="00577889"/>
    <w:rsid w:val="0058450C"/>
    <w:rsid w:val="00590364"/>
    <w:rsid w:val="005942EA"/>
    <w:rsid w:val="0059542D"/>
    <w:rsid w:val="00595E51"/>
    <w:rsid w:val="00597985"/>
    <w:rsid w:val="005B1EFF"/>
    <w:rsid w:val="005B4CEB"/>
    <w:rsid w:val="005C1D34"/>
    <w:rsid w:val="005C65EB"/>
    <w:rsid w:val="005D42B5"/>
    <w:rsid w:val="005D6E37"/>
    <w:rsid w:val="005E0A48"/>
    <w:rsid w:val="005E460F"/>
    <w:rsid w:val="005E660F"/>
    <w:rsid w:val="005F02D5"/>
    <w:rsid w:val="005F1FC9"/>
    <w:rsid w:val="005F3957"/>
    <w:rsid w:val="005F5CDB"/>
    <w:rsid w:val="005F6530"/>
    <w:rsid w:val="00600823"/>
    <w:rsid w:val="00603995"/>
    <w:rsid w:val="006044DD"/>
    <w:rsid w:val="0061246B"/>
    <w:rsid w:val="00613D92"/>
    <w:rsid w:val="0061447D"/>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C3EA0"/>
    <w:rsid w:val="006D1F9B"/>
    <w:rsid w:val="006D27A6"/>
    <w:rsid w:val="006D338C"/>
    <w:rsid w:val="006D4F71"/>
    <w:rsid w:val="006D50B7"/>
    <w:rsid w:val="006D5B4E"/>
    <w:rsid w:val="006D60D3"/>
    <w:rsid w:val="006E005F"/>
    <w:rsid w:val="006E791B"/>
    <w:rsid w:val="006F3D53"/>
    <w:rsid w:val="006F6A23"/>
    <w:rsid w:val="00706EB2"/>
    <w:rsid w:val="00712C97"/>
    <w:rsid w:val="00735806"/>
    <w:rsid w:val="00735EA0"/>
    <w:rsid w:val="00736D7B"/>
    <w:rsid w:val="00751D34"/>
    <w:rsid w:val="007528FF"/>
    <w:rsid w:val="0075435F"/>
    <w:rsid w:val="0075507C"/>
    <w:rsid w:val="00765B2C"/>
    <w:rsid w:val="007669D2"/>
    <w:rsid w:val="0076703A"/>
    <w:rsid w:val="0076761A"/>
    <w:rsid w:val="00776F11"/>
    <w:rsid w:val="00783A14"/>
    <w:rsid w:val="00784A9A"/>
    <w:rsid w:val="00791A2B"/>
    <w:rsid w:val="00791AAF"/>
    <w:rsid w:val="00793EE6"/>
    <w:rsid w:val="007A265B"/>
    <w:rsid w:val="007A7C22"/>
    <w:rsid w:val="007B6419"/>
    <w:rsid w:val="007B799C"/>
    <w:rsid w:val="007D20A9"/>
    <w:rsid w:val="007D28C6"/>
    <w:rsid w:val="007D34F3"/>
    <w:rsid w:val="007D54EF"/>
    <w:rsid w:val="007E120F"/>
    <w:rsid w:val="007E3281"/>
    <w:rsid w:val="007E4592"/>
    <w:rsid w:val="007E4F40"/>
    <w:rsid w:val="007E7B3C"/>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5CF7"/>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1E25"/>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05DB"/>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97A0C"/>
    <w:rsid w:val="009A0906"/>
    <w:rsid w:val="009A2363"/>
    <w:rsid w:val="009A268E"/>
    <w:rsid w:val="009B0190"/>
    <w:rsid w:val="009B1123"/>
    <w:rsid w:val="009B581B"/>
    <w:rsid w:val="009C23C4"/>
    <w:rsid w:val="009C5517"/>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2963"/>
    <w:rsid w:val="00A54791"/>
    <w:rsid w:val="00A56A2E"/>
    <w:rsid w:val="00A56A4A"/>
    <w:rsid w:val="00A61B9A"/>
    <w:rsid w:val="00A61C93"/>
    <w:rsid w:val="00A672C3"/>
    <w:rsid w:val="00A729B4"/>
    <w:rsid w:val="00A73D9F"/>
    <w:rsid w:val="00A77985"/>
    <w:rsid w:val="00A81627"/>
    <w:rsid w:val="00A8165A"/>
    <w:rsid w:val="00A82BE8"/>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85F6F"/>
    <w:rsid w:val="00B96F11"/>
    <w:rsid w:val="00B97646"/>
    <w:rsid w:val="00BA23FA"/>
    <w:rsid w:val="00BA4909"/>
    <w:rsid w:val="00BA5D8C"/>
    <w:rsid w:val="00BA7BA7"/>
    <w:rsid w:val="00BB322C"/>
    <w:rsid w:val="00BC0562"/>
    <w:rsid w:val="00BC42DB"/>
    <w:rsid w:val="00BD2A64"/>
    <w:rsid w:val="00BD2DCB"/>
    <w:rsid w:val="00BD30E1"/>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2DF9"/>
    <w:rsid w:val="00C24435"/>
    <w:rsid w:val="00C25C19"/>
    <w:rsid w:val="00C26EF7"/>
    <w:rsid w:val="00C32315"/>
    <w:rsid w:val="00C36DF2"/>
    <w:rsid w:val="00C403E0"/>
    <w:rsid w:val="00C40BFA"/>
    <w:rsid w:val="00C45113"/>
    <w:rsid w:val="00C45648"/>
    <w:rsid w:val="00C4736A"/>
    <w:rsid w:val="00C52B03"/>
    <w:rsid w:val="00C52D3F"/>
    <w:rsid w:val="00C52D60"/>
    <w:rsid w:val="00C5429C"/>
    <w:rsid w:val="00C551F8"/>
    <w:rsid w:val="00C5640D"/>
    <w:rsid w:val="00C62A20"/>
    <w:rsid w:val="00C655D2"/>
    <w:rsid w:val="00C80B88"/>
    <w:rsid w:val="00C84B1F"/>
    <w:rsid w:val="00C86BAF"/>
    <w:rsid w:val="00C8716C"/>
    <w:rsid w:val="00C91CB8"/>
    <w:rsid w:val="00C91F0B"/>
    <w:rsid w:val="00C96EBA"/>
    <w:rsid w:val="00C977CD"/>
    <w:rsid w:val="00CA3F3D"/>
    <w:rsid w:val="00CA411A"/>
    <w:rsid w:val="00CA6064"/>
    <w:rsid w:val="00CB26B6"/>
    <w:rsid w:val="00CB79C7"/>
    <w:rsid w:val="00CC5A4B"/>
    <w:rsid w:val="00CD45F6"/>
    <w:rsid w:val="00CD57C0"/>
    <w:rsid w:val="00CD5DD5"/>
    <w:rsid w:val="00CE0E98"/>
    <w:rsid w:val="00CE4863"/>
    <w:rsid w:val="00CE4915"/>
    <w:rsid w:val="00CE70F4"/>
    <w:rsid w:val="00CE743C"/>
    <w:rsid w:val="00CF40F9"/>
    <w:rsid w:val="00D01269"/>
    <w:rsid w:val="00D028F5"/>
    <w:rsid w:val="00D10991"/>
    <w:rsid w:val="00D16C7B"/>
    <w:rsid w:val="00D23035"/>
    <w:rsid w:val="00D25CF1"/>
    <w:rsid w:val="00D25F99"/>
    <w:rsid w:val="00D309A0"/>
    <w:rsid w:val="00D33334"/>
    <w:rsid w:val="00D36EAF"/>
    <w:rsid w:val="00D407B1"/>
    <w:rsid w:val="00D40884"/>
    <w:rsid w:val="00D422D0"/>
    <w:rsid w:val="00D43117"/>
    <w:rsid w:val="00D441CC"/>
    <w:rsid w:val="00D4534A"/>
    <w:rsid w:val="00D46648"/>
    <w:rsid w:val="00D472F3"/>
    <w:rsid w:val="00D5219B"/>
    <w:rsid w:val="00D55573"/>
    <w:rsid w:val="00D60B01"/>
    <w:rsid w:val="00D636A2"/>
    <w:rsid w:val="00D67A5A"/>
    <w:rsid w:val="00D7393E"/>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3873"/>
    <w:rsid w:val="00E74442"/>
    <w:rsid w:val="00E7561D"/>
    <w:rsid w:val="00E77E58"/>
    <w:rsid w:val="00E81A47"/>
    <w:rsid w:val="00E90BDA"/>
    <w:rsid w:val="00E917EC"/>
    <w:rsid w:val="00E9189A"/>
    <w:rsid w:val="00E97495"/>
    <w:rsid w:val="00EA3F03"/>
    <w:rsid w:val="00EB73AE"/>
    <w:rsid w:val="00EB7B83"/>
    <w:rsid w:val="00EB7FA4"/>
    <w:rsid w:val="00EC3086"/>
    <w:rsid w:val="00EC7CDA"/>
    <w:rsid w:val="00ED0B58"/>
    <w:rsid w:val="00ED1C4D"/>
    <w:rsid w:val="00ED59A4"/>
    <w:rsid w:val="00ED5A31"/>
    <w:rsid w:val="00EF7F68"/>
    <w:rsid w:val="00F000BE"/>
    <w:rsid w:val="00F02AFC"/>
    <w:rsid w:val="00F11CEB"/>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1767"/>
    <w:rsid w:val="00F82FCE"/>
    <w:rsid w:val="00F83AE9"/>
    <w:rsid w:val="00F84A0A"/>
    <w:rsid w:val="00F84B04"/>
    <w:rsid w:val="00F84B1A"/>
    <w:rsid w:val="00F87FE5"/>
    <w:rsid w:val="00F9543B"/>
    <w:rsid w:val="00FB3983"/>
    <w:rsid w:val="00FB4ED5"/>
    <w:rsid w:val="00FC06BF"/>
    <w:rsid w:val="00FC201B"/>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62596"/>
  <w15:docId w15:val="{F8BA9E30-8215-4BD4-B57B-4770CE47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 w:type="character" w:styleId="Betoning">
    <w:name w:val="Emphasis"/>
    <w:basedOn w:val="Standardstycketeckensnitt"/>
    <w:uiPriority w:val="20"/>
    <w:qFormat/>
    <w:rsid w:val="00475712"/>
    <w:rPr>
      <w:i/>
      <w:iCs/>
    </w:rPr>
  </w:style>
  <w:style w:type="character" w:styleId="Stark">
    <w:name w:val="Strong"/>
    <w:basedOn w:val="Standardstycketeckensnitt"/>
    <w:uiPriority w:val="22"/>
    <w:qFormat/>
    <w:rsid w:val="00357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 w:id="1335766084">
      <w:bodyDiv w:val="1"/>
      <w:marLeft w:val="0"/>
      <w:marRight w:val="0"/>
      <w:marTop w:val="0"/>
      <w:marBottom w:val="0"/>
      <w:divBdr>
        <w:top w:val="none" w:sz="0" w:space="0" w:color="auto"/>
        <w:left w:val="none" w:sz="0" w:space="0" w:color="auto"/>
        <w:bottom w:val="none" w:sz="0" w:space="0" w:color="auto"/>
        <w:right w:val="none" w:sz="0" w:space="0" w:color="auto"/>
      </w:divBdr>
    </w:div>
    <w:div w:id="15131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2%20Motion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E119-E518-4434-B1E8-35F2E607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 Motion_mall.dotx</Template>
  <TotalTime>9</TotalTime>
  <Pages>1</Pages>
  <Words>213</Words>
  <Characters>1219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Styrelsen i HSB BRF 106 Storgården i Enköping</cp:lastModifiedBy>
  <cp:revision>3</cp:revision>
  <cp:lastPrinted>2024-01-02T22:13:00Z</cp:lastPrinted>
  <dcterms:created xsi:type="dcterms:W3CDTF">2024-01-06T18:36:00Z</dcterms:created>
  <dcterms:modified xsi:type="dcterms:W3CDTF">2024-01-06T18:37:00Z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