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8F15" w14:textId="77777777" w:rsidR="00FB4ED5" w:rsidRDefault="00FB4ED5" w:rsidP="00FB4ED5">
      <w:pPr>
        <w:pStyle w:val="HSBBrdtext"/>
        <w:ind w:left="0" w:right="-709"/>
        <w:jc w:val="right"/>
        <w:rPr>
          <w:rFonts w:ascii="Arial" w:hAnsi="Arial" w:cs="Arial"/>
        </w:rPr>
      </w:pPr>
    </w:p>
    <w:p w14:paraId="5422C56F" w14:textId="77777777" w:rsidR="00D10991" w:rsidRPr="00D10991" w:rsidRDefault="00D10991" w:rsidP="00D10991">
      <w:pPr>
        <w:rPr>
          <w:lang w:eastAsia="sv-SE"/>
        </w:rPr>
      </w:pPr>
    </w:p>
    <w:p w14:paraId="54FD24FD" w14:textId="77777777" w:rsidR="00D10991" w:rsidRPr="00D10991" w:rsidRDefault="00D10991" w:rsidP="00D10991">
      <w:pPr>
        <w:rPr>
          <w:lang w:eastAsia="sv-SE"/>
        </w:rPr>
      </w:pPr>
    </w:p>
    <w:p w14:paraId="0E80ECCF" w14:textId="77777777" w:rsidR="00F70CD5" w:rsidRPr="008C7E14" w:rsidRDefault="00F70CD5" w:rsidP="00F70CD5">
      <w:pPr>
        <w:pStyle w:val="Brdtext"/>
        <w:rPr>
          <w:i/>
          <w:iCs/>
        </w:rPr>
      </w:pPr>
    </w:p>
    <w:p w14:paraId="03096E16"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012D625A" wp14:editId="4522BA70">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D6560"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E1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5HgwIAAA4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" stroked="f">
                <v:textbo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1BD0EDE7"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39437B55"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6CDF302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49469AC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34AC01FC" w14:textId="1F88B16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Denna fullmakt är utfärdad för </w:t>
      </w:r>
      <w:r w:rsidR="00E74692" w:rsidRPr="00E74692">
        <w:rPr>
          <w:rStyle w:val="normaltextrun"/>
          <w:sz w:val="22"/>
          <w:szCs w:val="22"/>
          <w:u w:val="single"/>
          <w:shd w:val="clear" w:color="auto" w:fill="FFFF00"/>
        </w:rPr>
        <w:tab/>
      </w:r>
      <w:r w:rsidR="00E74692" w:rsidRPr="00E74692">
        <w:rPr>
          <w:rStyle w:val="normaltextrun"/>
          <w:sz w:val="22"/>
          <w:szCs w:val="22"/>
          <w:u w:val="single"/>
          <w:shd w:val="clear" w:color="auto" w:fill="FFFF00"/>
        </w:rPr>
        <w:tab/>
      </w:r>
      <w:r w:rsidR="00E74692" w:rsidRPr="00E74692">
        <w:rPr>
          <w:rStyle w:val="normaltextrun"/>
          <w:sz w:val="22"/>
          <w:szCs w:val="22"/>
          <w:u w:val="single"/>
          <w:shd w:val="clear" w:color="auto" w:fill="FFFF00"/>
        </w:rPr>
        <w:tab/>
        <w:t xml:space="preserve"> </w:t>
      </w:r>
      <w:r w:rsidRPr="00E74692">
        <w:rPr>
          <w:rStyle w:val="normaltextrun"/>
        </w:rPr>
        <w:t>att vid föreningsstämman i</w:t>
      </w:r>
      <w:r w:rsidRPr="00E74692">
        <w:rPr>
          <w:rStyle w:val="eop"/>
        </w:rPr>
        <w:t> </w:t>
      </w:r>
    </w:p>
    <w:p w14:paraId="45D4DD8A" w14:textId="539B2563"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HSB bostadsrättsförening </w:t>
      </w:r>
      <w:r w:rsidR="00E74692" w:rsidRPr="00E74692">
        <w:rPr>
          <w:rStyle w:val="normaltextrun"/>
          <w:shd w:val="clear" w:color="auto" w:fill="FFFF00"/>
        </w:rPr>
        <w:t>Garvaren</w:t>
      </w:r>
      <w:r w:rsidRPr="00E74692">
        <w:rPr>
          <w:rStyle w:val="normaltextrun"/>
        </w:rPr>
        <w:t> den </w:t>
      </w:r>
      <w:r w:rsidR="00E74692" w:rsidRPr="00E74692">
        <w:rPr>
          <w:rStyle w:val="normaltextrun"/>
          <w:shd w:val="clear" w:color="auto" w:fill="FFFF00"/>
        </w:rPr>
        <w:t>1</w:t>
      </w:r>
      <w:r w:rsidRPr="00E74692">
        <w:rPr>
          <w:rStyle w:val="normaltextrun"/>
          <w:shd w:val="clear" w:color="auto" w:fill="FFFF00"/>
        </w:rPr>
        <w:t>/</w:t>
      </w:r>
      <w:r w:rsidR="00E74692" w:rsidRPr="00E74692">
        <w:rPr>
          <w:rStyle w:val="normaltextrun"/>
          <w:shd w:val="clear" w:color="auto" w:fill="FFFF00"/>
        </w:rPr>
        <w:t xml:space="preserve">6 </w:t>
      </w:r>
      <w:r w:rsidRPr="00E74692">
        <w:rPr>
          <w:rStyle w:val="normaltextrun"/>
          <w:shd w:val="clear" w:color="auto" w:fill="FFFF00"/>
        </w:rPr>
        <w:t>20</w:t>
      </w:r>
      <w:r w:rsidR="00E74692" w:rsidRPr="00E74692">
        <w:rPr>
          <w:rStyle w:val="normaltextrun"/>
          <w:shd w:val="clear" w:color="auto" w:fill="FFFF00"/>
        </w:rPr>
        <w:t>22</w:t>
      </w:r>
      <w:r w:rsidRPr="00E74692">
        <w:rPr>
          <w:rStyle w:val="normaltextrun"/>
        </w:rPr>
        <w:t> föra min talan och utöva min rösträtt.</w:t>
      </w:r>
      <w:r w:rsidRPr="00E74692">
        <w:rPr>
          <w:rStyle w:val="eop"/>
        </w:rPr>
        <w:t> </w:t>
      </w:r>
    </w:p>
    <w:p w14:paraId="1243CB6E"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sz w:val="22"/>
          <w:szCs w:val="22"/>
        </w:rPr>
        <w:t> </w:t>
      </w:r>
    </w:p>
    <w:p w14:paraId="4DDFFBB3"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sz w:val="22"/>
          <w:szCs w:val="22"/>
        </w:rPr>
        <w:t> </w:t>
      </w:r>
    </w:p>
    <w:p w14:paraId="24C7D978"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21EEA976"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Ort datum</w:t>
      </w:r>
      <w:r w:rsidRPr="00E74692">
        <w:rPr>
          <w:rStyle w:val="eop"/>
        </w:rPr>
        <w:t> </w:t>
      </w:r>
    </w:p>
    <w:p w14:paraId="5BE7D7AD"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6849F072"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779A3521"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71F52C85"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Underskrift fullmaktsgivare</w:t>
      </w:r>
      <w:r w:rsidRPr="00E74692">
        <w:rPr>
          <w:rStyle w:val="eop"/>
        </w:rPr>
        <w:t> </w:t>
      </w:r>
    </w:p>
    <w:p w14:paraId="65B9DC21"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263EDAE5"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54605529"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0EAFFB29"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Namnförtydligande</w:t>
      </w:r>
      <w:r w:rsidRPr="00E74692">
        <w:rPr>
          <w:rStyle w:val="eop"/>
        </w:rPr>
        <w:t> </w:t>
      </w:r>
    </w:p>
    <w:p w14:paraId="104311A4"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color w:val="333333"/>
          <w:sz w:val="22"/>
          <w:szCs w:val="22"/>
        </w:rPr>
        <w:t> </w:t>
      </w:r>
    </w:p>
    <w:p w14:paraId="7808677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Pr>
          <w:rStyle w:val="eop"/>
        </w:rPr>
        <w:t> </w:t>
      </w:r>
    </w:p>
    <w:p w14:paraId="7576247B"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50628462" w14:textId="77777777" w:rsidR="00F70CD5" w:rsidRPr="009D0802" w:rsidRDefault="00F70CD5" w:rsidP="00F70CD5">
      <w:pPr>
        <w:pStyle w:val="Rubrik2"/>
      </w:pPr>
    </w:p>
    <w:p w14:paraId="6E7D8D9F" w14:textId="77777777" w:rsidR="00D10991" w:rsidRDefault="00D10991" w:rsidP="00D10991"/>
    <w:p w14:paraId="61AF0DC9" w14:textId="77777777" w:rsidR="00D10991" w:rsidRDefault="00D10991" w:rsidP="00D10991">
      <w:pPr>
        <w:pStyle w:val="Brdtext"/>
      </w:pPr>
    </w:p>
    <w:p w14:paraId="13B0D022" w14:textId="77777777" w:rsidR="00D10991" w:rsidRPr="00D10991" w:rsidRDefault="00D10991" w:rsidP="00D10991">
      <w:pPr>
        <w:rPr>
          <w:lang w:eastAsia="sv-SE"/>
        </w:rPr>
      </w:pPr>
    </w:p>
    <w:sectPr w:rsidR="00D10991" w:rsidRPr="00D10991" w:rsidSect="00915400">
      <w:headerReference w:type="default" r:id="rId8"/>
      <w:headerReference w:type="first" r:id="rId9"/>
      <w:footerReference w:type="first" r:id="rId10"/>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7C6A" w14:textId="77777777" w:rsidR="0040245E" w:rsidRDefault="0040245E" w:rsidP="00216B9D">
      <w:r>
        <w:separator/>
      </w:r>
    </w:p>
  </w:endnote>
  <w:endnote w:type="continuationSeparator" w:id="0">
    <w:p w14:paraId="167079DA" w14:textId="77777777" w:rsidR="0040245E" w:rsidRDefault="0040245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A6FC"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26D0" w14:textId="77777777" w:rsidR="0040245E" w:rsidRDefault="0040245E" w:rsidP="00216B9D">
      <w:r>
        <w:separator/>
      </w:r>
    </w:p>
  </w:footnote>
  <w:footnote w:type="continuationSeparator" w:id="0">
    <w:p w14:paraId="5D2F9017" w14:textId="77777777" w:rsidR="0040245E" w:rsidRDefault="0040245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5E2AB537" w14:textId="77777777" w:rsidTr="00B22A45">
      <w:tc>
        <w:tcPr>
          <w:tcW w:w="1843" w:type="dxa"/>
        </w:tcPr>
        <w:p w14:paraId="41176FB1" w14:textId="77777777" w:rsidR="00B22A45" w:rsidRPr="00BA5D8C" w:rsidRDefault="00B22A45" w:rsidP="00B22A45">
          <w:pPr>
            <w:pStyle w:val="Sidhuvud"/>
            <w:jc w:val="center"/>
          </w:pPr>
          <w:r>
            <w:rPr>
              <w:noProof/>
            </w:rPr>
            <w:drawing>
              <wp:inline distT="0" distB="0" distL="0" distR="0" wp14:anchorId="11D2238B" wp14:editId="45AA4770">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B24BAA2" w14:textId="768D2AA3" w:rsidR="00B22A45" w:rsidRDefault="00E74692" w:rsidP="00B22A45">
          <w:pPr>
            <w:pStyle w:val="Sidhuvud"/>
            <w:jc w:val="right"/>
          </w:pPr>
          <w:r>
            <w:t>2022</w:t>
          </w:r>
          <w:r w:rsidR="00B22A45">
            <w:t>-</w:t>
          </w:r>
          <w:r>
            <w:t>05</w:t>
          </w:r>
          <w:r w:rsidR="00B22A45">
            <w:t>-</w:t>
          </w:r>
          <w:r>
            <w:t>13</w:t>
          </w:r>
        </w:p>
        <w:p w14:paraId="0B18B0D2" w14:textId="77777777" w:rsidR="00B22A45" w:rsidRDefault="00B22A45" w:rsidP="00B22A45">
          <w:pPr>
            <w:pStyle w:val="Sidhuvud"/>
          </w:pPr>
        </w:p>
      </w:tc>
      <w:tc>
        <w:tcPr>
          <w:tcW w:w="5535" w:type="dxa"/>
        </w:tcPr>
        <w:p w14:paraId="4D442535"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4A542F94" w14:textId="77777777" w:rsidR="00B22A45" w:rsidRDefault="00B22A45" w:rsidP="00B22A45">
          <w:pPr>
            <w:pStyle w:val="Sidhuvud"/>
          </w:pPr>
        </w:p>
        <w:p w14:paraId="1AB22BFE"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F1391D9" w14:textId="77777777" w:rsidTr="008B6504">
            <w:tc>
              <w:tcPr>
                <w:tcW w:w="5812" w:type="dxa"/>
              </w:tcPr>
              <w:p w14:paraId="404E5FFA" w14:textId="77777777" w:rsidR="00B22A45" w:rsidRDefault="00B22A45" w:rsidP="00B22A45">
                <w:pPr>
                  <w:pStyle w:val="Sidhuvud"/>
                  <w:jc w:val="right"/>
                </w:pPr>
                <w:bookmarkStart w:id="0" w:name="bmSidnrSecond"/>
                <w:bookmarkEnd w:id="0"/>
                <w:r>
                  <w:t>ÅÅÅÅ-MM-DD</w:t>
                </w:r>
              </w:p>
              <w:p w14:paraId="19C4D636" w14:textId="77777777" w:rsidR="00B22A45" w:rsidRPr="0061705C" w:rsidRDefault="00B22A45" w:rsidP="00B22A45"/>
            </w:tc>
            <w:tc>
              <w:tcPr>
                <w:tcW w:w="1417" w:type="dxa"/>
              </w:tcPr>
              <w:p w14:paraId="2F5A87AC"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6CCF0CCB" w14:textId="77777777" w:rsidR="00B22A45" w:rsidRPr="004D1D6D" w:rsidRDefault="00B22A45" w:rsidP="00B22A45">
          <w:pPr>
            <w:pStyle w:val="Sidhuvud"/>
            <w:jc w:val="right"/>
            <w:rPr>
              <w:rStyle w:val="Sidnummer"/>
              <w:highlight w:val="yellow"/>
            </w:rPr>
          </w:pPr>
        </w:p>
      </w:tc>
    </w:tr>
  </w:tbl>
  <w:p w14:paraId="2776E75B"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1883AF86" w14:textId="77777777" w:rsidTr="00915400">
      <w:tc>
        <w:tcPr>
          <w:tcW w:w="1812" w:type="dxa"/>
        </w:tcPr>
        <w:p w14:paraId="5B93E6DF" w14:textId="77777777" w:rsidR="00915400" w:rsidRPr="00BA5D8C" w:rsidRDefault="00915400" w:rsidP="00915400">
          <w:pPr>
            <w:pStyle w:val="Sidhuvud"/>
            <w:jc w:val="center"/>
          </w:pPr>
          <w:r>
            <w:rPr>
              <w:noProof/>
            </w:rPr>
            <w:drawing>
              <wp:inline distT="0" distB="0" distL="0" distR="0" wp14:anchorId="30837984" wp14:editId="3ED99106">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40CE13C"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0D29AE0A"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1306770C"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7A11D0C9"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3863B856" w14:textId="77777777" w:rsidTr="00915400">
      <w:tc>
        <w:tcPr>
          <w:tcW w:w="1812" w:type="dxa"/>
        </w:tcPr>
        <w:p w14:paraId="0EF16EF1" w14:textId="77777777" w:rsidR="00915400" w:rsidRPr="00D00A6F" w:rsidRDefault="00915400" w:rsidP="00915400">
          <w:pPr>
            <w:pStyle w:val="Sidhuvud"/>
            <w:jc w:val="center"/>
            <w:rPr>
              <w:noProof/>
              <w:lang w:val="en-US"/>
            </w:rPr>
          </w:pPr>
        </w:p>
      </w:tc>
      <w:tc>
        <w:tcPr>
          <w:tcW w:w="5706" w:type="dxa"/>
        </w:tcPr>
        <w:p w14:paraId="5F39BD0F" w14:textId="77777777" w:rsidR="00915400" w:rsidRDefault="00915400" w:rsidP="00915400">
          <w:pPr>
            <w:tabs>
              <w:tab w:val="left" w:pos="4536"/>
            </w:tabs>
            <w:jc w:val="right"/>
          </w:pPr>
        </w:p>
      </w:tc>
      <w:tc>
        <w:tcPr>
          <w:tcW w:w="6482" w:type="dxa"/>
        </w:tcPr>
        <w:p w14:paraId="4516DA6A" w14:textId="77777777" w:rsidR="00915400" w:rsidRDefault="00915400" w:rsidP="00915400">
          <w:pPr>
            <w:tabs>
              <w:tab w:val="left" w:pos="4536"/>
            </w:tabs>
            <w:jc w:val="right"/>
          </w:pPr>
        </w:p>
      </w:tc>
      <w:tc>
        <w:tcPr>
          <w:tcW w:w="9885" w:type="dxa"/>
        </w:tcPr>
        <w:p w14:paraId="18C5F8EA" w14:textId="77777777" w:rsidR="00915400" w:rsidRDefault="00915400" w:rsidP="00915400">
          <w:pPr>
            <w:tabs>
              <w:tab w:val="left" w:pos="4536"/>
            </w:tabs>
            <w:jc w:val="right"/>
          </w:pPr>
        </w:p>
      </w:tc>
      <w:tc>
        <w:tcPr>
          <w:tcW w:w="7795" w:type="dxa"/>
        </w:tcPr>
        <w:p w14:paraId="7DEAEBC4" w14:textId="77777777" w:rsidR="00915400" w:rsidRDefault="00915400" w:rsidP="00915400">
          <w:pPr>
            <w:tabs>
              <w:tab w:val="left" w:pos="4536"/>
            </w:tabs>
            <w:jc w:val="right"/>
          </w:pPr>
        </w:p>
      </w:tc>
    </w:tr>
  </w:tbl>
  <w:p w14:paraId="64A39814"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E"/>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469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18325"/>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5C9C-29B1-498F-9ECB-2C763EA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1</TotalTime>
  <Pages>1</Pages>
  <Words>178</Words>
  <Characters>945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Anders Högelius</cp:lastModifiedBy>
  <cp:revision>2</cp:revision>
  <cp:lastPrinted>2020-01-28T12:49:00Z</cp:lastPrinted>
  <dcterms:created xsi:type="dcterms:W3CDTF">2022-05-12T13:10:00Z</dcterms:created>
  <dcterms:modified xsi:type="dcterms:W3CDTF">2022-05-12T13:10:00Z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