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4139"/>
        <w:gridCol w:w="964"/>
        <w:gridCol w:w="4525"/>
      </w:tblGrid>
      <w:tr w:rsidR="000E3C8A" w:rsidRPr="00F5350C" w:rsidTr="005B1F54">
        <w:trPr>
          <w:trHeight w:hRule="exact" w:val="1474"/>
        </w:trPr>
        <w:tc>
          <w:tcPr>
            <w:tcW w:w="4139" w:type="dxa"/>
          </w:tcPr>
          <w:p w:rsidR="000E3C8A" w:rsidRPr="00F5350C" w:rsidRDefault="000E3C8A" w:rsidP="009630AC">
            <w:pPr>
              <w:pStyle w:val="Mottagare"/>
            </w:pPr>
            <w:bookmarkStart w:id="0" w:name="bkmMottagare"/>
            <w:bookmarkStart w:id="1" w:name="bmMottagareH" w:colFirst="2" w:colLast="2"/>
            <w:bookmarkStart w:id="2" w:name="bmMottagareV" w:colFirst="0" w:colLast="0"/>
            <w:bookmarkStart w:id="3" w:name="bkmMottagareH" w:colFirst="2" w:colLast="2"/>
            <w:bookmarkStart w:id="4" w:name="bkmMottagareV" w:colFirst="0" w:colLast="0"/>
            <w:bookmarkStart w:id="5" w:name="_GoBack"/>
            <w:bookmarkEnd w:id="0"/>
            <w:bookmarkEnd w:id="5"/>
          </w:p>
        </w:tc>
        <w:tc>
          <w:tcPr>
            <w:tcW w:w="964" w:type="dxa"/>
          </w:tcPr>
          <w:p w:rsidR="000E3C8A" w:rsidRPr="00F5350C" w:rsidRDefault="000E3C8A" w:rsidP="005B1F54">
            <w:pPr>
              <w:pStyle w:val="Mottagare"/>
            </w:pPr>
          </w:p>
        </w:tc>
        <w:tc>
          <w:tcPr>
            <w:tcW w:w="4525" w:type="dxa"/>
          </w:tcPr>
          <w:p w:rsidR="000E3C8A" w:rsidRPr="00F5350C" w:rsidRDefault="000E3C8A" w:rsidP="005B1F54">
            <w:pPr>
              <w:pStyle w:val="Mottagare"/>
            </w:pPr>
          </w:p>
        </w:tc>
      </w:tr>
      <w:bookmarkEnd w:id="1"/>
      <w:bookmarkEnd w:id="2"/>
      <w:bookmarkEnd w:id="3"/>
      <w:bookmarkEnd w:id="4"/>
    </w:tbl>
    <w:p w:rsidR="00F84B1A" w:rsidRPr="00AB0FAA" w:rsidRDefault="00F84B1A" w:rsidP="00DA30ED">
      <w:pPr>
        <w:pStyle w:val="Brdtext"/>
        <w:rPr>
          <w:lang w:val="en-GB"/>
        </w:rPr>
      </w:pPr>
    </w:p>
    <w:p w:rsidR="00E24663" w:rsidRPr="00DA30ED" w:rsidRDefault="00E24663" w:rsidP="00DA30ED">
      <w:pPr>
        <w:pStyle w:val="Brdtext"/>
      </w:pPr>
    </w:p>
    <w:p w:rsidR="00600823" w:rsidRPr="00B7270B" w:rsidRDefault="00600823" w:rsidP="00B7270B">
      <w:pPr>
        <w:pStyle w:val="Brdtext"/>
      </w:pPr>
    </w:p>
    <w:p w:rsidR="00DA30ED" w:rsidRPr="00B7270B" w:rsidRDefault="003D772B" w:rsidP="00B7270B">
      <w:pPr>
        <w:pStyle w:val="Brdtext"/>
      </w:pPr>
      <w:bookmarkStart w:id="6" w:name="bkmStart"/>
      <w:bookmarkEnd w:id="6"/>
      <w:r w:rsidRPr="003D772B">
        <w:rPr>
          <w:rFonts w:ascii="Arial" w:eastAsiaTheme="majorEastAsia" w:hAnsi="Arial" w:cstheme="majorBidi"/>
          <w:b/>
          <w:bCs/>
          <w:caps/>
          <w:color w:val="00257A"/>
          <w:sz w:val="34"/>
          <w:szCs w:val="28"/>
        </w:rPr>
        <w:t xml:space="preserve">HSB Norra Stor-Stockholm har nytt bankgironummer  </w:t>
      </w:r>
      <w:r>
        <w:rPr>
          <w:rFonts w:ascii="Arial" w:eastAsiaTheme="majorEastAsia" w:hAnsi="Arial" w:cstheme="majorBidi"/>
          <w:b/>
          <w:bCs/>
          <w:caps/>
          <w:color w:val="00257A"/>
          <w:sz w:val="34"/>
          <w:szCs w:val="28"/>
        </w:rPr>
        <w:br/>
      </w:r>
      <w:r w:rsidRPr="003D772B">
        <w:rPr>
          <w:rFonts w:ascii="Arial" w:eastAsiaTheme="majorEastAsia" w:hAnsi="Arial" w:cstheme="majorBidi"/>
          <w:b/>
          <w:bCs/>
          <w:caps/>
          <w:color w:val="00257A"/>
          <w:sz w:val="36"/>
          <w:szCs w:val="28"/>
        </w:rPr>
        <w:br/>
      </w:r>
      <w:r w:rsidRPr="007B37D5">
        <w:rPr>
          <w:sz w:val="28"/>
          <w:szCs w:val="28"/>
        </w:rPr>
        <w:t xml:space="preserve">HSB Norra Stor-Stockholm har bytt bank vilket innebär att från och med kvartal 1 2019 ska avgiften betalas in till HSB Norra Stor-Stockholms nya bankgironummer </w:t>
      </w:r>
      <w:proofErr w:type="gramStart"/>
      <w:r w:rsidRPr="007B37D5">
        <w:rPr>
          <w:b/>
          <w:sz w:val="28"/>
          <w:szCs w:val="28"/>
        </w:rPr>
        <w:t>5189-7775</w:t>
      </w:r>
      <w:proofErr w:type="gramEnd"/>
      <w:r w:rsidRPr="007B37D5">
        <w:rPr>
          <w:sz w:val="28"/>
          <w:szCs w:val="28"/>
        </w:rPr>
        <w:t>.</w:t>
      </w:r>
      <w:r w:rsidRPr="003D772B">
        <w:rPr>
          <w:sz w:val="28"/>
        </w:rPr>
        <w:t xml:space="preserve"> </w:t>
      </w:r>
      <w:r w:rsidRPr="003D772B">
        <w:rPr>
          <w:sz w:val="28"/>
        </w:rPr>
        <w:br/>
      </w:r>
      <w:r w:rsidRPr="003D772B">
        <w:rPr>
          <w:sz w:val="28"/>
        </w:rPr>
        <w:br/>
        <w:t>Har du lagt in HSB Norra Stor-Stockholm som betalningsmottagare i din internetbank kom ihåg att byta till det nya bankgironumret så att betalningen går rätt framöver.</w:t>
      </w:r>
      <w:r>
        <w:rPr>
          <w:sz w:val="28"/>
        </w:rPr>
        <w:t xml:space="preserve"> Har du ett aktivt autogiromedgivande så behöver du inte göra något.</w:t>
      </w:r>
      <w:r w:rsidRPr="003D772B">
        <w:rPr>
          <w:sz w:val="28"/>
        </w:rPr>
        <w:t xml:space="preserve">  </w:t>
      </w:r>
      <w:r>
        <w:br/>
      </w:r>
      <w:r>
        <w:br/>
      </w:r>
    </w:p>
    <w:p w:rsidR="008B5722" w:rsidRPr="003D772B" w:rsidRDefault="0046430B" w:rsidP="00C214F4">
      <w:pPr>
        <w:pStyle w:val="Brdtext"/>
        <w:rPr>
          <w:sz w:val="28"/>
        </w:rPr>
      </w:pPr>
      <w:bookmarkStart w:id="7" w:name="bkmAvslut"/>
      <w:bookmarkStart w:id="8" w:name="delAvslut"/>
      <w:r w:rsidRPr="003D772B">
        <w:rPr>
          <w:sz w:val="28"/>
        </w:rPr>
        <w:t>Med vänlig hälsning</w:t>
      </w:r>
      <w:bookmarkEnd w:id="7"/>
    </w:p>
    <w:p w:rsidR="008B7C25" w:rsidRPr="003D772B" w:rsidRDefault="003D772B" w:rsidP="000E3C8A">
      <w:pPr>
        <w:pStyle w:val="Brdtext"/>
        <w:rPr>
          <w:sz w:val="28"/>
          <w:lang w:val="nb-NO"/>
        </w:rPr>
      </w:pPr>
      <w:r w:rsidRPr="003D772B">
        <w:rPr>
          <w:sz w:val="28"/>
          <w:lang w:val="nb-NO"/>
        </w:rPr>
        <w:t>HSB Norra Stor</w:t>
      </w:r>
      <w:r w:rsidR="007B37D5">
        <w:rPr>
          <w:sz w:val="28"/>
          <w:lang w:val="nb-NO"/>
        </w:rPr>
        <w:t>-</w:t>
      </w:r>
      <w:r w:rsidRPr="003D772B">
        <w:rPr>
          <w:sz w:val="28"/>
          <w:lang w:val="nb-NO"/>
        </w:rPr>
        <w:t>Stockholm</w:t>
      </w:r>
      <w:r w:rsidR="008A0968" w:rsidRPr="003D772B">
        <w:rPr>
          <w:sz w:val="28"/>
          <w:lang w:val="nb-NO"/>
        </w:rPr>
        <w:br/>
      </w:r>
      <w:bookmarkStart w:id="9" w:name="delTitel"/>
      <w:bookmarkStart w:id="10" w:name="delUserDirektTelefon"/>
      <w:bookmarkStart w:id="11" w:name="delDirektTelefon"/>
      <w:bookmarkEnd w:id="9"/>
      <w:r w:rsidR="008A0968" w:rsidRPr="003D772B">
        <w:rPr>
          <w:sz w:val="28"/>
          <w:lang w:val="nb-NO"/>
        </w:rPr>
        <w:t xml:space="preserve">Tel: </w:t>
      </w:r>
      <w:bookmarkStart w:id="12" w:name="bkmDirektTelefon"/>
      <w:r w:rsidR="0046430B" w:rsidRPr="003D772B">
        <w:rPr>
          <w:sz w:val="28"/>
          <w:lang w:val="nb-NO"/>
        </w:rPr>
        <w:t>010-442</w:t>
      </w:r>
      <w:r w:rsidRPr="003D772B">
        <w:rPr>
          <w:sz w:val="28"/>
          <w:lang w:val="nb-NO"/>
        </w:rPr>
        <w:t xml:space="preserve"> </w:t>
      </w:r>
      <w:r w:rsidR="0046430B" w:rsidRPr="003D772B">
        <w:rPr>
          <w:sz w:val="28"/>
          <w:lang w:val="nb-NO"/>
        </w:rPr>
        <w:t>50</w:t>
      </w:r>
      <w:r w:rsidRPr="003D772B">
        <w:rPr>
          <w:sz w:val="28"/>
          <w:lang w:val="nb-NO"/>
        </w:rPr>
        <w:t xml:space="preserve"> </w:t>
      </w:r>
      <w:r w:rsidR="0046430B" w:rsidRPr="003D772B">
        <w:rPr>
          <w:sz w:val="28"/>
          <w:lang w:val="nb-NO"/>
        </w:rPr>
        <w:t>0</w:t>
      </w:r>
      <w:bookmarkEnd w:id="12"/>
      <w:r w:rsidRPr="003D772B">
        <w:rPr>
          <w:sz w:val="28"/>
          <w:lang w:val="nb-NO"/>
        </w:rPr>
        <w:t>0</w:t>
      </w:r>
      <w:r w:rsidR="00243808" w:rsidRPr="003D772B">
        <w:rPr>
          <w:sz w:val="28"/>
          <w:lang w:val="nb-NO"/>
        </w:rPr>
        <w:br/>
      </w:r>
      <w:bookmarkStart w:id="13" w:name="delMobil"/>
      <w:bookmarkStart w:id="14" w:name="delEpost"/>
      <w:bookmarkStart w:id="15" w:name="bkmEpost"/>
      <w:bookmarkEnd w:id="8"/>
      <w:bookmarkEnd w:id="10"/>
      <w:bookmarkEnd w:id="11"/>
      <w:bookmarkEnd w:id="13"/>
      <w:r w:rsidRPr="003D772B">
        <w:rPr>
          <w:sz w:val="28"/>
          <w:lang w:val="nb-NO"/>
        </w:rPr>
        <w:fldChar w:fldCharType="begin"/>
      </w:r>
      <w:r w:rsidRPr="003D772B">
        <w:rPr>
          <w:sz w:val="28"/>
          <w:lang w:val="nb-NO"/>
        </w:rPr>
        <w:instrText xml:space="preserve"> HYPERLINK "mailto:kundcenter61@hsb.se" </w:instrText>
      </w:r>
      <w:r w:rsidRPr="003D772B">
        <w:rPr>
          <w:sz w:val="28"/>
          <w:lang w:val="nb-NO"/>
        </w:rPr>
        <w:fldChar w:fldCharType="separate"/>
      </w:r>
      <w:r w:rsidRPr="003D772B">
        <w:rPr>
          <w:rStyle w:val="Hyperlnk"/>
          <w:sz w:val="28"/>
          <w:lang w:val="nb-NO"/>
        </w:rPr>
        <w:t>kundcenter61@hsb.se</w:t>
      </w:r>
      <w:bookmarkEnd w:id="14"/>
      <w:bookmarkEnd w:id="15"/>
      <w:r w:rsidRPr="003D772B">
        <w:rPr>
          <w:sz w:val="28"/>
          <w:lang w:val="nb-NO"/>
        </w:rPr>
        <w:fldChar w:fldCharType="end"/>
      </w:r>
      <w:bookmarkStart w:id="16" w:name="bmStop"/>
      <w:bookmarkEnd w:id="16"/>
    </w:p>
    <w:sectPr w:rsidR="008B7C25" w:rsidRPr="003D772B" w:rsidSect="000E7B4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D3A" w:rsidRDefault="00B23D3A" w:rsidP="00216B9D">
      <w:r>
        <w:separator/>
      </w:r>
    </w:p>
  </w:endnote>
  <w:endnote w:type="continuationSeparator" w:id="0">
    <w:p w:rsidR="00B23D3A" w:rsidRDefault="00B23D3A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398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B7315C" w:rsidRPr="00406F43" w:rsidTr="009B0190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bookmarkStart w:id="19" w:name="bmSokvagSecond"/>
        <w:bookmarkEnd w:id="19"/>
        <w:p w:rsidR="00B7315C" w:rsidRPr="00207570" w:rsidRDefault="0046430B" w:rsidP="009B0190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r>
            <w:fldChar w:fldCharType="begin"/>
          </w:r>
          <w:r>
            <w:instrText xml:space="preserve"> FILENAME  \p  \* MERGEFORMAT </w:instrText>
          </w:r>
          <w:r>
            <w:fldChar w:fldCharType="separate"/>
          </w:r>
          <w:r>
            <w:t>Dokument2</w:t>
          </w:r>
          <w:r>
            <w:fldChar w:fldCharType="end"/>
          </w:r>
          <w:bookmarkStart w:id="20" w:name="bmSokvagSecondTrue"/>
          <w:bookmarkEnd w:id="20"/>
        </w:p>
      </w:tc>
    </w:tr>
  </w:tbl>
  <w:p w:rsidR="00B7315C" w:rsidRPr="00407291" w:rsidRDefault="00B7315C" w:rsidP="0040729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398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B7315C" w:rsidRPr="00406F43" w:rsidTr="009B0190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bookmarkStart w:id="26" w:name="bmSokvagFirst"/>
        <w:bookmarkEnd w:id="26"/>
        <w:p w:rsidR="00B7315C" w:rsidRPr="00207570" w:rsidRDefault="0046430B" w:rsidP="009B0190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r>
            <w:fldChar w:fldCharType="begin"/>
          </w:r>
          <w:r>
            <w:instrText xml:space="preserve"> FILENAME  \p  \* MERGEFORMAT </w:instrText>
          </w:r>
          <w:r>
            <w:fldChar w:fldCharType="separate"/>
          </w:r>
          <w:r>
            <w:t>Dokument2</w:t>
          </w:r>
          <w:r>
            <w:fldChar w:fldCharType="end"/>
          </w:r>
          <w:bookmarkStart w:id="27" w:name="bmSokvagFirstTrue"/>
          <w:bookmarkEnd w:id="27"/>
        </w:p>
      </w:tc>
    </w:tr>
  </w:tbl>
  <w:p w:rsidR="0046430B" w:rsidRDefault="0046430B" w:rsidP="00130004">
    <w:pPr>
      <w:pStyle w:val="SidfotFtg"/>
    </w:pPr>
    <w:bookmarkStart w:id="28" w:name="delSidfot"/>
    <w:r>
      <w:t>HSB Norra Stor-Stockholm</w:t>
    </w:r>
  </w:p>
  <w:p w:rsidR="007B37D5" w:rsidRDefault="0046430B" w:rsidP="00130004">
    <w:pPr>
      <w:pStyle w:val="Sidfot"/>
    </w:pPr>
    <w:bookmarkStart w:id="29" w:name="delBoxAdress"/>
    <w:r>
      <w:t xml:space="preserve">Postadress: </w:t>
    </w:r>
    <w:r w:rsidR="007B37D5">
      <w:t>Box</w:t>
    </w:r>
    <w:r>
      <w:t xml:space="preserve"> 162, </w:t>
    </w:r>
    <w:bookmarkEnd w:id="29"/>
    <w:r>
      <w:t xml:space="preserve">17723 </w:t>
    </w:r>
    <w:bookmarkStart w:id="30" w:name="delBesokAdress"/>
    <w:r>
      <w:t xml:space="preserve">Järfälla, Besöksadress: </w:t>
    </w:r>
    <w:bookmarkStart w:id="31" w:name="delVxTel"/>
    <w:bookmarkEnd w:id="30"/>
    <w:r>
      <w:t xml:space="preserve">Vasaplatsen 4, Jakobsberg, </w:t>
    </w:r>
    <w:proofErr w:type="spellStart"/>
    <w:r>
      <w:t>Vxl</w:t>
    </w:r>
    <w:proofErr w:type="spellEnd"/>
    <w:r>
      <w:t xml:space="preserve">: </w:t>
    </w:r>
    <w:bookmarkStart w:id="32" w:name="delWWW"/>
    <w:bookmarkEnd w:id="31"/>
    <w:r>
      <w:t>010-442</w:t>
    </w:r>
    <w:r w:rsidR="007B37D5">
      <w:t xml:space="preserve"> </w:t>
    </w:r>
    <w:r>
      <w:t>50</w:t>
    </w:r>
    <w:r w:rsidR="007B37D5">
      <w:t xml:space="preserve"> </w:t>
    </w:r>
    <w:r>
      <w:t xml:space="preserve">00, </w:t>
    </w:r>
    <w:r w:rsidR="007B37D5">
      <w:t>www.hsb.se/norrastorstockholm</w:t>
    </w:r>
  </w:p>
  <w:bookmarkEnd w:id="28"/>
  <w:bookmarkEnd w:id="32"/>
  <w:p w:rsidR="0046430B" w:rsidRPr="00407291" w:rsidRDefault="0046430B" w:rsidP="00130004">
    <w:pPr>
      <w:pStyle w:val="Sidfot"/>
    </w:pPr>
  </w:p>
  <w:p w:rsidR="00B7315C" w:rsidRPr="00407291" w:rsidRDefault="00B7315C" w:rsidP="0046430B">
    <w:pPr>
      <w:pStyle w:val="SidfotFt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D3A" w:rsidRDefault="00B23D3A" w:rsidP="00216B9D">
      <w:r>
        <w:separator/>
      </w:r>
    </w:p>
  </w:footnote>
  <w:footnote w:type="continuationSeparator" w:id="0">
    <w:p w:rsidR="00B23D3A" w:rsidRDefault="00B23D3A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B7315C" w:rsidTr="00A214E5">
      <w:tc>
        <w:tcPr>
          <w:tcW w:w="1843" w:type="dxa"/>
        </w:tcPr>
        <w:p w:rsidR="00B7315C" w:rsidRPr="00BA5D8C" w:rsidRDefault="0046430B" w:rsidP="00A214E5">
          <w:pPr>
            <w:pStyle w:val="Sidhuvud"/>
            <w:jc w:val="center"/>
          </w:pPr>
          <w:bookmarkStart w:id="17" w:name="bkmlogoimg_col_10"/>
          <w:bookmarkEnd w:id="17"/>
          <w:r w:rsidRPr="00D00A6F">
            <w:rPr>
              <w:noProof/>
            </w:rPr>
            <w:drawing>
              <wp:inline distT="0" distB="0" distL="0" distR="0" wp14:anchorId="7427187B" wp14:editId="1AE32EAE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B7315C" w:rsidRPr="00BA5D8C" w:rsidRDefault="00B7315C" w:rsidP="00A214E5">
          <w:pPr>
            <w:pStyle w:val="Sidhuvud"/>
          </w:pPr>
        </w:p>
      </w:tc>
      <w:tc>
        <w:tcPr>
          <w:tcW w:w="1985" w:type="dxa"/>
        </w:tcPr>
        <w:p w:rsidR="00B7315C" w:rsidRPr="006B1AAF" w:rsidRDefault="00B7315C" w:rsidP="00A214E5">
          <w:pPr>
            <w:pStyle w:val="Sidhuvud"/>
          </w:pPr>
        </w:p>
      </w:tc>
      <w:tc>
        <w:tcPr>
          <w:tcW w:w="1417" w:type="dxa"/>
        </w:tcPr>
        <w:p w:rsidR="00B7315C" w:rsidRPr="00F43914" w:rsidRDefault="00B7315C" w:rsidP="00A214E5">
          <w:pPr>
            <w:pStyle w:val="Sidhuvud"/>
            <w:jc w:val="right"/>
            <w:rPr>
              <w:rStyle w:val="Sidnummer"/>
            </w:rPr>
          </w:pPr>
          <w:bookmarkStart w:id="18" w:name="bmSidnrSecond"/>
          <w:bookmarkEnd w:id="18"/>
        </w:p>
      </w:tc>
    </w:tr>
  </w:tbl>
  <w:p w:rsidR="00B7315C" w:rsidRPr="00F02AFC" w:rsidRDefault="00B7315C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B7315C" w:rsidTr="006704D2">
      <w:tc>
        <w:tcPr>
          <w:tcW w:w="1843" w:type="dxa"/>
        </w:tcPr>
        <w:p w:rsidR="00B7315C" w:rsidRPr="00BA5D8C" w:rsidRDefault="0046430B" w:rsidP="00F02AFC">
          <w:pPr>
            <w:pStyle w:val="Sidhuvud"/>
            <w:jc w:val="center"/>
          </w:pPr>
          <w:bookmarkStart w:id="21" w:name="bkmlogoimg_col_9"/>
          <w:bookmarkStart w:id="22" w:name="bmLogga2"/>
          <w:bookmarkEnd w:id="21"/>
          <w:r w:rsidRPr="00D00A6F">
            <w:rPr>
              <w:noProof/>
            </w:rPr>
            <w:drawing>
              <wp:inline distT="0" distB="0" distL="0" distR="0">
                <wp:extent cx="864110" cy="601981"/>
                <wp:effectExtent l="19050" t="0" r="0" b="0"/>
                <wp:docPr id="1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2"/>
        </w:p>
      </w:tc>
      <w:tc>
        <w:tcPr>
          <w:tcW w:w="3827" w:type="dxa"/>
        </w:tcPr>
        <w:p w:rsidR="00B7315C" w:rsidRPr="00BA5D8C" w:rsidRDefault="00B7315C" w:rsidP="00BA5D8C">
          <w:pPr>
            <w:pStyle w:val="Sidhuvud"/>
          </w:pPr>
        </w:p>
      </w:tc>
      <w:tc>
        <w:tcPr>
          <w:tcW w:w="1985" w:type="dxa"/>
        </w:tcPr>
        <w:p w:rsidR="00B7315C" w:rsidRPr="006B1AAF" w:rsidRDefault="0046430B" w:rsidP="006B1AAF">
          <w:pPr>
            <w:pStyle w:val="Sidhuvud"/>
          </w:pPr>
          <w:bookmarkStart w:id="23" w:name="bmDatum"/>
          <w:bookmarkStart w:id="24" w:name="bkmDatum"/>
          <w:bookmarkEnd w:id="23"/>
          <w:r>
            <w:t>2018-12-05</w:t>
          </w:r>
          <w:bookmarkEnd w:id="24"/>
        </w:p>
      </w:tc>
      <w:tc>
        <w:tcPr>
          <w:tcW w:w="1417" w:type="dxa"/>
        </w:tcPr>
        <w:p w:rsidR="00B7315C" w:rsidRPr="00F43914" w:rsidRDefault="00B7315C" w:rsidP="006704D2">
          <w:pPr>
            <w:pStyle w:val="Sidhuvud"/>
            <w:jc w:val="right"/>
            <w:rPr>
              <w:rStyle w:val="Sidnummer"/>
            </w:rPr>
          </w:pPr>
          <w:bookmarkStart w:id="25" w:name="bmSidnrFirst"/>
          <w:bookmarkEnd w:id="25"/>
        </w:p>
      </w:tc>
    </w:tr>
  </w:tbl>
  <w:p w:rsidR="00B7315C" w:rsidRDefault="00B7315C" w:rsidP="000E3C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AAD0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3828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46C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22D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661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7A4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BC3D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AC4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8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B4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12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10"/>
  </w:num>
  <w:num w:numId="9">
    <w:abstractNumId w:val="2"/>
  </w:num>
  <w:num w:numId="10">
    <w:abstractNumId w:val="10"/>
  </w:num>
  <w:num w:numId="11">
    <w:abstractNumId w:val="10"/>
  </w:num>
  <w:num w:numId="12">
    <w:abstractNumId w:val="0"/>
  </w:num>
  <w:num w:numId="13">
    <w:abstractNumId w:val="10"/>
  </w:num>
  <w:num w:numId="14">
    <w:abstractNumId w:val="11"/>
  </w:num>
  <w:num w:numId="15">
    <w:abstractNumId w:val="7"/>
  </w:num>
  <w:num w:numId="16">
    <w:abstractNumId w:val="11"/>
  </w:num>
  <w:num w:numId="17">
    <w:abstractNumId w:val="6"/>
  </w:num>
  <w:num w:numId="18">
    <w:abstractNumId w:val="11"/>
  </w:num>
  <w:num w:numId="19">
    <w:abstractNumId w:val="5"/>
  </w:num>
  <w:num w:numId="20">
    <w:abstractNumId w:val="11"/>
  </w:num>
  <w:num w:numId="21">
    <w:abstractNumId w:val="4"/>
  </w:num>
  <w:num w:numId="22">
    <w:abstractNumId w:val="11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2"/>
  </w:num>
  <w:num w:numId="34">
    <w:abstractNumId w:val="12"/>
  </w:num>
  <w:num w:numId="35">
    <w:abstractNumId w:val="12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0B"/>
    <w:rsid w:val="00005A36"/>
    <w:rsid w:val="000200C8"/>
    <w:rsid w:val="00022BB6"/>
    <w:rsid w:val="00023126"/>
    <w:rsid w:val="00023BD1"/>
    <w:rsid w:val="00033BA1"/>
    <w:rsid w:val="00037370"/>
    <w:rsid w:val="00042F39"/>
    <w:rsid w:val="00045623"/>
    <w:rsid w:val="00046431"/>
    <w:rsid w:val="00052E24"/>
    <w:rsid w:val="000533B9"/>
    <w:rsid w:val="00056AA3"/>
    <w:rsid w:val="00061842"/>
    <w:rsid w:val="000649A5"/>
    <w:rsid w:val="00065CC2"/>
    <w:rsid w:val="00075E55"/>
    <w:rsid w:val="000807E7"/>
    <w:rsid w:val="00090E65"/>
    <w:rsid w:val="000933D5"/>
    <w:rsid w:val="00093C90"/>
    <w:rsid w:val="00094EDD"/>
    <w:rsid w:val="000953D8"/>
    <w:rsid w:val="00097E2A"/>
    <w:rsid w:val="000A0596"/>
    <w:rsid w:val="000A1366"/>
    <w:rsid w:val="000A5BF3"/>
    <w:rsid w:val="000B0A57"/>
    <w:rsid w:val="000B1A9D"/>
    <w:rsid w:val="000B1E3F"/>
    <w:rsid w:val="000B3234"/>
    <w:rsid w:val="000B7074"/>
    <w:rsid w:val="000C0955"/>
    <w:rsid w:val="000C3103"/>
    <w:rsid w:val="000C6AFE"/>
    <w:rsid w:val="000C7F50"/>
    <w:rsid w:val="000D0081"/>
    <w:rsid w:val="000D1F66"/>
    <w:rsid w:val="000D6BBA"/>
    <w:rsid w:val="000D6C0B"/>
    <w:rsid w:val="000E1269"/>
    <w:rsid w:val="000E1C6D"/>
    <w:rsid w:val="000E31E4"/>
    <w:rsid w:val="000E3C8A"/>
    <w:rsid w:val="000E3F78"/>
    <w:rsid w:val="000E442E"/>
    <w:rsid w:val="000E7B46"/>
    <w:rsid w:val="000F07E2"/>
    <w:rsid w:val="000F56CA"/>
    <w:rsid w:val="001001F1"/>
    <w:rsid w:val="00104E07"/>
    <w:rsid w:val="00106E31"/>
    <w:rsid w:val="00112C21"/>
    <w:rsid w:val="001178D3"/>
    <w:rsid w:val="001227A3"/>
    <w:rsid w:val="00124F8E"/>
    <w:rsid w:val="0012531D"/>
    <w:rsid w:val="001255E5"/>
    <w:rsid w:val="00132183"/>
    <w:rsid w:val="001321CC"/>
    <w:rsid w:val="001323F5"/>
    <w:rsid w:val="00134D74"/>
    <w:rsid w:val="00143DCE"/>
    <w:rsid w:val="0014499F"/>
    <w:rsid w:val="00146B26"/>
    <w:rsid w:val="00151058"/>
    <w:rsid w:val="00153E5E"/>
    <w:rsid w:val="0015563E"/>
    <w:rsid w:val="00173287"/>
    <w:rsid w:val="00173AC0"/>
    <w:rsid w:val="0018375F"/>
    <w:rsid w:val="001966D0"/>
    <w:rsid w:val="001B61B6"/>
    <w:rsid w:val="001B7966"/>
    <w:rsid w:val="001B7B33"/>
    <w:rsid w:val="001B7CA6"/>
    <w:rsid w:val="001C516D"/>
    <w:rsid w:val="001C548E"/>
    <w:rsid w:val="001C592D"/>
    <w:rsid w:val="001C76B8"/>
    <w:rsid w:val="001E01B3"/>
    <w:rsid w:val="001E09F7"/>
    <w:rsid w:val="001E1AB6"/>
    <w:rsid w:val="001E3011"/>
    <w:rsid w:val="001E72C6"/>
    <w:rsid w:val="001F068D"/>
    <w:rsid w:val="001F2387"/>
    <w:rsid w:val="001F54DD"/>
    <w:rsid w:val="001F6466"/>
    <w:rsid w:val="001F65CD"/>
    <w:rsid w:val="001F7BB6"/>
    <w:rsid w:val="002013B5"/>
    <w:rsid w:val="00201E61"/>
    <w:rsid w:val="00207570"/>
    <w:rsid w:val="00210259"/>
    <w:rsid w:val="00216B9D"/>
    <w:rsid w:val="00220B67"/>
    <w:rsid w:val="00243808"/>
    <w:rsid w:val="002461F4"/>
    <w:rsid w:val="0025232F"/>
    <w:rsid w:val="0026519C"/>
    <w:rsid w:val="002656C4"/>
    <w:rsid w:val="00266285"/>
    <w:rsid w:val="00272B4A"/>
    <w:rsid w:val="0027485A"/>
    <w:rsid w:val="0027651D"/>
    <w:rsid w:val="00277C53"/>
    <w:rsid w:val="00280BF8"/>
    <w:rsid w:val="00284D43"/>
    <w:rsid w:val="002854B8"/>
    <w:rsid w:val="0028679B"/>
    <w:rsid w:val="00287214"/>
    <w:rsid w:val="002911A1"/>
    <w:rsid w:val="00293671"/>
    <w:rsid w:val="00295EF7"/>
    <w:rsid w:val="002A006D"/>
    <w:rsid w:val="002A082C"/>
    <w:rsid w:val="002A3826"/>
    <w:rsid w:val="002A513F"/>
    <w:rsid w:val="002B2358"/>
    <w:rsid w:val="002B54ED"/>
    <w:rsid w:val="002C0810"/>
    <w:rsid w:val="002C6D50"/>
    <w:rsid w:val="002C7230"/>
    <w:rsid w:val="002C7D9D"/>
    <w:rsid w:val="002D1F16"/>
    <w:rsid w:val="002D2E87"/>
    <w:rsid w:val="002D620F"/>
    <w:rsid w:val="002D7C36"/>
    <w:rsid w:val="002E2EE0"/>
    <w:rsid w:val="002E7F97"/>
    <w:rsid w:val="002F093B"/>
    <w:rsid w:val="002F2592"/>
    <w:rsid w:val="002F3A16"/>
    <w:rsid w:val="002F6465"/>
    <w:rsid w:val="002F70FD"/>
    <w:rsid w:val="002F7263"/>
    <w:rsid w:val="002F7854"/>
    <w:rsid w:val="003034FD"/>
    <w:rsid w:val="003050F8"/>
    <w:rsid w:val="003058B4"/>
    <w:rsid w:val="003076B3"/>
    <w:rsid w:val="00307E31"/>
    <w:rsid w:val="003122E8"/>
    <w:rsid w:val="00313185"/>
    <w:rsid w:val="0031338A"/>
    <w:rsid w:val="00315341"/>
    <w:rsid w:val="00315D36"/>
    <w:rsid w:val="00321F1D"/>
    <w:rsid w:val="003270B8"/>
    <w:rsid w:val="00327A8A"/>
    <w:rsid w:val="003304F9"/>
    <w:rsid w:val="003331E9"/>
    <w:rsid w:val="003363E5"/>
    <w:rsid w:val="00337A58"/>
    <w:rsid w:val="00347ACA"/>
    <w:rsid w:val="00350F30"/>
    <w:rsid w:val="00352CDD"/>
    <w:rsid w:val="00355ECC"/>
    <w:rsid w:val="0036188A"/>
    <w:rsid w:val="00361D3A"/>
    <w:rsid w:val="00367B32"/>
    <w:rsid w:val="00371319"/>
    <w:rsid w:val="00374AFB"/>
    <w:rsid w:val="003758D5"/>
    <w:rsid w:val="00376E1F"/>
    <w:rsid w:val="003771B3"/>
    <w:rsid w:val="00381FD0"/>
    <w:rsid w:val="00384192"/>
    <w:rsid w:val="003863E4"/>
    <w:rsid w:val="00387B41"/>
    <w:rsid w:val="00390848"/>
    <w:rsid w:val="00393760"/>
    <w:rsid w:val="00393D9D"/>
    <w:rsid w:val="0039690E"/>
    <w:rsid w:val="00397AA4"/>
    <w:rsid w:val="003A1292"/>
    <w:rsid w:val="003A306C"/>
    <w:rsid w:val="003B1DDE"/>
    <w:rsid w:val="003B4427"/>
    <w:rsid w:val="003B6886"/>
    <w:rsid w:val="003C0C6F"/>
    <w:rsid w:val="003C1D28"/>
    <w:rsid w:val="003D011B"/>
    <w:rsid w:val="003D0760"/>
    <w:rsid w:val="003D1B03"/>
    <w:rsid w:val="003D43D2"/>
    <w:rsid w:val="003D4419"/>
    <w:rsid w:val="003D48EC"/>
    <w:rsid w:val="003D4A50"/>
    <w:rsid w:val="003D5F3B"/>
    <w:rsid w:val="003D772B"/>
    <w:rsid w:val="003E1507"/>
    <w:rsid w:val="003E63B9"/>
    <w:rsid w:val="003E7544"/>
    <w:rsid w:val="003F075A"/>
    <w:rsid w:val="003F2C4E"/>
    <w:rsid w:val="003F4B93"/>
    <w:rsid w:val="004005A2"/>
    <w:rsid w:val="004071CF"/>
    <w:rsid w:val="00407291"/>
    <w:rsid w:val="00411027"/>
    <w:rsid w:val="004208C7"/>
    <w:rsid w:val="00420B14"/>
    <w:rsid w:val="00420BA5"/>
    <w:rsid w:val="0042328A"/>
    <w:rsid w:val="004324B1"/>
    <w:rsid w:val="0043407A"/>
    <w:rsid w:val="00435C5C"/>
    <w:rsid w:val="00446FD0"/>
    <w:rsid w:val="004525D1"/>
    <w:rsid w:val="00452E32"/>
    <w:rsid w:val="00454064"/>
    <w:rsid w:val="0045533E"/>
    <w:rsid w:val="004562E9"/>
    <w:rsid w:val="004622F8"/>
    <w:rsid w:val="004631BA"/>
    <w:rsid w:val="00463DC9"/>
    <w:rsid w:val="0046430B"/>
    <w:rsid w:val="004666DC"/>
    <w:rsid w:val="0046719E"/>
    <w:rsid w:val="004955A5"/>
    <w:rsid w:val="00497CEF"/>
    <w:rsid w:val="004A1AF2"/>
    <w:rsid w:val="004A3F5C"/>
    <w:rsid w:val="004A493E"/>
    <w:rsid w:val="004A7C61"/>
    <w:rsid w:val="004B2A60"/>
    <w:rsid w:val="004B7ABC"/>
    <w:rsid w:val="004C1D5A"/>
    <w:rsid w:val="004C76C7"/>
    <w:rsid w:val="004C7E42"/>
    <w:rsid w:val="004D0699"/>
    <w:rsid w:val="004D2B1A"/>
    <w:rsid w:val="004D3C6E"/>
    <w:rsid w:val="004D4287"/>
    <w:rsid w:val="004E057A"/>
    <w:rsid w:val="004E06B8"/>
    <w:rsid w:val="004E2A51"/>
    <w:rsid w:val="004E2E75"/>
    <w:rsid w:val="004E5A42"/>
    <w:rsid w:val="004E5AF9"/>
    <w:rsid w:val="004F10D4"/>
    <w:rsid w:val="004F13E7"/>
    <w:rsid w:val="004F2AB2"/>
    <w:rsid w:val="005024B3"/>
    <w:rsid w:val="00502CB1"/>
    <w:rsid w:val="00507F12"/>
    <w:rsid w:val="0051430F"/>
    <w:rsid w:val="005157E6"/>
    <w:rsid w:val="005158F2"/>
    <w:rsid w:val="005171E0"/>
    <w:rsid w:val="00525D57"/>
    <w:rsid w:val="00531329"/>
    <w:rsid w:val="00532CC7"/>
    <w:rsid w:val="00532D0A"/>
    <w:rsid w:val="00533638"/>
    <w:rsid w:val="00546582"/>
    <w:rsid w:val="00546E6E"/>
    <w:rsid w:val="00554F86"/>
    <w:rsid w:val="005561E0"/>
    <w:rsid w:val="00560ACA"/>
    <w:rsid w:val="005613D3"/>
    <w:rsid w:val="0056485A"/>
    <w:rsid w:val="00577889"/>
    <w:rsid w:val="0058450C"/>
    <w:rsid w:val="005856EC"/>
    <w:rsid w:val="005869F0"/>
    <w:rsid w:val="00593278"/>
    <w:rsid w:val="00593A5E"/>
    <w:rsid w:val="00595E51"/>
    <w:rsid w:val="0059620B"/>
    <w:rsid w:val="00596C05"/>
    <w:rsid w:val="005A0701"/>
    <w:rsid w:val="005A0F36"/>
    <w:rsid w:val="005A6BB7"/>
    <w:rsid w:val="005B1F54"/>
    <w:rsid w:val="005B2218"/>
    <w:rsid w:val="005B4CEB"/>
    <w:rsid w:val="005C1D34"/>
    <w:rsid w:val="005C2BD6"/>
    <w:rsid w:val="005C65EB"/>
    <w:rsid w:val="005C68D0"/>
    <w:rsid w:val="005E02CF"/>
    <w:rsid w:val="005E0A48"/>
    <w:rsid w:val="005E56F9"/>
    <w:rsid w:val="005F02D5"/>
    <w:rsid w:val="005F1FC9"/>
    <w:rsid w:val="005F3957"/>
    <w:rsid w:val="005F613E"/>
    <w:rsid w:val="005F6530"/>
    <w:rsid w:val="00600823"/>
    <w:rsid w:val="0060083C"/>
    <w:rsid w:val="00603995"/>
    <w:rsid w:val="006044DD"/>
    <w:rsid w:val="00605AC7"/>
    <w:rsid w:val="00613E81"/>
    <w:rsid w:val="00614C6C"/>
    <w:rsid w:val="00615EF7"/>
    <w:rsid w:val="006164B2"/>
    <w:rsid w:val="00617E58"/>
    <w:rsid w:val="00620EAC"/>
    <w:rsid w:val="00634A31"/>
    <w:rsid w:val="00653066"/>
    <w:rsid w:val="006603A5"/>
    <w:rsid w:val="00662EF5"/>
    <w:rsid w:val="00664958"/>
    <w:rsid w:val="006650C8"/>
    <w:rsid w:val="00666019"/>
    <w:rsid w:val="006704D2"/>
    <w:rsid w:val="0067106F"/>
    <w:rsid w:val="00674805"/>
    <w:rsid w:val="006806C8"/>
    <w:rsid w:val="006831F8"/>
    <w:rsid w:val="00696159"/>
    <w:rsid w:val="006A53DB"/>
    <w:rsid w:val="006A7CAE"/>
    <w:rsid w:val="006B123E"/>
    <w:rsid w:val="006B1AAF"/>
    <w:rsid w:val="006B2D76"/>
    <w:rsid w:val="006B5329"/>
    <w:rsid w:val="006B59BD"/>
    <w:rsid w:val="006C00E5"/>
    <w:rsid w:val="006C4965"/>
    <w:rsid w:val="006C68FC"/>
    <w:rsid w:val="006D4F71"/>
    <w:rsid w:val="006F04BA"/>
    <w:rsid w:val="006F68AB"/>
    <w:rsid w:val="006F6A23"/>
    <w:rsid w:val="00705F2D"/>
    <w:rsid w:val="00710918"/>
    <w:rsid w:val="0071133E"/>
    <w:rsid w:val="00712C97"/>
    <w:rsid w:val="007141E7"/>
    <w:rsid w:val="00717019"/>
    <w:rsid w:val="00721426"/>
    <w:rsid w:val="007225FD"/>
    <w:rsid w:val="00734631"/>
    <w:rsid w:val="00735EA0"/>
    <w:rsid w:val="00736D7B"/>
    <w:rsid w:val="00741424"/>
    <w:rsid w:val="00745C45"/>
    <w:rsid w:val="0075081A"/>
    <w:rsid w:val="0075138B"/>
    <w:rsid w:val="00765042"/>
    <w:rsid w:val="007669D2"/>
    <w:rsid w:val="00771189"/>
    <w:rsid w:val="007730B6"/>
    <w:rsid w:val="00774ECE"/>
    <w:rsid w:val="007908B8"/>
    <w:rsid w:val="00792E58"/>
    <w:rsid w:val="0079517A"/>
    <w:rsid w:val="007A7C22"/>
    <w:rsid w:val="007B37D5"/>
    <w:rsid w:val="007B799C"/>
    <w:rsid w:val="007C2E04"/>
    <w:rsid w:val="007C5C89"/>
    <w:rsid w:val="007D0EB9"/>
    <w:rsid w:val="007D20A9"/>
    <w:rsid w:val="007D34F3"/>
    <w:rsid w:val="007E16B4"/>
    <w:rsid w:val="007E179D"/>
    <w:rsid w:val="007E1ED5"/>
    <w:rsid w:val="007E4F40"/>
    <w:rsid w:val="007F21F2"/>
    <w:rsid w:val="00813285"/>
    <w:rsid w:val="0082246C"/>
    <w:rsid w:val="00822C1F"/>
    <w:rsid w:val="0082308C"/>
    <w:rsid w:val="00836C7E"/>
    <w:rsid w:val="00837C28"/>
    <w:rsid w:val="008408FC"/>
    <w:rsid w:val="0084677B"/>
    <w:rsid w:val="00846D54"/>
    <w:rsid w:val="00847B0E"/>
    <w:rsid w:val="00850586"/>
    <w:rsid w:val="008511A8"/>
    <w:rsid w:val="00851B7A"/>
    <w:rsid w:val="008568CD"/>
    <w:rsid w:val="00864ADD"/>
    <w:rsid w:val="00865BCC"/>
    <w:rsid w:val="00875FEE"/>
    <w:rsid w:val="008860F0"/>
    <w:rsid w:val="00892E93"/>
    <w:rsid w:val="00895077"/>
    <w:rsid w:val="00895BB0"/>
    <w:rsid w:val="008A0968"/>
    <w:rsid w:val="008A5810"/>
    <w:rsid w:val="008B23A2"/>
    <w:rsid w:val="008B5722"/>
    <w:rsid w:val="008B6E3B"/>
    <w:rsid w:val="008B7C25"/>
    <w:rsid w:val="008C129E"/>
    <w:rsid w:val="008C31D1"/>
    <w:rsid w:val="008C5E9B"/>
    <w:rsid w:val="008D0E0A"/>
    <w:rsid w:val="008E2628"/>
    <w:rsid w:val="008E3217"/>
    <w:rsid w:val="008E4450"/>
    <w:rsid w:val="008E4878"/>
    <w:rsid w:val="008E6F78"/>
    <w:rsid w:val="008E73CE"/>
    <w:rsid w:val="008F0D91"/>
    <w:rsid w:val="008F1BE3"/>
    <w:rsid w:val="008F3A16"/>
    <w:rsid w:val="008F5C70"/>
    <w:rsid w:val="00901B2C"/>
    <w:rsid w:val="009030B5"/>
    <w:rsid w:val="0090701E"/>
    <w:rsid w:val="00907285"/>
    <w:rsid w:val="00910FA2"/>
    <w:rsid w:val="009156CA"/>
    <w:rsid w:val="009159AC"/>
    <w:rsid w:val="00921319"/>
    <w:rsid w:val="0092769D"/>
    <w:rsid w:val="00930880"/>
    <w:rsid w:val="009311EE"/>
    <w:rsid w:val="00940670"/>
    <w:rsid w:val="00940D4F"/>
    <w:rsid w:val="009469CD"/>
    <w:rsid w:val="0095196D"/>
    <w:rsid w:val="009537E0"/>
    <w:rsid w:val="009623DE"/>
    <w:rsid w:val="009630AC"/>
    <w:rsid w:val="00963881"/>
    <w:rsid w:val="0096453C"/>
    <w:rsid w:val="009706F9"/>
    <w:rsid w:val="009775A2"/>
    <w:rsid w:val="00980F0A"/>
    <w:rsid w:val="00981375"/>
    <w:rsid w:val="009817AB"/>
    <w:rsid w:val="009836D3"/>
    <w:rsid w:val="009973F6"/>
    <w:rsid w:val="00997946"/>
    <w:rsid w:val="009A0906"/>
    <w:rsid w:val="009A268E"/>
    <w:rsid w:val="009A7CD0"/>
    <w:rsid w:val="009B0190"/>
    <w:rsid w:val="009B4A18"/>
    <w:rsid w:val="009B581B"/>
    <w:rsid w:val="009B73FB"/>
    <w:rsid w:val="009C3716"/>
    <w:rsid w:val="009D3911"/>
    <w:rsid w:val="009E1695"/>
    <w:rsid w:val="009F22D3"/>
    <w:rsid w:val="00A01F74"/>
    <w:rsid w:val="00A04773"/>
    <w:rsid w:val="00A06522"/>
    <w:rsid w:val="00A214E5"/>
    <w:rsid w:val="00A22DDF"/>
    <w:rsid w:val="00A22F25"/>
    <w:rsid w:val="00A23FC6"/>
    <w:rsid w:val="00A31064"/>
    <w:rsid w:val="00A417FD"/>
    <w:rsid w:val="00A471D5"/>
    <w:rsid w:val="00A51DD1"/>
    <w:rsid w:val="00A56F98"/>
    <w:rsid w:val="00A5761A"/>
    <w:rsid w:val="00A57AB7"/>
    <w:rsid w:val="00A61C93"/>
    <w:rsid w:val="00A645AE"/>
    <w:rsid w:val="00A672C3"/>
    <w:rsid w:val="00A6797E"/>
    <w:rsid w:val="00A7255C"/>
    <w:rsid w:val="00A729B4"/>
    <w:rsid w:val="00A73D9F"/>
    <w:rsid w:val="00A77985"/>
    <w:rsid w:val="00A8165A"/>
    <w:rsid w:val="00A8206A"/>
    <w:rsid w:val="00A83B56"/>
    <w:rsid w:val="00A864E3"/>
    <w:rsid w:val="00A93A91"/>
    <w:rsid w:val="00A947B0"/>
    <w:rsid w:val="00AA19DE"/>
    <w:rsid w:val="00AB03E5"/>
    <w:rsid w:val="00AB06DB"/>
    <w:rsid w:val="00AB0E28"/>
    <w:rsid w:val="00AB0FAA"/>
    <w:rsid w:val="00AB2172"/>
    <w:rsid w:val="00AB459D"/>
    <w:rsid w:val="00AC0608"/>
    <w:rsid w:val="00AD1218"/>
    <w:rsid w:val="00AE51CA"/>
    <w:rsid w:val="00AE7ECD"/>
    <w:rsid w:val="00B02F7D"/>
    <w:rsid w:val="00B06B34"/>
    <w:rsid w:val="00B114B8"/>
    <w:rsid w:val="00B14C92"/>
    <w:rsid w:val="00B212C3"/>
    <w:rsid w:val="00B23D3A"/>
    <w:rsid w:val="00B25F9A"/>
    <w:rsid w:val="00B264A0"/>
    <w:rsid w:val="00B266DF"/>
    <w:rsid w:val="00B26A8B"/>
    <w:rsid w:val="00B310AA"/>
    <w:rsid w:val="00B320FB"/>
    <w:rsid w:val="00B32E91"/>
    <w:rsid w:val="00B37C62"/>
    <w:rsid w:val="00B4175B"/>
    <w:rsid w:val="00B436B6"/>
    <w:rsid w:val="00B4414F"/>
    <w:rsid w:val="00B62968"/>
    <w:rsid w:val="00B63D8D"/>
    <w:rsid w:val="00B64383"/>
    <w:rsid w:val="00B649A8"/>
    <w:rsid w:val="00B70393"/>
    <w:rsid w:val="00B7270B"/>
    <w:rsid w:val="00B7315C"/>
    <w:rsid w:val="00B75FF8"/>
    <w:rsid w:val="00B819BC"/>
    <w:rsid w:val="00B84318"/>
    <w:rsid w:val="00B847CA"/>
    <w:rsid w:val="00B87519"/>
    <w:rsid w:val="00B93E95"/>
    <w:rsid w:val="00B97646"/>
    <w:rsid w:val="00BA23FA"/>
    <w:rsid w:val="00BA4909"/>
    <w:rsid w:val="00BA5D8C"/>
    <w:rsid w:val="00BA63AE"/>
    <w:rsid w:val="00BB5F1F"/>
    <w:rsid w:val="00BC0BFB"/>
    <w:rsid w:val="00BD08B8"/>
    <w:rsid w:val="00BE53B5"/>
    <w:rsid w:val="00BF1678"/>
    <w:rsid w:val="00BF3CFB"/>
    <w:rsid w:val="00BF4E00"/>
    <w:rsid w:val="00BF7355"/>
    <w:rsid w:val="00BF779C"/>
    <w:rsid w:val="00C06D7D"/>
    <w:rsid w:val="00C126B3"/>
    <w:rsid w:val="00C12845"/>
    <w:rsid w:val="00C13583"/>
    <w:rsid w:val="00C17E72"/>
    <w:rsid w:val="00C20598"/>
    <w:rsid w:val="00C214F4"/>
    <w:rsid w:val="00C21744"/>
    <w:rsid w:val="00C23F2A"/>
    <w:rsid w:val="00C25BA2"/>
    <w:rsid w:val="00C25C19"/>
    <w:rsid w:val="00C3381E"/>
    <w:rsid w:val="00C366E6"/>
    <w:rsid w:val="00C37D03"/>
    <w:rsid w:val="00C403E0"/>
    <w:rsid w:val="00C409AF"/>
    <w:rsid w:val="00C45113"/>
    <w:rsid w:val="00C5640D"/>
    <w:rsid w:val="00C655D2"/>
    <w:rsid w:val="00C674DE"/>
    <w:rsid w:val="00C77704"/>
    <w:rsid w:val="00C84184"/>
    <w:rsid w:val="00C91CB8"/>
    <w:rsid w:val="00C9250D"/>
    <w:rsid w:val="00C940A0"/>
    <w:rsid w:val="00C96EBA"/>
    <w:rsid w:val="00C977CD"/>
    <w:rsid w:val="00CB1C23"/>
    <w:rsid w:val="00CB24DE"/>
    <w:rsid w:val="00CC1623"/>
    <w:rsid w:val="00CC5F63"/>
    <w:rsid w:val="00CC6B91"/>
    <w:rsid w:val="00CC7DAB"/>
    <w:rsid w:val="00CD1193"/>
    <w:rsid w:val="00CD4FF1"/>
    <w:rsid w:val="00CD5DD5"/>
    <w:rsid w:val="00CE11AA"/>
    <w:rsid w:val="00CE3CCF"/>
    <w:rsid w:val="00CE4915"/>
    <w:rsid w:val="00CE7CD6"/>
    <w:rsid w:val="00CF3A93"/>
    <w:rsid w:val="00D001AD"/>
    <w:rsid w:val="00D00A6F"/>
    <w:rsid w:val="00D00FA7"/>
    <w:rsid w:val="00D028F5"/>
    <w:rsid w:val="00D05E83"/>
    <w:rsid w:val="00D06C7C"/>
    <w:rsid w:val="00D12893"/>
    <w:rsid w:val="00D13C3F"/>
    <w:rsid w:val="00D15E54"/>
    <w:rsid w:val="00D22875"/>
    <w:rsid w:val="00D23035"/>
    <w:rsid w:val="00D33334"/>
    <w:rsid w:val="00D34F15"/>
    <w:rsid w:val="00D36EAF"/>
    <w:rsid w:val="00D40A78"/>
    <w:rsid w:val="00D41163"/>
    <w:rsid w:val="00D422D0"/>
    <w:rsid w:val="00D43117"/>
    <w:rsid w:val="00D441CC"/>
    <w:rsid w:val="00D50C55"/>
    <w:rsid w:val="00D5219B"/>
    <w:rsid w:val="00D525BB"/>
    <w:rsid w:val="00D53485"/>
    <w:rsid w:val="00D5421F"/>
    <w:rsid w:val="00D55573"/>
    <w:rsid w:val="00D57DA9"/>
    <w:rsid w:val="00D657C1"/>
    <w:rsid w:val="00D65B70"/>
    <w:rsid w:val="00D67A5A"/>
    <w:rsid w:val="00D73166"/>
    <w:rsid w:val="00D816E4"/>
    <w:rsid w:val="00D83668"/>
    <w:rsid w:val="00D9692A"/>
    <w:rsid w:val="00D971BE"/>
    <w:rsid w:val="00DA055D"/>
    <w:rsid w:val="00DA30ED"/>
    <w:rsid w:val="00DA376E"/>
    <w:rsid w:val="00DA7DE6"/>
    <w:rsid w:val="00DB0D03"/>
    <w:rsid w:val="00DB1A01"/>
    <w:rsid w:val="00DB7484"/>
    <w:rsid w:val="00DB7AED"/>
    <w:rsid w:val="00DC0385"/>
    <w:rsid w:val="00DC21ED"/>
    <w:rsid w:val="00DD07C6"/>
    <w:rsid w:val="00DD2969"/>
    <w:rsid w:val="00DE5250"/>
    <w:rsid w:val="00DE600A"/>
    <w:rsid w:val="00DE67DE"/>
    <w:rsid w:val="00DE7F50"/>
    <w:rsid w:val="00DF1D2F"/>
    <w:rsid w:val="00DF2601"/>
    <w:rsid w:val="00DF4FEE"/>
    <w:rsid w:val="00DF6D02"/>
    <w:rsid w:val="00E02D6D"/>
    <w:rsid w:val="00E10153"/>
    <w:rsid w:val="00E163A9"/>
    <w:rsid w:val="00E22249"/>
    <w:rsid w:val="00E240C5"/>
    <w:rsid w:val="00E24663"/>
    <w:rsid w:val="00E2534B"/>
    <w:rsid w:val="00E26D90"/>
    <w:rsid w:val="00E2798E"/>
    <w:rsid w:val="00E30AD5"/>
    <w:rsid w:val="00E37D95"/>
    <w:rsid w:val="00E40308"/>
    <w:rsid w:val="00E44113"/>
    <w:rsid w:val="00E447B0"/>
    <w:rsid w:val="00E45524"/>
    <w:rsid w:val="00E4558C"/>
    <w:rsid w:val="00E524F6"/>
    <w:rsid w:val="00E530FC"/>
    <w:rsid w:val="00E56DA9"/>
    <w:rsid w:val="00E56EAA"/>
    <w:rsid w:val="00E65EC6"/>
    <w:rsid w:val="00E66084"/>
    <w:rsid w:val="00E6677F"/>
    <w:rsid w:val="00E77E2F"/>
    <w:rsid w:val="00E77E58"/>
    <w:rsid w:val="00E811B1"/>
    <w:rsid w:val="00E81A47"/>
    <w:rsid w:val="00E90BDA"/>
    <w:rsid w:val="00E917EC"/>
    <w:rsid w:val="00E9189A"/>
    <w:rsid w:val="00EA1BCE"/>
    <w:rsid w:val="00EA5EB2"/>
    <w:rsid w:val="00EB73AE"/>
    <w:rsid w:val="00EB7FA4"/>
    <w:rsid w:val="00EC10A1"/>
    <w:rsid w:val="00EC30F6"/>
    <w:rsid w:val="00ED1C4D"/>
    <w:rsid w:val="00ED20BC"/>
    <w:rsid w:val="00ED27D4"/>
    <w:rsid w:val="00ED3D56"/>
    <w:rsid w:val="00ED4936"/>
    <w:rsid w:val="00ED59A4"/>
    <w:rsid w:val="00ED5A31"/>
    <w:rsid w:val="00EE124A"/>
    <w:rsid w:val="00EF714B"/>
    <w:rsid w:val="00EF7743"/>
    <w:rsid w:val="00F00DF6"/>
    <w:rsid w:val="00F019DF"/>
    <w:rsid w:val="00F02AFC"/>
    <w:rsid w:val="00F043A5"/>
    <w:rsid w:val="00F047A3"/>
    <w:rsid w:val="00F047E4"/>
    <w:rsid w:val="00F04B70"/>
    <w:rsid w:val="00F06789"/>
    <w:rsid w:val="00F07A22"/>
    <w:rsid w:val="00F13BE8"/>
    <w:rsid w:val="00F15221"/>
    <w:rsid w:val="00F17B55"/>
    <w:rsid w:val="00F25055"/>
    <w:rsid w:val="00F2676D"/>
    <w:rsid w:val="00F26D4F"/>
    <w:rsid w:val="00F27335"/>
    <w:rsid w:val="00F34C9B"/>
    <w:rsid w:val="00F34D30"/>
    <w:rsid w:val="00F35A37"/>
    <w:rsid w:val="00F35BA5"/>
    <w:rsid w:val="00F3657B"/>
    <w:rsid w:val="00F409C0"/>
    <w:rsid w:val="00F41694"/>
    <w:rsid w:val="00F428A5"/>
    <w:rsid w:val="00F43914"/>
    <w:rsid w:val="00F47167"/>
    <w:rsid w:val="00F53108"/>
    <w:rsid w:val="00F56C3A"/>
    <w:rsid w:val="00F61CFA"/>
    <w:rsid w:val="00F630CA"/>
    <w:rsid w:val="00F632B3"/>
    <w:rsid w:val="00F63E0C"/>
    <w:rsid w:val="00F6649F"/>
    <w:rsid w:val="00F7026D"/>
    <w:rsid w:val="00F75914"/>
    <w:rsid w:val="00F75F7A"/>
    <w:rsid w:val="00F76123"/>
    <w:rsid w:val="00F832A2"/>
    <w:rsid w:val="00F83AE9"/>
    <w:rsid w:val="00F84B1A"/>
    <w:rsid w:val="00F87434"/>
    <w:rsid w:val="00F91A83"/>
    <w:rsid w:val="00F9543B"/>
    <w:rsid w:val="00F96BAF"/>
    <w:rsid w:val="00FB0CA0"/>
    <w:rsid w:val="00FB43F4"/>
    <w:rsid w:val="00FC0156"/>
    <w:rsid w:val="00FC0408"/>
    <w:rsid w:val="00FC5EF7"/>
    <w:rsid w:val="00FC7D68"/>
    <w:rsid w:val="00FD1355"/>
    <w:rsid w:val="00FD313D"/>
    <w:rsid w:val="00FD47B8"/>
    <w:rsid w:val="00FD6C77"/>
    <w:rsid w:val="00FD6FAA"/>
    <w:rsid w:val="00FE667F"/>
    <w:rsid w:val="00FF0D7C"/>
    <w:rsid w:val="00FF33A6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D75D1D-E356-40E2-821A-EC91DB27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rsid w:val="00FF33A6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997946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997946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997946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997946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997946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997946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280BF8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80BF8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280BF8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280BF8"/>
    <w:rPr>
      <w:rFonts w:ascii="Arial" w:hAnsi="Arial"/>
      <w:sz w:val="15"/>
    </w:rPr>
  </w:style>
  <w:style w:type="table" w:styleId="Tabellrutnt">
    <w:name w:val="Table Grid"/>
    <w:basedOn w:val="Normaltabell"/>
    <w:rsid w:val="0028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997946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FF33A6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FF33A6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997946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997946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FF33A6"/>
    <w:pPr>
      <w:numPr>
        <w:numId w:val="45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FF33A6"/>
    <w:pPr>
      <w:numPr>
        <w:numId w:val="40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997946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semiHidden/>
    <w:rsid w:val="00280BF8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280BF8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280BF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semiHidden/>
    <w:rsid w:val="00280BF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styleId="Numreradlista2">
    <w:name w:val="List Number 2"/>
    <w:basedOn w:val="Numreradlista"/>
    <w:uiPriority w:val="99"/>
    <w:rsid w:val="00FF33A6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FF33A6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FF33A6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FF33A6"/>
    <w:pPr>
      <w:numPr>
        <w:ilvl w:val="4"/>
      </w:numPr>
    </w:pPr>
  </w:style>
  <w:style w:type="paragraph" w:styleId="Punktlista2">
    <w:name w:val="List Bullet 2"/>
    <w:basedOn w:val="Normal"/>
    <w:uiPriority w:val="99"/>
    <w:rsid w:val="00FF33A6"/>
    <w:pPr>
      <w:numPr>
        <w:ilvl w:val="1"/>
        <w:numId w:val="45"/>
      </w:numPr>
      <w:spacing w:before="120" w:after="120"/>
    </w:pPr>
  </w:style>
  <w:style w:type="paragraph" w:styleId="Punktlista3">
    <w:name w:val="List Bullet 3"/>
    <w:basedOn w:val="Normal"/>
    <w:uiPriority w:val="99"/>
    <w:rsid w:val="00FF33A6"/>
    <w:pPr>
      <w:numPr>
        <w:ilvl w:val="2"/>
        <w:numId w:val="45"/>
      </w:numPr>
      <w:spacing w:before="120" w:after="120"/>
    </w:pPr>
  </w:style>
  <w:style w:type="paragraph" w:styleId="Punktlista4">
    <w:name w:val="List Bullet 4"/>
    <w:basedOn w:val="Normal"/>
    <w:uiPriority w:val="99"/>
    <w:rsid w:val="00FF33A6"/>
    <w:pPr>
      <w:numPr>
        <w:ilvl w:val="3"/>
        <w:numId w:val="45"/>
      </w:numPr>
      <w:spacing w:before="120" w:after="120"/>
    </w:pPr>
  </w:style>
  <w:style w:type="paragraph" w:styleId="Punktlista5">
    <w:name w:val="List Bullet 5"/>
    <w:basedOn w:val="Normal"/>
    <w:uiPriority w:val="99"/>
    <w:rsid w:val="00FF33A6"/>
    <w:pPr>
      <w:numPr>
        <w:ilvl w:val="4"/>
        <w:numId w:val="45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997946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997946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nRubrik1">
    <w:name w:val="nRubrik 1"/>
    <w:basedOn w:val="Rubrik1"/>
    <w:next w:val="Brdtext"/>
    <w:uiPriority w:val="1"/>
    <w:rsid w:val="00FF33A6"/>
    <w:pPr>
      <w:numPr>
        <w:numId w:val="35"/>
      </w:numPr>
    </w:pPr>
  </w:style>
  <w:style w:type="paragraph" w:customStyle="1" w:styleId="nRubrik2">
    <w:name w:val="nRubrik 2"/>
    <w:basedOn w:val="Rubrik2"/>
    <w:next w:val="Brdtext"/>
    <w:uiPriority w:val="1"/>
    <w:rsid w:val="00FF33A6"/>
    <w:pPr>
      <w:numPr>
        <w:ilvl w:val="1"/>
        <w:numId w:val="35"/>
      </w:numPr>
    </w:pPr>
  </w:style>
  <w:style w:type="paragraph" w:customStyle="1" w:styleId="nRubrik3">
    <w:name w:val="nRubrik 3"/>
    <w:basedOn w:val="Rubrik3"/>
    <w:next w:val="Brdtext"/>
    <w:uiPriority w:val="1"/>
    <w:rsid w:val="00FF33A6"/>
    <w:pPr>
      <w:numPr>
        <w:ilvl w:val="2"/>
        <w:numId w:val="35"/>
      </w:numPr>
    </w:pPr>
  </w:style>
  <w:style w:type="character" w:styleId="Hyperlnk">
    <w:name w:val="Hyperlink"/>
    <w:basedOn w:val="Standardstycketeckensnitt"/>
    <w:uiPriority w:val="99"/>
    <w:semiHidden/>
    <w:rsid w:val="0046430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B37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Brev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D77BC-3ED4-4AAF-A189-CCC35064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1</Pages>
  <Words>94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REGISTRERING HSB LEDAMOT</vt:lpstr>
    </vt:vector>
  </TitlesOfParts>
  <Company>HSB Gemensam IT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REGISTRERING HSB LEDAMOT</dc:title>
  <dc:creator>Kristina Biro</dc:creator>
  <cp:keywords>Brevmall - HSB</cp:keywords>
  <cp:lastModifiedBy>Niklas Lundström</cp:lastModifiedBy>
  <cp:revision>2</cp:revision>
  <cp:lastPrinted>2018-12-05T13:12:00Z</cp:lastPrinted>
  <dcterms:created xsi:type="dcterms:W3CDTF">2018-12-06T18:47:00Z</dcterms:created>
  <dcterms:modified xsi:type="dcterms:W3CDTF">2018-12-06T18:47:00Z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2018-12-05</vt:lpwstr>
  </property>
  <property fmtid="{D5CDD505-2E9C-101B-9397-08002B2CF9AE}" pid="4" name="Rubrik">
    <vt:lpwstr>Registrering HSB Ledamot</vt:lpwstr>
  </property>
  <property fmtid="{D5CDD505-2E9C-101B-9397-08002B2CF9AE}" pid="5" name="Mottagare">
    <vt:lpwstr/>
  </property>
  <property fmtid="{D5CDD505-2E9C-101B-9397-08002B2CF9AE}" pid="6" name="Avslut">
    <vt:lpwstr>Med vänlig hälsning</vt:lpwstr>
  </property>
  <property fmtid="{D5CDD505-2E9C-101B-9397-08002B2CF9AE}" pid="7" name="Namn">
    <vt:lpwstr>Kristina Biro</vt:lpwstr>
  </property>
  <property fmtid="{D5CDD505-2E9C-101B-9397-08002B2CF9AE}" pid="8" name="Titel">
    <vt:lpwstr/>
  </property>
  <property fmtid="{D5CDD505-2E9C-101B-9397-08002B2CF9AE}" pid="9" name="DirektTelefon">
    <vt:lpwstr>010-4425004</vt:lpwstr>
  </property>
  <property fmtid="{D5CDD505-2E9C-101B-9397-08002B2CF9AE}" pid="10" name="Mobil">
    <vt:lpwstr/>
  </property>
  <property fmtid="{D5CDD505-2E9C-101B-9397-08002B2CF9AE}" pid="11" name="Epost">
    <vt:lpwstr>kristina.biro@hsb.se</vt:lpwstr>
  </property>
</Properties>
</file>