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5" w:type="dxa"/>
        <w:shd w:val="clear" w:color="auto" w:fill="FFFFFF" w:themeFill="background1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31E109AB" w14:textId="77777777" w:rsidTr="006436B1">
        <w:tc>
          <w:tcPr>
            <w:tcW w:w="8405" w:type="dxa"/>
            <w:shd w:val="clear" w:color="auto" w:fill="FFFFFF" w:themeFill="background1"/>
          </w:tcPr>
          <w:p w14:paraId="7BC78FB5" w14:textId="281FF818" w:rsidR="00C1244B" w:rsidRPr="00540CBC" w:rsidRDefault="001A52B1" w:rsidP="00581A37">
            <w:pPr>
              <w:pStyle w:val="Rubrik1"/>
              <w:rPr>
                <w:rFonts w:ascii="Arial Narrow" w:hAnsi="Arial Narrow"/>
                <w:sz w:val="60"/>
                <w:szCs w:val="60"/>
              </w:rPr>
            </w:pPr>
            <w:r w:rsidRPr="00540CBC">
              <w:rPr>
                <w:rFonts w:ascii="Arial Narrow" w:hAnsi="Arial Narrow"/>
                <w:sz w:val="60"/>
                <w:szCs w:val="60"/>
              </w:rPr>
              <w:t>information från styrelsen</w:t>
            </w:r>
          </w:p>
        </w:tc>
      </w:tr>
      <w:tr w:rsidR="00C1244B" w14:paraId="2C1B8A63" w14:textId="77777777" w:rsidTr="006436B1">
        <w:tc>
          <w:tcPr>
            <w:tcW w:w="8405" w:type="dxa"/>
            <w:shd w:val="clear" w:color="auto" w:fill="FFFFFF" w:themeFill="background1"/>
          </w:tcPr>
          <w:p w14:paraId="5218C961" w14:textId="55BF9659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200" w:line="260" w:lineRule="atLeast"/>
              <w:rPr>
                <w:sz w:val="24"/>
                <w:szCs w:val="24"/>
              </w:rPr>
            </w:pPr>
            <w:r w:rsidRPr="001A52B1">
              <w:rPr>
                <w:sz w:val="24"/>
                <w:szCs w:val="24"/>
              </w:rPr>
              <w:t xml:space="preserve">Går ni i renoveringstankar? Kom då ihåg att alltid kontakta styrelsen innan ni påbörjar arbetet för få ett skriftligt tillstånd först. </w:t>
            </w:r>
          </w:p>
          <w:p w14:paraId="1BF25F50" w14:textId="46FF3793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200" w:line="260" w:lineRule="atLeast"/>
              <w:rPr>
                <w:sz w:val="24"/>
                <w:szCs w:val="24"/>
              </w:rPr>
            </w:pPr>
            <w:r w:rsidRPr="001A52B1">
              <w:rPr>
                <w:sz w:val="24"/>
                <w:szCs w:val="24"/>
              </w:rPr>
              <w:t xml:space="preserve">Den 1 januari 2023 trädde lagändringar i kraft i bostadsrättslagen och årsredovisningslagen, vilket gör att vi kommer behöva se över och uppdatera bostadsrättsföreningens stadgar. Lagens regler gäller dock oavsett vad som anges i våra stadgar och därför måste vi redan nu anpassa oss efter de nya lagkraven som bland annat innebär följande: </w:t>
            </w:r>
          </w:p>
          <w:p w14:paraId="3C3F4812" w14:textId="59493F7C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”Bostadsrättshavaren </w:t>
            </w:r>
            <w:r w:rsidRPr="001A52B1">
              <w:rPr>
                <w:b/>
                <w:bCs/>
                <w:i/>
                <w:iCs/>
                <w:sz w:val="24"/>
                <w:szCs w:val="24"/>
              </w:rPr>
              <w:t>får inte utan styrelsens tillstånd</w:t>
            </w:r>
            <w:r w:rsidRPr="001A52B1">
              <w:rPr>
                <w:i/>
                <w:iCs/>
                <w:sz w:val="24"/>
                <w:szCs w:val="24"/>
              </w:rPr>
              <w:t xml:space="preserve"> utföra en åtgärd i lägenheten som innefattar:</w:t>
            </w:r>
          </w:p>
          <w:p w14:paraId="62BCA35E" w14:textId="03BB7F5C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1. ingrepp i en bärande konstruktion,</w:t>
            </w:r>
          </w:p>
          <w:p w14:paraId="79D43C44" w14:textId="77777777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2. installation eller ändring av ledningar för avlopp, värme, gas eller vatten,</w:t>
            </w:r>
          </w:p>
          <w:p w14:paraId="5E18E4DA" w14:textId="77777777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3. installation eller ändring av anordning för ventilation,</w:t>
            </w:r>
          </w:p>
          <w:p w14:paraId="6EBC120C" w14:textId="77777777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0" w:line="260" w:lineRule="atLeast"/>
              <w:ind w:left="397" w:hanging="397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4. installation eller ändring av eldstad eller rökkanal, eller annan påverkan på brandskyddet, </w:t>
            </w:r>
          </w:p>
          <w:p w14:paraId="7C106B9D" w14:textId="000F8709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>eller</w:t>
            </w:r>
          </w:p>
          <w:p w14:paraId="1CFD5FDF" w14:textId="77777777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20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5. någon annan väsentlig förändring av lägenheten.</w:t>
            </w:r>
          </w:p>
          <w:p w14:paraId="3F53AEFA" w14:textId="77777777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20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>För en lägenhet som har särskilda historiska, kulturhistoriska, miljömässiga eller konstnärliga värden krävs alltid tillstånd för en åtgärd som innebär att ett sådant värde påverkas.</w:t>
            </w:r>
          </w:p>
          <w:p w14:paraId="086C72CF" w14:textId="77777777" w:rsidR="001A52B1" w:rsidRPr="001A52B1" w:rsidRDefault="001A52B1" w:rsidP="001A52B1">
            <w:pPr>
              <w:pStyle w:val="Punktlista"/>
              <w:numPr>
                <w:ilvl w:val="0"/>
                <w:numId w:val="0"/>
              </w:numPr>
              <w:spacing w:before="0" w:after="20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>Styrelsen får vägra att ge tillstånd till en åtgärd endast om den är till påtaglig skada eller olägenhet för föreningen.”</w:t>
            </w:r>
          </w:p>
          <w:p w14:paraId="14E7C8A2" w14:textId="1C90AA8A" w:rsidR="001A52B1" w:rsidRDefault="001A52B1" w:rsidP="00436BDA">
            <w:pPr>
              <w:pStyle w:val="Punktlista"/>
              <w:numPr>
                <w:ilvl w:val="0"/>
                <w:numId w:val="0"/>
              </w:numPr>
              <w:spacing w:before="0" w:after="200" w:line="260" w:lineRule="atLeast"/>
              <w:rPr>
                <w:sz w:val="24"/>
                <w:szCs w:val="24"/>
              </w:rPr>
            </w:pPr>
            <w:r w:rsidRPr="001A52B1">
              <w:rPr>
                <w:sz w:val="24"/>
                <w:szCs w:val="24"/>
              </w:rPr>
              <w:t>Om bostadsrättshavaren utan behövligt tillstånd utför en åtgärd som anges ovan anses det som en olovlig åtgärd, vilket enligt den nya lagstiftningen är en förverkandegrund – alltså själ för uppsägning.</w:t>
            </w:r>
          </w:p>
          <w:p w14:paraId="2E3DE5AB" w14:textId="011E4BBA" w:rsidR="00B76249" w:rsidRPr="00B76249" w:rsidRDefault="001A52B1" w:rsidP="00436BDA">
            <w:pPr>
              <w:pStyle w:val="Punktlista"/>
              <w:numPr>
                <w:ilvl w:val="0"/>
                <w:numId w:val="0"/>
              </w:numPr>
              <w:spacing w:line="260" w:lineRule="atLea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kriv hur man kontaktar styrelsen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Beskriv hur man kontaktar styrelsen</w:t>
            </w:r>
            <w:r>
              <w:rPr>
                <w:sz w:val="24"/>
              </w:rPr>
              <w:fldChar w:fldCharType="end"/>
            </w:r>
          </w:p>
          <w:p w14:paraId="5079455F" w14:textId="77777777" w:rsidR="009364B7" w:rsidRDefault="009364B7" w:rsidP="00436BDA">
            <w:pPr>
              <w:pStyle w:val="Anslagbrdtext"/>
              <w:spacing w:line="260" w:lineRule="atLeast"/>
            </w:pPr>
          </w:p>
          <w:p w14:paraId="57672960" w14:textId="024BDCB1" w:rsidR="00C1244B" w:rsidRDefault="00C1244B" w:rsidP="00436BDA">
            <w:pPr>
              <w:pStyle w:val="Anslagbrdtext"/>
              <w:spacing w:after="120" w:line="260" w:lineRule="atLeast"/>
            </w:pPr>
            <w:r>
              <w:t>Vänliga hälsningar</w:t>
            </w:r>
          </w:p>
          <w:p w14:paraId="60E587E2" w14:textId="77777777" w:rsidR="00C1244B" w:rsidRDefault="00C1244B" w:rsidP="00436BDA">
            <w:pPr>
              <w:pStyle w:val="Anslagbrdtext"/>
              <w:spacing w:line="260" w:lineRule="atLeast"/>
            </w:pPr>
            <w:r>
              <w:t>Styrelsen</w:t>
            </w:r>
          </w:p>
          <w:p w14:paraId="609AC244" w14:textId="12FF923C" w:rsidR="00C1244B" w:rsidRDefault="00C4084A" w:rsidP="00436BDA">
            <w:pPr>
              <w:pStyle w:val="Anslagbrdtext"/>
              <w:spacing w:line="26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SB brf Xxxxx i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HSB brf Xxxxx i Ort</w:t>
            </w:r>
            <w:r>
              <w:fldChar w:fldCharType="end"/>
            </w:r>
          </w:p>
        </w:tc>
      </w:tr>
    </w:tbl>
    <w:p w14:paraId="3798D015" w14:textId="1EA76321" w:rsidR="008B5722" w:rsidRPr="00C1244B" w:rsidRDefault="00AD310F" w:rsidP="00C1244B">
      <w:r>
        <w:rPr>
          <w:noProof/>
          <w:sz w:val="72"/>
          <w:szCs w:val="72"/>
        </w:rPr>
        <w:drawing>
          <wp:anchor distT="0" distB="0" distL="114300" distR="114300" simplePos="0" relativeHeight="251662847" behindDoc="1" locked="0" layoutInCell="1" allowOverlap="1" wp14:anchorId="11E73BAA" wp14:editId="17250EF5">
            <wp:simplePos x="0" y="0"/>
            <wp:positionH relativeFrom="column">
              <wp:posOffset>-1070610</wp:posOffset>
            </wp:positionH>
            <wp:positionV relativeFrom="paragraph">
              <wp:posOffset>-8700770</wp:posOffset>
            </wp:positionV>
            <wp:extent cx="7564755" cy="4727575"/>
            <wp:effectExtent l="0" t="0" r="0" b="0"/>
            <wp:wrapNone/>
            <wp:docPr id="4" name="Bildobjekt 4" descr="En bild som visar inomhus, golv, fönster, soff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inomhus, golv, fönster, soffa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450704" wp14:editId="46EBE766">
                <wp:simplePos x="0" y="0"/>
                <wp:positionH relativeFrom="column">
                  <wp:posOffset>-165735</wp:posOffset>
                </wp:positionH>
                <wp:positionV relativeFrom="paragraph">
                  <wp:posOffset>-6852920</wp:posOffset>
                </wp:positionV>
                <wp:extent cx="5631180" cy="7018020"/>
                <wp:effectExtent l="0" t="0" r="762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7018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05B7" id="Rektangel 10" o:spid="_x0000_s1026" style="position:absolute;margin-left:-13.05pt;margin-top:-539.6pt;width:443.4pt;height:552.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" fillcolor="white [3212]" stroked="f" strokeweight="2pt"/>
            </w:pict>
          </mc:Fallback>
        </mc:AlternateContent>
      </w:r>
    </w:p>
    <w:sectPr w:rsidR="008B5722" w:rsidRPr="00C1244B" w:rsidSect="005B37E6">
      <w:headerReference w:type="default" r:id="rId8"/>
      <w:headerReference w:type="first" r:id="rId9"/>
      <w:footerReference w:type="first" r:id="rId10"/>
      <w:pgSz w:w="11906" w:h="16838" w:code="9"/>
      <w:pgMar w:top="-2552" w:right="1701" w:bottom="1531" w:left="1701" w:header="567" w:footer="2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985" w14:textId="77777777" w:rsidR="00934499" w:rsidRDefault="00934499" w:rsidP="00216B9D">
      <w:r>
        <w:separator/>
      </w:r>
    </w:p>
  </w:endnote>
  <w:endnote w:type="continuationSeparator" w:id="0">
    <w:p w14:paraId="495D6B03" w14:textId="77777777" w:rsidR="00934499" w:rsidRDefault="0093449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370F" w14:textId="77777777"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EBDDD" wp14:editId="729960AA">
          <wp:simplePos x="0" y="0"/>
          <wp:positionH relativeFrom="margin">
            <wp:posOffset>1892300</wp:posOffset>
          </wp:positionH>
          <wp:positionV relativeFrom="paragraph">
            <wp:posOffset>112395</wp:posOffset>
          </wp:positionV>
          <wp:extent cx="1615440" cy="1426210"/>
          <wp:effectExtent l="0" t="0" r="0" b="0"/>
          <wp:wrapSquare wrapText="bothSides"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807B" w14:textId="77777777" w:rsidR="00934499" w:rsidRDefault="00934499" w:rsidP="00216B9D">
      <w:r>
        <w:separator/>
      </w:r>
    </w:p>
  </w:footnote>
  <w:footnote w:type="continuationSeparator" w:id="0">
    <w:p w14:paraId="1901101D" w14:textId="77777777" w:rsidR="00934499" w:rsidRDefault="0093449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B47EEFD" w14:textId="77777777" w:rsidTr="00CA4910">
      <w:tc>
        <w:tcPr>
          <w:tcW w:w="1843" w:type="dxa"/>
        </w:tcPr>
        <w:p w14:paraId="52797A8B" w14:textId="77777777" w:rsidR="00F25823" w:rsidRPr="00BA5D8C" w:rsidRDefault="00C1244B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7B9F22C6" wp14:editId="2305F041">
                <wp:extent cx="860407" cy="601981"/>
                <wp:effectExtent l="0" t="0" r="0" b="7620"/>
                <wp:docPr id="43" name="Bildobjek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95EFD31" w14:textId="77777777"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6C23FA58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51A844D6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C71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190A"/>
    <w:rsid w:val="00023126"/>
    <w:rsid w:val="00023BD1"/>
    <w:rsid w:val="00033BA1"/>
    <w:rsid w:val="00051FBD"/>
    <w:rsid w:val="00052E24"/>
    <w:rsid w:val="0005680A"/>
    <w:rsid w:val="00060CF7"/>
    <w:rsid w:val="00061842"/>
    <w:rsid w:val="00074825"/>
    <w:rsid w:val="000761E7"/>
    <w:rsid w:val="000807E7"/>
    <w:rsid w:val="00080921"/>
    <w:rsid w:val="00081667"/>
    <w:rsid w:val="000818FB"/>
    <w:rsid w:val="00090E65"/>
    <w:rsid w:val="000933D5"/>
    <w:rsid w:val="000953D8"/>
    <w:rsid w:val="00097E2A"/>
    <w:rsid w:val="000A0596"/>
    <w:rsid w:val="000A5AE2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854FF"/>
    <w:rsid w:val="00193262"/>
    <w:rsid w:val="001966D0"/>
    <w:rsid w:val="001A2507"/>
    <w:rsid w:val="001A52B1"/>
    <w:rsid w:val="001A5A32"/>
    <w:rsid w:val="001B3A34"/>
    <w:rsid w:val="001B3D5C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4247"/>
    <w:rsid w:val="003D5CEC"/>
    <w:rsid w:val="003D5F3B"/>
    <w:rsid w:val="003E087A"/>
    <w:rsid w:val="003F2848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6BDA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0CBC"/>
    <w:rsid w:val="00546582"/>
    <w:rsid w:val="005501F6"/>
    <w:rsid w:val="00562131"/>
    <w:rsid w:val="00577889"/>
    <w:rsid w:val="00581A37"/>
    <w:rsid w:val="0058450C"/>
    <w:rsid w:val="0059542D"/>
    <w:rsid w:val="00595E51"/>
    <w:rsid w:val="005B1EFF"/>
    <w:rsid w:val="005B37E6"/>
    <w:rsid w:val="005B4CEB"/>
    <w:rsid w:val="005C1D34"/>
    <w:rsid w:val="005C4730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21AE8"/>
    <w:rsid w:val="00634A31"/>
    <w:rsid w:val="00636818"/>
    <w:rsid w:val="0064218D"/>
    <w:rsid w:val="006436B1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00B9"/>
    <w:rsid w:val="006B123E"/>
    <w:rsid w:val="006B1AAF"/>
    <w:rsid w:val="006B5329"/>
    <w:rsid w:val="006B59BD"/>
    <w:rsid w:val="006C00E5"/>
    <w:rsid w:val="006D2C1B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86AF5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84A"/>
    <w:rsid w:val="00872ACC"/>
    <w:rsid w:val="00875FEE"/>
    <w:rsid w:val="00882274"/>
    <w:rsid w:val="008860F0"/>
    <w:rsid w:val="0089051F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E7C9D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4499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723"/>
    <w:rsid w:val="009A0906"/>
    <w:rsid w:val="009A2363"/>
    <w:rsid w:val="009A268E"/>
    <w:rsid w:val="009B0190"/>
    <w:rsid w:val="009B581B"/>
    <w:rsid w:val="009D0802"/>
    <w:rsid w:val="009D3911"/>
    <w:rsid w:val="009D405A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129E"/>
    <w:rsid w:val="00AD310F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76249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84A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018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1F0A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4C7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2B90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CDA6EA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28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Anna Mastrovito</cp:lastModifiedBy>
  <cp:revision>30</cp:revision>
  <cp:lastPrinted>2023-02-15T14:26:00Z</cp:lastPrinted>
  <dcterms:created xsi:type="dcterms:W3CDTF">2023-02-13T16:00:00Z</dcterms:created>
  <dcterms:modified xsi:type="dcterms:W3CDTF">2023-02-15T14:35:00Z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