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D5C0" w14:textId="77777777" w:rsidR="00697712" w:rsidRDefault="00697712" w:rsidP="00F425D5">
      <w:pPr>
        <w:rPr>
          <w:lang w:eastAsia="sv-SE"/>
        </w:rPr>
      </w:pPr>
    </w:p>
    <w:sdt>
      <w:sdtPr>
        <w:rPr>
          <w:rFonts w:eastAsiaTheme="minorEastAsia"/>
          <w:lang w:eastAsia="sv-SE"/>
        </w:rPr>
        <w:id w:val="-1926793848"/>
        <w:docPartObj>
          <w:docPartGallery w:val="Cover Pages"/>
          <w:docPartUnique/>
        </w:docPartObj>
      </w:sdtPr>
      <w:sdtEndPr/>
      <w:sdtContent>
        <w:p w14:paraId="10090AA2" w14:textId="77777777" w:rsidR="001442DE" w:rsidRDefault="001442DE"/>
        <w:p w14:paraId="45E9A146" w14:textId="77777777" w:rsidR="001D4330" w:rsidRDefault="00C43928" w:rsidP="001D4330">
          <w:pPr>
            <w:pStyle w:val="Ingetavstnd"/>
          </w:pPr>
        </w:p>
      </w:sdtContent>
    </w:sdt>
    <w:bookmarkStart w:id="0" w:name="_Toc484174653" w:displacedByCustomXml="prev"/>
    <w:bookmarkEnd w:id="0"/>
    <w:p w14:paraId="2EDCCBA7" w14:textId="77777777" w:rsidR="007B77F7" w:rsidRPr="007B77F7" w:rsidRDefault="007B77F7" w:rsidP="007B77F7">
      <w:pPr>
        <w:pStyle w:val="Rubrik1"/>
      </w:pPr>
      <w:r w:rsidRPr="007B77F7">
        <w:t>Blankett för uttag ur lägenhetens inre reparationsfond</w:t>
      </w:r>
    </w:p>
    <w:p w14:paraId="677D9B9C" w14:textId="77777777" w:rsidR="006F5829" w:rsidRPr="00944C9A" w:rsidRDefault="006F5829" w:rsidP="003E583C">
      <w:pPr>
        <w:pStyle w:val="Brdtext"/>
        <w:rPr>
          <w:lang w:val="sv-SE"/>
        </w:rPr>
      </w:pP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7"/>
        <w:gridCol w:w="2585"/>
      </w:tblGrid>
      <w:tr w:rsidR="003E583C" w14:paraId="25628139" w14:textId="77777777" w:rsidTr="003E583C">
        <w:trPr>
          <w:trHeight w:val="499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8C7969F" w14:textId="77777777" w:rsidR="003E583C" w:rsidRDefault="003E583C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Föreningens namn:</w:t>
            </w:r>
          </w:p>
          <w:p w14:paraId="7BEA41A0" w14:textId="77777777" w:rsidR="003E583C" w:rsidRPr="001B1C11" w:rsidRDefault="003E583C" w:rsidP="00D0174E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  <w:bookmarkEnd w:id="1"/>
          </w:p>
        </w:tc>
        <w:tc>
          <w:tcPr>
            <w:tcW w:w="25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4E49E98" w14:textId="77777777" w:rsidR="003E583C" w:rsidRPr="00447F53" w:rsidRDefault="003E583C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Medlemsnummer:</w:t>
            </w:r>
          </w:p>
          <w:p w14:paraId="31A516A5" w14:textId="77777777" w:rsidR="003E583C" w:rsidRDefault="003E583C" w:rsidP="00D0174E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="00D0174E">
              <w:rPr>
                <w:rFonts w:eastAsia="Calibri-Light" w:cs="Calibri-Light"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14:paraId="4F0433E9" w14:textId="77777777" w:rsidR="003E583C" w:rsidRDefault="003E583C" w:rsidP="003E583C">
      <w:pPr>
        <w:pStyle w:val="Brdtext"/>
      </w:pPr>
    </w:p>
    <w:p w14:paraId="6F484111" w14:textId="77777777" w:rsidR="003E583C" w:rsidRDefault="003E583C" w:rsidP="00447F53">
      <w:pPr>
        <w:spacing w:after="120"/>
      </w:pPr>
      <w:r>
        <w:t>Härmed önskas uttag från lägenhetens inre reparationsfond med:</w:t>
      </w: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7"/>
        <w:gridCol w:w="2585"/>
      </w:tblGrid>
      <w:tr w:rsidR="00447F53" w14:paraId="78CCA2BF" w14:textId="77777777" w:rsidTr="00530A95">
        <w:trPr>
          <w:trHeight w:val="499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1F517B2" w14:textId="77777777" w:rsidR="00447F53" w:rsidRPr="00447F53" w:rsidRDefault="00447F53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För inköp av: (BIFOGA KVITTO PÅ INKÖPET!)</w:t>
            </w:r>
          </w:p>
          <w:p w14:paraId="729ADE81" w14:textId="77777777" w:rsidR="00447F53" w:rsidRPr="00447F53" w:rsidRDefault="00447F53" w:rsidP="00D0174E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="00E751A7">
              <w:rPr>
                <w:rFonts w:eastAsia="Calibri-Light" w:cs="Calibri-Light"/>
              </w:rPr>
              <w:t> </w:t>
            </w:r>
            <w:r w:rsidR="00E751A7">
              <w:rPr>
                <w:rFonts w:eastAsia="Calibri-Light" w:cs="Calibri-Light"/>
              </w:rPr>
              <w:t> </w:t>
            </w:r>
            <w:r w:rsidR="00E751A7">
              <w:rPr>
                <w:rFonts w:eastAsia="Calibri-Light" w:cs="Calibri-Light"/>
              </w:rPr>
              <w:t> </w:t>
            </w:r>
            <w:r w:rsidR="00E751A7">
              <w:rPr>
                <w:rFonts w:eastAsia="Calibri-Light" w:cs="Calibri-Light"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56E8B5" w14:textId="77777777" w:rsidR="00447F53" w:rsidRPr="00447F53" w:rsidRDefault="00447F53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Kronor:</w:t>
            </w:r>
          </w:p>
          <w:p w14:paraId="332A4CAF" w14:textId="77777777" w:rsidR="00447F53" w:rsidRPr="00447F53" w:rsidRDefault="00447F53" w:rsidP="00530A95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14:paraId="5D8C7D09" w14:textId="77777777" w:rsidR="00447F53" w:rsidRDefault="00447F53" w:rsidP="00447F53">
      <w:pPr>
        <w:spacing w:after="120"/>
      </w:pP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1358"/>
        <w:gridCol w:w="2585"/>
      </w:tblGrid>
      <w:tr w:rsidR="003E583C" w14:paraId="265926BC" w14:textId="77777777" w:rsidTr="00447F53">
        <w:trPr>
          <w:trHeight w:val="499"/>
        </w:trPr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A5A1A7" w14:textId="77777777" w:rsidR="003E583C" w:rsidRPr="00447F53" w:rsidRDefault="00447F53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Ägarens</w:t>
            </w:r>
            <w:r w:rsidR="003E583C" w:rsidRPr="00447F53">
              <w:rPr>
                <w:rFonts w:ascii="Calibri" w:eastAsia="Calibri" w:hAnsi="Calibri" w:cs="Calibri"/>
                <w:sz w:val="14"/>
                <w:szCs w:val="14"/>
              </w:rPr>
              <w:t xml:space="preserve"> namn:</w:t>
            </w:r>
          </w:p>
          <w:p w14:paraId="7A376645" w14:textId="77777777" w:rsidR="003E583C" w:rsidRPr="00447F53" w:rsidRDefault="003E583C" w:rsidP="00530A95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5B66C5" w14:textId="77777777" w:rsidR="003E583C" w:rsidRPr="00447F53" w:rsidRDefault="00447F53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 xml:space="preserve">Lägenhetens </w:t>
            </w:r>
            <w:r w:rsidR="003E583C" w:rsidRPr="00447F53">
              <w:rPr>
                <w:rFonts w:ascii="Calibri" w:eastAsia="Calibri" w:hAnsi="Calibri" w:cs="Calibri"/>
                <w:sz w:val="14"/>
                <w:szCs w:val="14"/>
              </w:rPr>
              <w:t>nummer:</w:t>
            </w:r>
          </w:p>
          <w:p w14:paraId="5F82573A" w14:textId="77777777" w:rsidR="003E583C" w:rsidRPr="00447F53" w:rsidRDefault="003E583C" w:rsidP="00530A95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  <w:tr w:rsidR="00447F53" w14:paraId="5F7E09AE" w14:textId="77777777" w:rsidTr="00447F53">
        <w:trPr>
          <w:trHeight w:val="499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452FCBE5" w14:textId="77777777" w:rsidR="00447F53" w:rsidRPr="00447F53" w:rsidRDefault="00447F53" w:rsidP="00530A95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Adress</w:t>
            </w:r>
          </w:p>
          <w:p w14:paraId="55ADE29D" w14:textId="77777777" w:rsidR="00447F53" w:rsidRPr="00447F53" w:rsidRDefault="00447F53" w:rsidP="00530A95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B7363" w14:textId="77777777" w:rsidR="00447F53" w:rsidRPr="00447F53" w:rsidRDefault="00447F53" w:rsidP="00447F53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ascii="Calibri" w:eastAsia="Calibri" w:hAnsi="Calibri" w:cs="Calibri"/>
                <w:sz w:val="14"/>
                <w:szCs w:val="14"/>
              </w:rPr>
              <w:t>Postnummer, postadress:</w:t>
            </w:r>
          </w:p>
          <w:p w14:paraId="1FE641FB" w14:textId="77777777" w:rsidR="00447F53" w:rsidRPr="00447F53" w:rsidRDefault="00447F53" w:rsidP="00447F53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14:paraId="01464DB4" w14:textId="77777777" w:rsidR="003E583C" w:rsidRDefault="003E583C" w:rsidP="003E583C">
      <w:pPr>
        <w:pStyle w:val="Brdtext"/>
      </w:pPr>
    </w:p>
    <w:p w14:paraId="011F9EAD" w14:textId="77777777" w:rsidR="00447F53" w:rsidRDefault="00447F53" w:rsidP="00447F53">
      <w:pPr>
        <w:spacing w:after="120"/>
      </w:pPr>
      <w:r>
        <w:t>Önskar beloppet insatt på följande:</w:t>
      </w: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7"/>
        <w:gridCol w:w="2585"/>
      </w:tblGrid>
      <w:tr w:rsidR="00447F53" w14:paraId="15D4FF4A" w14:textId="77777777" w:rsidTr="00530A95">
        <w:trPr>
          <w:trHeight w:val="499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51713BD" w14:textId="77777777" w:rsidR="00447F53" w:rsidRPr="00447F53" w:rsidRDefault="00447F53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Bank:</w:t>
            </w:r>
          </w:p>
          <w:p w14:paraId="515D042C" w14:textId="77777777" w:rsidR="00447F53" w:rsidRPr="00447F53" w:rsidRDefault="00447F53" w:rsidP="00530A95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875FA9D" w14:textId="77777777" w:rsidR="00447F53" w:rsidRPr="00447F53" w:rsidRDefault="00447F53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Kontonummer</w:t>
            </w:r>
            <w:r w:rsidRPr="00447F53"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  <w:p w14:paraId="611C4D79" w14:textId="77777777" w:rsidR="00447F53" w:rsidRPr="00447F53" w:rsidRDefault="00447F53" w:rsidP="00530A95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14:paraId="275275AD" w14:textId="77777777" w:rsidR="00447F53" w:rsidRDefault="00447F53" w:rsidP="00447F53">
      <w:pPr>
        <w:spacing w:after="120"/>
      </w:pPr>
    </w:p>
    <w:tbl>
      <w:tblPr>
        <w:tblW w:w="9062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553"/>
      </w:tblGrid>
      <w:tr w:rsidR="00447F53" w14:paraId="61D9C5CA" w14:textId="77777777" w:rsidTr="00447F53">
        <w:trPr>
          <w:trHeight w:val="499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17945BE" w14:textId="77777777" w:rsidR="00447F53" w:rsidRPr="00447F53" w:rsidRDefault="00447F53" w:rsidP="00530A95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 och datum:</w:t>
            </w:r>
          </w:p>
          <w:p w14:paraId="44753FF9" w14:textId="77777777" w:rsidR="00447F53" w:rsidRPr="00447F53" w:rsidRDefault="00447F53" w:rsidP="00530A95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12404E7" w14:textId="77777777" w:rsidR="00447F53" w:rsidRPr="00447F53" w:rsidRDefault="00447F53" w:rsidP="00530A95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Namnteckning</w:t>
            </w:r>
            <w:r w:rsidRPr="00447F53"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  <w:p w14:paraId="3DDCFCC4" w14:textId="77777777" w:rsidR="00447F53" w:rsidRPr="00447F53" w:rsidRDefault="00447F53" w:rsidP="00530A95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 w:rsidRPr="00447F53"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7F53">
              <w:rPr>
                <w:rFonts w:eastAsia="Calibri-Light" w:cs="Calibri-Light"/>
              </w:rPr>
              <w:instrText xml:space="preserve"> FORMTEXT </w:instrText>
            </w:r>
            <w:r w:rsidRPr="00447F53">
              <w:rPr>
                <w:rFonts w:eastAsia="Calibri-Light" w:cs="Calibri-Light"/>
              </w:rPr>
            </w:r>
            <w:r w:rsidRPr="00447F53"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 w:rsidRPr="00447F53">
              <w:rPr>
                <w:rFonts w:eastAsia="Calibri-Light" w:cs="Calibri-Light"/>
              </w:rPr>
              <w:fldChar w:fldCharType="end"/>
            </w:r>
          </w:p>
        </w:tc>
      </w:tr>
    </w:tbl>
    <w:p w14:paraId="7A85C75F" w14:textId="77777777" w:rsidR="003E583C" w:rsidRDefault="003E583C" w:rsidP="00447F53">
      <w:pPr>
        <w:pStyle w:val="Brdtext"/>
      </w:pPr>
    </w:p>
    <w:p w14:paraId="793E846A" w14:textId="77777777" w:rsidR="00447F53" w:rsidRDefault="00447F53" w:rsidP="00447F53">
      <w:pPr>
        <w:spacing w:after="120"/>
      </w:pPr>
      <w:r>
        <w:t>Utbetalning görs till bankkonto eller via utbetalningsavi</w:t>
      </w:r>
    </w:p>
    <w:p w14:paraId="6E6ACEEA" w14:textId="77777777" w:rsidR="00447F53" w:rsidRDefault="00447F53" w:rsidP="00447F53">
      <w:pPr>
        <w:spacing w:after="120"/>
      </w:pPr>
    </w:p>
    <w:p w14:paraId="1290E351" w14:textId="77777777" w:rsidR="00447F53" w:rsidRDefault="00447F53" w:rsidP="00447F53">
      <w:pPr>
        <w:spacing w:after="120"/>
      </w:pPr>
      <w:r>
        <w:t xml:space="preserve">Attesteras av behörig i styrelsen: </w:t>
      </w:r>
      <w:r w:rsidRPr="00447F53">
        <w:rPr>
          <w:rFonts w:eastAsia="Calibri-Light" w:cs="Calibri-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7F53">
        <w:rPr>
          <w:rFonts w:eastAsia="Calibri-Light" w:cs="Calibri-Light"/>
        </w:rPr>
        <w:instrText xml:space="preserve"> FORMTEXT </w:instrText>
      </w:r>
      <w:r w:rsidRPr="00447F53">
        <w:rPr>
          <w:rFonts w:eastAsia="Calibri-Light" w:cs="Calibri-Light"/>
        </w:rPr>
      </w:r>
      <w:r w:rsidRPr="00447F53">
        <w:rPr>
          <w:rFonts w:eastAsia="Calibri-Light" w:cs="Calibri-Light"/>
        </w:rPr>
        <w:fldChar w:fldCharType="separate"/>
      </w:r>
      <w:r>
        <w:rPr>
          <w:rFonts w:eastAsia="Calibri-Light" w:cs="Calibri-Light"/>
          <w:noProof/>
        </w:rPr>
        <w:t> </w:t>
      </w:r>
      <w:r>
        <w:rPr>
          <w:rFonts w:eastAsia="Calibri-Light" w:cs="Calibri-Light"/>
          <w:noProof/>
        </w:rPr>
        <w:t> </w:t>
      </w:r>
      <w:r>
        <w:rPr>
          <w:rFonts w:eastAsia="Calibri-Light" w:cs="Calibri-Light"/>
          <w:noProof/>
        </w:rPr>
        <w:t> </w:t>
      </w:r>
      <w:r>
        <w:rPr>
          <w:rFonts w:eastAsia="Calibri-Light" w:cs="Calibri-Light"/>
          <w:noProof/>
        </w:rPr>
        <w:t> </w:t>
      </w:r>
      <w:r>
        <w:rPr>
          <w:rFonts w:eastAsia="Calibri-Light" w:cs="Calibri-Light"/>
          <w:noProof/>
        </w:rPr>
        <w:t> </w:t>
      </w:r>
      <w:r w:rsidRPr="00447F53">
        <w:rPr>
          <w:rFonts w:eastAsia="Calibri-Light" w:cs="Calibri-Light"/>
        </w:rPr>
        <w:fldChar w:fldCharType="end"/>
      </w:r>
    </w:p>
    <w:p w14:paraId="5B6D5B16" w14:textId="77777777" w:rsidR="00C31B73" w:rsidRDefault="00C31B73" w:rsidP="00447F53">
      <w:pPr>
        <w:pStyle w:val="Brdtext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85CCC" wp14:editId="25DCEA3C">
                <wp:simplePos x="0" y="0"/>
                <wp:positionH relativeFrom="column">
                  <wp:posOffset>-959688</wp:posOffset>
                </wp:positionH>
                <wp:positionV relativeFrom="paragraph">
                  <wp:posOffset>201016</wp:posOffset>
                </wp:positionV>
                <wp:extent cx="7658786" cy="0"/>
                <wp:effectExtent l="0" t="0" r="37465" b="25400"/>
                <wp:wrapNone/>
                <wp:docPr id="31" name="R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658786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3254BE" id="Rak 3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55pt,15.85pt" to="52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" filled="t" fillcolor="#405ba6 [3204]" strokecolor="black [3213]"/>
            </w:pict>
          </mc:Fallback>
        </mc:AlternateContent>
      </w:r>
    </w:p>
    <w:p w14:paraId="0D4C51D5" w14:textId="77777777" w:rsidR="00C31B73" w:rsidRDefault="00C31B73" w:rsidP="00447F53">
      <w:pPr>
        <w:pStyle w:val="Brdtext"/>
        <w:rPr>
          <w:lang w:val="sv-SE"/>
        </w:rPr>
      </w:pPr>
    </w:p>
    <w:p w14:paraId="43EC0F00" w14:textId="77777777" w:rsidR="00944C9A" w:rsidRPr="00447F53" w:rsidRDefault="00C31B73" w:rsidP="00447F53">
      <w:pPr>
        <w:pStyle w:val="Brdtext"/>
        <w:rPr>
          <w:lang w:val="sv-SE"/>
        </w:rPr>
      </w:pPr>
      <w:r>
        <w:rPr>
          <w:lang w:val="sv-SE"/>
        </w:rPr>
        <w:t>Plats för konteringsstämpel</w:t>
      </w:r>
      <w:r w:rsidR="00944C9A">
        <w:rPr>
          <w:lang w:val="sv-SE"/>
        </w:rPr>
        <w:t>:</w:t>
      </w:r>
    </w:p>
    <w:sectPr w:rsidR="00944C9A" w:rsidRPr="00447F53" w:rsidSect="002B6E9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1A25" w14:textId="77777777" w:rsidR="00E751A7" w:rsidRDefault="00E751A7" w:rsidP="0049159E">
      <w:pPr>
        <w:spacing w:line="240" w:lineRule="auto"/>
      </w:pPr>
      <w:r>
        <w:separator/>
      </w:r>
    </w:p>
  </w:endnote>
  <w:endnote w:type="continuationSeparator" w:id="0">
    <w:p w14:paraId="0B287252" w14:textId="77777777" w:rsidR="00E751A7" w:rsidRDefault="00E751A7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14:paraId="7F01CC22" w14:textId="77777777" w:rsidR="000C463E" w:rsidRPr="000C463E" w:rsidRDefault="00C43928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14:paraId="030143C5" w14:textId="77777777" w:rsidR="00975A50" w:rsidRDefault="00975A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B765" w14:textId="77777777" w:rsidR="00E751A7" w:rsidRDefault="00E751A7" w:rsidP="0049159E">
      <w:pPr>
        <w:spacing w:line="240" w:lineRule="auto"/>
      </w:pPr>
      <w:r>
        <w:separator/>
      </w:r>
    </w:p>
  </w:footnote>
  <w:footnote w:type="continuationSeparator" w:id="0">
    <w:p w14:paraId="2238BCD3" w14:textId="77777777" w:rsidR="00E751A7" w:rsidRDefault="00E751A7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5279" w14:textId="77777777" w:rsidR="002B6E92" w:rsidRPr="004816A8" w:rsidRDefault="002B6E92" w:rsidP="006F5829">
    <w:pPr>
      <w:pStyle w:val="Sidhuvud"/>
      <w:framePr w:w="7363" w:h="315" w:hRule="exact" w:wrap="around" w:vAnchor="text" w:hAnchor="page" w:x="3142" w:y="-3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DOKUMENTNAMN OCH 2017.01.01  | SID</w:t>
    </w:r>
    <w:r>
      <w:rPr>
        <w:rStyle w:val="Sidnummer"/>
        <w:sz w:val="16"/>
        <w:szCs w:val="16"/>
      </w:rPr>
      <w:t xml:space="preserve"> </w:t>
    </w:r>
    <w:r w:rsidR="003E583C" w:rsidRPr="00C51966">
      <w:rPr>
        <w:sz w:val="16"/>
        <w:szCs w:val="16"/>
      </w:rPr>
      <w:fldChar w:fldCharType="begin"/>
    </w:r>
    <w:r w:rsidR="003E583C" w:rsidRPr="00C51966">
      <w:rPr>
        <w:sz w:val="16"/>
        <w:szCs w:val="16"/>
      </w:rPr>
      <w:instrText xml:space="preserve"> PAGE </w:instrText>
    </w:r>
    <w:r w:rsidR="003E583C" w:rsidRPr="00C51966">
      <w:rPr>
        <w:sz w:val="16"/>
        <w:szCs w:val="16"/>
      </w:rPr>
      <w:fldChar w:fldCharType="separate"/>
    </w:r>
    <w:r w:rsidR="00944C9A">
      <w:rPr>
        <w:noProof/>
        <w:sz w:val="16"/>
        <w:szCs w:val="16"/>
      </w:rPr>
      <w:t>2</w:t>
    </w:r>
    <w:r w:rsidR="003E583C" w:rsidRPr="00C51966">
      <w:rPr>
        <w:sz w:val="16"/>
        <w:szCs w:val="16"/>
      </w:rPr>
      <w:fldChar w:fldCharType="end"/>
    </w:r>
    <w:r w:rsidR="003E583C" w:rsidRPr="00C51966">
      <w:rPr>
        <w:sz w:val="16"/>
        <w:szCs w:val="16"/>
      </w:rPr>
      <w:t xml:space="preserve"> (</w:t>
    </w:r>
    <w:r w:rsidR="003E583C" w:rsidRPr="00C51966">
      <w:rPr>
        <w:sz w:val="16"/>
        <w:szCs w:val="16"/>
      </w:rPr>
      <w:fldChar w:fldCharType="begin"/>
    </w:r>
    <w:r w:rsidR="003E583C" w:rsidRPr="00C51966">
      <w:rPr>
        <w:sz w:val="16"/>
        <w:szCs w:val="16"/>
      </w:rPr>
      <w:instrText xml:space="preserve"> NUMPAGES </w:instrText>
    </w:r>
    <w:r w:rsidR="003E583C" w:rsidRPr="00C51966">
      <w:rPr>
        <w:sz w:val="16"/>
        <w:szCs w:val="16"/>
      </w:rPr>
      <w:fldChar w:fldCharType="separate"/>
    </w:r>
    <w:r w:rsidR="00E751A7">
      <w:rPr>
        <w:noProof/>
        <w:sz w:val="16"/>
        <w:szCs w:val="16"/>
      </w:rPr>
      <w:t>1</w:t>
    </w:r>
    <w:r w:rsidR="003E583C" w:rsidRPr="00C51966">
      <w:rPr>
        <w:sz w:val="16"/>
        <w:szCs w:val="16"/>
      </w:rPr>
      <w:fldChar w:fldCharType="end"/>
    </w:r>
    <w:r w:rsidR="003E583C" w:rsidRPr="00C51966">
      <w:rPr>
        <w:sz w:val="16"/>
        <w:szCs w:val="16"/>
      </w:rPr>
      <w:t>)</w:t>
    </w:r>
  </w:p>
  <w:p w14:paraId="393ADE86" w14:textId="77777777" w:rsidR="001D4330" w:rsidRDefault="001D4330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616AAD9B" wp14:editId="54930F8A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92">
      <w:t xml:space="preserve"> </w:t>
    </w:r>
  </w:p>
  <w:p w14:paraId="22778A1B" w14:textId="77777777" w:rsidR="001D4330" w:rsidRDefault="001D4330" w:rsidP="002B6E92">
    <w:pPr>
      <w:pStyle w:val="HEADERRUBRIK"/>
      <w:jc w:val="left"/>
    </w:pPr>
  </w:p>
  <w:p w14:paraId="5EF9F5F7" w14:textId="77777777" w:rsidR="001D4330" w:rsidRDefault="001D4330" w:rsidP="001D4330">
    <w:pPr>
      <w:pStyle w:val="HEADERRUBRIK"/>
    </w:pPr>
  </w:p>
  <w:p w14:paraId="365DDB80" w14:textId="77777777" w:rsidR="001D4330" w:rsidRDefault="001D4330" w:rsidP="001D4330">
    <w:pPr>
      <w:pStyle w:val="HEADERRUBRIK"/>
    </w:pPr>
  </w:p>
  <w:p w14:paraId="49BA7E03" w14:textId="77777777" w:rsidR="00975A50" w:rsidRPr="001D4330" w:rsidRDefault="00975A50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5DEB" w14:textId="77777777" w:rsidR="002B6E92" w:rsidRPr="004816A8" w:rsidRDefault="006F5829" w:rsidP="006F5829">
    <w:pPr>
      <w:pStyle w:val="Sidhuvud"/>
      <w:framePr w:w="6643" w:h="315" w:hRule="exact" w:wrap="around" w:vAnchor="text" w:hAnchor="page" w:x="3862" w:y="13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SID</w:t>
    </w:r>
    <w:r>
      <w:rPr>
        <w:rStyle w:val="Sidnummer"/>
        <w:sz w:val="16"/>
        <w:szCs w:val="16"/>
      </w:rPr>
      <w:t xml:space="preserve"> </w:t>
    </w:r>
    <w:r w:rsidR="003E583C" w:rsidRPr="00C51966">
      <w:rPr>
        <w:sz w:val="16"/>
        <w:szCs w:val="16"/>
      </w:rPr>
      <w:fldChar w:fldCharType="begin"/>
    </w:r>
    <w:r w:rsidR="003E583C" w:rsidRPr="00C51966">
      <w:rPr>
        <w:sz w:val="16"/>
        <w:szCs w:val="16"/>
      </w:rPr>
      <w:instrText xml:space="preserve"> PAGE </w:instrText>
    </w:r>
    <w:r w:rsidR="003E583C" w:rsidRPr="00C51966">
      <w:rPr>
        <w:sz w:val="16"/>
        <w:szCs w:val="16"/>
      </w:rPr>
      <w:fldChar w:fldCharType="separate"/>
    </w:r>
    <w:r w:rsidR="00FF5D7A">
      <w:rPr>
        <w:noProof/>
        <w:sz w:val="16"/>
        <w:szCs w:val="16"/>
      </w:rPr>
      <w:t>1</w:t>
    </w:r>
    <w:r w:rsidR="003E583C" w:rsidRPr="00C51966">
      <w:rPr>
        <w:sz w:val="16"/>
        <w:szCs w:val="16"/>
      </w:rPr>
      <w:fldChar w:fldCharType="end"/>
    </w:r>
    <w:r w:rsidR="003E583C" w:rsidRPr="00C51966">
      <w:rPr>
        <w:sz w:val="16"/>
        <w:szCs w:val="16"/>
      </w:rPr>
      <w:t xml:space="preserve"> (</w:t>
    </w:r>
    <w:r w:rsidR="003E583C" w:rsidRPr="00C51966">
      <w:rPr>
        <w:sz w:val="16"/>
        <w:szCs w:val="16"/>
      </w:rPr>
      <w:fldChar w:fldCharType="begin"/>
    </w:r>
    <w:r w:rsidR="003E583C" w:rsidRPr="00C51966">
      <w:rPr>
        <w:sz w:val="16"/>
        <w:szCs w:val="16"/>
      </w:rPr>
      <w:instrText xml:space="preserve"> NUMPAGES </w:instrText>
    </w:r>
    <w:r w:rsidR="003E583C" w:rsidRPr="00C51966">
      <w:rPr>
        <w:sz w:val="16"/>
        <w:szCs w:val="16"/>
      </w:rPr>
      <w:fldChar w:fldCharType="separate"/>
    </w:r>
    <w:r w:rsidR="00FF5D7A">
      <w:rPr>
        <w:noProof/>
        <w:sz w:val="16"/>
        <w:szCs w:val="16"/>
      </w:rPr>
      <w:t>1</w:t>
    </w:r>
    <w:r w:rsidR="003E583C" w:rsidRPr="00C51966">
      <w:rPr>
        <w:sz w:val="16"/>
        <w:szCs w:val="16"/>
      </w:rPr>
      <w:fldChar w:fldCharType="end"/>
    </w:r>
    <w:r w:rsidR="003E583C" w:rsidRPr="00C51966">
      <w:rPr>
        <w:sz w:val="16"/>
        <w:szCs w:val="16"/>
      </w:rPr>
      <w:t>)</w:t>
    </w:r>
  </w:p>
  <w:p w14:paraId="495CB652" w14:textId="77777777" w:rsidR="001D4330" w:rsidRDefault="00820964" w:rsidP="002B6E92">
    <w:pPr>
      <w:pStyle w:val="HEADERRUBRIK"/>
      <w:ind w:right="360"/>
    </w:pPr>
    <w:r>
      <w:drawing>
        <wp:anchor distT="0" distB="0" distL="114300" distR="114300" simplePos="0" relativeHeight="251660288" behindDoc="0" locked="0" layoutInCell="1" allowOverlap="1" wp14:anchorId="28C8011E" wp14:editId="1BDFA987">
          <wp:simplePos x="0" y="0"/>
          <wp:positionH relativeFrom="margin">
            <wp:posOffset>-162535</wp:posOffset>
          </wp:positionH>
          <wp:positionV relativeFrom="paragraph">
            <wp:posOffset>12878</wp:posOffset>
          </wp:positionV>
          <wp:extent cx="1158875" cy="619125"/>
          <wp:effectExtent l="0" t="0" r="3175" b="952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CB393D" w14:textId="77777777" w:rsidR="001D4330" w:rsidRDefault="001D4330" w:rsidP="001D4330">
    <w:pPr>
      <w:pStyle w:val="Sidhuvud"/>
    </w:pPr>
  </w:p>
  <w:p w14:paraId="035F9DA6" w14:textId="77777777" w:rsidR="001D4330" w:rsidRDefault="001D4330" w:rsidP="001D4330">
    <w:pPr>
      <w:pStyle w:val="Sidhuvud"/>
    </w:pPr>
  </w:p>
  <w:p w14:paraId="062F9D89" w14:textId="77777777" w:rsidR="001D4330" w:rsidRPr="001D4330" w:rsidRDefault="001D4330" w:rsidP="00634B49">
    <w:pPr>
      <w:pStyle w:val="Sidfo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CD9"/>
    <w:multiLevelType w:val="hybridMultilevel"/>
    <w:tmpl w:val="B0CC2606"/>
    <w:lvl w:ilvl="0" w:tplc="07409AF2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C19"/>
    <w:multiLevelType w:val="hybridMultilevel"/>
    <w:tmpl w:val="C4E86E74"/>
    <w:lvl w:ilvl="0" w:tplc="F72A8CAE">
      <w:start w:val="1"/>
      <w:numFmt w:val="bullet"/>
      <w:pStyle w:val="punk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E68"/>
    <w:multiLevelType w:val="hybridMultilevel"/>
    <w:tmpl w:val="AF12DEF8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4F3A"/>
    <w:multiLevelType w:val="hybridMultilevel"/>
    <w:tmpl w:val="BABAEE82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A7"/>
    <w:rsid w:val="0001070D"/>
    <w:rsid w:val="000335CE"/>
    <w:rsid w:val="00092112"/>
    <w:rsid w:val="000A618C"/>
    <w:rsid w:val="000C22CB"/>
    <w:rsid w:val="000C463E"/>
    <w:rsid w:val="00107801"/>
    <w:rsid w:val="001442DE"/>
    <w:rsid w:val="001C1DAF"/>
    <w:rsid w:val="001C626E"/>
    <w:rsid w:val="001D4330"/>
    <w:rsid w:val="001F0494"/>
    <w:rsid w:val="00231C88"/>
    <w:rsid w:val="00242BB5"/>
    <w:rsid w:val="00263103"/>
    <w:rsid w:val="0027093F"/>
    <w:rsid w:val="0028276F"/>
    <w:rsid w:val="00294CC7"/>
    <w:rsid w:val="002B6E92"/>
    <w:rsid w:val="002C4847"/>
    <w:rsid w:val="002D7668"/>
    <w:rsid w:val="00303C69"/>
    <w:rsid w:val="00311417"/>
    <w:rsid w:val="00341CB7"/>
    <w:rsid w:val="00353379"/>
    <w:rsid w:val="003775AB"/>
    <w:rsid w:val="00387A28"/>
    <w:rsid w:val="003D1848"/>
    <w:rsid w:val="003E583C"/>
    <w:rsid w:val="00447F53"/>
    <w:rsid w:val="004555BE"/>
    <w:rsid w:val="004842DA"/>
    <w:rsid w:val="0049159E"/>
    <w:rsid w:val="004D1809"/>
    <w:rsid w:val="0056453D"/>
    <w:rsid w:val="005B68BB"/>
    <w:rsid w:val="005F7799"/>
    <w:rsid w:val="00634B49"/>
    <w:rsid w:val="00666AF1"/>
    <w:rsid w:val="0067124B"/>
    <w:rsid w:val="00686866"/>
    <w:rsid w:val="00687403"/>
    <w:rsid w:val="00697712"/>
    <w:rsid w:val="006A68EE"/>
    <w:rsid w:val="006C45DC"/>
    <w:rsid w:val="006C7623"/>
    <w:rsid w:val="006D299D"/>
    <w:rsid w:val="006F3CD6"/>
    <w:rsid w:val="006F5829"/>
    <w:rsid w:val="00764AAF"/>
    <w:rsid w:val="00775359"/>
    <w:rsid w:val="00782ABC"/>
    <w:rsid w:val="00787513"/>
    <w:rsid w:val="007A208C"/>
    <w:rsid w:val="007B77F7"/>
    <w:rsid w:val="00820964"/>
    <w:rsid w:val="00837FBA"/>
    <w:rsid w:val="008914B9"/>
    <w:rsid w:val="008A7DBC"/>
    <w:rsid w:val="00905608"/>
    <w:rsid w:val="00912AF8"/>
    <w:rsid w:val="009138C4"/>
    <w:rsid w:val="00914561"/>
    <w:rsid w:val="00920B89"/>
    <w:rsid w:val="00921537"/>
    <w:rsid w:val="009252DD"/>
    <w:rsid w:val="00944C9A"/>
    <w:rsid w:val="00957948"/>
    <w:rsid w:val="00975A50"/>
    <w:rsid w:val="00984E3B"/>
    <w:rsid w:val="0098764F"/>
    <w:rsid w:val="009A13EB"/>
    <w:rsid w:val="009C2EB9"/>
    <w:rsid w:val="009E7938"/>
    <w:rsid w:val="00A14D82"/>
    <w:rsid w:val="00A23257"/>
    <w:rsid w:val="00A33489"/>
    <w:rsid w:val="00A56F38"/>
    <w:rsid w:val="00A92F52"/>
    <w:rsid w:val="00AA51C7"/>
    <w:rsid w:val="00AD4E64"/>
    <w:rsid w:val="00AF02B6"/>
    <w:rsid w:val="00B13C84"/>
    <w:rsid w:val="00B17E90"/>
    <w:rsid w:val="00B26A73"/>
    <w:rsid w:val="00B3305F"/>
    <w:rsid w:val="00B42E68"/>
    <w:rsid w:val="00B85A91"/>
    <w:rsid w:val="00BE3F5A"/>
    <w:rsid w:val="00BE7E2F"/>
    <w:rsid w:val="00BF17FF"/>
    <w:rsid w:val="00BF26D7"/>
    <w:rsid w:val="00BF3246"/>
    <w:rsid w:val="00C31B73"/>
    <w:rsid w:val="00C32F61"/>
    <w:rsid w:val="00C43928"/>
    <w:rsid w:val="00C6145A"/>
    <w:rsid w:val="00C7223B"/>
    <w:rsid w:val="00C934DD"/>
    <w:rsid w:val="00CB7FEA"/>
    <w:rsid w:val="00D0174E"/>
    <w:rsid w:val="00D21F2A"/>
    <w:rsid w:val="00D71378"/>
    <w:rsid w:val="00D80B96"/>
    <w:rsid w:val="00D869B1"/>
    <w:rsid w:val="00D90D45"/>
    <w:rsid w:val="00D97BD1"/>
    <w:rsid w:val="00DA6331"/>
    <w:rsid w:val="00DB12A5"/>
    <w:rsid w:val="00DB5342"/>
    <w:rsid w:val="00DB5551"/>
    <w:rsid w:val="00DC635E"/>
    <w:rsid w:val="00DC6A95"/>
    <w:rsid w:val="00DD2498"/>
    <w:rsid w:val="00DD7DDB"/>
    <w:rsid w:val="00E16488"/>
    <w:rsid w:val="00E751A7"/>
    <w:rsid w:val="00E94AB6"/>
    <w:rsid w:val="00F024FD"/>
    <w:rsid w:val="00F120F4"/>
    <w:rsid w:val="00F425D5"/>
    <w:rsid w:val="00FA45EE"/>
    <w:rsid w:val="00FD576A"/>
    <w:rsid w:val="00FF1D5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45B16"/>
  <w15:chartTrackingRefBased/>
  <w15:docId w15:val="{3AF14B0E-B288-4F22-AE11-E8D0F82F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12AF8"/>
    <w:rPr>
      <w:color w:val="405BA6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ark">
    <w:name w:val="Strong"/>
    <w:basedOn w:val="Standardstycketecken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ecken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ecken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ecken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eckensnitt"/>
    <w:link w:val="BrdtextSBC"/>
    <w:rsid w:val="00F425D5"/>
  </w:style>
  <w:style w:type="table" w:styleId="Tabellrutnt">
    <w:name w:val="Table Grid"/>
    <w:basedOn w:val="Normaltabel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table" w:customStyle="1" w:styleId="TableNormal">
    <w:name w:val="Table Normal"/>
    <w:uiPriority w:val="2"/>
    <w:semiHidden/>
    <w:unhideWhenUsed/>
    <w:qFormat/>
    <w:rsid w:val="007B7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7B77F7"/>
    <w:pPr>
      <w:widowControl w:val="0"/>
      <w:autoSpaceDE w:val="0"/>
      <w:autoSpaceDN w:val="0"/>
      <w:spacing w:line="240" w:lineRule="auto"/>
    </w:pPr>
    <w:rPr>
      <w:rFonts w:ascii="Calibri-Light" w:eastAsia="Calibri-Light" w:hAnsi="Calibri-Light" w:cs="Calibri-Light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7B77F7"/>
    <w:rPr>
      <w:rFonts w:ascii="Calibri-Light" w:eastAsia="Calibri-Light" w:hAnsi="Calibri-Light" w:cs="Calibri-Light"/>
      <w:lang w:val="en-US"/>
    </w:rPr>
  </w:style>
  <w:style w:type="paragraph" w:customStyle="1" w:styleId="TableParagraph">
    <w:name w:val="Table Paragraph"/>
    <w:basedOn w:val="Normal"/>
    <w:uiPriority w:val="1"/>
    <w:qFormat/>
    <w:rsid w:val="007B77F7"/>
    <w:pPr>
      <w:widowControl w:val="0"/>
      <w:autoSpaceDE w:val="0"/>
      <w:autoSpaceDN w:val="0"/>
      <w:spacing w:before="26" w:line="240" w:lineRule="auto"/>
      <w:ind w:left="54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uttiner,%20lathundar%20och%20processer\Ny%20grafisk%20profil%20blanketter\Avgifter_och_hyr_NYA_MALLAR_20okt\Blankett_inre_fond_NY.dotx" TargetMode="External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D8BB-7ADC-43F8-8EDB-3013E020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Blankett_inre_fond_NY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Gustafsson Therese</cp:lastModifiedBy>
  <cp:revision>2</cp:revision>
  <cp:lastPrinted>2017-06-19T13:08:00Z</cp:lastPrinted>
  <dcterms:created xsi:type="dcterms:W3CDTF">2022-02-03T08:10:00Z</dcterms:created>
  <dcterms:modified xsi:type="dcterms:W3CDTF">2022-02-03T08:10:00Z</dcterms:modified>
</cp:coreProperties>
</file>