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77E9E" w14:textId="6A1E3AD8" w:rsidR="008222E0" w:rsidRDefault="00391DB0" w:rsidP="00391DB0">
      <w:pPr>
        <w:pStyle w:val="Brdtext"/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</w:pPr>
      <w:bookmarkStart w:id="0" w:name="_Hlk36800320"/>
      <w:r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>Underlag för poströstning</w:t>
      </w:r>
      <w:r w:rsidR="005161FB">
        <w:rPr>
          <w:rFonts w:ascii="Arial" w:hAnsi="Arial" w:cs="Arial"/>
          <w:b/>
          <w:noProof/>
          <w:color w:val="FF0000"/>
          <w:sz w:val="36"/>
          <w:szCs w:val="36"/>
          <w:lang w:eastAsia="sv-SE"/>
        </w:rPr>
        <w:t xml:space="preserve"> </w:t>
      </w:r>
      <w:r w:rsidR="005E5B5C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 xml:space="preserve">inför </w:t>
      </w:r>
      <w:r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>HSB br</w:t>
      </w:r>
      <w:r w:rsidR="00726CD9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 xml:space="preserve">f </w:t>
      </w:r>
      <w:r w:rsidR="008222E0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>Konjaksskutan</w:t>
      </w:r>
      <w:r w:rsidR="005E5B5C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>s</w:t>
      </w:r>
      <w:r w:rsidR="00726CD9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 xml:space="preserve"> </w:t>
      </w:r>
      <w:r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 xml:space="preserve">ordinarie föreningsstämma </w:t>
      </w:r>
      <w:r w:rsidR="005E5B5C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 xml:space="preserve">    </w:t>
      </w:r>
      <w:r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>den</w:t>
      </w:r>
      <w:r w:rsidR="00726CD9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 xml:space="preserve"> </w:t>
      </w:r>
      <w:r w:rsidR="008222E0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 xml:space="preserve">3 juni 2020 </w:t>
      </w:r>
    </w:p>
    <w:p w14:paraId="2130B46A" w14:textId="0B84BDB8" w:rsidR="00391DB0" w:rsidRPr="00C13069" w:rsidRDefault="00391DB0" w:rsidP="00391DB0">
      <w:pPr>
        <w:pStyle w:val="Brdtext"/>
      </w:pPr>
      <w:r>
        <w:t xml:space="preserve">Ordinarie föreningsstämma i </w:t>
      </w:r>
      <w:r w:rsidRPr="00C13069">
        <w:t>HSB bostadsrättsförening</w:t>
      </w:r>
      <w:r>
        <w:t xml:space="preserve"> </w:t>
      </w:r>
      <w:r w:rsidR="008222E0">
        <w:t>Konjaksskutan</w:t>
      </w:r>
      <w:r>
        <w:t xml:space="preserve"> kommer att hållas den</w:t>
      </w:r>
    </w:p>
    <w:p w14:paraId="648610FC" w14:textId="15729AE7" w:rsidR="00391DB0" w:rsidRDefault="00391DB0" w:rsidP="00391DB0">
      <w:pPr>
        <w:pStyle w:val="Brdtext"/>
      </w:pPr>
      <w:r>
        <w:t>Datum/tid:</w:t>
      </w:r>
      <w:r w:rsidR="008222E0">
        <w:t xml:space="preserve"> 3 juni 2020, kl. 18.00</w:t>
      </w:r>
    </w:p>
    <w:p w14:paraId="06468285" w14:textId="1F9E3B4A" w:rsidR="00391DB0" w:rsidRDefault="00391DB0" w:rsidP="00391DB0">
      <w:pPr>
        <w:pStyle w:val="Brdtext"/>
      </w:pPr>
      <w:r>
        <w:t xml:space="preserve">Plats: </w:t>
      </w:r>
      <w:r w:rsidR="008222E0">
        <w:t xml:space="preserve">innergården Arkens väg </w:t>
      </w:r>
      <w:proofErr w:type="gramStart"/>
      <w:r w:rsidR="008222E0" w:rsidRPr="005161FB">
        <w:t>18-24</w:t>
      </w:r>
      <w:proofErr w:type="gramEnd"/>
      <w:r w:rsidR="005E5B5C" w:rsidRPr="005161FB">
        <w:t>, Handen</w:t>
      </w:r>
    </w:p>
    <w:p w14:paraId="5A09DC2A" w14:textId="77777777" w:rsidR="00391DB0" w:rsidRDefault="00391DB0" w:rsidP="00391DB0">
      <w:pPr>
        <w:pStyle w:val="Brdtext"/>
      </w:pPr>
      <w:r>
        <w:t xml:space="preserve">För att minska smittspridningen av coronaviruset och sjukdomen covid-19 har en tillfällig lag införts som medger att styrelsen kan besluta att medlemmarna i bostadsrättsförening kan poströsta inför föreningsstämma. </w:t>
      </w:r>
    </w:p>
    <w:p w14:paraId="47502BC5" w14:textId="77777777" w:rsidR="00391DB0" w:rsidRDefault="00391DB0" w:rsidP="00391DB0">
      <w:pPr>
        <w:pStyle w:val="Brdtext"/>
      </w:pPr>
      <w:r>
        <w:t>Bestämmelsen möjliggör att antalet deltagare som närvarar personligen vid stämman kan hållas nere, samtidigt som medlemmarna får ett så stort inflytande som möjligt under de rådande omständigheterna.</w:t>
      </w:r>
    </w:p>
    <w:p w14:paraId="69AC0FB6" w14:textId="57D252FB" w:rsidR="00391DB0" w:rsidRDefault="00391DB0" w:rsidP="00391DB0">
      <w:pPr>
        <w:pStyle w:val="Brdtext"/>
      </w:pPr>
      <w:r>
        <w:t>Styrelsen i HSB br</w:t>
      </w:r>
      <w:r w:rsidR="00726CD9">
        <w:t xml:space="preserve">f </w:t>
      </w:r>
      <w:r w:rsidR="008222E0">
        <w:t>Konjaksskutan</w:t>
      </w:r>
      <w:r w:rsidR="00726CD9">
        <w:t xml:space="preserve"> </w:t>
      </w:r>
      <w:r>
        <w:t>har vid sitt styrelsemöte den</w:t>
      </w:r>
      <w:r w:rsidR="008222E0">
        <w:t xml:space="preserve"> 22 april</w:t>
      </w:r>
      <w:r>
        <w:t xml:space="preserve"> beslutat att röstning vid ordinarie föreningsstämma 2020 ska kunna ske genom poströstning.</w:t>
      </w:r>
    </w:p>
    <w:p w14:paraId="08E3AF95" w14:textId="77777777" w:rsidR="00391DB0" w:rsidRDefault="00391DB0" w:rsidP="00391DB0">
      <w:pPr>
        <w:pStyle w:val="Brdtext"/>
        <w:rPr>
          <w:b/>
          <w:bCs/>
        </w:rPr>
      </w:pPr>
      <w:r w:rsidRPr="00C35990">
        <w:rPr>
          <w:b/>
          <w:bCs/>
        </w:rPr>
        <w:t>Styrelsen uppmanar medlemmar att poströsta för att minska risken för smittspridning.</w:t>
      </w:r>
    </w:p>
    <w:p w14:paraId="21D3A147" w14:textId="77777777" w:rsidR="00391DB0" w:rsidRPr="000A163E" w:rsidRDefault="00391DB0" w:rsidP="00391DB0">
      <w:pPr>
        <w:pStyle w:val="Brdtext"/>
      </w:pPr>
      <w:r w:rsidRPr="00DE0FA8">
        <w:t xml:space="preserve">Den som har avgett sin röst per post förs in i röstlängden och anses närvarande vid föreningsstämman. Om medlemmen sedan </w:t>
      </w:r>
      <w:r>
        <w:t xml:space="preserve">trots det skulle </w:t>
      </w:r>
      <w:r w:rsidRPr="00DE0FA8">
        <w:t xml:space="preserve">närvara </w:t>
      </w:r>
      <w:r>
        <w:t xml:space="preserve">fysiskt </w:t>
      </w:r>
      <w:r w:rsidRPr="00DE0FA8">
        <w:t>vid föreningsstämman får</w:t>
      </w:r>
      <w:r>
        <w:t xml:space="preserve"> medlemmen </w:t>
      </w:r>
      <w:r w:rsidRPr="00DE0FA8">
        <w:t>anses ha frånfallit sin poströst</w:t>
      </w:r>
      <w:r>
        <w:t>.</w:t>
      </w:r>
    </w:p>
    <w:p w14:paraId="4EDED278" w14:textId="2D562CC3" w:rsidR="00391DB0" w:rsidRPr="005C1562" w:rsidRDefault="008222E0" w:rsidP="00391DB0">
      <w:pPr>
        <w:pStyle w:val="Brdtext"/>
        <w:rPr>
          <w:i/>
          <w:iCs/>
        </w:rPr>
      </w:pPr>
      <w:r w:rsidRPr="008222E0">
        <w:t xml:space="preserve">För att ytterligare minska risken för smittspridning kommer stämman hållas utomhus på den stora innergården (Arkens väg </w:t>
      </w:r>
      <w:proofErr w:type="gramStart"/>
      <w:r w:rsidRPr="008222E0">
        <w:t>18-24</w:t>
      </w:r>
      <w:proofErr w:type="gramEnd"/>
      <w:r w:rsidRPr="008222E0">
        <w:t xml:space="preserve">). </w:t>
      </w:r>
    </w:p>
    <w:p w14:paraId="553D2FD7" w14:textId="77777777" w:rsidR="00391DB0" w:rsidRPr="00D06016" w:rsidRDefault="00391DB0" w:rsidP="00391DB0">
      <w:pPr>
        <w:pStyle w:val="Brdtext"/>
        <w:rPr>
          <w:rFonts w:ascii="Arial" w:eastAsiaTheme="majorEastAsia" w:hAnsi="Arial" w:cstheme="majorBidi"/>
          <w:b/>
          <w:bCs/>
          <w:caps/>
          <w:color w:val="00257A"/>
          <w:sz w:val="28"/>
          <w:szCs w:val="28"/>
        </w:rPr>
      </w:pPr>
      <w:r w:rsidRPr="00D06016">
        <w:rPr>
          <w:rFonts w:ascii="Arial" w:eastAsiaTheme="majorEastAsia" w:hAnsi="Arial" w:cstheme="majorBidi"/>
          <w:b/>
          <w:bCs/>
          <w:caps/>
          <w:color w:val="00257A"/>
          <w:sz w:val="28"/>
          <w:szCs w:val="28"/>
        </w:rPr>
        <w:t>Förutsättningar för poströstning</w:t>
      </w:r>
    </w:p>
    <w:p w14:paraId="27613AAD" w14:textId="77777777" w:rsidR="00391DB0" w:rsidRDefault="00391DB0" w:rsidP="00391DB0">
      <w:pPr>
        <w:pStyle w:val="Brdtext"/>
      </w:pPr>
      <w:r>
        <w:t xml:space="preserve">Styrelsen har utifrån dagordningen till den ordinarie föreningsstämman upprättat bifogade underlag för poströstning. </w:t>
      </w:r>
    </w:p>
    <w:p w14:paraId="5814C415" w14:textId="74C9F92A" w:rsidR="00391DB0" w:rsidRPr="008753AA" w:rsidRDefault="008222E0" w:rsidP="00391DB0">
      <w:pPr>
        <w:pStyle w:val="Kommentarer"/>
        <w:rPr>
          <w:sz w:val="22"/>
          <w:szCs w:val="22"/>
        </w:rPr>
      </w:pPr>
      <w:r w:rsidRPr="008753AA">
        <w:rPr>
          <w:sz w:val="22"/>
          <w:szCs w:val="22"/>
        </w:rPr>
        <w:t>Poströs</w:t>
      </w:r>
      <w:r w:rsidR="008753AA" w:rsidRPr="008753AA">
        <w:rPr>
          <w:sz w:val="22"/>
          <w:szCs w:val="22"/>
        </w:rPr>
        <w:t>t</w:t>
      </w:r>
      <w:r w:rsidRPr="008753AA">
        <w:rPr>
          <w:sz w:val="22"/>
          <w:szCs w:val="22"/>
        </w:rPr>
        <w:t xml:space="preserve">ning kan ske via e-post eller genom vanlig post till styrelsens postfack i port 11 &amp; 18. Poströsterna ska skickas/lämnas in senast den 30 maj. </w:t>
      </w:r>
      <w:r w:rsidR="008753AA" w:rsidRPr="008753AA">
        <w:rPr>
          <w:sz w:val="22"/>
          <w:szCs w:val="22"/>
        </w:rPr>
        <w:t xml:space="preserve">Du som vill skicka in underlag via e-post kan ladda ner dokumentet från föreningens hemsida </w:t>
      </w:r>
      <w:hyperlink r:id="rId10" w:history="1">
        <w:r w:rsidR="008753AA" w:rsidRPr="008753AA">
          <w:rPr>
            <w:rStyle w:val="Hyperlnk"/>
            <w:sz w:val="22"/>
            <w:szCs w:val="22"/>
          </w:rPr>
          <w:t>https://www.hsb.se/stockholm/brf/Konjaksskutan/</w:t>
        </w:r>
      </w:hyperlink>
    </w:p>
    <w:p w14:paraId="31EA66FC" w14:textId="01ADA684" w:rsidR="008753AA" w:rsidRPr="008753AA" w:rsidRDefault="008753AA" w:rsidP="00391DB0">
      <w:pPr>
        <w:pStyle w:val="Kommentarer"/>
        <w:rPr>
          <w:i/>
          <w:iCs/>
          <w:sz w:val="22"/>
          <w:szCs w:val="22"/>
          <w:highlight w:val="yellow"/>
        </w:rPr>
      </w:pPr>
      <w:r w:rsidRPr="008753AA">
        <w:rPr>
          <w:sz w:val="22"/>
          <w:szCs w:val="22"/>
        </w:rPr>
        <w:t>Föredrar du att använda papper</w:t>
      </w:r>
      <w:r w:rsidR="005E5B5C" w:rsidRPr="005E5B5C">
        <w:rPr>
          <w:color w:val="0070C0"/>
          <w:sz w:val="22"/>
          <w:szCs w:val="22"/>
        </w:rPr>
        <w:t>s</w:t>
      </w:r>
      <w:r w:rsidRPr="008753AA">
        <w:rPr>
          <w:sz w:val="22"/>
          <w:szCs w:val="22"/>
        </w:rPr>
        <w:t xml:space="preserve">format, lämnar du in din röst genom att använda detta formulär. </w:t>
      </w:r>
      <w:r w:rsidR="005E5B5C">
        <w:rPr>
          <w:color w:val="FF0000"/>
          <w:sz w:val="22"/>
          <w:szCs w:val="22"/>
        </w:rPr>
        <w:t xml:space="preserve"> </w:t>
      </w:r>
      <w:r w:rsidR="005E5B5C" w:rsidRPr="005161FB">
        <w:rPr>
          <w:sz w:val="22"/>
          <w:szCs w:val="22"/>
        </w:rPr>
        <w:t>OBS</w:t>
      </w:r>
      <w:r w:rsidRPr="005161FB">
        <w:rPr>
          <w:sz w:val="22"/>
          <w:szCs w:val="22"/>
        </w:rPr>
        <w:t xml:space="preserve">! Uppge </w:t>
      </w:r>
      <w:r w:rsidRPr="008753AA">
        <w:rPr>
          <w:sz w:val="22"/>
          <w:szCs w:val="22"/>
        </w:rPr>
        <w:t>ditt namn &amp; lägenhetsnummer överst på blanketten så vi kan pricka av i röstläng</w:t>
      </w:r>
      <w:r>
        <w:rPr>
          <w:sz w:val="22"/>
          <w:szCs w:val="22"/>
        </w:rPr>
        <w:t>d</w:t>
      </w:r>
      <w:r w:rsidRPr="008753AA">
        <w:rPr>
          <w:sz w:val="22"/>
          <w:szCs w:val="22"/>
        </w:rPr>
        <w:t xml:space="preserve">en. </w:t>
      </w:r>
    </w:p>
    <w:p w14:paraId="205E02D7" w14:textId="519FB2B1" w:rsidR="00C66A0A" w:rsidRDefault="00C66A0A" w:rsidP="00391DB0">
      <w:pPr>
        <w:pStyle w:val="Kommentarer"/>
        <w:rPr>
          <w:i/>
          <w:iCs/>
          <w:highlight w:val="yellow"/>
        </w:rPr>
      </w:pPr>
    </w:p>
    <w:p w14:paraId="4F82144C" w14:textId="77777777" w:rsidR="00C66A0A" w:rsidRPr="00C66A0A" w:rsidRDefault="00C66A0A" w:rsidP="00C66A0A">
      <w:pPr>
        <w:pStyle w:val="Kommentarer"/>
        <w:rPr>
          <w:rFonts w:ascii="Arial" w:eastAsiaTheme="majorEastAsia" w:hAnsi="Arial" w:cstheme="majorBidi"/>
          <w:b/>
          <w:bCs/>
          <w:caps/>
          <w:color w:val="00257A"/>
          <w:sz w:val="28"/>
          <w:szCs w:val="28"/>
        </w:rPr>
      </w:pPr>
      <w:r w:rsidRPr="00C66A0A">
        <w:rPr>
          <w:rFonts w:ascii="Arial" w:eastAsiaTheme="majorEastAsia" w:hAnsi="Arial" w:cstheme="majorBidi"/>
          <w:b/>
          <w:bCs/>
          <w:caps/>
          <w:color w:val="00257A"/>
          <w:sz w:val="28"/>
          <w:szCs w:val="28"/>
        </w:rPr>
        <w:t>Dagordningen</w:t>
      </w:r>
    </w:p>
    <w:p w14:paraId="1EB9F2BB" w14:textId="33FD45DE" w:rsidR="00C66A0A" w:rsidRPr="005161FB" w:rsidRDefault="002D3577" w:rsidP="00C66A0A">
      <w:pPr>
        <w:pStyle w:val="Kommentarer"/>
        <w:rPr>
          <w:sz w:val="22"/>
          <w:szCs w:val="22"/>
        </w:rPr>
      </w:pPr>
      <w:r>
        <w:rPr>
          <w:sz w:val="22"/>
          <w:szCs w:val="22"/>
        </w:rPr>
        <w:t>P</w:t>
      </w:r>
      <w:r w:rsidR="00C66A0A" w:rsidRPr="00C66A0A">
        <w:rPr>
          <w:sz w:val="22"/>
          <w:szCs w:val="22"/>
        </w:rPr>
        <w:t xml:space="preserve">unkter </w:t>
      </w:r>
      <w:r>
        <w:rPr>
          <w:sz w:val="22"/>
          <w:szCs w:val="22"/>
        </w:rPr>
        <w:t xml:space="preserve">på dagordningen </w:t>
      </w:r>
      <w:r w:rsidR="00C66A0A" w:rsidRPr="00C66A0A">
        <w:rPr>
          <w:sz w:val="22"/>
          <w:szCs w:val="22"/>
        </w:rPr>
        <w:t xml:space="preserve">som är markerade med * är </w:t>
      </w:r>
      <w:r w:rsidR="00C66A0A" w:rsidRPr="008222E0">
        <w:rPr>
          <w:sz w:val="22"/>
          <w:szCs w:val="22"/>
          <w:u w:val="single"/>
        </w:rPr>
        <w:t>inte</w:t>
      </w:r>
      <w:r w:rsidR="00C66A0A" w:rsidRPr="00C66A0A">
        <w:rPr>
          <w:sz w:val="22"/>
          <w:szCs w:val="22"/>
        </w:rPr>
        <w:t xml:space="preserve"> föremål för </w:t>
      </w:r>
      <w:r w:rsidR="00C66A0A" w:rsidRPr="005161FB">
        <w:rPr>
          <w:sz w:val="22"/>
          <w:szCs w:val="22"/>
        </w:rPr>
        <w:t>poströstning</w:t>
      </w:r>
      <w:r w:rsidR="005E5B5C" w:rsidRPr="005161FB">
        <w:rPr>
          <w:sz w:val="22"/>
          <w:szCs w:val="22"/>
        </w:rPr>
        <w:t>, utan endast för information</w:t>
      </w:r>
      <w:r w:rsidRPr="005161FB">
        <w:rPr>
          <w:sz w:val="22"/>
          <w:szCs w:val="22"/>
        </w:rPr>
        <w:t>.</w:t>
      </w:r>
    </w:p>
    <w:p w14:paraId="7697202A" w14:textId="77777777" w:rsidR="00C66A0A" w:rsidRPr="00BC7C80" w:rsidRDefault="00C66A0A" w:rsidP="00391DB0">
      <w:pPr>
        <w:pStyle w:val="Kommentarer"/>
        <w:rPr>
          <w:i/>
          <w:iCs/>
          <w:highlight w:val="yellow"/>
        </w:rPr>
      </w:pPr>
    </w:p>
    <w:p w14:paraId="07D8DF22" w14:textId="3421F4EF" w:rsidR="00391DB0" w:rsidRPr="008222E0" w:rsidRDefault="00391DB0" w:rsidP="008222E0">
      <w:pPr>
        <w:spacing w:after="200" w:line="0" w:lineRule="auto"/>
        <w:rPr>
          <w:i/>
          <w:iCs/>
        </w:rPr>
      </w:pPr>
      <w:r>
        <w:rPr>
          <w:i/>
          <w:iCs/>
        </w:rPr>
        <w:br w:type="page"/>
      </w:r>
    </w:p>
    <w:p w14:paraId="25F4CF47" w14:textId="77777777" w:rsidR="00391DB0" w:rsidRPr="00B442A2" w:rsidRDefault="00391DB0" w:rsidP="00391DB0">
      <w:pPr>
        <w:pStyle w:val="Rubrik2"/>
        <w:rPr>
          <w:szCs w:val="28"/>
        </w:rPr>
      </w:pPr>
      <w:r w:rsidRPr="005B73C9">
        <w:rPr>
          <w:szCs w:val="28"/>
        </w:rPr>
        <w:lastRenderedPageBreak/>
        <w:t>dagordning</w:t>
      </w:r>
    </w:p>
    <w:p w14:paraId="3BC0ABE9" w14:textId="77777777" w:rsidR="00391DB0" w:rsidRPr="00C13069" w:rsidRDefault="00391DB0" w:rsidP="00391DB0">
      <w:pPr>
        <w:ind w:left="851"/>
        <w:rPr>
          <w:rFonts w:cs="Times New Roman"/>
          <w:bCs/>
        </w:rPr>
      </w:pPr>
    </w:p>
    <w:p w14:paraId="698FF0AB" w14:textId="0BD3A980" w:rsidR="00391DB0" w:rsidRPr="00C13069" w:rsidRDefault="00726CD9" w:rsidP="00391DB0">
      <w:pPr>
        <w:pStyle w:val="Numreradlista"/>
      </w:pPr>
      <w:r>
        <w:rPr>
          <w:rStyle w:val="Rubrik5Char"/>
        </w:rPr>
        <w:t>Föreningsstämmans ö</w:t>
      </w:r>
      <w:r w:rsidR="00391DB0" w:rsidRPr="00726CD9">
        <w:rPr>
          <w:rStyle w:val="Rubrik5Char"/>
        </w:rPr>
        <w:t>ppnan</w:t>
      </w:r>
      <w:r>
        <w:rPr>
          <w:rStyle w:val="Rubrik5Char"/>
        </w:rPr>
        <w:t>de</w:t>
      </w:r>
      <w:r w:rsidR="00CA3CC5">
        <w:rPr>
          <w:rStyle w:val="Rubrik5Char"/>
        </w:rPr>
        <w:t>*</w:t>
      </w:r>
      <w:r w:rsidR="00CA3CC5">
        <w:br/>
      </w:r>
    </w:p>
    <w:p w14:paraId="5210C6F5" w14:textId="610C9BD9" w:rsidR="00391DB0" w:rsidRDefault="00391DB0" w:rsidP="00391DB0">
      <w:pPr>
        <w:pStyle w:val="Numreradlista"/>
      </w:pPr>
      <w:r w:rsidRPr="00B10086">
        <w:rPr>
          <w:rStyle w:val="Rubrik5Char"/>
        </w:rPr>
        <w:t>Val av stämmoordförande</w:t>
      </w:r>
      <w:r>
        <w:br/>
      </w:r>
      <w:r w:rsidR="008222E0">
        <w:t>Styrelsen</w:t>
      </w:r>
      <w:r>
        <w:rPr>
          <w:i/>
          <w:iCs/>
        </w:rPr>
        <w:t xml:space="preserve"> </w:t>
      </w:r>
      <w:r>
        <w:t xml:space="preserve">föreslår </w:t>
      </w:r>
      <w:r w:rsidR="008222E0">
        <w:t xml:space="preserve">Bo </w:t>
      </w:r>
      <w:proofErr w:type="spellStart"/>
      <w:r w:rsidR="008222E0">
        <w:t>Widerdal</w:t>
      </w:r>
      <w:proofErr w:type="spellEnd"/>
      <w:r>
        <w:rPr>
          <w:i/>
          <w:iCs/>
        </w:rPr>
        <w:t xml:space="preserve"> </w:t>
      </w:r>
      <w:r w:rsidRPr="009F654C">
        <w:t>till stämmoordförande</w:t>
      </w:r>
      <w:r>
        <w:rPr>
          <w:i/>
          <w:iCs/>
        </w:rPr>
        <w:t xml:space="preserve"> </w:t>
      </w:r>
    </w:p>
    <w:p w14:paraId="68AD81FD" w14:textId="7DD9D9C3" w:rsidR="00391DB0" w:rsidRPr="00C13069" w:rsidRDefault="00391DB0" w:rsidP="00CA0C12">
      <w:pPr>
        <w:pStyle w:val="Numreradlista"/>
        <w:numPr>
          <w:ilvl w:val="0"/>
          <w:numId w:val="0"/>
        </w:numPr>
        <w:ind w:left="596"/>
      </w:pPr>
      <w:r>
        <w:t xml:space="preserve">Bifall </w:t>
      </w:r>
      <w:r w:rsidRPr="005161FB">
        <w:t xml:space="preserve">till </w:t>
      </w:r>
      <w:r w:rsidR="005E5B5C" w:rsidRPr="005161FB">
        <w:t xml:space="preserve">styrelsens </w:t>
      </w:r>
      <w:r w:rsidRPr="005161FB">
        <w:t xml:space="preserve">förslag att </w:t>
      </w:r>
      <w:r>
        <w:t xml:space="preserve">utse </w:t>
      </w:r>
      <w:r w:rsidR="008222E0">
        <w:t xml:space="preserve">Bo </w:t>
      </w:r>
      <w:proofErr w:type="spellStart"/>
      <w:r w:rsidR="008222E0">
        <w:t>Widerdal</w:t>
      </w:r>
      <w:proofErr w:type="spellEnd"/>
      <w:r>
        <w:rPr>
          <w:i/>
          <w:iCs/>
        </w:rPr>
        <w:t xml:space="preserve"> </w:t>
      </w:r>
      <w:r w:rsidRPr="009F654C">
        <w:t>till stämmoordförande</w:t>
      </w:r>
      <w:r>
        <w:t>?</w:t>
      </w:r>
    </w:p>
    <w:tbl>
      <w:tblPr>
        <w:tblStyle w:val="Tabellrutnt"/>
        <w:tblW w:w="0" w:type="auto"/>
        <w:tblInd w:w="604" w:type="dxa"/>
        <w:tblLayout w:type="fixed"/>
        <w:tblLook w:val="06A0" w:firstRow="1" w:lastRow="0" w:firstColumn="1" w:lastColumn="0" w:noHBand="1" w:noVBand="1"/>
      </w:tblPr>
      <w:tblGrid>
        <w:gridCol w:w="810"/>
        <w:gridCol w:w="1230"/>
      </w:tblGrid>
      <w:tr w:rsidR="00391DB0" w14:paraId="601809B5" w14:textId="77777777" w:rsidTr="00CA0C12">
        <w:tc>
          <w:tcPr>
            <w:tcW w:w="810" w:type="dxa"/>
          </w:tcPr>
          <w:p w14:paraId="597F3F0E" w14:textId="77777777" w:rsidR="00391DB0" w:rsidRDefault="00391DB0" w:rsidP="00D51153">
            <w:r>
              <w:t>Ja</w:t>
            </w:r>
          </w:p>
        </w:tc>
        <w:tc>
          <w:tcPr>
            <w:tcW w:w="1230" w:type="dxa"/>
          </w:tcPr>
          <w:p w14:paraId="01A2DD7F" w14:textId="77777777" w:rsidR="00391DB0" w:rsidRDefault="00391DB0" w:rsidP="00D51153">
            <w:r>
              <w:t>Nej</w:t>
            </w:r>
          </w:p>
        </w:tc>
      </w:tr>
      <w:tr w:rsidR="00391DB0" w14:paraId="05A414AC" w14:textId="77777777" w:rsidTr="00CA0C12">
        <w:tc>
          <w:tcPr>
            <w:tcW w:w="810" w:type="dxa"/>
          </w:tcPr>
          <w:p w14:paraId="153943EB" w14:textId="77777777" w:rsidR="00391DB0" w:rsidRDefault="00391DB0" w:rsidP="00D51153"/>
        </w:tc>
        <w:tc>
          <w:tcPr>
            <w:tcW w:w="1230" w:type="dxa"/>
          </w:tcPr>
          <w:p w14:paraId="50EF412C" w14:textId="77777777" w:rsidR="00391DB0" w:rsidRDefault="00391DB0" w:rsidP="00D51153"/>
        </w:tc>
      </w:tr>
    </w:tbl>
    <w:p w14:paraId="2799FCAD" w14:textId="77777777" w:rsidR="00F26191" w:rsidRPr="00C13069" w:rsidRDefault="00F26191" w:rsidP="00CA0C12">
      <w:pPr>
        <w:pStyle w:val="Numreradlista"/>
        <w:numPr>
          <w:ilvl w:val="0"/>
          <w:numId w:val="0"/>
        </w:numPr>
        <w:ind w:left="596"/>
      </w:pPr>
    </w:p>
    <w:p w14:paraId="4EE2A765" w14:textId="6B853599" w:rsidR="00391DB0" w:rsidRPr="00C13069" w:rsidRDefault="00726CD9" w:rsidP="00391DB0">
      <w:pPr>
        <w:pStyle w:val="Numreradlista"/>
      </w:pPr>
      <w:r>
        <w:rPr>
          <w:rStyle w:val="Rubrik5Char"/>
        </w:rPr>
        <w:t>Anmälan av s</w:t>
      </w:r>
      <w:r w:rsidR="00391DB0" w:rsidRPr="00726CD9">
        <w:rPr>
          <w:rStyle w:val="Rubrik5Char"/>
        </w:rPr>
        <w:t>tämmoordförandens val av protokollförare</w:t>
      </w:r>
      <w:r w:rsidR="00E222A8">
        <w:rPr>
          <w:rStyle w:val="Rubrik5Char"/>
        </w:rPr>
        <w:t>*</w:t>
      </w:r>
      <w:r w:rsidR="00F26191">
        <w:rPr>
          <w:rStyle w:val="Rubrik5Char"/>
        </w:rPr>
        <w:br/>
      </w:r>
    </w:p>
    <w:p w14:paraId="683CB9EC" w14:textId="6E652881" w:rsidR="00391DB0" w:rsidRPr="003C40D7" w:rsidRDefault="00726CD9" w:rsidP="00391DB0">
      <w:pPr>
        <w:pStyle w:val="Numreradlista"/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</w:pPr>
      <w:r>
        <w:rPr>
          <w:rStyle w:val="Rubrik5Char"/>
        </w:rPr>
        <w:t>Godkännande a</w:t>
      </w:r>
      <w:r w:rsidR="00391DB0" w:rsidRPr="00726CD9">
        <w:rPr>
          <w:rStyle w:val="Rubrik5Char"/>
        </w:rPr>
        <w:t>v röstlängd</w:t>
      </w:r>
      <w:r w:rsidR="00E222A8">
        <w:rPr>
          <w:rStyle w:val="Rubrik5Char"/>
        </w:rPr>
        <w:t>*</w:t>
      </w:r>
    </w:p>
    <w:p w14:paraId="39CFDBB8" w14:textId="67ECD3BB" w:rsidR="003C40D7" w:rsidRDefault="003C40D7" w:rsidP="003C40D7">
      <w:pPr>
        <w:pStyle w:val="Numreradlista"/>
        <w:numPr>
          <w:ilvl w:val="0"/>
          <w:numId w:val="0"/>
        </w:numPr>
        <w:ind w:left="596"/>
        <w:rPr>
          <w:rStyle w:val="Rubrik5Char"/>
          <w:rFonts w:ascii="Times New Roman" w:eastAsiaTheme="minorHAnsi" w:hAnsi="Times New Roman" w:cstheme="minorBidi"/>
          <w:b w:val="0"/>
          <w:bCs w:val="0"/>
          <w:i/>
          <w:iCs/>
          <w:color w:val="auto"/>
          <w:szCs w:val="22"/>
        </w:rPr>
      </w:pPr>
      <w:r w:rsidRPr="00726CD9">
        <w:rPr>
          <w:rStyle w:val="Rubrik5Char"/>
          <w:rFonts w:ascii="Times New Roman" w:eastAsiaTheme="minorHAnsi" w:hAnsi="Times New Roman" w:cstheme="minorBidi"/>
          <w:b w:val="0"/>
          <w:bCs w:val="0"/>
          <w:i/>
          <w:iCs/>
          <w:color w:val="auto"/>
          <w:szCs w:val="22"/>
        </w:rPr>
        <w:t>In</w:t>
      </w:r>
      <w:r>
        <w:rPr>
          <w:rStyle w:val="Rubrik5Char"/>
          <w:rFonts w:ascii="Times New Roman" w:eastAsiaTheme="minorHAnsi" w:hAnsi="Times New Roman" w:cstheme="minorBidi"/>
          <w:b w:val="0"/>
          <w:bCs w:val="0"/>
          <w:i/>
          <w:iCs/>
          <w:color w:val="auto"/>
          <w:szCs w:val="22"/>
        </w:rPr>
        <w:t>formation – Röstlängden fastställs på föreningsstämman och eventuella närvarande medlemmar, ombud och de som poströstar med giltig poströst kommer att ingå i röstlängden.</w:t>
      </w:r>
    </w:p>
    <w:p w14:paraId="0383917E" w14:textId="77777777" w:rsidR="00EB17C0" w:rsidRPr="003C40D7" w:rsidRDefault="00EB17C0" w:rsidP="003C40D7">
      <w:pPr>
        <w:pStyle w:val="Numreradlista"/>
        <w:numPr>
          <w:ilvl w:val="0"/>
          <w:numId w:val="0"/>
        </w:numPr>
        <w:ind w:left="596"/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</w:pPr>
    </w:p>
    <w:p w14:paraId="5C237ABF" w14:textId="75C78982" w:rsidR="00391DB0" w:rsidRPr="008222E0" w:rsidRDefault="00391DB0" w:rsidP="00C32655">
      <w:pPr>
        <w:pStyle w:val="Numreradlista"/>
        <w:numPr>
          <w:ilvl w:val="0"/>
          <w:numId w:val="0"/>
        </w:numPr>
        <w:ind w:left="596"/>
        <w:rPr>
          <w:i/>
          <w:iCs/>
          <w:highlight w:val="yellow"/>
        </w:rPr>
      </w:pPr>
      <w:r w:rsidRPr="00B10086">
        <w:rPr>
          <w:rStyle w:val="Rubrik5Char"/>
        </w:rPr>
        <w:t>Fråga om närvarorätt vid föreningsstämma</w:t>
      </w:r>
      <w:r>
        <w:br/>
      </w:r>
      <w:r w:rsidRPr="008222E0">
        <w:rPr>
          <w:i/>
          <w:iCs/>
        </w:rPr>
        <w:t xml:space="preserve">Rekommendation att alla stämmor som inte är digitala är stängda för deltagande för utomstående i lokalen med hänvisning till smittspridning. Om föreningsstämman beslutar att stämman ska vara öppen när det gäller stämmolokalen och inte bara på distans faller det inom det så kallade allmänhetskravet i 2 kap. 1 § andra stycket ordningslagen och det finns i skrivande stund en begränsning om maximalt 50 deltagare. </w:t>
      </w:r>
      <w:r w:rsidR="00A913D2" w:rsidRPr="008222E0">
        <w:rPr>
          <w:i/>
          <w:iCs/>
        </w:rPr>
        <w:t>Därutöver ger Folkhälsomyndigheten ut föreskrifter och allmänna råd som ska tillämpas.</w:t>
      </w:r>
    </w:p>
    <w:p w14:paraId="33285DCA" w14:textId="77777777" w:rsidR="00391DB0" w:rsidRDefault="00391DB0" w:rsidP="00EA3B1D">
      <w:pPr>
        <w:pStyle w:val="Numreradlista"/>
        <w:numPr>
          <w:ilvl w:val="0"/>
          <w:numId w:val="0"/>
        </w:numPr>
        <w:ind w:left="596"/>
      </w:pPr>
      <w:r>
        <w:t>Styrelsen föreslår att stämman ska vara stängd för utomstående</w:t>
      </w:r>
    </w:p>
    <w:p w14:paraId="2EA2ED05" w14:textId="77777777" w:rsidR="00391DB0" w:rsidRDefault="00391DB0" w:rsidP="00EA3B1D">
      <w:pPr>
        <w:pStyle w:val="Numreradlista"/>
        <w:numPr>
          <w:ilvl w:val="0"/>
          <w:numId w:val="0"/>
        </w:numPr>
        <w:ind w:left="596"/>
      </w:pPr>
      <w:r>
        <w:t>Bifall till styrelsens förslag att stämman ska vara stängd?</w:t>
      </w:r>
    </w:p>
    <w:tbl>
      <w:tblPr>
        <w:tblStyle w:val="Tabellrutnt"/>
        <w:tblW w:w="0" w:type="auto"/>
        <w:tblInd w:w="614" w:type="dxa"/>
        <w:tblLook w:val="06A0" w:firstRow="1" w:lastRow="0" w:firstColumn="1" w:lastColumn="0" w:noHBand="1" w:noVBand="1"/>
      </w:tblPr>
      <w:tblGrid>
        <w:gridCol w:w="810"/>
        <w:gridCol w:w="1230"/>
      </w:tblGrid>
      <w:tr w:rsidR="00391DB0" w14:paraId="6AD759B0" w14:textId="77777777" w:rsidTr="00EA3B1D">
        <w:tc>
          <w:tcPr>
            <w:tcW w:w="810" w:type="dxa"/>
          </w:tcPr>
          <w:p w14:paraId="3B6B9C1A" w14:textId="77777777" w:rsidR="00391DB0" w:rsidRDefault="00391DB0" w:rsidP="00D51153">
            <w:r>
              <w:t>Ja</w:t>
            </w:r>
          </w:p>
        </w:tc>
        <w:tc>
          <w:tcPr>
            <w:tcW w:w="1230" w:type="dxa"/>
          </w:tcPr>
          <w:p w14:paraId="2A506FA2" w14:textId="77777777" w:rsidR="00391DB0" w:rsidRDefault="00391DB0" w:rsidP="00D51153">
            <w:r>
              <w:t>Nej</w:t>
            </w:r>
          </w:p>
        </w:tc>
      </w:tr>
      <w:tr w:rsidR="00391DB0" w14:paraId="6D39EF91" w14:textId="77777777" w:rsidTr="00EA3B1D">
        <w:tc>
          <w:tcPr>
            <w:tcW w:w="810" w:type="dxa"/>
          </w:tcPr>
          <w:p w14:paraId="6298ABD9" w14:textId="77777777" w:rsidR="00391DB0" w:rsidRDefault="00391DB0" w:rsidP="00D51153"/>
        </w:tc>
        <w:tc>
          <w:tcPr>
            <w:tcW w:w="1230" w:type="dxa"/>
          </w:tcPr>
          <w:p w14:paraId="160587DD" w14:textId="77777777" w:rsidR="00391DB0" w:rsidRDefault="00391DB0" w:rsidP="00D51153"/>
        </w:tc>
      </w:tr>
    </w:tbl>
    <w:p w14:paraId="7DBD91F8" w14:textId="28EC0DEE" w:rsidR="00391DB0" w:rsidRDefault="00EA3B1D" w:rsidP="008222E0">
      <w:pPr>
        <w:pStyle w:val="Numreradlista"/>
        <w:numPr>
          <w:ilvl w:val="0"/>
          <w:numId w:val="0"/>
        </w:numPr>
        <w:ind w:left="596" w:hanging="454"/>
        <w:rPr>
          <w:rStyle w:val="Rubrik5Char"/>
        </w:rPr>
      </w:pPr>
      <w:r>
        <w:rPr>
          <w:color w:val="FF0000"/>
        </w:rPr>
        <w:t xml:space="preserve">         </w:t>
      </w:r>
      <w:r w:rsidR="00391DB0" w:rsidRPr="00B10086">
        <w:rPr>
          <w:rStyle w:val="Rubrik5Char"/>
        </w:rPr>
        <w:t>Godkännande av dagordning</w:t>
      </w:r>
    </w:p>
    <w:p w14:paraId="6C95C16A" w14:textId="77777777" w:rsidR="00391DB0" w:rsidRPr="005B0079" w:rsidRDefault="00391DB0" w:rsidP="00726CD9">
      <w:pPr>
        <w:pStyle w:val="Brdtext"/>
        <w:spacing w:after="0"/>
        <w:ind w:left="596"/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</w:pPr>
      <w:r w:rsidRPr="005B0079"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>Styrelsen har i kallelsen sänt förslag till dagordning.</w:t>
      </w:r>
    </w:p>
    <w:p w14:paraId="4829F61E" w14:textId="77777777" w:rsidR="00391DB0" w:rsidRPr="005B0079" w:rsidRDefault="00391DB0" w:rsidP="00726CD9">
      <w:pPr>
        <w:pStyle w:val="Brdtext"/>
        <w:spacing w:after="0"/>
        <w:ind w:left="596"/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</w:pPr>
      <w:r w:rsidRPr="005B0079"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 xml:space="preserve">Bifall till </w:t>
      </w:r>
      <w:r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>s</w:t>
      </w:r>
      <w:r w:rsidRPr="00FB3B6F"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>tyrelsens förslag till dagordning</w:t>
      </w:r>
      <w:r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>?</w:t>
      </w:r>
      <w:r w:rsidR="00726CD9"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br/>
      </w:r>
    </w:p>
    <w:tbl>
      <w:tblPr>
        <w:tblStyle w:val="Tabellrutnt"/>
        <w:tblW w:w="0" w:type="auto"/>
        <w:tblInd w:w="614" w:type="dxa"/>
        <w:tblLook w:val="06A0" w:firstRow="1" w:lastRow="0" w:firstColumn="1" w:lastColumn="0" w:noHBand="1" w:noVBand="1"/>
      </w:tblPr>
      <w:tblGrid>
        <w:gridCol w:w="810"/>
        <w:gridCol w:w="1230"/>
      </w:tblGrid>
      <w:tr w:rsidR="00391DB0" w14:paraId="21E5BA18" w14:textId="77777777" w:rsidTr="00726CD9">
        <w:tc>
          <w:tcPr>
            <w:tcW w:w="810" w:type="dxa"/>
          </w:tcPr>
          <w:p w14:paraId="0CD3CB6C" w14:textId="77777777" w:rsidR="00391DB0" w:rsidRDefault="00391DB0" w:rsidP="00D51153">
            <w:pPr>
              <w:pStyle w:val="Brdtext"/>
            </w:pPr>
            <w:r>
              <w:t>Ja</w:t>
            </w:r>
          </w:p>
        </w:tc>
        <w:tc>
          <w:tcPr>
            <w:tcW w:w="1230" w:type="dxa"/>
          </w:tcPr>
          <w:p w14:paraId="342F9EA4" w14:textId="77777777" w:rsidR="00391DB0" w:rsidRDefault="00391DB0" w:rsidP="00D51153">
            <w:r>
              <w:t>Nej</w:t>
            </w:r>
          </w:p>
        </w:tc>
      </w:tr>
      <w:tr w:rsidR="00391DB0" w14:paraId="77451027" w14:textId="77777777" w:rsidTr="00726CD9">
        <w:tc>
          <w:tcPr>
            <w:tcW w:w="810" w:type="dxa"/>
          </w:tcPr>
          <w:p w14:paraId="0520ED42" w14:textId="77777777" w:rsidR="00391DB0" w:rsidRDefault="00391DB0" w:rsidP="00D51153"/>
        </w:tc>
        <w:tc>
          <w:tcPr>
            <w:tcW w:w="1230" w:type="dxa"/>
          </w:tcPr>
          <w:p w14:paraId="5B3ABBD7" w14:textId="77777777" w:rsidR="00391DB0" w:rsidRDefault="00391DB0" w:rsidP="00D51153"/>
        </w:tc>
      </w:tr>
    </w:tbl>
    <w:p w14:paraId="2F899B56" w14:textId="77777777" w:rsidR="00391DB0" w:rsidRPr="0026291D" w:rsidRDefault="00391DB0" w:rsidP="00391DB0">
      <w:pPr>
        <w:pStyle w:val="Brdtext"/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</w:pPr>
    </w:p>
    <w:p w14:paraId="4D18ECC3" w14:textId="4F34261F" w:rsidR="00391DB0" w:rsidRPr="00554A50" w:rsidRDefault="00391DB0" w:rsidP="00391DB0">
      <w:pPr>
        <w:pStyle w:val="Numreradlista"/>
        <w:rPr>
          <w:rFonts w:asciiTheme="minorHAnsi" w:eastAsiaTheme="minorEastAsia" w:hAnsiTheme="minorHAnsi"/>
        </w:rPr>
      </w:pPr>
      <w:r w:rsidRPr="00B10086">
        <w:rPr>
          <w:rStyle w:val="Rubrik5Char"/>
        </w:rPr>
        <w:t>Val av två personer att jämte stämmoordföranden justera protokollet</w:t>
      </w:r>
      <w:r>
        <w:br/>
      </w:r>
      <w:r w:rsidR="008222E0" w:rsidRPr="008222E0">
        <w:t>Styrelsen</w:t>
      </w:r>
      <w:r w:rsidR="008222E0">
        <w:rPr>
          <w:i/>
          <w:iCs/>
        </w:rPr>
        <w:t xml:space="preserve"> </w:t>
      </w:r>
      <w:r>
        <w:t xml:space="preserve">föreslår stämman att </w:t>
      </w:r>
      <w:r w:rsidR="005E5B5C" w:rsidRPr="00E52620">
        <w:t xml:space="preserve">jämte stämmoordförande </w:t>
      </w:r>
      <w:r>
        <w:t xml:space="preserve">utse </w:t>
      </w:r>
      <w:bookmarkStart w:id="1" w:name="_Hlk38871214"/>
      <w:r w:rsidR="008222E0">
        <w:t xml:space="preserve">Ulrika Andersson Thorsell </w:t>
      </w:r>
      <w:r w:rsidRPr="001277A7">
        <w:t xml:space="preserve">och </w:t>
      </w:r>
      <w:r w:rsidR="008222E0" w:rsidRPr="001277A7">
        <w:t xml:space="preserve">Stefan </w:t>
      </w:r>
      <w:proofErr w:type="spellStart"/>
      <w:r w:rsidR="008222E0" w:rsidRPr="001277A7">
        <w:t>Hedenstedt</w:t>
      </w:r>
      <w:proofErr w:type="spellEnd"/>
      <w:r w:rsidR="001277A7">
        <w:rPr>
          <w:i/>
          <w:iCs/>
        </w:rPr>
        <w:t xml:space="preserve"> </w:t>
      </w:r>
      <w:bookmarkEnd w:id="1"/>
      <w:r w:rsidRPr="009F654C">
        <w:t>till</w:t>
      </w:r>
      <w:r>
        <w:t xml:space="preserve"> justerare av protokollet.</w:t>
      </w:r>
    </w:p>
    <w:p w14:paraId="503FC95C" w14:textId="2983F672" w:rsidR="00391DB0" w:rsidRDefault="00391DB0" w:rsidP="00726CD9">
      <w:pPr>
        <w:pStyle w:val="Numreradlista"/>
        <w:numPr>
          <w:ilvl w:val="0"/>
          <w:numId w:val="0"/>
        </w:numPr>
        <w:ind w:left="596"/>
      </w:pPr>
      <w:r>
        <w:t xml:space="preserve">Bifall </w:t>
      </w:r>
      <w:r w:rsidRPr="005161FB">
        <w:t xml:space="preserve">till </w:t>
      </w:r>
      <w:r w:rsidR="005E5B5C" w:rsidRPr="005161FB">
        <w:t>styrelsens</w:t>
      </w:r>
      <w:r w:rsidRPr="005161FB">
        <w:t xml:space="preserve"> förslag </w:t>
      </w:r>
      <w:r>
        <w:t xml:space="preserve">att utse </w:t>
      </w:r>
      <w:r w:rsidR="001277A7">
        <w:t xml:space="preserve">Ulrika Andersson Thorsell </w:t>
      </w:r>
      <w:r w:rsidR="001277A7" w:rsidRPr="001277A7">
        <w:t xml:space="preserve">och Stefan </w:t>
      </w:r>
      <w:proofErr w:type="spellStart"/>
      <w:r w:rsidR="001277A7" w:rsidRPr="001277A7">
        <w:t>Hedenstedt</w:t>
      </w:r>
      <w:proofErr w:type="spellEnd"/>
      <w:r w:rsidR="001277A7">
        <w:rPr>
          <w:i/>
          <w:iCs/>
        </w:rPr>
        <w:t xml:space="preserve"> </w:t>
      </w:r>
      <w:r w:rsidRPr="009F654C">
        <w:t>till</w:t>
      </w:r>
      <w:r>
        <w:t xml:space="preserve"> justerare?</w:t>
      </w:r>
    </w:p>
    <w:tbl>
      <w:tblPr>
        <w:tblStyle w:val="Tabellrutnt"/>
        <w:tblW w:w="0" w:type="auto"/>
        <w:tblInd w:w="634" w:type="dxa"/>
        <w:tblLook w:val="06A0" w:firstRow="1" w:lastRow="0" w:firstColumn="1" w:lastColumn="0" w:noHBand="1" w:noVBand="1"/>
      </w:tblPr>
      <w:tblGrid>
        <w:gridCol w:w="810"/>
        <w:gridCol w:w="1230"/>
      </w:tblGrid>
      <w:tr w:rsidR="00726CD9" w14:paraId="5823F69A" w14:textId="77777777" w:rsidTr="00726CD9">
        <w:tc>
          <w:tcPr>
            <w:tcW w:w="810" w:type="dxa"/>
          </w:tcPr>
          <w:p w14:paraId="3A1CA411" w14:textId="77777777" w:rsidR="00726CD9" w:rsidRDefault="00726CD9" w:rsidP="00D51153">
            <w:bookmarkStart w:id="2" w:name="_Hlk36208658"/>
            <w:r>
              <w:t>Ja</w:t>
            </w:r>
          </w:p>
        </w:tc>
        <w:tc>
          <w:tcPr>
            <w:tcW w:w="1230" w:type="dxa"/>
          </w:tcPr>
          <w:p w14:paraId="77CEEB40" w14:textId="77777777" w:rsidR="00726CD9" w:rsidRDefault="00726CD9" w:rsidP="00D51153">
            <w:r>
              <w:t>Nej</w:t>
            </w:r>
          </w:p>
        </w:tc>
      </w:tr>
      <w:tr w:rsidR="00726CD9" w14:paraId="2DE6B62A" w14:textId="77777777" w:rsidTr="00726CD9">
        <w:tc>
          <w:tcPr>
            <w:tcW w:w="810" w:type="dxa"/>
          </w:tcPr>
          <w:p w14:paraId="76B851A0" w14:textId="77777777" w:rsidR="00726CD9" w:rsidRDefault="00726CD9" w:rsidP="00D51153"/>
        </w:tc>
        <w:tc>
          <w:tcPr>
            <w:tcW w:w="1230" w:type="dxa"/>
          </w:tcPr>
          <w:p w14:paraId="1820659B" w14:textId="77777777" w:rsidR="00726CD9" w:rsidRDefault="00726CD9" w:rsidP="00D51153"/>
        </w:tc>
      </w:tr>
      <w:bookmarkEnd w:id="2"/>
    </w:tbl>
    <w:p w14:paraId="06E72E58" w14:textId="77777777" w:rsidR="00726CD9" w:rsidRDefault="00726CD9" w:rsidP="00726CD9">
      <w:pPr>
        <w:pStyle w:val="Numreradlista"/>
        <w:numPr>
          <w:ilvl w:val="0"/>
          <w:numId w:val="0"/>
        </w:numPr>
        <w:ind w:left="596"/>
        <w:rPr>
          <w:rFonts w:asciiTheme="minorHAnsi" w:eastAsiaTheme="minorEastAsia" w:hAnsiTheme="minorHAnsi"/>
        </w:rPr>
      </w:pPr>
    </w:p>
    <w:p w14:paraId="6DE9AB93" w14:textId="422C994A" w:rsidR="00391DB0" w:rsidRDefault="00391DB0" w:rsidP="00391DB0">
      <w:pPr>
        <w:pStyle w:val="Numreradlista"/>
      </w:pPr>
      <w:r w:rsidRPr="00B10086">
        <w:rPr>
          <w:rStyle w:val="Rubrik5Char"/>
        </w:rPr>
        <w:t>Val av minst två rösträknare</w:t>
      </w:r>
      <w:r>
        <w:br/>
      </w:r>
      <w:r w:rsidR="001277A7">
        <w:t>Styrelsen</w:t>
      </w:r>
      <w:r>
        <w:t xml:space="preserve"> föreslår stämman att utse </w:t>
      </w:r>
      <w:r w:rsidR="001277A7">
        <w:t xml:space="preserve">Mikael Andersson </w:t>
      </w:r>
      <w:bookmarkStart w:id="3" w:name="_Hlk39128837"/>
      <w:r w:rsidR="00E52620" w:rsidRPr="00E52620">
        <w:t>Roger Leandersson</w:t>
      </w:r>
      <w:r w:rsidR="005E5B5C" w:rsidRPr="00E52620">
        <w:t xml:space="preserve"> </w:t>
      </w:r>
      <w:bookmarkEnd w:id="3"/>
      <w:r w:rsidRPr="009F654C">
        <w:t>till</w:t>
      </w:r>
      <w:r>
        <w:t xml:space="preserve"> rösträknare.</w:t>
      </w:r>
    </w:p>
    <w:p w14:paraId="38681CCA" w14:textId="3C6D7D23" w:rsidR="00391DB0" w:rsidRDefault="00391DB0" w:rsidP="00726CD9">
      <w:pPr>
        <w:pStyle w:val="Numreradlista"/>
        <w:numPr>
          <w:ilvl w:val="0"/>
          <w:numId w:val="0"/>
        </w:numPr>
        <w:ind w:left="596"/>
      </w:pPr>
      <w:r>
        <w:t xml:space="preserve">Bifall </w:t>
      </w:r>
      <w:r w:rsidRPr="005161FB">
        <w:t xml:space="preserve">till </w:t>
      </w:r>
      <w:r w:rsidR="005E5B5C" w:rsidRPr="005161FB">
        <w:t>styrelsens</w:t>
      </w:r>
      <w:r w:rsidRPr="005161FB">
        <w:t xml:space="preserve"> förslag </w:t>
      </w:r>
      <w:r>
        <w:t xml:space="preserve">att utse </w:t>
      </w:r>
      <w:r w:rsidR="001277A7">
        <w:t>Mikael Andersson</w:t>
      </w:r>
      <w:r w:rsidR="005E5B5C">
        <w:t xml:space="preserve"> </w:t>
      </w:r>
      <w:r w:rsidR="00E52620" w:rsidRPr="00E52620">
        <w:t xml:space="preserve">Roger Leandersson </w:t>
      </w:r>
      <w:r>
        <w:t>till rösträknare?</w:t>
      </w:r>
    </w:p>
    <w:tbl>
      <w:tblPr>
        <w:tblStyle w:val="Tabellrutnt"/>
        <w:tblW w:w="0" w:type="auto"/>
        <w:tblInd w:w="634" w:type="dxa"/>
        <w:tblLook w:val="06A0" w:firstRow="1" w:lastRow="0" w:firstColumn="1" w:lastColumn="0" w:noHBand="1" w:noVBand="1"/>
      </w:tblPr>
      <w:tblGrid>
        <w:gridCol w:w="810"/>
        <w:gridCol w:w="1230"/>
      </w:tblGrid>
      <w:tr w:rsidR="00726CD9" w14:paraId="34130A11" w14:textId="77777777" w:rsidTr="00D51153">
        <w:tc>
          <w:tcPr>
            <w:tcW w:w="810" w:type="dxa"/>
          </w:tcPr>
          <w:p w14:paraId="0D254AED" w14:textId="77777777" w:rsidR="00726CD9" w:rsidRDefault="00726CD9" w:rsidP="00D51153">
            <w:r>
              <w:t>Ja</w:t>
            </w:r>
          </w:p>
        </w:tc>
        <w:tc>
          <w:tcPr>
            <w:tcW w:w="1230" w:type="dxa"/>
          </w:tcPr>
          <w:p w14:paraId="6AB81BE5" w14:textId="77777777" w:rsidR="00726CD9" w:rsidRDefault="00726CD9" w:rsidP="00D51153">
            <w:r>
              <w:t>Nej</w:t>
            </w:r>
          </w:p>
        </w:tc>
      </w:tr>
      <w:tr w:rsidR="00726CD9" w14:paraId="64456926" w14:textId="77777777" w:rsidTr="00D51153">
        <w:tc>
          <w:tcPr>
            <w:tcW w:w="810" w:type="dxa"/>
          </w:tcPr>
          <w:p w14:paraId="5975FAE7" w14:textId="77777777" w:rsidR="00726CD9" w:rsidRDefault="00726CD9" w:rsidP="00D51153"/>
        </w:tc>
        <w:tc>
          <w:tcPr>
            <w:tcW w:w="1230" w:type="dxa"/>
          </w:tcPr>
          <w:p w14:paraId="1E2749C2" w14:textId="77777777" w:rsidR="00726CD9" w:rsidRDefault="00726CD9" w:rsidP="00D51153"/>
        </w:tc>
      </w:tr>
    </w:tbl>
    <w:p w14:paraId="55DFB031" w14:textId="77777777" w:rsidR="00726CD9" w:rsidRDefault="00726CD9" w:rsidP="00726CD9">
      <w:pPr>
        <w:pStyle w:val="Numreradlista"/>
        <w:numPr>
          <w:ilvl w:val="0"/>
          <w:numId w:val="0"/>
        </w:numPr>
        <w:ind w:left="596"/>
      </w:pPr>
    </w:p>
    <w:p w14:paraId="01773C65" w14:textId="77777777" w:rsidR="00391DB0" w:rsidRPr="001277A7" w:rsidRDefault="00391DB0" w:rsidP="00391DB0">
      <w:pPr>
        <w:pStyle w:val="Numreradlista"/>
      </w:pPr>
      <w:r w:rsidRPr="00B10086">
        <w:rPr>
          <w:rStyle w:val="Rubrik5Char"/>
        </w:rPr>
        <w:t>Fråga om kallelse skett i behörig ordning</w:t>
      </w:r>
      <w:r w:rsidRPr="00B10086">
        <w:rPr>
          <w:rStyle w:val="Rubrik5Char"/>
        </w:rPr>
        <w:br/>
      </w:r>
      <w:r>
        <w:t xml:space="preserve">Enligt föreningens stadgar ska kallelse ske </w:t>
      </w:r>
      <w:r w:rsidRPr="001277A7">
        <w:t>tidigast sex veckor före föreningsstämman och senast två veckor före föreningsstämman.</w:t>
      </w:r>
    </w:p>
    <w:p w14:paraId="56549414" w14:textId="071BF04D" w:rsidR="00391DB0" w:rsidRPr="00D311B3" w:rsidRDefault="00391DB0" w:rsidP="00726CD9">
      <w:pPr>
        <w:pStyle w:val="Numreradlista"/>
        <w:numPr>
          <w:ilvl w:val="0"/>
          <w:numId w:val="0"/>
        </w:numPr>
        <w:ind w:left="596"/>
        <w:rPr>
          <w:rFonts w:asciiTheme="minorHAnsi" w:eastAsiaTheme="minorEastAsia" w:hAnsiTheme="minorHAnsi"/>
          <w:highlight w:val="yellow"/>
        </w:rPr>
      </w:pPr>
      <w:r>
        <w:t xml:space="preserve">Styrelsen har kallat genom anslag i föreningens trapphus den </w:t>
      </w:r>
      <w:r w:rsidR="001277A7" w:rsidRPr="005161FB">
        <w:t xml:space="preserve">30 april </w:t>
      </w:r>
      <w:r w:rsidR="00313045" w:rsidRPr="005161FB">
        <w:t xml:space="preserve">2020 </w:t>
      </w:r>
      <w:r w:rsidRPr="005161FB">
        <w:t xml:space="preserve">och därutöver </w:t>
      </w:r>
      <w:r>
        <w:t xml:space="preserve">genom </w:t>
      </w:r>
      <w:r w:rsidR="001277A7">
        <w:t xml:space="preserve">post till alla medlemmar </w:t>
      </w:r>
      <w:r>
        <w:t xml:space="preserve">den </w:t>
      </w:r>
      <w:r w:rsidR="001277A7">
        <w:t>20 maj.</w:t>
      </w:r>
    </w:p>
    <w:p w14:paraId="05C1B59C" w14:textId="77777777" w:rsidR="00391DB0" w:rsidRDefault="00391DB0" w:rsidP="00726CD9">
      <w:pPr>
        <w:pStyle w:val="Brdtext"/>
        <w:ind w:left="596"/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</w:pPr>
      <w:r w:rsidRPr="001B7259"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 xml:space="preserve">Bifall till att kallelse </w:t>
      </w:r>
      <w:r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 xml:space="preserve">har </w:t>
      </w:r>
      <w:r w:rsidRPr="001B7259"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>skett i behörig ordning</w:t>
      </w:r>
      <w:r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>?</w:t>
      </w:r>
    </w:p>
    <w:tbl>
      <w:tblPr>
        <w:tblStyle w:val="Tabellrutnt"/>
        <w:tblW w:w="0" w:type="auto"/>
        <w:tblInd w:w="644" w:type="dxa"/>
        <w:tblLook w:val="06A0" w:firstRow="1" w:lastRow="0" w:firstColumn="1" w:lastColumn="0" w:noHBand="1" w:noVBand="1"/>
      </w:tblPr>
      <w:tblGrid>
        <w:gridCol w:w="810"/>
        <w:gridCol w:w="1230"/>
      </w:tblGrid>
      <w:tr w:rsidR="00726CD9" w14:paraId="158320C8" w14:textId="77777777" w:rsidTr="00D51153">
        <w:tc>
          <w:tcPr>
            <w:tcW w:w="810" w:type="dxa"/>
          </w:tcPr>
          <w:p w14:paraId="7360E7A7" w14:textId="77777777" w:rsidR="00726CD9" w:rsidRDefault="00726CD9" w:rsidP="00D51153">
            <w:r>
              <w:t>Ja</w:t>
            </w:r>
          </w:p>
        </w:tc>
        <w:tc>
          <w:tcPr>
            <w:tcW w:w="1230" w:type="dxa"/>
          </w:tcPr>
          <w:p w14:paraId="67A3E488" w14:textId="77777777" w:rsidR="00726CD9" w:rsidRDefault="00726CD9" w:rsidP="00D51153">
            <w:r>
              <w:t>Nej</w:t>
            </w:r>
          </w:p>
        </w:tc>
      </w:tr>
      <w:tr w:rsidR="00726CD9" w14:paraId="2E540F48" w14:textId="77777777" w:rsidTr="00D51153">
        <w:tc>
          <w:tcPr>
            <w:tcW w:w="810" w:type="dxa"/>
          </w:tcPr>
          <w:p w14:paraId="628D574B" w14:textId="77777777" w:rsidR="00726CD9" w:rsidRDefault="00726CD9" w:rsidP="00D51153"/>
        </w:tc>
        <w:tc>
          <w:tcPr>
            <w:tcW w:w="1230" w:type="dxa"/>
          </w:tcPr>
          <w:p w14:paraId="635AD2C1" w14:textId="77777777" w:rsidR="00726CD9" w:rsidRDefault="00726CD9" w:rsidP="00D51153"/>
        </w:tc>
      </w:tr>
    </w:tbl>
    <w:p w14:paraId="102E7E70" w14:textId="12E103DA" w:rsidR="00391DB0" w:rsidRPr="00C13069" w:rsidRDefault="00726CD9" w:rsidP="00391DB0">
      <w:pPr>
        <w:pStyle w:val="Numreradlista"/>
      </w:pPr>
      <w:r>
        <w:rPr>
          <w:rStyle w:val="Rubrik5Char"/>
        </w:rPr>
        <w:t>Genomgång av s</w:t>
      </w:r>
      <w:r w:rsidR="00391DB0" w:rsidRPr="00726CD9">
        <w:rPr>
          <w:rStyle w:val="Rubrik5Char"/>
        </w:rPr>
        <w:t>tyrelsens årsredovisning</w:t>
      </w:r>
      <w:r w:rsidR="0084052C">
        <w:rPr>
          <w:rStyle w:val="Rubrik5Char"/>
        </w:rPr>
        <w:t>*</w:t>
      </w:r>
      <w:r>
        <w:rPr>
          <w:rStyle w:val="Rubrik5Char"/>
        </w:rPr>
        <w:br/>
      </w:r>
    </w:p>
    <w:p w14:paraId="62B5598A" w14:textId="5D5D8E05" w:rsidR="00391DB0" w:rsidRPr="00C13069" w:rsidRDefault="00726CD9" w:rsidP="00391DB0">
      <w:pPr>
        <w:pStyle w:val="Numreradlista"/>
      </w:pPr>
      <w:r>
        <w:rPr>
          <w:rStyle w:val="Rubrik5Char"/>
        </w:rPr>
        <w:t>Genomgång av r</w:t>
      </w:r>
      <w:r w:rsidR="00391DB0" w:rsidRPr="00726CD9">
        <w:rPr>
          <w:rStyle w:val="Rubrik5Char"/>
        </w:rPr>
        <w:t>evisorernas berättelse</w:t>
      </w:r>
      <w:r w:rsidR="0084052C">
        <w:rPr>
          <w:rStyle w:val="Rubrik5Char"/>
        </w:rPr>
        <w:t>*</w:t>
      </w:r>
      <w:r>
        <w:rPr>
          <w:rStyle w:val="Rubrik5Char"/>
        </w:rPr>
        <w:br/>
      </w:r>
    </w:p>
    <w:p w14:paraId="6238EE94" w14:textId="7DAC4A2F" w:rsidR="00391DB0" w:rsidRPr="003708D6" w:rsidRDefault="00391DB0" w:rsidP="00391DB0">
      <w:pPr>
        <w:pStyle w:val="Numreradlista"/>
        <w:rPr>
          <w:rFonts w:asciiTheme="minorHAnsi" w:eastAsiaTheme="minorEastAsia" w:hAnsiTheme="minorHAnsi"/>
        </w:rPr>
      </w:pPr>
      <w:r w:rsidRPr="00B10086">
        <w:rPr>
          <w:rStyle w:val="Rubrik5Char"/>
        </w:rPr>
        <w:t>Beslut om fastställande av resultaträkning och balansräkning</w:t>
      </w:r>
      <w:r w:rsidRPr="00B10086">
        <w:rPr>
          <w:rStyle w:val="Rubrik5Char"/>
        </w:rPr>
        <w:br/>
      </w:r>
      <w:r>
        <w:t>Styrelsen har lagt fram förslag till resultaträkning och balansräkning i enlighet med bilaga</w:t>
      </w:r>
      <w:r w:rsidR="008753AA">
        <w:t xml:space="preserve"> 3 (Årsredovisning 2019)</w:t>
      </w:r>
      <w:r w:rsidRPr="008753AA">
        <w:t>.</w:t>
      </w:r>
      <w:r>
        <w:t xml:space="preserve"> </w:t>
      </w:r>
    </w:p>
    <w:p w14:paraId="3D258FBD" w14:textId="59476FF0" w:rsidR="00391DB0" w:rsidRDefault="00391DB0" w:rsidP="00726CD9">
      <w:pPr>
        <w:pStyle w:val="Numreradlista"/>
        <w:numPr>
          <w:ilvl w:val="0"/>
          <w:numId w:val="0"/>
        </w:numPr>
        <w:ind w:left="596"/>
      </w:pPr>
      <w:r>
        <w:t>Bifall till att fastställa resultaträkning och balansräkning</w:t>
      </w:r>
      <w:r w:rsidR="00313045">
        <w:t xml:space="preserve"> </w:t>
      </w:r>
      <w:r w:rsidR="00E1636A" w:rsidRPr="00E52620">
        <w:t xml:space="preserve">(Se </w:t>
      </w:r>
      <w:r w:rsidR="00E52620">
        <w:t xml:space="preserve">sidan </w:t>
      </w:r>
      <w:proofErr w:type="gramStart"/>
      <w:r w:rsidR="00E52620" w:rsidRPr="00E52620">
        <w:t>6</w:t>
      </w:r>
      <w:r w:rsidR="00E52620">
        <w:t>-7</w:t>
      </w:r>
      <w:proofErr w:type="gramEnd"/>
      <w:r w:rsidR="00E52620" w:rsidRPr="00E52620">
        <w:t xml:space="preserve"> </w:t>
      </w:r>
      <w:r w:rsidR="00E1636A" w:rsidRPr="00E52620">
        <w:t>årsredovisningen</w:t>
      </w:r>
      <w:r w:rsidR="00313045" w:rsidRPr="00E52620">
        <w:t>)</w:t>
      </w:r>
      <w:r w:rsidRPr="00E52620">
        <w:t>?</w:t>
      </w:r>
      <w:r>
        <w:t xml:space="preserve"> </w:t>
      </w:r>
    </w:p>
    <w:tbl>
      <w:tblPr>
        <w:tblStyle w:val="Tabellrutnt"/>
        <w:tblW w:w="0" w:type="auto"/>
        <w:tblInd w:w="594" w:type="dxa"/>
        <w:tblLook w:val="06A0" w:firstRow="1" w:lastRow="0" w:firstColumn="1" w:lastColumn="0" w:noHBand="1" w:noVBand="1"/>
      </w:tblPr>
      <w:tblGrid>
        <w:gridCol w:w="810"/>
        <w:gridCol w:w="1230"/>
      </w:tblGrid>
      <w:tr w:rsidR="00726CD9" w14:paraId="3AEE98B3" w14:textId="77777777" w:rsidTr="00726CD9">
        <w:tc>
          <w:tcPr>
            <w:tcW w:w="810" w:type="dxa"/>
          </w:tcPr>
          <w:p w14:paraId="650815AE" w14:textId="77777777" w:rsidR="00726CD9" w:rsidRDefault="00726CD9" w:rsidP="00D51153">
            <w:r>
              <w:t>Ja</w:t>
            </w:r>
          </w:p>
        </w:tc>
        <w:tc>
          <w:tcPr>
            <w:tcW w:w="1230" w:type="dxa"/>
          </w:tcPr>
          <w:p w14:paraId="0234B41E" w14:textId="77777777" w:rsidR="00726CD9" w:rsidRDefault="00726CD9" w:rsidP="00D51153">
            <w:r>
              <w:t>Nej</w:t>
            </w:r>
          </w:p>
        </w:tc>
      </w:tr>
      <w:tr w:rsidR="00726CD9" w14:paraId="3D215A22" w14:textId="77777777" w:rsidTr="00726CD9">
        <w:tc>
          <w:tcPr>
            <w:tcW w:w="810" w:type="dxa"/>
          </w:tcPr>
          <w:p w14:paraId="6E64CE8A" w14:textId="77777777" w:rsidR="00726CD9" w:rsidRDefault="00726CD9" w:rsidP="00D51153"/>
        </w:tc>
        <w:tc>
          <w:tcPr>
            <w:tcW w:w="1230" w:type="dxa"/>
          </w:tcPr>
          <w:p w14:paraId="2C5467DD" w14:textId="77777777" w:rsidR="00726CD9" w:rsidRDefault="00726CD9" w:rsidP="00D51153"/>
        </w:tc>
      </w:tr>
    </w:tbl>
    <w:p w14:paraId="438BA3D1" w14:textId="77777777" w:rsidR="00726CD9" w:rsidRDefault="00726CD9" w:rsidP="00391DB0">
      <w:pPr>
        <w:pStyle w:val="Numreradlista"/>
        <w:numPr>
          <w:ilvl w:val="0"/>
          <w:numId w:val="0"/>
        </w:numPr>
        <w:ind w:left="454"/>
        <w:rPr>
          <w:rFonts w:asciiTheme="minorHAnsi" w:eastAsiaTheme="minorEastAsia" w:hAnsiTheme="minorHAnsi"/>
        </w:rPr>
      </w:pPr>
    </w:p>
    <w:p w14:paraId="5F185E1E" w14:textId="1ACE2BCB" w:rsidR="00391DB0" w:rsidRDefault="00391DB0" w:rsidP="00391DB0">
      <w:pPr>
        <w:pStyle w:val="Numreradlista"/>
      </w:pPr>
      <w:r w:rsidRPr="00B10086">
        <w:rPr>
          <w:rStyle w:val="Rubrik5Char"/>
        </w:rPr>
        <w:t>Beslut i anledning av bostadsrättsföreningens vinst eller förlust enligt den fastställda balansräkningen</w:t>
      </w:r>
      <w:r w:rsidRPr="00B10086">
        <w:rPr>
          <w:rStyle w:val="Rubrik5Char"/>
        </w:rPr>
        <w:br/>
      </w:r>
      <w:r>
        <w:t xml:space="preserve">Styrelsen föreslår med anledning av föreningens </w:t>
      </w:r>
      <w:r w:rsidR="00E52620" w:rsidRPr="003F32D4">
        <w:t>vinst</w:t>
      </w:r>
      <w:r w:rsidRPr="003F32D4">
        <w:t xml:space="preserve"> </w:t>
      </w:r>
      <w:r>
        <w:t>enligt den fastställda balansräkningen att</w:t>
      </w:r>
      <w:r w:rsidR="003F32D4">
        <w:t xml:space="preserve"> </w:t>
      </w:r>
      <w:r w:rsidR="00176125">
        <w:t>balansera i ny räkning.</w:t>
      </w:r>
    </w:p>
    <w:p w14:paraId="44DF92E5" w14:textId="2DF0B4D1" w:rsidR="00391DB0" w:rsidRDefault="00391DB0" w:rsidP="00726CD9">
      <w:pPr>
        <w:pStyle w:val="Numreradlista"/>
        <w:numPr>
          <w:ilvl w:val="0"/>
          <w:numId w:val="0"/>
        </w:numPr>
        <w:ind w:left="596"/>
      </w:pPr>
      <w:r>
        <w:t xml:space="preserve">Bifall till </w:t>
      </w:r>
      <w:r w:rsidR="003F32D4" w:rsidRPr="003F32D4">
        <w:t xml:space="preserve">styrelsens förslag till resultatdisposition avseende </w:t>
      </w:r>
      <w:r w:rsidR="003F32D4">
        <w:t>vins</w:t>
      </w:r>
      <w:r w:rsidR="003F32D4" w:rsidRPr="003F32D4">
        <w:t>t</w:t>
      </w:r>
      <w:r w:rsidR="003F32D4">
        <w:t>en</w:t>
      </w:r>
      <w:r w:rsidR="003F32D4" w:rsidRPr="003F32D4">
        <w:t xml:space="preserve"> för räkenskapsåret 201</w:t>
      </w:r>
      <w:r w:rsidR="003F32D4">
        <w:t>9</w:t>
      </w:r>
      <w:r w:rsidR="003F32D4" w:rsidRPr="003F32D4">
        <w:t>, enligt den fastställda balansräkningen</w:t>
      </w:r>
      <w:r w:rsidR="003F32D4">
        <w:t xml:space="preserve"> </w:t>
      </w:r>
      <w:r w:rsidR="005161FB" w:rsidRPr="00F9650C">
        <w:t xml:space="preserve">(Se sidan </w:t>
      </w:r>
      <w:r w:rsidR="00F9650C" w:rsidRPr="00F9650C">
        <w:t>6</w:t>
      </w:r>
      <w:r w:rsidR="005161FB" w:rsidRPr="00F9650C">
        <w:t>)</w:t>
      </w:r>
      <w:r w:rsidR="003F32D4">
        <w:t>.</w:t>
      </w:r>
    </w:p>
    <w:tbl>
      <w:tblPr>
        <w:tblStyle w:val="Tabellrutnt"/>
        <w:tblW w:w="0" w:type="auto"/>
        <w:tblInd w:w="614" w:type="dxa"/>
        <w:tblLook w:val="06A0" w:firstRow="1" w:lastRow="0" w:firstColumn="1" w:lastColumn="0" w:noHBand="1" w:noVBand="1"/>
      </w:tblPr>
      <w:tblGrid>
        <w:gridCol w:w="810"/>
        <w:gridCol w:w="1230"/>
      </w:tblGrid>
      <w:tr w:rsidR="00726CD9" w14:paraId="1285A3D7" w14:textId="77777777" w:rsidTr="00726CD9">
        <w:tc>
          <w:tcPr>
            <w:tcW w:w="810" w:type="dxa"/>
          </w:tcPr>
          <w:p w14:paraId="5013278B" w14:textId="77777777" w:rsidR="00726CD9" w:rsidRDefault="00726CD9" w:rsidP="00D51153">
            <w:r>
              <w:t>Ja</w:t>
            </w:r>
          </w:p>
        </w:tc>
        <w:tc>
          <w:tcPr>
            <w:tcW w:w="1230" w:type="dxa"/>
          </w:tcPr>
          <w:p w14:paraId="09E0DCDC" w14:textId="77777777" w:rsidR="00726CD9" w:rsidRDefault="00726CD9" w:rsidP="00D51153">
            <w:r>
              <w:t>Nej</w:t>
            </w:r>
          </w:p>
        </w:tc>
      </w:tr>
      <w:tr w:rsidR="00726CD9" w14:paraId="459EE240" w14:textId="77777777" w:rsidTr="00726CD9">
        <w:tc>
          <w:tcPr>
            <w:tcW w:w="810" w:type="dxa"/>
          </w:tcPr>
          <w:p w14:paraId="2BEB2043" w14:textId="77777777" w:rsidR="00726CD9" w:rsidRDefault="00726CD9" w:rsidP="00D51153"/>
        </w:tc>
        <w:tc>
          <w:tcPr>
            <w:tcW w:w="1230" w:type="dxa"/>
          </w:tcPr>
          <w:p w14:paraId="764163CF" w14:textId="77777777" w:rsidR="00726CD9" w:rsidRDefault="00726CD9" w:rsidP="00D51153"/>
        </w:tc>
      </w:tr>
    </w:tbl>
    <w:p w14:paraId="7B5A9A5F" w14:textId="77777777" w:rsidR="00726CD9" w:rsidRPr="00C13069" w:rsidRDefault="00726CD9" w:rsidP="00726CD9">
      <w:pPr>
        <w:pStyle w:val="Numreradlista"/>
        <w:numPr>
          <w:ilvl w:val="0"/>
          <w:numId w:val="0"/>
        </w:numPr>
        <w:ind w:left="596"/>
      </w:pPr>
    </w:p>
    <w:p w14:paraId="2E259038" w14:textId="77777777" w:rsidR="00176125" w:rsidRDefault="00176125">
      <w:pPr>
        <w:spacing w:after="200" w:line="0" w:lineRule="auto"/>
        <w:rPr>
          <w:rStyle w:val="Rubrik5Char"/>
        </w:rPr>
      </w:pPr>
      <w:r>
        <w:rPr>
          <w:rStyle w:val="Rubrik5Char"/>
        </w:rPr>
        <w:br w:type="page"/>
      </w:r>
    </w:p>
    <w:p w14:paraId="5DE128A5" w14:textId="0208FEDA" w:rsidR="00391DB0" w:rsidRPr="00391DB0" w:rsidRDefault="00391DB0" w:rsidP="00391DB0">
      <w:pPr>
        <w:pStyle w:val="Numreradlista"/>
        <w:ind w:left="454"/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</w:pPr>
      <w:r w:rsidRPr="00B10086">
        <w:rPr>
          <w:rStyle w:val="Rubrik5Char"/>
        </w:rPr>
        <w:lastRenderedPageBreak/>
        <w:t>Beslut om ansvarsfrihet för styrelsens ledamöter</w:t>
      </w:r>
    </w:p>
    <w:p w14:paraId="03F47C71" w14:textId="7B32FEC5" w:rsidR="00F9650C" w:rsidRDefault="00391DB0" w:rsidP="00176125">
      <w:pPr>
        <w:pStyle w:val="Brdtext"/>
        <w:ind w:left="426"/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</w:pPr>
      <w:r w:rsidRPr="005161FB"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>Frågan om ansvarsfrihet för styrelsen</w:t>
      </w:r>
      <w:r w:rsidR="00313045" w:rsidRPr="005161FB"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>s ledamöter</w:t>
      </w:r>
      <w:r w:rsidRPr="005161FB"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 xml:space="preserve"> är obligatorisk</w:t>
      </w:r>
      <w:r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 xml:space="preserve">. </w:t>
      </w:r>
      <w:r w:rsidRPr="0093351E"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 xml:space="preserve">Revisorn </w:t>
      </w:r>
      <w:r w:rsidRPr="00E52620"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>har tillstyrkt</w:t>
      </w:r>
      <w:r w:rsidR="008753AA" w:rsidRPr="00E52620">
        <w:rPr>
          <w:rStyle w:val="Rubrik5Char"/>
          <w:rFonts w:ascii="Times New Roman" w:eastAsiaTheme="minorHAnsi" w:hAnsi="Times New Roman" w:cstheme="minorBidi"/>
          <w:b w:val="0"/>
          <w:bCs w:val="0"/>
          <w:i/>
          <w:iCs/>
          <w:color w:val="auto"/>
          <w:szCs w:val="22"/>
        </w:rPr>
        <w:t xml:space="preserve"> </w:t>
      </w:r>
      <w:r w:rsidRPr="0093351E"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>ansvarsfrihet</w:t>
      </w:r>
      <w:r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 xml:space="preserve"> för styrelsen.</w:t>
      </w:r>
    </w:p>
    <w:p w14:paraId="7E4E9087" w14:textId="2B30A346" w:rsidR="00391DB0" w:rsidRPr="009C3A78" w:rsidRDefault="00391DB0" w:rsidP="00391DB0">
      <w:pPr>
        <w:pStyle w:val="Brdtext"/>
        <w:ind w:left="426"/>
      </w:pPr>
      <w:r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 xml:space="preserve">Bifall till </w:t>
      </w:r>
      <w:r w:rsidRPr="005161FB"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 xml:space="preserve">ansvarsfrihet för </w:t>
      </w:r>
      <w:r w:rsidR="00313045" w:rsidRPr="005161FB"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 xml:space="preserve">styrelsens ledamöter </w:t>
      </w:r>
      <w:r w:rsidRPr="005161FB"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 xml:space="preserve">för </w:t>
      </w:r>
      <w:r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>räkenskapsåret 2019?</w:t>
      </w:r>
    </w:p>
    <w:tbl>
      <w:tblPr>
        <w:tblStyle w:val="Tabellrutnt"/>
        <w:tblW w:w="0" w:type="auto"/>
        <w:tblInd w:w="454" w:type="dxa"/>
        <w:tblLook w:val="06A0" w:firstRow="1" w:lastRow="0" w:firstColumn="1" w:lastColumn="0" w:noHBand="1" w:noVBand="1"/>
      </w:tblPr>
      <w:tblGrid>
        <w:gridCol w:w="810"/>
        <w:gridCol w:w="1230"/>
      </w:tblGrid>
      <w:tr w:rsidR="00391DB0" w14:paraId="0514016C" w14:textId="77777777" w:rsidTr="00D51153">
        <w:tc>
          <w:tcPr>
            <w:tcW w:w="810" w:type="dxa"/>
          </w:tcPr>
          <w:p w14:paraId="270B8E9E" w14:textId="77777777" w:rsidR="00391DB0" w:rsidRDefault="00391DB0" w:rsidP="00D51153">
            <w:r>
              <w:t>Ja</w:t>
            </w:r>
          </w:p>
        </w:tc>
        <w:tc>
          <w:tcPr>
            <w:tcW w:w="1230" w:type="dxa"/>
          </w:tcPr>
          <w:p w14:paraId="016B1BBE" w14:textId="77777777" w:rsidR="00391DB0" w:rsidRDefault="00391DB0" w:rsidP="00D51153">
            <w:r>
              <w:t>Nej</w:t>
            </w:r>
          </w:p>
        </w:tc>
      </w:tr>
      <w:tr w:rsidR="00391DB0" w14:paraId="5CD2F34C" w14:textId="77777777" w:rsidTr="00D51153">
        <w:tc>
          <w:tcPr>
            <w:tcW w:w="810" w:type="dxa"/>
          </w:tcPr>
          <w:p w14:paraId="6B8744F4" w14:textId="77777777" w:rsidR="00391DB0" w:rsidRDefault="00391DB0" w:rsidP="00D51153"/>
        </w:tc>
        <w:tc>
          <w:tcPr>
            <w:tcW w:w="1230" w:type="dxa"/>
          </w:tcPr>
          <w:p w14:paraId="3F6D3D3C" w14:textId="77777777" w:rsidR="00391DB0" w:rsidRDefault="00391DB0" w:rsidP="00D51153"/>
        </w:tc>
      </w:tr>
    </w:tbl>
    <w:p w14:paraId="76E5C012" w14:textId="77777777" w:rsidR="00F9650C" w:rsidRPr="00F9650C" w:rsidRDefault="00F9650C" w:rsidP="00F9650C">
      <w:pPr>
        <w:pStyle w:val="Numreradlista"/>
        <w:numPr>
          <w:ilvl w:val="0"/>
          <w:numId w:val="0"/>
        </w:numPr>
        <w:spacing w:before="0" w:after="0"/>
        <w:ind w:left="454"/>
        <w:rPr>
          <w:rStyle w:val="Rubrik5Char"/>
          <w:color w:val="0070C0"/>
        </w:rPr>
      </w:pPr>
    </w:p>
    <w:p w14:paraId="6D8C328C" w14:textId="198D7A27" w:rsidR="00726CD9" w:rsidRPr="00F9650C" w:rsidRDefault="00391DB0" w:rsidP="00D30B96">
      <w:pPr>
        <w:pStyle w:val="Numreradlista"/>
      </w:pPr>
      <w:r w:rsidRPr="00B10086">
        <w:rPr>
          <w:rStyle w:val="Rubrik5Char"/>
        </w:rPr>
        <w:t>Beslut om arvoden och principer för andra ekonomiska ersättningar för styrelsens ledamöter, revisorer, valberedning och de andra förtroendevalda som valts av föreningsstämman</w:t>
      </w:r>
      <w:r w:rsidR="00DF7464">
        <w:t xml:space="preserve"> </w:t>
      </w:r>
      <w:r>
        <w:br/>
        <w:t xml:space="preserve">a) </w:t>
      </w:r>
      <w:bookmarkStart w:id="4" w:name="_Hlk39047539"/>
      <w:r w:rsidR="008753AA">
        <w:t>Eftersom formell v</w:t>
      </w:r>
      <w:r>
        <w:t xml:space="preserve">alberedningen </w:t>
      </w:r>
      <w:r w:rsidR="008753AA">
        <w:t xml:space="preserve">saknas </w:t>
      </w:r>
      <w:r>
        <w:t xml:space="preserve">föreslår </w:t>
      </w:r>
      <w:r w:rsidR="00183CAA" w:rsidRPr="00183CAA">
        <w:t xml:space="preserve">kontaktpersonen i valberedningsfrågor  </w:t>
      </w:r>
      <w:r w:rsidR="008753AA">
        <w:t xml:space="preserve"> att </w:t>
      </w:r>
      <w:bookmarkEnd w:id="4"/>
      <w:r>
        <w:t xml:space="preserve">arvoden och </w:t>
      </w:r>
      <w:r w:rsidRPr="00F9650C">
        <w:rPr>
          <w:rFonts w:cs="Times New Roman"/>
          <w:szCs w:val="24"/>
        </w:rPr>
        <w:t>principer för andra ekonomiska ersättningar</w:t>
      </w:r>
      <w:r>
        <w:t xml:space="preserve"> till styrelsens ledamöter</w:t>
      </w:r>
      <w:r w:rsidR="008753AA">
        <w:t xml:space="preserve"> ligger kvar på samma nivå som </w:t>
      </w:r>
      <w:r w:rsidR="00313045" w:rsidRPr="005161FB">
        <w:t xml:space="preserve">beslutades på stämman under </w:t>
      </w:r>
      <w:r w:rsidR="008753AA" w:rsidRPr="005161FB">
        <w:t xml:space="preserve">föregående </w:t>
      </w:r>
      <w:r w:rsidR="008753AA">
        <w:t>år</w:t>
      </w:r>
      <w:r>
        <w:t>.</w:t>
      </w:r>
      <w:r w:rsidR="00313045">
        <w:t xml:space="preserve"> </w:t>
      </w:r>
      <w:r w:rsidR="00313045" w:rsidRPr="00F9650C">
        <w:t>Nämligen</w:t>
      </w:r>
      <w:r w:rsidR="00F9650C" w:rsidRPr="00F9650C">
        <w:t xml:space="preserve"> ett oförändrat arvode motsvarande tre prisbasbelopp till styrelsen att fritt fördela inom sig samt att föreningen svarar för de sociala avgifterna. (Ett prisbasbelopp motsvarar 4</w:t>
      </w:r>
      <w:r w:rsidR="001D1075">
        <w:t>7</w:t>
      </w:r>
      <w:r w:rsidR="00F9650C" w:rsidRPr="00F9650C">
        <w:t xml:space="preserve"> </w:t>
      </w:r>
      <w:r w:rsidR="001D1075">
        <w:t>3</w:t>
      </w:r>
      <w:r w:rsidR="00F9650C" w:rsidRPr="00F9650C">
        <w:t>00 kr i 20</w:t>
      </w:r>
      <w:r w:rsidR="001D1075">
        <w:t>20</w:t>
      </w:r>
      <w:r w:rsidR="00F9650C" w:rsidRPr="00F9650C">
        <w:t xml:space="preserve"> års prisnivå).</w:t>
      </w:r>
      <w:r w:rsidR="00F9650C" w:rsidRPr="00F9650C">
        <w:br/>
      </w:r>
    </w:p>
    <w:p w14:paraId="367C1388" w14:textId="426CE0B9" w:rsidR="00391DB0" w:rsidRDefault="00391DB0" w:rsidP="00313045">
      <w:pPr>
        <w:pStyle w:val="Numreradlista"/>
        <w:numPr>
          <w:ilvl w:val="0"/>
          <w:numId w:val="0"/>
        </w:numPr>
        <w:spacing w:before="0" w:after="0"/>
        <w:ind w:left="454"/>
        <w:rPr>
          <w:rFonts w:ascii="Arial" w:eastAsiaTheme="majorEastAsia" w:hAnsi="Arial" w:cstheme="majorBidi"/>
          <w:b/>
          <w:bCs/>
          <w:color w:val="0070C0"/>
          <w:szCs w:val="26"/>
        </w:rPr>
      </w:pPr>
      <w:r>
        <w:t xml:space="preserve">Bifall till </w:t>
      </w:r>
      <w:r w:rsidR="00183CAA" w:rsidRPr="00183CAA">
        <w:t>kontaktpersonen i valberedningsfrågor</w:t>
      </w:r>
      <w:r>
        <w:t xml:space="preserve"> förslag gällande arvoden och </w:t>
      </w:r>
      <w:r>
        <w:rPr>
          <w:rFonts w:cs="Times New Roman"/>
          <w:szCs w:val="24"/>
        </w:rPr>
        <w:t>principer för andra ekonomiska ersättningar</w:t>
      </w:r>
      <w:r>
        <w:t xml:space="preserve"> till styrelsens ledamöter?</w:t>
      </w:r>
      <w:r w:rsidR="00313045">
        <w:t xml:space="preserve"> </w:t>
      </w:r>
    </w:p>
    <w:p w14:paraId="4B276AF5" w14:textId="77777777" w:rsidR="00313045" w:rsidRPr="00313045" w:rsidRDefault="00313045" w:rsidP="00313045">
      <w:pPr>
        <w:pStyle w:val="Numreradlista"/>
        <w:numPr>
          <w:ilvl w:val="0"/>
          <w:numId w:val="0"/>
        </w:numPr>
        <w:spacing w:before="0" w:after="0"/>
        <w:ind w:left="454"/>
        <w:rPr>
          <w:rFonts w:ascii="Arial" w:eastAsiaTheme="majorEastAsia" w:hAnsi="Arial" w:cstheme="majorBidi"/>
          <w:b/>
          <w:bCs/>
          <w:color w:val="0070C0"/>
          <w:szCs w:val="26"/>
        </w:rPr>
      </w:pPr>
    </w:p>
    <w:tbl>
      <w:tblPr>
        <w:tblStyle w:val="Tabellrutnt"/>
        <w:tblW w:w="0" w:type="auto"/>
        <w:tblInd w:w="454" w:type="dxa"/>
        <w:tblLook w:val="06A0" w:firstRow="1" w:lastRow="0" w:firstColumn="1" w:lastColumn="0" w:noHBand="1" w:noVBand="1"/>
      </w:tblPr>
      <w:tblGrid>
        <w:gridCol w:w="810"/>
        <w:gridCol w:w="1230"/>
      </w:tblGrid>
      <w:tr w:rsidR="00391DB0" w14:paraId="1A438F5C" w14:textId="77777777" w:rsidTr="00D51153">
        <w:tc>
          <w:tcPr>
            <w:tcW w:w="810" w:type="dxa"/>
          </w:tcPr>
          <w:p w14:paraId="510606D2" w14:textId="77777777" w:rsidR="00391DB0" w:rsidRDefault="00391DB0" w:rsidP="00D51153">
            <w:r>
              <w:t>Ja</w:t>
            </w:r>
          </w:p>
        </w:tc>
        <w:tc>
          <w:tcPr>
            <w:tcW w:w="1230" w:type="dxa"/>
          </w:tcPr>
          <w:p w14:paraId="6F408BE4" w14:textId="77777777" w:rsidR="00391DB0" w:rsidRDefault="00391DB0" w:rsidP="00D51153">
            <w:r>
              <w:t>Nej</w:t>
            </w:r>
          </w:p>
        </w:tc>
      </w:tr>
      <w:tr w:rsidR="00391DB0" w14:paraId="1314AF77" w14:textId="77777777" w:rsidTr="00D51153">
        <w:tc>
          <w:tcPr>
            <w:tcW w:w="810" w:type="dxa"/>
          </w:tcPr>
          <w:p w14:paraId="2CDF74B2" w14:textId="77777777" w:rsidR="00391DB0" w:rsidRDefault="00391DB0" w:rsidP="00D51153"/>
        </w:tc>
        <w:tc>
          <w:tcPr>
            <w:tcW w:w="1230" w:type="dxa"/>
          </w:tcPr>
          <w:p w14:paraId="138C93F4" w14:textId="77777777" w:rsidR="00391DB0" w:rsidRDefault="00391DB0" w:rsidP="00D51153"/>
        </w:tc>
      </w:tr>
    </w:tbl>
    <w:p w14:paraId="1B9C2812" w14:textId="7EB0DB95" w:rsidR="00391DB0" w:rsidRPr="00F9650C" w:rsidRDefault="00726CD9" w:rsidP="00391DB0">
      <w:pPr>
        <w:pStyle w:val="Numreradlista"/>
        <w:numPr>
          <w:ilvl w:val="0"/>
          <w:numId w:val="0"/>
        </w:numPr>
        <w:ind w:left="454"/>
      </w:pPr>
      <w:r>
        <w:br/>
      </w:r>
      <w:r w:rsidR="00391DB0">
        <w:t xml:space="preserve">b) </w:t>
      </w:r>
      <w:r w:rsidR="006053C0">
        <w:t xml:space="preserve">Eftersom formell valberedningen saknas föreslår </w:t>
      </w:r>
      <w:r w:rsidR="00183CAA" w:rsidRPr="00183CAA">
        <w:t xml:space="preserve">kontaktpersonen i valberedningsfrågor  </w:t>
      </w:r>
      <w:r w:rsidR="006053C0">
        <w:t xml:space="preserve"> att </w:t>
      </w:r>
      <w:r w:rsidR="00391DB0">
        <w:t xml:space="preserve">arvoden och </w:t>
      </w:r>
      <w:r w:rsidR="00391DB0">
        <w:rPr>
          <w:rFonts w:cs="Times New Roman"/>
          <w:szCs w:val="24"/>
        </w:rPr>
        <w:t>principer för andra ekonomiska ersättningar</w:t>
      </w:r>
      <w:r w:rsidR="00391DB0">
        <w:t xml:space="preserve"> till </w:t>
      </w:r>
      <w:r w:rsidR="006053C0">
        <w:t xml:space="preserve">föreningens </w:t>
      </w:r>
      <w:r w:rsidR="00391DB0">
        <w:t>revisor</w:t>
      </w:r>
      <w:r w:rsidR="006053C0">
        <w:t xml:space="preserve"> ligger kvar på samma nivå som </w:t>
      </w:r>
      <w:r w:rsidR="00313045" w:rsidRPr="005161FB">
        <w:t xml:space="preserve">beslutades på stämman under </w:t>
      </w:r>
      <w:r w:rsidR="006053C0" w:rsidRPr="005161FB">
        <w:t xml:space="preserve">föregående </w:t>
      </w:r>
      <w:r w:rsidR="006053C0">
        <w:t>år.</w:t>
      </w:r>
      <w:r w:rsidR="00313045">
        <w:t xml:space="preserve"> </w:t>
      </w:r>
      <w:r w:rsidR="00313045" w:rsidRPr="00F9650C">
        <w:t>Nämligen</w:t>
      </w:r>
      <w:r w:rsidR="00F9650C" w:rsidRPr="00F9650C">
        <w:t xml:space="preserve"> ett arvode om 5 000 kr till ordinarie föreningsvald revisor samt att föreningen svarar för de sociala avgifterna. </w:t>
      </w:r>
    </w:p>
    <w:p w14:paraId="50BA0B16" w14:textId="3FDE56F2" w:rsidR="00391DB0" w:rsidRPr="00C13069" w:rsidRDefault="00391DB0" w:rsidP="00391DB0">
      <w:pPr>
        <w:pStyle w:val="Numreradlista"/>
        <w:numPr>
          <w:ilvl w:val="0"/>
          <w:numId w:val="0"/>
        </w:numPr>
        <w:ind w:left="454"/>
      </w:pPr>
      <w:r>
        <w:t xml:space="preserve">Bifall </w:t>
      </w:r>
      <w:r w:rsidRPr="005161FB">
        <w:t xml:space="preserve">till </w:t>
      </w:r>
      <w:r w:rsidR="00183CAA" w:rsidRPr="00183CAA">
        <w:t xml:space="preserve">kontaktpersonen i valberedningsfrågor </w:t>
      </w:r>
      <w:r w:rsidRPr="005161FB">
        <w:t xml:space="preserve">förslag </w:t>
      </w:r>
      <w:r>
        <w:t xml:space="preserve">gällande arvoden och </w:t>
      </w:r>
      <w:r>
        <w:rPr>
          <w:rFonts w:cs="Times New Roman"/>
          <w:szCs w:val="24"/>
        </w:rPr>
        <w:t>principer för andra ekonomiska ersättningar</w:t>
      </w:r>
      <w:r>
        <w:t xml:space="preserve"> till revisorer?</w:t>
      </w:r>
    </w:p>
    <w:tbl>
      <w:tblPr>
        <w:tblStyle w:val="Tabellrutnt"/>
        <w:tblW w:w="0" w:type="auto"/>
        <w:tblInd w:w="454" w:type="dxa"/>
        <w:tblLook w:val="06A0" w:firstRow="1" w:lastRow="0" w:firstColumn="1" w:lastColumn="0" w:noHBand="1" w:noVBand="1"/>
      </w:tblPr>
      <w:tblGrid>
        <w:gridCol w:w="810"/>
        <w:gridCol w:w="1230"/>
      </w:tblGrid>
      <w:tr w:rsidR="00391DB0" w14:paraId="08B7905B" w14:textId="77777777" w:rsidTr="00D51153">
        <w:tc>
          <w:tcPr>
            <w:tcW w:w="810" w:type="dxa"/>
          </w:tcPr>
          <w:p w14:paraId="0C482EF3" w14:textId="77777777" w:rsidR="00391DB0" w:rsidRDefault="00391DB0" w:rsidP="00D51153">
            <w:r>
              <w:t>Ja</w:t>
            </w:r>
          </w:p>
        </w:tc>
        <w:tc>
          <w:tcPr>
            <w:tcW w:w="1230" w:type="dxa"/>
          </w:tcPr>
          <w:p w14:paraId="483DDF97" w14:textId="77777777" w:rsidR="00391DB0" w:rsidRDefault="00391DB0" w:rsidP="00D51153">
            <w:r>
              <w:t>Nej</w:t>
            </w:r>
          </w:p>
        </w:tc>
      </w:tr>
      <w:tr w:rsidR="00391DB0" w14:paraId="02E5C292" w14:textId="77777777" w:rsidTr="00D51153">
        <w:tc>
          <w:tcPr>
            <w:tcW w:w="810" w:type="dxa"/>
          </w:tcPr>
          <w:p w14:paraId="0529A723" w14:textId="77777777" w:rsidR="00391DB0" w:rsidRDefault="00391DB0" w:rsidP="00D51153"/>
        </w:tc>
        <w:tc>
          <w:tcPr>
            <w:tcW w:w="1230" w:type="dxa"/>
          </w:tcPr>
          <w:p w14:paraId="29FDA669" w14:textId="77777777" w:rsidR="00391DB0" w:rsidRDefault="00391DB0" w:rsidP="00D51153"/>
        </w:tc>
      </w:tr>
    </w:tbl>
    <w:p w14:paraId="436605E6" w14:textId="65F5E435" w:rsidR="00391DB0" w:rsidRDefault="00726CD9" w:rsidP="00391DB0">
      <w:pPr>
        <w:pStyle w:val="Numreradlista"/>
        <w:numPr>
          <w:ilvl w:val="0"/>
          <w:numId w:val="0"/>
        </w:numPr>
        <w:ind w:left="454"/>
      </w:pPr>
      <w:r>
        <w:br/>
      </w:r>
      <w:r w:rsidR="00391DB0">
        <w:t>c)</w:t>
      </w:r>
      <w:r w:rsidR="00391DB0" w:rsidRPr="00077A9D">
        <w:t xml:space="preserve"> </w:t>
      </w:r>
      <w:r w:rsidR="006053C0">
        <w:t xml:space="preserve">Eftersom formell valberedningen saknas föreslår </w:t>
      </w:r>
      <w:bookmarkStart w:id="5" w:name="_Hlk40609010"/>
      <w:r w:rsidR="00183CAA">
        <w:t>kontaktpersonen i valberedningsfrågor</w:t>
      </w:r>
      <w:r w:rsidR="006053C0">
        <w:t xml:space="preserve"> </w:t>
      </w:r>
      <w:bookmarkEnd w:id="5"/>
      <w:r w:rsidR="006053C0">
        <w:t xml:space="preserve">att </w:t>
      </w:r>
      <w:r w:rsidR="00391DB0">
        <w:t>arvoden till valberedning</w:t>
      </w:r>
      <w:r w:rsidR="006053C0">
        <w:t xml:space="preserve"> kommer att betalas ut </w:t>
      </w:r>
      <w:r w:rsidR="00F9650C">
        <w:t>med</w:t>
      </w:r>
      <w:r w:rsidR="00F9650C" w:rsidRPr="00F9650C">
        <w:t xml:space="preserve"> 1</w:t>
      </w:r>
      <w:r w:rsidR="00F9650C">
        <w:t> </w:t>
      </w:r>
      <w:r w:rsidR="00F9650C" w:rsidRPr="00F9650C">
        <w:t>500</w:t>
      </w:r>
      <w:r w:rsidR="00F9650C">
        <w:t xml:space="preserve"> kr</w:t>
      </w:r>
      <w:r w:rsidR="00F9650C" w:rsidRPr="00F9650C">
        <w:t xml:space="preserve"> per ledamot i valberedningen samt att föreningen svarar för de sociala avgifterna</w:t>
      </w:r>
      <w:r w:rsidR="00F9650C">
        <w:t xml:space="preserve"> </w:t>
      </w:r>
      <w:r w:rsidR="006053C0">
        <w:t>om ledamöter till en formell valberedning utses.</w:t>
      </w:r>
    </w:p>
    <w:p w14:paraId="3BFD1E80" w14:textId="3A02FC6F" w:rsidR="00391DB0" w:rsidRPr="00C13069" w:rsidRDefault="00391DB0" w:rsidP="00391DB0">
      <w:pPr>
        <w:pStyle w:val="Numreradlista"/>
        <w:numPr>
          <w:ilvl w:val="0"/>
          <w:numId w:val="0"/>
        </w:numPr>
        <w:ind w:left="454"/>
      </w:pPr>
      <w:r>
        <w:t>Bifall till</w:t>
      </w:r>
      <w:r w:rsidR="006053C0">
        <w:t xml:space="preserve"> </w:t>
      </w:r>
      <w:r w:rsidR="00183CAA" w:rsidRPr="00183CAA">
        <w:t>kontaktpersonen i valberedningsfrågor</w:t>
      </w:r>
      <w:r w:rsidR="006053C0" w:rsidRPr="005161FB">
        <w:t xml:space="preserve"> </w:t>
      </w:r>
      <w:r w:rsidR="00313045" w:rsidRPr="005161FB">
        <w:t xml:space="preserve">förslag </w:t>
      </w:r>
      <w:r w:rsidRPr="005161FB">
        <w:t xml:space="preserve">gällande </w:t>
      </w:r>
      <w:r>
        <w:t>arvoden till valberedningen?</w:t>
      </w:r>
    </w:p>
    <w:tbl>
      <w:tblPr>
        <w:tblStyle w:val="Tabellrutnt"/>
        <w:tblW w:w="0" w:type="auto"/>
        <w:tblInd w:w="454" w:type="dxa"/>
        <w:tblLook w:val="06A0" w:firstRow="1" w:lastRow="0" w:firstColumn="1" w:lastColumn="0" w:noHBand="1" w:noVBand="1"/>
      </w:tblPr>
      <w:tblGrid>
        <w:gridCol w:w="810"/>
        <w:gridCol w:w="1230"/>
      </w:tblGrid>
      <w:tr w:rsidR="00391DB0" w14:paraId="6D2D8176" w14:textId="77777777" w:rsidTr="00D51153">
        <w:tc>
          <w:tcPr>
            <w:tcW w:w="810" w:type="dxa"/>
          </w:tcPr>
          <w:p w14:paraId="7887EC17" w14:textId="77777777" w:rsidR="00391DB0" w:rsidRDefault="00391DB0" w:rsidP="00D51153">
            <w:r>
              <w:t>Ja</w:t>
            </w:r>
          </w:p>
        </w:tc>
        <w:tc>
          <w:tcPr>
            <w:tcW w:w="1230" w:type="dxa"/>
          </w:tcPr>
          <w:p w14:paraId="11791529" w14:textId="77777777" w:rsidR="00391DB0" w:rsidRDefault="00391DB0" w:rsidP="00D51153">
            <w:r>
              <w:t>Nej</w:t>
            </w:r>
          </w:p>
        </w:tc>
      </w:tr>
      <w:tr w:rsidR="00391DB0" w14:paraId="60676818" w14:textId="77777777" w:rsidTr="00D51153">
        <w:tc>
          <w:tcPr>
            <w:tcW w:w="810" w:type="dxa"/>
          </w:tcPr>
          <w:p w14:paraId="05CC7538" w14:textId="77777777" w:rsidR="00391DB0" w:rsidRDefault="00391DB0" w:rsidP="00D51153"/>
        </w:tc>
        <w:tc>
          <w:tcPr>
            <w:tcW w:w="1230" w:type="dxa"/>
          </w:tcPr>
          <w:p w14:paraId="0FB9A7CF" w14:textId="77777777" w:rsidR="00391DB0" w:rsidRDefault="00391DB0" w:rsidP="00D51153"/>
        </w:tc>
      </w:tr>
    </w:tbl>
    <w:p w14:paraId="79EC2866" w14:textId="4AFD35B1" w:rsidR="00391DB0" w:rsidRDefault="00391DB0" w:rsidP="006053C0">
      <w:pPr>
        <w:pStyle w:val="Numreradlista"/>
        <w:numPr>
          <w:ilvl w:val="0"/>
          <w:numId w:val="0"/>
        </w:numPr>
        <w:ind w:left="454"/>
        <w:rPr>
          <w:rStyle w:val="Rubrik5Char"/>
        </w:rPr>
      </w:pPr>
    </w:p>
    <w:p w14:paraId="2ABF23C4" w14:textId="77777777" w:rsidR="00176125" w:rsidRDefault="00176125">
      <w:pPr>
        <w:spacing w:after="200" w:line="0" w:lineRule="auto"/>
        <w:rPr>
          <w:rStyle w:val="Rubrik5Char"/>
        </w:rPr>
      </w:pPr>
      <w:r>
        <w:rPr>
          <w:rStyle w:val="Rubrik5Char"/>
        </w:rPr>
        <w:br w:type="page"/>
      </w:r>
    </w:p>
    <w:p w14:paraId="73D6D59A" w14:textId="6E64C3F9" w:rsidR="00391DB0" w:rsidRPr="00B10086" w:rsidRDefault="00391DB0" w:rsidP="00391DB0">
      <w:pPr>
        <w:pStyle w:val="Numreradlista"/>
        <w:spacing w:before="0" w:after="0"/>
        <w:rPr>
          <w:rStyle w:val="Rubrik5Char"/>
        </w:rPr>
      </w:pPr>
      <w:r w:rsidRPr="00B10086">
        <w:rPr>
          <w:rStyle w:val="Rubrik5Char"/>
        </w:rPr>
        <w:lastRenderedPageBreak/>
        <w:t>Beslut om antal styrelseledamöter och suppleanter</w:t>
      </w:r>
    </w:p>
    <w:p w14:paraId="13CD5B3A" w14:textId="024A8565" w:rsidR="00391DB0" w:rsidRDefault="00391DB0" w:rsidP="00391DB0">
      <w:pPr>
        <w:pStyle w:val="Numreradlista"/>
        <w:numPr>
          <w:ilvl w:val="0"/>
          <w:numId w:val="0"/>
        </w:numPr>
        <w:spacing w:before="0" w:after="0"/>
        <w:ind w:left="454"/>
      </w:pPr>
      <w:r>
        <w:t xml:space="preserve">Enligt stadgarna ska styrelsen bestå av </w:t>
      </w:r>
      <w:r w:rsidRPr="001277A7">
        <w:t>lägst tre och högst elva</w:t>
      </w:r>
      <w:r w:rsidRPr="001277A7">
        <w:rPr>
          <w:i/>
          <w:iCs/>
        </w:rPr>
        <w:t xml:space="preserve"> </w:t>
      </w:r>
      <w:r w:rsidRPr="001277A7">
        <w:t>styrelseledamöter</w:t>
      </w:r>
      <w:r>
        <w:t xml:space="preserve">. Av dessa utses en styrelseledamot och högst en suppleant för denne av styrelsen för HSB. </w:t>
      </w:r>
    </w:p>
    <w:p w14:paraId="4831714C" w14:textId="4FE4944E" w:rsidR="00391DB0" w:rsidRDefault="00183CAA" w:rsidP="00391DB0">
      <w:pPr>
        <w:pStyle w:val="Numreradlista"/>
        <w:numPr>
          <w:ilvl w:val="0"/>
          <w:numId w:val="0"/>
        </w:numPr>
        <w:ind w:left="454"/>
      </w:pPr>
      <w:r>
        <w:t>K</w:t>
      </w:r>
      <w:r w:rsidRPr="00183CAA">
        <w:t>ontaktpersonen i valberedningsfrågor</w:t>
      </w:r>
      <w:r w:rsidR="00391DB0">
        <w:t xml:space="preserve"> föreslår att styrelsen ska bestå av högst </w:t>
      </w:r>
      <w:r w:rsidR="000B20D1">
        <w:t>åtta s</w:t>
      </w:r>
      <w:r w:rsidR="00391DB0" w:rsidRPr="000858E2">
        <w:t>tyrelseledamöter</w:t>
      </w:r>
      <w:r w:rsidR="00391DB0">
        <w:t>.</w:t>
      </w:r>
      <w:r w:rsidR="00391DB0" w:rsidRPr="000858E2">
        <w:t xml:space="preserve"> </w:t>
      </w:r>
    </w:p>
    <w:p w14:paraId="2BD4576A" w14:textId="6D9DE27A" w:rsidR="00391DB0" w:rsidRDefault="00391DB0" w:rsidP="00391DB0">
      <w:pPr>
        <w:pStyle w:val="Numreradlista"/>
        <w:numPr>
          <w:ilvl w:val="0"/>
          <w:numId w:val="0"/>
        </w:numPr>
        <w:ind w:left="454"/>
      </w:pPr>
      <w:r>
        <w:t xml:space="preserve">Bifall till </w:t>
      </w:r>
      <w:r w:rsidR="00183CAA" w:rsidRPr="00183CAA">
        <w:t>kontaktpersonen i valberedningsfrågor</w:t>
      </w:r>
      <w:r w:rsidR="001277A7">
        <w:t xml:space="preserve"> </w:t>
      </w:r>
      <w:r>
        <w:t xml:space="preserve">förslag att styrelsen ska bestå av högst </w:t>
      </w:r>
      <w:r w:rsidR="001277A7">
        <w:t xml:space="preserve">åtta </w:t>
      </w:r>
      <w:bookmarkStart w:id="6" w:name="_Hlk36394702"/>
      <w:r>
        <w:t>styrelseledamöter</w:t>
      </w:r>
      <w:bookmarkEnd w:id="6"/>
      <w:r>
        <w:t>?</w:t>
      </w:r>
    </w:p>
    <w:tbl>
      <w:tblPr>
        <w:tblStyle w:val="Tabellrutnt"/>
        <w:tblW w:w="0" w:type="auto"/>
        <w:tblInd w:w="454" w:type="dxa"/>
        <w:tblLook w:val="06A0" w:firstRow="1" w:lastRow="0" w:firstColumn="1" w:lastColumn="0" w:noHBand="1" w:noVBand="1"/>
      </w:tblPr>
      <w:tblGrid>
        <w:gridCol w:w="810"/>
        <w:gridCol w:w="1230"/>
      </w:tblGrid>
      <w:tr w:rsidR="00391DB0" w14:paraId="06D7BAEE" w14:textId="77777777" w:rsidTr="00D51153">
        <w:tc>
          <w:tcPr>
            <w:tcW w:w="810" w:type="dxa"/>
          </w:tcPr>
          <w:p w14:paraId="0C2A3914" w14:textId="77777777" w:rsidR="00391DB0" w:rsidRDefault="00391DB0" w:rsidP="00D51153">
            <w:r>
              <w:t>Ja</w:t>
            </w:r>
          </w:p>
        </w:tc>
        <w:tc>
          <w:tcPr>
            <w:tcW w:w="1230" w:type="dxa"/>
          </w:tcPr>
          <w:p w14:paraId="4ADC7740" w14:textId="77777777" w:rsidR="00391DB0" w:rsidRDefault="00391DB0" w:rsidP="00D51153">
            <w:r>
              <w:t>Nej</w:t>
            </w:r>
          </w:p>
        </w:tc>
      </w:tr>
      <w:tr w:rsidR="00391DB0" w14:paraId="6ED09832" w14:textId="77777777" w:rsidTr="00D51153">
        <w:tc>
          <w:tcPr>
            <w:tcW w:w="810" w:type="dxa"/>
          </w:tcPr>
          <w:p w14:paraId="1D2AE66C" w14:textId="77777777" w:rsidR="00391DB0" w:rsidRDefault="00391DB0" w:rsidP="00D51153"/>
        </w:tc>
        <w:tc>
          <w:tcPr>
            <w:tcW w:w="1230" w:type="dxa"/>
          </w:tcPr>
          <w:p w14:paraId="11D68C49" w14:textId="77777777" w:rsidR="00391DB0" w:rsidRDefault="00391DB0" w:rsidP="00D51153"/>
        </w:tc>
      </w:tr>
    </w:tbl>
    <w:p w14:paraId="6861C0C2" w14:textId="766724B9" w:rsidR="007A4EC8" w:rsidRDefault="007A4EC8" w:rsidP="000B20D1">
      <w:pPr>
        <w:pStyle w:val="Numreradlista"/>
        <w:numPr>
          <w:ilvl w:val="0"/>
          <w:numId w:val="0"/>
        </w:numPr>
        <w:ind w:left="596" w:hanging="454"/>
        <w:rPr>
          <w:rStyle w:val="Rubrik5Char"/>
        </w:rPr>
      </w:pPr>
    </w:p>
    <w:p w14:paraId="40C9624B" w14:textId="0CC0573F" w:rsidR="00391DB0" w:rsidRPr="00F13AF4" w:rsidRDefault="00391DB0" w:rsidP="007A4EC8">
      <w:pPr>
        <w:pStyle w:val="Numreradlista"/>
        <w:rPr>
          <w:highlight w:val="yellow"/>
        </w:rPr>
      </w:pPr>
      <w:r w:rsidRPr="003863E0">
        <w:rPr>
          <w:rStyle w:val="Rubrik5Char"/>
        </w:rPr>
        <w:t>Val</w:t>
      </w:r>
      <w:r w:rsidRPr="00E1636A">
        <w:rPr>
          <w:rStyle w:val="Rubrik5Char"/>
        </w:rPr>
        <w:t xml:space="preserve"> av styrelsens ordförande</w:t>
      </w:r>
      <w:r w:rsidR="000B20D1" w:rsidRPr="00E1636A">
        <w:rPr>
          <w:rStyle w:val="Rubrik5Char"/>
        </w:rPr>
        <w:t xml:space="preserve"> och </w:t>
      </w:r>
      <w:r w:rsidRPr="00E1636A">
        <w:rPr>
          <w:rStyle w:val="Rubrik5Char"/>
        </w:rPr>
        <w:t>styrelseledamöter</w:t>
      </w:r>
      <w:r w:rsidRPr="00E1636A">
        <w:rPr>
          <w:rStyle w:val="Rubrik5Char"/>
        </w:rPr>
        <w:br/>
      </w:r>
      <w:r w:rsidRPr="00E1636A">
        <w:t xml:space="preserve">a) </w:t>
      </w:r>
      <w:r w:rsidR="000B20D1" w:rsidRPr="00E1636A">
        <w:t>Eftersom en formell v</w:t>
      </w:r>
      <w:r w:rsidRPr="00E1636A">
        <w:t>alberedning</w:t>
      </w:r>
      <w:r w:rsidR="000B20D1" w:rsidRPr="00E1636A">
        <w:t xml:space="preserve"> för </w:t>
      </w:r>
      <w:r w:rsidR="00470FC8" w:rsidRPr="00E1636A">
        <w:t xml:space="preserve">HSB </w:t>
      </w:r>
      <w:r w:rsidR="000B20D1" w:rsidRPr="00E1636A">
        <w:t xml:space="preserve">brf Konjaksskutan saknas </w:t>
      </w:r>
      <w:r w:rsidRPr="00E1636A">
        <w:t xml:space="preserve">föreslår </w:t>
      </w:r>
      <w:r w:rsidR="000B20D1" w:rsidRPr="00E1636A">
        <w:t>sittande styrelse</w:t>
      </w:r>
      <w:r w:rsidR="000B20D1">
        <w:t xml:space="preserve"> </w:t>
      </w:r>
      <w:r w:rsidRPr="00005E5E">
        <w:t xml:space="preserve">att </w:t>
      </w:r>
      <w:r w:rsidR="000B20D1">
        <w:t xml:space="preserve">Ulrika Anderson Thorsell </w:t>
      </w:r>
      <w:r w:rsidRPr="00005E5E">
        <w:t>utses till styrelsens ordförande för en tid om</w:t>
      </w:r>
      <w:r>
        <w:t xml:space="preserve"> </w:t>
      </w:r>
      <w:r w:rsidR="000B20D1" w:rsidRPr="000B20D1">
        <w:t xml:space="preserve">två </w:t>
      </w:r>
      <w:r w:rsidRPr="000B20D1">
        <w:t>år.</w:t>
      </w:r>
    </w:p>
    <w:p w14:paraId="08CCBC67" w14:textId="57FCFF7A" w:rsidR="00391DB0" w:rsidRDefault="00391DB0" w:rsidP="00E577FA">
      <w:pPr>
        <w:pStyle w:val="Numreradlista"/>
        <w:numPr>
          <w:ilvl w:val="0"/>
          <w:numId w:val="0"/>
        </w:numPr>
        <w:ind w:left="596"/>
      </w:pPr>
      <w:r>
        <w:t xml:space="preserve">Bifall till </w:t>
      </w:r>
      <w:r w:rsidR="00E1636A">
        <w:t xml:space="preserve">styrelsens </w:t>
      </w:r>
      <w:r>
        <w:t xml:space="preserve">förslag att utse </w:t>
      </w:r>
      <w:r w:rsidR="000B20D1">
        <w:t xml:space="preserve">Ulrika Andersson Thorsell </w:t>
      </w:r>
      <w:r>
        <w:t xml:space="preserve">till styrelsens ordförande för en tid om </w:t>
      </w:r>
      <w:r w:rsidR="000B20D1" w:rsidRPr="000B20D1">
        <w:t>två</w:t>
      </w:r>
      <w:r w:rsidRPr="000B20D1">
        <w:t xml:space="preserve"> år?</w:t>
      </w:r>
    </w:p>
    <w:tbl>
      <w:tblPr>
        <w:tblStyle w:val="Tabellrutnt"/>
        <w:tblW w:w="0" w:type="auto"/>
        <w:tblInd w:w="614" w:type="dxa"/>
        <w:tblLook w:val="06A0" w:firstRow="1" w:lastRow="0" w:firstColumn="1" w:lastColumn="0" w:noHBand="1" w:noVBand="1"/>
      </w:tblPr>
      <w:tblGrid>
        <w:gridCol w:w="810"/>
        <w:gridCol w:w="1230"/>
      </w:tblGrid>
      <w:tr w:rsidR="00391DB0" w14:paraId="5BAB2FA5" w14:textId="77777777" w:rsidTr="00E577FA">
        <w:tc>
          <w:tcPr>
            <w:tcW w:w="810" w:type="dxa"/>
          </w:tcPr>
          <w:p w14:paraId="31647723" w14:textId="77777777" w:rsidR="00391DB0" w:rsidRDefault="00391DB0" w:rsidP="00D51153">
            <w:bookmarkStart w:id="7" w:name="_Hlk36994116"/>
            <w:r>
              <w:t>Ja</w:t>
            </w:r>
          </w:p>
        </w:tc>
        <w:tc>
          <w:tcPr>
            <w:tcW w:w="1230" w:type="dxa"/>
          </w:tcPr>
          <w:p w14:paraId="763B4AA2" w14:textId="77777777" w:rsidR="00391DB0" w:rsidRDefault="00391DB0" w:rsidP="00D51153">
            <w:r>
              <w:t>Nej</w:t>
            </w:r>
          </w:p>
        </w:tc>
      </w:tr>
      <w:tr w:rsidR="00391DB0" w14:paraId="67A3F49B" w14:textId="77777777" w:rsidTr="00E577FA">
        <w:tc>
          <w:tcPr>
            <w:tcW w:w="810" w:type="dxa"/>
          </w:tcPr>
          <w:p w14:paraId="514FC474" w14:textId="77777777" w:rsidR="00391DB0" w:rsidRDefault="00391DB0" w:rsidP="00D51153"/>
        </w:tc>
        <w:tc>
          <w:tcPr>
            <w:tcW w:w="1230" w:type="dxa"/>
          </w:tcPr>
          <w:p w14:paraId="7C30651D" w14:textId="77777777" w:rsidR="00391DB0" w:rsidRDefault="00391DB0" w:rsidP="00D51153"/>
        </w:tc>
      </w:tr>
    </w:tbl>
    <w:bookmarkEnd w:id="7"/>
    <w:p w14:paraId="17EBCDE1" w14:textId="71843F4F" w:rsidR="00391DB0" w:rsidRPr="000B20D1" w:rsidRDefault="00E577FA" w:rsidP="00251355">
      <w:pPr>
        <w:pStyle w:val="Numreradlista"/>
        <w:numPr>
          <w:ilvl w:val="0"/>
          <w:numId w:val="0"/>
        </w:numPr>
        <w:ind w:left="596" w:hanging="454"/>
      </w:pPr>
      <w:r>
        <w:t xml:space="preserve">       </w:t>
      </w:r>
      <w:r w:rsidR="00391DB0">
        <w:t xml:space="preserve">b) </w:t>
      </w:r>
      <w:r w:rsidR="000B20D1">
        <w:t>Eftersom formell v</w:t>
      </w:r>
      <w:r w:rsidR="00391DB0">
        <w:t>alberedning</w:t>
      </w:r>
      <w:r w:rsidR="000B20D1">
        <w:t xml:space="preserve"> saknas </w:t>
      </w:r>
      <w:r w:rsidR="00183CAA">
        <w:t>men</w:t>
      </w:r>
      <w:r w:rsidR="000B20D1">
        <w:t xml:space="preserve"> kontaktpersonen i valberedningsfrågor </w:t>
      </w:r>
      <w:r w:rsidR="00183CAA">
        <w:t xml:space="preserve">har lyckats </w:t>
      </w:r>
      <w:r w:rsidR="000B20D1">
        <w:t xml:space="preserve">hitta </w:t>
      </w:r>
      <w:r w:rsidR="00183CAA">
        <w:t xml:space="preserve">två </w:t>
      </w:r>
      <w:r w:rsidR="000B20D1">
        <w:t>nya ledamöter</w:t>
      </w:r>
      <w:r w:rsidR="00183CAA">
        <w:t>. Styrelsen</w:t>
      </w:r>
      <w:r w:rsidR="00391DB0">
        <w:t xml:space="preserve"> föreslår </w:t>
      </w:r>
      <w:r w:rsidR="000B20D1">
        <w:t xml:space="preserve">omval av Ulrika Andersson Thorsell och Roger Leandersson </w:t>
      </w:r>
      <w:r w:rsidR="00391DB0">
        <w:t xml:space="preserve">för en tid om </w:t>
      </w:r>
      <w:r w:rsidR="000B20D1" w:rsidRPr="000B20D1">
        <w:t xml:space="preserve">två </w:t>
      </w:r>
      <w:r w:rsidR="00391DB0" w:rsidRPr="000B20D1">
        <w:t>år.</w:t>
      </w:r>
    </w:p>
    <w:p w14:paraId="4C45F5F9" w14:textId="2E6F581F" w:rsidR="00391DB0" w:rsidRDefault="00391DB0" w:rsidP="00E577FA">
      <w:pPr>
        <w:pStyle w:val="Numreradlista"/>
        <w:numPr>
          <w:ilvl w:val="0"/>
          <w:numId w:val="0"/>
        </w:numPr>
        <w:ind w:left="624" w:hanging="28"/>
      </w:pPr>
      <w:r>
        <w:t xml:space="preserve">Bifall till </w:t>
      </w:r>
      <w:bookmarkStart w:id="8" w:name="_Hlk40609508"/>
      <w:r>
        <w:t xml:space="preserve">valberedningens </w:t>
      </w:r>
      <w:r w:rsidR="00B57381">
        <w:t>kontaktperso</w:t>
      </w:r>
      <w:bookmarkEnd w:id="8"/>
      <w:r w:rsidR="00B57381">
        <w:t xml:space="preserve">ns </w:t>
      </w:r>
      <w:r>
        <w:t xml:space="preserve">förslag att utse </w:t>
      </w:r>
      <w:r w:rsidR="000B20D1">
        <w:t>Ulrika Andersson Thorsell och Roger Leandersson</w:t>
      </w:r>
      <w:r>
        <w:t xml:space="preserve"> till styrelseledamot för en tid om </w:t>
      </w:r>
      <w:r w:rsidR="000B20D1">
        <w:t>två år</w:t>
      </w:r>
      <w:r>
        <w:t>?</w:t>
      </w:r>
    </w:p>
    <w:tbl>
      <w:tblPr>
        <w:tblStyle w:val="Tabellrutnt"/>
        <w:tblW w:w="0" w:type="auto"/>
        <w:tblInd w:w="594" w:type="dxa"/>
        <w:tblLook w:val="06A0" w:firstRow="1" w:lastRow="0" w:firstColumn="1" w:lastColumn="0" w:noHBand="1" w:noVBand="1"/>
      </w:tblPr>
      <w:tblGrid>
        <w:gridCol w:w="810"/>
        <w:gridCol w:w="1230"/>
      </w:tblGrid>
      <w:tr w:rsidR="00391DB0" w14:paraId="28D0E8BB" w14:textId="77777777" w:rsidTr="00E577FA">
        <w:tc>
          <w:tcPr>
            <w:tcW w:w="810" w:type="dxa"/>
          </w:tcPr>
          <w:p w14:paraId="32FA2501" w14:textId="77777777" w:rsidR="00391DB0" w:rsidRDefault="00391DB0" w:rsidP="00D51153">
            <w:r>
              <w:t>Ja</w:t>
            </w:r>
          </w:p>
        </w:tc>
        <w:tc>
          <w:tcPr>
            <w:tcW w:w="1230" w:type="dxa"/>
          </w:tcPr>
          <w:p w14:paraId="416A5F25" w14:textId="77777777" w:rsidR="00391DB0" w:rsidRDefault="00391DB0" w:rsidP="00D51153">
            <w:r>
              <w:t>Nej</w:t>
            </w:r>
          </w:p>
        </w:tc>
      </w:tr>
      <w:tr w:rsidR="00391DB0" w14:paraId="3EDBE64C" w14:textId="77777777" w:rsidTr="00E577FA">
        <w:tc>
          <w:tcPr>
            <w:tcW w:w="810" w:type="dxa"/>
          </w:tcPr>
          <w:p w14:paraId="717D230D" w14:textId="77777777" w:rsidR="00391DB0" w:rsidRDefault="00391DB0" w:rsidP="00D51153"/>
        </w:tc>
        <w:tc>
          <w:tcPr>
            <w:tcW w:w="1230" w:type="dxa"/>
          </w:tcPr>
          <w:p w14:paraId="68B690BF" w14:textId="77777777" w:rsidR="00391DB0" w:rsidRDefault="00391DB0" w:rsidP="00D51153"/>
        </w:tc>
      </w:tr>
      <w:tr w:rsidR="00470FC8" w14:paraId="58250868" w14:textId="77777777" w:rsidTr="00E577FA">
        <w:tc>
          <w:tcPr>
            <w:tcW w:w="810" w:type="dxa"/>
          </w:tcPr>
          <w:p w14:paraId="151ED591" w14:textId="77777777" w:rsidR="00470FC8" w:rsidRPr="00470FC8" w:rsidRDefault="00470FC8" w:rsidP="00D51153">
            <w:pPr>
              <w:rPr>
                <w:color w:val="FF0000"/>
              </w:rPr>
            </w:pPr>
          </w:p>
        </w:tc>
        <w:tc>
          <w:tcPr>
            <w:tcW w:w="1230" w:type="dxa"/>
          </w:tcPr>
          <w:p w14:paraId="5AF3DAFD" w14:textId="77777777" w:rsidR="00470FC8" w:rsidRPr="00470FC8" w:rsidRDefault="00470FC8" w:rsidP="00D51153">
            <w:pPr>
              <w:rPr>
                <w:color w:val="FF0000"/>
              </w:rPr>
            </w:pPr>
          </w:p>
        </w:tc>
      </w:tr>
    </w:tbl>
    <w:p w14:paraId="738197B0" w14:textId="77C45571" w:rsidR="002068C8" w:rsidRPr="000B20D1" w:rsidRDefault="00E577FA" w:rsidP="00E577FA">
      <w:pPr>
        <w:pStyle w:val="Numreradlista"/>
        <w:numPr>
          <w:ilvl w:val="0"/>
          <w:numId w:val="0"/>
        </w:numPr>
        <w:ind w:left="482" w:hanging="28"/>
      </w:pPr>
      <w:r w:rsidRPr="000B20D1">
        <w:t xml:space="preserve"> </w:t>
      </w:r>
      <w:r w:rsidR="002068C8" w:rsidRPr="000B20D1">
        <w:t>Övriga nominerade</w:t>
      </w:r>
    </w:p>
    <w:p w14:paraId="1FC05839" w14:textId="4F5AE993" w:rsidR="00391DB0" w:rsidRPr="000B20D1" w:rsidRDefault="000B20D1" w:rsidP="002068C8">
      <w:pPr>
        <w:pStyle w:val="Numreradlista"/>
        <w:numPr>
          <w:ilvl w:val="0"/>
          <w:numId w:val="0"/>
        </w:numPr>
        <w:ind w:left="482" w:firstLine="28"/>
        <w:rPr>
          <w:i/>
          <w:iCs/>
        </w:rPr>
      </w:pPr>
      <w:r w:rsidRPr="000B20D1">
        <w:t>Vidare</w:t>
      </w:r>
      <w:r w:rsidRPr="000B20D1">
        <w:rPr>
          <w:i/>
          <w:iCs/>
        </w:rPr>
        <w:t xml:space="preserve"> </w:t>
      </w:r>
      <w:r w:rsidR="00391DB0" w:rsidRPr="000B20D1">
        <w:t xml:space="preserve">föreslår </w:t>
      </w:r>
      <w:r w:rsidRPr="000B20D1">
        <w:t xml:space="preserve">styrelsen </w:t>
      </w:r>
      <w:r>
        <w:t>a</w:t>
      </w:r>
      <w:r w:rsidR="00183CAA">
        <w:t xml:space="preserve">tt </w:t>
      </w:r>
      <w:r w:rsidR="00B57381" w:rsidRPr="00B57381">
        <w:t xml:space="preserve">Anton Ulander och Stephanie </w:t>
      </w:r>
      <w:proofErr w:type="spellStart"/>
      <w:r w:rsidR="00B57381" w:rsidRPr="00B57381">
        <w:t>Ferretti</w:t>
      </w:r>
      <w:proofErr w:type="spellEnd"/>
      <w:r w:rsidR="00B57381" w:rsidRPr="00B57381">
        <w:t xml:space="preserve"> </w:t>
      </w:r>
      <w:r w:rsidR="00183CAA">
        <w:t>väljs in som nya</w:t>
      </w:r>
      <w:r w:rsidRPr="000B20D1">
        <w:t xml:space="preserve"> </w:t>
      </w:r>
      <w:r w:rsidR="00391DB0" w:rsidRPr="000B20D1">
        <w:t>styrelseledam</w:t>
      </w:r>
      <w:r w:rsidR="00183CAA">
        <w:t>ö</w:t>
      </w:r>
      <w:r w:rsidR="00391DB0" w:rsidRPr="000B20D1">
        <w:t>t</w:t>
      </w:r>
      <w:r w:rsidR="00183CAA">
        <w:t>er</w:t>
      </w:r>
      <w:r w:rsidR="00391DB0" w:rsidRPr="000B20D1">
        <w:t xml:space="preserve"> för en tid om </w:t>
      </w:r>
      <w:r w:rsidRPr="00A16DA6">
        <w:t>t</w:t>
      </w:r>
      <w:r w:rsidR="00183CAA">
        <w:t>vå</w:t>
      </w:r>
      <w:r w:rsidR="00391DB0" w:rsidRPr="00A16DA6">
        <w:t xml:space="preserve"> </w:t>
      </w:r>
      <w:r w:rsidR="00391DB0" w:rsidRPr="006053C0">
        <w:t>år.</w:t>
      </w:r>
    </w:p>
    <w:p w14:paraId="31053F66" w14:textId="7ABDB794" w:rsidR="00391DB0" w:rsidRPr="000B20D1" w:rsidRDefault="00E577FA" w:rsidP="00F67039">
      <w:pPr>
        <w:pStyle w:val="Numreradlista"/>
        <w:numPr>
          <w:ilvl w:val="0"/>
          <w:numId w:val="0"/>
        </w:numPr>
        <w:ind w:left="510" w:hanging="28"/>
      </w:pPr>
      <w:r w:rsidRPr="000B20D1">
        <w:t xml:space="preserve"> </w:t>
      </w:r>
      <w:r w:rsidR="00391DB0" w:rsidRPr="000B20D1">
        <w:t xml:space="preserve">Bifall till </w:t>
      </w:r>
      <w:r w:rsidR="00B57381" w:rsidRPr="00B57381">
        <w:t>valberedningens kontaktperso</w:t>
      </w:r>
      <w:r w:rsidR="00B57381">
        <w:t>ns</w:t>
      </w:r>
      <w:r w:rsidR="00391DB0" w:rsidRPr="000B20D1">
        <w:t xml:space="preserve"> förslag att utse </w:t>
      </w:r>
      <w:r w:rsidR="00B57381" w:rsidRPr="00B57381">
        <w:t xml:space="preserve">Anton Ulander och Stephanie </w:t>
      </w:r>
      <w:proofErr w:type="spellStart"/>
      <w:r w:rsidR="00B57381" w:rsidRPr="00B57381">
        <w:t>Ferretti</w:t>
      </w:r>
      <w:proofErr w:type="spellEnd"/>
      <w:r w:rsidR="00A16DA6">
        <w:t xml:space="preserve"> </w:t>
      </w:r>
      <w:r w:rsidR="00391DB0" w:rsidRPr="000B20D1">
        <w:t>till styrelseledam</w:t>
      </w:r>
      <w:r w:rsidR="00B57381">
        <w:t>ö</w:t>
      </w:r>
      <w:r w:rsidR="00391DB0" w:rsidRPr="000B20D1">
        <w:t>t</w:t>
      </w:r>
      <w:r w:rsidR="00B57381">
        <w:t>er</w:t>
      </w:r>
      <w:r w:rsidR="00391DB0" w:rsidRPr="000B20D1">
        <w:t xml:space="preserve"> för en tid om</w:t>
      </w:r>
      <w:r w:rsidR="00A16DA6">
        <w:t xml:space="preserve"> t</w:t>
      </w:r>
      <w:r w:rsidR="00B57381">
        <w:t>vå</w:t>
      </w:r>
      <w:r w:rsidR="00A16DA6">
        <w:t xml:space="preserve"> år</w:t>
      </w:r>
      <w:r w:rsidR="00212642" w:rsidRPr="000B20D1">
        <w:t>?</w:t>
      </w:r>
    </w:p>
    <w:tbl>
      <w:tblPr>
        <w:tblStyle w:val="Tabellrutnt"/>
        <w:tblW w:w="0" w:type="auto"/>
        <w:tblInd w:w="594" w:type="dxa"/>
        <w:tblLook w:val="06A0" w:firstRow="1" w:lastRow="0" w:firstColumn="1" w:lastColumn="0" w:noHBand="1" w:noVBand="1"/>
      </w:tblPr>
      <w:tblGrid>
        <w:gridCol w:w="810"/>
        <w:gridCol w:w="1230"/>
      </w:tblGrid>
      <w:tr w:rsidR="00391DB0" w14:paraId="50038B75" w14:textId="77777777" w:rsidTr="00F67039">
        <w:tc>
          <w:tcPr>
            <w:tcW w:w="810" w:type="dxa"/>
          </w:tcPr>
          <w:p w14:paraId="315E0AD7" w14:textId="77777777" w:rsidR="00391DB0" w:rsidRDefault="00391DB0" w:rsidP="00D51153">
            <w:r>
              <w:t>Ja</w:t>
            </w:r>
          </w:p>
        </w:tc>
        <w:tc>
          <w:tcPr>
            <w:tcW w:w="1230" w:type="dxa"/>
          </w:tcPr>
          <w:p w14:paraId="7FD2AB53" w14:textId="77777777" w:rsidR="00391DB0" w:rsidRDefault="00391DB0" w:rsidP="00D51153">
            <w:r>
              <w:t>Nej</w:t>
            </w:r>
          </w:p>
        </w:tc>
      </w:tr>
      <w:tr w:rsidR="00391DB0" w14:paraId="5D053FB9" w14:textId="77777777" w:rsidTr="00F67039">
        <w:tc>
          <w:tcPr>
            <w:tcW w:w="810" w:type="dxa"/>
          </w:tcPr>
          <w:p w14:paraId="3309EE88" w14:textId="77777777" w:rsidR="00391DB0" w:rsidRDefault="00391DB0" w:rsidP="00D51153"/>
        </w:tc>
        <w:tc>
          <w:tcPr>
            <w:tcW w:w="1230" w:type="dxa"/>
          </w:tcPr>
          <w:p w14:paraId="1F10A7E2" w14:textId="77777777" w:rsidR="00391DB0" w:rsidRDefault="00391DB0" w:rsidP="00D51153"/>
        </w:tc>
      </w:tr>
      <w:tr w:rsidR="00391DB0" w14:paraId="271C3302" w14:textId="77777777" w:rsidTr="00F67039">
        <w:tc>
          <w:tcPr>
            <w:tcW w:w="810" w:type="dxa"/>
          </w:tcPr>
          <w:p w14:paraId="2D6A8602" w14:textId="77777777" w:rsidR="00391DB0" w:rsidRDefault="00391DB0" w:rsidP="00D51153"/>
        </w:tc>
        <w:tc>
          <w:tcPr>
            <w:tcW w:w="1230" w:type="dxa"/>
          </w:tcPr>
          <w:p w14:paraId="6AA3C07C" w14:textId="77777777" w:rsidR="00391DB0" w:rsidRDefault="00391DB0" w:rsidP="00D51153"/>
        </w:tc>
      </w:tr>
    </w:tbl>
    <w:p w14:paraId="7FDDA505" w14:textId="1D4B499B" w:rsidR="00391DB0" w:rsidRPr="005161FB" w:rsidRDefault="00470FC8" w:rsidP="00391DB0">
      <w:pPr>
        <w:pStyle w:val="Numreradlista"/>
        <w:numPr>
          <w:ilvl w:val="0"/>
          <w:numId w:val="0"/>
        </w:numPr>
        <w:ind w:left="426"/>
      </w:pPr>
      <w:r w:rsidRPr="005161FB">
        <w:t>Med de ledamöter som är valda föregående stämma för 2 år</w:t>
      </w:r>
      <w:r w:rsidR="00E1636A">
        <w:t>,</w:t>
      </w:r>
      <w:r w:rsidRPr="005161FB">
        <w:t xml:space="preserve"> och inte står för omval nu, kommer styrelsen vid bifall, vid årets val, att bestå av:</w:t>
      </w:r>
    </w:p>
    <w:p w14:paraId="02137D94" w14:textId="62A38F5B" w:rsidR="00470FC8" w:rsidRPr="005161FB" w:rsidRDefault="00470FC8" w:rsidP="00470FC8">
      <w:pPr>
        <w:pStyle w:val="Numreradlista"/>
        <w:numPr>
          <w:ilvl w:val="0"/>
          <w:numId w:val="0"/>
        </w:numPr>
        <w:spacing w:before="0" w:after="0" w:line="240" w:lineRule="auto"/>
        <w:ind w:left="426"/>
      </w:pPr>
      <w:r w:rsidRPr="005161FB">
        <w:t>Ulrika Andersson Thorsell</w:t>
      </w:r>
      <w:r w:rsidR="004C5F1D">
        <w:t xml:space="preserve"> (port 18)</w:t>
      </w:r>
    </w:p>
    <w:p w14:paraId="55975DAA" w14:textId="3C8ECE92" w:rsidR="00470FC8" w:rsidRPr="005161FB" w:rsidRDefault="00470FC8" w:rsidP="00470FC8">
      <w:pPr>
        <w:pStyle w:val="Numreradlista"/>
        <w:numPr>
          <w:ilvl w:val="0"/>
          <w:numId w:val="0"/>
        </w:numPr>
        <w:spacing w:before="0" w:after="0" w:line="240" w:lineRule="auto"/>
        <w:ind w:left="426"/>
      </w:pPr>
      <w:r w:rsidRPr="005161FB">
        <w:t>Roger Leandersson</w:t>
      </w:r>
      <w:r w:rsidR="004C5F1D">
        <w:t xml:space="preserve"> (port 18)</w:t>
      </w:r>
    </w:p>
    <w:p w14:paraId="40C54200" w14:textId="093F3B5A" w:rsidR="00470FC8" w:rsidRDefault="00B57381" w:rsidP="00470FC8">
      <w:pPr>
        <w:pStyle w:val="Numreradlista"/>
        <w:numPr>
          <w:ilvl w:val="0"/>
          <w:numId w:val="0"/>
        </w:numPr>
        <w:spacing w:before="0" w:after="0" w:line="240" w:lineRule="auto"/>
        <w:ind w:left="426"/>
      </w:pPr>
      <w:r>
        <w:t>Anton Ulander</w:t>
      </w:r>
      <w:r w:rsidR="004C5F1D">
        <w:t xml:space="preserve"> (port 9)</w:t>
      </w:r>
    </w:p>
    <w:p w14:paraId="71EF8F68" w14:textId="147F3C7B" w:rsidR="00B57381" w:rsidRDefault="00B57381" w:rsidP="00470FC8">
      <w:pPr>
        <w:pStyle w:val="Numreradlista"/>
        <w:numPr>
          <w:ilvl w:val="0"/>
          <w:numId w:val="0"/>
        </w:numPr>
        <w:spacing w:before="0" w:after="0" w:line="240" w:lineRule="auto"/>
        <w:ind w:left="426"/>
      </w:pPr>
      <w:r>
        <w:t xml:space="preserve">Stephanie </w:t>
      </w:r>
      <w:proofErr w:type="spellStart"/>
      <w:r>
        <w:t>Feretti</w:t>
      </w:r>
      <w:proofErr w:type="spellEnd"/>
      <w:r w:rsidR="004C5F1D">
        <w:t xml:space="preserve"> (port 22) </w:t>
      </w:r>
    </w:p>
    <w:p w14:paraId="100092F2" w14:textId="63ADFE7C" w:rsidR="00F9650C" w:rsidRPr="005161FB" w:rsidRDefault="00F9650C" w:rsidP="00470FC8">
      <w:pPr>
        <w:pStyle w:val="Numreradlista"/>
        <w:numPr>
          <w:ilvl w:val="0"/>
          <w:numId w:val="0"/>
        </w:numPr>
        <w:spacing w:before="0" w:after="0" w:line="240" w:lineRule="auto"/>
        <w:ind w:left="426"/>
      </w:pPr>
      <w:r>
        <w:t xml:space="preserve">Stefan </w:t>
      </w:r>
      <w:proofErr w:type="spellStart"/>
      <w:r>
        <w:t>Hedenstedt</w:t>
      </w:r>
      <w:proofErr w:type="spellEnd"/>
      <w:r w:rsidR="004C5F1D">
        <w:t xml:space="preserve"> (port 18)</w:t>
      </w:r>
    </w:p>
    <w:p w14:paraId="60C16745" w14:textId="57CBEA6F" w:rsidR="00470FC8" w:rsidRPr="00F9650C" w:rsidRDefault="00F9650C" w:rsidP="00470FC8">
      <w:pPr>
        <w:pStyle w:val="Numreradlista"/>
        <w:numPr>
          <w:ilvl w:val="0"/>
          <w:numId w:val="0"/>
        </w:numPr>
        <w:spacing w:before="0" w:after="0" w:line="240" w:lineRule="auto"/>
        <w:ind w:left="426"/>
      </w:pPr>
      <w:r w:rsidRPr="00F9650C">
        <w:t>Mikael Andersson</w:t>
      </w:r>
      <w:r w:rsidR="004C5F1D">
        <w:t xml:space="preserve"> (port 18)</w:t>
      </w:r>
    </w:p>
    <w:p w14:paraId="7CDE602D" w14:textId="31E1D10A" w:rsidR="00470FC8" w:rsidRPr="00F9650C" w:rsidRDefault="00F9650C" w:rsidP="00470FC8">
      <w:pPr>
        <w:pStyle w:val="Numreradlista"/>
        <w:numPr>
          <w:ilvl w:val="0"/>
          <w:numId w:val="0"/>
        </w:numPr>
        <w:spacing w:before="0" w:after="0" w:line="240" w:lineRule="auto"/>
        <w:ind w:left="426"/>
      </w:pPr>
      <w:r w:rsidRPr="00F9650C">
        <w:t xml:space="preserve">André </w:t>
      </w:r>
      <w:proofErr w:type="spellStart"/>
      <w:r w:rsidRPr="00F9650C">
        <w:t>Leckremo</w:t>
      </w:r>
      <w:proofErr w:type="spellEnd"/>
      <w:r w:rsidR="00470FC8" w:rsidRPr="00F9650C">
        <w:t xml:space="preserve"> </w:t>
      </w:r>
      <w:r w:rsidR="004C5F1D">
        <w:t>(</w:t>
      </w:r>
      <w:r w:rsidR="00470FC8" w:rsidRPr="00F9650C">
        <w:t>utsedd av HSB</w:t>
      </w:r>
      <w:r w:rsidR="004C5F1D">
        <w:t xml:space="preserve">) </w:t>
      </w:r>
    </w:p>
    <w:p w14:paraId="76A3B96D" w14:textId="77777777" w:rsidR="00470FC8" w:rsidRPr="00470FC8" w:rsidRDefault="00470FC8" w:rsidP="00391DB0">
      <w:pPr>
        <w:pStyle w:val="Numreradlista"/>
        <w:numPr>
          <w:ilvl w:val="0"/>
          <w:numId w:val="0"/>
        </w:numPr>
        <w:ind w:left="426"/>
        <w:rPr>
          <w:color w:val="0070C0"/>
        </w:rPr>
      </w:pPr>
    </w:p>
    <w:p w14:paraId="33C98A8F" w14:textId="44F612A6" w:rsidR="00391DB0" w:rsidRDefault="00391DB0" w:rsidP="00391DB0">
      <w:pPr>
        <w:pStyle w:val="Numreradlista"/>
      </w:pPr>
      <w:r>
        <w:rPr>
          <w:rStyle w:val="Rubrik5Char"/>
        </w:rPr>
        <w:lastRenderedPageBreak/>
        <w:t>Presentation</w:t>
      </w:r>
      <w:r w:rsidR="00727193">
        <w:rPr>
          <w:rStyle w:val="Rubrik5Char"/>
        </w:rPr>
        <w:t xml:space="preserve"> a</w:t>
      </w:r>
      <w:r w:rsidRPr="00391DB0">
        <w:rPr>
          <w:rStyle w:val="Rubrik5Char"/>
        </w:rPr>
        <w:t>v HSB-ledamot</w:t>
      </w:r>
      <w:r w:rsidRPr="00C13069">
        <w:t xml:space="preserve"> </w:t>
      </w:r>
      <w:r w:rsidR="000C54A3">
        <w:rPr>
          <w:rStyle w:val="Rubrik5Char"/>
        </w:rPr>
        <w:t>*</w:t>
      </w:r>
      <w:r w:rsidR="00726CD9">
        <w:br/>
      </w:r>
    </w:p>
    <w:p w14:paraId="55D557A8" w14:textId="77777777" w:rsidR="00391DB0" w:rsidRDefault="00391DB0" w:rsidP="00391DB0">
      <w:pPr>
        <w:pStyle w:val="Numreradlista"/>
      </w:pPr>
      <w:r w:rsidRPr="00B10086">
        <w:rPr>
          <w:rStyle w:val="Rubrik5Char"/>
        </w:rPr>
        <w:t>Beslut om antal revisorer och suppleant</w:t>
      </w:r>
      <w:r w:rsidRPr="00B10086">
        <w:rPr>
          <w:rStyle w:val="Rubrik5Char"/>
        </w:rPr>
        <w:br/>
      </w:r>
      <w:r>
        <w:t>Stadgarna anger att revisorerna ska till antalet vara lägst två och högst tre, samt högst en suppleant.</w:t>
      </w:r>
      <w:r w:rsidRPr="00E047A9">
        <w:t xml:space="preserve"> </w:t>
      </w:r>
      <w:r>
        <w:t>Av dessa utses alltid en revisor av HSB Riksförbund</w:t>
      </w:r>
    </w:p>
    <w:p w14:paraId="74909B59" w14:textId="733A3A35" w:rsidR="00391DB0" w:rsidRPr="005161FB" w:rsidRDefault="00391DB0" w:rsidP="00726CD9">
      <w:pPr>
        <w:pStyle w:val="Numreradlista"/>
        <w:numPr>
          <w:ilvl w:val="0"/>
          <w:numId w:val="0"/>
        </w:numPr>
        <w:ind w:left="596"/>
        <w:rPr>
          <w:rFonts w:asciiTheme="minorHAnsi" w:eastAsiaTheme="minorEastAsia" w:hAnsiTheme="minorHAnsi"/>
        </w:rPr>
      </w:pPr>
      <w:r>
        <w:t xml:space="preserve">a) </w:t>
      </w:r>
      <w:r w:rsidR="006053C0">
        <w:t xml:space="preserve">Eftersom formell valberedningen saknas föreslår styrelsen att </w:t>
      </w:r>
      <w:r>
        <w:t xml:space="preserve">revisorerna ska vara </w:t>
      </w:r>
      <w:r w:rsidR="006053C0">
        <w:t>två</w:t>
      </w:r>
      <w:r w:rsidR="00470FC8">
        <w:t xml:space="preserve"> </w:t>
      </w:r>
      <w:r w:rsidR="00470FC8" w:rsidRPr="005161FB">
        <w:t>ordinarie</w:t>
      </w:r>
      <w:r w:rsidRPr="005161FB">
        <w:t xml:space="preserve">. </w:t>
      </w:r>
    </w:p>
    <w:p w14:paraId="6AA4A4EF" w14:textId="1BD8070E" w:rsidR="00391DB0" w:rsidRDefault="00391DB0" w:rsidP="00726CD9">
      <w:pPr>
        <w:pStyle w:val="Numreradlista"/>
        <w:numPr>
          <w:ilvl w:val="0"/>
          <w:numId w:val="0"/>
        </w:numPr>
        <w:ind w:left="596"/>
      </w:pPr>
      <w:r>
        <w:t xml:space="preserve">Bifall till valberedningens förslag att revisorerna ska vara </w:t>
      </w:r>
      <w:r w:rsidR="006053C0" w:rsidRPr="005161FB">
        <w:t>två</w:t>
      </w:r>
      <w:r w:rsidR="00470FC8" w:rsidRPr="005161FB">
        <w:t xml:space="preserve"> ordinarie</w:t>
      </w:r>
      <w:r w:rsidRPr="005161FB">
        <w:t>?</w:t>
      </w:r>
    </w:p>
    <w:tbl>
      <w:tblPr>
        <w:tblStyle w:val="Tabellrutnt"/>
        <w:tblW w:w="0" w:type="auto"/>
        <w:tblInd w:w="584" w:type="dxa"/>
        <w:tblLook w:val="06A0" w:firstRow="1" w:lastRow="0" w:firstColumn="1" w:lastColumn="0" w:noHBand="1" w:noVBand="1"/>
      </w:tblPr>
      <w:tblGrid>
        <w:gridCol w:w="810"/>
        <w:gridCol w:w="1230"/>
      </w:tblGrid>
      <w:tr w:rsidR="00391DB0" w14:paraId="3C86678C" w14:textId="77777777" w:rsidTr="00726CD9">
        <w:tc>
          <w:tcPr>
            <w:tcW w:w="810" w:type="dxa"/>
          </w:tcPr>
          <w:p w14:paraId="49584B8D" w14:textId="77777777" w:rsidR="00391DB0" w:rsidRDefault="00391DB0" w:rsidP="00D51153">
            <w:r>
              <w:t>Ja</w:t>
            </w:r>
          </w:p>
        </w:tc>
        <w:tc>
          <w:tcPr>
            <w:tcW w:w="1230" w:type="dxa"/>
          </w:tcPr>
          <w:p w14:paraId="5B573B2F" w14:textId="77777777" w:rsidR="00391DB0" w:rsidRDefault="00391DB0" w:rsidP="00D51153">
            <w:r>
              <w:t>Nej</w:t>
            </w:r>
          </w:p>
        </w:tc>
      </w:tr>
      <w:tr w:rsidR="00391DB0" w14:paraId="7853C44B" w14:textId="77777777" w:rsidTr="00726CD9">
        <w:tc>
          <w:tcPr>
            <w:tcW w:w="810" w:type="dxa"/>
          </w:tcPr>
          <w:p w14:paraId="0B3F27CD" w14:textId="77777777" w:rsidR="00391DB0" w:rsidRDefault="00391DB0" w:rsidP="00D51153"/>
        </w:tc>
        <w:tc>
          <w:tcPr>
            <w:tcW w:w="1230" w:type="dxa"/>
          </w:tcPr>
          <w:p w14:paraId="10E690F5" w14:textId="77777777" w:rsidR="00391DB0" w:rsidRDefault="00391DB0" w:rsidP="00D51153"/>
        </w:tc>
      </w:tr>
    </w:tbl>
    <w:p w14:paraId="4453E6FB" w14:textId="49936B0B" w:rsidR="00391DB0" w:rsidRPr="005161FB" w:rsidRDefault="00391DB0" w:rsidP="00391DB0">
      <w:pPr>
        <w:pStyle w:val="Numreradlista"/>
      </w:pPr>
      <w:r w:rsidRPr="00B10086">
        <w:rPr>
          <w:rStyle w:val="Rubrik5Char"/>
        </w:rPr>
        <w:t>Val av revisor/er och suppleant</w:t>
      </w:r>
      <w:r w:rsidRPr="00B10086">
        <w:rPr>
          <w:rStyle w:val="Rubrik5Char"/>
        </w:rPr>
        <w:br/>
      </w:r>
      <w:r>
        <w:t xml:space="preserve">a) </w:t>
      </w:r>
      <w:r w:rsidR="006053C0">
        <w:t xml:space="preserve">Styrelsen </w:t>
      </w:r>
      <w:r>
        <w:t xml:space="preserve">föreslår </w:t>
      </w:r>
      <w:r w:rsidRPr="005161FB">
        <w:t>att</w:t>
      </w:r>
      <w:r w:rsidR="00470FC8" w:rsidRPr="005161FB">
        <w:t xml:space="preserve">, utöver av HSB Riksförbund utsedd revisor, utse </w:t>
      </w:r>
      <w:r w:rsidR="006053C0" w:rsidRPr="005161FB">
        <w:t xml:space="preserve">Rosie Södergran </w:t>
      </w:r>
      <w:r w:rsidRPr="005161FB">
        <w:t>till revisor.</w:t>
      </w:r>
    </w:p>
    <w:p w14:paraId="61D0F164" w14:textId="50AE3DAE" w:rsidR="00391DB0" w:rsidRDefault="00391DB0" w:rsidP="00726CD9">
      <w:pPr>
        <w:pStyle w:val="Numreradlista"/>
        <w:numPr>
          <w:ilvl w:val="0"/>
          <w:numId w:val="0"/>
        </w:numPr>
        <w:ind w:left="596"/>
      </w:pPr>
      <w:r>
        <w:t xml:space="preserve">Bifall till </w:t>
      </w:r>
      <w:r w:rsidR="006053C0">
        <w:t xml:space="preserve">styrelsens </w:t>
      </w:r>
      <w:r>
        <w:t>förslag att utse</w:t>
      </w:r>
      <w:r w:rsidR="006053C0">
        <w:t xml:space="preserve"> Rosie </w:t>
      </w:r>
      <w:r w:rsidR="006053C0" w:rsidRPr="005161FB">
        <w:t xml:space="preserve">Södergren </w:t>
      </w:r>
      <w:r w:rsidRPr="005161FB">
        <w:t xml:space="preserve">till </w:t>
      </w:r>
      <w:r w:rsidR="00970D71" w:rsidRPr="005161FB">
        <w:t xml:space="preserve">föreningsvald </w:t>
      </w:r>
      <w:r w:rsidRPr="005161FB">
        <w:t>revisor</w:t>
      </w:r>
      <w:r>
        <w:t>?</w:t>
      </w:r>
    </w:p>
    <w:tbl>
      <w:tblPr>
        <w:tblStyle w:val="Tabellrutnt"/>
        <w:tblW w:w="0" w:type="auto"/>
        <w:tblInd w:w="624" w:type="dxa"/>
        <w:tblLook w:val="06A0" w:firstRow="1" w:lastRow="0" w:firstColumn="1" w:lastColumn="0" w:noHBand="1" w:noVBand="1"/>
      </w:tblPr>
      <w:tblGrid>
        <w:gridCol w:w="810"/>
        <w:gridCol w:w="1230"/>
      </w:tblGrid>
      <w:tr w:rsidR="00391DB0" w14:paraId="1706EF98" w14:textId="77777777" w:rsidTr="00726CD9">
        <w:tc>
          <w:tcPr>
            <w:tcW w:w="810" w:type="dxa"/>
          </w:tcPr>
          <w:p w14:paraId="27C96ABD" w14:textId="77777777" w:rsidR="00391DB0" w:rsidRDefault="00391DB0" w:rsidP="00D51153">
            <w:r>
              <w:t>Ja</w:t>
            </w:r>
          </w:p>
        </w:tc>
        <w:tc>
          <w:tcPr>
            <w:tcW w:w="1230" w:type="dxa"/>
          </w:tcPr>
          <w:p w14:paraId="75108D3A" w14:textId="77777777" w:rsidR="00391DB0" w:rsidRDefault="00391DB0" w:rsidP="00D51153">
            <w:r>
              <w:t>Nej</w:t>
            </w:r>
          </w:p>
        </w:tc>
      </w:tr>
      <w:tr w:rsidR="00391DB0" w14:paraId="56BF9125" w14:textId="77777777" w:rsidTr="00726CD9">
        <w:tc>
          <w:tcPr>
            <w:tcW w:w="810" w:type="dxa"/>
          </w:tcPr>
          <w:p w14:paraId="00226813" w14:textId="77777777" w:rsidR="00391DB0" w:rsidRDefault="00391DB0" w:rsidP="00D51153"/>
        </w:tc>
        <w:tc>
          <w:tcPr>
            <w:tcW w:w="1230" w:type="dxa"/>
          </w:tcPr>
          <w:p w14:paraId="42FF49D0" w14:textId="77777777" w:rsidR="00391DB0" w:rsidRDefault="00391DB0" w:rsidP="00D51153"/>
        </w:tc>
      </w:tr>
    </w:tbl>
    <w:p w14:paraId="63ED9B45" w14:textId="0587508A" w:rsidR="00391DB0" w:rsidRDefault="00726CD9" w:rsidP="00A16DA6">
      <w:pPr>
        <w:pStyle w:val="Numreradlista"/>
        <w:numPr>
          <w:ilvl w:val="0"/>
          <w:numId w:val="0"/>
        </w:numPr>
        <w:ind w:left="454"/>
      </w:pPr>
      <w:r>
        <w:rPr>
          <w:color w:val="FF0000"/>
        </w:rPr>
        <w:t xml:space="preserve">   </w:t>
      </w:r>
    </w:p>
    <w:p w14:paraId="2D6A9171" w14:textId="77777777" w:rsidR="00391DB0" w:rsidRPr="00AD4B5F" w:rsidRDefault="00391DB0" w:rsidP="00391DB0">
      <w:pPr>
        <w:pStyle w:val="Numreradlista"/>
        <w:rPr>
          <w:rFonts w:asciiTheme="minorHAnsi" w:eastAsiaTheme="minorEastAsia" w:hAnsiTheme="minorHAnsi"/>
        </w:rPr>
      </w:pPr>
      <w:r w:rsidRPr="00B10086">
        <w:rPr>
          <w:rStyle w:val="Rubrik5Char"/>
        </w:rPr>
        <w:t>Beslut om antal ledamöter i valberedningen</w:t>
      </w:r>
      <w:r w:rsidRPr="00B10086">
        <w:rPr>
          <w:rStyle w:val="Rubrik5Char"/>
        </w:rPr>
        <w:br/>
      </w:r>
      <w:r>
        <w:t xml:space="preserve">Stadgarna anger att valberedningen ska bestå </w:t>
      </w:r>
      <w:r w:rsidRPr="00A16DA6">
        <w:t>av lägst två ledamöter.</w:t>
      </w:r>
      <w:r>
        <w:t xml:space="preserve"> En ledamot utses av föreningsstämman till ordförande i valberedningen.</w:t>
      </w:r>
    </w:p>
    <w:p w14:paraId="6C5A5AB0" w14:textId="54A08FB8" w:rsidR="00391DB0" w:rsidRDefault="006053C0" w:rsidP="00726CD9">
      <w:pPr>
        <w:pStyle w:val="Numreradlista"/>
        <w:numPr>
          <w:ilvl w:val="0"/>
          <w:numId w:val="0"/>
        </w:numPr>
        <w:ind w:left="596"/>
      </w:pPr>
      <w:r>
        <w:t xml:space="preserve">Styrelsen </w:t>
      </w:r>
      <w:r w:rsidR="00391DB0">
        <w:t>föreslår att valberedningen ska bestå av högst</w:t>
      </w:r>
      <w:r>
        <w:t xml:space="preserve"> tre </w:t>
      </w:r>
      <w:r w:rsidR="00391DB0" w:rsidRPr="00FE3B21">
        <w:t>ledamöter</w:t>
      </w:r>
      <w:r w:rsidR="00391DB0">
        <w:rPr>
          <w:i/>
          <w:iCs/>
        </w:rPr>
        <w:t>.</w:t>
      </w:r>
    </w:p>
    <w:p w14:paraId="61560C72" w14:textId="159F8665" w:rsidR="00726CD9" w:rsidRDefault="00391DB0" w:rsidP="00726CD9">
      <w:pPr>
        <w:pStyle w:val="Numreradlista"/>
        <w:numPr>
          <w:ilvl w:val="0"/>
          <w:numId w:val="0"/>
        </w:numPr>
        <w:ind w:left="596"/>
      </w:pPr>
      <w:r>
        <w:t>Bifall till</w:t>
      </w:r>
      <w:r w:rsidR="006053C0">
        <w:t xml:space="preserve"> styrelsens</w:t>
      </w:r>
      <w:r>
        <w:t xml:space="preserve"> </w:t>
      </w:r>
      <w:r w:rsidRPr="00850469">
        <w:t>förslag</w:t>
      </w:r>
      <w:r>
        <w:t xml:space="preserve"> </w:t>
      </w:r>
      <w:r w:rsidRPr="00850469">
        <w:t>att</w:t>
      </w:r>
      <w:r>
        <w:t xml:space="preserve"> valberedningen ska bestå av högst</w:t>
      </w:r>
      <w:r w:rsidR="006053C0">
        <w:t xml:space="preserve"> tre</w:t>
      </w:r>
      <w:r>
        <w:rPr>
          <w:i/>
          <w:iCs/>
        </w:rPr>
        <w:t xml:space="preserve"> </w:t>
      </w:r>
      <w:r w:rsidRPr="00FE3B21">
        <w:t>ledamöter</w:t>
      </w:r>
      <w:r>
        <w:t>?</w:t>
      </w:r>
    </w:p>
    <w:tbl>
      <w:tblPr>
        <w:tblStyle w:val="Tabellrutnt"/>
        <w:tblW w:w="0" w:type="auto"/>
        <w:tblInd w:w="604" w:type="dxa"/>
        <w:tblLook w:val="06A0" w:firstRow="1" w:lastRow="0" w:firstColumn="1" w:lastColumn="0" w:noHBand="1" w:noVBand="1"/>
      </w:tblPr>
      <w:tblGrid>
        <w:gridCol w:w="810"/>
        <w:gridCol w:w="1230"/>
      </w:tblGrid>
      <w:tr w:rsidR="00726CD9" w14:paraId="125250C9" w14:textId="77777777" w:rsidTr="00726CD9">
        <w:tc>
          <w:tcPr>
            <w:tcW w:w="810" w:type="dxa"/>
          </w:tcPr>
          <w:p w14:paraId="3D284AA7" w14:textId="77777777" w:rsidR="00726CD9" w:rsidRDefault="00726CD9" w:rsidP="00D51153">
            <w:r>
              <w:t>Ja</w:t>
            </w:r>
          </w:p>
        </w:tc>
        <w:tc>
          <w:tcPr>
            <w:tcW w:w="1230" w:type="dxa"/>
          </w:tcPr>
          <w:p w14:paraId="4DC4CF52" w14:textId="77777777" w:rsidR="00726CD9" w:rsidRDefault="00726CD9" w:rsidP="00D51153">
            <w:r>
              <w:t>Nej</w:t>
            </w:r>
          </w:p>
        </w:tc>
      </w:tr>
      <w:tr w:rsidR="00726CD9" w14:paraId="76E94500" w14:textId="77777777" w:rsidTr="00726CD9">
        <w:tc>
          <w:tcPr>
            <w:tcW w:w="810" w:type="dxa"/>
          </w:tcPr>
          <w:p w14:paraId="7AF1FA3F" w14:textId="77777777" w:rsidR="00726CD9" w:rsidRDefault="00726CD9" w:rsidP="00D51153"/>
        </w:tc>
        <w:tc>
          <w:tcPr>
            <w:tcW w:w="1230" w:type="dxa"/>
          </w:tcPr>
          <w:p w14:paraId="301A2AD0" w14:textId="77777777" w:rsidR="00726CD9" w:rsidRDefault="00726CD9" w:rsidP="00D51153"/>
        </w:tc>
      </w:tr>
    </w:tbl>
    <w:p w14:paraId="6E09103A" w14:textId="77777777" w:rsidR="00391DB0" w:rsidRDefault="00391DB0" w:rsidP="00522539">
      <w:pPr>
        <w:pStyle w:val="Numreradlista"/>
        <w:numPr>
          <w:ilvl w:val="0"/>
          <w:numId w:val="0"/>
        </w:numPr>
        <w:rPr>
          <w:rFonts w:asciiTheme="minorHAnsi" w:eastAsiaTheme="minorEastAsia" w:hAnsiTheme="minorHAnsi"/>
        </w:rPr>
      </w:pPr>
    </w:p>
    <w:p w14:paraId="24ADB2B3" w14:textId="77777777" w:rsidR="005161FB" w:rsidRPr="005161FB" w:rsidRDefault="00391DB0" w:rsidP="005161FB">
      <w:pPr>
        <w:pStyle w:val="Numreradlista"/>
      </w:pPr>
      <w:r w:rsidRPr="00B10086">
        <w:rPr>
          <w:rStyle w:val="Rubrik5Char"/>
        </w:rPr>
        <w:t>Val av valberedning, en ledamot utses till valberedningens ordförande</w:t>
      </w:r>
      <w:r w:rsidRPr="00B10086">
        <w:rPr>
          <w:rStyle w:val="Rubrik5Char"/>
        </w:rPr>
        <w:br/>
      </w:r>
      <w:r>
        <w:t>a</w:t>
      </w:r>
      <w:r w:rsidRPr="005161FB">
        <w:t xml:space="preserve">) </w:t>
      </w:r>
      <w:bookmarkStart w:id="9" w:name="_Hlk39048074"/>
      <w:r w:rsidR="00970D71" w:rsidRPr="005161FB">
        <w:t xml:space="preserve">Styrelsen föreslår att ledamöter till valberedningen utses på den fysiska stämman 2020-06-03. Samt att medlemmar som vill ingå i valberedningen, men inte är närvarande på den fysiska stämman, anmäler sitt intresse dessförinnan till styrelsen. </w:t>
      </w:r>
      <w:bookmarkEnd w:id="9"/>
    </w:p>
    <w:p w14:paraId="2A185BC2" w14:textId="2BF1203A" w:rsidR="00391DB0" w:rsidRPr="005161FB" w:rsidRDefault="005161FB" w:rsidP="005161FB">
      <w:pPr>
        <w:pStyle w:val="Numreradlista"/>
        <w:numPr>
          <w:ilvl w:val="0"/>
          <w:numId w:val="0"/>
        </w:numPr>
        <w:ind w:left="596"/>
      </w:pPr>
      <w:r w:rsidRPr="005161FB">
        <w:t>Bifall till</w:t>
      </w:r>
      <w:r w:rsidR="00391DB0" w:rsidRPr="005161FB">
        <w:t xml:space="preserve"> </w:t>
      </w:r>
      <w:r w:rsidR="00970D71" w:rsidRPr="005161FB">
        <w:t xml:space="preserve">styrelsens </w:t>
      </w:r>
      <w:r w:rsidRPr="005161FB">
        <w:t xml:space="preserve">förslag att utse </w:t>
      </w:r>
      <w:r w:rsidR="00970D71" w:rsidRPr="005161FB">
        <w:t xml:space="preserve">ledamöter </w:t>
      </w:r>
      <w:r w:rsidR="00391DB0" w:rsidRPr="005161FB">
        <w:t>i valberedningen?</w:t>
      </w:r>
    </w:p>
    <w:tbl>
      <w:tblPr>
        <w:tblStyle w:val="Tabellrutnt"/>
        <w:tblW w:w="0" w:type="auto"/>
        <w:tblInd w:w="574" w:type="dxa"/>
        <w:tblLook w:val="06A0" w:firstRow="1" w:lastRow="0" w:firstColumn="1" w:lastColumn="0" w:noHBand="1" w:noVBand="1"/>
      </w:tblPr>
      <w:tblGrid>
        <w:gridCol w:w="810"/>
        <w:gridCol w:w="1230"/>
      </w:tblGrid>
      <w:tr w:rsidR="00391DB0" w14:paraId="381BD667" w14:textId="77777777" w:rsidTr="00F67039">
        <w:tc>
          <w:tcPr>
            <w:tcW w:w="810" w:type="dxa"/>
          </w:tcPr>
          <w:p w14:paraId="0384EF08" w14:textId="77777777" w:rsidR="00391DB0" w:rsidRDefault="00391DB0" w:rsidP="00D51153">
            <w:r>
              <w:t>Ja</w:t>
            </w:r>
          </w:p>
        </w:tc>
        <w:tc>
          <w:tcPr>
            <w:tcW w:w="1230" w:type="dxa"/>
          </w:tcPr>
          <w:p w14:paraId="1DD2B94F" w14:textId="77777777" w:rsidR="00391DB0" w:rsidRDefault="00391DB0" w:rsidP="00D51153">
            <w:r>
              <w:t>Nej</w:t>
            </w:r>
          </w:p>
        </w:tc>
      </w:tr>
      <w:tr w:rsidR="00391DB0" w14:paraId="48933E56" w14:textId="77777777" w:rsidTr="00F67039">
        <w:tc>
          <w:tcPr>
            <w:tcW w:w="810" w:type="dxa"/>
          </w:tcPr>
          <w:p w14:paraId="1EFD0AEE" w14:textId="77777777" w:rsidR="00391DB0" w:rsidRDefault="00391DB0" w:rsidP="00D51153"/>
        </w:tc>
        <w:tc>
          <w:tcPr>
            <w:tcW w:w="1230" w:type="dxa"/>
          </w:tcPr>
          <w:p w14:paraId="6C991A4F" w14:textId="77777777" w:rsidR="00391DB0" w:rsidRDefault="00391DB0" w:rsidP="00D51153"/>
        </w:tc>
      </w:tr>
    </w:tbl>
    <w:p w14:paraId="53CB49F9" w14:textId="583E8A9E" w:rsidR="00391DB0" w:rsidRPr="005161FB" w:rsidRDefault="005161FB" w:rsidP="005161FB">
      <w:pPr>
        <w:pStyle w:val="Numreradlista"/>
        <w:numPr>
          <w:ilvl w:val="0"/>
          <w:numId w:val="0"/>
        </w:numPr>
        <w:ind w:left="880" w:right="-143" w:hanging="454"/>
        <w:rPr>
          <w:i/>
          <w:iCs/>
        </w:rPr>
      </w:pPr>
      <w:r>
        <w:rPr>
          <w:color w:val="0070C0"/>
        </w:rPr>
        <w:t xml:space="preserve"> </w:t>
      </w:r>
      <w:r w:rsidR="00970D71" w:rsidRPr="005161FB">
        <w:t>Styrelsen föreslår att valberedningens ord</w:t>
      </w:r>
      <w:r w:rsidRPr="005161FB">
        <w:t>f</w:t>
      </w:r>
      <w:r w:rsidR="00970D71" w:rsidRPr="005161FB">
        <w:t xml:space="preserve">örande utses på den fysiska stämman 2020-06-03. </w:t>
      </w:r>
    </w:p>
    <w:p w14:paraId="38E1C267" w14:textId="7258AEDB" w:rsidR="00391DB0" w:rsidRPr="005161FB" w:rsidRDefault="00970D71" w:rsidP="00391DB0">
      <w:pPr>
        <w:pStyle w:val="Numreradlista"/>
        <w:numPr>
          <w:ilvl w:val="0"/>
          <w:numId w:val="0"/>
        </w:numPr>
        <w:ind w:left="454" w:hanging="28"/>
      </w:pPr>
      <w:r w:rsidRPr="005161FB">
        <w:t xml:space="preserve">  Bifall till styrelsens förslag </w:t>
      </w:r>
      <w:r w:rsidR="005161FB">
        <w:t xml:space="preserve">att </w:t>
      </w:r>
      <w:r w:rsidR="00391DB0" w:rsidRPr="005161FB">
        <w:t>utse</w:t>
      </w:r>
      <w:r w:rsidR="005161FB" w:rsidRPr="005161FB">
        <w:t xml:space="preserve"> </w:t>
      </w:r>
      <w:r w:rsidRPr="005161FB">
        <w:t xml:space="preserve">ordförande </w:t>
      </w:r>
      <w:r w:rsidR="00391DB0" w:rsidRPr="005161FB">
        <w:t>i valberedningen?</w:t>
      </w:r>
    </w:p>
    <w:tbl>
      <w:tblPr>
        <w:tblStyle w:val="Tabellrutnt"/>
        <w:tblW w:w="0" w:type="auto"/>
        <w:tblInd w:w="454" w:type="dxa"/>
        <w:tblLook w:val="06A0" w:firstRow="1" w:lastRow="0" w:firstColumn="1" w:lastColumn="0" w:noHBand="1" w:noVBand="1"/>
      </w:tblPr>
      <w:tblGrid>
        <w:gridCol w:w="810"/>
        <w:gridCol w:w="1230"/>
      </w:tblGrid>
      <w:tr w:rsidR="00391DB0" w14:paraId="1830EBCB" w14:textId="77777777" w:rsidTr="00D51153">
        <w:tc>
          <w:tcPr>
            <w:tcW w:w="810" w:type="dxa"/>
          </w:tcPr>
          <w:p w14:paraId="47EBC74E" w14:textId="77777777" w:rsidR="00391DB0" w:rsidRDefault="00391DB0" w:rsidP="00D51153">
            <w:r>
              <w:t>Ja</w:t>
            </w:r>
          </w:p>
        </w:tc>
        <w:tc>
          <w:tcPr>
            <w:tcW w:w="1230" w:type="dxa"/>
          </w:tcPr>
          <w:p w14:paraId="3B49C5AA" w14:textId="77777777" w:rsidR="00391DB0" w:rsidRDefault="00391DB0" w:rsidP="00D51153">
            <w:r>
              <w:t>Nej</w:t>
            </w:r>
          </w:p>
        </w:tc>
      </w:tr>
      <w:tr w:rsidR="00391DB0" w14:paraId="54724E0E" w14:textId="77777777" w:rsidTr="00D51153">
        <w:tc>
          <w:tcPr>
            <w:tcW w:w="810" w:type="dxa"/>
          </w:tcPr>
          <w:p w14:paraId="27D286D7" w14:textId="77777777" w:rsidR="00391DB0" w:rsidRDefault="00391DB0" w:rsidP="00D51153"/>
        </w:tc>
        <w:tc>
          <w:tcPr>
            <w:tcW w:w="1230" w:type="dxa"/>
          </w:tcPr>
          <w:p w14:paraId="528BB381" w14:textId="77777777" w:rsidR="00391DB0" w:rsidRDefault="00391DB0" w:rsidP="00D51153"/>
        </w:tc>
      </w:tr>
    </w:tbl>
    <w:p w14:paraId="40294208" w14:textId="6ED6DCDD" w:rsidR="00391DB0" w:rsidRPr="00D31BC8" w:rsidRDefault="00391DB0" w:rsidP="00522539">
      <w:pPr>
        <w:pStyle w:val="Numreradlista"/>
        <w:numPr>
          <w:ilvl w:val="0"/>
          <w:numId w:val="0"/>
        </w:numPr>
        <w:rPr>
          <w:color w:val="FF0000"/>
        </w:rPr>
      </w:pPr>
    </w:p>
    <w:p w14:paraId="03FED320" w14:textId="77777777" w:rsidR="00176125" w:rsidRDefault="00176125">
      <w:pPr>
        <w:spacing w:after="200" w:line="0" w:lineRule="auto"/>
        <w:rPr>
          <w:rStyle w:val="Rubrik5Char"/>
        </w:rPr>
      </w:pPr>
      <w:r>
        <w:rPr>
          <w:rStyle w:val="Rubrik5Char"/>
        </w:rPr>
        <w:br w:type="page"/>
      </w:r>
    </w:p>
    <w:p w14:paraId="582752EB" w14:textId="01CBD6DF" w:rsidR="00727193" w:rsidRPr="00727193" w:rsidRDefault="00391DB0" w:rsidP="00391DB0">
      <w:pPr>
        <w:pStyle w:val="Numreradlista"/>
      </w:pPr>
      <w:r w:rsidRPr="00B10086">
        <w:rPr>
          <w:rStyle w:val="Rubrik5Char"/>
        </w:rPr>
        <w:lastRenderedPageBreak/>
        <w:t>Val av fullmäktige och ersättare s</w:t>
      </w:r>
      <w:r w:rsidR="00522539">
        <w:rPr>
          <w:rStyle w:val="Rubrik5Char"/>
        </w:rPr>
        <w:t>amt övriga representanter i HSB</w:t>
      </w:r>
    </w:p>
    <w:p w14:paraId="15AF0041" w14:textId="7D4304DA" w:rsidR="00391DB0" w:rsidRDefault="00453DB3" w:rsidP="00391DB0">
      <w:pPr>
        <w:pStyle w:val="Numreradlista"/>
        <w:numPr>
          <w:ilvl w:val="0"/>
          <w:numId w:val="0"/>
        </w:numPr>
        <w:ind w:left="426"/>
      </w:pPr>
      <w:r>
        <w:t xml:space="preserve">Styrelsen </w:t>
      </w:r>
      <w:r w:rsidR="00391DB0">
        <w:t xml:space="preserve">föreslår att stämman delegerar till styrelsen att utse fullmäktige och ersättare till HSB-föreningens stämma. </w:t>
      </w:r>
    </w:p>
    <w:p w14:paraId="75A97EDF" w14:textId="4F38F122" w:rsidR="00726CD9" w:rsidRDefault="00391DB0" w:rsidP="00391DB0">
      <w:pPr>
        <w:pStyle w:val="Numreradlista"/>
        <w:numPr>
          <w:ilvl w:val="0"/>
          <w:numId w:val="0"/>
        </w:numPr>
        <w:ind w:left="454"/>
      </w:pPr>
      <w:r>
        <w:t xml:space="preserve">Bifall </w:t>
      </w:r>
      <w:r w:rsidRPr="005161FB">
        <w:t xml:space="preserve">till </w:t>
      </w:r>
      <w:r w:rsidR="00970D71" w:rsidRPr="005161FB">
        <w:t xml:space="preserve">styrelsens </w:t>
      </w:r>
      <w:r w:rsidRPr="005161FB">
        <w:t xml:space="preserve">förslag att </w:t>
      </w:r>
      <w:r>
        <w:t>delegera till styrelsen att utse fullmäktige och ersättare till HSB-föreningens stämma?</w:t>
      </w:r>
    </w:p>
    <w:tbl>
      <w:tblPr>
        <w:tblStyle w:val="Tabellrutnt"/>
        <w:tblW w:w="0" w:type="auto"/>
        <w:tblInd w:w="454" w:type="dxa"/>
        <w:tblLook w:val="06A0" w:firstRow="1" w:lastRow="0" w:firstColumn="1" w:lastColumn="0" w:noHBand="1" w:noVBand="1"/>
      </w:tblPr>
      <w:tblGrid>
        <w:gridCol w:w="810"/>
        <w:gridCol w:w="1230"/>
      </w:tblGrid>
      <w:tr w:rsidR="00726CD9" w14:paraId="2BAACE1B" w14:textId="77777777" w:rsidTr="00D51153">
        <w:tc>
          <w:tcPr>
            <w:tcW w:w="810" w:type="dxa"/>
          </w:tcPr>
          <w:p w14:paraId="0275393C" w14:textId="77777777" w:rsidR="00726CD9" w:rsidRDefault="00726CD9" w:rsidP="00D51153">
            <w:r>
              <w:t>Ja</w:t>
            </w:r>
          </w:p>
        </w:tc>
        <w:tc>
          <w:tcPr>
            <w:tcW w:w="1230" w:type="dxa"/>
          </w:tcPr>
          <w:p w14:paraId="66216EF6" w14:textId="77777777" w:rsidR="00726CD9" w:rsidRDefault="00726CD9" w:rsidP="00D51153">
            <w:r>
              <w:t>Nej</w:t>
            </w:r>
          </w:p>
        </w:tc>
      </w:tr>
      <w:tr w:rsidR="00726CD9" w14:paraId="2CD18B16" w14:textId="77777777" w:rsidTr="00D51153">
        <w:tc>
          <w:tcPr>
            <w:tcW w:w="810" w:type="dxa"/>
          </w:tcPr>
          <w:p w14:paraId="52B19A27" w14:textId="77777777" w:rsidR="00726CD9" w:rsidRDefault="00726CD9" w:rsidP="00D51153"/>
        </w:tc>
        <w:tc>
          <w:tcPr>
            <w:tcW w:w="1230" w:type="dxa"/>
          </w:tcPr>
          <w:p w14:paraId="0273BACA" w14:textId="77777777" w:rsidR="00726CD9" w:rsidRDefault="00726CD9" w:rsidP="00D51153"/>
        </w:tc>
      </w:tr>
    </w:tbl>
    <w:p w14:paraId="7DD18B34" w14:textId="77777777" w:rsidR="00391DB0" w:rsidRDefault="00391DB0" w:rsidP="00391DB0">
      <w:pPr>
        <w:pStyle w:val="Numreradlista"/>
        <w:numPr>
          <w:ilvl w:val="0"/>
          <w:numId w:val="0"/>
        </w:numPr>
        <w:ind w:left="454"/>
      </w:pPr>
    </w:p>
    <w:p w14:paraId="6AD65448" w14:textId="3F9C552C" w:rsidR="00391DB0" w:rsidRPr="00851F8F" w:rsidRDefault="00391DB0" w:rsidP="00391DB0">
      <w:pPr>
        <w:pStyle w:val="Numreradlista"/>
        <w:rPr>
          <w:rStyle w:val="Rubrik5Char"/>
        </w:rPr>
      </w:pPr>
      <w:r w:rsidRPr="00851F8F">
        <w:rPr>
          <w:rStyle w:val="Rubrik5Char"/>
        </w:rPr>
        <w:t>Av styrelsen till föreningsstämman hänskjutna frågor och av medlemmar anmälda ärenden som angivits i kallelsen</w:t>
      </w:r>
    </w:p>
    <w:p w14:paraId="4C9C71CA" w14:textId="6986F6CC" w:rsidR="00391DB0" w:rsidRPr="00381704" w:rsidRDefault="00453DB3" w:rsidP="00391DB0">
      <w:pPr>
        <w:pStyle w:val="Numreradlista"/>
        <w:numPr>
          <w:ilvl w:val="0"/>
          <w:numId w:val="0"/>
        </w:numPr>
        <w:ind w:left="454"/>
        <w:rPr>
          <w:rFonts w:asciiTheme="minorHAnsi" w:eastAsiaTheme="minorEastAsia" w:hAnsiTheme="minorHAnsi"/>
        </w:rPr>
      </w:pPr>
      <w:r>
        <w:rPr>
          <w:rStyle w:val="Rubrik5Char"/>
        </w:rPr>
        <w:t>a</w:t>
      </w:r>
      <w:r w:rsidR="00391DB0">
        <w:rPr>
          <w:rStyle w:val="Rubrik5Char"/>
        </w:rPr>
        <w:t xml:space="preserve">) </w:t>
      </w:r>
      <w:r w:rsidR="00391DB0" w:rsidRPr="00B10086">
        <w:rPr>
          <w:rStyle w:val="Rubrik5Char"/>
        </w:rPr>
        <w:t>Förslag från medlem (motion) att</w:t>
      </w:r>
      <w:r w:rsidR="00A16DA6">
        <w:rPr>
          <w:rStyle w:val="Rubrik5Char"/>
        </w:rPr>
        <w:t xml:space="preserve"> byta ut handtagen i slussarna till garaget </w:t>
      </w:r>
    </w:p>
    <w:p w14:paraId="28C62974" w14:textId="333DBE38" w:rsidR="00391DB0" w:rsidRPr="003F799D" w:rsidRDefault="00391DB0" w:rsidP="00391DB0">
      <w:pPr>
        <w:pStyle w:val="Brdtext"/>
        <w:ind w:left="426"/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</w:pPr>
      <w:r w:rsidRPr="003F799D"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>Medlem har inkommit med motion angående</w:t>
      </w:r>
      <w:r w:rsidR="00A16DA6"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 xml:space="preserve"> att byta ut ett av handtagen i slussarna till garagen till ett ”nödutgångshandtag” så man inte behöver använda låsvredet för att </w:t>
      </w:r>
      <w:r w:rsidR="00D313F9"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 xml:space="preserve">öppna dörren. </w:t>
      </w:r>
    </w:p>
    <w:p w14:paraId="536D0CAC" w14:textId="5C05447D" w:rsidR="00391DB0" w:rsidRPr="00D313F9" w:rsidRDefault="00391DB0" w:rsidP="00D313F9">
      <w:pPr>
        <w:pStyle w:val="Numreradlista"/>
        <w:numPr>
          <w:ilvl w:val="0"/>
          <w:numId w:val="0"/>
        </w:numPr>
        <w:ind w:left="454"/>
      </w:pPr>
      <w:r>
        <w:t xml:space="preserve">Styrelsen föreslår stämman att </w:t>
      </w:r>
      <w:r w:rsidRPr="00D313F9">
        <w:t>bifalla motionen</w:t>
      </w:r>
      <w:r w:rsidR="00D313F9" w:rsidRPr="00D313F9">
        <w:t xml:space="preserve"> och undersöka om kostnaden </w:t>
      </w:r>
      <w:r w:rsidR="00453DB3">
        <w:t xml:space="preserve">av byte av handtag </w:t>
      </w:r>
      <w:r w:rsidR="00D313F9" w:rsidRPr="00D313F9">
        <w:t>är rimlig</w:t>
      </w:r>
      <w:r w:rsidR="00453DB3">
        <w:t xml:space="preserve"> och om den ryms inom budgeten för år 2021</w:t>
      </w:r>
      <w:r w:rsidRPr="00D313F9">
        <w:t>.</w:t>
      </w:r>
    </w:p>
    <w:p w14:paraId="198C0937" w14:textId="4E0393D4" w:rsidR="00391DB0" w:rsidRPr="00D313F9" w:rsidRDefault="00391DB0" w:rsidP="00391DB0">
      <w:pPr>
        <w:pStyle w:val="Numreradlista"/>
        <w:numPr>
          <w:ilvl w:val="0"/>
          <w:numId w:val="0"/>
        </w:numPr>
        <w:ind w:left="454"/>
        <w:rPr>
          <w:rFonts w:asciiTheme="minorHAnsi" w:eastAsiaTheme="minorEastAsia" w:hAnsiTheme="minorHAnsi"/>
        </w:rPr>
      </w:pPr>
      <w:r>
        <w:t xml:space="preserve">Bifall till styrelsens förslag </w:t>
      </w:r>
      <w:r w:rsidRPr="00D313F9">
        <w:t>att</w:t>
      </w:r>
      <w:r w:rsidRPr="00D313F9">
        <w:rPr>
          <w:i/>
          <w:iCs/>
        </w:rPr>
        <w:t xml:space="preserve"> </w:t>
      </w:r>
      <w:r w:rsidRPr="00D313F9">
        <w:t>bifalla</w:t>
      </w:r>
      <w:r w:rsidR="00D313F9" w:rsidRPr="00D313F9">
        <w:t xml:space="preserve"> motionen</w:t>
      </w:r>
      <w:r w:rsidRPr="00D313F9">
        <w:t>?</w:t>
      </w:r>
    </w:p>
    <w:tbl>
      <w:tblPr>
        <w:tblStyle w:val="Tabellrutnt"/>
        <w:tblW w:w="0" w:type="auto"/>
        <w:tblInd w:w="454" w:type="dxa"/>
        <w:tblLook w:val="06A0" w:firstRow="1" w:lastRow="0" w:firstColumn="1" w:lastColumn="0" w:noHBand="1" w:noVBand="1"/>
      </w:tblPr>
      <w:tblGrid>
        <w:gridCol w:w="810"/>
        <w:gridCol w:w="1230"/>
      </w:tblGrid>
      <w:tr w:rsidR="00391DB0" w14:paraId="46B8E419" w14:textId="77777777" w:rsidTr="00D51153">
        <w:tc>
          <w:tcPr>
            <w:tcW w:w="810" w:type="dxa"/>
          </w:tcPr>
          <w:p w14:paraId="2C4A3795" w14:textId="77777777" w:rsidR="00391DB0" w:rsidRDefault="00391DB0" w:rsidP="00D51153">
            <w:r>
              <w:t>Ja</w:t>
            </w:r>
          </w:p>
        </w:tc>
        <w:tc>
          <w:tcPr>
            <w:tcW w:w="1230" w:type="dxa"/>
          </w:tcPr>
          <w:p w14:paraId="3643163D" w14:textId="77777777" w:rsidR="00391DB0" w:rsidRDefault="00391DB0" w:rsidP="00D51153">
            <w:r>
              <w:t>Nej</w:t>
            </w:r>
          </w:p>
        </w:tc>
      </w:tr>
      <w:tr w:rsidR="00391DB0" w14:paraId="549236EB" w14:textId="77777777" w:rsidTr="00D51153">
        <w:tc>
          <w:tcPr>
            <w:tcW w:w="810" w:type="dxa"/>
          </w:tcPr>
          <w:p w14:paraId="3E1366ED" w14:textId="77777777" w:rsidR="00391DB0" w:rsidRDefault="00391DB0" w:rsidP="00D51153"/>
        </w:tc>
        <w:tc>
          <w:tcPr>
            <w:tcW w:w="1230" w:type="dxa"/>
          </w:tcPr>
          <w:p w14:paraId="096075C2" w14:textId="77777777" w:rsidR="00391DB0" w:rsidRDefault="00391DB0" w:rsidP="00D51153"/>
        </w:tc>
      </w:tr>
    </w:tbl>
    <w:p w14:paraId="665F7B58" w14:textId="77777777" w:rsidR="00391DB0" w:rsidRPr="00C13069" w:rsidRDefault="00391DB0" w:rsidP="00391DB0">
      <w:pPr>
        <w:pStyle w:val="Numreradlista"/>
        <w:numPr>
          <w:ilvl w:val="0"/>
          <w:numId w:val="0"/>
        </w:numPr>
        <w:ind w:firstLine="426"/>
      </w:pPr>
    </w:p>
    <w:p w14:paraId="76C05D5E" w14:textId="4E087576" w:rsidR="00301F0F" w:rsidRPr="005161FB" w:rsidRDefault="00726CD9" w:rsidP="00CA3F3D">
      <w:pPr>
        <w:pStyle w:val="Numreradlista"/>
      </w:pPr>
      <w:r>
        <w:rPr>
          <w:rStyle w:val="Rubrik5Char"/>
        </w:rPr>
        <w:t>Föreningsstämmans a</w:t>
      </w:r>
      <w:r w:rsidR="00391DB0" w:rsidRPr="00726CD9">
        <w:rPr>
          <w:rStyle w:val="Rubrik5Char"/>
        </w:rPr>
        <w:t>vslutan</w:t>
      </w:r>
      <w:r>
        <w:rPr>
          <w:rStyle w:val="Rubrik5Char"/>
        </w:rPr>
        <w:t>de</w:t>
      </w:r>
      <w:r w:rsidR="00FF471A">
        <w:rPr>
          <w:rStyle w:val="Rubrik5Char"/>
        </w:rPr>
        <w:t>*</w:t>
      </w:r>
      <w:bookmarkEnd w:id="0"/>
    </w:p>
    <w:sectPr w:rsidR="00301F0F" w:rsidRPr="005161FB" w:rsidSect="00313045">
      <w:headerReference w:type="default" r:id="rId11"/>
      <w:headerReference w:type="first" r:id="rId12"/>
      <w:pgSz w:w="11906" w:h="16838" w:code="9"/>
      <w:pgMar w:top="-2268" w:right="1701" w:bottom="85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70F2D" w14:textId="77777777" w:rsidR="00721DDD" w:rsidRDefault="00721DDD" w:rsidP="00216B9D">
      <w:r>
        <w:separator/>
      </w:r>
    </w:p>
  </w:endnote>
  <w:endnote w:type="continuationSeparator" w:id="0">
    <w:p w14:paraId="7E55D6A7" w14:textId="77777777" w:rsidR="00721DDD" w:rsidRDefault="00721DDD" w:rsidP="00216B9D">
      <w:r>
        <w:continuationSeparator/>
      </w:r>
    </w:p>
  </w:endnote>
  <w:endnote w:type="continuationNotice" w:id="1">
    <w:p w14:paraId="56AA37BE" w14:textId="77777777" w:rsidR="00721DDD" w:rsidRDefault="00721D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BB188" w14:textId="77777777" w:rsidR="00721DDD" w:rsidRDefault="00721DDD" w:rsidP="00216B9D">
      <w:r>
        <w:separator/>
      </w:r>
    </w:p>
  </w:footnote>
  <w:footnote w:type="continuationSeparator" w:id="0">
    <w:p w14:paraId="08C35179" w14:textId="77777777" w:rsidR="00721DDD" w:rsidRDefault="00721DDD" w:rsidP="00216B9D">
      <w:r>
        <w:continuationSeparator/>
      </w:r>
    </w:p>
  </w:footnote>
  <w:footnote w:type="continuationNotice" w:id="1">
    <w:p w14:paraId="0CF0E42C" w14:textId="77777777" w:rsidR="00721DDD" w:rsidRDefault="00721D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14:paraId="3B2C81FE" w14:textId="77777777" w:rsidTr="001B5DBA">
      <w:tc>
        <w:tcPr>
          <w:tcW w:w="1843" w:type="dxa"/>
        </w:tcPr>
        <w:p w14:paraId="04B9BA76" w14:textId="77777777" w:rsidR="00F25823" w:rsidRPr="00BA5D8C" w:rsidRDefault="10464601" w:rsidP="00D51153">
          <w:pPr>
            <w:pStyle w:val="Sidhuvud"/>
            <w:jc w:val="center"/>
          </w:pPr>
          <w:bookmarkStart w:id="10" w:name="bkmlogoimg_2"/>
          <w:bookmarkEnd w:id="10"/>
          <w:r>
            <w:rPr>
              <w:noProof/>
              <w:lang w:eastAsia="sv-SE"/>
            </w:rPr>
            <w:drawing>
              <wp:inline distT="0" distB="0" distL="0" distR="0" wp14:anchorId="7DF205E2" wp14:editId="75FF38CA">
                <wp:extent cx="864110" cy="601981"/>
                <wp:effectExtent l="19050" t="0" r="0" b="0"/>
                <wp:docPr id="9" name="Bildobjekt 9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135D6A28" w14:textId="1F8A0FDD" w:rsidR="00F25823" w:rsidRDefault="008753AA" w:rsidP="00D51153">
          <w:pPr>
            <w:pStyle w:val="Sidhuvud"/>
          </w:pPr>
          <w:r>
            <w:t xml:space="preserve">                                                                      Namn:</w:t>
          </w:r>
        </w:p>
        <w:p w14:paraId="7A1A342B" w14:textId="77777777" w:rsidR="008753AA" w:rsidRDefault="008753AA" w:rsidP="00D51153">
          <w:pPr>
            <w:pStyle w:val="Sidhuvud"/>
          </w:pPr>
        </w:p>
        <w:p w14:paraId="64330367" w14:textId="1F51C9B9" w:rsidR="008753AA" w:rsidRPr="006B1AAF" w:rsidRDefault="008753AA" w:rsidP="00D51153">
          <w:pPr>
            <w:pStyle w:val="Sidhuvud"/>
          </w:pPr>
          <w:r>
            <w:t xml:space="preserve">                                                                      Lägenhetsnummer:</w:t>
          </w:r>
        </w:p>
      </w:tc>
      <w:tc>
        <w:tcPr>
          <w:tcW w:w="1417" w:type="dxa"/>
        </w:tcPr>
        <w:p w14:paraId="14166BA6" w14:textId="77777777" w:rsidR="00F25823" w:rsidRPr="00F43914" w:rsidRDefault="00F25823" w:rsidP="00D51153">
          <w:pPr>
            <w:pStyle w:val="Sidhuvud"/>
            <w:jc w:val="right"/>
            <w:rPr>
              <w:rStyle w:val="Sidnummer"/>
            </w:rPr>
          </w:pPr>
          <w:bookmarkStart w:id="11" w:name="bmSidnrSecond"/>
          <w:bookmarkEnd w:id="11"/>
        </w:p>
      </w:tc>
    </w:tr>
  </w:tbl>
  <w:p w14:paraId="3583BA13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256F0B" w14:paraId="3501FDAA" w14:textId="77777777" w:rsidTr="001B5DBA">
      <w:tc>
        <w:tcPr>
          <w:tcW w:w="1843" w:type="dxa"/>
        </w:tcPr>
        <w:p w14:paraId="5D6F6F33" w14:textId="77777777" w:rsidR="00256F0B" w:rsidRPr="00BA5D8C" w:rsidRDefault="10464601" w:rsidP="00D51153">
          <w:pPr>
            <w:pStyle w:val="Sidhuvud"/>
            <w:jc w:val="center"/>
          </w:pPr>
          <w:bookmarkStart w:id="12" w:name="bkmlogoimg_col_1"/>
          <w:bookmarkStart w:id="13" w:name="bmLogga2"/>
          <w:bookmarkEnd w:id="12"/>
          <w:r>
            <w:rPr>
              <w:noProof/>
              <w:lang w:eastAsia="sv-SE"/>
            </w:rPr>
            <w:drawing>
              <wp:inline distT="0" distB="0" distL="0" distR="0" wp14:anchorId="3C5CAE90" wp14:editId="1A3259AA">
                <wp:extent cx="864110" cy="601981"/>
                <wp:effectExtent l="19050" t="0" r="0" b="0"/>
                <wp:docPr id="10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3"/>
        </w:p>
      </w:tc>
      <w:tc>
        <w:tcPr>
          <w:tcW w:w="3827" w:type="dxa"/>
        </w:tcPr>
        <w:p w14:paraId="1709ED2B" w14:textId="77777777" w:rsidR="00256F0B" w:rsidRPr="00BA5D8C" w:rsidRDefault="00256F0B" w:rsidP="00D51153">
          <w:pPr>
            <w:pStyle w:val="Sidhuvud"/>
          </w:pPr>
        </w:p>
      </w:tc>
      <w:tc>
        <w:tcPr>
          <w:tcW w:w="1985" w:type="dxa"/>
        </w:tcPr>
        <w:p w14:paraId="72DC44D6" w14:textId="4730C544" w:rsidR="00256F0B" w:rsidRPr="006B1AAF" w:rsidRDefault="00256F0B" w:rsidP="00D51153">
          <w:pPr>
            <w:pStyle w:val="Sidhuvud"/>
          </w:pPr>
        </w:p>
      </w:tc>
      <w:tc>
        <w:tcPr>
          <w:tcW w:w="1417" w:type="dxa"/>
        </w:tcPr>
        <w:p w14:paraId="0749CB1E" w14:textId="77777777" w:rsidR="00256F0B" w:rsidRPr="00F43914" w:rsidRDefault="00256F0B" w:rsidP="00D51153">
          <w:pPr>
            <w:pStyle w:val="Sidhuvud"/>
            <w:jc w:val="right"/>
            <w:rPr>
              <w:rStyle w:val="Sidnummer"/>
            </w:rPr>
          </w:pPr>
          <w:bookmarkStart w:id="14" w:name="bmSidnrFirst"/>
          <w:bookmarkEnd w:id="14"/>
        </w:p>
      </w:tc>
    </w:tr>
  </w:tbl>
  <w:p w14:paraId="286D2C57" w14:textId="77777777"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0BB80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532C0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B25BD4"/>
    <w:multiLevelType w:val="hybridMultilevel"/>
    <w:tmpl w:val="436880D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E4A71"/>
    <w:multiLevelType w:val="hybridMultilevel"/>
    <w:tmpl w:val="55C2761A"/>
    <w:lvl w:ilvl="0" w:tplc="A9F82002">
      <w:start w:val="1"/>
      <w:numFmt w:val="lowerLetter"/>
      <w:lvlText w:val="%1)"/>
      <w:lvlJc w:val="left"/>
      <w:pPr>
        <w:ind w:left="814" w:hanging="360"/>
      </w:pPr>
      <w:rPr>
        <w:rFonts w:ascii="Arial" w:eastAsiaTheme="majorEastAsia" w:hAnsi="Arial" w:cstheme="majorBidi" w:hint="default"/>
        <w:b/>
        <w:color w:val="00257A"/>
      </w:rPr>
    </w:lvl>
    <w:lvl w:ilvl="1" w:tplc="041D0019" w:tentative="1">
      <w:start w:val="1"/>
      <w:numFmt w:val="lowerLetter"/>
      <w:lvlText w:val="%2."/>
      <w:lvlJc w:val="left"/>
      <w:pPr>
        <w:ind w:left="1534" w:hanging="360"/>
      </w:pPr>
    </w:lvl>
    <w:lvl w:ilvl="2" w:tplc="041D001B" w:tentative="1">
      <w:start w:val="1"/>
      <w:numFmt w:val="lowerRoman"/>
      <w:lvlText w:val="%3."/>
      <w:lvlJc w:val="right"/>
      <w:pPr>
        <w:ind w:left="2254" w:hanging="180"/>
      </w:pPr>
    </w:lvl>
    <w:lvl w:ilvl="3" w:tplc="041D000F" w:tentative="1">
      <w:start w:val="1"/>
      <w:numFmt w:val="decimal"/>
      <w:lvlText w:val="%4."/>
      <w:lvlJc w:val="left"/>
      <w:pPr>
        <w:ind w:left="2974" w:hanging="360"/>
      </w:pPr>
    </w:lvl>
    <w:lvl w:ilvl="4" w:tplc="041D0019" w:tentative="1">
      <w:start w:val="1"/>
      <w:numFmt w:val="lowerLetter"/>
      <w:lvlText w:val="%5."/>
      <w:lvlJc w:val="left"/>
      <w:pPr>
        <w:ind w:left="3694" w:hanging="360"/>
      </w:pPr>
    </w:lvl>
    <w:lvl w:ilvl="5" w:tplc="041D001B" w:tentative="1">
      <w:start w:val="1"/>
      <w:numFmt w:val="lowerRoman"/>
      <w:lvlText w:val="%6."/>
      <w:lvlJc w:val="right"/>
      <w:pPr>
        <w:ind w:left="4414" w:hanging="180"/>
      </w:pPr>
    </w:lvl>
    <w:lvl w:ilvl="6" w:tplc="041D000F" w:tentative="1">
      <w:start w:val="1"/>
      <w:numFmt w:val="decimal"/>
      <w:lvlText w:val="%7."/>
      <w:lvlJc w:val="left"/>
      <w:pPr>
        <w:ind w:left="5134" w:hanging="360"/>
      </w:pPr>
    </w:lvl>
    <w:lvl w:ilvl="7" w:tplc="041D0019" w:tentative="1">
      <w:start w:val="1"/>
      <w:numFmt w:val="lowerLetter"/>
      <w:lvlText w:val="%8."/>
      <w:lvlJc w:val="left"/>
      <w:pPr>
        <w:ind w:left="5854" w:hanging="360"/>
      </w:pPr>
    </w:lvl>
    <w:lvl w:ilvl="8" w:tplc="041D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4CCB4347"/>
    <w:multiLevelType w:val="multilevel"/>
    <w:tmpl w:val="B0A06370"/>
    <w:lvl w:ilvl="0">
      <w:start w:val="1"/>
      <w:numFmt w:val="decimal"/>
      <w:pStyle w:val="Numreradlista"/>
      <w:lvlText w:val="%1."/>
      <w:lvlJc w:val="left"/>
      <w:pPr>
        <w:ind w:left="596" w:hanging="454"/>
      </w:pPr>
      <w:rPr>
        <w:rFonts w:ascii="Times New Roman" w:hAnsi="Times New Roman" w:cs="Times New Roman" w:hint="default"/>
        <w:b/>
        <w:bCs/>
        <w:color w:val="003366" w:themeColor="text1"/>
        <w:sz w:val="22"/>
        <w:szCs w:val="22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6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CD940E7"/>
    <w:multiLevelType w:val="multilevel"/>
    <w:tmpl w:val="2C9E0496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8" w15:restartNumberingAfterBreak="0">
    <w:nsid w:val="78952E46"/>
    <w:multiLevelType w:val="hybridMultilevel"/>
    <w:tmpl w:val="C7C4248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B0"/>
    <w:rsid w:val="00005A36"/>
    <w:rsid w:val="00005E5E"/>
    <w:rsid w:val="00007C9A"/>
    <w:rsid w:val="000111AE"/>
    <w:rsid w:val="00012814"/>
    <w:rsid w:val="00017CA3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713FC"/>
    <w:rsid w:val="000807E7"/>
    <w:rsid w:val="00080921"/>
    <w:rsid w:val="000818FB"/>
    <w:rsid w:val="000909EB"/>
    <w:rsid w:val="00090E65"/>
    <w:rsid w:val="000933D5"/>
    <w:rsid w:val="000953D8"/>
    <w:rsid w:val="00097E2A"/>
    <w:rsid w:val="000A0596"/>
    <w:rsid w:val="000B20D1"/>
    <w:rsid w:val="000C3636"/>
    <w:rsid w:val="000C54A3"/>
    <w:rsid w:val="000C5549"/>
    <w:rsid w:val="000E1C6D"/>
    <w:rsid w:val="000F07E2"/>
    <w:rsid w:val="000F345F"/>
    <w:rsid w:val="0010373E"/>
    <w:rsid w:val="00110E5E"/>
    <w:rsid w:val="00111096"/>
    <w:rsid w:val="00111601"/>
    <w:rsid w:val="00112C21"/>
    <w:rsid w:val="001237F7"/>
    <w:rsid w:val="00124F8E"/>
    <w:rsid w:val="001255E5"/>
    <w:rsid w:val="00125BDD"/>
    <w:rsid w:val="001277A7"/>
    <w:rsid w:val="00132183"/>
    <w:rsid w:val="001321CC"/>
    <w:rsid w:val="001323F5"/>
    <w:rsid w:val="00140E96"/>
    <w:rsid w:val="00143B0C"/>
    <w:rsid w:val="00143DCE"/>
    <w:rsid w:val="00150C3D"/>
    <w:rsid w:val="0015563E"/>
    <w:rsid w:val="001717BA"/>
    <w:rsid w:val="001722D0"/>
    <w:rsid w:val="00176125"/>
    <w:rsid w:val="00176544"/>
    <w:rsid w:val="00183CAA"/>
    <w:rsid w:val="00186078"/>
    <w:rsid w:val="00192741"/>
    <w:rsid w:val="00193262"/>
    <w:rsid w:val="001966D0"/>
    <w:rsid w:val="001A2507"/>
    <w:rsid w:val="001A5A32"/>
    <w:rsid w:val="001B3A34"/>
    <w:rsid w:val="001B5DBA"/>
    <w:rsid w:val="001B61B6"/>
    <w:rsid w:val="001B7966"/>
    <w:rsid w:val="001B7CA6"/>
    <w:rsid w:val="001C119A"/>
    <w:rsid w:val="001C516D"/>
    <w:rsid w:val="001C5CB4"/>
    <w:rsid w:val="001D1075"/>
    <w:rsid w:val="001D5E85"/>
    <w:rsid w:val="001E01B3"/>
    <w:rsid w:val="001E09F7"/>
    <w:rsid w:val="001E2082"/>
    <w:rsid w:val="001E3011"/>
    <w:rsid w:val="001E6FAC"/>
    <w:rsid w:val="001E72C6"/>
    <w:rsid w:val="001F138B"/>
    <w:rsid w:val="001F2387"/>
    <w:rsid w:val="001F3D44"/>
    <w:rsid w:val="001F4095"/>
    <w:rsid w:val="001F5045"/>
    <w:rsid w:val="002027B0"/>
    <w:rsid w:val="002032CA"/>
    <w:rsid w:val="00203AE0"/>
    <w:rsid w:val="002068C8"/>
    <w:rsid w:val="00207570"/>
    <w:rsid w:val="00212642"/>
    <w:rsid w:val="002129F0"/>
    <w:rsid w:val="0021595D"/>
    <w:rsid w:val="00216B9D"/>
    <w:rsid w:val="002200C1"/>
    <w:rsid w:val="00225517"/>
    <w:rsid w:val="00225B75"/>
    <w:rsid w:val="00241D18"/>
    <w:rsid w:val="00251355"/>
    <w:rsid w:val="0025232F"/>
    <w:rsid w:val="00252901"/>
    <w:rsid w:val="00256F0B"/>
    <w:rsid w:val="0026519C"/>
    <w:rsid w:val="00267D0B"/>
    <w:rsid w:val="002701E9"/>
    <w:rsid w:val="0027651D"/>
    <w:rsid w:val="00276838"/>
    <w:rsid w:val="002854B8"/>
    <w:rsid w:val="00285D5A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3577"/>
    <w:rsid w:val="002D4BF3"/>
    <w:rsid w:val="002D7C36"/>
    <w:rsid w:val="002E6139"/>
    <w:rsid w:val="002E7F97"/>
    <w:rsid w:val="002F6D25"/>
    <w:rsid w:val="002F70FD"/>
    <w:rsid w:val="002F7263"/>
    <w:rsid w:val="00301F0F"/>
    <w:rsid w:val="003050F8"/>
    <w:rsid w:val="00307E31"/>
    <w:rsid w:val="00312D8F"/>
    <w:rsid w:val="00313045"/>
    <w:rsid w:val="0031338A"/>
    <w:rsid w:val="00315341"/>
    <w:rsid w:val="0032691C"/>
    <w:rsid w:val="003270B8"/>
    <w:rsid w:val="003307B6"/>
    <w:rsid w:val="00332427"/>
    <w:rsid w:val="00333775"/>
    <w:rsid w:val="003363E5"/>
    <w:rsid w:val="003418D7"/>
    <w:rsid w:val="00341D54"/>
    <w:rsid w:val="003473B6"/>
    <w:rsid w:val="00347ACA"/>
    <w:rsid w:val="003515DE"/>
    <w:rsid w:val="00351E74"/>
    <w:rsid w:val="00352CDD"/>
    <w:rsid w:val="00355ECC"/>
    <w:rsid w:val="00361D3A"/>
    <w:rsid w:val="00363429"/>
    <w:rsid w:val="00364549"/>
    <w:rsid w:val="00367B32"/>
    <w:rsid w:val="00371319"/>
    <w:rsid w:val="00380D32"/>
    <w:rsid w:val="00381FD0"/>
    <w:rsid w:val="00384192"/>
    <w:rsid w:val="003863E0"/>
    <w:rsid w:val="00387B41"/>
    <w:rsid w:val="00391DB0"/>
    <w:rsid w:val="00393088"/>
    <w:rsid w:val="00393760"/>
    <w:rsid w:val="0039690E"/>
    <w:rsid w:val="003A1292"/>
    <w:rsid w:val="003A4598"/>
    <w:rsid w:val="003B0B69"/>
    <w:rsid w:val="003C1D28"/>
    <w:rsid w:val="003C40D7"/>
    <w:rsid w:val="003D0760"/>
    <w:rsid w:val="003D1B03"/>
    <w:rsid w:val="003D5CEC"/>
    <w:rsid w:val="003D5F3B"/>
    <w:rsid w:val="003E087A"/>
    <w:rsid w:val="003F2C4E"/>
    <w:rsid w:val="003F32D4"/>
    <w:rsid w:val="003F3CEE"/>
    <w:rsid w:val="003F4B93"/>
    <w:rsid w:val="0040012C"/>
    <w:rsid w:val="004010AB"/>
    <w:rsid w:val="004044FE"/>
    <w:rsid w:val="004064E0"/>
    <w:rsid w:val="00407291"/>
    <w:rsid w:val="00412DCE"/>
    <w:rsid w:val="0041552D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3DB3"/>
    <w:rsid w:val="00454064"/>
    <w:rsid w:val="00455FC4"/>
    <w:rsid w:val="0045790A"/>
    <w:rsid w:val="004611D8"/>
    <w:rsid w:val="004626EF"/>
    <w:rsid w:val="004631BA"/>
    <w:rsid w:val="00463DC9"/>
    <w:rsid w:val="00470FC8"/>
    <w:rsid w:val="004766B7"/>
    <w:rsid w:val="00480A17"/>
    <w:rsid w:val="00484CDC"/>
    <w:rsid w:val="00497CEF"/>
    <w:rsid w:val="004A1AF2"/>
    <w:rsid w:val="004A2D9A"/>
    <w:rsid w:val="004A3F5C"/>
    <w:rsid w:val="004A45E8"/>
    <w:rsid w:val="004A493E"/>
    <w:rsid w:val="004A496A"/>
    <w:rsid w:val="004B0588"/>
    <w:rsid w:val="004C1D5A"/>
    <w:rsid w:val="004C41EC"/>
    <w:rsid w:val="004C5F1D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4F6565"/>
    <w:rsid w:val="005012A5"/>
    <w:rsid w:val="005024B3"/>
    <w:rsid w:val="00507841"/>
    <w:rsid w:val="00507F12"/>
    <w:rsid w:val="005161FB"/>
    <w:rsid w:val="005171E0"/>
    <w:rsid w:val="00517F02"/>
    <w:rsid w:val="00520D8E"/>
    <w:rsid w:val="00522539"/>
    <w:rsid w:val="0052760A"/>
    <w:rsid w:val="00533638"/>
    <w:rsid w:val="00546582"/>
    <w:rsid w:val="0054660B"/>
    <w:rsid w:val="005501F6"/>
    <w:rsid w:val="00562131"/>
    <w:rsid w:val="00574B00"/>
    <w:rsid w:val="00577889"/>
    <w:rsid w:val="0058450C"/>
    <w:rsid w:val="005879F2"/>
    <w:rsid w:val="0059542D"/>
    <w:rsid w:val="00595E51"/>
    <w:rsid w:val="005A5EBD"/>
    <w:rsid w:val="005B1EFF"/>
    <w:rsid w:val="005B4CEB"/>
    <w:rsid w:val="005C1D34"/>
    <w:rsid w:val="005C5438"/>
    <w:rsid w:val="005C65EB"/>
    <w:rsid w:val="005D6E37"/>
    <w:rsid w:val="005E0A48"/>
    <w:rsid w:val="005E460F"/>
    <w:rsid w:val="005E5B5C"/>
    <w:rsid w:val="005F02D5"/>
    <w:rsid w:val="005F1FC9"/>
    <w:rsid w:val="005F3957"/>
    <w:rsid w:val="005F6530"/>
    <w:rsid w:val="00600823"/>
    <w:rsid w:val="00603995"/>
    <w:rsid w:val="006044DD"/>
    <w:rsid w:val="006053C0"/>
    <w:rsid w:val="0061246B"/>
    <w:rsid w:val="00617E58"/>
    <w:rsid w:val="0062704B"/>
    <w:rsid w:val="00634A31"/>
    <w:rsid w:val="00636818"/>
    <w:rsid w:val="0064218D"/>
    <w:rsid w:val="00644750"/>
    <w:rsid w:val="00650532"/>
    <w:rsid w:val="00653066"/>
    <w:rsid w:val="00653783"/>
    <w:rsid w:val="00655D0F"/>
    <w:rsid w:val="0066385C"/>
    <w:rsid w:val="00665376"/>
    <w:rsid w:val="0066559B"/>
    <w:rsid w:val="006656E0"/>
    <w:rsid w:val="00666019"/>
    <w:rsid w:val="006662EC"/>
    <w:rsid w:val="00674805"/>
    <w:rsid w:val="00675157"/>
    <w:rsid w:val="00676457"/>
    <w:rsid w:val="00680DA6"/>
    <w:rsid w:val="006831F8"/>
    <w:rsid w:val="00687807"/>
    <w:rsid w:val="00694E4E"/>
    <w:rsid w:val="00696159"/>
    <w:rsid w:val="00696293"/>
    <w:rsid w:val="0069646C"/>
    <w:rsid w:val="006A09EA"/>
    <w:rsid w:val="006A2B24"/>
    <w:rsid w:val="006B123E"/>
    <w:rsid w:val="006B1AAF"/>
    <w:rsid w:val="006B2E30"/>
    <w:rsid w:val="006B5329"/>
    <w:rsid w:val="006B59BD"/>
    <w:rsid w:val="006C00E5"/>
    <w:rsid w:val="006D338C"/>
    <w:rsid w:val="006D4F71"/>
    <w:rsid w:val="006D50B7"/>
    <w:rsid w:val="006E4781"/>
    <w:rsid w:val="006E4B50"/>
    <w:rsid w:val="006F6A23"/>
    <w:rsid w:val="00706EB2"/>
    <w:rsid w:val="00712C97"/>
    <w:rsid w:val="00721DDD"/>
    <w:rsid w:val="00726090"/>
    <w:rsid w:val="00726CD9"/>
    <w:rsid w:val="00727193"/>
    <w:rsid w:val="00727FB5"/>
    <w:rsid w:val="00734E8B"/>
    <w:rsid w:val="00735EA0"/>
    <w:rsid w:val="00736D7B"/>
    <w:rsid w:val="00746EEF"/>
    <w:rsid w:val="007669D2"/>
    <w:rsid w:val="0076761A"/>
    <w:rsid w:val="00776F11"/>
    <w:rsid w:val="00777124"/>
    <w:rsid w:val="00783A14"/>
    <w:rsid w:val="00791AAF"/>
    <w:rsid w:val="007A265B"/>
    <w:rsid w:val="007A4286"/>
    <w:rsid w:val="007A4EC8"/>
    <w:rsid w:val="007A7C22"/>
    <w:rsid w:val="007B6419"/>
    <w:rsid w:val="007B799C"/>
    <w:rsid w:val="007C7F52"/>
    <w:rsid w:val="007D20A9"/>
    <w:rsid w:val="007D34F3"/>
    <w:rsid w:val="007D54EF"/>
    <w:rsid w:val="007E4F40"/>
    <w:rsid w:val="007E652C"/>
    <w:rsid w:val="007F15F4"/>
    <w:rsid w:val="007F54AF"/>
    <w:rsid w:val="0080040F"/>
    <w:rsid w:val="00807956"/>
    <w:rsid w:val="00807F57"/>
    <w:rsid w:val="00810D91"/>
    <w:rsid w:val="00813D3A"/>
    <w:rsid w:val="0081514E"/>
    <w:rsid w:val="008222E0"/>
    <w:rsid w:val="0082246C"/>
    <w:rsid w:val="00823BB2"/>
    <w:rsid w:val="008363FD"/>
    <w:rsid w:val="00836C7E"/>
    <w:rsid w:val="00837C28"/>
    <w:rsid w:val="0084052C"/>
    <w:rsid w:val="008408FC"/>
    <w:rsid w:val="00846984"/>
    <w:rsid w:val="00846D54"/>
    <w:rsid w:val="00847B0E"/>
    <w:rsid w:val="008509A5"/>
    <w:rsid w:val="00851B7A"/>
    <w:rsid w:val="008537E1"/>
    <w:rsid w:val="008568CD"/>
    <w:rsid w:val="00856D44"/>
    <w:rsid w:val="008574B2"/>
    <w:rsid w:val="008618DC"/>
    <w:rsid w:val="00864ADD"/>
    <w:rsid w:val="00872ACC"/>
    <w:rsid w:val="008753AA"/>
    <w:rsid w:val="00875FEE"/>
    <w:rsid w:val="00882274"/>
    <w:rsid w:val="008860F0"/>
    <w:rsid w:val="00891704"/>
    <w:rsid w:val="00892E93"/>
    <w:rsid w:val="00895077"/>
    <w:rsid w:val="00895BB0"/>
    <w:rsid w:val="008B08A2"/>
    <w:rsid w:val="008B2C07"/>
    <w:rsid w:val="008B5722"/>
    <w:rsid w:val="008C129E"/>
    <w:rsid w:val="008C5E9B"/>
    <w:rsid w:val="008C6A09"/>
    <w:rsid w:val="008D1B39"/>
    <w:rsid w:val="008D2B78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8F5B4B"/>
    <w:rsid w:val="00901B2C"/>
    <w:rsid w:val="00906D16"/>
    <w:rsid w:val="00907285"/>
    <w:rsid w:val="009076CB"/>
    <w:rsid w:val="00910EFB"/>
    <w:rsid w:val="00913BDD"/>
    <w:rsid w:val="009156CA"/>
    <w:rsid w:val="00926614"/>
    <w:rsid w:val="0092769D"/>
    <w:rsid w:val="009311EE"/>
    <w:rsid w:val="00931D37"/>
    <w:rsid w:val="00933518"/>
    <w:rsid w:val="00937561"/>
    <w:rsid w:val="00940670"/>
    <w:rsid w:val="00943702"/>
    <w:rsid w:val="009537E0"/>
    <w:rsid w:val="00956CAE"/>
    <w:rsid w:val="0096407B"/>
    <w:rsid w:val="0096453C"/>
    <w:rsid w:val="00964925"/>
    <w:rsid w:val="00970D71"/>
    <w:rsid w:val="009740F2"/>
    <w:rsid w:val="0097510A"/>
    <w:rsid w:val="009775A2"/>
    <w:rsid w:val="00981375"/>
    <w:rsid w:val="009817AB"/>
    <w:rsid w:val="009836D3"/>
    <w:rsid w:val="009A0906"/>
    <w:rsid w:val="009A2363"/>
    <w:rsid w:val="009A268E"/>
    <w:rsid w:val="009A2AC2"/>
    <w:rsid w:val="009B0190"/>
    <w:rsid w:val="009B581B"/>
    <w:rsid w:val="009D0802"/>
    <w:rsid w:val="009D3911"/>
    <w:rsid w:val="009D6271"/>
    <w:rsid w:val="009E312F"/>
    <w:rsid w:val="009F7F0D"/>
    <w:rsid w:val="00A0070A"/>
    <w:rsid w:val="00A04773"/>
    <w:rsid w:val="00A145F9"/>
    <w:rsid w:val="00A16DA6"/>
    <w:rsid w:val="00A218C0"/>
    <w:rsid w:val="00A22F25"/>
    <w:rsid w:val="00A23FC6"/>
    <w:rsid w:val="00A33974"/>
    <w:rsid w:val="00A370F2"/>
    <w:rsid w:val="00A46372"/>
    <w:rsid w:val="00A471D5"/>
    <w:rsid w:val="00A56A2E"/>
    <w:rsid w:val="00A61B9A"/>
    <w:rsid w:val="00A61C93"/>
    <w:rsid w:val="00A672C3"/>
    <w:rsid w:val="00A674BA"/>
    <w:rsid w:val="00A729B4"/>
    <w:rsid w:val="00A73D9F"/>
    <w:rsid w:val="00A75821"/>
    <w:rsid w:val="00A76F60"/>
    <w:rsid w:val="00A77985"/>
    <w:rsid w:val="00A81627"/>
    <w:rsid w:val="00A8165A"/>
    <w:rsid w:val="00A8315E"/>
    <w:rsid w:val="00A864E3"/>
    <w:rsid w:val="00A913D2"/>
    <w:rsid w:val="00A947B0"/>
    <w:rsid w:val="00AA53F4"/>
    <w:rsid w:val="00AB03E5"/>
    <w:rsid w:val="00AB2172"/>
    <w:rsid w:val="00AB7A1C"/>
    <w:rsid w:val="00AC0608"/>
    <w:rsid w:val="00AC7B32"/>
    <w:rsid w:val="00AE51CA"/>
    <w:rsid w:val="00B021A9"/>
    <w:rsid w:val="00B11C49"/>
    <w:rsid w:val="00B13D58"/>
    <w:rsid w:val="00B14C92"/>
    <w:rsid w:val="00B212C3"/>
    <w:rsid w:val="00B244C7"/>
    <w:rsid w:val="00B25F9A"/>
    <w:rsid w:val="00B26A8B"/>
    <w:rsid w:val="00B34977"/>
    <w:rsid w:val="00B367C8"/>
    <w:rsid w:val="00B37CCA"/>
    <w:rsid w:val="00B4414F"/>
    <w:rsid w:val="00B4659D"/>
    <w:rsid w:val="00B51E52"/>
    <w:rsid w:val="00B550BC"/>
    <w:rsid w:val="00B56D73"/>
    <w:rsid w:val="00B57381"/>
    <w:rsid w:val="00B61EBA"/>
    <w:rsid w:val="00B62968"/>
    <w:rsid w:val="00B7270B"/>
    <w:rsid w:val="00B83A24"/>
    <w:rsid w:val="00B95F96"/>
    <w:rsid w:val="00B97646"/>
    <w:rsid w:val="00BA23FA"/>
    <w:rsid w:val="00BA380C"/>
    <w:rsid w:val="00BA4909"/>
    <w:rsid w:val="00BA5D8C"/>
    <w:rsid w:val="00BA7BA7"/>
    <w:rsid w:val="00BB322C"/>
    <w:rsid w:val="00BE0D80"/>
    <w:rsid w:val="00BF0BF1"/>
    <w:rsid w:val="00BF2263"/>
    <w:rsid w:val="00BF35F2"/>
    <w:rsid w:val="00BF3CFB"/>
    <w:rsid w:val="00BF7D7A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66A0A"/>
    <w:rsid w:val="00C7628D"/>
    <w:rsid w:val="00C80B88"/>
    <w:rsid w:val="00C91CB8"/>
    <w:rsid w:val="00C91F0B"/>
    <w:rsid w:val="00C96C69"/>
    <w:rsid w:val="00C96EBA"/>
    <w:rsid w:val="00C977CD"/>
    <w:rsid w:val="00C97D6D"/>
    <w:rsid w:val="00CA0C12"/>
    <w:rsid w:val="00CA3CC5"/>
    <w:rsid w:val="00CA3F3D"/>
    <w:rsid w:val="00CA6064"/>
    <w:rsid w:val="00CA7FE2"/>
    <w:rsid w:val="00CB0937"/>
    <w:rsid w:val="00CB26B6"/>
    <w:rsid w:val="00CD07D5"/>
    <w:rsid w:val="00CD57C0"/>
    <w:rsid w:val="00CD5DD5"/>
    <w:rsid w:val="00CE0E98"/>
    <w:rsid w:val="00CE4863"/>
    <w:rsid w:val="00CE4897"/>
    <w:rsid w:val="00CE4915"/>
    <w:rsid w:val="00CE743C"/>
    <w:rsid w:val="00CF40F9"/>
    <w:rsid w:val="00D028F5"/>
    <w:rsid w:val="00D04AAC"/>
    <w:rsid w:val="00D16C7B"/>
    <w:rsid w:val="00D23035"/>
    <w:rsid w:val="00D25F99"/>
    <w:rsid w:val="00D309A0"/>
    <w:rsid w:val="00D313F9"/>
    <w:rsid w:val="00D33334"/>
    <w:rsid w:val="00D36EAF"/>
    <w:rsid w:val="00D40884"/>
    <w:rsid w:val="00D422D0"/>
    <w:rsid w:val="00D43117"/>
    <w:rsid w:val="00D441CC"/>
    <w:rsid w:val="00D46648"/>
    <w:rsid w:val="00D51153"/>
    <w:rsid w:val="00D5219B"/>
    <w:rsid w:val="00D55573"/>
    <w:rsid w:val="00D57A55"/>
    <w:rsid w:val="00D60B01"/>
    <w:rsid w:val="00D636A2"/>
    <w:rsid w:val="00D67A5A"/>
    <w:rsid w:val="00D723C7"/>
    <w:rsid w:val="00D816E4"/>
    <w:rsid w:val="00D83668"/>
    <w:rsid w:val="00D85187"/>
    <w:rsid w:val="00D93189"/>
    <w:rsid w:val="00D9574B"/>
    <w:rsid w:val="00D97EB5"/>
    <w:rsid w:val="00DA055D"/>
    <w:rsid w:val="00DA30ED"/>
    <w:rsid w:val="00DB2AC8"/>
    <w:rsid w:val="00DB3633"/>
    <w:rsid w:val="00DB6986"/>
    <w:rsid w:val="00DB7484"/>
    <w:rsid w:val="00DC50EF"/>
    <w:rsid w:val="00DD07C6"/>
    <w:rsid w:val="00DD2969"/>
    <w:rsid w:val="00DD39E7"/>
    <w:rsid w:val="00DE4886"/>
    <w:rsid w:val="00DE600A"/>
    <w:rsid w:val="00DE67DE"/>
    <w:rsid w:val="00DE7F50"/>
    <w:rsid w:val="00DF0B3B"/>
    <w:rsid w:val="00DF13B6"/>
    <w:rsid w:val="00DF2417"/>
    <w:rsid w:val="00DF34EB"/>
    <w:rsid w:val="00DF7464"/>
    <w:rsid w:val="00E04AAD"/>
    <w:rsid w:val="00E0590F"/>
    <w:rsid w:val="00E07D54"/>
    <w:rsid w:val="00E1636A"/>
    <w:rsid w:val="00E22249"/>
    <w:rsid w:val="00E222A8"/>
    <w:rsid w:val="00E236B5"/>
    <w:rsid w:val="00E240C5"/>
    <w:rsid w:val="00E24228"/>
    <w:rsid w:val="00E24663"/>
    <w:rsid w:val="00E2534B"/>
    <w:rsid w:val="00E33B82"/>
    <w:rsid w:val="00E40308"/>
    <w:rsid w:val="00E40FD8"/>
    <w:rsid w:val="00E442A2"/>
    <w:rsid w:val="00E447B0"/>
    <w:rsid w:val="00E45524"/>
    <w:rsid w:val="00E467E5"/>
    <w:rsid w:val="00E52620"/>
    <w:rsid w:val="00E530FC"/>
    <w:rsid w:val="00E56564"/>
    <w:rsid w:val="00E56BBB"/>
    <w:rsid w:val="00E577FA"/>
    <w:rsid w:val="00E605EB"/>
    <w:rsid w:val="00E74442"/>
    <w:rsid w:val="00E7561D"/>
    <w:rsid w:val="00E77E58"/>
    <w:rsid w:val="00E81A47"/>
    <w:rsid w:val="00E90596"/>
    <w:rsid w:val="00E90BDA"/>
    <w:rsid w:val="00E91463"/>
    <w:rsid w:val="00E917EC"/>
    <w:rsid w:val="00E9189A"/>
    <w:rsid w:val="00E933D9"/>
    <w:rsid w:val="00E97495"/>
    <w:rsid w:val="00EA3B1D"/>
    <w:rsid w:val="00EA3F03"/>
    <w:rsid w:val="00EB17C0"/>
    <w:rsid w:val="00EB73AE"/>
    <w:rsid w:val="00EB7B83"/>
    <w:rsid w:val="00EB7FA4"/>
    <w:rsid w:val="00EC19E2"/>
    <w:rsid w:val="00EC36C8"/>
    <w:rsid w:val="00EC3B60"/>
    <w:rsid w:val="00EC4BDF"/>
    <w:rsid w:val="00ED0B58"/>
    <w:rsid w:val="00ED1895"/>
    <w:rsid w:val="00ED1C4D"/>
    <w:rsid w:val="00ED59A4"/>
    <w:rsid w:val="00ED5A31"/>
    <w:rsid w:val="00EE736D"/>
    <w:rsid w:val="00EF7F68"/>
    <w:rsid w:val="00F000BE"/>
    <w:rsid w:val="00F02AFC"/>
    <w:rsid w:val="00F17B55"/>
    <w:rsid w:val="00F25823"/>
    <w:rsid w:val="00F26191"/>
    <w:rsid w:val="00F2676D"/>
    <w:rsid w:val="00F26D4F"/>
    <w:rsid w:val="00F27335"/>
    <w:rsid w:val="00F31817"/>
    <w:rsid w:val="00F32235"/>
    <w:rsid w:val="00F33346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67039"/>
    <w:rsid w:val="00F717B8"/>
    <w:rsid w:val="00F75F7A"/>
    <w:rsid w:val="00F83AE9"/>
    <w:rsid w:val="00F84A0A"/>
    <w:rsid w:val="00F84B1A"/>
    <w:rsid w:val="00F87FE5"/>
    <w:rsid w:val="00F9543B"/>
    <w:rsid w:val="00F9650C"/>
    <w:rsid w:val="00FA11BC"/>
    <w:rsid w:val="00FB6BD7"/>
    <w:rsid w:val="00FC499A"/>
    <w:rsid w:val="00FC5BAC"/>
    <w:rsid w:val="00FC5EF7"/>
    <w:rsid w:val="00FC7D68"/>
    <w:rsid w:val="00FD17D5"/>
    <w:rsid w:val="00FD1CE1"/>
    <w:rsid w:val="00FD6FAA"/>
    <w:rsid w:val="00FE22C8"/>
    <w:rsid w:val="00FF04E6"/>
    <w:rsid w:val="00FF08E9"/>
    <w:rsid w:val="00FF1E59"/>
    <w:rsid w:val="00FF471A"/>
    <w:rsid w:val="00FF76FC"/>
    <w:rsid w:val="10464601"/>
    <w:rsid w:val="63AB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C17046"/>
  <w15:docId w15:val="{BF5458D3-8DF7-445E-A176-2B321AA2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391DB0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1A5A32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1A5A32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1A5A32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1A5A32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1A5A32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1A5A32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391DB0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391DB0"/>
    <w:rPr>
      <w:color w:val="605E5C"/>
      <w:shd w:val="clear" w:color="auto" w:fill="E1DFDD"/>
    </w:rPr>
  </w:style>
  <w:style w:type="paragraph" w:styleId="Kommentarer">
    <w:name w:val="annotation text"/>
    <w:basedOn w:val="Normal"/>
    <w:link w:val="KommentarerChar"/>
    <w:uiPriority w:val="99"/>
    <w:unhideWhenUsed/>
    <w:rsid w:val="00391DB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91DB0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B6BD7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B6BD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B6BD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hsb.se/stockholm/brf/Konjaksskuta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0D433432C66B4CAFFA535DC370C2D3" ma:contentTypeVersion="12" ma:contentTypeDescription="Skapa ett nytt dokument." ma:contentTypeScope="" ma:versionID="2e9b5e8d8355c0a13cab310c81c880fb">
  <xsd:schema xmlns:xsd="http://www.w3.org/2001/XMLSchema" xmlns:xs="http://www.w3.org/2001/XMLSchema" xmlns:p="http://schemas.microsoft.com/office/2006/metadata/properties" xmlns:ns3="2b6b8e87-a3df-4006-9789-9621ca8b39e1" xmlns:ns4="861d05cd-2732-4b93-9e5b-10845a4133a6" targetNamespace="http://schemas.microsoft.com/office/2006/metadata/properties" ma:root="true" ma:fieldsID="665a976148510af5c6aba9bb66172367" ns3:_="" ns4:_="">
    <xsd:import namespace="2b6b8e87-a3df-4006-9789-9621ca8b39e1"/>
    <xsd:import namespace="861d05cd-2732-4b93-9e5b-10845a4133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b8e87-a3df-4006-9789-9621ca8b3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d05cd-2732-4b93-9e5b-10845a413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F9D78B-1762-40B5-9102-8657ECD6C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b8e87-a3df-4006-9789-9621ca8b39e1"/>
    <ds:schemaRef ds:uri="861d05cd-2732-4b93-9e5b-10845a413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89F5B-9F20-4A58-99DE-4C3DDD0EBF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325A61-A306-486E-B69A-18C57B9F3371}">
  <ds:schemaRefs>
    <ds:schemaRef ds:uri="http://purl.org/dc/elements/1.1/"/>
    <ds:schemaRef ds:uri="http://schemas.microsoft.com/office/2006/metadata/properties"/>
    <ds:schemaRef ds:uri="2b6b8e87-a3df-4006-9789-9621ca8b39e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61d05cd-2732-4b93-9e5b-10845a4133a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53</TotalTime>
  <Pages>7</Pages>
  <Words>1812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INSTRUKTION TILL STYRELSE INFÖR POSTRÖSTNING</vt:lpstr>
    </vt:vector>
  </TitlesOfParts>
  <Company/>
  <LinksUpToDate>false</LinksUpToDate>
  <CharactersWithSpaces>11399</CharactersWithSpaces>
  <SharedDoc>false</SharedDoc>
  <HLinks>
    <vt:vector size="12" baseType="variant"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https://www.folkhalsomyndigheten.se/contentassets/5733d0f5cba44d9e9069a272f7e98470/hslf-fs-allmanna-rad-om-allas-ansvar-covid-91.pdf</vt:lpwstr>
      </vt:variant>
      <vt:variant>
        <vt:lpwstr/>
      </vt:variant>
      <vt:variant>
        <vt:i4>8192049</vt:i4>
      </vt:variant>
      <vt:variant>
        <vt:i4>0</vt:i4>
      </vt:variant>
      <vt:variant>
        <vt:i4>0</vt:i4>
      </vt:variant>
      <vt:variant>
        <vt:i4>5</vt:i4>
      </vt:variant>
      <vt:variant>
        <vt:lpwstr>http://hsb.se/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INSTRUKTION TILL STYRELSE INFÖR POSTRÖSTNING</dc:title>
  <dc:subject/>
  <dc:creator>Jenny Ludvigson</dc:creator>
  <cp:keywords>Grundmall - HSB</cp:keywords>
  <dc:description/>
  <cp:lastModifiedBy>Annelie Alexander</cp:lastModifiedBy>
  <cp:revision>9</cp:revision>
  <cp:lastPrinted>2011-02-08T13:12:00Z</cp:lastPrinted>
  <dcterms:created xsi:type="dcterms:W3CDTF">2020-04-30T06:45:00Z</dcterms:created>
  <dcterms:modified xsi:type="dcterms:W3CDTF">2020-05-17T10:09:00Z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2020-04-03</vt:lpwstr>
  </property>
  <property fmtid="{D5CDD505-2E9C-101B-9397-08002B2CF9AE}" pid="4" name="Rubrik">
    <vt:lpwstr>Instruktion till styrelse inför poströstning</vt:lpwstr>
  </property>
  <property fmtid="{D5CDD505-2E9C-101B-9397-08002B2CF9AE}" pid="5" name="ContentTypeId">
    <vt:lpwstr>0x010100160D433432C66B4CAFFA535DC370C2D3</vt:lpwstr>
  </property>
</Properties>
</file>