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0F24" w14:textId="77777777" w:rsidR="00646B31" w:rsidRDefault="00646B31" w:rsidP="00BD7C4B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</w:p>
    <w:p w14:paraId="0A17C170" w14:textId="5C5E9B63" w:rsidR="00BD7C4B" w:rsidRPr="008C09C4" w:rsidRDefault="00BD7C4B" w:rsidP="00BD7C4B">
      <w:pPr>
        <w:pStyle w:val="Brdtext"/>
        <w:rPr>
          <w:rFonts w:ascii="Arial" w:hAnsi="Arial" w:cs="Arial"/>
          <w:b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DFAB" wp14:editId="06378C2D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53E9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D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6ED753E9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KALLELSE </w:t>
      </w:r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OCH </w:t>
      </w:r>
      <w:bookmarkStart w:id="0" w:name="_Hlk123629942"/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DAGORDNING </w: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bookmarkEnd w:id="0"/>
      <w:r w:rsidR="008C09C4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IDROTTSTRÄNAREN</w:t>
      </w:r>
    </w:p>
    <w:p w14:paraId="759BE38C" w14:textId="77777777" w:rsidR="003B21EB" w:rsidRDefault="003B21EB" w:rsidP="00BD7C4B">
      <w:pPr>
        <w:pStyle w:val="Brdtext"/>
      </w:pPr>
    </w:p>
    <w:p w14:paraId="4815CBCB" w14:textId="19192B39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8C09C4">
        <w:t xml:space="preserve">Idrottstränaren </w:t>
      </w:r>
      <w:r w:rsidRPr="00C13069">
        <w:t>kallar härmed samtliga medlemmar till ordinarie föreningsstämma.</w:t>
      </w:r>
    </w:p>
    <w:p w14:paraId="073816B9" w14:textId="2DA3EDCC" w:rsidR="00BD7C4B" w:rsidRDefault="00BD7C4B" w:rsidP="00BD7C4B">
      <w:pPr>
        <w:pStyle w:val="Brdtext"/>
      </w:pPr>
      <w:r>
        <w:br/>
      </w:r>
      <w:bookmarkStart w:id="1" w:name="_Hlk123630126"/>
      <w:r w:rsidR="008C09C4">
        <w:rPr>
          <w:b/>
          <w:bCs/>
        </w:rPr>
        <w:t>Datum och tid</w:t>
      </w:r>
      <w:r>
        <w:t xml:space="preserve">: </w:t>
      </w:r>
      <w:r w:rsidR="008C09C4">
        <w:t>2024-05-13 kl. 18:00</w:t>
      </w:r>
    </w:p>
    <w:p w14:paraId="6CBCE4B1" w14:textId="13F72F32" w:rsidR="008C09C4" w:rsidRPr="00276BA0" w:rsidRDefault="008C09C4" w:rsidP="008C09C4">
      <w:pPr>
        <w:pStyle w:val="Brdtext"/>
        <w:rPr>
          <w:sz w:val="24"/>
          <w:szCs w:val="24"/>
        </w:rPr>
      </w:pPr>
      <w:r w:rsidRPr="00472490">
        <w:rPr>
          <w:b/>
          <w:bCs/>
          <w:sz w:val="24"/>
          <w:szCs w:val="24"/>
        </w:rPr>
        <w:t>Plats</w:t>
      </w:r>
      <w:r w:rsidRPr="00276BA0">
        <w:rPr>
          <w:sz w:val="24"/>
          <w:szCs w:val="24"/>
        </w:rPr>
        <w:t xml:space="preserve">: Brf Idrottshallens samlingslokal. Adress: </w:t>
      </w:r>
      <w:proofErr w:type="spellStart"/>
      <w:r w:rsidRPr="00276BA0">
        <w:rPr>
          <w:sz w:val="24"/>
          <w:szCs w:val="24"/>
        </w:rPr>
        <w:t>Fridtunagatan</w:t>
      </w:r>
      <w:proofErr w:type="spellEnd"/>
      <w:r w:rsidRPr="00276BA0">
        <w:rPr>
          <w:sz w:val="24"/>
          <w:szCs w:val="24"/>
        </w:rPr>
        <w:t xml:space="preserve"> </w:t>
      </w:r>
      <w:proofErr w:type="gramStart"/>
      <w:r w:rsidRPr="00276BA0">
        <w:rPr>
          <w:sz w:val="24"/>
          <w:szCs w:val="24"/>
        </w:rPr>
        <w:t>1-19</w:t>
      </w:r>
      <w:proofErr w:type="gramEnd"/>
      <w:r w:rsidRPr="00276BA0">
        <w:rPr>
          <w:sz w:val="24"/>
          <w:szCs w:val="24"/>
        </w:rPr>
        <w:t xml:space="preserve">. </w:t>
      </w:r>
      <w:r w:rsidRPr="00472490">
        <w:rPr>
          <w:b/>
          <w:bCs/>
          <w:sz w:val="24"/>
          <w:szCs w:val="24"/>
        </w:rPr>
        <w:t>Vägbeskrivning</w:t>
      </w:r>
      <w:r w:rsidRPr="00276BA0">
        <w:rPr>
          <w:sz w:val="24"/>
          <w:szCs w:val="24"/>
        </w:rPr>
        <w:t xml:space="preserve">: </w:t>
      </w:r>
      <w:r>
        <w:rPr>
          <w:sz w:val="24"/>
          <w:szCs w:val="24"/>
        </w:rPr>
        <w:t>Från Furirgatan, gå förbi T1-hallen på Överstegatan.</w:t>
      </w:r>
      <w:r w:rsidRPr="00276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Direkt efter hallen, på samma sida, ligger Brf Idrottshallen. Inne på gården finns samlingslokalen. Avståndet från Furirgatan är cirka 200 m. </w:t>
      </w:r>
    </w:p>
    <w:p w14:paraId="74ACFE2F" w14:textId="54394CB1" w:rsidR="00BD7C4B" w:rsidRDefault="00BD7C4B" w:rsidP="00BD7C4B">
      <w:pPr>
        <w:pStyle w:val="Rubrik2"/>
        <w:rPr>
          <w:szCs w:val="28"/>
        </w:rPr>
      </w:pPr>
      <w:bookmarkStart w:id="2" w:name="_Hlk123630042"/>
      <w:bookmarkEnd w:id="1"/>
      <w:r w:rsidRPr="005B73C9">
        <w:rPr>
          <w:szCs w:val="28"/>
        </w:rPr>
        <w:t xml:space="preserve">dagordning </w:t>
      </w:r>
    </w:p>
    <w:p w14:paraId="00A3C45A" w14:textId="77777777" w:rsidR="000F6B1F" w:rsidRPr="000F6B1F" w:rsidRDefault="000F6B1F" w:rsidP="000F6B1F">
      <w:pPr>
        <w:pStyle w:val="Brdtext"/>
      </w:pPr>
    </w:p>
    <w:p w14:paraId="6B28D996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föreningsstämmans öppnande</w:t>
      </w:r>
    </w:p>
    <w:p w14:paraId="19304BE0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 xml:space="preserve">val av stämmoordförande </w:t>
      </w:r>
    </w:p>
    <w:p w14:paraId="6CDB97EE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anmälan av stämmoordförandens val av protokollförare</w:t>
      </w:r>
    </w:p>
    <w:p w14:paraId="3F607135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godkännande av röstlängd</w:t>
      </w:r>
    </w:p>
    <w:p w14:paraId="71E3DFE2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fråga om närvarorätt vid föreningsstämman</w:t>
      </w:r>
    </w:p>
    <w:p w14:paraId="4E10D4F1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godkännande av dagordning</w:t>
      </w:r>
    </w:p>
    <w:p w14:paraId="76C5F47E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två justerare</w:t>
      </w:r>
    </w:p>
    <w:p w14:paraId="234188E6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minst två rösträknare</w:t>
      </w:r>
    </w:p>
    <w:p w14:paraId="242DB49A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fråga om kallelse skett i behörig ordning</w:t>
      </w:r>
    </w:p>
    <w:p w14:paraId="087631A5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genomgång av styrelsens årsredovisning</w:t>
      </w:r>
    </w:p>
    <w:p w14:paraId="395B352C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genomgång av revisorernas berättelse</w:t>
      </w:r>
    </w:p>
    <w:p w14:paraId="7B13B598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beslut om fastställande av resultaträkning och balansräkning</w:t>
      </w:r>
    </w:p>
    <w:p w14:paraId="3E2A758A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beslut i anledning av bostadsrättsföreningens vinst eller förlust enligt den fastställda balansräkningen</w:t>
      </w:r>
    </w:p>
    <w:p w14:paraId="7DEC0991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 xml:space="preserve">beslut om ansvarsfrihet för styrelsens ledamöter  </w:t>
      </w:r>
    </w:p>
    <w:p w14:paraId="63380918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 xml:space="preserve">beslut om arvoden och principer för andra ekonomiska ersättningar för styrelsens ledamöter, revisorer, valberedning och de andra förtroendevalda som valts av föreningsstämman  </w:t>
      </w:r>
    </w:p>
    <w:p w14:paraId="77C1BCA6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 xml:space="preserve">beslut om antal styrelseledamöter och suppleanter </w:t>
      </w:r>
    </w:p>
    <w:p w14:paraId="5E6F31D3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styrelsens ordförande</w:t>
      </w:r>
    </w:p>
    <w:p w14:paraId="6AD75FDD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 xml:space="preserve">val av övriga styrelseledamöter och suppleanter </w:t>
      </w:r>
    </w:p>
    <w:p w14:paraId="638596EC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presentation av HSB-ledamot</w:t>
      </w:r>
    </w:p>
    <w:p w14:paraId="16FBBC78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beslut om antal revisorer och suppleant</w:t>
      </w:r>
    </w:p>
    <w:p w14:paraId="527A0E2D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revisor/er och suppleant</w:t>
      </w:r>
    </w:p>
    <w:p w14:paraId="2F7EB23C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lastRenderedPageBreak/>
        <w:t>beslut om antal ledamöter i valberedningen</w:t>
      </w:r>
    </w:p>
    <w:p w14:paraId="2A887221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valberedning, en ledamot utses till valberedningens ordförande</w:t>
      </w:r>
    </w:p>
    <w:p w14:paraId="4F8F16A8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val av fullmäktige och ersättare samt övriga representanter i HSB</w:t>
      </w:r>
    </w:p>
    <w:p w14:paraId="3F650D7D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rFonts w:ascii="Times New Roman" w:hAnsi="Times New Roman"/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av styrelsen till föreningsstämman hänskjutna frågor och av medlemmar anmälda ärenden (motioner) som angivits i kallelsen</w:t>
      </w:r>
    </w:p>
    <w:p w14:paraId="22C341D0" w14:textId="77777777" w:rsidR="003970F8" w:rsidRPr="003970F8" w:rsidRDefault="003970F8" w:rsidP="006B33C4">
      <w:pPr>
        <w:pStyle w:val="Frgadlista-dekorfrg11"/>
        <w:numPr>
          <w:ilvl w:val="0"/>
          <w:numId w:val="4"/>
        </w:numPr>
        <w:ind w:right="170"/>
        <w:rPr>
          <w:sz w:val="22"/>
          <w:szCs w:val="22"/>
        </w:rPr>
      </w:pPr>
      <w:r w:rsidRPr="003970F8">
        <w:rPr>
          <w:rFonts w:ascii="Times New Roman" w:hAnsi="Times New Roman"/>
          <w:sz w:val="22"/>
          <w:szCs w:val="22"/>
        </w:rPr>
        <w:t>föreningsstämmans avslutande.</w:t>
      </w:r>
    </w:p>
    <w:p w14:paraId="4FF448A8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49B9705F" w14:textId="36779292" w:rsidR="008C09C4" w:rsidRPr="00957A8D" w:rsidRDefault="008C09C4" w:rsidP="00646B31">
      <w:pPr>
        <w:tabs>
          <w:tab w:val="left" w:pos="5670"/>
        </w:tabs>
        <w:spacing w:line="240" w:lineRule="auto"/>
        <w:ind w:right="-1701"/>
      </w:pPr>
      <w:r>
        <w:t>Årsredovisningen finns tillgänglig på anslagstavlan i er trappuppgång.</w:t>
      </w:r>
      <w:r w:rsidR="003B21EB">
        <w:t xml:space="preserve"> </w:t>
      </w:r>
      <w:r>
        <w:t>De</w:t>
      </w:r>
      <w:r w:rsidR="00376703">
        <w:t>n</w:t>
      </w:r>
      <w:r>
        <w:t xml:space="preserve"> finns även digitalt på vår hemsida </w:t>
      </w:r>
      <w:hyperlink r:id="rId11" w:history="1">
        <w:r w:rsidRPr="003845F8">
          <w:rPr>
            <w:rStyle w:val="Hyperlnk"/>
            <w:shd w:val="clear" w:color="auto" w:fill="FFFFFF"/>
          </w:rPr>
          <w:t>https://www.hsb.se/ostergotland/brf/idrottstranaren</w:t>
        </w:r>
      </w:hyperlink>
      <w:r>
        <w:rPr>
          <w:color w:val="006D21"/>
          <w:shd w:val="clear" w:color="auto" w:fill="FFFFFF"/>
        </w:rPr>
        <w:t>.</w:t>
      </w:r>
    </w:p>
    <w:p w14:paraId="4BEEC75B" w14:textId="77777777" w:rsidR="003B21EB" w:rsidRDefault="003B21EB" w:rsidP="00646B31">
      <w:pPr>
        <w:tabs>
          <w:tab w:val="left" w:pos="5670"/>
        </w:tabs>
        <w:spacing w:line="240" w:lineRule="auto"/>
        <w:ind w:right="-1701"/>
        <w:rPr>
          <w:color w:val="006D21"/>
          <w:shd w:val="clear" w:color="auto" w:fill="FFFFFF"/>
        </w:rPr>
      </w:pPr>
    </w:p>
    <w:p w14:paraId="6B07ECF1" w14:textId="77777777" w:rsidR="00646B31" w:rsidRDefault="003B21EB" w:rsidP="000F6B1F">
      <w:pPr>
        <w:tabs>
          <w:tab w:val="left" w:pos="5670"/>
        </w:tabs>
        <w:spacing w:line="240" w:lineRule="auto"/>
        <w:ind w:right="-1701"/>
      </w:pPr>
      <w:r>
        <w:t>Direkt e</w:t>
      </w:r>
      <w:r w:rsidR="008C09C4" w:rsidRPr="00276BA0">
        <w:t>fter</w:t>
      </w:r>
      <w:r>
        <w:t xml:space="preserve"> att stämman avslutats</w:t>
      </w:r>
      <w:r w:rsidR="008C09C4" w:rsidRPr="00276BA0">
        <w:t xml:space="preserve"> </w:t>
      </w:r>
      <w:r w:rsidR="008C09C4">
        <w:t>så kommer</w:t>
      </w:r>
      <w:r>
        <w:t xml:space="preserve"> vi ha en stund för</w:t>
      </w:r>
      <w:r w:rsidR="00987687">
        <w:t xml:space="preserve"> allmänna</w:t>
      </w:r>
      <w:r>
        <w:t xml:space="preserve"> frågor och diskussion. </w:t>
      </w:r>
    </w:p>
    <w:p w14:paraId="0BE049B0" w14:textId="77777777" w:rsidR="000F6B1F" w:rsidRDefault="000F6B1F" w:rsidP="000F6B1F">
      <w:pPr>
        <w:tabs>
          <w:tab w:val="left" w:pos="5670"/>
        </w:tabs>
        <w:spacing w:line="240" w:lineRule="auto"/>
        <w:ind w:right="-1701"/>
      </w:pPr>
    </w:p>
    <w:p w14:paraId="56837994" w14:textId="75A9BDB9" w:rsidR="008C09C4" w:rsidRPr="00276BA0" w:rsidRDefault="00646B31" w:rsidP="000F6B1F">
      <w:pPr>
        <w:tabs>
          <w:tab w:val="left" w:pos="5670"/>
        </w:tabs>
        <w:spacing w:line="240" w:lineRule="auto"/>
        <w:ind w:right="-1701"/>
      </w:pPr>
      <w:r>
        <w:t>F</w:t>
      </w:r>
      <w:r w:rsidR="00987687">
        <w:t xml:space="preserve">öreningen </w:t>
      </w:r>
      <w:r>
        <w:t xml:space="preserve">bjuder sedan </w:t>
      </w:r>
      <w:r w:rsidR="00987687">
        <w:t xml:space="preserve">på smörgåstårta. </w:t>
      </w:r>
      <w:r w:rsidR="008C09C4">
        <w:t xml:space="preserve"> </w:t>
      </w:r>
    </w:p>
    <w:p w14:paraId="0CDC0021" w14:textId="77777777" w:rsidR="008C09C4" w:rsidRPr="00276BA0" w:rsidRDefault="008C09C4" w:rsidP="00646B31">
      <w:pPr>
        <w:spacing w:line="240" w:lineRule="auto"/>
      </w:pPr>
    </w:p>
    <w:p w14:paraId="0695FC29" w14:textId="25B06299" w:rsidR="008C09C4" w:rsidRPr="000F6B1F" w:rsidRDefault="008C09C4" w:rsidP="00646B31">
      <w:pPr>
        <w:spacing w:line="240" w:lineRule="auto"/>
      </w:pPr>
      <w:r w:rsidRPr="00276BA0">
        <w:t>Anmälan om deltagande sker genom att nedanstående talong lämnas i brevinkastet vid föreningens expedition adress Furirgatan 27.</w:t>
      </w:r>
      <w:r w:rsidRPr="00276BA0">
        <w:rPr>
          <w:bCs/>
          <w:iCs/>
        </w:rPr>
        <w:t xml:space="preserve">Talongen skall senast vara inlämnad den </w:t>
      </w:r>
      <w:r>
        <w:rPr>
          <w:bCs/>
          <w:iCs/>
        </w:rPr>
        <w:t>6</w:t>
      </w:r>
      <w:r w:rsidRPr="00276BA0">
        <w:rPr>
          <w:bCs/>
          <w:iCs/>
        </w:rPr>
        <w:t xml:space="preserve"> maj. </w:t>
      </w:r>
    </w:p>
    <w:p w14:paraId="42F77095" w14:textId="77777777" w:rsidR="008C09C4" w:rsidRDefault="008C09C4" w:rsidP="00646B31">
      <w:pPr>
        <w:spacing w:line="240" w:lineRule="auto"/>
        <w:rPr>
          <w:bCs/>
          <w:iCs/>
        </w:rPr>
      </w:pPr>
    </w:p>
    <w:p w14:paraId="03E2EAA5" w14:textId="77777777" w:rsidR="008C09C4" w:rsidRDefault="008C09C4" w:rsidP="00646B31">
      <w:pPr>
        <w:spacing w:line="240" w:lineRule="auto"/>
        <w:rPr>
          <w:bCs/>
          <w:iCs/>
        </w:rPr>
      </w:pPr>
      <w:r>
        <w:rPr>
          <w:bCs/>
          <w:iCs/>
        </w:rPr>
        <w:t>Varmt välkomna!</w:t>
      </w:r>
    </w:p>
    <w:p w14:paraId="5F612DD7" w14:textId="0DFE9648" w:rsidR="003B21EB" w:rsidRPr="00276BA0" w:rsidRDefault="003B21EB" w:rsidP="008C09C4">
      <w:pPr>
        <w:rPr>
          <w:bCs/>
          <w:iCs/>
        </w:rPr>
      </w:pPr>
    </w:p>
    <w:p w14:paraId="57CDD06D" w14:textId="77777777" w:rsidR="008C09C4" w:rsidRPr="00821B27" w:rsidRDefault="008C09C4" w:rsidP="008C09C4">
      <w:pPr>
        <w:pStyle w:val="Rubrik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137EB2" wp14:editId="6DF0219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6502400" cy="0"/>
                <wp:effectExtent l="10795" t="5715" r="11430" b="13335"/>
                <wp:wrapNone/>
                <wp:docPr id="9082729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0C1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45pt" to="51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3BugEAAGADAAAOAAAAZHJzL2Uyb0RvYy54bWysU01v2zAMvQ/YfxB0X+QES7E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" o:allowincell="f">
                <v:stroke dashstyle="dash"/>
              </v:line>
            </w:pict>
          </mc:Fallback>
        </mc:AlternateContent>
      </w:r>
    </w:p>
    <w:p w14:paraId="0DC1B8B2" w14:textId="46DC64EC" w:rsidR="008C09C4" w:rsidRPr="00E4060A" w:rsidRDefault="008C09C4" w:rsidP="008C09C4">
      <w:pPr>
        <w:keepNext/>
        <w:keepLines/>
        <w:spacing w:before="200" w:after="40" w:line="300" w:lineRule="atLeast"/>
        <w:outlineLvl w:val="4"/>
        <w:rPr>
          <w:rFonts w:eastAsia="Cambria"/>
          <w:b/>
          <w:bCs/>
          <w:color w:val="00257A"/>
          <w:szCs w:val="26"/>
        </w:rPr>
      </w:pPr>
      <w:r w:rsidRPr="00E4060A">
        <w:rPr>
          <w:rFonts w:eastAsia="Cambria"/>
          <w:b/>
          <w:bCs/>
          <w:color w:val="00257A"/>
          <w:szCs w:val="26"/>
        </w:rPr>
        <w:t xml:space="preserve">Anmälningstalong till föreningsstämma i HSB brf </w:t>
      </w:r>
      <w:r>
        <w:rPr>
          <w:rFonts w:eastAsia="Cambria"/>
          <w:b/>
          <w:bCs/>
          <w:color w:val="00257A"/>
          <w:szCs w:val="26"/>
        </w:rPr>
        <w:t>Idrottstränaren</w:t>
      </w:r>
      <w:r w:rsidRPr="00E4060A">
        <w:rPr>
          <w:rFonts w:eastAsia="Cambria"/>
          <w:b/>
          <w:bCs/>
          <w:color w:val="00257A"/>
          <w:szCs w:val="26"/>
        </w:rPr>
        <w:t xml:space="preserve"> den </w:t>
      </w:r>
      <w:r w:rsidR="008C38F9">
        <w:rPr>
          <w:rFonts w:eastAsia="Cambria"/>
          <w:b/>
          <w:bCs/>
          <w:color w:val="00257A"/>
          <w:szCs w:val="26"/>
        </w:rPr>
        <w:t xml:space="preserve">13 </w:t>
      </w:r>
      <w:r>
        <w:rPr>
          <w:rFonts w:eastAsia="Cambria"/>
          <w:b/>
          <w:bCs/>
          <w:color w:val="00257A"/>
          <w:szCs w:val="26"/>
        </w:rPr>
        <w:t>maj</w:t>
      </w:r>
      <w:r w:rsidRPr="00E4060A">
        <w:rPr>
          <w:rFonts w:eastAsia="Cambria"/>
          <w:b/>
          <w:bCs/>
          <w:color w:val="00257A"/>
          <w:szCs w:val="26"/>
        </w:rPr>
        <w:t xml:space="preserve"> 202</w:t>
      </w:r>
      <w:r w:rsidR="008C38F9">
        <w:rPr>
          <w:rFonts w:eastAsia="Cambria"/>
          <w:b/>
          <w:bCs/>
          <w:color w:val="00257A"/>
          <w:szCs w:val="26"/>
        </w:rPr>
        <w:t>4</w:t>
      </w:r>
    </w:p>
    <w:p w14:paraId="5BD748FF" w14:textId="77777777" w:rsidR="008C09C4" w:rsidRPr="00E4060A" w:rsidRDefault="008C09C4" w:rsidP="008C09C4"/>
    <w:p w14:paraId="6D1851A6" w14:textId="77777777" w:rsidR="008C09C4" w:rsidRPr="00E4060A" w:rsidRDefault="008C09C4" w:rsidP="008C09C4">
      <w:r w:rsidRPr="00E4060A">
        <w:t>Undertecknad medlem kommer att delta på stämman</w:t>
      </w:r>
    </w:p>
    <w:p w14:paraId="5901468A" w14:textId="77777777" w:rsidR="008C09C4" w:rsidRPr="00E4060A" w:rsidRDefault="008C09C4" w:rsidP="008C09C4"/>
    <w:p w14:paraId="20FBF214" w14:textId="77777777" w:rsidR="008C09C4" w:rsidRPr="00E4060A" w:rsidRDefault="008C09C4" w:rsidP="008C09C4"/>
    <w:p w14:paraId="7C82A9DA" w14:textId="77777777" w:rsidR="008C09C4" w:rsidRPr="00E4060A" w:rsidRDefault="008C09C4" w:rsidP="008C09C4">
      <w:pPr>
        <w:rPr>
          <w:sz w:val="16"/>
          <w:szCs w:val="16"/>
        </w:rPr>
      </w:pPr>
      <w:r w:rsidRPr="00E4060A">
        <w:t xml:space="preserve">Namn </w:t>
      </w:r>
      <w:r w:rsidRPr="00E4060A">
        <w:rPr>
          <w:sz w:val="16"/>
          <w:szCs w:val="16"/>
        </w:rPr>
        <w:t>…………………………………………………………………………………………………….</w:t>
      </w:r>
    </w:p>
    <w:p w14:paraId="3BBB0010" w14:textId="77777777" w:rsidR="008C09C4" w:rsidRPr="00E4060A" w:rsidRDefault="008C09C4" w:rsidP="008C09C4"/>
    <w:p w14:paraId="0FFE46FF" w14:textId="77777777" w:rsidR="008C09C4" w:rsidRPr="00E4060A" w:rsidRDefault="008C09C4" w:rsidP="008C09C4">
      <w:r w:rsidRPr="00E4060A">
        <w:t xml:space="preserve">Adress </w:t>
      </w:r>
      <w:r w:rsidRPr="00E4060A">
        <w:rPr>
          <w:sz w:val="16"/>
          <w:szCs w:val="16"/>
        </w:rPr>
        <w:t>…………………………………………………………………………………………</w:t>
      </w:r>
      <w:proofErr w:type="gramStart"/>
      <w:r w:rsidRPr="00E4060A">
        <w:rPr>
          <w:sz w:val="16"/>
          <w:szCs w:val="16"/>
        </w:rPr>
        <w:t>…….</w:t>
      </w:r>
      <w:proofErr w:type="gramEnd"/>
      <w:r w:rsidRPr="00E4060A">
        <w:rPr>
          <w:sz w:val="16"/>
          <w:szCs w:val="16"/>
        </w:rPr>
        <w:t>.…</w:t>
      </w:r>
    </w:p>
    <w:p w14:paraId="28F66EAB" w14:textId="77777777" w:rsidR="008C09C4" w:rsidRPr="00E4060A" w:rsidRDefault="008C09C4" w:rsidP="008C09C4"/>
    <w:p w14:paraId="11005B48" w14:textId="77777777" w:rsidR="008C09C4" w:rsidRPr="00E4060A" w:rsidRDefault="008C09C4" w:rsidP="008C09C4">
      <w:pPr>
        <w:rPr>
          <w:sz w:val="16"/>
          <w:szCs w:val="16"/>
        </w:rPr>
      </w:pPr>
      <w:r w:rsidRPr="00E4060A">
        <w:t xml:space="preserve">Antal personer </w:t>
      </w:r>
      <w:r w:rsidRPr="00E4060A">
        <w:rPr>
          <w:sz w:val="16"/>
          <w:szCs w:val="16"/>
        </w:rPr>
        <w:t>………………………………………………</w:t>
      </w:r>
    </w:p>
    <w:p w14:paraId="55BAA5BB" w14:textId="77777777" w:rsidR="008C09C4" w:rsidRPr="00E4060A" w:rsidRDefault="008C09C4" w:rsidP="008C09C4">
      <w:pPr>
        <w:rPr>
          <w:sz w:val="16"/>
          <w:szCs w:val="16"/>
        </w:rPr>
      </w:pPr>
    </w:p>
    <w:p w14:paraId="7474E932" w14:textId="77777777" w:rsidR="008C09C4" w:rsidRPr="00E4060A" w:rsidRDefault="008C09C4" w:rsidP="008C09C4">
      <w:pPr>
        <w:rPr>
          <w:sz w:val="16"/>
          <w:szCs w:val="16"/>
        </w:rPr>
      </w:pPr>
    </w:p>
    <w:p w14:paraId="44232371" w14:textId="77777777" w:rsidR="008C09C4" w:rsidRPr="00E4060A" w:rsidRDefault="008C09C4" w:rsidP="008C09C4">
      <w:pPr>
        <w:rPr>
          <w:sz w:val="16"/>
          <w:szCs w:val="16"/>
        </w:rPr>
      </w:pPr>
      <w:r w:rsidRPr="00E4060A">
        <w:t>Eventuell specialkost</w:t>
      </w:r>
      <w:r w:rsidRPr="00E4060A">
        <w:rPr>
          <w:sz w:val="16"/>
          <w:szCs w:val="16"/>
        </w:rPr>
        <w:t>……………………………………………………………………………</w:t>
      </w:r>
    </w:p>
    <w:p w14:paraId="0971B2AF" w14:textId="77777777" w:rsidR="008C09C4" w:rsidRDefault="008C09C4" w:rsidP="00BD7C4B">
      <w:pPr>
        <w:pStyle w:val="Liststycke1"/>
        <w:ind w:left="360"/>
        <w:rPr>
          <w:sz w:val="22"/>
          <w:szCs w:val="22"/>
        </w:rPr>
      </w:pPr>
    </w:p>
    <w:p w14:paraId="68F5950C" w14:textId="77777777" w:rsidR="008C09C4" w:rsidRDefault="008C09C4" w:rsidP="00BD7C4B">
      <w:pPr>
        <w:pStyle w:val="Liststycke1"/>
        <w:ind w:left="360"/>
        <w:rPr>
          <w:sz w:val="22"/>
          <w:szCs w:val="22"/>
        </w:rPr>
      </w:pPr>
    </w:p>
    <w:p w14:paraId="01226714" w14:textId="77777777" w:rsidR="008C09C4" w:rsidRDefault="008C09C4" w:rsidP="00BD7C4B">
      <w:pPr>
        <w:pStyle w:val="Liststycke1"/>
        <w:ind w:left="360"/>
        <w:rPr>
          <w:sz w:val="22"/>
          <w:szCs w:val="22"/>
        </w:rPr>
      </w:pPr>
    </w:p>
    <w:bookmarkEnd w:id="2"/>
    <w:p w14:paraId="6900408E" w14:textId="77777777" w:rsidR="008C09C4" w:rsidRDefault="008C09C4" w:rsidP="00BD7C4B">
      <w:pPr>
        <w:pStyle w:val="Liststycke1"/>
        <w:ind w:left="360"/>
        <w:rPr>
          <w:sz w:val="22"/>
          <w:szCs w:val="22"/>
        </w:rPr>
      </w:pPr>
    </w:p>
    <w:sectPr w:rsidR="008C09C4" w:rsidSect="00343E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DCA6" w14:textId="77777777" w:rsidR="00343E3D" w:rsidRDefault="00343E3D" w:rsidP="00216B9D">
      <w:r>
        <w:separator/>
      </w:r>
    </w:p>
  </w:endnote>
  <w:endnote w:type="continuationSeparator" w:id="0">
    <w:p w14:paraId="75066BC6" w14:textId="77777777" w:rsidR="00343E3D" w:rsidRDefault="00343E3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0E96449C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93342CC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35D2C680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71D" w14:textId="77777777"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3749E4E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7EA52BA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3" w:name="bmSokvagFirst"/>
          <w:bookmarkEnd w:id="13"/>
        </w:p>
      </w:tc>
    </w:tr>
  </w:tbl>
  <w:p w14:paraId="3E6F7DE1" w14:textId="59E58270" w:rsidR="00745826" w:rsidRPr="00407291" w:rsidRDefault="006B33C4" w:rsidP="008C3E3D">
    <w:pPr>
      <w:pStyle w:val="Sidfot"/>
    </w:pPr>
    <w:bookmarkStart w:id="14" w:name="delSidfot"/>
    <w:bookmarkEnd w:id="14"/>
    <w:r>
      <w:rPr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840F" w14:textId="77777777" w:rsidR="00343E3D" w:rsidRDefault="00343E3D" w:rsidP="00216B9D">
      <w:r>
        <w:separator/>
      </w:r>
    </w:p>
  </w:footnote>
  <w:footnote w:type="continuationSeparator" w:id="0">
    <w:p w14:paraId="2016983F" w14:textId="77777777" w:rsidR="00343E3D" w:rsidRDefault="00343E3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4A0DE0A4" w14:textId="77777777" w:rsidTr="00B744FB">
      <w:tc>
        <w:tcPr>
          <w:tcW w:w="1276" w:type="dxa"/>
        </w:tcPr>
        <w:p w14:paraId="06538C3F" w14:textId="77777777" w:rsidR="00745826" w:rsidRPr="00BA5D8C" w:rsidRDefault="00745826" w:rsidP="00C24379">
          <w:pPr>
            <w:pStyle w:val="Sidhuvud"/>
          </w:pPr>
          <w:bookmarkStart w:id="3" w:name="bmDatum4" w:colFirst="1" w:colLast="1"/>
        </w:p>
      </w:tc>
      <w:tc>
        <w:tcPr>
          <w:tcW w:w="5839" w:type="dxa"/>
        </w:tcPr>
        <w:p w14:paraId="4E37FF2A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5544C386" w14:textId="77777777" w:rsidR="00745826" w:rsidRPr="006B1AAF" w:rsidRDefault="00745826" w:rsidP="00C24379">
          <w:pPr>
            <w:pStyle w:val="Sidhuvud"/>
            <w:jc w:val="center"/>
          </w:pPr>
          <w:bookmarkStart w:id="4" w:name="bmLogga4"/>
          <w:r w:rsidRPr="00B744FB">
            <w:rPr>
              <w:noProof/>
              <w:lang w:val="en-US"/>
            </w:rPr>
            <w:drawing>
              <wp:inline distT="0" distB="0" distL="0" distR="0" wp14:anchorId="630E8B90" wp14:editId="400D0222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bookmarkEnd w:id="3"/>
  </w:tbl>
  <w:p w14:paraId="116FE22D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3D181A26" w14:textId="77777777" w:rsidTr="003D4DCC">
      <w:tc>
        <w:tcPr>
          <w:tcW w:w="1843" w:type="dxa"/>
        </w:tcPr>
        <w:p w14:paraId="3D4A689A" w14:textId="77777777" w:rsidR="00502819" w:rsidRPr="00BA5D8C" w:rsidRDefault="00502819" w:rsidP="003D4DCC">
          <w:pPr>
            <w:pStyle w:val="Sidhuvud"/>
            <w:jc w:val="center"/>
          </w:pPr>
          <w:bookmarkStart w:id="5" w:name="bkmlogoimg_2"/>
          <w:bookmarkEnd w:id="5"/>
        </w:p>
      </w:tc>
      <w:tc>
        <w:tcPr>
          <w:tcW w:w="5812" w:type="dxa"/>
        </w:tcPr>
        <w:p w14:paraId="6A9B9EDB" w14:textId="6D739135" w:rsidR="00502819" w:rsidRPr="006B1AAF" w:rsidRDefault="00E530B0" w:rsidP="003D4DCC">
          <w:pPr>
            <w:pStyle w:val="Sidhuvud"/>
            <w:jc w:val="right"/>
          </w:pPr>
          <w:r>
            <w:t xml:space="preserve"> </w:t>
          </w:r>
        </w:p>
      </w:tc>
      <w:bookmarkStart w:id="6" w:name="bmSidnrSecond"/>
      <w:bookmarkEnd w:id="6"/>
      <w:tc>
        <w:tcPr>
          <w:tcW w:w="1417" w:type="dxa"/>
        </w:tcPr>
        <w:p w14:paraId="6F2A1943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7" w:name="bmSidnrSecondTrue"/>
          <w:bookmarkEnd w:id="7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8F907C1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60AFF28D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8" w:name="bmSokvagSecond"/>
          <w:bookmarkEnd w:id="8"/>
        </w:p>
      </w:tc>
    </w:tr>
  </w:tbl>
  <w:p w14:paraId="64AB4C9B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0C492D75" w14:textId="77777777" w:rsidTr="008B3370">
      <w:tc>
        <w:tcPr>
          <w:tcW w:w="1843" w:type="dxa"/>
        </w:tcPr>
        <w:p w14:paraId="75E15D79" w14:textId="77777777" w:rsidR="00745826" w:rsidRPr="00BA5D8C" w:rsidRDefault="00287004" w:rsidP="00F02AFC">
          <w:pPr>
            <w:pStyle w:val="Sidhuvud"/>
            <w:jc w:val="center"/>
          </w:pPr>
          <w:bookmarkStart w:id="9" w:name="bkmlogoimg_1"/>
          <w:bookmarkStart w:id="10" w:name="bmDatum3" w:colFirst="1" w:colLast="1"/>
          <w:bookmarkEnd w:id="9"/>
          <w:r>
            <w:rPr>
              <w:noProof/>
            </w:rPr>
            <w:drawing>
              <wp:inline distT="0" distB="0" distL="0" distR="0" wp14:anchorId="4E179EA1" wp14:editId="7B2D5CE1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1CBD222" w14:textId="1D12F527" w:rsidR="00745826" w:rsidRPr="006B1AAF" w:rsidRDefault="00585E7B" w:rsidP="00BE2BA6">
          <w:pPr>
            <w:pStyle w:val="Sidhuvud"/>
            <w:jc w:val="right"/>
          </w:pPr>
          <w:r>
            <w:t xml:space="preserve"> </w:t>
          </w:r>
        </w:p>
      </w:tc>
      <w:bookmarkStart w:id="11" w:name="bmSidnrFirst"/>
      <w:bookmarkEnd w:id="11"/>
      <w:tc>
        <w:tcPr>
          <w:tcW w:w="1417" w:type="dxa"/>
        </w:tcPr>
        <w:p w14:paraId="634940D6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2" w:name="bmSidnrFirstTrue"/>
          <w:bookmarkEnd w:id="12"/>
        </w:p>
      </w:tc>
    </w:tr>
    <w:bookmarkEnd w:id="10"/>
  </w:tbl>
  <w:p w14:paraId="6E61A191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E03"/>
    <w:multiLevelType w:val="hybridMultilevel"/>
    <w:tmpl w:val="FF227CA6"/>
    <w:lvl w:ilvl="0" w:tplc="041D000F">
      <w:start w:val="1"/>
      <w:numFmt w:val="decimal"/>
      <w:lvlText w:val="%1."/>
      <w:lvlJc w:val="left"/>
      <w:pPr>
        <w:ind w:left="890" w:hanging="360"/>
      </w:pPr>
    </w:lvl>
    <w:lvl w:ilvl="1" w:tplc="041D0019" w:tentative="1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04079234">
    <w:abstractNumId w:val="3"/>
  </w:num>
  <w:num w:numId="2" w16cid:durableId="1030841720">
    <w:abstractNumId w:val="1"/>
  </w:num>
  <w:num w:numId="3" w16cid:durableId="762335313">
    <w:abstractNumId w:val="2"/>
  </w:num>
  <w:num w:numId="4" w16cid:durableId="18794708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4577"/>
    <w:rsid w:val="00034999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1A69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0F6B1F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6775"/>
    <w:rsid w:val="001B7966"/>
    <w:rsid w:val="001B7B33"/>
    <w:rsid w:val="001B7CA6"/>
    <w:rsid w:val="001C1709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3E3D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703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0F8"/>
    <w:rsid w:val="00397AA4"/>
    <w:rsid w:val="003A1292"/>
    <w:rsid w:val="003A306C"/>
    <w:rsid w:val="003B1DDE"/>
    <w:rsid w:val="003B21EB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1487F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5E7B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1305"/>
    <w:rsid w:val="005D209E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41EE1"/>
    <w:rsid w:val="00646B31"/>
    <w:rsid w:val="00653066"/>
    <w:rsid w:val="006603A5"/>
    <w:rsid w:val="00662EF5"/>
    <w:rsid w:val="00664958"/>
    <w:rsid w:val="006650C8"/>
    <w:rsid w:val="00666019"/>
    <w:rsid w:val="006704D2"/>
    <w:rsid w:val="00674805"/>
    <w:rsid w:val="00676013"/>
    <w:rsid w:val="006806DE"/>
    <w:rsid w:val="006831F8"/>
    <w:rsid w:val="00696159"/>
    <w:rsid w:val="006A53DB"/>
    <w:rsid w:val="006A7CAE"/>
    <w:rsid w:val="006B123E"/>
    <w:rsid w:val="006B1AAF"/>
    <w:rsid w:val="006B2D76"/>
    <w:rsid w:val="006B33C4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5272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0BFB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09C4"/>
    <w:rsid w:val="008C129E"/>
    <w:rsid w:val="008C31D1"/>
    <w:rsid w:val="008C38F9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0A93"/>
    <w:rsid w:val="00963881"/>
    <w:rsid w:val="0096453C"/>
    <w:rsid w:val="00965F87"/>
    <w:rsid w:val="009706F9"/>
    <w:rsid w:val="009775A2"/>
    <w:rsid w:val="00981375"/>
    <w:rsid w:val="009817AB"/>
    <w:rsid w:val="009836D3"/>
    <w:rsid w:val="00987687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30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177B3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A78B4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8C3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885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4E62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664A"/>
    <w:rsid w:val="00E473C5"/>
    <w:rsid w:val="00E524F6"/>
    <w:rsid w:val="00E530B0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857BA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3"/>
      </w:numPr>
      <w:spacing w:before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2"/>
      </w:numPr>
      <w:spacing w:before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3"/>
      </w:numPr>
      <w:spacing w:before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3"/>
      </w:numPr>
      <w:spacing w:before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3"/>
      </w:numPr>
      <w:spacing w:before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3"/>
      </w:numPr>
      <w:spacing w:before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1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3970F8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ostergotland/brf/idrottstrana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1625</TotalTime>
  <Pages>3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mattias lindgren</cp:lastModifiedBy>
  <cp:revision>8</cp:revision>
  <cp:lastPrinted>2011-02-03T12:22:00Z</cp:lastPrinted>
  <dcterms:created xsi:type="dcterms:W3CDTF">2024-04-25T09:46:00Z</dcterms:created>
  <dcterms:modified xsi:type="dcterms:W3CDTF">2024-04-26T12:55:00Z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