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9BC11" w14:textId="17543F9E" w:rsidR="00391DB0" w:rsidRPr="0090640F" w:rsidRDefault="00391DB0" w:rsidP="00391DB0">
      <w:pPr>
        <w:pStyle w:val="Brdtext"/>
        <w:rPr>
          <w:rFonts w:ascii="Arial" w:hAnsi="Arial" w:cs="Arial"/>
          <w:b/>
          <w:noProof/>
          <w:color w:val="003366" w:themeColor="text1"/>
          <w:sz w:val="32"/>
          <w:szCs w:val="32"/>
          <w:lang w:eastAsia="sv-SE"/>
        </w:rPr>
      </w:pPr>
      <w:bookmarkStart w:id="0" w:name="_Hlk36800320"/>
      <w:r w:rsidRPr="0090640F">
        <w:rPr>
          <w:rFonts w:ascii="Arial" w:hAnsi="Arial" w:cs="Arial"/>
          <w:b/>
          <w:noProof/>
          <w:color w:val="003366" w:themeColor="text1"/>
          <w:sz w:val="32"/>
          <w:szCs w:val="32"/>
          <w:lang w:eastAsia="sv-SE"/>
        </w:rPr>
        <w:t>Underlag inför poströstning till HSB br</w:t>
      </w:r>
      <w:r w:rsidR="00726CD9" w:rsidRPr="0090640F">
        <w:rPr>
          <w:rFonts w:ascii="Arial" w:hAnsi="Arial" w:cs="Arial"/>
          <w:b/>
          <w:noProof/>
          <w:color w:val="003366" w:themeColor="text1"/>
          <w:sz w:val="32"/>
          <w:szCs w:val="32"/>
          <w:lang w:eastAsia="sv-SE"/>
        </w:rPr>
        <w:t xml:space="preserve">f </w:t>
      </w:r>
      <w:r w:rsidR="00EF7EC6" w:rsidRPr="0090640F">
        <w:rPr>
          <w:rFonts w:ascii="Arial" w:hAnsi="Arial" w:cs="Arial"/>
          <w:b/>
          <w:noProof/>
          <w:color w:val="003366" w:themeColor="text1"/>
          <w:sz w:val="32"/>
          <w:szCs w:val="32"/>
          <w:lang w:eastAsia="sv-SE"/>
        </w:rPr>
        <w:t>Idrottstävlingen</w:t>
      </w:r>
      <w:r w:rsidR="00726CD9" w:rsidRPr="0090640F">
        <w:rPr>
          <w:rFonts w:ascii="Arial" w:hAnsi="Arial" w:cs="Arial"/>
          <w:b/>
          <w:noProof/>
          <w:color w:val="003366" w:themeColor="text1"/>
          <w:sz w:val="32"/>
          <w:szCs w:val="32"/>
          <w:lang w:eastAsia="sv-SE"/>
        </w:rPr>
        <w:t xml:space="preserve"> </w:t>
      </w:r>
      <w:r w:rsidRPr="0090640F">
        <w:rPr>
          <w:rFonts w:ascii="Arial" w:hAnsi="Arial" w:cs="Arial"/>
          <w:b/>
          <w:noProof/>
          <w:color w:val="003366" w:themeColor="text1"/>
          <w:sz w:val="32"/>
          <w:szCs w:val="32"/>
          <w:lang w:eastAsia="sv-SE"/>
        </w:rPr>
        <w:t>ordinarie föreningsstämma den</w:t>
      </w:r>
      <w:r w:rsidR="00726CD9" w:rsidRPr="0090640F">
        <w:rPr>
          <w:rFonts w:ascii="Arial" w:hAnsi="Arial" w:cs="Arial"/>
          <w:b/>
          <w:noProof/>
          <w:color w:val="003366" w:themeColor="text1"/>
          <w:sz w:val="32"/>
          <w:szCs w:val="32"/>
          <w:lang w:eastAsia="sv-SE"/>
        </w:rPr>
        <w:t xml:space="preserve"> </w:t>
      </w:r>
      <w:r w:rsidR="00EF7EC6" w:rsidRPr="0090640F">
        <w:rPr>
          <w:rFonts w:ascii="Arial" w:hAnsi="Arial" w:cs="Arial"/>
          <w:b/>
          <w:noProof/>
          <w:color w:val="003366" w:themeColor="text1"/>
          <w:sz w:val="32"/>
          <w:szCs w:val="32"/>
          <w:lang w:eastAsia="sv-SE"/>
        </w:rPr>
        <w:t>15 juni 2020</w:t>
      </w:r>
    </w:p>
    <w:p w14:paraId="2130B46A" w14:textId="6475A137" w:rsidR="00391DB0" w:rsidRPr="00FF77D4" w:rsidRDefault="00391DB0" w:rsidP="00C1440F">
      <w:pPr>
        <w:pStyle w:val="Brdtext"/>
        <w:spacing w:after="120"/>
      </w:pPr>
      <w:r w:rsidRPr="00FF77D4">
        <w:t xml:space="preserve">Ordinarie föreningsstämma i HSB bostadsrättsförening </w:t>
      </w:r>
      <w:r w:rsidR="00EF7EC6" w:rsidRPr="00FF77D4">
        <w:t>Idrottstävlingen</w:t>
      </w:r>
      <w:r w:rsidRPr="00FF77D4">
        <w:t xml:space="preserve"> kommer att hållas </w:t>
      </w:r>
      <w:r w:rsidR="0045182F" w:rsidRPr="00FF77D4">
        <w:t xml:space="preserve">genom poströstning </w:t>
      </w:r>
      <w:r w:rsidRPr="00FF77D4">
        <w:t>den</w:t>
      </w:r>
    </w:p>
    <w:p w14:paraId="648610FC" w14:textId="6C8EB5E7" w:rsidR="00391DB0" w:rsidRPr="0011653B" w:rsidRDefault="00391DB0" w:rsidP="00C1440F">
      <w:pPr>
        <w:pStyle w:val="Brdtext"/>
        <w:spacing w:after="120"/>
        <w:rPr>
          <w:b/>
        </w:rPr>
      </w:pPr>
      <w:r w:rsidRPr="0011653B">
        <w:rPr>
          <w:b/>
        </w:rPr>
        <w:t xml:space="preserve">Datum: </w:t>
      </w:r>
      <w:r w:rsidR="00EF7EC6" w:rsidRPr="0011653B">
        <w:rPr>
          <w:b/>
        </w:rPr>
        <w:t>2020-06-15</w:t>
      </w:r>
    </w:p>
    <w:p w14:paraId="628FE267" w14:textId="4F05C5A3" w:rsidR="00583D20" w:rsidRPr="00FF4DB9" w:rsidRDefault="001E7203" w:rsidP="00FF4DB9">
      <w:pPr>
        <w:shd w:val="clear" w:color="auto" w:fill="FFFFFF"/>
        <w:spacing w:after="160"/>
      </w:pPr>
      <w:r w:rsidRPr="00FF77D4">
        <w:rPr>
          <w:rFonts w:eastAsia="Times New Roman" w:cs="Times New Roman"/>
          <w:color w:val="3A3A38"/>
          <w:lang w:eastAsia="sv-SE"/>
        </w:rPr>
        <w:t xml:space="preserve">Det är ytterst angeläget att föreningsstämmor i det rådande läget kan genomföras på ett sådant sätt att risken för smittspridning </w:t>
      </w:r>
      <w:r w:rsidR="006476BD" w:rsidRPr="00FF77D4">
        <w:rPr>
          <w:rFonts w:eastAsia="Times New Roman" w:cs="Times New Roman"/>
          <w:color w:val="3A3A38"/>
          <w:lang w:eastAsia="sv-SE"/>
        </w:rPr>
        <w:t xml:space="preserve">av </w:t>
      </w:r>
      <w:r w:rsidR="006476BD" w:rsidRPr="00FF77D4">
        <w:t xml:space="preserve">coronaviruset och sjukdomen covid-19 </w:t>
      </w:r>
      <w:r w:rsidRPr="00FF77D4">
        <w:rPr>
          <w:rFonts w:eastAsia="Times New Roman" w:cs="Times New Roman"/>
          <w:color w:val="3A3A38"/>
          <w:lang w:eastAsia="sv-SE"/>
        </w:rPr>
        <w:t>minimeras.</w:t>
      </w:r>
      <w:r w:rsidRPr="00FF77D4">
        <w:t xml:space="preserve"> </w:t>
      </w:r>
      <w:r w:rsidRPr="00FF77D4">
        <w:rPr>
          <w:rFonts w:eastAsia="Times New Roman" w:cs="Times New Roman"/>
          <w:color w:val="3A3A38"/>
          <w:lang w:eastAsia="sv-SE"/>
        </w:rPr>
        <w:t>Det finns starka skäl att begränsa det fysiska deltagandet vid föreningsstämmor i så stor utsträckning som möjligt under den rådande situationen.</w:t>
      </w:r>
      <w:r w:rsidR="006476BD" w:rsidRPr="00FF77D4">
        <w:rPr>
          <w:rFonts w:eastAsia="Times New Roman" w:cs="Times New Roman"/>
          <w:color w:val="3A3A38"/>
          <w:lang w:eastAsia="sv-SE"/>
        </w:rPr>
        <w:t xml:space="preserve"> </w:t>
      </w:r>
      <w:r w:rsidR="00391DB0" w:rsidRPr="00FF77D4">
        <w:t>För att minska smittspridningen har en tillfällig lag införts som medger att styrelsen kan besluta att</w:t>
      </w:r>
      <w:r w:rsidR="006E6C0D" w:rsidRPr="00FF77D4">
        <w:t xml:space="preserve"> en </w:t>
      </w:r>
      <w:r w:rsidR="00391DB0" w:rsidRPr="00FF77D4">
        <w:t>föreningsstämma</w:t>
      </w:r>
      <w:r w:rsidR="006E6C0D" w:rsidRPr="00FF77D4">
        <w:t xml:space="preserve"> ska genomföras med enbart poströstning</w:t>
      </w:r>
      <w:r w:rsidR="00391DB0" w:rsidRPr="00FF77D4">
        <w:t xml:space="preserve">. </w:t>
      </w:r>
      <w:r w:rsidR="006476BD" w:rsidRPr="00FF77D4">
        <w:t xml:space="preserve"> </w:t>
      </w:r>
    </w:p>
    <w:p w14:paraId="44FEEDB1" w14:textId="2B7BEA90" w:rsidR="00937C16" w:rsidRPr="00FF4DB9" w:rsidRDefault="00583D20" w:rsidP="00FF4DB9">
      <w:pPr>
        <w:shd w:val="clear" w:color="auto" w:fill="FFFFFF"/>
        <w:spacing w:after="160"/>
        <w:rPr>
          <w:rFonts w:cs="Times New Roman"/>
        </w:rPr>
      </w:pPr>
      <w:r w:rsidRPr="00FF77D4">
        <w:rPr>
          <w:b/>
          <w:bCs/>
        </w:rPr>
        <w:t xml:space="preserve">Styrelsen i HSB brf </w:t>
      </w:r>
      <w:r w:rsidR="00627FFB" w:rsidRPr="00FF77D4">
        <w:rPr>
          <w:b/>
          <w:bCs/>
        </w:rPr>
        <w:t>Idrottstävlingen</w:t>
      </w:r>
      <w:r w:rsidRPr="00FF77D4">
        <w:rPr>
          <w:b/>
          <w:bCs/>
        </w:rPr>
        <w:t xml:space="preserve"> har vid sitt styrelsemöte den</w:t>
      </w:r>
      <w:r w:rsidR="00627FFB" w:rsidRPr="00FF77D4">
        <w:rPr>
          <w:b/>
          <w:bCs/>
        </w:rPr>
        <w:t xml:space="preserve"> 18 maj 2020</w:t>
      </w:r>
      <w:r w:rsidRPr="00FF77D4">
        <w:rPr>
          <w:b/>
          <w:bCs/>
        </w:rPr>
        <w:t>,</w:t>
      </w:r>
      <w:r w:rsidR="00134669" w:rsidRPr="00FF77D4">
        <w:rPr>
          <w:b/>
          <w:bCs/>
        </w:rPr>
        <w:t xml:space="preserve"> </w:t>
      </w:r>
      <w:r w:rsidRPr="00FF77D4">
        <w:rPr>
          <w:b/>
          <w:bCs/>
        </w:rPr>
        <w:t>med anledning av ovanstående</w:t>
      </w:r>
      <w:r w:rsidR="00134669" w:rsidRPr="00FF77D4">
        <w:rPr>
          <w:b/>
          <w:bCs/>
        </w:rPr>
        <w:t>,</w:t>
      </w:r>
      <w:r w:rsidRPr="00FF77D4">
        <w:rPr>
          <w:b/>
          <w:bCs/>
        </w:rPr>
        <w:t xml:space="preserve"> beslutat att </w:t>
      </w:r>
      <w:r w:rsidR="00EC7A19" w:rsidRPr="00FF77D4">
        <w:rPr>
          <w:b/>
          <w:bCs/>
        </w:rPr>
        <w:t xml:space="preserve">ordinarie föreningsstämma den </w:t>
      </w:r>
      <w:r w:rsidR="00627FFB" w:rsidRPr="00FF77D4">
        <w:rPr>
          <w:b/>
          <w:bCs/>
        </w:rPr>
        <w:t xml:space="preserve">15 juni </w:t>
      </w:r>
      <w:r w:rsidR="00EC7A19" w:rsidRPr="00FF77D4">
        <w:rPr>
          <w:b/>
          <w:bCs/>
        </w:rPr>
        <w:t>2020</w:t>
      </w:r>
      <w:r w:rsidRPr="00FF77D4">
        <w:rPr>
          <w:b/>
          <w:bCs/>
        </w:rPr>
        <w:t xml:space="preserve"> ska genomföras med enbart poströstning </w:t>
      </w:r>
      <w:r w:rsidR="00EC7A19" w:rsidRPr="00FF77D4">
        <w:rPr>
          <w:b/>
          <w:bCs/>
        </w:rPr>
        <w:t>f</w:t>
      </w:r>
      <w:r w:rsidRPr="00FF77D4">
        <w:rPr>
          <w:b/>
          <w:bCs/>
        </w:rPr>
        <w:t>ör att minska risken för smittspridning av covid-19.</w:t>
      </w:r>
    </w:p>
    <w:p w14:paraId="7190CC5F" w14:textId="6967D290" w:rsidR="00937C16" w:rsidRPr="00FF4DB9" w:rsidRDefault="00937C16" w:rsidP="00FF4DB9">
      <w:pPr>
        <w:shd w:val="clear" w:color="auto" w:fill="FFFFFF"/>
        <w:spacing w:after="160"/>
        <w:rPr>
          <w:sz w:val="24"/>
          <w:szCs w:val="24"/>
        </w:rPr>
      </w:pPr>
      <w:r w:rsidRPr="0090640F">
        <w:rPr>
          <w:rFonts w:ascii="Arial" w:eastAsiaTheme="majorEastAsia" w:hAnsi="Arial" w:cstheme="majorBidi"/>
          <w:b/>
          <w:bCs/>
          <w:caps/>
          <w:color w:val="00257A"/>
          <w:sz w:val="24"/>
          <w:szCs w:val="24"/>
        </w:rPr>
        <w:t>Information inför poströstning</w:t>
      </w:r>
    </w:p>
    <w:p w14:paraId="752725AF" w14:textId="53DBCFDB" w:rsidR="00656F3A" w:rsidRPr="00FF4DB9" w:rsidRDefault="00937C16" w:rsidP="00FF4DB9">
      <w:pPr>
        <w:pStyle w:val="Brdtext"/>
        <w:spacing w:after="160"/>
      </w:pPr>
      <w:r w:rsidRPr="00FF77D4">
        <w:t xml:space="preserve">Styrelsen har utifrån dagordningen till den ordinarie föreningsstämman upprättat bifogade underlag för poströstning. </w:t>
      </w:r>
    </w:p>
    <w:p w14:paraId="5E15F368" w14:textId="32C1E7C4" w:rsidR="00937C16" w:rsidRPr="00FF4DB9" w:rsidRDefault="00EC4F22" w:rsidP="00FF4DB9">
      <w:pPr>
        <w:pStyle w:val="Kommentarer"/>
        <w:spacing w:after="160"/>
        <w:rPr>
          <w:iCs/>
          <w:sz w:val="22"/>
          <w:szCs w:val="22"/>
        </w:rPr>
      </w:pPr>
      <w:r w:rsidRPr="00FF77D4">
        <w:rPr>
          <w:iCs/>
          <w:sz w:val="22"/>
          <w:szCs w:val="22"/>
        </w:rPr>
        <w:t>P</w:t>
      </w:r>
      <w:r w:rsidR="00937C16" w:rsidRPr="00FF77D4">
        <w:rPr>
          <w:iCs/>
          <w:sz w:val="22"/>
          <w:szCs w:val="22"/>
        </w:rPr>
        <w:t xml:space="preserve">oströsten </w:t>
      </w:r>
      <w:r w:rsidRPr="00FF77D4">
        <w:rPr>
          <w:iCs/>
          <w:sz w:val="22"/>
          <w:szCs w:val="22"/>
        </w:rPr>
        <w:t>kan</w:t>
      </w:r>
      <w:r w:rsidR="00937C16" w:rsidRPr="00FF77D4">
        <w:rPr>
          <w:iCs/>
          <w:sz w:val="22"/>
          <w:szCs w:val="22"/>
        </w:rPr>
        <w:t xml:space="preserve"> </w:t>
      </w:r>
      <w:r w:rsidRPr="00FF77D4">
        <w:rPr>
          <w:iCs/>
          <w:sz w:val="22"/>
          <w:szCs w:val="22"/>
        </w:rPr>
        <w:t xml:space="preserve">inges elektroniskt genom e-post till </w:t>
      </w:r>
      <w:hyperlink r:id="rId11" w:history="1">
        <w:r w:rsidRPr="00FF77D4">
          <w:rPr>
            <w:rStyle w:val="Hyperlnk"/>
            <w:iCs/>
            <w:sz w:val="22"/>
            <w:szCs w:val="22"/>
          </w:rPr>
          <w:t>brf.idrottstavlingen@bredband.net</w:t>
        </w:r>
      </w:hyperlink>
      <w:r w:rsidRPr="00FF77D4">
        <w:rPr>
          <w:iCs/>
          <w:sz w:val="22"/>
          <w:szCs w:val="22"/>
        </w:rPr>
        <w:t xml:space="preserve"> eller </w:t>
      </w:r>
      <w:r w:rsidR="00937C16" w:rsidRPr="00FF77D4">
        <w:rPr>
          <w:iCs/>
          <w:sz w:val="22"/>
          <w:szCs w:val="22"/>
        </w:rPr>
        <w:t>lämnas</w:t>
      </w:r>
      <w:r w:rsidRPr="00FF77D4">
        <w:rPr>
          <w:iCs/>
          <w:sz w:val="22"/>
          <w:szCs w:val="22"/>
        </w:rPr>
        <w:t xml:space="preserve"> i pappersform i föreningens brevlåda på Westmansgatan 78 (markplan).</w:t>
      </w:r>
    </w:p>
    <w:p w14:paraId="2D26B36D" w14:textId="53E5108F" w:rsidR="00937C16" w:rsidRPr="00FF4DB9" w:rsidRDefault="00937C16" w:rsidP="00FF4DB9">
      <w:pPr>
        <w:pStyle w:val="Brdtext"/>
        <w:spacing w:after="160"/>
      </w:pPr>
      <w:r w:rsidRPr="00FF77D4">
        <w:rPr>
          <w:rFonts w:eastAsia="Times New Roman" w:cs="Times New Roman"/>
          <w:lang w:eastAsia="sv-SE"/>
        </w:rPr>
        <w:t xml:space="preserve">Poströsten ska ha inkommit till föreningen </w:t>
      </w:r>
      <w:r w:rsidRPr="00FF77D4">
        <w:rPr>
          <w:rFonts w:eastAsia="Times New Roman" w:cs="Times New Roman"/>
          <w:b/>
          <w:bCs/>
          <w:lang w:eastAsia="sv-SE"/>
        </w:rPr>
        <w:t>senast sista helgfria vardagen</w:t>
      </w:r>
      <w:r w:rsidRPr="00FF77D4">
        <w:rPr>
          <w:rFonts w:eastAsia="Times New Roman" w:cs="Times New Roman"/>
          <w:lang w:eastAsia="sv-SE"/>
        </w:rPr>
        <w:t xml:space="preserve"> före stämman.</w:t>
      </w:r>
      <w:r w:rsidR="0090640F">
        <w:rPr>
          <w:rFonts w:eastAsia="Times New Roman" w:cs="Times New Roman"/>
          <w:lang w:eastAsia="sv-SE"/>
        </w:rPr>
        <w:t xml:space="preserve"> Det betyder </w:t>
      </w:r>
      <w:r w:rsidR="0090640F" w:rsidRPr="0090640F">
        <w:rPr>
          <w:rFonts w:eastAsia="Times New Roman" w:cs="Times New Roman"/>
          <w:b/>
          <w:lang w:eastAsia="sv-SE"/>
        </w:rPr>
        <w:t>senast fredag den 12 juni 2020</w:t>
      </w:r>
      <w:r w:rsidR="0090640F">
        <w:rPr>
          <w:rFonts w:eastAsia="Times New Roman" w:cs="Times New Roman"/>
          <w:b/>
          <w:lang w:eastAsia="sv-SE"/>
        </w:rPr>
        <w:t>.</w:t>
      </w:r>
      <w:r w:rsidR="0090640F">
        <w:rPr>
          <w:rFonts w:eastAsia="Times New Roman" w:cs="Times New Roman"/>
          <w:lang w:eastAsia="sv-SE"/>
        </w:rPr>
        <w:t xml:space="preserve"> Med fördel lämnar du din poströst redan torsdagen den 11 juni 2020.</w:t>
      </w:r>
    </w:p>
    <w:p w14:paraId="71252758" w14:textId="48F0E393" w:rsidR="00C1686D" w:rsidRPr="00CD2C42" w:rsidRDefault="001E7203" w:rsidP="00CD2C42">
      <w:pPr>
        <w:pStyle w:val="Brdtext"/>
        <w:spacing w:after="160"/>
        <w:rPr>
          <w:rFonts w:ascii="Arial" w:eastAsiaTheme="majorEastAsia" w:hAnsi="Arial" w:cstheme="majorBidi"/>
          <w:b/>
          <w:bCs/>
          <w:caps/>
          <w:color w:val="00257A"/>
          <w:sz w:val="28"/>
          <w:szCs w:val="28"/>
        </w:rPr>
      </w:pPr>
      <w:r w:rsidRPr="00FF77D4">
        <w:rPr>
          <w:rFonts w:eastAsia="Times New Roman" w:cs="Times New Roman"/>
          <w:color w:val="3A3A38"/>
          <w:lang w:eastAsia="sv-SE"/>
        </w:rPr>
        <w:t>När det gäller styrelsens upplysningsplikt kan medlem lämna b</w:t>
      </w:r>
      <w:r w:rsidR="00CD2C42">
        <w:rPr>
          <w:rFonts w:eastAsia="Times New Roman" w:cs="Times New Roman"/>
          <w:color w:val="3A3A38"/>
          <w:lang w:eastAsia="sv-SE"/>
        </w:rPr>
        <w:t xml:space="preserve">egäran om upplysning skriftligt </w:t>
      </w:r>
      <w:r w:rsidRPr="00FF77D4">
        <w:rPr>
          <w:rFonts w:eastAsia="Times New Roman" w:cs="Times New Roman"/>
          <w:color w:val="3A3A38"/>
          <w:lang w:eastAsia="sv-SE"/>
        </w:rPr>
        <w:t xml:space="preserve">till föreningen senast </w:t>
      </w:r>
      <w:r w:rsidRPr="00FF77D4">
        <w:rPr>
          <w:rFonts w:eastAsia="Times New Roman" w:cs="Times New Roman"/>
          <w:b/>
          <w:bCs/>
          <w:color w:val="3A3A38"/>
          <w:lang w:eastAsia="sv-SE"/>
        </w:rPr>
        <w:t>10 dagar</w:t>
      </w:r>
      <w:r w:rsidRPr="00FF77D4">
        <w:rPr>
          <w:rFonts w:eastAsia="Times New Roman" w:cs="Times New Roman"/>
          <w:color w:val="3A3A38"/>
          <w:lang w:eastAsia="sv-SE"/>
        </w:rPr>
        <w:t xml:space="preserve"> före stämman.</w:t>
      </w:r>
    </w:p>
    <w:p w14:paraId="4C39F53B" w14:textId="0720552A" w:rsidR="00C1686D" w:rsidRPr="00FF77D4" w:rsidRDefault="001E7203" w:rsidP="00FF4DB9">
      <w:pPr>
        <w:shd w:val="clear" w:color="auto" w:fill="FFFFFF"/>
        <w:spacing w:after="120"/>
        <w:rPr>
          <w:rFonts w:eastAsia="Times New Roman" w:cs="Times New Roman"/>
          <w:color w:val="3A3A38"/>
          <w:lang w:eastAsia="sv-SE"/>
        </w:rPr>
      </w:pPr>
      <w:r w:rsidRPr="00FF77D4">
        <w:rPr>
          <w:rFonts w:eastAsia="Times New Roman" w:cs="Times New Roman"/>
          <w:color w:val="3A3A38"/>
          <w:lang w:eastAsia="sv-SE"/>
        </w:rPr>
        <w:t xml:space="preserve">Skriftligt svar ska lämnas från styrelsen senast </w:t>
      </w:r>
      <w:r w:rsidRPr="00FF77D4">
        <w:rPr>
          <w:rFonts w:eastAsia="Times New Roman" w:cs="Times New Roman"/>
          <w:b/>
          <w:bCs/>
          <w:color w:val="3A3A38"/>
          <w:lang w:eastAsia="sv-SE"/>
        </w:rPr>
        <w:t>5 dagar</w:t>
      </w:r>
      <w:r w:rsidRPr="00FF77D4">
        <w:rPr>
          <w:rFonts w:eastAsia="Times New Roman" w:cs="Times New Roman"/>
          <w:color w:val="3A3A38"/>
          <w:lang w:eastAsia="sv-SE"/>
        </w:rPr>
        <w:t xml:space="preserve"> före stämman och</w:t>
      </w:r>
      <w:r w:rsidR="00C22CAF" w:rsidRPr="00FF77D4">
        <w:rPr>
          <w:rFonts w:eastAsia="Times New Roman" w:cs="Times New Roman"/>
          <w:color w:val="3A3A38"/>
          <w:lang w:eastAsia="sv-SE"/>
        </w:rPr>
        <w:t xml:space="preserve"> kommer att</w:t>
      </w:r>
      <w:r w:rsidRPr="00FF77D4">
        <w:rPr>
          <w:rFonts w:eastAsia="Times New Roman" w:cs="Times New Roman"/>
          <w:color w:val="3A3A38"/>
          <w:lang w:eastAsia="sv-SE"/>
        </w:rPr>
        <w:t>:</w:t>
      </w:r>
    </w:p>
    <w:p w14:paraId="61C5A6F1" w14:textId="77777777" w:rsidR="001E7203" w:rsidRPr="00FF77D4" w:rsidRDefault="001E7203" w:rsidP="00FF4DB9">
      <w:pPr>
        <w:pStyle w:val="Liststycke"/>
        <w:numPr>
          <w:ilvl w:val="0"/>
          <w:numId w:val="14"/>
        </w:numPr>
        <w:shd w:val="clear" w:color="auto" w:fill="FFFFFF"/>
        <w:spacing w:after="120" w:line="240" w:lineRule="auto"/>
        <w:rPr>
          <w:rFonts w:ascii="Times New Roman" w:eastAsia="Times New Roman" w:hAnsi="Times New Roman" w:cs="Times New Roman"/>
          <w:color w:val="3A3A38"/>
          <w:lang w:eastAsia="sv-SE"/>
        </w:rPr>
      </w:pPr>
      <w:r w:rsidRPr="00FF77D4">
        <w:rPr>
          <w:rFonts w:ascii="Times New Roman" w:eastAsia="Times New Roman" w:hAnsi="Times New Roman" w:cs="Times New Roman"/>
          <w:color w:val="3A3A38"/>
          <w:lang w:eastAsia="sv-SE"/>
        </w:rPr>
        <w:t>Hållas tillgängligt hos föreningen</w:t>
      </w:r>
    </w:p>
    <w:p w14:paraId="76A268FA" w14:textId="77777777" w:rsidR="001E7203" w:rsidRPr="00FF77D4" w:rsidRDefault="001E7203" w:rsidP="00FF4DB9">
      <w:pPr>
        <w:pStyle w:val="Liststycke"/>
        <w:numPr>
          <w:ilvl w:val="0"/>
          <w:numId w:val="14"/>
        </w:numPr>
        <w:shd w:val="clear" w:color="auto" w:fill="FFFFFF"/>
        <w:spacing w:after="120" w:line="240" w:lineRule="auto"/>
        <w:rPr>
          <w:rFonts w:ascii="Times New Roman" w:eastAsia="Times New Roman" w:hAnsi="Times New Roman" w:cs="Times New Roman"/>
          <w:color w:val="3A3A38"/>
          <w:lang w:eastAsia="sv-SE"/>
        </w:rPr>
      </w:pPr>
      <w:r w:rsidRPr="00FF77D4">
        <w:rPr>
          <w:rFonts w:ascii="Times New Roman" w:eastAsia="Times New Roman" w:hAnsi="Times New Roman" w:cs="Times New Roman"/>
          <w:color w:val="3A3A38"/>
          <w:lang w:eastAsia="sv-SE"/>
        </w:rPr>
        <w:t xml:space="preserve">Skickas till medlem som ställt frågan </w:t>
      </w:r>
    </w:p>
    <w:p w14:paraId="1531E983" w14:textId="3870D6A4" w:rsidR="00C1686D" w:rsidRPr="00FF4DB9" w:rsidRDefault="001E7203" w:rsidP="00FF4DB9">
      <w:pPr>
        <w:pStyle w:val="Liststycke"/>
        <w:numPr>
          <w:ilvl w:val="0"/>
          <w:numId w:val="14"/>
        </w:numPr>
        <w:shd w:val="clear" w:color="auto" w:fill="FFFFFF"/>
        <w:spacing w:after="120" w:line="240" w:lineRule="auto"/>
        <w:rPr>
          <w:rFonts w:ascii="Times New Roman" w:eastAsia="Times New Roman" w:hAnsi="Times New Roman" w:cs="Times New Roman"/>
          <w:color w:val="3A3A38"/>
          <w:lang w:eastAsia="sv-SE"/>
        </w:rPr>
      </w:pPr>
      <w:r w:rsidRPr="00FF77D4">
        <w:rPr>
          <w:rFonts w:ascii="Times New Roman" w:eastAsia="Times New Roman" w:hAnsi="Times New Roman" w:cs="Times New Roman"/>
          <w:color w:val="3A3A38"/>
          <w:lang w:eastAsia="sv-SE"/>
        </w:rPr>
        <w:t>Publiceras på föreningens webbplats</w:t>
      </w:r>
    </w:p>
    <w:p w14:paraId="599B98AE" w14:textId="74A3C764" w:rsidR="0038302B" w:rsidRPr="00FF77D4" w:rsidRDefault="00165102" w:rsidP="00FF4DB9">
      <w:pPr>
        <w:shd w:val="clear" w:color="auto" w:fill="FFFFFF"/>
        <w:spacing w:after="120"/>
      </w:pPr>
      <w:r w:rsidRPr="00FF77D4">
        <w:rPr>
          <w:rFonts w:cs="Times New Roman"/>
        </w:rPr>
        <w:t>Vid en</w:t>
      </w:r>
      <w:r w:rsidR="00661BF6" w:rsidRPr="00FF77D4">
        <w:rPr>
          <w:rFonts w:cs="Times New Roman"/>
        </w:rPr>
        <w:t xml:space="preserve"> föreningsstämma </w:t>
      </w:r>
      <w:r w:rsidRPr="00FF77D4">
        <w:rPr>
          <w:rFonts w:cs="Times New Roman"/>
        </w:rPr>
        <w:t>som</w:t>
      </w:r>
      <w:r w:rsidR="00661BF6" w:rsidRPr="00FF77D4">
        <w:rPr>
          <w:rFonts w:cs="Times New Roman"/>
        </w:rPr>
        <w:t xml:space="preserve"> genomförs med enbart poströstning har medlemmarna rätt att rösta om något eller några av ärendena på dagordningen ska anstå till fortsatt stämma och därmed behandlas vid ett senare tillfälle som medlemmarna har rätt att närvara vid, d</w:t>
      </w:r>
      <w:r w:rsidR="00965736" w:rsidRPr="00FF77D4">
        <w:rPr>
          <w:rFonts w:cs="Times New Roman"/>
        </w:rPr>
        <w:t xml:space="preserve">et </w:t>
      </w:r>
      <w:r w:rsidR="00661BF6" w:rsidRPr="00FF77D4">
        <w:rPr>
          <w:rFonts w:cs="Times New Roman"/>
        </w:rPr>
        <w:t>v</w:t>
      </w:r>
      <w:r w:rsidR="00965736" w:rsidRPr="00FF77D4">
        <w:rPr>
          <w:rFonts w:cs="Times New Roman"/>
        </w:rPr>
        <w:t xml:space="preserve">ill </w:t>
      </w:r>
      <w:r w:rsidR="00661BF6" w:rsidRPr="00FF77D4">
        <w:rPr>
          <w:rFonts w:cs="Times New Roman"/>
        </w:rPr>
        <w:t>s</w:t>
      </w:r>
      <w:r w:rsidR="00965736" w:rsidRPr="00FF77D4">
        <w:rPr>
          <w:rFonts w:cs="Times New Roman"/>
        </w:rPr>
        <w:t>äga</w:t>
      </w:r>
      <w:r w:rsidR="00661BF6" w:rsidRPr="00FF77D4">
        <w:rPr>
          <w:rFonts w:cs="Times New Roman"/>
        </w:rPr>
        <w:t xml:space="preserve"> där endast poströstning inte är tillåtet. Ett ärende ska anstå till fortsatt stämma om stämman beslutar om det eller om minst en tiondel av samtliga medlemmar i bostadsrättsföreningen begär det. </w:t>
      </w:r>
      <w:r w:rsidR="003E23D4" w:rsidRPr="00FF77D4">
        <w:t xml:space="preserve">Om </w:t>
      </w:r>
      <w:r w:rsidR="008D415A" w:rsidRPr="00FF77D4">
        <w:t>ett sådant beslut fattas när det gäller beslut om fastställande av resultat- och balansräkning, dispositioner av föreningens vinst eller förlust enligt fastställd balansräkning och beslut om ansvarsfrihet</w:t>
      </w:r>
      <w:r w:rsidR="0044442D" w:rsidRPr="00FF77D4">
        <w:t xml:space="preserve"> så måste en fortsatta föreningsstämman då hållas tidigast fyra veckor och senast åtta veckor därefter.</w:t>
      </w:r>
    </w:p>
    <w:p w14:paraId="205E02D7" w14:textId="7D19CC3E" w:rsidR="00C66A0A" w:rsidRPr="00FF4DB9" w:rsidRDefault="0002556E" w:rsidP="00FF4DB9">
      <w:pPr>
        <w:pStyle w:val="Brdtext"/>
      </w:pPr>
      <w:r w:rsidRPr="00FF77D4">
        <w:t xml:space="preserve">Medlemmar som avgivit </w:t>
      </w:r>
      <w:r w:rsidR="003B1831" w:rsidRPr="00FF77D4">
        <w:t>poströst</w:t>
      </w:r>
      <w:r w:rsidR="00391DB0" w:rsidRPr="00FF77D4">
        <w:t xml:space="preserve"> förs in i röstlängden och ses </w:t>
      </w:r>
      <w:r w:rsidRPr="00FF77D4">
        <w:t xml:space="preserve">som </w:t>
      </w:r>
      <w:r w:rsidR="003B1831" w:rsidRPr="00FF77D4">
        <w:t>deltagande</w:t>
      </w:r>
      <w:r w:rsidR="00FF4DB9">
        <w:t xml:space="preserve"> vid föreningsstämman.</w:t>
      </w:r>
    </w:p>
    <w:p w14:paraId="4F82144C" w14:textId="77777777" w:rsidR="00C66A0A" w:rsidRPr="00FF4DB9" w:rsidRDefault="00C66A0A" w:rsidP="00C66A0A">
      <w:pPr>
        <w:pStyle w:val="Kommentarer"/>
        <w:rPr>
          <w:rFonts w:ascii="Arial" w:eastAsiaTheme="majorEastAsia" w:hAnsi="Arial" w:cstheme="majorBidi"/>
          <w:b/>
          <w:bCs/>
          <w:caps/>
          <w:color w:val="00257A"/>
          <w:sz w:val="24"/>
          <w:szCs w:val="24"/>
        </w:rPr>
      </w:pPr>
      <w:r w:rsidRPr="00FF4DB9">
        <w:rPr>
          <w:rFonts w:ascii="Arial" w:eastAsiaTheme="majorEastAsia" w:hAnsi="Arial" w:cstheme="majorBidi"/>
          <w:b/>
          <w:bCs/>
          <w:caps/>
          <w:color w:val="00257A"/>
          <w:sz w:val="24"/>
          <w:szCs w:val="24"/>
        </w:rPr>
        <w:t>Dagordningen</w:t>
      </w:r>
    </w:p>
    <w:p w14:paraId="7697202A" w14:textId="2454C826" w:rsidR="00C66A0A" w:rsidRPr="0090640F" w:rsidRDefault="002D3577" w:rsidP="00391DB0">
      <w:pPr>
        <w:pStyle w:val="Kommentarer"/>
        <w:rPr>
          <w:sz w:val="22"/>
          <w:szCs w:val="22"/>
        </w:rPr>
      </w:pPr>
      <w:r w:rsidRPr="00FF77D4">
        <w:rPr>
          <w:sz w:val="22"/>
          <w:szCs w:val="22"/>
        </w:rPr>
        <w:t>P</w:t>
      </w:r>
      <w:r w:rsidR="00C66A0A" w:rsidRPr="00FF77D4">
        <w:rPr>
          <w:sz w:val="22"/>
          <w:szCs w:val="22"/>
        </w:rPr>
        <w:t xml:space="preserve">unkter </w:t>
      </w:r>
      <w:r w:rsidRPr="00FF77D4">
        <w:rPr>
          <w:sz w:val="22"/>
          <w:szCs w:val="22"/>
        </w:rPr>
        <w:t xml:space="preserve">på dagordningen </w:t>
      </w:r>
      <w:r w:rsidR="00C66A0A" w:rsidRPr="00FF77D4">
        <w:rPr>
          <w:sz w:val="22"/>
          <w:szCs w:val="22"/>
        </w:rPr>
        <w:t>som är markerade med * är inte föremål för poströstning</w:t>
      </w:r>
      <w:r w:rsidRPr="00FF77D4">
        <w:rPr>
          <w:sz w:val="22"/>
          <w:szCs w:val="22"/>
        </w:rPr>
        <w:t>.</w:t>
      </w:r>
    </w:p>
    <w:p w14:paraId="2FB32D2D" w14:textId="77777777" w:rsidR="00391DB0" w:rsidRPr="00FF77D4" w:rsidRDefault="00391DB0" w:rsidP="00391DB0">
      <w:pPr>
        <w:spacing w:after="200" w:line="0" w:lineRule="auto"/>
        <w:rPr>
          <w:i/>
          <w:iCs/>
        </w:rPr>
      </w:pPr>
      <w:r w:rsidRPr="00FF77D4">
        <w:rPr>
          <w:i/>
          <w:iCs/>
        </w:rPr>
        <w:br w:type="page"/>
      </w:r>
    </w:p>
    <w:p w14:paraId="07D8DF22" w14:textId="14EAB6C7" w:rsidR="00391DB0" w:rsidRPr="00FF77D4" w:rsidRDefault="00391DB0" w:rsidP="00391DB0">
      <w:pPr>
        <w:pStyle w:val="Rubrik2"/>
        <w:rPr>
          <w:szCs w:val="28"/>
        </w:rPr>
      </w:pPr>
      <w:r w:rsidRPr="00FF77D4">
        <w:rPr>
          <w:szCs w:val="28"/>
        </w:rPr>
        <w:lastRenderedPageBreak/>
        <w:t>Formulär för POSTRÖStnING</w:t>
      </w:r>
    </w:p>
    <w:p w14:paraId="7D8DCCD3" w14:textId="0EF64BC0" w:rsidR="00E920B4" w:rsidRPr="00FF77D4" w:rsidRDefault="0018553D" w:rsidP="00AF2829">
      <w:pPr>
        <w:pStyle w:val="Rubrik2"/>
        <w:rPr>
          <w:rStyle w:val="Rubrik5Char"/>
          <w:b/>
          <w:bCs/>
          <w:i/>
          <w:iCs/>
          <w:caps w:val="0"/>
          <w:sz w:val="22"/>
        </w:rPr>
      </w:pPr>
      <w:r w:rsidRPr="00FF77D4">
        <w:rPr>
          <w:rStyle w:val="Rubrik5Char"/>
          <w:b/>
          <w:bCs/>
          <w:caps w:val="0"/>
          <w:sz w:val="22"/>
        </w:rPr>
        <w:t xml:space="preserve">Nedanstående medlem utövar härmed </w:t>
      </w:r>
      <w:r w:rsidR="00E920B4" w:rsidRPr="00FF77D4">
        <w:rPr>
          <w:rStyle w:val="Rubrik5Char"/>
          <w:b/>
          <w:bCs/>
          <w:caps w:val="0"/>
          <w:sz w:val="22"/>
        </w:rPr>
        <w:t xml:space="preserve">sin rösträtt </w:t>
      </w:r>
      <w:r w:rsidRPr="00FF77D4">
        <w:rPr>
          <w:rStyle w:val="Rubrik5Char"/>
          <w:b/>
          <w:bCs/>
          <w:caps w:val="0"/>
          <w:sz w:val="22"/>
        </w:rPr>
        <w:t xml:space="preserve">genom poströstning på </w:t>
      </w:r>
      <w:r w:rsidR="00E920B4" w:rsidRPr="00FF77D4">
        <w:rPr>
          <w:rStyle w:val="Rubrik5Char"/>
          <w:b/>
          <w:bCs/>
          <w:caps w:val="0"/>
          <w:sz w:val="22"/>
        </w:rPr>
        <w:t xml:space="preserve">HSB brf </w:t>
      </w:r>
      <w:r w:rsidR="00E03F9C" w:rsidRPr="00FF77D4">
        <w:rPr>
          <w:rStyle w:val="Rubrik5Char"/>
          <w:b/>
          <w:bCs/>
          <w:iCs/>
          <w:caps w:val="0"/>
          <w:sz w:val="22"/>
        </w:rPr>
        <w:t>Idrottstävlingen</w:t>
      </w:r>
      <w:r w:rsidR="00E920B4" w:rsidRPr="00FF77D4">
        <w:rPr>
          <w:rStyle w:val="Rubrik5Char"/>
          <w:b/>
          <w:bCs/>
          <w:i/>
          <w:iCs/>
          <w:caps w:val="0"/>
          <w:sz w:val="22"/>
        </w:rPr>
        <w:t xml:space="preserve"> </w:t>
      </w:r>
      <w:r w:rsidR="00E920B4" w:rsidRPr="00FF77D4">
        <w:rPr>
          <w:rStyle w:val="Rubrik5Char"/>
          <w:b/>
          <w:bCs/>
          <w:caps w:val="0"/>
          <w:sz w:val="22"/>
        </w:rPr>
        <w:t>föreningsstämma den</w:t>
      </w:r>
      <w:r w:rsidR="00E920B4" w:rsidRPr="00FF77D4">
        <w:rPr>
          <w:rStyle w:val="Rubrik5Char"/>
          <w:b/>
          <w:bCs/>
          <w:i/>
          <w:iCs/>
          <w:caps w:val="0"/>
          <w:sz w:val="22"/>
        </w:rPr>
        <w:t xml:space="preserve"> </w:t>
      </w:r>
      <w:r w:rsidR="00E03F9C" w:rsidRPr="00FF77D4">
        <w:rPr>
          <w:rStyle w:val="Rubrik5Char"/>
          <w:b/>
          <w:bCs/>
          <w:iCs/>
          <w:caps w:val="0"/>
          <w:sz w:val="22"/>
        </w:rPr>
        <w:t>15 juni 2020</w:t>
      </w:r>
      <w:r w:rsidR="00450C8A" w:rsidRPr="00FF77D4">
        <w:rPr>
          <w:rStyle w:val="Rubrik5Char"/>
          <w:b/>
          <w:bCs/>
          <w:i/>
          <w:iCs/>
          <w:caps w:val="0"/>
          <w:sz w:val="22"/>
        </w:rPr>
        <w:t>.</w:t>
      </w:r>
    </w:p>
    <w:p w14:paraId="6B44A5E2" w14:textId="540822FA" w:rsidR="001E795B" w:rsidRPr="00FF77D4" w:rsidRDefault="00BB30E9" w:rsidP="001E795B">
      <w:pPr>
        <w:pStyle w:val="Brdtext"/>
      </w:pPr>
      <w:r w:rsidRPr="00FF77D4">
        <w:t xml:space="preserve">Du röstar genom att markera rutan </w:t>
      </w:r>
      <w:r w:rsidR="00962581" w:rsidRPr="00FF77D4">
        <w:t>JA</w:t>
      </w:r>
      <w:r w:rsidR="006E6C0D" w:rsidRPr="00FF77D4">
        <w:t xml:space="preserve"> eller</w:t>
      </w:r>
      <w:r w:rsidR="00962581" w:rsidRPr="00FF77D4">
        <w:t xml:space="preserve"> NEJ </w:t>
      </w:r>
      <w:r w:rsidRPr="00FF77D4">
        <w:t>om du bifaller förslaget eller inte.</w:t>
      </w:r>
      <w:r w:rsidR="006E6C0D" w:rsidRPr="00FF77D4">
        <w:t xml:space="preserve"> Du markerar rutan ANSTÅ TILL FORTSATT STÄMMA</w:t>
      </w:r>
      <w:r w:rsidR="000E0937" w:rsidRPr="00FF77D4">
        <w:t xml:space="preserve"> om du vill skjuta upp frågan till en fortsatt stämma.</w:t>
      </w:r>
      <w:r w:rsidRPr="00FF77D4">
        <w:t xml:space="preserve"> </w:t>
      </w:r>
      <w:r w:rsidR="007947B3" w:rsidRPr="00FF77D4">
        <w:t>Om du vill avstå från att rösta under någon punkt</w:t>
      </w:r>
      <w:r w:rsidR="005D2D94" w:rsidRPr="00FF77D4">
        <w:t xml:space="preserve"> markera</w:t>
      </w:r>
      <w:r w:rsidR="00AC1172" w:rsidRPr="00FF77D4">
        <w:t>r du</w:t>
      </w:r>
      <w:r w:rsidR="005D2D94" w:rsidRPr="00FF77D4">
        <w:t xml:space="preserve"> inte något svarsalternativ.</w:t>
      </w:r>
      <w:r w:rsidR="001E795B" w:rsidRPr="00FF77D4">
        <w:t xml:space="preserve"> </w:t>
      </w:r>
    </w:p>
    <w:p w14:paraId="7A89B457" w14:textId="5CC6DF6E" w:rsidR="001E795B" w:rsidRPr="00FF77D4" w:rsidRDefault="001E795B" w:rsidP="001E795B">
      <w:pPr>
        <w:pStyle w:val="Brdtext"/>
      </w:pPr>
      <w:r w:rsidRPr="00FF77D4">
        <w:t>Det är inte möjligt att lämna instruktioner</w:t>
      </w:r>
      <w:r w:rsidR="00190F59" w:rsidRPr="00FF77D4">
        <w:t xml:space="preserve"> eller kommentarer</w:t>
      </w:r>
      <w:r w:rsidRPr="00FF77D4">
        <w:t xml:space="preserve"> i formuläret, om så görs är röst</w:t>
      </w:r>
      <w:r w:rsidR="00021790" w:rsidRPr="00FF77D4">
        <w:t>en</w:t>
      </w:r>
      <w:r w:rsidRPr="00FF77D4">
        <w:t xml:space="preserve"> ogiltig.</w:t>
      </w:r>
    </w:p>
    <w:p w14:paraId="02E1F063" w14:textId="1560894E" w:rsidR="00252B5F" w:rsidRPr="00FF77D4" w:rsidRDefault="00B85C45" w:rsidP="00A61D0A">
      <w:r w:rsidRPr="00FF77D4">
        <w:rPr>
          <w:b/>
        </w:rPr>
        <w:t>E</w:t>
      </w:r>
      <w:r w:rsidR="00D668E2" w:rsidRPr="00FF77D4">
        <w:rPr>
          <w:b/>
        </w:rPr>
        <w:t>ndast en medlem per bostadsrätt kan avge röst</w:t>
      </w:r>
      <w:r w:rsidR="00252B5F" w:rsidRPr="00FF77D4">
        <w:rPr>
          <w:b/>
        </w:rPr>
        <w:t xml:space="preserve">, </w:t>
      </w:r>
      <w:r w:rsidR="00252B5F" w:rsidRPr="00FF77D4">
        <w:rPr>
          <w:bCs/>
        </w:rPr>
        <w:t>normalstadgarna anger att</w:t>
      </w:r>
      <w:r w:rsidR="003B1A8C" w:rsidRPr="00FF77D4">
        <w:rPr>
          <w:b/>
        </w:rPr>
        <w:t>:</w:t>
      </w:r>
      <w:r w:rsidR="00252B5F" w:rsidRPr="00FF77D4">
        <w:t xml:space="preserve"> </w:t>
      </w:r>
    </w:p>
    <w:p w14:paraId="4F9C5564" w14:textId="344980E0" w:rsidR="00252B5F" w:rsidRPr="00FF77D4" w:rsidRDefault="00252B5F" w:rsidP="00252B5F">
      <w:pPr>
        <w:ind w:left="284"/>
        <w:rPr>
          <w:i/>
          <w:iCs/>
        </w:rPr>
      </w:pPr>
      <w:r w:rsidRPr="00FF77D4">
        <w:rPr>
          <w:i/>
          <w:iCs/>
        </w:rPr>
        <w:t xml:space="preserve">Innehar flera medlemmar bostadsrätt gemensamt har de tillsammans en röst. </w:t>
      </w:r>
    </w:p>
    <w:p w14:paraId="3B84CE8C" w14:textId="77777777" w:rsidR="00252B5F" w:rsidRPr="00FF77D4" w:rsidRDefault="00252B5F" w:rsidP="00252B5F">
      <w:pPr>
        <w:ind w:left="284"/>
        <w:rPr>
          <w:i/>
          <w:iCs/>
        </w:rPr>
      </w:pPr>
      <w:r w:rsidRPr="00FF77D4">
        <w:rPr>
          <w:i/>
          <w:iCs/>
        </w:rPr>
        <w:t xml:space="preserve">Innehar en medlem flera bostadsrätter i bostadsrättsföreningen har medlemmen en röst. </w:t>
      </w:r>
    </w:p>
    <w:p w14:paraId="70F495F1" w14:textId="77777777" w:rsidR="00252B5F" w:rsidRPr="00FF77D4" w:rsidRDefault="00252B5F" w:rsidP="00302754">
      <w:pPr>
        <w:ind w:left="284"/>
        <w:rPr>
          <w:i/>
          <w:iCs/>
        </w:rPr>
      </w:pPr>
      <w:r w:rsidRPr="00FF77D4">
        <w:rPr>
          <w:i/>
          <w:iCs/>
        </w:rPr>
        <w:t>Medlem som inte betalat förfallen insats eller årsavgift har inte rösträtt.</w:t>
      </w:r>
    </w:p>
    <w:p w14:paraId="3AC2C4FD" w14:textId="77777777" w:rsidR="00302754" w:rsidRPr="00FF77D4" w:rsidRDefault="00302754" w:rsidP="00302754">
      <w:pPr>
        <w:pStyle w:val="Brdtext"/>
        <w:spacing w:line="240" w:lineRule="auto"/>
      </w:pPr>
    </w:p>
    <w:p w14:paraId="34FA22BB" w14:textId="5EFE3CEE" w:rsidR="00AF2829" w:rsidRPr="00FF77D4" w:rsidRDefault="00AF2829" w:rsidP="00AF2829">
      <w:pPr>
        <w:pStyle w:val="Rubrik2"/>
        <w:rPr>
          <w:rStyle w:val="Rubrik5Char"/>
          <w:b/>
          <w:bCs/>
          <w:caps w:val="0"/>
          <w:sz w:val="22"/>
        </w:rPr>
      </w:pPr>
      <w:r w:rsidRPr="00FF77D4">
        <w:rPr>
          <w:rStyle w:val="Rubrik5Char"/>
          <w:b/>
          <w:bCs/>
          <w:caps w:val="0"/>
          <w:sz w:val="22"/>
        </w:rPr>
        <w:t>Medlemmens namn</w:t>
      </w:r>
      <w:r w:rsidRPr="00FF77D4">
        <w:rPr>
          <w:rStyle w:val="Rubrik5Char"/>
          <w:b/>
          <w:bCs/>
          <w:caps w:val="0"/>
          <w:sz w:val="22"/>
        </w:rPr>
        <w:tab/>
      </w:r>
      <w:r w:rsidRPr="00FF77D4">
        <w:rPr>
          <w:rStyle w:val="Rubrik5Char"/>
          <w:b/>
          <w:bCs/>
          <w:caps w:val="0"/>
          <w:sz w:val="22"/>
        </w:rPr>
        <w:tab/>
        <w:t>Lägenhetsnummer</w:t>
      </w:r>
    </w:p>
    <w:p w14:paraId="74C02100" w14:textId="77777777" w:rsidR="00AF2829" w:rsidRPr="00FF77D4" w:rsidRDefault="00AF2829" w:rsidP="00AF2829">
      <w:pPr>
        <w:pStyle w:val="Brdtext"/>
        <w:spacing w:after="0"/>
      </w:pPr>
    </w:p>
    <w:p w14:paraId="2494314C" w14:textId="2AC6A67B" w:rsidR="00AF2829" w:rsidRPr="00FF77D4" w:rsidRDefault="00AF2829" w:rsidP="00AF2829">
      <w:pPr>
        <w:pStyle w:val="Brdtext"/>
        <w:spacing w:after="0"/>
      </w:pPr>
      <w:r w:rsidRPr="00FF77D4">
        <w:t>___________________</w:t>
      </w:r>
      <w:r w:rsidRPr="00FF77D4">
        <w:tab/>
      </w:r>
      <w:r w:rsidRPr="00FF77D4">
        <w:tab/>
        <w:t>___________________</w:t>
      </w:r>
    </w:p>
    <w:p w14:paraId="4BC73A27" w14:textId="77777777" w:rsidR="00AF2829" w:rsidRPr="00FF77D4" w:rsidRDefault="00AF2829" w:rsidP="00EA5205">
      <w:pPr>
        <w:pStyle w:val="Brdtext"/>
      </w:pPr>
    </w:p>
    <w:p w14:paraId="1CA077C7" w14:textId="77777777" w:rsidR="00E16A96" w:rsidRPr="00FF77D4" w:rsidRDefault="00AF2829" w:rsidP="00E16A96">
      <w:pPr>
        <w:pStyle w:val="Rubrik2"/>
        <w:rPr>
          <w:rStyle w:val="Rubrik5Char"/>
          <w:b/>
          <w:bCs/>
          <w:caps w:val="0"/>
          <w:sz w:val="22"/>
        </w:rPr>
      </w:pPr>
      <w:r w:rsidRPr="00FF77D4">
        <w:rPr>
          <w:rStyle w:val="Rubrik5Char"/>
          <w:b/>
          <w:bCs/>
          <w:caps w:val="0"/>
          <w:sz w:val="22"/>
        </w:rPr>
        <w:t>Ort och datum</w:t>
      </w:r>
      <w:r w:rsidR="00E16A96" w:rsidRPr="00FF77D4">
        <w:rPr>
          <w:rStyle w:val="Rubrik5Char"/>
          <w:b/>
          <w:bCs/>
          <w:caps w:val="0"/>
          <w:sz w:val="22"/>
        </w:rPr>
        <w:tab/>
      </w:r>
      <w:r w:rsidR="00E16A96" w:rsidRPr="00FF77D4">
        <w:rPr>
          <w:rStyle w:val="Rubrik5Char"/>
          <w:b/>
          <w:bCs/>
          <w:caps w:val="0"/>
          <w:sz w:val="22"/>
        </w:rPr>
        <w:tab/>
        <w:t>Namnteckning</w:t>
      </w:r>
    </w:p>
    <w:p w14:paraId="35D725A9" w14:textId="36D58DF3" w:rsidR="00AF2829" w:rsidRPr="00FF77D4" w:rsidRDefault="00AF2829" w:rsidP="00E16A96">
      <w:pPr>
        <w:pStyle w:val="Rubrik2"/>
      </w:pPr>
      <w:r w:rsidRPr="00FF77D4">
        <w:rPr>
          <w:rStyle w:val="Rubrik5Char"/>
          <w:caps w:val="0"/>
          <w:sz w:val="22"/>
        </w:rPr>
        <w:t>__________________</w:t>
      </w:r>
      <w:r w:rsidR="00E16A96" w:rsidRPr="00FF77D4">
        <w:rPr>
          <w:rStyle w:val="Rubrik5Char"/>
          <w:caps w:val="0"/>
          <w:sz w:val="22"/>
        </w:rPr>
        <w:tab/>
      </w:r>
      <w:r w:rsidR="00E16A96" w:rsidRPr="00FF77D4">
        <w:rPr>
          <w:rStyle w:val="Rubrik5Char"/>
          <w:caps w:val="0"/>
          <w:sz w:val="22"/>
        </w:rPr>
        <w:tab/>
        <w:t>_________________</w:t>
      </w:r>
    </w:p>
    <w:p w14:paraId="3DAC3D95" w14:textId="77777777" w:rsidR="00E16A96" w:rsidRPr="00FF77D4" w:rsidRDefault="00E16A96" w:rsidP="00EA5205">
      <w:pPr>
        <w:pStyle w:val="Brdtext"/>
      </w:pPr>
    </w:p>
    <w:p w14:paraId="25F4CF47" w14:textId="3750507E" w:rsidR="00391DB0" w:rsidRPr="00FF77D4" w:rsidRDefault="00391DB0" w:rsidP="00391DB0">
      <w:pPr>
        <w:pStyle w:val="Rubrik2"/>
        <w:rPr>
          <w:szCs w:val="28"/>
        </w:rPr>
      </w:pPr>
      <w:r w:rsidRPr="00FF77D4">
        <w:rPr>
          <w:szCs w:val="28"/>
        </w:rPr>
        <w:t>dagordning</w:t>
      </w:r>
    </w:p>
    <w:p w14:paraId="3BC0ABE9" w14:textId="77777777" w:rsidR="00391DB0" w:rsidRPr="00FF77D4" w:rsidRDefault="00391DB0" w:rsidP="00391DB0">
      <w:pPr>
        <w:ind w:left="851"/>
        <w:rPr>
          <w:rFonts w:cs="Times New Roman"/>
          <w:bCs/>
        </w:rPr>
      </w:pPr>
    </w:p>
    <w:p w14:paraId="698FF0AB" w14:textId="0BD3A980" w:rsidR="00391DB0" w:rsidRPr="00FF77D4" w:rsidRDefault="00726CD9" w:rsidP="00CD2883">
      <w:pPr>
        <w:pStyle w:val="Numreradlista"/>
        <w:spacing w:before="0" w:after="0"/>
      </w:pPr>
      <w:r w:rsidRPr="00FF77D4">
        <w:rPr>
          <w:rStyle w:val="Rubrik5Char"/>
        </w:rPr>
        <w:t>Föreningsstämmans ö</w:t>
      </w:r>
      <w:r w:rsidR="00391DB0" w:rsidRPr="00FF77D4">
        <w:rPr>
          <w:rStyle w:val="Rubrik5Char"/>
        </w:rPr>
        <w:t>ppnan</w:t>
      </w:r>
      <w:r w:rsidRPr="00FF77D4">
        <w:rPr>
          <w:rStyle w:val="Rubrik5Char"/>
        </w:rPr>
        <w:t>de</w:t>
      </w:r>
      <w:r w:rsidR="00CA3CC5" w:rsidRPr="00FF77D4">
        <w:rPr>
          <w:rStyle w:val="Rubrik5Char"/>
        </w:rPr>
        <w:t>*</w:t>
      </w:r>
      <w:r w:rsidR="00CA3CC5" w:rsidRPr="00FF77D4">
        <w:br/>
      </w:r>
    </w:p>
    <w:p w14:paraId="5210C6F5" w14:textId="2CE1C377" w:rsidR="00391DB0" w:rsidRPr="00FF77D4" w:rsidRDefault="00391DB0" w:rsidP="00CD2883">
      <w:pPr>
        <w:pStyle w:val="Numreradlista"/>
        <w:spacing w:before="0" w:after="0"/>
      </w:pPr>
      <w:r w:rsidRPr="00FF77D4">
        <w:rPr>
          <w:rStyle w:val="Rubrik5Char"/>
        </w:rPr>
        <w:t>Val av stämmoordförande</w:t>
      </w:r>
      <w:r w:rsidR="00986FA4" w:rsidRPr="00FF77D4">
        <w:rPr>
          <w:rStyle w:val="Rubrik5Char"/>
        </w:rPr>
        <w:t>*</w:t>
      </w:r>
      <w:r w:rsidRPr="00FF77D4">
        <w:br/>
      </w:r>
      <w:r w:rsidR="00B02022" w:rsidRPr="00FF77D4">
        <w:rPr>
          <w:i/>
          <w:iCs/>
        </w:rPr>
        <w:t>I enlighet med valberedningens förslag kommer</w:t>
      </w:r>
      <w:r w:rsidRPr="00FF77D4">
        <w:rPr>
          <w:i/>
          <w:iCs/>
        </w:rPr>
        <w:t xml:space="preserve"> </w:t>
      </w:r>
      <w:r w:rsidR="00E03F9C" w:rsidRPr="00FF77D4">
        <w:rPr>
          <w:i/>
          <w:iCs/>
        </w:rPr>
        <w:t>Anders Karlsson</w:t>
      </w:r>
      <w:r w:rsidRPr="00FF77D4">
        <w:rPr>
          <w:i/>
          <w:iCs/>
        </w:rPr>
        <w:t xml:space="preserve"> </w:t>
      </w:r>
      <w:r w:rsidR="00B02022" w:rsidRPr="00FF77D4">
        <w:rPr>
          <w:i/>
          <w:iCs/>
        </w:rPr>
        <w:t xml:space="preserve">att vara </w:t>
      </w:r>
      <w:r w:rsidRPr="00FF77D4">
        <w:rPr>
          <w:i/>
          <w:iCs/>
        </w:rPr>
        <w:t>stämmoordförande</w:t>
      </w:r>
      <w:r w:rsidR="00986FA4" w:rsidRPr="00FF77D4">
        <w:rPr>
          <w:i/>
          <w:iCs/>
        </w:rPr>
        <w:t>.</w:t>
      </w:r>
      <w:r w:rsidRPr="00FF77D4">
        <w:rPr>
          <w:i/>
          <w:iCs/>
        </w:rPr>
        <w:t xml:space="preserve"> </w:t>
      </w:r>
    </w:p>
    <w:p w14:paraId="4EE2A765" w14:textId="6868893B" w:rsidR="00391DB0" w:rsidRPr="00FF77D4" w:rsidRDefault="00726CD9" w:rsidP="00391DB0">
      <w:pPr>
        <w:pStyle w:val="Numreradlista"/>
        <w:rPr>
          <w:i/>
          <w:iCs/>
        </w:rPr>
      </w:pPr>
      <w:r w:rsidRPr="00FF77D4">
        <w:rPr>
          <w:rStyle w:val="Rubrik5Char"/>
        </w:rPr>
        <w:t>Anmälan av s</w:t>
      </w:r>
      <w:r w:rsidR="00391DB0" w:rsidRPr="00FF77D4">
        <w:rPr>
          <w:rStyle w:val="Rubrik5Char"/>
        </w:rPr>
        <w:t>tämmoordförandens val av protokollförare</w:t>
      </w:r>
      <w:r w:rsidR="00E222A8" w:rsidRPr="00FF77D4">
        <w:rPr>
          <w:rStyle w:val="Rubrik5Char"/>
        </w:rPr>
        <w:t>*</w:t>
      </w:r>
      <w:r w:rsidR="00F26191" w:rsidRPr="00FF77D4">
        <w:rPr>
          <w:rStyle w:val="Rubrik5Char"/>
        </w:rPr>
        <w:br/>
      </w:r>
      <w:r w:rsidR="0001329A" w:rsidRPr="00FF77D4">
        <w:rPr>
          <w:i/>
          <w:iCs/>
        </w:rPr>
        <w:t>Stämmoor</w:t>
      </w:r>
      <w:r w:rsidR="00CF183C" w:rsidRPr="00FF77D4">
        <w:rPr>
          <w:i/>
          <w:iCs/>
        </w:rPr>
        <w:t>d</w:t>
      </w:r>
      <w:r w:rsidR="0001329A" w:rsidRPr="00FF77D4">
        <w:rPr>
          <w:i/>
          <w:iCs/>
        </w:rPr>
        <w:t xml:space="preserve">föranden </w:t>
      </w:r>
      <w:r w:rsidR="00275D66" w:rsidRPr="00FF77D4">
        <w:rPr>
          <w:i/>
          <w:iCs/>
        </w:rPr>
        <w:t xml:space="preserve">anmäler </w:t>
      </w:r>
      <w:r w:rsidR="00E03F9C" w:rsidRPr="00FF77D4">
        <w:rPr>
          <w:i/>
          <w:iCs/>
        </w:rPr>
        <w:t>Kerstin Konitzer</w:t>
      </w:r>
      <w:r w:rsidR="00EF0CA2" w:rsidRPr="00FF77D4">
        <w:rPr>
          <w:i/>
          <w:iCs/>
        </w:rPr>
        <w:t xml:space="preserve"> till </w:t>
      </w:r>
      <w:r w:rsidR="00275D66" w:rsidRPr="00FF77D4">
        <w:rPr>
          <w:i/>
          <w:iCs/>
        </w:rPr>
        <w:t>protokollförare</w:t>
      </w:r>
      <w:r w:rsidR="00EF0CA2" w:rsidRPr="00FF77D4">
        <w:rPr>
          <w:i/>
          <w:iCs/>
        </w:rPr>
        <w:t>.</w:t>
      </w:r>
    </w:p>
    <w:p w14:paraId="683CB9EC" w14:textId="6E652881" w:rsidR="00391DB0" w:rsidRPr="00FF77D4" w:rsidRDefault="00726CD9" w:rsidP="00391DB0">
      <w:pPr>
        <w:pStyle w:val="Numreradlista"/>
        <w:rPr>
          <w:rStyle w:val="Rubrik5Char"/>
          <w:rFonts w:ascii="Times New Roman" w:eastAsiaTheme="minorHAnsi" w:hAnsi="Times New Roman" w:cstheme="minorBidi"/>
          <w:b w:val="0"/>
          <w:bCs w:val="0"/>
          <w:color w:val="auto"/>
          <w:szCs w:val="22"/>
        </w:rPr>
      </w:pPr>
      <w:r w:rsidRPr="00FF77D4">
        <w:rPr>
          <w:rStyle w:val="Rubrik5Char"/>
        </w:rPr>
        <w:t>Godkännande a</w:t>
      </w:r>
      <w:r w:rsidR="00391DB0" w:rsidRPr="00FF77D4">
        <w:rPr>
          <w:rStyle w:val="Rubrik5Char"/>
        </w:rPr>
        <w:t>v röstlängd</w:t>
      </w:r>
      <w:r w:rsidR="00E222A8" w:rsidRPr="00FF77D4">
        <w:rPr>
          <w:rStyle w:val="Rubrik5Char"/>
        </w:rPr>
        <w:t>*</w:t>
      </w:r>
    </w:p>
    <w:p w14:paraId="39CFDBB8" w14:textId="5E9DA754" w:rsidR="003C40D7" w:rsidRPr="00FF77D4" w:rsidRDefault="009F5BC4" w:rsidP="009F5BC4">
      <w:pPr>
        <w:pStyle w:val="Numreradlista"/>
        <w:numPr>
          <w:ilvl w:val="0"/>
          <w:numId w:val="0"/>
        </w:numPr>
        <w:ind w:left="142" w:firstLine="454"/>
        <w:rPr>
          <w:rStyle w:val="Rubrik5Char"/>
          <w:rFonts w:ascii="Times New Roman" w:eastAsiaTheme="minorHAnsi" w:hAnsi="Times New Roman" w:cstheme="minorBidi"/>
          <w:b w:val="0"/>
          <w:bCs w:val="0"/>
          <w:i/>
          <w:iCs/>
          <w:color w:val="auto"/>
          <w:szCs w:val="22"/>
        </w:rPr>
      </w:pPr>
      <w:r w:rsidRPr="00FF77D4">
        <w:rPr>
          <w:rStyle w:val="Rubrik5Char"/>
          <w:rFonts w:ascii="Times New Roman" w:eastAsiaTheme="minorHAnsi" w:hAnsi="Times New Roman" w:cstheme="minorBidi"/>
          <w:b w:val="0"/>
          <w:bCs w:val="0"/>
          <w:i/>
          <w:iCs/>
          <w:color w:val="auto"/>
          <w:szCs w:val="22"/>
        </w:rPr>
        <w:t xml:space="preserve">Medlem som avgivit giltig poströst upptas som deltagande i röstlängden. </w:t>
      </w:r>
    </w:p>
    <w:p w14:paraId="33BDF931" w14:textId="6A740406" w:rsidR="009730BF" w:rsidRPr="00FF77D4" w:rsidRDefault="00391DB0" w:rsidP="009A2AC2">
      <w:pPr>
        <w:pStyle w:val="Numreradlista"/>
        <w:rPr>
          <w:rStyle w:val="Rubrik5Char"/>
          <w:rFonts w:ascii="Times New Roman" w:eastAsiaTheme="minorHAnsi" w:hAnsi="Times New Roman" w:cstheme="minorBidi"/>
          <w:b w:val="0"/>
          <w:bCs w:val="0"/>
          <w:color w:val="auto"/>
          <w:szCs w:val="22"/>
        </w:rPr>
      </w:pPr>
      <w:r w:rsidRPr="00FF77D4">
        <w:rPr>
          <w:rStyle w:val="Rubrik5Char"/>
        </w:rPr>
        <w:t>Fråga om närvarorätt vid föreningsstämma</w:t>
      </w:r>
      <w:r w:rsidR="00955504" w:rsidRPr="00FF77D4">
        <w:rPr>
          <w:rStyle w:val="Rubrik5Char"/>
        </w:rPr>
        <w:t>*</w:t>
      </w:r>
    </w:p>
    <w:p w14:paraId="03293D66" w14:textId="4C588660" w:rsidR="00AE3F17" w:rsidRPr="00FF77D4" w:rsidRDefault="00AE3F17" w:rsidP="009F5BC4">
      <w:pPr>
        <w:pStyle w:val="Numreradlista"/>
        <w:numPr>
          <w:ilvl w:val="0"/>
          <w:numId w:val="0"/>
        </w:numPr>
        <w:ind w:left="596"/>
        <w:rPr>
          <w:rStyle w:val="Rubrik5Char"/>
          <w:rFonts w:ascii="Times New Roman" w:eastAsiaTheme="minorHAnsi" w:hAnsi="Times New Roman" w:cstheme="minorBidi"/>
          <w:b w:val="0"/>
          <w:bCs w:val="0"/>
          <w:i/>
          <w:iCs/>
          <w:color w:val="auto"/>
          <w:szCs w:val="22"/>
        </w:rPr>
      </w:pPr>
      <w:r w:rsidRPr="00FF77D4">
        <w:rPr>
          <w:rStyle w:val="Rubrik5Char"/>
          <w:rFonts w:ascii="Times New Roman" w:eastAsiaTheme="minorHAnsi" w:hAnsi="Times New Roman" w:cstheme="minorBidi"/>
          <w:b w:val="0"/>
          <w:bCs w:val="0"/>
          <w:i/>
          <w:iCs/>
          <w:color w:val="auto"/>
          <w:szCs w:val="22"/>
        </w:rPr>
        <w:t>Styrelsen har beslutat att föreningsstämman ska hållas med enbart poströstning</w:t>
      </w:r>
      <w:r w:rsidR="00956346" w:rsidRPr="00FF77D4">
        <w:rPr>
          <w:rStyle w:val="Rubrik5Char"/>
          <w:rFonts w:ascii="Times New Roman" w:eastAsiaTheme="minorHAnsi" w:hAnsi="Times New Roman" w:cstheme="minorBidi"/>
          <w:b w:val="0"/>
          <w:bCs w:val="0"/>
          <w:i/>
          <w:iCs/>
          <w:color w:val="auto"/>
          <w:szCs w:val="22"/>
        </w:rPr>
        <w:t xml:space="preserve"> och att utomstående inte ska ha rätt att närvara</w:t>
      </w:r>
      <w:r w:rsidRPr="00FF77D4">
        <w:rPr>
          <w:rStyle w:val="Rubrik5Char"/>
          <w:rFonts w:ascii="Times New Roman" w:eastAsiaTheme="minorHAnsi" w:hAnsi="Times New Roman" w:cstheme="minorBidi"/>
          <w:b w:val="0"/>
          <w:bCs w:val="0"/>
          <w:i/>
          <w:iCs/>
          <w:color w:val="auto"/>
          <w:szCs w:val="22"/>
        </w:rPr>
        <w:t>.</w:t>
      </w:r>
    </w:p>
    <w:p w14:paraId="4DD9B2D6" w14:textId="77777777" w:rsidR="0011653B" w:rsidRDefault="0011653B">
      <w:pPr>
        <w:spacing w:after="200" w:line="0" w:lineRule="auto"/>
        <w:rPr>
          <w:rStyle w:val="Rubrik5Char"/>
        </w:rPr>
      </w:pPr>
      <w:r>
        <w:rPr>
          <w:rStyle w:val="Rubrik5Char"/>
        </w:rPr>
        <w:br w:type="page"/>
      </w:r>
    </w:p>
    <w:p w14:paraId="7DBD91F8" w14:textId="66C92693" w:rsidR="00391DB0" w:rsidRPr="00FF77D4" w:rsidRDefault="00391DB0" w:rsidP="00726CD9">
      <w:pPr>
        <w:pStyle w:val="Numreradlista"/>
        <w:rPr>
          <w:rStyle w:val="Rubrik5Char"/>
        </w:rPr>
      </w:pPr>
      <w:r w:rsidRPr="00FF77D4">
        <w:rPr>
          <w:rStyle w:val="Rubrik5Char"/>
        </w:rPr>
        <w:lastRenderedPageBreak/>
        <w:t>Godkännande av dagordning</w:t>
      </w:r>
      <w:r w:rsidR="004A456A" w:rsidRPr="00FF77D4">
        <w:rPr>
          <w:rStyle w:val="Rubrik5Char"/>
        </w:rPr>
        <w:t>*</w:t>
      </w:r>
    </w:p>
    <w:p w14:paraId="6C95C16A" w14:textId="4A777E6A" w:rsidR="00391DB0" w:rsidRPr="00FF77D4" w:rsidRDefault="00391DB0" w:rsidP="00726CD9">
      <w:pPr>
        <w:pStyle w:val="Brdtext"/>
        <w:spacing w:after="0"/>
        <w:ind w:left="596"/>
        <w:rPr>
          <w:rStyle w:val="Rubrik5Char"/>
          <w:rFonts w:ascii="Times New Roman" w:eastAsiaTheme="minorHAnsi" w:hAnsi="Times New Roman" w:cstheme="minorBidi"/>
          <w:b w:val="0"/>
          <w:bCs w:val="0"/>
          <w:i/>
          <w:iCs/>
          <w:color w:val="auto"/>
          <w:szCs w:val="22"/>
        </w:rPr>
      </w:pPr>
      <w:r w:rsidRPr="00FF77D4">
        <w:rPr>
          <w:rStyle w:val="Rubrik5Char"/>
          <w:rFonts w:ascii="Times New Roman" w:eastAsiaTheme="minorHAnsi" w:hAnsi="Times New Roman" w:cstheme="minorBidi"/>
          <w:b w:val="0"/>
          <w:bCs w:val="0"/>
          <w:i/>
          <w:iCs/>
          <w:color w:val="auto"/>
          <w:szCs w:val="22"/>
        </w:rPr>
        <w:t xml:space="preserve">Styrelsen har i kallelsen </w:t>
      </w:r>
      <w:r w:rsidR="003128FE" w:rsidRPr="00FF77D4">
        <w:rPr>
          <w:rStyle w:val="Rubrik5Char"/>
          <w:rFonts w:ascii="Times New Roman" w:eastAsiaTheme="minorHAnsi" w:hAnsi="Times New Roman" w:cstheme="minorBidi"/>
          <w:b w:val="0"/>
          <w:bCs w:val="0"/>
          <w:i/>
          <w:iCs/>
          <w:color w:val="auto"/>
          <w:szCs w:val="22"/>
        </w:rPr>
        <w:t xml:space="preserve">bifogat </w:t>
      </w:r>
      <w:r w:rsidRPr="00FF77D4">
        <w:rPr>
          <w:rStyle w:val="Rubrik5Char"/>
          <w:rFonts w:ascii="Times New Roman" w:eastAsiaTheme="minorHAnsi" w:hAnsi="Times New Roman" w:cstheme="minorBidi"/>
          <w:b w:val="0"/>
          <w:bCs w:val="0"/>
          <w:i/>
          <w:iCs/>
          <w:color w:val="auto"/>
          <w:szCs w:val="22"/>
        </w:rPr>
        <w:t>dagordning.</w:t>
      </w:r>
      <w:r w:rsidR="003128FE" w:rsidRPr="00FF77D4">
        <w:rPr>
          <w:rStyle w:val="Rubrik5Char"/>
          <w:rFonts w:ascii="Times New Roman" w:eastAsiaTheme="minorHAnsi" w:hAnsi="Times New Roman" w:cstheme="minorBidi"/>
          <w:b w:val="0"/>
          <w:bCs w:val="0"/>
          <w:i/>
          <w:iCs/>
          <w:color w:val="auto"/>
          <w:szCs w:val="22"/>
        </w:rPr>
        <w:t xml:space="preserve"> </w:t>
      </w:r>
      <w:r w:rsidR="00AF5175" w:rsidRPr="00FF77D4">
        <w:rPr>
          <w:rStyle w:val="Rubrik5Char"/>
          <w:rFonts w:ascii="Times New Roman" w:eastAsiaTheme="minorHAnsi" w:hAnsi="Times New Roman" w:cstheme="minorBidi"/>
          <w:b w:val="0"/>
          <w:bCs w:val="0"/>
          <w:i/>
          <w:iCs/>
          <w:color w:val="auto"/>
          <w:szCs w:val="22"/>
        </w:rPr>
        <w:t>En m</w:t>
      </w:r>
      <w:r w:rsidR="00196D52" w:rsidRPr="00FF77D4">
        <w:rPr>
          <w:rStyle w:val="Rubrik5Char"/>
          <w:rFonts w:ascii="Times New Roman" w:eastAsiaTheme="minorHAnsi" w:hAnsi="Times New Roman" w:cstheme="minorBidi"/>
          <w:b w:val="0"/>
          <w:bCs w:val="0"/>
          <w:i/>
          <w:iCs/>
          <w:color w:val="auto"/>
          <w:szCs w:val="22"/>
        </w:rPr>
        <w:t xml:space="preserve">edlem </w:t>
      </w:r>
      <w:r w:rsidR="00AF5175" w:rsidRPr="00FF77D4">
        <w:rPr>
          <w:rStyle w:val="Rubrik5Char"/>
          <w:rFonts w:ascii="Times New Roman" w:eastAsiaTheme="minorHAnsi" w:hAnsi="Times New Roman" w:cstheme="minorBidi"/>
          <w:b w:val="0"/>
          <w:bCs w:val="0"/>
          <w:i/>
          <w:iCs/>
          <w:color w:val="auto"/>
          <w:szCs w:val="22"/>
        </w:rPr>
        <w:t>som eventuellt har synpunkt</w:t>
      </w:r>
      <w:r w:rsidR="00DE0AD7" w:rsidRPr="00FF77D4">
        <w:rPr>
          <w:rStyle w:val="Rubrik5Char"/>
          <w:rFonts w:ascii="Times New Roman" w:eastAsiaTheme="minorHAnsi" w:hAnsi="Times New Roman" w:cstheme="minorBidi"/>
          <w:b w:val="0"/>
          <w:bCs w:val="0"/>
          <w:i/>
          <w:iCs/>
          <w:color w:val="auto"/>
          <w:szCs w:val="22"/>
        </w:rPr>
        <w:t>er</w:t>
      </w:r>
      <w:r w:rsidR="00AF5175" w:rsidRPr="00FF77D4">
        <w:rPr>
          <w:rStyle w:val="Rubrik5Char"/>
          <w:rFonts w:ascii="Times New Roman" w:eastAsiaTheme="minorHAnsi" w:hAnsi="Times New Roman" w:cstheme="minorBidi"/>
          <w:b w:val="0"/>
          <w:bCs w:val="0"/>
          <w:i/>
          <w:iCs/>
          <w:color w:val="auto"/>
          <w:szCs w:val="22"/>
        </w:rPr>
        <w:t xml:space="preserve"> på </w:t>
      </w:r>
      <w:r w:rsidR="00DE0AD7" w:rsidRPr="00FF77D4">
        <w:rPr>
          <w:rStyle w:val="Rubrik5Char"/>
          <w:rFonts w:ascii="Times New Roman" w:eastAsiaTheme="minorHAnsi" w:hAnsi="Times New Roman" w:cstheme="minorBidi"/>
          <w:b w:val="0"/>
          <w:bCs w:val="0"/>
          <w:i/>
          <w:iCs/>
          <w:color w:val="auto"/>
          <w:szCs w:val="22"/>
        </w:rPr>
        <w:t xml:space="preserve">punkt i </w:t>
      </w:r>
      <w:r w:rsidR="00AF5175" w:rsidRPr="00FF77D4">
        <w:rPr>
          <w:rStyle w:val="Rubrik5Char"/>
          <w:rFonts w:ascii="Times New Roman" w:eastAsiaTheme="minorHAnsi" w:hAnsi="Times New Roman" w:cstheme="minorBidi"/>
          <w:b w:val="0"/>
          <w:bCs w:val="0"/>
          <w:i/>
          <w:iCs/>
          <w:color w:val="auto"/>
          <w:szCs w:val="22"/>
        </w:rPr>
        <w:t xml:space="preserve">dagordningen </w:t>
      </w:r>
      <w:r w:rsidR="00196D52" w:rsidRPr="00FF77D4">
        <w:rPr>
          <w:rStyle w:val="Rubrik5Char"/>
          <w:rFonts w:ascii="Times New Roman" w:eastAsiaTheme="minorHAnsi" w:hAnsi="Times New Roman" w:cstheme="minorBidi"/>
          <w:b w:val="0"/>
          <w:bCs w:val="0"/>
          <w:i/>
          <w:iCs/>
          <w:color w:val="auto"/>
          <w:szCs w:val="22"/>
        </w:rPr>
        <w:t xml:space="preserve">kan under </w:t>
      </w:r>
      <w:r w:rsidR="00346648" w:rsidRPr="00FF77D4">
        <w:rPr>
          <w:rStyle w:val="Rubrik5Char"/>
          <w:rFonts w:ascii="Times New Roman" w:eastAsiaTheme="minorHAnsi" w:hAnsi="Times New Roman" w:cstheme="minorBidi"/>
          <w:b w:val="0"/>
          <w:bCs w:val="0"/>
          <w:i/>
          <w:iCs/>
          <w:color w:val="auto"/>
          <w:szCs w:val="22"/>
        </w:rPr>
        <w:t xml:space="preserve">aktuell </w:t>
      </w:r>
      <w:r w:rsidR="00196D52" w:rsidRPr="00FF77D4">
        <w:rPr>
          <w:rStyle w:val="Rubrik5Char"/>
          <w:rFonts w:ascii="Times New Roman" w:eastAsiaTheme="minorHAnsi" w:hAnsi="Times New Roman" w:cstheme="minorBidi"/>
          <w:b w:val="0"/>
          <w:bCs w:val="0"/>
          <w:i/>
          <w:iCs/>
          <w:color w:val="auto"/>
          <w:szCs w:val="22"/>
        </w:rPr>
        <w:t xml:space="preserve">punkt som är föremål för beslut markera </w:t>
      </w:r>
      <w:r w:rsidR="00AF5175" w:rsidRPr="00FF77D4">
        <w:rPr>
          <w:rStyle w:val="Rubrik5Char"/>
          <w:rFonts w:ascii="Times New Roman" w:eastAsiaTheme="minorHAnsi" w:hAnsi="Times New Roman" w:cstheme="minorBidi"/>
          <w:b w:val="0"/>
          <w:bCs w:val="0"/>
          <w:i/>
          <w:iCs/>
          <w:color w:val="auto"/>
          <w:szCs w:val="22"/>
        </w:rPr>
        <w:t xml:space="preserve">nej eller anstå till fortsatt stämma. </w:t>
      </w:r>
    </w:p>
    <w:p w14:paraId="4D18ECC3" w14:textId="5C9E92CD" w:rsidR="00391DB0" w:rsidRPr="00FF77D4" w:rsidRDefault="00391DB0" w:rsidP="00391DB0">
      <w:pPr>
        <w:pStyle w:val="Numreradlista"/>
        <w:rPr>
          <w:rFonts w:asciiTheme="minorHAnsi" w:eastAsiaTheme="minorEastAsia" w:hAnsiTheme="minorHAnsi"/>
        </w:rPr>
      </w:pPr>
      <w:r w:rsidRPr="00FF77D4">
        <w:rPr>
          <w:rStyle w:val="Rubrik5Char"/>
        </w:rPr>
        <w:t>Val av två personer att jämte stämmoordföranden justera protokollet</w:t>
      </w:r>
      <w:r w:rsidR="00CF4012" w:rsidRPr="00FF77D4">
        <w:rPr>
          <w:rStyle w:val="Rubrik5Char"/>
        </w:rPr>
        <w:t>*</w:t>
      </w:r>
      <w:r w:rsidRPr="00FF77D4">
        <w:br/>
      </w:r>
      <w:r w:rsidR="00CF4012" w:rsidRPr="00FF77D4">
        <w:rPr>
          <w:i/>
          <w:iCs/>
        </w:rPr>
        <w:t>I enlighet med valberedningens förslag kommer</w:t>
      </w:r>
      <w:r w:rsidRPr="00FF77D4">
        <w:rPr>
          <w:i/>
          <w:iCs/>
        </w:rPr>
        <w:t xml:space="preserve"> </w:t>
      </w:r>
      <w:r w:rsidR="00E52E58" w:rsidRPr="00FF77D4">
        <w:rPr>
          <w:i/>
          <w:iCs/>
        </w:rPr>
        <w:t xml:space="preserve">Anna Lindroth och Martin Ekström </w:t>
      </w:r>
      <w:r w:rsidR="00CF4012" w:rsidRPr="00FF77D4">
        <w:rPr>
          <w:i/>
          <w:iCs/>
        </w:rPr>
        <w:t xml:space="preserve">att </w:t>
      </w:r>
      <w:r w:rsidRPr="00FF77D4">
        <w:rPr>
          <w:i/>
          <w:iCs/>
        </w:rPr>
        <w:t>justera protokollet.</w:t>
      </w:r>
    </w:p>
    <w:p w14:paraId="6DE9AB93" w14:textId="51AF2482" w:rsidR="00391DB0" w:rsidRPr="00FF77D4" w:rsidRDefault="00391DB0" w:rsidP="00391DB0">
      <w:pPr>
        <w:pStyle w:val="Numreradlista"/>
        <w:rPr>
          <w:i/>
          <w:iCs/>
        </w:rPr>
      </w:pPr>
      <w:r w:rsidRPr="00FF77D4">
        <w:rPr>
          <w:rStyle w:val="Rubrik5Char"/>
        </w:rPr>
        <w:t>Val av minst två rösträknare</w:t>
      </w:r>
      <w:r w:rsidR="00F87DB6" w:rsidRPr="00FF77D4">
        <w:rPr>
          <w:rStyle w:val="Rubrik5Char"/>
        </w:rPr>
        <w:t>*</w:t>
      </w:r>
      <w:r w:rsidRPr="00FF77D4">
        <w:br/>
      </w:r>
      <w:r w:rsidR="00F87DB6" w:rsidRPr="00FF77D4">
        <w:rPr>
          <w:i/>
          <w:iCs/>
        </w:rPr>
        <w:t xml:space="preserve">I enlighet med valberedningens förslag kommer </w:t>
      </w:r>
      <w:r w:rsidR="00E03F9C" w:rsidRPr="00FF77D4">
        <w:rPr>
          <w:i/>
          <w:iCs/>
        </w:rPr>
        <w:t>Anna Lindroth</w:t>
      </w:r>
      <w:r w:rsidRPr="00FF77D4">
        <w:rPr>
          <w:i/>
          <w:iCs/>
        </w:rPr>
        <w:t xml:space="preserve"> och </w:t>
      </w:r>
      <w:r w:rsidR="00E03F9C" w:rsidRPr="00FF77D4">
        <w:rPr>
          <w:i/>
          <w:iCs/>
        </w:rPr>
        <w:t>Martin Ekström</w:t>
      </w:r>
      <w:r w:rsidRPr="00FF77D4">
        <w:rPr>
          <w:i/>
          <w:iCs/>
        </w:rPr>
        <w:t xml:space="preserve"> </w:t>
      </w:r>
      <w:r w:rsidR="00F87DB6" w:rsidRPr="00FF77D4">
        <w:rPr>
          <w:i/>
          <w:iCs/>
        </w:rPr>
        <w:t xml:space="preserve">att vara </w:t>
      </w:r>
      <w:r w:rsidRPr="00FF77D4">
        <w:rPr>
          <w:i/>
          <w:iCs/>
        </w:rPr>
        <w:t>rösträknare.</w:t>
      </w:r>
    </w:p>
    <w:p w14:paraId="01773C65" w14:textId="77777777" w:rsidR="00391DB0" w:rsidRPr="00FF77D4" w:rsidRDefault="00391DB0" w:rsidP="00391DB0">
      <w:pPr>
        <w:pStyle w:val="Numreradlista"/>
      </w:pPr>
      <w:r w:rsidRPr="00FF77D4">
        <w:rPr>
          <w:rStyle w:val="Rubrik5Char"/>
        </w:rPr>
        <w:t>Fråga om kallelse skett i behörig ordning</w:t>
      </w:r>
      <w:r w:rsidRPr="00FF77D4">
        <w:rPr>
          <w:rStyle w:val="Rubrik5Char"/>
        </w:rPr>
        <w:br/>
      </w:r>
      <w:r w:rsidRPr="00FF77D4">
        <w:t xml:space="preserve">Enligt föreningens stadgar ska kallelse ske </w:t>
      </w:r>
      <w:r w:rsidRPr="00FF77D4">
        <w:rPr>
          <w:iCs/>
        </w:rPr>
        <w:t>tidigast sex veckor före föreningsstämman och senast två veckor före föreningsstämman</w:t>
      </w:r>
      <w:r w:rsidRPr="00FF77D4">
        <w:t>.</w:t>
      </w:r>
    </w:p>
    <w:p w14:paraId="56549414" w14:textId="143EBD2A" w:rsidR="00391DB0" w:rsidRPr="00FF77D4" w:rsidRDefault="00391DB0" w:rsidP="00726CD9">
      <w:pPr>
        <w:pStyle w:val="Numreradlista"/>
        <w:numPr>
          <w:ilvl w:val="0"/>
          <w:numId w:val="0"/>
        </w:numPr>
        <w:ind w:left="596"/>
        <w:rPr>
          <w:rFonts w:asciiTheme="minorHAnsi" w:eastAsiaTheme="minorEastAsia" w:hAnsiTheme="minorHAnsi"/>
        </w:rPr>
      </w:pPr>
      <w:r w:rsidRPr="00FF77D4">
        <w:t>Styrel</w:t>
      </w:r>
      <w:r w:rsidR="00E52E58" w:rsidRPr="00FF77D4">
        <w:t xml:space="preserve">sen har kallat till föreningsstämma </w:t>
      </w:r>
      <w:r w:rsidRPr="00FF77D4">
        <w:t xml:space="preserve">genom </w:t>
      </w:r>
      <w:r w:rsidR="00E03F9C" w:rsidRPr="00FF77D4">
        <w:rPr>
          <w:iCs/>
        </w:rPr>
        <w:t xml:space="preserve">att </w:t>
      </w:r>
      <w:r w:rsidRPr="00FF77D4">
        <w:rPr>
          <w:iCs/>
        </w:rPr>
        <w:t xml:space="preserve">kallelsen har </w:t>
      </w:r>
      <w:r w:rsidR="00E03F9C" w:rsidRPr="00FF77D4">
        <w:rPr>
          <w:iCs/>
        </w:rPr>
        <w:t>delats ut till alla lägenheter</w:t>
      </w:r>
      <w:r w:rsidR="00E52E58" w:rsidRPr="00FF77D4">
        <w:rPr>
          <w:iCs/>
        </w:rPr>
        <w:t xml:space="preserve"> den </w:t>
      </w:r>
      <w:r w:rsidR="00CD2C42">
        <w:rPr>
          <w:iCs/>
        </w:rPr>
        <w:t>30</w:t>
      </w:r>
      <w:r w:rsidR="00E52E58" w:rsidRPr="00FF77D4">
        <w:rPr>
          <w:iCs/>
        </w:rPr>
        <w:t xml:space="preserve"> </w:t>
      </w:r>
      <w:r w:rsidR="00CD2C42">
        <w:rPr>
          <w:iCs/>
        </w:rPr>
        <w:t>maj</w:t>
      </w:r>
      <w:r w:rsidR="00E52E58" w:rsidRPr="00FF77D4">
        <w:rPr>
          <w:iCs/>
        </w:rPr>
        <w:t xml:space="preserve"> 2020 och därutöver har k</w:t>
      </w:r>
      <w:r w:rsidR="00193209" w:rsidRPr="00FF77D4">
        <w:rPr>
          <w:iCs/>
        </w:rPr>
        <w:t xml:space="preserve">allelsen också </w:t>
      </w:r>
      <w:r w:rsidR="00E52E58" w:rsidRPr="00FF77D4">
        <w:rPr>
          <w:iCs/>
        </w:rPr>
        <w:t>gjorts tillgänglig</w:t>
      </w:r>
      <w:r w:rsidR="00193209" w:rsidRPr="00FF77D4">
        <w:rPr>
          <w:iCs/>
        </w:rPr>
        <w:t xml:space="preserve"> på föreningens webbplats</w:t>
      </w:r>
      <w:r w:rsidRPr="00FF77D4">
        <w:t xml:space="preserve"> den </w:t>
      </w:r>
      <w:r w:rsidR="00E52E58" w:rsidRPr="00FF77D4">
        <w:t>29 maj 2020</w:t>
      </w:r>
      <w:r w:rsidR="00F234FC" w:rsidRPr="00FF77D4">
        <w:t>.</w:t>
      </w:r>
    </w:p>
    <w:p w14:paraId="05C1B59C" w14:textId="77777777" w:rsidR="00391DB0" w:rsidRPr="00FF77D4" w:rsidRDefault="00391DB0" w:rsidP="00726CD9">
      <w:pPr>
        <w:pStyle w:val="Brdtext"/>
        <w:ind w:left="596"/>
        <w:rPr>
          <w:rStyle w:val="Rubrik5Char"/>
          <w:rFonts w:ascii="Times New Roman" w:eastAsiaTheme="minorHAnsi" w:hAnsi="Times New Roman" w:cstheme="minorBidi"/>
          <w:b w:val="0"/>
          <w:bCs w:val="0"/>
          <w:color w:val="auto"/>
          <w:szCs w:val="22"/>
        </w:rPr>
      </w:pPr>
      <w:r w:rsidRPr="00FF77D4">
        <w:rPr>
          <w:rStyle w:val="Rubrik5Char"/>
          <w:rFonts w:ascii="Times New Roman" w:eastAsiaTheme="minorHAnsi" w:hAnsi="Times New Roman" w:cstheme="minorBidi"/>
          <w:b w:val="0"/>
          <w:bCs w:val="0"/>
          <w:color w:val="auto"/>
          <w:szCs w:val="22"/>
        </w:rPr>
        <w:t>Bifall till att kallelse har skett i behörig ordning?</w:t>
      </w:r>
    </w:p>
    <w:tbl>
      <w:tblPr>
        <w:tblStyle w:val="Tabellrutnt"/>
        <w:tblW w:w="0" w:type="auto"/>
        <w:tblInd w:w="604" w:type="dxa"/>
        <w:tblLayout w:type="fixed"/>
        <w:tblLook w:val="06A0" w:firstRow="1" w:lastRow="0" w:firstColumn="1" w:lastColumn="0" w:noHBand="1" w:noVBand="1"/>
      </w:tblPr>
      <w:tblGrid>
        <w:gridCol w:w="810"/>
        <w:gridCol w:w="1230"/>
      </w:tblGrid>
      <w:tr w:rsidR="001E58B1" w:rsidRPr="00FF77D4" w14:paraId="2E1E57E3" w14:textId="77777777" w:rsidTr="00EC4F22">
        <w:tc>
          <w:tcPr>
            <w:tcW w:w="810" w:type="dxa"/>
          </w:tcPr>
          <w:p w14:paraId="28E8CD05" w14:textId="77777777" w:rsidR="001E58B1" w:rsidRPr="00FF77D4" w:rsidRDefault="001E58B1" w:rsidP="00EC4F22">
            <w:r w:rsidRPr="00FF77D4">
              <w:t>Ja</w:t>
            </w:r>
          </w:p>
        </w:tc>
        <w:tc>
          <w:tcPr>
            <w:tcW w:w="1230" w:type="dxa"/>
          </w:tcPr>
          <w:p w14:paraId="060E0DCA" w14:textId="77777777" w:rsidR="001E58B1" w:rsidRPr="00FF77D4" w:rsidRDefault="001E58B1" w:rsidP="00EC4F22">
            <w:r w:rsidRPr="00FF77D4">
              <w:t>Nej</w:t>
            </w:r>
          </w:p>
        </w:tc>
      </w:tr>
      <w:tr w:rsidR="001E58B1" w:rsidRPr="00FF77D4" w14:paraId="035E90B1" w14:textId="77777777" w:rsidTr="00EC4F22">
        <w:tc>
          <w:tcPr>
            <w:tcW w:w="810" w:type="dxa"/>
          </w:tcPr>
          <w:p w14:paraId="5D1E7BB3" w14:textId="77777777" w:rsidR="001E58B1" w:rsidRPr="00FF77D4" w:rsidRDefault="001E58B1" w:rsidP="00EC4F22"/>
        </w:tc>
        <w:tc>
          <w:tcPr>
            <w:tcW w:w="1230" w:type="dxa"/>
          </w:tcPr>
          <w:p w14:paraId="757C72DE" w14:textId="77777777" w:rsidR="001E58B1" w:rsidRPr="00FF77D4" w:rsidRDefault="001E58B1" w:rsidP="00EC4F22"/>
        </w:tc>
      </w:tr>
    </w:tbl>
    <w:p w14:paraId="53AFF4A7" w14:textId="41924B7A" w:rsidR="00151E65" w:rsidRPr="00FF77D4" w:rsidRDefault="00726CD9" w:rsidP="00391DB0">
      <w:pPr>
        <w:pStyle w:val="Numreradlista"/>
      </w:pPr>
      <w:r w:rsidRPr="00FF77D4">
        <w:rPr>
          <w:rStyle w:val="Rubrik5Char"/>
        </w:rPr>
        <w:t>Genomgång av s</w:t>
      </w:r>
      <w:r w:rsidR="00391DB0" w:rsidRPr="00FF77D4">
        <w:rPr>
          <w:rStyle w:val="Rubrik5Char"/>
        </w:rPr>
        <w:t>tyrelsens årsredovisning</w:t>
      </w:r>
      <w:r w:rsidRPr="00FF77D4">
        <w:rPr>
          <w:rStyle w:val="Rubrik5Char"/>
        </w:rPr>
        <w:br/>
      </w:r>
      <w:r w:rsidR="00A0195B" w:rsidRPr="00FF77D4">
        <w:t>Å</w:t>
      </w:r>
      <w:r w:rsidR="00151E65" w:rsidRPr="00FF77D4">
        <w:t xml:space="preserve">rsredovisningen </w:t>
      </w:r>
      <w:r w:rsidR="004C0743" w:rsidRPr="00FF77D4">
        <w:t xml:space="preserve">finns tillgänglig digitalt på </w:t>
      </w:r>
      <w:hyperlink r:id="rId12" w:history="1">
        <w:r w:rsidR="004C0743" w:rsidRPr="00FF77D4">
          <w:rPr>
            <w:rStyle w:val="Hyperlnk"/>
          </w:rPr>
          <w:t>Brf Idrottstävlingens webbplats</w:t>
        </w:r>
      </w:hyperlink>
      <w:r w:rsidR="004C0743" w:rsidRPr="00FF77D4">
        <w:t xml:space="preserve"> och på </w:t>
      </w:r>
      <w:hyperlink r:id="rId13" w:history="1">
        <w:r w:rsidR="004C0743" w:rsidRPr="00FF77D4">
          <w:rPr>
            <w:rStyle w:val="Hyperlnk"/>
          </w:rPr>
          <w:t>Mitt HSB</w:t>
        </w:r>
      </w:hyperlink>
      <w:r w:rsidR="00151E65" w:rsidRPr="00FF77D4">
        <w:t>, bilaga</w:t>
      </w:r>
      <w:r w:rsidR="004C0743" w:rsidRPr="00FF77D4">
        <w:t xml:space="preserve"> 1. Ett fåtal utskrivna exemplar finns också tillgängliga på vicevärdskontoret.</w:t>
      </w:r>
    </w:p>
    <w:p w14:paraId="102E7E70" w14:textId="65CDE614" w:rsidR="00391DB0" w:rsidRPr="00FF77D4" w:rsidRDefault="00151E65" w:rsidP="001E58B1">
      <w:pPr>
        <w:pStyle w:val="Numreradlista"/>
        <w:numPr>
          <w:ilvl w:val="0"/>
          <w:numId w:val="0"/>
        </w:numPr>
        <w:ind w:left="596"/>
      </w:pPr>
      <w:r w:rsidRPr="00FF77D4">
        <w:t>Bifall till att</w:t>
      </w:r>
      <w:r w:rsidR="003D5D98" w:rsidRPr="00FF77D4">
        <w:t xml:space="preserve"> årsredovisningen med godkännande </w:t>
      </w:r>
      <w:r w:rsidR="006F3251" w:rsidRPr="00FF77D4">
        <w:t xml:space="preserve">kan </w:t>
      </w:r>
      <w:r w:rsidR="003D5D98" w:rsidRPr="00FF77D4">
        <w:t>läggas till handlingarna</w:t>
      </w:r>
      <w:r w:rsidR="00F523A1" w:rsidRPr="00FF77D4">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C57034" w:rsidRPr="00FF77D4" w14:paraId="5B0072BA" w14:textId="77777777" w:rsidTr="00EC4F22">
        <w:tc>
          <w:tcPr>
            <w:tcW w:w="810" w:type="dxa"/>
          </w:tcPr>
          <w:p w14:paraId="3682D823" w14:textId="77777777" w:rsidR="00C57034" w:rsidRPr="00FF77D4" w:rsidRDefault="00C57034" w:rsidP="00EC4F22">
            <w:r w:rsidRPr="00FF77D4">
              <w:t>Ja</w:t>
            </w:r>
          </w:p>
        </w:tc>
        <w:tc>
          <w:tcPr>
            <w:tcW w:w="1230" w:type="dxa"/>
          </w:tcPr>
          <w:p w14:paraId="54AA7A60" w14:textId="77777777" w:rsidR="00C57034" w:rsidRPr="00FF77D4" w:rsidRDefault="00C57034" w:rsidP="00EC4F22">
            <w:r w:rsidRPr="00FF77D4">
              <w:t>Nej</w:t>
            </w:r>
          </w:p>
        </w:tc>
        <w:tc>
          <w:tcPr>
            <w:tcW w:w="1230" w:type="dxa"/>
          </w:tcPr>
          <w:p w14:paraId="2B258F8A" w14:textId="77777777" w:rsidR="00C57034" w:rsidRPr="00FF77D4" w:rsidRDefault="00C57034" w:rsidP="00EC4F22">
            <w:r w:rsidRPr="00FF77D4">
              <w:t>Anstå till fortsatt stämma</w:t>
            </w:r>
          </w:p>
        </w:tc>
      </w:tr>
      <w:tr w:rsidR="00C57034" w:rsidRPr="00FF77D4" w14:paraId="77B65864" w14:textId="77777777" w:rsidTr="00EC4F22">
        <w:tc>
          <w:tcPr>
            <w:tcW w:w="810" w:type="dxa"/>
          </w:tcPr>
          <w:p w14:paraId="3B3E425B" w14:textId="77777777" w:rsidR="00C57034" w:rsidRPr="00FF77D4" w:rsidRDefault="00C57034" w:rsidP="00EC4F22"/>
        </w:tc>
        <w:tc>
          <w:tcPr>
            <w:tcW w:w="1230" w:type="dxa"/>
          </w:tcPr>
          <w:p w14:paraId="5E846F67" w14:textId="77777777" w:rsidR="00C57034" w:rsidRPr="00FF77D4" w:rsidRDefault="00C57034" w:rsidP="00EC4F22"/>
        </w:tc>
        <w:tc>
          <w:tcPr>
            <w:tcW w:w="1230" w:type="dxa"/>
          </w:tcPr>
          <w:p w14:paraId="19B2B429" w14:textId="77777777" w:rsidR="00C57034" w:rsidRPr="00FF77D4" w:rsidRDefault="00C57034" w:rsidP="00EC4F22"/>
        </w:tc>
      </w:tr>
    </w:tbl>
    <w:p w14:paraId="76E4C4FE" w14:textId="77777777" w:rsidR="00C57034" w:rsidRPr="00FF77D4" w:rsidRDefault="00C57034" w:rsidP="00E50D24">
      <w:pPr>
        <w:pStyle w:val="Numreradlista"/>
        <w:numPr>
          <w:ilvl w:val="0"/>
          <w:numId w:val="0"/>
        </w:numPr>
        <w:ind w:left="596"/>
      </w:pPr>
    </w:p>
    <w:p w14:paraId="62B5598A" w14:textId="482F2D8E" w:rsidR="00391DB0" w:rsidRPr="00FF77D4" w:rsidRDefault="00726CD9" w:rsidP="00391DB0">
      <w:pPr>
        <w:pStyle w:val="Numreradlista"/>
      </w:pPr>
      <w:r w:rsidRPr="00FF77D4">
        <w:rPr>
          <w:rStyle w:val="Rubrik5Char"/>
        </w:rPr>
        <w:t>Genomgång av r</w:t>
      </w:r>
      <w:r w:rsidR="00391DB0" w:rsidRPr="00FF77D4">
        <w:rPr>
          <w:rStyle w:val="Rubrik5Char"/>
        </w:rPr>
        <w:t>evisorernas berättelse</w:t>
      </w:r>
      <w:r w:rsidRPr="00FF77D4">
        <w:rPr>
          <w:rStyle w:val="Rubrik5Char"/>
        </w:rPr>
        <w:br/>
      </w:r>
      <w:r w:rsidR="00A0195B" w:rsidRPr="00FF77D4">
        <w:t>Revisionsberättelsen har bifogats handlingarna</w:t>
      </w:r>
      <w:r w:rsidR="00A16FD5" w:rsidRPr="00FF77D4">
        <w:t xml:space="preserve"> i</w:t>
      </w:r>
      <w:r w:rsidR="00644784">
        <w:t xml:space="preserve"> B</w:t>
      </w:r>
      <w:r w:rsidR="00660499" w:rsidRPr="00FF77D4">
        <w:t>ilaga 1 (sidan 14).</w:t>
      </w:r>
    </w:p>
    <w:p w14:paraId="2D017F9E" w14:textId="1D0C8622" w:rsidR="00EB2D4E" w:rsidRPr="00FF77D4" w:rsidRDefault="00EB2D4E" w:rsidP="001E58B1">
      <w:pPr>
        <w:pStyle w:val="Numreradlista"/>
        <w:numPr>
          <w:ilvl w:val="0"/>
          <w:numId w:val="0"/>
        </w:numPr>
        <w:ind w:left="596"/>
      </w:pPr>
      <w:r w:rsidRPr="00FF77D4">
        <w:t xml:space="preserve">Bifall till att revisionsberättelsen med godkännande </w:t>
      </w:r>
      <w:r w:rsidR="006F3251" w:rsidRPr="00FF77D4">
        <w:t xml:space="preserve">kan </w:t>
      </w:r>
      <w:r w:rsidRPr="00FF77D4">
        <w:t>läggas till handlingarna</w:t>
      </w:r>
      <w:r w:rsidR="00F523A1" w:rsidRPr="00FF77D4">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5831B2" w:rsidRPr="00FF77D4" w14:paraId="1B3E4597" w14:textId="77777777" w:rsidTr="00EC4F22">
        <w:tc>
          <w:tcPr>
            <w:tcW w:w="810" w:type="dxa"/>
          </w:tcPr>
          <w:p w14:paraId="2DD36626" w14:textId="77777777" w:rsidR="005831B2" w:rsidRPr="00FF77D4" w:rsidRDefault="005831B2" w:rsidP="00EC4F22">
            <w:r w:rsidRPr="00FF77D4">
              <w:t>Ja</w:t>
            </w:r>
          </w:p>
        </w:tc>
        <w:tc>
          <w:tcPr>
            <w:tcW w:w="1230" w:type="dxa"/>
          </w:tcPr>
          <w:p w14:paraId="220285DE" w14:textId="77777777" w:rsidR="005831B2" w:rsidRPr="00FF77D4" w:rsidRDefault="005831B2" w:rsidP="00EC4F22">
            <w:r w:rsidRPr="00FF77D4">
              <w:t>Nej</w:t>
            </w:r>
          </w:p>
        </w:tc>
        <w:tc>
          <w:tcPr>
            <w:tcW w:w="1230" w:type="dxa"/>
          </w:tcPr>
          <w:p w14:paraId="55D659C2" w14:textId="77777777" w:rsidR="005831B2" w:rsidRPr="00FF77D4" w:rsidRDefault="005831B2" w:rsidP="00EC4F22">
            <w:r w:rsidRPr="00FF77D4">
              <w:t>Anstå till fortsatt stämma</w:t>
            </w:r>
          </w:p>
        </w:tc>
      </w:tr>
      <w:tr w:rsidR="005831B2" w:rsidRPr="00FF77D4" w14:paraId="4EDF2CDC" w14:textId="77777777" w:rsidTr="00EC4F22">
        <w:tc>
          <w:tcPr>
            <w:tcW w:w="810" w:type="dxa"/>
          </w:tcPr>
          <w:p w14:paraId="3F006ABA" w14:textId="77777777" w:rsidR="005831B2" w:rsidRPr="00FF77D4" w:rsidRDefault="005831B2" w:rsidP="00EC4F22"/>
        </w:tc>
        <w:tc>
          <w:tcPr>
            <w:tcW w:w="1230" w:type="dxa"/>
          </w:tcPr>
          <w:p w14:paraId="0E0B363E" w14:textId="77777777" w:rsidR="005831B2" w:rsidRPr="00FF77D4" w:rsidRDefault="005831B2" w:rsidP="00EC4F22"/>
        </w:tc>
        <w:tc>
          <w:tcPr>
            <w:tcW w:w="1230" w:type="dxa"/>
          </w:tcPr>
          <w:p w14:paraId="5F2CA5BD" w14:textId="77777777" w:rsidR="005831B2" w:rsidRPr="00FF77D4" w:rsidRDefault="005831B2" w:rsidP="00EC4F22"/>
        </w:tc>
      </w:tr>
    </w:tbl>
    <w:p w14:paraId="21DAAA1F" w14:textId="09D01BCE" w:rsidR="00BE5976" w:rsidRDefault="00BE5976" w:rsidP="0011653B">
      <w:pPr>
        <w:pStyle w:val="Numreradlista"/>
        <w:numPr>
          <w:ilvl w:val="0"/>
          <w:numId w:val="0"/>
        </w:numPr>
      </w:pPr>
    </w:p>
    <w:p w14:paraId="0FC760B7" w14:textId="77777777" w:rsidR="00BE5976" w:rsidRDefault="00BE5976">
      <w:pPr>
        <w:spacing w:after="200" w:line="0" w:lineRule="auto"/>
      </w:pPr>
      <w:r>
        <w:br w:type="page"/>
      </w:r>
    </w:p>
    <w:p w14:paraId="6238EE94" w14:textId="4C3F5BA5" w:rsidR="00391DB0" w:rsidRPr="00FF77D4" w:rsidRDefault="00391DB0" w:rsidP="00391DB0">
      <w:pPr>
        <w:pStyle w:val="Numreradlista"/>
        <w:rPr>
          <w:rFonts w:asciiTheme="minorHAnsi" w:eastAsiaTheme="minorEastAsia" w:hAnsiTheme="minorHAnsi"/>
        </w:rPr>
      </w:pPr>
      <w:r w:rsidRPr="00FF77D4">
        <w:rPr>
          <w:rStyle w:val="Rubrik5Char"/>
        </w:rPr>
        <w:lastRenderedPageBreak/>
        <w:t>Beslut om fastställande av resultaträkning och balansräkning</w:t>
      </w:r>
      <w:r w:rsidRPr="00FF77D4">
        <w:rPr>
          <w:rStyle w:val="Rubrik5Char"/>
        </w:rPr>
        <w:br/>
      </w:r>
      <w:r w:rsidRPr="00FF77D4">
        <w:t>Styrelsen har lagt fram förslag till resultaträkning och bala</w:t>
      </w:r>
      <w:r w:rsidR="00A16FD5" w:rsidRPr="00FF77D4">
        <w:t>nsräkning i enlighet med bilaga 1.</w:t>
      </w:r>
    </w:p>
    <w:p w14:paraId="3D258FBD" w14:textId="77777777" w:rsidR="00391DB0" w:rsidRPr="00FF77D4" w:rsidRDefault="00391DB0" w:rsidP="00726CD9">
      <w:pPr>
        <w:pStyle w:val="Numreradlista"/>
        <w:numPr>
          <w:ilvl w:val="0"/>
          <w:numId w:val="0"/>
        </w:numPr>
        <w:ind w:left="596"/>
      </w:pPr>
      <w:r w:rsidRPr="00FF77D4">
        <w:t xml:space="preserve">Bifall till att fastställa resultaträkning och balansräkning? </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rsidRPr="00FF77D4" w14:paraId="7275A7B6" w14:textId="77777777" w:rsidTr="00EC4F22">
        <w:tc>
          <w:tcPr>
            <w:tcW w:w="810" w:type="dxa"/>
          </w:tcPr>
          <w:p w14:paraId="5DE1850E" w14:textId="77777777" w:rsidR="009730BF" w:rsidRPr="00FF77D4" w:rsidRDefault="009730BF" w:rsidP="00EC4F22">
            <w:r w:rsidRPr="00FF77D4">
              <w:t>Ja</w:t>
            </w:r>
          </w:p>
        </w:tc>
        <w:tc>
          <w:tcPr>
            <w:tcW w:w="1230" w:type="dxa"/>
          </w:tcPr>
          <w:p w14:paraId="2FBA511D" w14:textId="77777777" w:rsidR="009730BF" w:rsidRPr="00FF77D4" w:rsidRDefault="009730BF" w:rsidP="00EC4F22">
            <w:r w:rsidRPr="00FF77D4">
              <w:t>Nej</w:t>
            </w:r>
          </w:p>
        </w:tc>
        <w:tc>
          <w:tcPr>
            <w:tcW w:w="1230" w:type="dxa"/>
          </w:tcPr>
          <w:p w14:paraId="19C69603" w14:textId="77777777" w:rsidR="009730BF" w:rsidRPr="00FF77D4" w:rsidRDefault="009730BF" w:rsidP="00EC4F22">
            <w:r w:rsidRPr="00FF77D4">
              <w:t>Anstå till fortsatt stämma</w:t>
            </w:r>
          </w:p>
        </w:tc>
      </w:tr>
      <w:tr w:rsidR="009730BF" w:rsidRPr="00FF77D4" w14:paraId="70995592" w14:textId="77777777" w:rsidTr="00EC4F22">
        <w:tc>
          <w:tcPr>
            <w:tcW w:w="810" w:type="dxa"/>
          </w:tcPr>
          <w:p w14:paraId="26AFDAEB" w14:textId="77777777" w:rsidR="009730BF" w:rsidRPr="00FF77D4" w:rsidRDefault="009730BF" w:rsidP="00EC4F22"/>
        </w:tc>
        <w:tc>
          <w:tcPr>
            <w:tcW w:w="1230" w:type="dxa"/>
          </w:tcPr>
          <w:p w14:paraId="436E2F21" w14:textId="77777777" w:rsidR="009730BF" w:rsidRPr="00FF77D4" w:rsidRDefault="009730BF" w:rsidP="00EC4F22"/>
        </w:tc>
        <w:tc>
          <w:tcPr>
            <w:tcW w:w="1230" w:type="dxa"/>
          </w:tcPr>
          <w:p w14:paraId="7512E2F2" w14:textId="77777777" w:rsidR="009730BF" w:rsidRPr="00FF77D4" w:rsidRDefault="009730BF" w:rsidP="00EC4F22"/>
        </w:tc>
      </w:tr>
    </w:tbl>
    <w:p w14:paraId="438BA3D1" w14:textId="77777777" w:rsidR="00726CD9" w:rsidRPr="00FF77D4" w:rsidRDefault="00726CD9" w:rsidP="00391DB0">
      <w:pPr>
        <w:pStyle w:val="Numreradlista"/>
        <w:numPr>
          <w:ilvl w:val="0"/>
          <w:numId w:val="0"/>
        </w:numPr>
        <w:ind w:left="454"/>
        <w:rPr>
          <w:rFonts w:asciiTheme="minorHAnsi" w:eastAsiaTheme="minorEastAsia" w:hAnsiTheme="minorHAnsi"/>
        </w:rPr>
      </w:pPr>
    </w:p>
    <w:p w14:paraId="5F185E1E" w14:textId="65688240" w:rsidR="00391DB0" w:rsidRPr="00FF77D4" w:rsidRDefault="00391DB0" w:rsidP="00391DB0">
      <w:pPr>
        <w:pStyle w:val="Numreradlista"/>
      </w:pPr>
      <w:r w:rsidRPr="00FF77D4">
        <w:rPr>
          <w:rStyle w:val="Rubrik5Char"/>
        </w:rPr>
        <w:t>Beslut i anledning av bostadsrättsföreningens vinst eller förlust enligt den fastställda balansräkningen</w:t>
      </w:r>
      <w:r w:rsidRPr="00FF77D4">
        <w:rPr>
          <w:rStyle w:val="Rubrik5Char"/>
        </w:rPr>
        <w:br/>
      </w:r>
      <w:r w:rsidRPr="00FF77D4">
        <w:t xml:space="preserve">Styrelsen föreslår med anledning av föreningens </w:t>
      </w:r>
      <w:r w:rsidR="00D03B30" w:rsidRPr="00FF77D4">
        <w:rPr>
          <w:iCs/>
        </w:rPr>
        <w:t>resultat</w:t>
      </w:r>
      <w:r w:rsidRPr="00FF77D4">
        <w:t xml:space="preserve"> enligt den fastställda balansräkningen att</w:t>
      </w:r>
      <w:r w:rsidR="00D03B30" w:rsidRPr="00FF77D4">
        <w:rPr>
          <w:rFonts w:cs="Times New Roman"/>
          <w:szCs w:val="24"/>
        </w:rPr>
        <w:t xml:space="preserve"> årets resultat behandlas enligt styrelsens och revisorernas förslag i årsredovisningen</w:t>
      </w:r>
      <w:r w:rsidRPr="00FF77D4">
        <w:t xml:space="preserve">. </w:t>
      </w:r>
    </w:p>
    <w:p w14:paraId="44DF92E5" w14:textId="2B92DE8E" w:rsidR="00391DB0" w:rsidRPr="00FF77D4" w:rsidRDefault="00391DB0" w:rsidP="00726CD9">
      <w:pPr>
        <w:pStyle w:val="Numreradlista"/>
        <w:numPr>
          <w:ilvl w:val="0"/>
          <w:numId w:val="0"/>
        </w:numPr>
        <w:ind w:left="596"/>
      </w:pPr>
      <w:r w:rsidRPr="00FF77D4">
        <w:t xml:space="preserve">Bifall till förslaget avseende </w:t>
      </w:r>
      <w:r w:rsidR="00D03B30" w:rsidRPr="00FF77D4">
        <w:t xml:space="preserve">att </w:t>
      </w:r>
      <w:r w:rsidRPr="00FF77D4">
        <w:t xml:space="preserve">bostadsrättsföreningens </w:t>
      </w:r>
      <w:r w:rsidR="00D03B30" w:rsidRPr="00FF77D4">
        <w:rPr>
          <w:iCs/>
        </w:rPr>
        <w:t xml:space="preserve">resultat behandlas enligt </w:t>
      </w:r>
      <w:r w:rsidR="00D03B30" w:rsidRPr="00FF77D4">
        <w:rPr>
          <w:rFonts w:cs="Times New Roman"/>
          <w:szCs w:val="24"/>
        </w:rPr>
        <w:t>styrelsens och revisorernas förslag i årsredovisningen</w:t>
      </w:r>
      <w:r w:rsidRPr="00FF77D4">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rsidRPr="00FF77D4" w14:paraId="631B0937" w14:textId="77777777" w:rsidTr="009730BF">
        <w:tc>
          <w:tcPr>
            <w:tcW w:w="810" w:type="dxa"/>
          </w:tcPr>
          <w:p w14:paraId="4574C563" w14:textId="77777777" w:rsidR="009730BF" w:rsidRPr="00FF77D4" w:rsidRDefault="009730BF" w:rsidP="00EC4F22">
            <w:r w:rsidRPr="00FF77D4">
              <w:t>Ja</w:t>
            </w:r>
          </w:p>
        </w:tc>
        <w:tc>
          <w:tcPr>
            <w:tcW w:w="1230" w:type="dxa"/>
          </w:tcPr>
          <w:p w14:paraId="2BC550D7" w14:textId="77777777" w:rsidR="009730BF" w:rsidRPr="00FF77D4" w:rsidRDefault="009730BF" w:rsidP="00EC4F22">
            <w:r w:rsidRPr="00FF77D4">
              <w:t>Nej</w:t>
            </w:r>
          </w:p>
        </w:tc>
        <w:tc>
          <w:tcPr>
            <w:tcW w:w="1230" w:type="dxa"/>
          </w:tcPr>
          <w:p w14:paraId="4BBB14D5" w14:textId="77777777" w:rsidR="009730BF" w:rsidRPr="00FF77D4" w:rsidRDefault="009730BF" w:rsidP="00EC4F22">
            <w:r w:rsidRPr="00FF77D4">
              <w:t>Anstå till fortsatt stämma</w:t>
            </w:r>
          </w:p>
        </w:tc>
      </w:tr>
      <w:tr w:rsidR="009730BF" w:rsidRPr="00FF77D4" w14:paraId="6D1C5D6A" w14:textId="77777777" w:rsidTr="009730BF">
        <w:tc>
          <w:tcPr>
            <w:tcW w:w="810" w:type="dxa"/>
          </w:tcPr>
          <w:p w14:paraId="1F3D7B05" w14:textId="77777777" w:rsidR="009730BF" w:rsidRPr="00FF77D4" w:rsidRDefault="009730BF" w:rsidP="00EC4F22"/>
        </w:tc>
        <w:tc>
          <w:tcPr>
            <w:tcW w:w="1230" w:type="dxa"/>
          </w:tcPr>
          <w:p w14:paraId="14A521D8" w14:textId="77777777" w:rsidR="009730BF" w:rsidRPr="00FF77D4" w:rsidRDefault="009730BF" w:rsidP="00EC4F22"/>
        </w:tc>
        <w:tc>
          <w:tcPr>
            <w:tcW w:w="1230" w:type="dxa"/>
          </w:tcPr>
          <w:p w14:paraId="1E1029B2" w14:textId="77777777" w:rsidR="009730BF" w:rsidRPr="00FF77D4" w:rsidRDefault="009730BF" w:rsidP="00EC4F22"/>
        </w:tc>
      </w:tr>
    </w:tbl>
    <w:p w14:paraId="7B5A9A5F" w14:textId="77777777" w:rsidR="00726CD9" w:rsidRPr="00FF77D4" w:rsidRDefault="00726CD9" w:rsidP="00726CD9">
      <w:pPr>
        <w:pStyle w:val="Numreradlista"/>
        <w:numPr>
          <w:ilvl w:val="0"/>
          <w:numId w:val="0"/>
        </w:numPr>
        <w:ind w:left="596"/>
      </w:pPr>
    </w:p>
    <w:p w14:paraId="5DE128A5" w14:textId="77777777" w:rsidR="00391DB0" w:rsidRPr="00FF77D4" w:rsidRDefault="00391DB0" w:rsidP="00391DB0">
      <w:pPr>
        <w:pStyle w:val="Numreradlista"/>
        <w:ind w:left="454"/>
        <w:rPr>
          <w:rStyle w:val="Rubrik5Char"/>
          <w:rFonts w:ascii="Times New Roman" w:eastAsiaTheme="minorHAnsi" w:hAnsi="Times New Roman" w:cstheme="minorBidi"/>
          <w:b w:val="0"/>
          <w:bCs w:val="0"/>
          <w:color w:val="auto"/>
          <w:szCs w:val="22"/>
        </w:rPr>
      </w:pPr>
      <w:r w:rsidRPr="00FF77D4">
        <w:rPr>
          <w:rStyle w:val="Rubrik5Char"/>
        </w:rPr>
        <w:t>Beslut om ansvarsfrihet för styrelsens ledamöter</w:t>
      </w:r>
    </w:p>
    <w:p w14:paraId="54669427" w14:textId="5A45D2FB" w:rsidR="00391DB0" w:rsidRPr="00FF77D4" w:rsidRDefault="00391DB0" w:rsidP="00391DB0">
      <w:pPr>
        <w:pStyle w:val="Brdtext"/>
        <w:ind w:left="426"/>
        <w:rPr>
          <w:rStyle w:val="Rubrik5Char"/>
          <w:rFonts w:ascii="Times New Roman" w:eastAsiaTheme="minorHAnsi" w:hAnsi="Times New Roman" w:cstheme="minorBidi"/>
          <w:b w:val="0"/>
          <w:bCs w:val="0"/>
          <w:color w:val="auto"/>
          <w:szCs w:val="22"/>
        </w:rPr>
      </w:pPr>
      <w:r w:rsidRPr="00FF77D4">
        <w:rPr>
          <w:rStyle w:val="Rubrik5Char"/>
          <w:rFonts w:ascii="Times New Roman" w:eastAsiaTheme="minorHAnsi" w:hAnsi="Times New Roman" w:cstheme="minorBidi"/>
          <w:b w:val="0"/>
          <w:bCs w:val="0"/>
          <w:color w:val="auto"/>
          <w:szCs w:val="22"/>
        </w:rPr>
        <w:t xml:space="preserve">Revisorn har </w:t>
      </w:r>
      <w:r w:rsidRPr="00FF77D4">
        <w:rPr>
          <w:rStyle w:val="Rubrik5Char"/>
          <w:rFonts w:ascii="Times New Roman" w:eastAsiaTheme="minorHAnsi" w:hAnsi="Times New Roman" w:cstheme="minorBidi"/>
          <w:b w:val="0"/>
          <w:bCs w:val="0"/>
          <w:iCs/>
          <w:color w:val="auto"/>
          <w:szCs w:val="22"/>
        </w:rPr>
        <w:t>tillstyrkt</w:t>
      </w:r>
      <w:r w:rsidRPr="00FF77D4">
        <w:rPr>
          <w:rStyle w:val="Rubrik5Char"/>
          <w:rFonts w:ascii="Times New Roman" w:eastAsiaTheme="minorHAnsi" w:hAnsi="Times New Roman" w:cstheme="minorBidi"/>
          <w:b w:val="0"/>
          <w:bCs w:val="0"/>
          <w:color w:val="auto"/>
          <w:szCs w:val="22"/>
        </w:rPr>
        <w:t xml:space="preserve"> ansvarsfrihet för styrelsen.</w:t>
      </w:r>
    </w:p>
    <w:p w14:paraId="7E4E9087" w14:textId="77777777" w:rsidR="00391DB0" w:rsidRPr="00FF77D4" w:rsidRDefault="00391DB0" w:rsidP="00391DB0">
      <w:pPr>
        <w:pStyle w:val="Brdtext"/>
        <w:ind w:left="426"/>
      </w:pPr>
      <w:r w:rsidRPr="00FF77D4">
        <w:rPr>
          <w:rStyle w:val="Rubrik5Char"/>
          <w:rFonts w:ascii="Times New Roman" w:eastAsiaTheme="minorHAnsi" w:hAnsi="Times New Roman" w:cstheme="minorBidi"/>
          <w:b w:val="0"/>
          <w:bCs w:val="0"/>
          <w:color w:val="auto"/>
          <w:szCs w:val="22"/>
        </w:rPr>
        <w:t>Bifall till ansvarsfrihet för styrelsen för räkenskapsåret 2019?</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rsidRPr="00FF77D4" w14:paraId="6ADA844B" w14:textId="77777777" w:rsidTr="009730BF">
        <w:tc>
          <w:tcPr>
            <w:tcW w:w="810" w:type="dxa"/>
          </w:tcPr>
          <w:p w14:paraId="74389DD8" w14:textId="77777777" w:rsidR="009730BF" w:rsidRPr="00FF77D4" w:rsidRDefault="009730BF" w:rsidP="00EC4F22">
            <w:r w:rsidRPr="00FF77D4">
              <w:t>Ja</w:t>
            </w:r>
          </w:p>
        </w:tc>
        <w:tc>
          <w:tcPr>
            <w:tcW w:w="1230" w:type="dxa"/>
          </w:tcPr>
          <w:p w14:paraId="3B0C6EDD" w14:textId="77777777" w:rsidR="009730BF" w:rsidRPr="00FF77D4" w:rsidRDefault="009730BF" w:rsidP="00EC4F22">
            <w:r w:rsidRPr="00FF77D4">
              <w:t>Nej</w:t>
            </w:r>
          </w:p>
        </w:tc>
        <w:tc>
          <w:tcPr>
            <w:tcW w:w="1230" w:type="dxa"/>
          </w:tcPr>
          <w:p w14:paraId="6705F6D0" w14:textId="77777777" w:rsidR="009730BF" w:rsidRPr="00FF77D4" w:rsidRDefault="009730BF" w:rsidP="00EC4F22">
            <w:r w:rsidRPr="00FF77D4">
              <w:t>Anstå till fortsatt stämma</w:t>
            </w:r>
          </w:p>
        </w:tc>
      </w:tr>
      <w:tr w:rsidR="009730BF" w:rsidRPr="00FF77D4" w14:paraId="4F15A3AB" w14:textId="77777777" w:rsidTr="009730BF">
        <w:tc>
          <w:tcPr>
            <w:tcW w:w="810" w:type="dxa"/>
          </w:tcPr>
          <w:p w14:paraId="5C121F50" w14:textId="77777777" w:rsidR="009730BF" w:rsidRPr="00FF77D4" w:rsidRDefault="009730BF" w:rsidP="00EC4F22"/>
        </w:tc>
        <w:tc>
          <w:tcPr>
            <w:tcW w:w="1230" w:type="dxa"/>
          </w:tcPr>
          <w:p w14:paraId="3E4839D2" w14:textId="77777777" w:rsidR="009730BF" w:rsidRPr="00FF77D4" w:rsidRDefault="009730BF" w:rsidP="00EC4F22"/>
        </w:tc>
        <w:tc>
          <w:tcPr>
            <w:tcW w:w="1230" w:type="dxa"/>
          </w:tcPr>
          <w:p w14:paraId="73DF0D7F" w14:textId="77777777" w:rsidR="009730BF" w:rsidRPr="00FF77D4" w:rsidRDefault="009730BF" w:rsidP="00EC4F22"/>
        </w:tc>
      </w:tr>
    </w:tbl>
    <w:p w14:paraId="4A622348" w14:textId="77777777" w:rsidR="00391DB0" w:rsidRPr="00FF77D4" w:rsidRDefault="00391DB0" w:rsidP="00F234FC">
      <w:pPr>
        <w:pStyle w:val="Numreradlista"/>
        <w:numPr>
          <w:ilvl w:val="0"/>
          <w:numId w:val="0"/>
        </w:numPr>
        <w:rPr>
          <w:rStyle w:val="Rubrik5Char"/>
        </w:rPr>
      </w:pPr>
    </w:p>
    <w:p w14:paraId="4D6AB04F" w14:textId="77777777" w:rsidR="00013F6B" w:rsidRPr="00FF77D4" w:rsidRDefault="00391DB0" w:rsidP="00391DB0">
      <w:pPr>
        <w:pStyle w:val="Numreradlista"/>
        <w:spacing w:before="0" w:after="0"/>
        <w:ind w:left="454"/>
        <w:rPr>
          <w:rFonts w:ascii="Arial" w:eastAsiaTheme="majorEastAsia" w:hAnsi="Arial" w:cstheme="majorBidi"/>
          <w:b/>
          <w:bCs/>
          <w:color w:val="00257A"/>
          <w:sz w:val="20"/>
          <w:szCs w:val="20"/>
        </w:rPr>
      </w:pPr>
      <w:r w:rsidRPr="00FF77D4">
        <w:rPr>
          <w:rStyle w:val="Rubrik5Char"/>
        </w:rPr>
        <w:t>Beslut om arvoden och principer för andra ekonomiska ersättningar för styrelsens ledamöter, revisorer, valberedning och de andra förtroendevalda som valts av föreningsstämman</w:t>
      </w:r>
      <w:r w:rsidR="00DF7464" w:rsidRPr="00FF77D4">
        <w:t xml:space="preserve"> </w:t>
      </w:r>
      <w:r w:rsidRPr="00FF77D4">
        <w:br/>
        <w:t xml:space="preserve">a) Valberedningen föreslår </w:t>
      </w:r>
      <w:r w:rsidR="00013F6B" w:rsidRPr="00FF77D4">
        <w:t xml:space="preserve">följande </w:t>
      </w:r>
      <w:r w:rsidRPr="00FF77D4">
        <w:t xml:space="preserve">arvoden och </w:t>
      </w:r>
      <w:r w:rsidRPr="00FF77D4">
        <w:rPr>
          <w:rFonts w:cs="Times New Roman"/>
          <w:szCs w:val="24"/>
        </w:rPr>
        <w:t>principer för andra ekonomiska ersättningar</w:t>
      </w:r>
      <w:r w:rsidR="00013F6B" w:rsidRPr="00FF77D4">
        <w:t xml:space="preserve"> till styrelsens ledamöter:</w:t>
      </w:r>
    </w:p>
    <w:p w14:paraId="78C71406" w14:textId="77777777" w:rsidR="00013F6B" w:rsidRPr="00FF77D4" w:rsidRDefault="00013F6B" w:rsidP="00013F6B">
      <w:pPr>
        <w:pStyle w:val="Numreradlista"/>
        <w:numPr>
          <w:ilvl w:val="0"/>
          <w:numId w:val="0"/>
        </w:numPr>
        <w:spacing w:before="0" w:after="0"/>
        <w:ind w:left="454"/>
        <w:rPr>
          <w:rStyle w:val="Rubrik5Char"/>
        </w:rPr>
      </w:pPr>
    </w:p>
    <w:p w14:paraId="31F05F7E" w14:textId="5A0B2A84" w:rsidR="00391DB0" w:rsidRPr="00644784" w:rsidRDefault="00013F6B" w:rsidP="00013F6B">
      <w:pPr>
        <w:pStyle w:val="Numreradlista"/>
        <w:numPr>
          <w:ilvl w:val="0"/>
          <w:numId w:val="0"/>
        </w:numPr>
        <w:spacing w:before="0" w:after="0"/>
        <w:ind w:left="454"/>
      </w:pPr>
      <w:r w:rsidRPr="00644784">
        <w:t>Ordförande</w:t>
      </w:r>
      <w:r w:rsidRPr="00644784">
        <w:tab/>
        <w:t>8 590 SEK</w:t>
      </w:r>
    </w:p>
    <w:p w14:paraId="08581DCC" w14:textId="796AFAF1" w:rsidR="00013F6B" w:rsidRPr="00644784" w:rsidRDefault="00013F6B" w:rsidP="00013F6B">
      <w:pPr>
        <w:pStyle w:val="Numreradlista"/>
        <w:numPr>
          <w:ilvl w:val="0"/>
          <w:numId w:val="0"/>
        </w:numPr>
        <w:spacing w:before="0" w:after="0"/>
        <w:ind w:left="454"/>
      </w:pPr>
      <w:r w:rsidRPr="00644784">
        <w:t>Sekreterare</w:t>
      </w:r>
      <w:r w:rsidRPr="00644784">
        <w:tab/>
        <w:t>6 120 SEK</w:t>
      </w:r>
    </w:p>
    <w:p w14:paraId="377BD913" w14:textId="1B61168E" w:rsidR="00013F6B" w:rsidRPr="00644784" w:rsidRDefault="00013F6B" w:rsidP="00013F6B">
      <w:pPr>
        <w:pStyle w:val="Numreradlista"/>
        <w:numPr>
          <w:ilvl w:val="0"/>
          <w:numId w:val="0"/>
        </w:numPr>
        <w:spacing w:before="0" w:after="0"/>
        <w:ind w:left="454"/>
      </w:pPr>
      <w:r w:rsidRPr="00644784">
        <w:t>Ledamöter</w:t>
      </w:r>
      <w:r w:rsidRPr="00644784">
        <w:tab/>
        <w:t>3 105 SEK</w:t>
      </w:r>
    </w:p>
    <w:p w14:paraId="54F3867D" w14:textId="77777777" w:rsidR="00644784" w:rsidRDefault="00013F6B" w:rsidP="00013F6B">
      <w:pPr>
        <w:pStyle w:val="Numreradlista"/>
        <w:numPr>
          <w:ilvl w:val="0"/>
          <w:numId w:val="0"/>
        </w:numPr>
        <w:spacing w:before="0" w:after="0"/>
        <w:ind w:left="454"/>
      </w:pPr>
      <w:r w:rsidRPr="00644784">
        <w:t>Mötesarvode</w:t>
      </w:r>
      <w:r w:rsidRPr="00644784">
        <w:tab/>
        <w:t xml:space="preserve">   600 SEK</w:t>
      </w:r>
    </w:p>
    <w:p w14:paraId="405B50EB" w14:textId="53804A99" w:rsidR="00013F6B" w:rsidRPr="00644784" w:rsidRDefault="00D049AC" w:rsidP="00013F6B">
      <w:pPr>
        <w:pStyle w:val="Numreradlista"/>
        <w:numPr>
          <w:ilvl w:val="0"/>
          <w:numId w:val="0"/>
        </w:numPr>
        <w:spacing w:before="0" w:after="0"/>
        <w:ind w:left="454"/>
        <w:rPr>
          <w:rFonts w:ascii="Arial" w:eastAsiaTheme="majorEastAsia" w:hAnsi="Arial" w:cstheme="majorBidi"/>
          <w:b/>
          <w:bCs/>
          <w:color w:val="00257A"/>
        </w:rPr>
      </w:pPr>
      <w:r>
        <w:t>Tima</w:t>
      </w:r>
      <w:r w:rsidR="00644784" w:rsidRPr="00644784">
        <w:t>rvode</w:t>
      </w:r>
      <w:r w:rsidR="00644784">
        <w:tab/>
        <w:t xml:space="preserve">   200 SEK </w:t>
      </w:r>
      <w:bookmarkStart w:id="1" w:name="_GoBack"/>
      <w:bookmarkEnd w:id="1"/>
      <w:r>
        <w:t>för arbete utöver styrelsearbetet</w:t>
      </w:r>
      <w:r w:rsidR="00013F6B" w:rsidRPr="00644784">
        <w:tab/>
      </w:r>
    </w:p>
    <w:p w14:paraId="24B4B590" w14:textId="77777777" w:rsidR="00BE5976" w:rsidRDefault="00BE5976">
      <w:pPr>
        <w:spacing w:after="200" w:line="0" w:lineRule="auto"/>
      </w:pPr>
      <w:r>
        <w:br w:type="page"/>
      </w:r>
    </w:p>
    <w:p w14:paraId="367C1388" w14:textId="6ED60CC4" w:rsidR="00391DB0" w:rsidRPr="00FF77D4" w:rsidRDefault="00391DB0" w:rsidP="00391DB0">
      <w:pPr>
        <w:pStyle w:val="Numreradlista"/>
        <w:numPr>
          <w:ilvl w:val="0"/>
          <w:numId w:val="0"/>
        </w:numPr>
        <w:ind w:left="454"/>
      </w:pPr>
      <w:r w:rsidRPr="00FF77D4">
        <w:lastRenderedPageBreak/>
        <w:t xml:space="preserve">Bifall till valberedningens förslag gällande arvoden och </w:t>
      </w:r>
      <w:r w:rsidRPr="00FF77D4">
        <w:rPr>
          <w:rFonts w:cs="Times New Roman"/>
          <w:szCs w:val="24"/>
        </w:rPr>
        <w:t>principer för andra ekonomiska ersättningar</w:t>
      </w:r>
      <w:r w:rsidRPr="00FF77D4">
        <w:t xml:space="preserve"> till styrelsens ledamöter?</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rsidRPr="00FF77D4" w14:paraId="51E66A23" w14:textId="77777777" w:rsidTr="00EC4F22">
        <w:tc>
          <w:tcPr>
            <w:tcW w:w="810" w:type="dxa"/>
          </w:tcPr>
          <w:p w14:paraId="05E2FDB2" w14:textId="77777777" w:rsidR="009730BF" w:rsidRPr="00FF77D4" w:rsidRDefault="009730BF" w:rsidP="00EC4F22">
            <w:r w:rsidRPr="00FF77D4">
              <w:t>Ja</w:t>
            </w:r>
          </w:p>
        </w:tc>
        <w:tc>
          <w:tcPr>
            <w:tcW w:w="1230" w:type="dxa"/>
          </w:tcPr>
          <w:p w14:paraId="702B4A90" w14:textId="77777777" w:rsidR="009730BF" w:rsidRPr="00FF77D4" w:rsidRDefault="009730BF" w:rsidP="00EC4F22">
            <w:r w:rsidRPr="00FF77D4">
              <w:t>Nej</w:t>
            </w:r>
          </w:p>
        </w:tc>
        <w:tc>
          <w:tcPr>
            <w:tcW w:w="1230" w:type="dxa"/>
          </w:tcPr>
          <w:p w14:paraId="47D8594B" w14:textId="77777777" w:rsidR="009730BF" w:rsidRPr="00FF77D4" w:rsidRDefault="009730BF" w:rsidP="00EC4F22">
            <w:r w:rsidRPr="00FF77D4">
              <w:t>Anstå till fortsatt stämma</w:t>
            </w:r>
          </w:p>
        </w:tc>
      </w:tr>
      <w:tr w:rsidR="009730BF" w:rsidRPr="00FF77D4" w14:paraId="24598711" w14:textId="77777777" w:rsidTr="00EC4F22">
        <w:tc>
          <w:tcPr>
            <w:tcW w:w="810" w:type="dxa"/>
          </w:tcPr>
          <w:p w14:paraId="0F829D08" w14:textId="77777777" w:rsidR="009730BF" w:rsidRPr="00FF77D4" w:rsidRDefault="009730BF" w:rsidP="00EC4F22"/>
        </w:tc>
        <w:tc>
          <w:tcPr>
            <w:tcW w:w="1230" w:type="dxa"/>
          </w:tcPr>
          <w:p w14:paraId="20CEE6FE" w14:textId="77777777" w:rsidR="009730BF" w:rsidRPr="00FF77D4" w:rsidRDefault="009730BF" w:rsidP="00EC4F22"/>
        </w:tc>
        <w:tc>
          <w:tcPr>
            <w:tcW w:w="1230" w:type="dxa"/>
          </w:tcPr>
          <w:p w14:paraId="3C8062C2" w14:textId="77777777" w:rsidR="009730BF" w:rsidRPr="00FF77D4" w:rsidRDefault="009730BF" w:rsidP="00EC4F22"/>
        </w:tc>
      </w:tr>
    </w:tbl>
    <w:p w14:paraId="1B9C2812" w14:textId="11B9C938" w:rsidR="00391DB0" w:rsidRPr="00FF77D4" w:rsidRDefault="00726CD9" w:rsidP="00391DB0">
      <w:pPr>
        <w:pStyle w:val="Numreradlista"/>
        <w:numPr>
          <w:ilvl w:val="0"/>
          <w:numId w:val="0"/>
        </w:numPr>
        <w:ind w:left="454"/>
      </w:pPr>
      <w:r w:rsidRPr="00FF77D4">
        <w:br/>
      </w:r>
      <w:r w:rsidR="00391DB0" w:rsidRPr="00FF77D4">
        <w:t xml:space="preserve">b) Valberedningen föreslår </w:t>
      </w:r>
      <w:r w:rsidR="0018278C" w:rsidRPr="00FF77D4">
        <w:rPr>
          <w:iCs/>
        </w:rPr>
        <w:t>följande</w:t>
      </w:r>
      <w:r w:rsidR="0018278C" w:rsidRPr="00FF77D4">
        <w:rPr>
          <w:i/>
          <w:iCs/>
        </w:rPr>
        <w:t xml:space="preserve"> </w:t>
      </w:r>
      <w:r w:rsidR="00391DB0" w:rsidRPr="00FF77D4">
        <w:t xml:space="preserve">arvoden och </w:t>
      </w:r>
      <w:r w:rsidR="00391DB0" w:rsidRPr="00FF77D4">
        <w:rPr>
          <w:rFonts w:cs="Times New Roman"/>
          <w:szCs w:val="24"/>
        </w:rPr>
        <w:t>principer för andra ekonomiska ersättningar</w:t>
      </w:r>
      <w:r w:rsidR="00391DB0" w:rsidRPr="00FF77D4">
        <w:t xml:space="preserve"> till revisorer</w:t>
      </w:r>
      <w:r w:rsidR="0018278C" w:rsidRPr="00FF77D4">
        <w:t>:</w:t>
      </w:r>
    </w:p>
    <w:p w14:paraId="1E38B953" w14:textId="51A5ACD9" w:rsidR="0018278C" w:rsidRPr="00FF77D4" w:rsidRDefault="0018278C" w:rsidP="0018278C">
      <w:pPr>
        <w:pStyle w:val="Numreradlista"/>
        <w:numPr>
          <w:ilvl w:val="0"/>
          <w:numId w:val="0"/>
        </w:numPr>
        <w:ind w:left="454"/>
      </w:pPr>
      <w:r w:rsidRPr="00FF77D4">
        <w:t xml:space="preserve">Revisor </w:t>
      </w:r>
      <w:r w:rsidRPr="00FF77D4">
        <w:tab/>
      </w:r>
      <w:r w:rsidRPr="00FF77D4">
        <w:tab/>
        <w:t>3 700 SEK</w:t>
      </w:r>
      <w:r w:rsidRPr="00FF77D4">
        <w:br/>
        <w:t xml:space="preserve">Revisorssuppleant </w:t>
      </w:r>
      <w:r w:rsidRPr="00FF77D4">
        <w:tab/>
        <w:t xml:space="preserve">   600 SEK</w:t>
      </w:r>
    </w:p>
    <w:p w14:paraId="50BA0B16" w14:textId="77777777" w:rsidR="00391DB0" w:rsidRPr="00FF77D4" w:rsidRDefault="00391DB0" w:rsidP="00391DB0">
      <w:pPr>
        <w:pStyle w:val="Numreradlista"/>
        <w:numPr>
          <w:ilvl w:val="0"/>
          <w:numId w:val="0"/>
        </w:numPr>
        <w:ind w:left="454"/>
      </w:pPr>
      <w:r w:rsidRPr="00FF77D4">
        <w:t xml:space="preserve">Bifall till valberedningens förslag gällande arvoden och </w:t>
      </w:r>
      <w:r w:rsidRPr="00FF77D4">
        <w:rPr>
          <w:rFonts w:cs="Times New Roman"/>
          <w:szCs w:val="24"/>
        </w:rPr>
        <w:t>principer för andra ekonomiska ersättningar</w:t>
      </w:r>
      <w:r w:rsidRPr="00FF77D4">
        <w:t xml:space="preserve"> till revisorer?</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rsidRPr="00FF77D4" w14:paraId="1F5DF785" w14:textId="77777777" w:rsidTr="00EC4F22">
        <w:tc>
          <w:tcPr>
            <w:tcW w:w="810" w:type="dxa"/>
          </w:tcPr>
          <w:p w14:paraId="199F61CF" w14:textId="77777777" w:rsidR="009730BF" w:rsidRPr="00FF77D4" w:rsidRDefault="009730BF" w:rsidP="00EC4F22">
            <w:r w:rsidRPr="00FF77D4">
              <w:t>Ja</w:t>
            </w:r>
          </w:p>
        </w:tc>
        <w:tc>
          <w:tcPr>
            <w:tcW w:w="1230" w:type="dxa"/>
          </w:tcPr>
          <w:p w14:paraId="1277F262" w14:textId="77777777" w:rsidR="009730BF" w:rsidRPr="00FF77D4" w:rsidRDefault="009730BF" w:rsidP="00EC4F22">
            <w:r w:rsidRPr="00FF77D4">
              <w:t>Nej</w:t>
            </w:r>
          </w:p>
        </w:tc>
        <w:tc>
          <w:tcPr>
            <w:tcW w:w="1230" w:type="dxa"/>
          </w:tcPr>
          <w:p w14:paraId="1E9A4536" w14:textId="77777777" w:rsidR="009730BF" w:rsidRPr="00FF77D4" w:rsidRDefault="009730BF" w:rsidP="00EC4F22">
            <w:r w:rsidRPr="00FF77D4">
              <w:t>Anstå till fortsatt stämma</w:t>
            </w:r>
          </w:p>
        </w:tc>
      </w:tr>
      <w:tr w:rsidR="009730BF" w:rsidRPr="00FF77D4" w14:paraId="48796F37" w14:textId="77777777" w:rsidTr="00EC4F22">
        <w:tc>
          <w:tcPr>
            <w:tcW w:w="810" w:type="dxa"/>
          </w:tcPr>
          <w:p w14:paraId="72ED670E" w14:textId="77777777" w:rsidR="009730BF" w:rsidRPr="00FF77D4" w:rsidRDefault="009730BF" w:rsidP="00EC4F22"/>
        </w:tc>
        <w:tc>
          <w:tcPr>
            <w:tcW w:w="1230" w:type="dxa"/>
          </w:tcPr>
          <w:p w14:paraId="189777B4" w14:textId="77777777" w:rsidR="009730BF" w:rsidRPr="00FF77D4" w:rsidRDefault="009730BF" w:rsidP="00EC4F22"/>
        </w:tc>
        <w:tc>
          <w:tcPr>
            <w:tcW w:w="1230" w:type="dxa"/>
          </w:tcPr>
          <w:p w14:paraId="05D7F25C" w14:textId="77777777" w:rsidR="009730BF" w:rsidRPr="00FF77D4" w:rsidRDefault="009730BF" w:rsidP="00EC4F22"/>
        </w:tc>
      </w:tr>
    </w:tbl>
    <w:p w14:paraId="436605E6" w14:textId="20DEF2E3" w:rsidR="00391DB0" w:rsidRPr="00FF77D4" w:rsidRDefault="00726CD9" w:rsidP="00391DB0">
      <w:pPr>
        <w:pStyle w:val="Numreradlista"/>
        <w:numPr>
          <w:ilvl w:val="0"/>
          <w:numId w:val="0"/>
        </w:numPr>
        <w:ind w:left="454"/>
      </w:pPr>
      <w:r w:rsidRPr="00FF77D4">
        <w:br/>
      </w:r>
      <w:r w:rsidR="00391DB0" w:rsidRPr="00FF77D4">
        <w:t xml:space="preserve">c) Valberedningen föreslår </w:t>
      </w:r>
      <w:r w:rsidR="003862F3" w:rsidRPr="00FF77D4">
        <w:rPr>
          <w:iCs/>
        </w:rPr>
        <w:t>följande</w:t>
      </w:r>
      <w:r w:rsidR="003862F3" w:rsidRPr="00FF77D4">
        <w:rPr>
          <w:i/>
          <w:iCs/>
        </w:rPr>
        <w:t xml:space="preserve"> </w:t>
      </w:r>
      <w:r w:rsidR="003862F3" w:rsidRPr="00FF77D4">
        <w:t>arvode</w:t>
      </w:r>
      <w:r w:rsidR="00391DB0" w:rsidRPr="00FF77D4">
        <w:t xml:space="preserve"> och </w:t>
      </w:r>
      <w:r w:rsidR="00391DB0" w:rsidRPr="00FF77D4">
        <w:rPr>
          <w:rFonts w:cs="Times New Roman"/>
          <w:szCs w:val="24"/>
        </w:rPr>
        <w:t>principer för andra ekonomiska ersättningar</w:t>
      </w:r>
      <w:r w:rsidR="00391DB0" w:rsidRPr="00FF77D4">
        <w:t xml:space="preserve"> till valberedning</w:t>
      </w:r>
      <w:r w:rsidR="003862F3" w:rsidRPr="00FF77D4">
        <w:t>:</w:t>
      </w:r>
    </w:p>
    <w:p w14:paraId="45B737A8" w14:textId="65DE2F2A" w:rsidR="003862F3" w:rsidRPr="00FF77D4" w:rsidRDefault="003862F3" w:rsidP="00391DB0">
      <w:pPr>
        <w:pStyle w:val="Numreradlista"/>
        <w:numPr>
          <w:ilvl w:val="0"/>
          <w:numId w:val="0"/>
        </w:numPr>
        <w:ind w:left="454"/>
      </w:pPr>
      <w:r w:rsidRPr="00FF77D4">
        <w:t>Valberedning</w:t>
      </w:r>
      <w:r w:rsidRPr="00FF77D4">
        <w:tab/>
        <w:t>1 550 SEK</w:t>
      </w:r>
    </w:p>
    <w:p w14:paraId="03DC1EB6" w14:textId="77777777" w:rsidR="00A5573D" w:rsidRDefault="00A5573D" w:rsidP="00391DB0">
      <w:pPr>
        <w:pStyle w:val="Numreradlista"/>
        <w:numPr>
          <w:ilvl w:val="0"/>
          <w:numId w:val="0"/>
        </w:numPr>
        <w:ind w:left="454"/>
      </w:pPr>
    </w:p>
    <w:p w14:paraId="3BFD1E80" w14:textId="1F2CD468" w:rsidR="00391DB0" w:rsidRPr="00FF77D4" w:rsidRDefault="00391DB0" w:rsidP="00391DB0">
      <w:pPr>
        <w:pStyle w:val="Numreradlista"/>
        <w:numPr>
          <w:ilvl w:val="0"/>
          <w:numId w:val="0"/>
        </w:numPr>
        <w:ind w:left="454"/>
      </w:pPr>
      <w:r w:rsidRPr="00FF77D4">
        <w:t xml:space="preserve">Bifall till </w:t>
      </w:r>
      <w:r w:rsidR="003862F3" w:rsidRPr="00FF77D4">
        <w:rPr>
          <w:iCs/>
        </w:rPr>
        <w:t>valberedningens</w:t>
      </w:r>
      <w:r w:rsidRPr="00FF77D4">
        <w:rPr>
          <w:i/>
          <w:iCs/>
        </w:rPr>
        <w:t xml:space="preserve"> </w:t>
      </w:r>
      <w:r w:rsidRPr="00FF77D4">
        <w:t xml:space="preserve">gällande arvoden och </w:t>
      </w:r>
      <w:r w:rsidRPr="00FF77D4">
        <w:rPr>
          <w:rFonts w:cs="Times New Roman"/>
          <w:szCs w:val="24"/>
        </w:rPr>
        <w:t>principer för andra ekonomiska ersättningar</w:t>
      </w:r>
      <w:r w:rsidRPr="00FF77D4">
        <w:t xml:space="preserve"> till valberedningen?</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rsidRPr="00FF77D4" w14:paraId="63553C81" w14:textId="77777777" w:rsidTr="00EC4F22">
        <w:tc>
          <w:tcPr>
            <w:tcW w:w="810" w:type="dxa"/>
          </w:tcPr>
          <w:p w14:paraId="75AC68DE" w14:textId="77777777" w:rsidR="009730BF" w:rsidRPr="00FF77D4" w:rsidRDefault="009730BF" w:rsidP="00EC4F22">
            <w:r w:rsidRPr="00FF77D4">
              <w:t>Ja</w:t>
            </w:r>
          </w:p>
        </w:tc>
        <w:tc>
          <w:tcPr>
            <w:tcW w:w="1230" w:type="dxa"/>
          </w:tcPr>
          <w:p w14:paraId="72400F52" w14:textId="77777777" w:rsidR="009730BF" w:rsidRPr="00FF77D4" w:rsidRDefault="009730BF" w:rsidP="00EC4F22">
            <w:r w:rsidRPr="00FF77D4">
              <w:t>Nej</w:t>
            </w:r>
          </w:p>
        </w:tc>
        <w:tc>
          <w:tcPr>
            <w:tcW w:w="1230" w:type="dxa"/>
          </w:tcPr>
          <w:p w14:paraId="1E98B49A" w14:textId="77777777" w:rsidR="009730BF" w:rsidRPr="00FF77D4" w:rsidRDefault="009730BF" w:rsidP="00EC4F22">
            <w:r w:rsidRPr="00FF77D4">
              <w:t>Anstå till fortsatt stämma</w:t>
            </w:r>
          </w:p>
        </w:tc>
      </w:tr>
      <w:tr w:rsidR="009730BF" w:rsidRPr="00FF77D4" w14:paraId="28150601" w14:textId="77777777" w:rsidTr="00EC4F22">
        <w:tc>
          <w:tcPr>
            <w:tcW w:w="810" w:type="dxa"/>
          </w:tcPr>
          <w:p w14:paraId="57FF026B" w14:textId="77777777" w:rsidR="009730BF" w:rsidRPr="00FF77D4" w:rsidRDefault="009730BF" w:rsidP="00EC4F22"/>
        </w:tc>
        <w:tc>
          <w:tcPr>
            <w:tcW w:w="1230" w:type="dxa"/>
          </w:tcPr>
          <w:p w14:paraId="6D0CAFBD" w14:textId="77777777" w:rsidR="009730BF" w:rsidRPr="00FF77D4" w:rsidRDefault="009730BF" w:rsidP="00EC4F22"/>
        </w:tc>
        <w:tc>
          <w:tcPr>
            <w:tcW w:w="1230" w:type="dxa"/>
          </w:tcPr>
          <w:p w14:paraId="1ABEE2F1" w14:textId="77777777" w:rsidR="009730BF" w:rsidRPr="00FF77D4" w:rsidRDefault="009730BF" w:rsidP="00EC4F22"/>
        </w:tc>
      </w:tr>
    </w:tbl>
    <w:p w14:paraId="7A114DE3" w14:textId="26F30C14" w:rsidR="00391DB0" w:rsidRPr="00FF77D4" w:rsidRDefault="00726CD9" w:rsidP="00391DB0">
      <w:pPr>
        <w:pStyle w:val="Numreradlista"/>
        <w:numPr>
          <w:ilvl w:val="0"/>
          <w:numId w:val="0"/>
        </w:numPr>
        <w:ind w:left="454"/>
      </w:pPr>
      <w:r w:rsidRPr="00FF77D4">
        <w:br/>
      </w:r>
      <w:r w:rsidR="00391DB0" w:rsidRPr="00FF77D4">
        <w:t xml:space="preserve">d) Valberedningen föreslår </w:t>
      </w:r>
      <w:r w:rsidR="003862F3" w:rsidRPr="00FF77D4">
        <w:rPr>
          <w:iCs/>
        </w:rPr>
        <w:t>följande</w:t>
      </w:r>
      <w:r w:rsidR="00391DB0" w:rsidRPr="00FF77D4">
        <w:t xml:space="preserve"> arvoden och </w:t>
      </w:r>
      <w:r w:rsidR="00391DB0" w:rsidRPr="00FF77D4">
        <w:rPr>
          <w:rFonts w:cs="Times New Roman"/>
          <w:szCs w:val="24"/>
        </w:rPr>
        <w:t>principer för andra ekonomiska ersättningar</w:t>
      </w:r>
      <w:r w:rsidR="00391DB0" w:rsidRPr="00FF77D4">
        <w:t xml:space="preserve"> till </w:t>
      </w:r>
      <w:r w:rsidR="003862F3" w:rsidRPr="00FF77D4">
        <w:rPr>
          <w:iCs/>
        </w:rPr>
        <w:t>KUL-kommittén</w:t>
      </w:r>
      <w:r w:rsidR="00391DB0" w:rsidRPr="00FF77D4">
        <w:t xml:space="preserve"> som valts av föreningsstämman</w:t>
      </w:r>
      <w:r w:rsidR="003862F3" w:rsidRPr="00FF77D4">
        <w:t>:</w:t>
      </w:r>
    </w:p>
    <w:p w14:paraId="5FE673BD" w14:textId="536EBF9B" w:rsidR="003862F3" w:rsidRPr="00FF77D4" w:rsidRDefault="003862F3" w:rsidP="00391DB0">
      <w:pPr>
        <w:pStyle w:val="Numreradlista"/>
        <w:numPr>
          <w:ilvl w:val="0"/>
          <w:numId w:val="0"/>
        </w:numPr>
        <w:ind w:left="454"/>
        <w:rPr>
          <w:rFonts w:asciiTheme="minorHAnsi" w:eastAsiaTheme="minorEastAsia" w:hAnsiTheme="minorHAnsi"/>
        </w:rPr>
      </w:pPr>
      <w:r w:rsidRPr="00FF77D4">
        <w:t>KUL-kommittén</w:t>
      </w:r>
      <w:r w:rsidRPr="00FF77D4">
        <w:tab/>
        <w:t>1 550 SEK</w:t>
      </w:r>
    </w:p>
    <w:p w14:paraId="2E92D807" w14:textId="77777777" w:rsidR="00A5573D" w:rsidRDefault="00A5573D" w:rsidP="00391DB0">
      <w:pPr>
        <w:pStyle w:val="Numreradlista"/>
        <w:numPr>
          <w:ilvl w:val="0"/>
          <w:numId w:val="0"/>
        </w:numPr>
        <w:ind w:left="454"/>
      </w:pPr>
    </w:p>
    <w:p w14:paraId="04E5F042" w14:textId="7B71362F" w:rsidR="00391DB0" w:rsidRPr="00FF77D4" w:rsidRDefault="00391DB0" w:rsidP="00391DB0">
      <w:pPr>
        <w:pStyle w:val="Numreradlista"/>
        <w:numPr>
          <w:ilvl w:val="0"/>
          <w:numId w:val="0"/>
        </w:numPr>
        <w:ind w:left="454"/>
        <w:rPr>
          <w:rFonts w:asciiTheme="minorHAnsi" w:eastAsiaTheme="minorEastAsia" w:hAnsiTheme="minorHAnsi"/>
        </w:rPr>
      </w:pPr>
      <w:r w:rsidRPr="00FF77D4">
        <w:t xml:space="preserve">Bifall till valberedningens förslag gällande arvoden och </w:t>
      </w:r>
      <w:r w:rsidRPr="00FF77D4">
        <w:rPr>
          <w:rFonts w:cs="Times New Roman"/>
          <w:szCs w:val="24"/>
        </w:rPr>
        <w:t>principer för andra ekonomiska ersättningar</w:t>
      </w:r>
      <w:r w:rsidRPr="00FF77D4">
        <w:t xml:space="preserve"> till </w:t>
      </w:r>
      <w:r w:rsidR="00B81B1E" w:rsidRPr="00FF77D4">
        <w:rPr>
          <w:iCs/>
        </w:rPr>
        <w:t>KUL-kommittén</w:t>
      </w:r>
      <w:r w:rsidR="00B81B1E" w:rsidRPr="00FF77D4">
        <w:t xml:space="preserve"> </w:t>
      </w:r>
      <w:r w:rsidRPr="00FF77D4">
        <w:t>som valts av föreningsstämman?</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rsidRPr="00FF77D4" w14:paraId="2286DD41" w14:textId="77777777" w:rsidTr="00EC4F22">
        <w:tc>
          <w:tcPr>
            <w:tcW w:w="810" w:type="dxa"/>
          </w:tcPr>
          <w:p w14:paraId="49940EA8" w14:textId="77777777" w:rsidR="009730BF" w:rsidRPr="00FF77D4" w:rsidRDefault="009730BF" w:rsidP="00EC4F22">
            <w:r w:rsidRPr="00FF77D4">
              <w:t>Ja</w:t>
            </w:r>
          </w:p>
        </w:tc>
        <w:tc>
          <w:tcPr>
            <w:tcW w:w="1230" w:type="dxa"/>
          </w:tcPr>
          <w:p w14:paraId="50032902" w14:textId="77777777" w:rsidR="009730BF" w:rsidRPr="00FF77D4" w:rsidRDefault="009730BF" w:rsidP="00EC4F22">
            <w:r w:rsidRPr="00FF77D4">
              <w:t>Nej</w:t>
            </w:r>
          </w:p>
        </w:tc>
        <w:tc>
          <w:tcPr>
            <w:tcW w:w="1230" w:type="dxa"/>
          </w:tcPr>
          <w:p w14:paraId="244913BC" w14:textId="77777777" w:rsidR="009730BF" w:rsidRPr="00FF77D4" w:rsidRDefault="009730BF" w:rsidP="00EC4F22">
            <w:r w:rsidRPr="00FF77D4">
              <w:t>Anstå till fortsatt stämma</w:t>
            </w:r>
          </w:p>
        </w:tc>
      </w:tr>
      <w:tr w:rsidR="009730BF" w:rsidRPr="00FF77D4" w14:paraId="1A92A30C" w14:textId="77777777" w:rsidTr="00EC4F22">
        <w:tc>
          <w:tcPr>
            <w:tcW w:w="810" w:type="dxa"/>
          </w:tcPr>
          <w:p w14:paraId="2AE2C4CE" w14:textId="77777777" w:rsidR="009730BF" w:rsidRPr="00FF77D4" w:rsidRDefault="009730BF" w:rsidP="00EC4F22"/>
        </w:tc>
        <w:tc>
          <w:tcPr>
            <w:tcW w:w="1230" w:type="dxa"/>
          </w:tcPr>
          <w:p w14:paraId="58A4E388" w14:textId="77777777" w:rsidR="009730BF" w:rsidRPr="00FF77D4" w:rsidRDefault="009730BF" w:rsidP="00EC4F22"/>
        </w:tc>
        <w:tc>
          <w:tcPr>
            <w:tcW w:w="1230" w:type="dxa"/>
          </w:tcPr>
          <w:p w14:paraId="48B9CA4C" w14:textId="77777777" w:rsidR="009730BF" w:rsidRPr="00FF77D4" w:rsidRDefault="009730BF" w:rsidP="00EC4F22"/>
        </w:tc>
      </w:tr>
    </w:tbl>
    <w:p w14:paraId="79EC2866" w14:textId="1AE6B518" w:rsidR="00A5573D" w:rsidRDefault="00A5573D" w:rsidP="00391DB0">
      <w:pPr>
        <w:pStyle w:val="Numreradlista"/>
        <w:numPr>
          <w:ilvl w:val="0"/>
          <w:numId w:val="0"/>
        </w:numPr>
        <w:ind w:left="454"/>
        <w:rPr>
          <w:rStyle w:val="Rubrik5Char"/>
        </w:rPr>
      </w:pPr>
    </w:p>
    <w:p w14:paraId="1FBE0986" w14:textId="77777777" w:rsidR="00A5573D" w:rsidRDefault="00A5573D">
      <w:pPr>
        <w:spacing w:after="200" w:line="0" w:lineRule="auto"/>
        <w:rPr>
          <w:rStyle w:val="Rubrik5Char"/>
        </w:rPr>
      </w:pPr>
      <w:r>
        <w:rPr>
          <w:rStyle w:val="Rubrik5Char"/>
        </w:rPr>
        <w:br w:type="page"/>
      </w:r>
    </w:p>
    <w:p w14:paraId="73D6D59A" w14:textId="77777777" w:rsidR="00391DB0" w:rsidRPr="00FF77D4" w:rsidRDefault="00391DB0" w:rsidP="00391DB0">
      <w:pPr>
        <w:pStyle w:val="Numreradlista"/>
        <w:spacing w:before="0" w:after="0"/>
        <w:rPr>
          <w:rStyle w:val="Rubrik5Char"/>
        </w:rPr>
      </w:pPr>
      <w:r w:rsidRPr="00FF77D4">
        <w:rPr>
          <w:rStyle w:val="Rubrik5Char"/>
        </w:rPr>
        <w:lastRenderedPageBreak/>
        <w:t>Beslut om antal styrelseledamöter och suppleanter</w:t>
      </w:r>
    </w:p>
    <w:p w14:paraId="13CD5B3A" w14:textId="77777777" w:rsidR="00391DB0" w:rsidRPr="00FF77D4" w:rsidRDefault="00391DB0" w:rsidP="00391DB0">
      <w:pPr>
        <w:pStyle w:val="Numreradlista"/>
        <w:numPr>
          <w:ilvl w:val="0"/>
          <w:numId w:val="0"/>
        </w:numPr>
        <w:spacing w:before="0" w:after="0"/>
        <w:ind w:left="454"/>
      </w:pPr>
      <w:r w:rsidRPr="00FF77D4">
        <w:t xml:space="preserve">Enligt stadgarna ska styrelsen bestå av </w:t>
      </w:r>
      <w:r w:rsidRPr="00FF77D4">
        <w:rPr>
          <w:iCs/>
        </w:rPr>
        <w:t>lägst tre och högst elva</w:t>
      </w:r>
      <w:r w:rsidRPr="00FF77D4">
        <w:rPr>
          <w:i/>
          <w:iCs/>
        </w:rPr>
        <w:t xml:space="preserve"> </w:t>
      </w:r>
      <w:r w:rsidRPr="00FF77D4">
        <w:t xml:space="preserve">styrelseledamöter med högst fyra suppleanter. Av dessa utses en styrelseledamot och högst en suppleant för denne av styrelsen för HSB. </w:t>
      </w:r>
    </w:p>
    <w:p w14:paraId="4831714C" w14:textId="58457265" w:rsidR="00391DB0" w:rsidRPr="00FF77D4" w:rsidRDefault="00391DB0" w:rsidP="00391DB0">
      <w:pPr>
        <w:pStyle w:val="Numreradlista"/>
        <w:numPr>
          <w:ilvl w:val="0"/>
          <w:numId w:val="0"/>
        </w:numPr>
        <w:ind w:left="454"/>
      </w:pPr>
      <w:r w:rsidRPr="00FF77D4">
        <w:t xml:space="preserve">Valberedningen föreslår att styrelsen ska bestå av högst </w:t>
      </w:r>
      <w:r w:rsidR="00F234FC" w:rsidRPr="00FF77D4">
        <w:rPr>
          <w:b/>
          <w:iCs/>
        </w:rPr>
        <w:t>sex</w:t>
      </w:r>
      <w:r w:rsidRPr="00FF77D4">
        <w:t xml:space="preserve"> styrelseledamöter. </w:t>
      </w:r>
    </w:p>
    <w:p w14:paraId="2BD4576A" w14:textId="09F5F4B4" w:rsidR="00391DB0" w:rsidRPr="00FF77D4" w:rsidRDefault="00391DB0" w:rsidP="00391DB0">
      <w:pPr>
        <w:pStyle w:val="Numreradlista"/>
        <w:numPr>
          <w:ilvl w:val="0"/>
          <w:numId w:val="0"/>
        </w:numPr>
        <w:ind w:left="454"/>
      </w:pPr>
      <w:r w:rsidRPr="00FF77D4">
        <w:t xml:space="preserve">Bifall till valberedningens förslag att styrelsen ska bestå av högst </w:t>
      </w:r>
      <w:r w:rsidR="00F234FC" w:rsidRPr="00FF77D4">
        <w:rPr>
          <w:b/>
          <w:iCs/>
        </w:rPr>
        <w:t>sex</w:t>
      </w:r>
      <w:r w:rsidRPr="00FF77D4">
        <w:rPr>
          <w:color w:val="FF0000"/>
        </w:rPr>
        <w:t xml:space="preserve"> </w:t>
      </w:r>
      <w:bookmarkStart w:id="2" w:name="_Hlk36394702"/>
      <w:r w:rsidRPr="00FF77D4">
        <w:t>styrelseledamöter</w:t>
      </w:r>
      <w:bookmarkEnd w:id="2"/>
      <w:r w:rsidRPr="00FF77D4">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rsidRPr="00FF77D4" w14:paraId="7E38224B" w14:textId="77777777" w:rsidTr="00EC4F22">
        <w:tc>
          <w:tcPr>
            <w:tcW w:w="810" w:type="dxa"/>
          </w:tcPr>
          <w:p w14:paraId="0685CA3F" w14:textId="77777777" w:rsidR="009730BF" w:rsidRPr="00FF77D4" w:rsidRDefault="009730BF" w:rsidP="00EC4F22">
            <w:r w:rsidRPr="00FF77D4">
              <w:t>Ja</w:t>
            </w:r>
          </w:p>
        </w:tc>
        <w:tc>
          <w:tcPr>
            <w:tcW w:w="1230" w:type="dxa"/>
          </w:tcPr>
          <w:p w14:paraId="55AC7FEB" w14:textId="77777777" w:rsidR="009730BF" w:rsidRPr="00FF77D4" w:rsidRDefault="009730BF" w:rsidP="00EC4F22">
            <w:r w:rsidRPr="00FF77D4">
              <w:t>Nej</w:t>
            </w:r>
          </w:p>
        </w:tc>
        <w:tc>
          <w:tcPr>
            <w:tcW w:w="1230" w:type="dxa"/>
          </w:tcPr>
          <w:p w14:paraId="55B43A94" w14:textId="77777777" w:rsidR="009730BF" w:rsidRPr="00FF77D4" w:rsidRDefault="009730BF" w:rsidP="00EC4F22">
            <w:r w:rsidRPr="00FF77D4">
              <w:t>Anstå till fortsatt stämma</w:t>
            </w:r>
          </w:p>
        </w:tc>
      </w:tr>
      <w:tr w:rsidR="009730BF" w:rsidRPr="00FF77D4" w14:paraId="24BCFDFA" w14:textId="77777777" w:rsidTr="00EC4F22">
        <w:tc>
          <w:tcPr>
            <w:tcW w:w="810" w:type="dxa"/>
          </w:tcPr>
          <w:p w14:paraId="4A8891FA" w14:textId="77777777" w:rsidR="009730BF" w:rsidRPr="00FF77D4" w:rsidRDefault="009730BF" w:rsidP="00EC4F22"/>
        </w:tc>
        <w:tc>
          <w:tcPr>
            <w:tcW w:w="1230" w:type="dxa"/>
          </w:tcPr>
          <w:p w14:paraId="74551209" w14:textId="77777777" w:rsidR="009730BF" w:rsidRPr="00FF77D4" w:rsidRDefault="009730BF" w:rsidP="00EC4F22"/>
        </w:tc>
        <w:tc>
          <w:tcPr>
            <w:tcW w:w="1230" w:type="dxa"/>
          </w:tcPr>
          <w:p w14:paraId="7EA1EAE3" w14:textId="77777777" w:rsidR="009730BF" w:rsidRPr="00FF77D4" w:rsidRDefault="009730BF" w:rsidP="00EC4F22"/>
        </w:tc>
      </w:tr>
    </w:tbl>
    <w:p w14:paraId="536BA189" w14:textId="1FB12F8B" w:rsidR="00391DB0" w:rsidRPr="00FF77D4" w:rsidRDefault="00391DB0" w:rsidP="00391DB0">
      <w:pPr>
        <w:pStyle w:val="Numreradlista"/>
        <w:numPr>
          <w:ilvl w:val="0"/>
          <w:numId w:val="0"/>
        </w:numPr>
        <w:ind w:left="426"/>
      </w:pPr>
      <w:r w:rsidRPr="00FF77D4">
        <w:t xml:space="preserve">Valberedningen föreslår att suppleanter för styrelseledamöter ska bestå av högst </w:t>
      </w:r>
      <w:r w:rsidR="00B84DC7" w:rsidRPr="00FF77D4">
        <w:rPr>
          <w:b/>
          <w:iCs/>
        </w:rPr>
        <w:t>tre</w:t>
      </w:r>
      <w:r w:rsidRPr="00FF77D4">
        <w:t xml:space="preserve"> suppleanter.</w:t>
      </w:r>
    </w:p>
    <w:p w14:paraId="6320E9D9" w14:textId="4DD8DEFB" w:rsidR="00391DB0" w:rsidRPr="00FF77D4" w:rsidRDefault="00391DB0" w:rsidP="00391DB0">
      <w:pPr>
        <w:pStyle w:val="Numreradlista"/>
        <w:numPr>
          <w:ilvl w:val="0"/>
          <w:numId w:val="0"/>
        </w:numPr>
        <w:ind w:left="426"/>
      </w:pPr>
      <w:r w:rsidRPr="00FF77D4">
        <w:t>Bifall till valberedningens förslag att antalet suppleanter ska vara högst</w:t>
      </w:r>
      <w:r w:rsidRPr="00FF77D4">
        <w:rPr>
          <w:i/>
          <w:iCs/>
        </w:rPr>
        <w:t xml:space="preserve"> </w:t>
      </w:r>
      <w:r w:rsidR="00B84DC7" w:rsidRPr="00FF77D4">
        <w:rPr>
          <w:b/>
          <w:iCs/>
        </w:rPr>
        <w:t>tre</w:t>
      </w:r>
      <w:r w:rsidRPr="00FF77D4">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rsidRPr="00FF77D4" w14:paraId="61A05234" w14:textId="77777777" w:rsidTr="00EC4F22">
        <w:tc>
          <w:tcPr>
            <w:tcW w:w="810" w:type="dxa"/>
          </w:tcPr>
          <w:p w14:paraId="01682EE0" w14:textId="77777777" w:rsidR="009730BF" w:rsidRPr="00FF77D4" w:rsidRDefault="009730BF" w:rsidP="00EC4F22">
            <w:r w:rsidRPr="00FF77D4">
              <w:t>Ja</w:t>
            </w:r>
          </w:p>
        </w:tc>
        <w:tc>
          <w:tcPr>
            <w:tcW w:w="1230" w:type="dxa"/>
          </w:tcPr>
          <w:p w14:paraId="14DAECB1" w14:textId="77777777" w:rsidR="009730BF" w:rsidRPr="00FF77D4" w:rsidRDefault="009730BF" w:rsidP="00EC4F22">
            <w:r w:rsidRPr="00FF77D4">
              <w:t>Nej</w:t>
            </w:r>
          </w:p>
        </w:tc>
        <w:tc>
          <w:tcPr>
            <w:tcW w:w="1230" w:type="dxa"/>
          </w:tcPr>
          <w:p w14:paraId="2DB70750" w14:textId="77777777" w:rsidR="009730BF" w:rsidRPr="00FF77D4" w:rsidRDefault="009730BF" w:rsidP="00EC4F22">
            <w:r w:rsidRPr="00FF77D4">
              <w:t>Anstå till fortsatt stämma</w:t>
            </w:r>
          </w:p>
        </w:tc>
      </w:tr>
      <w:tr w:rsidR="009730BF" w:rsidRPr="00FF77D4" w14:paraId="7E8B226D" w14:textId="77777777" w:rsidTr="00EC4F22">
        <w:tc>
          <w:tcPr>
            <w:tcW w:w="810" w:type="dxa"/>
          </w:tcPr>
          <w:p w14:paraId="5E7E77AF" w14:textId="77777777" w:rsidR="009730BF" w:rsidRPr="00FF77D4" w:rsidRDefault="009730BF" w:rsidP="00EC4F22"/>
        </w:tc>
        <w:tc>
          <w:tcPr>
            <w:tcW w:w="1230" w:type="dxa"/>
          </w:tcPr>
          <w:p w14:paraId="34C24E31" w14:textId="77777777" w:rsidR="009730BF" w:rsidRPr="00FF77D4" w:rsidRDefault="009730BF" w:rsidP="00EC4F22"/>
        </w:tc>
        <w:tc>
          <w:tcPr>
            <w:tcW w:w="1230" w:type="dxa"/>
          </w:tcPr>
          <w:p w14:paraId="1D3E6A92" w14:textId="77777777" w:rsidR="009730BF" w:rsidRPr="00FF77D4" w:rsidRDefault="009730BF" w:rsidP="00EC4F22"/>
        </w:tc>
      </w:tr>
    </w:tbl>
    <w:p w14:paraId="40C9624B" w14:textId="76C3E276" w:rsidR="00391DB0" w:rsidRPr="00FF77D4" w:rsidRDefault="00391DB0" w:rsidP="00B84DC7">
      <w:pPr>
        <w:pStyle w:val="Numreradlista"/>
        <w:spacing w:before="240"/>
      </w:pPr>
      <w:r w:rsidRPr="00FF77D4">
        <w:rPr>
          <w:rStyle w:val="Rubrik5Char"/>
        </w:rPr>
        <w:t>Val av styrelsens ordförande, styrelseledamöter och suppleanter</w:t>
      </w:r>
      <w:r w:rsidRPr="00FF77D4">
        <w:rPr>
          <w:rStyle w:val="Rubrik5Char"/>
        </w:rPr>
        <w:br/>
      </w:r>
      <w:r w:rsidRPr="00FF77D4">
        <w:t xml:space="preserve">a) Valberedningen föreslår att </w:t>
      </w:r>
      <w:r w:rsidR="00B84DC7" w:rsidRPr="00FF77D4">
        <w:rPr>
          <w:b/>
          <w:iCs/>
        </w:rPr>
        <w:t>Christer Öhman</w:t>
      </w:r>
      <w:r w:rsidRPr="00FF77D4">
        <w:t xml:space="preserve"> utses till styrelsens ordförande för en tid om </w:t>
      </w:r>
      <w:r w:rsidR="00B84DC7" w:rsidRPr="00FF77D4">
        <w:rPr>
          <w:b/>
        </w:rPr>
        <w:t>två</w:t>
      </w:r>
      <w:r w:rsidR="00B84DC7" w:rsidRPr="00FF77D4">
        <w:t xml:space="preserve"> år</w:t>
      </w:r>
      <w:r w:rsidRPr="00FF77D4">
        <w:t>.</w:t>
      </w:r>
    </w:p>
    <w:p w14:paraId="08CCBC67" w14:textId="0388894F" w:rsidR="00391DB0" w:rsidRPr="00FF77D4" w:rsidRDefault="00391DB0" w:rsidP="00E577FA">
      <w:pPr>
        <w:pStyle w:val="Numreradlista"/>
        <w:numPr>
          <w:ilvl w:val="0"/>
          <w:numId w:val="0"/>
        </w:numPr>
        <w:ind w:left="596"/>
      </w:pPr>
      <w:r w:rsidRPr="00FF77D4">
        <w:t xml:space="preserve">Bifall till valberedningens förslag att utse </w:t>
      </w:r>
      <w:r w:rsidR="00B84DC7" w:rsidRPr="00FF77D4">
        <w:rPr>
          <w:b/>
          <w:iCs/>
        </w:rPr>
        <w:t>Christer Öhman</w:t>
      </w:r>
      <w:r w:rsidRPr="00FF77D4">
        <w:t xml:space="preserve"> till styrelsens ordförande för en tid om </w:t>
      </w:r>
      <w:r w:rsidR="00B84DC7" w:rsidRPr="00FF77D4">
        <w:rPr>
          <w:b/>
        </w:rPr>
        <w:t>två</w:t>
      </w:r>
      <w:r w:rsidRPr="00FF77D4">
        <w:t xml:space="preserve"> år?</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rsidRPr="00FF77D4" w14:paraId="649CFA06" w14:textId="77777777" w:rsidTr="00EC4F22">
        <w:tc>
          <w:tcPr>
            <w:tcW w:w="810" w:type="dxa"/>
          </w:tcPr>
          <w:p w14:paraId="3AB4A310" w14:textId="77777777" w:rsidR="009730BF" w:rsidRPr="00FF77D4" w:rsidRDefault="009730BF" w:rsidP="00EC4F22">
            <w:r w:rsidRPr="00FF77D4">
              <w:t>Ja</w:t>
            </w:r>
          </w:p>
        </w:tc>
        <w:tc>
          <w:tcPr>
            <w:tcW w:w="1230" w:type="dxa"/>
          </w:tcPr>
          <w:p w14:paraId="3EE07335" w14:textId="77777777" w:rsidR="009730BF" w:rsidRPr="00FF77D4" w:rsidRDefault="009730BF" w:rsidP="00EC4F22">
            <w:r w:rsidRPr="00FF77D4">
              <w:t>Nej</w:t>
            </w:r>
          </w:p>
        </w:tc>
        <w:tc>
          <w:tcPr>
            <w:tcW w:w="1230" w:type="dxa"/>
          </w:tcPr>
          <w:p w14:paraId="43B07C4A" w14:textId="77777777" w:rsidR="009730BF" w:rsidRPr="00FF77D4" w:rsidRDefault="009730BF" w:rsidP="00EC4F22">
            <w:r w:rsidRPr="00FF77D4">
              <w:t>Anstå till fortsatt stämma</w:t>
            </w:r>
          </w:p>
        </w:tc>
      </w:tr>
      <w:tr w:rsidR="009730BF" w:rsidRPr="00FF77D4" w14:paraId="4B31A752" w14:textId="77777777" w:rsidTr="00EC4F22">
        <w:tc>
          <w:tcPr>
            <w:tcW w:w="810" w:type="dxa"/>
          </w:tcPr>
          <w:p w14:paraId="75309B88" w14:textId="77777777" w:rsidR="009730BF" w:rsidRPr="00FF77D4" w:rsidRDefault="009730BF" w:rsidP="00EC4F22"/>
        </w:tc>
        <w:tc>
          <w:tcPr>
            <w:tcW w:w="1230" w:type="dxa"/>
          </w:tcPr>
          <w:p w14:paraId="64CBAB10" w14:textId="77777777" w:rsidR="009730BF" w:rsidRPr="00FF77D4" w:rsidRDefault="009730BF" w:rsidP="00EC4F22"/>
        </w:tc>
        <w:tc>
          <w:tcPr>
            <w:tcW w:w="1230" w:type="dxa"/>
          </w:tcPr>
          <w:p w14:paraId="746E6BFC" w14:textId="77777777" w:rsidR="009730BF" w:rsidRPr="00FF77D4" w:rsidRDefault="009730BF" w:rsidP="00EC4F22"/>
        </w:tc>
      </w:tr>
    </w:tbl>
    <w:p w14:paraId="17EBCDE1" w14:textId="58AD958B" w:rsidR="00391DB0" w:rsidRPr="00FF77D4" w:rsidRDefault="00E577FA" w:rsidP="00251355">
      <w:pPr>
        <w:pStyle w:val="Numreradlista"/>
        <w:numPr>
          <w:ilvl w:val="0"/>
          <w:numId w:val="0"/>
        </w:numPr>
        <w:ind w:left="596" w:hanging="454"/>
        <w:rPr>
          <w:iCs/>
        </w:rPr>
      </w:pPr>
      <w:r w:rsidRPr="00FF77D4">
        <w:t xml:space="preserve">       </w:t>
      </w:r>
      <w:r w:rsidR="00391DB0" w:rsidRPr="00FF77D4">
        <w:t xml:space="preserve">b) Valberedningen föreslår att </w:t>
      </w:r>
      <w:r w:rsidR="00B84DC7" w:rsidRPr="00FF77D4">
        <w:rPr>
          <w:b/>
          <w:iCs/>
        </w:rPr>
        <w:t xml:space="preserve">Urban </w:t>
      </w:r>
      <w:proofErr w:type="spellStart"/>
      <w:r w:rsidR="00B84DC7" w:rsidRPr="00FF77D4">
        <w:rPr>
          <w:b/>
          <w:iCs/>
        </w:rPr>
        <w:t>Källbom</w:t>
      </w:r>
      <w:proofErr w:type="spellEnd"/>
      <w:r w:rsidR="00391DB0" w:rsidRPr="00FF77D4">
        <w:rPr>
          <w:i/>
          <w:iCs/>
        </w:rPr>
        <w:t xml:space="preserve"> </w:t>
      </w:r>
      <w:r w:rsidR="00391DB0" w:rsidRPr="00FF77D4">
        <w:t xml:space="preserve">utses till styrelseledamot för en tid om </w:t>
      </w:r>
      <w:r w:rsidR="00B84DC7" w:rsidRPr="00FF77D4">
        <w:rPr>
          <w:b/>
          <w:iCs/>
        </w:rPr>
        <w:t>två</w:t>
      </w:r>
      <w:r w:rsidR="00391DB0" w:rsidRPr="00FF77D4">
        <w:rPr>
          <w:iCs/>
        </w:rPr>
        <w:t xml:space="preserve"> år.</w:t>
      </w:r>
    </w:p>
    <w:p w14:paraId="4C45F5F9" w14:textId="208D75DE" w:rsidR="00391DB0" w:rsidRPr="00FF77D4" w:rsidRDefault="00391DB0" w:rsidP="00E577FA">
      <w:pPr>
        <w:pStyle w:val="Numreradlista"/>
        <w:numPr>
          <w:ilvl w:val="0"/>
          <w:numId w:val="0"/>
        </w:numPr>
        <w:ind w:left="624" w:hanging="28"/>
      </w:pPr>
      <w:r w:rsidRPr="00FF77D4">
        <w:t xml:space="preserve">Bifall till valberedningens förslag att utse </w:t>
      </w:r>
      <w:r w:rsidR="00B84DC7" w:rsidRPr="00FF77D4">
        <w:rPr>
          <w:b/>
          <w:iCs/>
        </w:rPr>
        <w:t xml:space="preserve">Urban </w:t>
      </w:r>
      <w:proofErr w:type="spellStart"/>
      <w:r w:rsidR="00B84DC7" w:rsidRPr="00FF77D4">
        <w:rPr>
          <w:b/>
          <w:iCs/>
        </w:rPr>
        <w:t>Källbom</w:t>
      </w:r>
      <w:proofErr w:type="spellEnd"/>
      <w:r w:rsidRPr="00FF77D4">
        <w:t xml:space="preserve"> till styrelseledamot för en tid om </w:t>
      </w:r>
      <w:r w:rsidR="00B84DC7" w:rsidRPr="00FF77D4">
        <w:rPr>
          <w:b/>
          <w:iCs/>
        </w:rPr>
        <w:t>två</w:t>
      </w:r>
      <w:r w:rsidRPr="00FF77D4">
        <w:rPr>
          <w:iCs/>
        </w:rPr>
        <w:t xml:space="preserve"> år</w:t>
      </w:r>
      <w:r w:rsidRPr="00FF77D4">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rsidRPr="00FF77D4" w14:paraId="48A8BF08" w14:textId="77777777" w:rsidTr="00EC4F22">
        <w:tc>
          <w:tcPr>
            <w:tcW w:w="810" w:type="dxa"/>
          </w:tcPr>
          <w:p w14:paraId="4AECC988" w14:textId="77777777" w:rsidR="009730BF" w:rsidRPr="00FF77D4" w:rsidRDefault="009730BF" w:rsidP="00EC4F22">
            <w:r w:rsidRPr="00FF77D4">
              <w:t>Ja</w:t>
            </w:r>
          </w:p>
        </w:tc>
        <w:tc>
          <w:tcPr>
            <w:tcW w:w="1230" w:type="dxa"/>
          </w:tcPr>
          <w:p w14:paraId="78FC50F3" w14:textId="77777777" w:rsidR="009730BF" w:rsidRPr="00FF77D4" w:rsidRDefault="009730BF" w:rsidP="00EC4F22">
            <w:r w:rsidRPr="00FF77D4">
              <w:t>Nej</w:t>
            </w:r>
          </w:p>
        </w:tc>
        <w:tc>
          <w:tcPr>
            <w:tcW w:w="1230" w:type="dxa"/>
          </w:tcPr>
          <w:p w14:paraId="02BA85B9" w14:textId="77777777" w:rsidR="009730BF" w:rsidRPr="00FF77D4" w:rsidRDefault="009730BF" w:rsidP="00EC4F22">
            <w:r w:rsidRPr="00FF77D4">
              <w:t>Anstå till fortsatt stämma</w:t>
            </w:r>
          </w:p>
        </w:tc>
      </w:tr>
      <w:tr w:rsidR="009730BF" w:rsidRPr="00FF77D4" w14:paraId="0188B4A6" w14:textId="77777777" w:rsidTr="00EC4F22">
        <w:tc>
          <w:tcPr>
            <w:tcW w:w="810" w:type="dxa"/>
          </w:tcPr>
          <w:p w14:paraId="0CB571ED" w14:textId="77777777" w:rsidR="009730BF" w:rsidRPr="00FF77D4" w:rsidRDefault="009730BF" w:rsidP="00EC4F22"/>
        </w:tc>
        <w:tc>
          <w:tcPr>
            <w:tcW w:w="1230" w:type="dxa"/>
          </w:tcPr>
          <w:p w14:paraId="27E03750" w14:textId="77777777" w:rsidR="009730BF" w:rsidRPr="00FF77D4" w:rsidRDefault="009730BF" w:rsidP="00EC4F22"/>
        </w:tc>
        <w:tc>
          <w:tcPr>
            <w:tcW w:w="1230" w:type="dxa"/>
          </w:tcPr>
          <w:p w14:paraId="5FB6C3F7" w14:textId="77777777" w:rsidR="009730BF" w:rsidRPr="00FF77D4" w:rsidRDefault="009730BF" w:rsidP="00EC4F22"/>
        </w:tc>
      </w:tr>
    </w:tbl>
    <w:p w14:paraId="19B71413" w14:textId="220EBC78" w:rsidR="00B84DC7" w:rsidRPr="00FF77D4" w:rsidRDefault="00E577FA" w:rsidP="00B84DC7">
      <w:pPr>
        <w:pStyle w:val="Numreradlista"/>
        <w:numPr>
          <w:ilvl w:val="0"/>
          <w:numId w:val="0"/>
        </w:numPr>
        <w:ind w:left="596" w:hanging="454"/>
        <w:rPr>
          <w:iCs/>
        </w:rPr>
      </w:pPr>
      <w:r w:rsidRPr="00FF77D4">
        <w:rPr>
          <w:color w:val="FF0000"/>
        </w:rPr>
        <w:t xml:space="preserve"> </w:t>
      </w:r>
      <w:r w:rsidR="00B84DC7" w:rsidRPr="00FF77D4">
        <w:rPr>
          <w:color w:val="FF0000"/>
        </w:rPr>
        <w:tab/>
      </w:r>
      <w:r w:rsidR="00B84DC7" w:rsidRPr="00FF77D4">
        <w:t xml:space="preserve">Valberedningen föreslår att </w:t>
      </w:r>
      <w:r w:rsidR="00B84DC7" w:rsidRPr="00FF77D4">
        <w:rPr>
          <w:b/>
          <w:iCs/>
        </w:rPr>
        <w:t>Bo Sjögren</w:t>
      </w:r>
      <w:r w:rsidR="00B84DC7" w:rsidRPr="00FF77D4">
        <w:rPr>
          <w:i/>
          <w:iCs/>
        </w:rPr>
        <w:t xml:space="preserve"> </w:t>
      </w:r>
      <w:r w:rsidR="00B84DC7" w:rsidRPr="00FF77D4">
        <w:t xml:space="preserve">utses till styrelseledamot för en tid om </w:t>
      </w:r>
      <w:r w:rsidR="00B84DC7" w:rsidRPr="00FF77D4">
        <w:rPr>
          <w:b/>
          <w:iCs/>
        </w:rPr>
        <w:t>ett</w:t>
      </w:r>
      <w:r w:rsidR="00B84DC7" w:rsidRPr="00FF77D4">
        <w:rPr>
          <w:iCs/>
        </w:rPr>
        <w:t xml:space="preserve"> år.</w:t>
      </w:r>
    </w:p>
    <w:p w14:paraId="1F89ED74" w14:textId="60204B0B" w:rsidR="00B84DC7" w:rsidRPr="00FF77D4" w:rsidRDefault="00B84DC7" w:rsidP="00B84DC7">
      <w:pPr>
        <w:pStyle w:val="Numreradlista"/>
        <w:numPr>
          <w:ilvl w:val="0"/>
          <w:numId w:val="0"/>
        </w:numPr>
        <w:ind w:left="624" w:hanging="28"/>
      </w:pPr>
      <w:r w:rsidRPr="00FF77D4">
        <w:t xml:space="preserve">Bifall till valberedningens förslag att utse </w:t>
      </w:r>
      <w:r w:rsidRPr="00FF77D4">
        <w:rPr>
          <w:b/>
          <w:iCs/>
        </w:rPr>
        <w:t>Bo Sjögren</w:t>
      </w:r>
      <w:r w:rsidRPr="00FF77D4">
        <w:t xml:space="preserve"> till styrelseledamot för en tid om </w:t>
      </w:r>
      <w:r w:rsidRPr="00FF77D4">
        <w:rPr>
          <w:b/>
          <w:iCs/>
        </w:rPr>
        <w:t>ett</w:t>
      </w:r>
      <w:r w:rsidRPr="00FF77D4">
        <w:rPr>
          <w:iCs/>
        </w:rPr>
        <w:t xml:space="preserve"> år</w:t>
      </w:r>
      <w:r w:rsidRPr="00FF77D4">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B84DC7" w:rsidRPr="00FF77D4" w14:paraId="3314E010" w14:textId="77777777" w:rsidTr="00B84DC7">
        <w:tc>
          <w:tcPr>
            <w:tcW w:w="810" w:type="dxa"/>
          </w:tcPr>
          <w:p w14:paraId="096738BC" w14:textId="77777777" w:rsidR="00B84DC7" w:rsidRPr="00FF77D4" w:rsidRDefault="00B84DC7" w:rsidP="00B84DC7">
            <w:r w:rsidRPr="00FF77D4">
              <w:t>Ja</w:t>
            </w:r>
          </w:p>
        </w:tc>
        <w:tc>
          <w:tcPr>
            <w:tcW w:w="1230" w:type="dxa"/>
          </w:tcPr>
          <w:p w14:paraId="57F8439C" w14:textId="77777777" w:rsidR="00B84DC7" w:rsidRPr="00FF77D4" w:rsidRDefault="00B84DC7" w:rsidP="00B84DC7">
            <w:r w:rsidRPr="00FF77D4">
              <w:t>Nej</w:t>
            </w:r>
          </w:p>
        </w:tc>
        <w:tc>
          <w:tcPr>
            <w:tcW w:w="1230" w:type="dxa"/>
          </w:tcPr>
          <w:p w14:paraId="6A46A42A" w14:textId="77777777" w:rsidR="00B84DC7" w:rsidRPr="00FF77D4" w:rsidRDefault="00B84DC7" w:rsidP="00B84DC7">
            <w:r w:rsidRPr="00FF77D4">
              <w:t>Anstå till fortsatt stämma</w:t>
            </w:r>
          </w:p>
        </w:tc>
      </w:tr>
      <w:tr w:rsidR="00B84DC7" w:rsidRPr="00FF77D4" w14:paraId="290DF2FD" w14:textId="77777777" w:rsidTr="00B84DC7">
        <w:tc>
          <w:tcPr>
            <w:tcW w:w="810" w:type="dxa"/>
          </w:tcPr>
          <w:p w14:paraId="42E48281" w14:textId="77777777" w:rsidR="00B84DC7" w:rsidRPr="00FF77D4" w:rsidRDefault="00B84DC7" w:rsidP="00B84DC7"/>
        </w:tc>
        <w:tc>
          <w:tcPr>
            <w:tcW w:w="1230" w:type="dxa"/>
          </w:tcPr>
          <w:p w14:paraId="536F6DA6" w14:textId="77777777" w:rsidR="00B84DC7" w:rsidRPr="00FF77D4" w:rsidRDefault="00B84DC7" w:rsidP="00B84DC7"/>
        </w:tc>
        <w:tc>
          <w:tcPr>
            <w:tcW w:w="1230" w:type="dxa"/>
          </w:tcPr>
          <w:p w14:paraId="74CE4A86" w14:textId="77777777" w:rsidR="00B84DC7" w:rsidRPr="00FF77D4" w:rsidRDefault="00B84DC7" w:rsidP="00B84DC7"/>
        </w:tc>
      </w:tr>
    </w:tbl>
    <w:p w14:paraId="67A23064" w14:textId="24258F88" w:rsidR="00391DB0" w:rsidRPr="00FF77D4" w:rsidRDefault="00F67039" w:rsidP="00391DB0">
      <w:pPr>
        <w:pStyle w:val="Numreradlista"/>
        <w:numPr>
          <w:ilvl w:val="0"/>
          <w:numId w:val="0"/>
        </w:numPr>
        <w:ind w:left="454" w:hanging="28"/>
        <w:rPr>
          <w:i/>
          <w:iCs/>
        </w:rPr>
      </w:pPr>
      <w:r w:rsidRPr="00FF77D4">
        <w:lastRenderedPageBreak/>
        <w:t xml:space="preserve">   </w:t>
      </w:r>
      <w:r w:rsidR="00391DB0" w:rsidRPr="00FF77D4">
        <w:t xml:space="preserve">c) Valberedningen föreslår att </w:t>
      </w:r>
      <w:r w:rsidR="00EB5C6E" w:rsidRPr="00FF77D4">
        <w:rPr>
          <w:b/>
          <w:iCs/>
        </w:rPr>
        <w:t>Lise-Lotte Andersson</w:t>
      </w:r>
      <w:r w:rsidR="00391DB0" w:rsidRPr="00FF77D4">
        <w:t xml:space="preserve"> utses till suppleant för en tid om </w:t>
      </w:r>
      <w:r w:rsidR="00EB5C6E" w:rsidRPr="00FF77D4">
        <w:rPr>
          <w:b/>
          <w:iCs/>
        </w:rPr>
        <w:t>ett</w:t>
      </w:r>
      <w:r w:rsidR="00391DB0" w:rsidRPr="00FF77D4">
        <w:rPr>
          <w:iCs/>
        </w:rPr>
        <w:t xml:space="preserve"> år.</w:t>
      </w:r>
    </w:p>
    <w:p w14:paraId="542750E2" w14:textId="05650DC4" w:rsidR="00391DB0" w:rsidRPr="00FF77D4" w:rsidRDefault="00391DB0" w:rsidP="00F67039">
      <w:pPr>
        <w:pStyle w:val="Numreradlista"/>
        <w:numPr>
          <w:ilvl w:val="0"/>
          <w:numId w:val="0"/>
        </w:numPr>
        <w:ind w:left="482" w:hanging="28"/>
      </w:pPr>
      <w:r w:rsidRPr="00FF77D4">
        <w:t xml:space="preserve">Bifall till valberedningens förslag att utse </w:t>
      </w:r>
      <w:r w:rsidR="00EB5C6E" w:rsidRPr="00FF77D4">
        <w:rPr>
          <w:b/>
          <w:iCs/>
        </w:rPr>
        <w:t>Lise-Lotte Andersson</w:t>
      </w:r>
      <w:r w:rsidR="00EB5C6E" w:rsidRPr="00FF77D4">
        <w:rPr>
          <w:i/>
          <w:iCs/>
        </w:rPr>
        <w:t xml:space="preserve"> </w:t>
      </w:r>
      <w:r w:rsidRPr="00FF77D4">
        <w:t xml:space="preserve">till suppleant för en tid om </w:t>
      </w:r>
      <w:r w:rsidR="00EB5C6E" w:rsidRPr="00FF77D4">
        <w:rPr>
          <w:b/>
          <w:iCs/>
        </w:rPr>
        <w:t>ett</w:t>
      </w:r>
      <w:r w:rsidRPr="00FF77D4">
        <w:rPr>
          <w:iCs/>
        </w:rPr>
        <w:t xml:space="preserve"> år</w:t>
      </w:r>
      <w:r w:rsidRPr="00FF77D4">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rsidRPr="00FF77D4" w14:paraId="451BFC3D" w14:textId="77777777" w:rsidTr="00EC4F22">
        <w:tc>
          <w:tcPr>
            <w:tcW w:w="810" w:type="dxa"/>
          </w:tcPr>
          <w:p w14:paraId="48373748" w14:textId="77777777" w:rsidR="009730BF" w:rsidRPr="00FF77D4" w:rsidRDefault="009730BF" w:rsidP="00EC4F22">
            <w:r w:rsidRPr="00FF77D4">
              <w:t>Ja</w:t>
            </w:r>
          </w:p>
        </w:tc>
        <w:tc>
          <w:tcPr>
            <w:tcW w:w="1230" w:type="dxa"/>
          </w:tcPr>
          <w:p w14:paraId="09509290" w14:textId="77777777" w:rsidR="009730BF" w:rsidRPr="00FF77D4" w:rsidRDefault="009730BF" w:rsidP="00EC4F22">
            <w:r w:rsidRPr="00FF77D4">
              <w:t>Nej</w:t>
            </w:r>
          </w:p>
        </w:tc>
        <w:tc>
          <w:tcPr>
            <w:tcW w:w="1230" w:type="dxa"/>
          </w:tcPr>
          <w:p w14:paraId="731343C6" w14:textId="77777777" w:rsidR="009730BF" w:rsidRPr="00FF77D4" w:rsidRDefault="009730BF" w:rsidP="00EC4F22">
            <w:r w:rsidRPr="00FF77D4">
              <w:t>Anstå till fortsatt stämma</w:t>
            </w:r>
          </w:p>
        </w:tc>
      </w:tr>
      <w:tr w:rsidR="009730BF" w:rsidRPr="00FF77D4" w14:paraId="183475B7" w14:textId="77777777" w:rsidTr="00EC4F22">
        <w:tc>
          <w:tcPr>
            <w:tcW w:w="810" w:type="dxa"/>
          </w:tcPr>
          <w:p w14:paraId="5DA88CFF" w14:textId="77777777" w:rsidR="009730BF" w:rsidRPr="00FF77D4" w:rsidRDefault="009730BF" w:rsidP="00EC4F22"/>
        </w:tc>
        <w:tc>
          <w:tcPr>
            <w:tcW w:w="1230" w:type="dxa"/>
          </w:tcPr>
          <w:p w14:paraId="2635EE80" w14:textId="77777777" w:rsidR="009730BF" w:rsidRPr="00FF77D4" w:rsidRDefault="009730BF" w:rsidP="00EC4F22"/>
        </w:tc>
        <w:tc>
          <w:tcPr>
            <w:tcW w:w="1230" w:type="dxa"/>
          </w:tcPr>
          <w:p w14:paraId="7E0B727F" w14:textId="77777777" w:rsidR="009730BF" w:rsidRPr="00FF77D4" w:rsidRDefault="009730BF" w:rsidP="00EC4F22"/>
        </w:tc>
      </w:tr>
    </w:tbl>
    <w:p w14:paraId="7E4F9460" w14:textId="14AFD417" w:rsidR="00EB5C6E" w:rsidRPr="00FF77D4" w:rsidRDefault="00EB5C6E" w:rsidP="00EB5C6E">
      <w:pPr>
        <w:pStyle w:val="Numreradlista"/>
        <w:numPr>
          <w:ilvl w:val="0"/>
          <w:numId w:val="0"/>
        </w:numPr>
        <w:ind w:left="454" w:hanging="28"/>
        <w:rPr>
          <w:i/>
          <w:iCs/>
        </w:rPr>
      </w:pPr>
      <w:r w:rsidRPr="00FF77D4">
        <w:t xml:space="preserve">Valberedningen föreslår att </w:t>
      </w:r>
      <w:r w:rsidRPr="00FF77D4">
        <w:rPr>
          <w:b/>
          <w:iCs/>
        </w:rPr>
        <w:t>Krister Holm</w:t>
      </w:r>
      <w:r w:rsidRPr="00FF77D4">
        <w:t xml:space="preserve"> utses till suppleant för en tid om </w:t>
      </w:r>
      <w:r w:rsidRPr="00FF77D4">
        <w:rPr>
          <w:b/>
          <w:iCs/>
        </w:rPr>
        <w:t>två</w:t>
      </w:r>
      <w:r w:rsidRPr="00FF77D4">
        <w:rPr>
          <w:iCs/>
        </w:rPr>
        <w:t xml:space="preserve"> år.</w:t>
      </w:r>
    </w:p>
    <w:p w14:paraId="4DFC250E" w14:textId="601E4C61" w:rsidR="00EB5C6E" w:rsidRPr="00FF77D4" w:rsidRDefault="00EB5C6E" w:rsidP="00EB5C6E">
      <w:pPr>
        <w:pStyle w:val="Numreradlista"/>
        <w:numPr>
          <w:ilvl w:val="0"/>
          <w:numId w:val="0"/>
        </w:numPr>
        <w:ind w:left="482" w:hanging="28"/>
      </w:pPr>
      <w:r w:rsidRPr="00FF77D4">
        <w:t xml:space="preserve">Bifall till valberedningens förslag att utse </w:t>
      </w:r>
      <w:r w:rsidRPr="00FF77D4">
        <w:rPr>
          <w:b/>
          <w:iCs/>
        </w:rPr>
        <w:t>Krister Holm</w:t>
      </w:r>
      <w:r w:rsidRPr="00FF77D4">
        <w:rPr>
          <w:i/>
          <w:iCs/>
        </w:rPr>
        <w:t xml:space="preserve"> </w:t>
      </w:r>
      <w:r w:rsidRPr="00FF77D4">
        <w:t xml:space="preserve">till suppleant för en tid om </w:t>
      </w:r>
      <w:r w:rsidRPr="00FF77D4">
        <w:rPr>
          <w:b/>
          <w:iCs/>
        </w:rPr>
        <w:t>två</w:t>
      </w:r>
      <w:r w:rsidRPr="00FF77D4">
        <w:rPr>
          <w:iCs/>
        </w:rPr>
        <w:t xml:space="preserve"> år</w:t>
      </w:r>
      <w:r w:rsidRPr="00FF77D4">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EB5C6E" w:rsidRPr="00FF77D4" w14:paraId="58728B10" w14:textId="77777777" w:rsidTr="00EB5C6E">
        <w:tc>
          <w:tcPr>
            <w:tcW w:w="810" w:type="dxa"/>
          </w:tcPr>
          <w:p w14:paraId="5D265F6E" w14:textId="77777777" w:rsidR="00EB5C6E" w:rsidRPr="00FF77D4" w:rsidRDefault="00EB5C6E" w:rsidP="00EB5C6E">
            <w:r w:rsidRPr="00FF77D4">
              <w:t>Ja</w:t>
            </w:r>
          </w:p>
        </w:tc>
        <w:tc>
          <w:tcPr>
            <w:tcW w:w="1230" w:type="dxa"/>
          </w:tcPr>
          <w:p w14:paraId="2427D488" w14:textId="77777777" w:rsidR="00EB5C6E" w:rsidRPr="00FF77D4" w:rsidRDefault="00EB5C6E" w:rsidP="00EB5C6E">
            <w:r w:rsidRPr="00FF77D4">
              <w:t>Nej</w:t>
            </w:r>
          </w:p>
        </w:tc>
        <w:tc>
          <w:tcPr>
            <w:tcW w:w="1230" w:type="dxa"/>
          </w:tcPr>
          <w:p w14:paraId="27112985" w14:textId="77777777" w:rsidR="00EB5C6E" w:rsidRPr="00FF77D4" w:rsidRDefault="00EB5C6E" w:rsidP="00EB5C6E">
            <w:r w:rsidRPr="00FF77D4">
              <w:t>Anstå till fortsatt stämma</w:t>
            </w:r>
          </w:p>
        </w:tc>
      </w:tr>
      <w:tr w:rsidR="00EB5C6E" w:rsidRPr="00FF77D4" w14:paraId="2ABFFB8A" w14:textId="77777777" w:rsidTr="00EB5C6E">
        <w:tc>
          <w:tcPr>
            <w:tcW w:w="810" w:type="dxa"/>
          </w:tcPr>
          <w:p w14:paraId="3D4DC40C" w14:textId="77777777" w:rsidR="00EB5C6E" w:rsidRPr="00FF77D4" w:rsidRDefault="00EB5C6E" w:rsidP="00EB5C6E"/>
        </w:tc>
        <w:tc>
          <w:tcPr>
            <w:tcW w:w="1230" w:type="dxa"/>
          </w:tcPr>
          <w:p w14:paraId="6B66D507" w14:textId="77777777" w:rsidR="00EB5C6E" w:rsidRPr="00FF77D4" w:rsidRDefault="00EB5C6E" w:rsidP="00EB5C6E"/>
        </w:tc>
        <w:tc>
          <w:tcPr>
            <w:tcW w:w="1230" w:type="dxa"/>
          </w:tcPr>
          <w:p w14:paraId="6307511F" w14:textId="77777777" w:rsidR="00EB5C6E" w:rsidRPr="00FF77D4" w:rsidRDefault="00EB5C6E" w:rsidP="00EB5C6E"/>
        </w:tc>
      </w:tr>
    </w:tbl>
    <w:p w14:paraId="0E9ED49F" w14:textId="77777777" w:rsidR="00EB5C6E" w:rsidRPr="00FF77D4" w:rsidRDefault="00EB5C6E" w:rsidP="00391DB0">
      <w:pPr>
        <w:pStyle w:val="Numreradlista"/>
        <w:numPr>
          <w:ilvl w:val="0"/>
          <w:numId w:val="0"/>
        </w:numPr>
        <w:ind w:left="454"/>
      </w:pPr>
    </w:p>
    <w:p w14:paraId="00FD9EEF" w14:textId="518EA098" w:rsidR="00761BF1" w:rsidRPr="00FF77D4" w:rsidRDefault="00391DB0" w:rsidP="00761BF1">
      <w:pPr>
        <w:pStyle w:val="Numreradlista"/>
        <w:rPr>
          <w:i/>
          <w:iCs/>
        </w:rPr>
      </w:pPr>
      <w:r w:rsidRPr="00FF77D4">
        <w:rPr>
          <w:rStyle w:val="Rubrik5Char"/>
        </w:rPr>
        <w:t>Presentation</w:t>
      </w:r>
      <w:r w:rsidR="00727193" w:rsidRPr="00FF77D4">
        <w:rPr>
          <w:rStyle w:val="Rubrik5Char"/>
        </w:rPr>
        <w:t xml:space="preserve"> a</w:t>
      </w:r>
      <w:r w:rsidRPr="00FF77D4">
        <w:rPr>
          <w:rStyle w:val="Rubrik5Char"/>
        </w:rPr>
        <w:t>v HSB-ledamot</w:t>
      </w:r>
      <w:r w:rsidRPr="00FF77D4">
        <w:t xml:space="preserve"> </w:t>
      </w:r>
      <w:r w:rsidR="000C54A3" w:rsidRPr="00FF77D4">
        <w:rPr>
          <w:rStyle w:val="Rubrik5Char"/>
        </w:rPr>
        <w:t>*</w:t>
      </w:r>
      <w:r w:rsidR="00726CD9" w:rsidRPr="00FF77D4">
        <w:br/>
      </w:r>
      <w:r w:rsidR="00761BF1" w:rsidRPr="00FF77D4">
        <w:rPr>
          <w:i/>
          <w:iCs/>
        </w:rPr>
        <w:t xml:space="preserve">HSB har meddelat att </w:t>
      </w:r>
      <w:r w:rsidR="00EB5C6E" w:rsidRPr="00FF77D4">
        <w:rPr>
          <w:i/>
          <w:iCs/>
        </w:rPr>
        <w:t>Simon Ahlström</w:t>
      </w:r>
      <w:r w:rsidR="00761BF1" w:rsidRPr="00FF77D4">
        <w:rPr>
          <w:i/>
          <w:iCs/>
        </w:rPr>
        <w:t xml:space="preserve"> är utsedd till HSB-ledamot.</w:t>
      </w:r>
    </w:p>
    <w:p w14:paraId="1E229706" w14:textId="77777777" w:rsidR="00761BF1" w:rsidRPr="00FF77D4" w:rsidRDefault="00761BF1" w:rsidP="001E58B1">
      <w:pPr>
        <w:pStyle w:val="Numreradlista"/>
        <w:numPr>
          <w:ilvl w:val="0"/>
          <w:numId w:val="0"/>
        </w:numPr>
        <w:ind w:left="596"/>
      </w:pPr>
    </w:p>
    <w:p w14:paraId="55D557A8" w14:textId="10CDDA98" w:rsidR="00391DB0" w:rsidRPr="00FF77D4" w:rsidRDefault="00391DB0" w:rsidP="00391DB0">
      <w:pPr>
        <w:pStyle w:val="Numreradlista"/>
      </w:pPr>
      <w:r w:rsidRPr="00FF77D4">
        <w:rPr>
          <w:rStyle w:val="Rubrik5Char"/>
        </w:rPr>
        <w:t>Beslut om antal revisorer och suppleant</w:t>
      </w:r>
      <w:r w:rsidRPr="00FF77D4">
        <w:rPr>
          <w:rStyle w:val="Rubrik5Char"/>
        </w:rPr>
        <w:br/>
      </w:r>
      <w:r w:rsidRPr="00FF77D4">
        <w:t>Stadgarna anger att revisorerna ska till antalet vara lägst två och högst tre, samt högst en suppleant. Av dessa utses alltid en revisor av HSB Riksförbund</w:t>
      </w:r>
      <w:r w:rsidR="00FF77D4" w:rsidRPr="00FF77D4">
        <w:t>.</w:t>
      </w:r>
    </w:p>
    <w:p w14:paraId="74909B59" w14:textId="0C573EBD" w:rsidR="00391DB0" w:rsidRPr="00FF77D4" w:rsidRDefault="00391DB0" w:rsidP="00726CD9">
      <w:pPr>
        <w:pStyle w:val="Numreradlista"/>
        <w:numPr>
          <w:ilvl w:val="0"/>
          <w:numId w:val="0"/>
        </w:numPr>
        <w:ind w:left="596"/>
        <w:rPr>
          <w:rFonts w:asciiTheme="minorHAnsi" w:eastAsiaTheme="minorEastAsia" w:hAnsiTheme="minorHAnsi"/>
        </w:rPr>
      </w:pPr>
      <w:r w:rsidRPr="00FF77D4">
        <w:t xml:space="preserve">a) Valberedningen föreslår att revisorerna ska vara högst </w:t>
      </w:r>
      <w:r w:rsidR="00FF77D4" w:rsidRPr="00FF77D4">
        <w:rPr>
          <w:b/>
          <w:iCs/>
        </w:rPr>
        <w:t>två</w:t>
      </w:r>
      <w:r w:rsidRPr="00FF77D4">
        <w:t xml:space="preserve">. </w:t>
      </w:r>
    </w:p>
    <w:p w14:paraId="6AA4A4EF" w14:textId="0A0E7E5A" w:rsidR="00391DB0" w:rsidRPr="00FF77D4" w:rsidRDefault="00391DB0" w:rsidP="00726CD9">
      <w:pPr>
        <w:pStyle w:val="Numreradlista"/>
        <w:numPr>
          <w:ilvl w:val="0"/>
          <w:numId w:val="0"/>
        </w:numPr>
        <w:ind w:left="596"/>
      </w:pPr>
      <w:r w:rsidRPr="00FF77D4">
        <w:t xml:space="preserve">Bifall till valberedningens förslag att revisorerna ska vara högst </w:t>
      </w:r>
      <w:r w:rsidR="00EB5C6E" w:rsidRPr="00FF77D4">
        <w:rPr>
          <w:b/>
          <w:iCs/>
        </w:rPr>
        <w:t>två</w:t>
      </w:r>
      <w:r w:rsidRPr="00FF77D4">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rsidRPr="00FF77D4" w14:paraId="45CC8468" w14:textId="77777777" w:rsidTr="00EC4F22">
        <w:tc>
          <w:tcPr>
            <w:tcW w:w="810" w:type="dxa"/>
          </w:tcPr>
          <w:p w14:paraId="2F949F75" w14:textId="77777777" w:rsidR="009730BF" w:rsidRPr="00FF77D4" w:rsidRDefault="009730BF" w:rsidP="00EC4F22">
            <w:r w:rsidRPr="00FF77D4">
              <w:t>Ja</w:t>
            </w:r>
          </w:p>
        </w:tc>
        <w:tc>
          <w:tcPr>
            <w:tcW w:w="1230" w:type="dxa"/>
          </w:tcPr>
          <w:p w14:paraId="73B62B42" w14:textId="77777777" w:rsidR="009730BF" w:rsidRPr="00FF77D4" w:rsidRDefault="009730BF" w:rsidP="00EC4F22">
            <w:r w:rsidRPr="00FF77D4">
              <w:t>Nej</w:t>
            </w:r>
          </w:p>
        </w:tc>
        <w:tc>
          <w:tcPr>
            <w:tcW w:w="1230" w:type="dxa"/>
          </w:tcPr>
          <w:p w14:paraId="2EA6886D" w14:textId="77777777" w:rsidR="009730BF" w:rsidRPr="00FF77D4" w:rsidRDefault="009730BF" w:rsidP="00EC4F22">
            <w:r w:rsidRPr="00FF77D4">
              <w:t>Anstå till fortsatt stämma</w:t>
            </w:r>
          </w:p>
        </w:tc>
      </w:tr>
      <w:tr w:rsidR="009730BF" w:rsidRPr="00FF77D4" w14:paraId="7FB4518F" w14:textId="77777777" w:rsidTr="00EC4F22">
        <w:tc>
          <w:tcPr>
            <w:tcW w:w="810" w:type="dxa"/>
          </w:tcPr>
          <w:p w14:paraId="52005635" w14:textId="77777777" w:rsidR="009730BF" w:rsidRPr="00FF77D4" w:rsidRDefault="009730BF" w:rsidP="00EC4F22"/>
        </w:tc>
        <w:tc>
          <w:tcPr>
            <w:tcW w:w="1230" w:type="dxa"/>
          </w:tcPr>
          <w:p w14:paraId="71F81395" w14:textId="77777777" w:rsidR="009730BF" w:rsidRPr="00FF77D4" w:rsidRDefault="009730BF" w:rsidP="00EC4F22"/>
        </w:tc>
        <w:tc>
          <w:tcPr>
            <w:tcW w:w="1230" w:type="dxa"/>
          </w:tcPr>
          <w:p w14:paraId="55141D49" w14:textId="77777777" w:rsidR="009730BF" w:rsidRPr="00FF77D4" w:rsidRDefault="009730BF" w:rsidP="00EC4F22"/>
        </w:tc>
      </w:tr>
    </w:tbl>
    <w:p w14:paraId="170BF634" w14:textId="7DEF41D7" w:rsidR="00391DB0" w:rsidRPr="00FF77D4" w:rsidRDefault="00726CD9" w:rsidP="00EB5C6E">
      <w:pPr>
        <w:pStyle w:val="Numreradlista"/>
        <w:numPr>
          <w:ilvl w:val="0"/>
          <w:numId w:val="0"/>
        </w:numPr>
        <w:ind w:left="596" w:hanging="454"/>
        <w:rPr>
          <w:rFonts w:asciiTheme="minorHAnsi" w:eastAsiaTheme="minorEastAsia" w:hAnsiTheme="minorHAnsi"/>
        </w:rPr>
      </w:pPr>
      <w:r w:rsidRPr="00FF77D4">
        <w:rPr>
          <w:color w:val="FF0000"/>
        </w:rPr>
        <w:t xml:space="preserve">       </w:t>
      </w:r>
      <w:r w:rsidR="00F67039" w:rsidRPr="00FF77D4">
        <w:rPr>
          <w:color w:val="FF0000"/>
        </w:rPr>
        <w:t xml:space="preserve"> </w:t>
      </w:r>
      <w:r w:rsidR="00F67039" w:rsidRPr="00FF77D4">
        <w:br/>
      </w:r>
      <w:r w:rsidR="00391DB0" w:rsidRPr="00FF77D4">
        <w:t xml:space="preserve">b) Valberedningen föreslår att en revisorssuppleant </w:t>
      </w:r>
      <w:r w:rsidR="00391DB0" w:rsidRPr="00FF77D4">
        <w:rPr>
          <w:b/>
          <w:iCs/>
        </w:rPr>
        <w:t>ska utses</w:t>
      </w:r>
      <w:r w:rsidR="00391DB0" w:rsidRPr="00FF77D4">
        <w:t xml:space="preserve">. </w:t>
      </w:r>
    </w:p>
    <w:p w14:paraId="40F0E270" w14:textId="5EBDD528" w:rsidR="00726CD9" w:rsidRPr="00FF77D4" w:rsidRDefault="00391DB0" w:rsidP="00391DB0">
      <w:pPr>
        <w:pStyle w:val="Numreradlista"/>
        <w:numPr>
          <w:ilvl w:val="0"/>
          <w:numId w:val="0"/>
        </w:numPr>
        <w:ind w:left="454"/>
      </w:pPr>
      <w:r w:rsidRPr="00FF77D4">
        <w:t xml:space="preserve">Bifall till valberedningens förslag att en revisorssuppleant </w:t>
      </w:r>
      <w:r w:rsidRPr="00FF77D4">
        <w:rPr>
          <w:b/>
          <w:iCs/>
        </w:rPr>
        <w:t>ska utses</w:t>
      </w:r>
      <w:r w:rsidRPr="00FF77D4">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rsidRPr="00FF77D4" w14:paraId="670F03BB" w14:textId="77777777" w:rsidTr="00EC4F22">
        <w:tc>
          <w:tcPr>
            <w:tcW w:w="810" w:type="dxa"/>
          </w:tcPr>
          <w:p w14:paraId="43A9C533" w14:textId="77777777" w:rsidR="009730BF" w:rsidRPr="00FF77D4" w:rsidRDefault="009730BF" w:rsidP="00EC4F22">
            <w:r w:rsidRPr="00FF77D4">
              <w:t>Ja</w:t>
            </w:r>
          </w:p>
        </w:tc>
        <w:tc>
          <w:tcPr>
            <w:tcW w:w="1230" w:type="dxa"/>
          </w:tcPr>
          <w:p w14:paraId="62FEFEE1" w14:textId="77777777" w:rsidR="009730BF" w:rsidRPr="00FF77D4" w:rsidRDefault="009730BF" w:rsidP="00EC4F22">
            <w:r w:rsidRPr="00FF77D4">
              <w:t>Nej</w:t>
            </w:r>
          </w:p>
        </w:tc>
        <w:tc>
          <w:tcPr>
            <w:tcW w:w="1230" w:type="dxa"/>
          </w:tcPr>
          <w:p w14:paraId="6B84F745" w14:textId="77777777" w:rsidR="009730BF" w:rsidRPr="00FF77D4" w:rsidRDefault="009730BF" w:rsidP="00EC4F22">
            <w:r w:rsidRPr="00FF77D4">
              <w:t>Anstå till fortsatt stämma</w:t>
            </w:r>
          </w:p>
        </w:tc>
      </w:tr>
      <w:tr w:rsidR="009730BF" w:rsidRPr="00FF77D4" w14:paraId="348516A6" w14:textId="77777777" w:rsidTr="00EC4F22">
        <w:tc>
          <w:tcPr>
            <w:tcW w:w="810" w:type="dxa"/>
          </w:tcPr>
          <w:p w14:paraId="460F0BE7" w14:textId="77777777" w:rsidR="009730BF" w:rsidRPr="00FF77D4" w:rsidRDefault="009730BF" w:rsidP="00EC4F22"/>
        </w:tc>
        <w:tc>
          <w:tcPr>
            <w:tcW w:w="1230" w:type="dxa"/>
          </w:tcPr>
          <w:p w14:paraId="4A487722" w14:textId="77777777" w:rsidR="009730BF" w:rsidRPr="00FF77D4" w:rsidRDefault="009730BF" w:rsidP="00EC4F22"/>
        </w:tc>
        <w:tc>
          <w:tcPr>
            <w:tcW w:w="1230" w:type="dxa"/>
          </w:tcPr>
          <w:p w14:paraId="590F2180" w14:textId="77777777" w:rsidR="009730BF" w:rsidRPr="00FF77D4" w:rsidRDefault="009730BF" w:rsidP="00EC4F22"/>
        </w:tc>
      </w:tr>
    </w:tbl>
    <w:p w14:paraId="4453E6FB" w14:textId="4477CBCE" w:rsidR="00391DB0" w:rsidRPr="00FF77D4" w:rsidRDefault="00A364EB" w:rsidP="00391DB0">
      <w:pPr>
        <w:pStyle w:val="Numreradlista"/>
      </w:pPr>
      <w:r w:rsidRPr="00FF77D4">
        <w:rPr>
          <w:rStyle w:val="Rubrik5Char"/>
        </w:rPr>
        <w:t>Val av revisor</w:t>
      </w:r>
      <w:r w:rsidR="00391DB0" w:rsidRPr="00FF77D4">
        <w:rPr>
          <w:rStyle w:val="Rubrik5Char"/>
        </w:rPr>
        <w:t xml:space="preserve"> och suppleant</w:t>
      </w:r>
      <w:r w:rsidR="00391DB0" w:rsidRPr="00FF77D4">
        <w:rPr>
          <w:rStyle w:val="Rubrik5Char"/>
        </w:rPr>
        <w:br/>
      </w:r>
      <w:r w:rsidR="00391DB0" w:rsidRPr="00FF77D4">
        <w:t xml:space="preserve">a) Valberedningen föreslår att </w:t>
      </w:r>
      <w:r w:rsidR="00A633C2" w:rsidRPr="00FF77D4">
        <w:rPr>
          <w:b/>
          <w:iCs/>
        </w:rPr>
        <w:t>Fredrik Löfstedt</w:t>
      </w:r>
      <w:r w:rsidR="00391DB0" w:rsidRPr="00FF77D4">
        <w:rPr>
          <w:b/>
          <w:iCs/>
        </w:rPr>
        <w:t xml:space="preserve"> </w:t>
      </w:r>
      <w:r w:rsidR="00391DB0" w:rsidRPr="00FF77D4">
        <w:t>utses till revisor.</w:t>
      </w:r>
    </w:p>
    <w:p w14:paraId="61D0F164" w14:textId="41F4CF8F" w:rsidR="00391DB0" w:rsidRPr="00FF77D4" w:rsidRDefault="00391DB0" w:rsidP="00726CD9">
      <w:pPr>
        <w:pStyle w:val="Numreradlista"/>
        <w:numPr>
          <w:ilvl w:val="0"/>
          <w:numId w:val="0"/>
        </w:numPr>
        <w:ind w:left="596"/>
      </w:pPr>
      <w:r w:rsidRPr="00FF77D4">
        <w:t xml:space="preserve">Bifall till valberedningens förslag att utse </w:t>
      </w:r>
      <w:r w:rsidR="00A633C2" w:rsidRPr="00FF77D4">
        <w:rPr>
          <w:b/>
          <w:iCs/>
        </w:rPr>
        <w:t>Fredrik Löfstedt</w:t>
      </w:r>
      <w:r w:rsidR="00A633C2" w:rsidRPr="00FF77D4">
        <w:rPr>
          <w:i/>
          <w:iCs/>
        </w:rPr>
        <w:t xml:space="preserve"> </w:t>
      </w:r>
      <w:r w:rsidRPr="00FF77D4">
        <w:t>till revisor?</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rsidRPr="00FF77D4" w14:paraId="7F960209" w14:textId="77777777" w:rsidTr="00EC4F22">
        <w:tc>
          <w:tcPr>
            <w:tcW w:w="810" w:type="dxa"/>
          </w:tcPr>
          <w:p w14:paraId="70C2AE66" w14:textId="77777777" w:rsidR="009730BF" w:rsidRPr="00FF77D4" w:rsidRDefault="009730BF" w:rsidP="00EC4F22">
            <w:r w:rsidRPr="00FF77D4">
              <w:t>Ja</w:t>
            </w:r>
          </w:p>
        </w:tc>
        <w:tc>
          <w:tcPr>
            <w:tcW w:w="1230" w:type="dxa"/>
          </w:tcPr>
          <w:p w14:paraId="77A985EC" w14:textId="77777777" w:rsidR="009730BF" w:rsidRPr="00FF77D4" w:rsidRDefault="009730BF" w:rsidP="00EC4F22">
            <w:r w:rsidRPr="00FF77D4">
              <w:t>Nej</w:t>
            </w:r>
          </w:p>
        </w:tc>
        <w:tc>
          <w:tcPr>
            <w:tcW w:w="1230" w:type="dxa"/>
          </w:tcPr>
          <w:p w14:paraId="3D83AD24" w14:textId="77777777" w:rsidR="009730BF" w:rsidRPr="00FF77D4" w:rsidRDefault="009730BF" w:rsidP="00EC4F22">
            <w:r w:rsidRPr="00FF77D4">
              <w:t>Anstå till fortsatt stämma</w:t>
            </w:r>
          </w:p>
        </w:tc>
      </w:tr>
      <w:tr w:rsidR="009730BF" w:rsidRPr="00FF77D4" w14:paraId="75748EBC" w14:textId="77777777" w:rsidTr="00EC4F22">
        <w:tc>
          <w:tcPr>
            <w:tcW w:w="810" w:type="dxa"/>
          </w:tcPr>
          <w:p w14:paraId="38D909CF" w14:textId="77777777" w:rsidR="009730BF" w:rsidRPr="00FF77D4" w:rsidRDefault="009730BF" w:rsidP="00EC4F22"/>
        </w:tc>
        <w:tc>
          <w:tcPr>
            <w:tcW w:w="1230" w:type="dxa"/>
          </w:tcPr>
          <w:p w14:paraId="795A0B75" w14:textId="77777777" w:rsidR="009730BF" w:rsidRPr="00FF77D4" w:rsidRDefault="009730BF" w:rsidP="00EC4F22"/>
        </w:tc>
        <w:tc>
          <w:tcPr>
            <w:tcW w:w="1230" w:type="dxa"/>
          </w:tcPr>
          <w:p w14:paraId="0E768FBA" w14:textId="77777777" w:rsidR="009730BF" w:rsidRPr="00FF77D4" w:rsidRDefault="009730BF" w:rsidP="00EC4F22"/>
        </w:tc>
      </w:tr>
    </w:tbl>
    <w:p w14:paraId="68286412" w14:textId="599134A0" w:rsidR="00726CD9" w:rsidRPr="00FF77D4" w:rsidRDefault="00726CD9" w:rsidP="00A364EB">
      <w:pPr>
        <w:pStyle w:val="Numreradlista"/>
        <w:numPr>
          <w:ilvl w:val="0"/>
          <w:numId w:val="0"/>
        </w:numPr>
        <w:rPr>
          <w:color w:val="FF0000"/>
        </w:rPr>
      </w:pPr>
    </w:p>
    <w:p w14:paraId="709404DE" w14:textId="34C0B119" w:rsidR="00391DB0" w:rsidRPr="00FF77D4" w:rsidRDefault="00726CD9" w:rsidP="00726CD9">
      <w:pPr>
        <w:pStyle w:val="Numreradlista"/>
        <w:numPr>
          <w:ilvl w:val="0"/>
          <w:numId w:val="0"/>
        </w:numPr>
        <w:ind w:left="454"/>
        <w:rPr>
          <w:color w:val="FF0000"/>
        </w:rPr>
      </w:pPr>
      <w:r w:rsidRPr="00FF77D4">
        <w:rPr>
          <w:color w:val="FF0000"/>
        </w:rPr>
        <w:t xml:space="preserve">   </w:t>
      </w:r>
      <w:r w:rsidR="00391DB0" w:rsidRPr="00FF77D4">
        <w:t xml:space="preserve">b) Valberedningen föreslår att </w:t>
      </w:r>
      <w:r w:rsidR="00A633C2" w:rsidRPr="00FF77D4">
        <w:rPr>
          <w:b/>
          <w:iCs/>
        </w:rPr>
        <w:t>Marie Forsman</w:t>
      </w:r>
      <w:r w:rsidR="00391DB0" w:rsidRPr="00FF77D4">
        <w:t xml:space="preserve"> utses till revisorssuppleant</w:t>
      </w:r>
    </w:p>
    <w:p w14:paraId="798B9BED" w14:textId="22D0E225" w:rsidR="00726CD9" w:rsidRPr="00FF77D4" w:rsidRDefault="00726CD9" w:rsidP="00391DB0">
      <w:pPr>
        <w:pStyle w:val="Numreradlista"/>
        <w:numPr>
          <w:ilvl w:val="0"/>
          <w:numId w:val="0"/>
        </w:numPr>
        <w:ind w:left="454" w:hanging="28"/>
      </w:pPr>
      <w:r w:rsidRPr="00FF77D4">
        <w:t xml:space="preserve">   </w:t>
      </w:r>
      <w:r w:rsidR="00391DB0" w:rsidRPr="00FF77D4">
        <w:t xml:space="preserve">Bifall till valberednings förslag att utse </w:t>
      </w:r>
      <w:r w:rsidR="00A633C2" w:rsidRPr="00FF77D4">
        <w:rPr>
          <w:iCs/>
        </w:rPr>
        <w:t>Marie Forsman</w:t>
      </w:r>
      <w:r w:rsidR="00391DB0" w:rsidRPr="00FF77D4">
        <w:t xml:space="preserve"> till revisorssuppleant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rsidRPr="00FF77D4" w14:paraId="2B52FD15" w14:textId="77777777" w:rsidTr="00EC4F22">
        <w:tc>
          <w:tcPr>
            <w:tcW w:w="810" w:type="dxa"/>
          </w:tcPr>
          <w:p w14:paraId="1394BD08" w14:textId="77777777" w:rsidR="009730BF" w:rsidRPr="00FF77D4" w:rsidRDefault="009730BF" w:rsidP="00EC4F22">
            <w:r w:rsidRPr="00FF77D4">
              <w:t>Ja</w:t>
            </w:r>
          </w:p>
        </w:tc>
        <w:tc>
          <w:tcPr>
            <w:tcW w:w="1230" w:type="dxa"/>
          </w:tcPr>
          <w:p w14:paraId="4C24A3C3" w14:textId="77777777" w:rsidR="009730BF" w:rsidRPr="00FF77D4" w:rsidRDefault="009730BF" w:rsidP="00EC4F22">
            <w:r w:rsidRPr="00FF77D4">
              <w:t>Nej</w:t>
            </w:r>
          </w:p>
        </w:tc>
        <w:tc>
          <w:tcPr>
            <w:tcW w:w="1230" w:type="dxa"/>
          </w:tcPr>
          <w:p w14:paraId="34AB5119" w14:textId="77777777" w:rsidR="009730BF" w:rsidRPr="00FF77D4" w:rsidRDefault="009730BF" w:rsidP="00EC4F22">
            <w:r w:rsidRPr="00FF77D4">
              <w:t>Anstå till fortsatt stämma</w:t>
            </w:r>
          </w:p>
        </w:tc>
      </w:tr>
      <w:tr w:rsidR="009730BF" w:rsidRPr="00FF77D4" w14:paraId="2BDAD2D4" w14:textId="77777777" w:rsidTr="00EC4F22">
        <w:tc>
          <w:tcPr>
            <w:tcW w:w="810" w:type="dxa"/>
          </w:tcPr>
          <w:p w14:paraId="29C3CFAB" w14:textId="77777777" w:rsidR="009730BF" w:rsidRPr="00FF77D4" w:rsidRDefault="009730BF" w:rsidP="00EC4F22"/>
        </w:tc>
        <w:tc>
          <w:tcPr>
            <w:tcW w:w="1230" w:type="dxa"/>
          </w:tcPr>
          <w:p w14:paraId="5802A012" w14:textId="77777777" w:rsidR="009730BF" w:rsidRPr="00FF77D4" w:rsidRDefault="009730BF" w:rsidP="00EC4F22"/>
        </w:tc>
        <w:tc>
          <w:tcPr>
            <w:tcW w:w="1230" w:type="dxa"/>
          </w:tcPr>
          <w:p w14:paraId="77C3C148" w14:textId="77777777" w:rsidR="009730BF" w:rsidRPr="00FF77D4" w:rsidRDefault="009730BF" w:rsidP="00EC4F22"/>
        </w:tc>
      </w:tr>
    </w:tbl>
    <w:p w14:paraId="63ED9B45" w14:textId="77777777" w:rsidR="00391DB0" w:rsidRPr="00FF77D4" w:rsidRDefault="00391DB0" w:rsidP="00391DB0">
      <w:pPr>
        <w:pStyle w:val="Numreradlista"/>
        <w:numPr>
          <w:ilvl w:val="0"/>
          <w:numId w:val="0"/>
        </w:numPr>
        <w:ind w:left="454" w:hanging="28"/>
      </w:pPr>
    </w:p>
    <w:p w14:paraId="2D6A9171" w14:textId="77777777" w:rsidR="00391DB0" w:rsidRPr="00FF77D4" w:rsidRDefault="00391DB0" w:rsidP="00391DB0">
      <w:pPr>
        <w:pStyle w:val="Numreradlista"/>
        <w:rPr>
          <w:rFonts w:asciiTheme="minorHAnsi" w:eastAsiaTheme="minorEastAsia" w:hAnsiTheme="minorHAnsi"/>
        </w:rPr>
      </w:pPr>
      <w:r w:rsidRPr="00FF77D4">
        <w:rPr>
          <w:rStyle w:val="Rubrik5Char"/>
        </w:rPr>
        <w:t>Beslut om antal ledamöter i valberedningen</w:t>
      </w:r>
      <w:r w:rsidRPr="00FF77D4">
        <w:rPr>
          <w:rStyle w:val="Rubrik5Char"/>
        </w:rPr>
        <w:br/>
      </w:r>
      <w:r w:rsidRPr="00FF77D4">
        <w:t>Stadgarna anger att valberedningen ska bestå av lägst två ledamöter. En ledamot utses av föreningsstämman till ordförande i valberedningen.</w:t>
      </w:r>
    </w:p>
    <w:p w14:paraId="6C5A5AB0" w14:textId="19799F33" w:rsidR="00391DB0" w:rsidRPr="00FF77D4" w:rsidRDefault="00A364EB" w:rsidP="00726CD9">
      <w:pPr>
        <w:pStyle w:val="Numreradlista"/>
        <w:numPr>
          <w:ilvl w:val="0"/>
          <w:numId w:val="0"/>
        </w:numPr>
        <w:ind w:left="596"/>
      </w:pPr>
      <w:r w:rsidRPr="00FF77D4">
        <w:rPr>
          <w:iCs/>
        </w:rPr>
        <w:t>Valberedningen</w:t>
      </w:r>
      <w:r w:rsidR="00391DB0" w:rsidRPr="00FF77D4">
        <w:t xml:space="preserve"> föreslår att valberedningen ska bestå av högst </w:t>
      </w:r>
      <w:r w:rsidR="00A633C2" w:rsidRPr="00FF77D4">
        <w:rPr>
          <w:b/>
          <w:iCs/>
        </w:rPr>
        <w:t>tre</w:t>
      </w:r>
      <w:r w:rsidR="00391DB0" w:rsidRPr="00FF77D4">
        <w:rPr>
          <w:iCs/>
        </w:rPr>
        <w:t xml:space="preserve"> antal</w:t>
      </w:r>
      <w:r w:rsidR="00391DB0" w:rsidRPr="00FF77D4">
        <w:rPr>
          <w:i/>
          <w:iCs/>
        </w:rPr>
        <w:t xml:space="preserve"> </w:t>
      </w:r>
      <w:r w:rsidR="00391DB0" w:rsidRPr="00FF77D4">
        <w:t>ledamöter</w:t>
      </w:r>
      <w:r w:rsidR="00391DB0" w:rsidRPr="00FF77D4">
        <w:rPr>
          <w:i/>
          <w:iCs/>
        </w:rPr>
        <w:t>.</w:t>
      </w:r>
    </w:p>
    <w:p w14:paraId="61560C72" w14:textId="626786C6" w:rsidR="00726CD9" w:rsidRPr="00FF77D4" w:rsidRDefault="00391DB0" w:rsidP="00726CD9">
      <w:pPr>
        <w:pStyle w:val="Numreradlista"/>
        <w:numPr>
          <w:ilvl w:val="0"/>
          <w:numId w:val="0"/>
        </w:numPr>
        <w:ind w:left="596"/>
      </w:pPr>
      <w:r w:rsidRPr="00FF77D4">
        <w:t xml:space="preserve">Bifall till </w:t>
      </w:r>
      <w:r w:rsidR="00A364EB" w:rsidRPr="00FF77D4">
        <w:t>valberedningens</w:t>
      </w:r>
      <w:r w:rsidRPr="00FF77D4">
        <w:rPr>
          <w:i/>
          <w:iCs/>
        </w:rPr>
        <w:t xml:space="preserve"> </w:t>
      </w:r>
      <w:r w:rsidRPr="00FF77D4">
        <w:t xml:space="preserve">förslag att valberedningen ska bestå av högst </w:t>
      </w:r>
      <w:r w:rsidR="00A633C2" w:rsidRPr="00FF77D4">
        <w:rPr>
          <w:b/>
          <w:iCs/>
        </w:rPr>
        <w:t>tre</w:t>
      </w:r>
      <w:r w:rsidRPr="00FF77D4">
        <w:rPr>
          <w:iCs/>
        </w:rPr>
        <w:t xml:space="preserve"> antal</w:t>
      </w:r>
      <w:r w:rsidRPr="00FF77D4">
        <w:rPr>
          <w:i/>
          <w:iCs/>
        </w:rPr>
        <w:t xml:space="preserve"> </w:t>
      </w:r>
      <w:r w:rsidRPr="00FF77D4">
        <w:t>ledamöter?</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rsidRPr="00FF77D4" w14:paraId="25C701E8" w14:textId="77777777" w:rsidTr="00EC4F22">
        <w:tc>
          <w:tcPr>
            <w:tcW w:w="810" w:type="dxa"/>
          </w:tcPr>
          <w:p w14:paraId="04D6E99C" w14:textId="77777777" w:rsidR="009730BF" w:rsidRPr="00FF77D4" w:rsidRDefault="009730BF" w:rsidP="00EC4F22">
            <w:r w:rsidRPr="00FF77D4">
              <w:t>Ja</w:t>
            </w:r>
          </w:p>
        </w:tc>
        <w:tc>
          <w:tcPr>
            <w:tcW w:w="1230" w:type="dxa"/>
          </w:tcPr>
          <w:p w14:paraId="43CCA9F0" w14:textId="77777777" w:rsidR="009730BF" w:rsidRPr="00FF77D4" w:rsidRDefault="009730BF" w:rsidP="00EC4F22">
            <w:r w:rsidRPr="00FF77D4">
              <w:t>Nej</w:t>
            </w:r>
          </w:p>
        </w:tc>
        <w:tc>
          <w:tcPr>
            <w:tcW w:w="1230" w:type="dxa"/>
          </w:tcPr>
          <w:p w14:paraId="1DA032BB" w14:textId="77777777" w:rsidR="009730BF" w:rsidRPr="00FF77D4" w:rsidRDefault="009730BF" w:rsidP="00EC4F22">
            <w:r w:rsidRPr="00FF77D4">
              <w:t>Anstå till fortsatt stämma</w:t>
            </w:r>
          </w:p>
        </w:tc>
      </w:tr>
      <w:tr w:rsidR="009730BF" w:rsidRPr="00FF77D4" w14:paraId="00899D9B" w14:textId="77777777" w:rsidTr="00EC4F22">
        <w:tc>
          <w:tcPr>
            <w:tcW w:w="810" w:type="dxa"/>
          </w:tcPr>
          <w:p w14:paraId="5EA0F02E" w14:textId="77777777" w:rsidR="009730BF" w:rsidRPr="00FF77D4" w:rsidRDefault="009730BF" w:rsidP="00EC4F22"/>
        </w:tc>
        <w:tc>
          <w:tcPr>
            <w:tcW w:w="1230" w:type="dxa"/>
          </w:tcPr>
          <w:p w14:paraId="5F2AF8D0" w14:textId="77777777" w:rsidR="009730BF" w:rsidRPr="00FF77D4" w:rsidRDefault="009730BF" w:rsidP="00EC4F22"/>
        </w:tc>
        <w:tc>
          <w:tcPr>
            <w:tcW w:w="1230" w:type="dxa"/>
          </w:tcPr>
          <w:p w14:paraId="0E98372E" w14:textId="77777777" w:rsidR="009730BF" w:rsidRPr="00FF77D4" w:rsidRDefault="009730BF" w:rsidP="00EC4F22"/>
        </w:tc>
      </w:tr>
    </w:tbl>
    <w:p w14:paraId="6E09103A" w14:textId="77777777" w:rsidR="00391DB0" w:rsidRPr="00FF77D4" w:rsidRDefault="00391DB0" w:rsidP="00391DB0">
      <w:pPr>
        <w:pStyle w:val="Numreradlista"/>
        <w:numPr>
          <w:ilvl w:val="0"/>
          <w:numId w:val="0"/>
        </w:numPr>
        <w:ind w:left="454"/>
        <w:rPr>
          <w:rFonts w:asciiTheme="minorHAnsi" w:eastAsiaTheme="minorEastAsia" w:hAnsiTheme="minorHAnsi"/>
        </w:rPr>
      </w:pPr>
    </w:p>
    <w:p w14:paraId="6CC06B64" w14:textId="73374F78" w:rsidR="00391DB0" w:rsidRPr="00FF77D4" w:rsidRDefault="00391DB0" w:rsidP="00391DB0">
      <w:pPr>
        <w:pStyle w:val="Numreradlista"/>
        <w:rPr>
          <w:rFonts w:asciiTheme="minorHAnsi" w:eastAsiaTheme="minorEastAsia" w:hAnsiTheme="minorHAnsi"/>
        </w:rPr>
      </w:pPr>
      <w:r w:rsidRPr="00FF77D4">
        <w:rPr>
          <w:rStyle w:val="Rubrik5Char"/>
        </w:rPr>
        <w:t>Val av valberedning, en ledamot utses till valberedningens ordförande</w:t>
      </w:r>
      <w:r w:rsidRPr="00FF77D4">
        <w:rPr>
          <w:rStyle w:val="Rubrik5Char"/>
        </w:rPr>
        <w:br/>
      </w:r>
      <w:r w:rsidRPr="00FF77D4">
        <w:t xml:space="preserve">a) </w:t>
      </w:r>
      <w:r w:rsidR="00FF77D4" w:rsidRPr="00FF77D4">
        <w:t>Valberedningen</w:t>
      </w:r>
      <w:r w:rsidRPr="00FF77D4">
        <w:t xml:space="preserve"> föreslår att </w:t>
      </w:r>
      <w:r w:rsidR="00A633C2" w:rsidRPr="00FF77D4">
        <w:rPr>
          <w:b/>
          <w:iCs/>
        </w:rPr>
        <w:t>Kristina Erlandsson</w:t>
      </w:r>
      <w:r w:rsidRPr="00FF77D4">
        <w:t xml:space="preserve"> utses till valberedningens ordförande.</w:t>
      </w:r>
    </w:p>
    <w:p w14:paraId="2CE4D1F1" w14:textId="4ADC0060" w:rsidR="00391DB0" w:rsidRPr="00FF77D4" w:rsidRDefault="00391DB0" w:rsidP="00726CD9">
      <w:pPr>
        <w:pStyle w:val="Numreradlista"/>
        <w:numPr>
          <w:ilvl w:val="0"/>
          <w:numId w:val="0"/>
        </w:numPr>
        <w:ind w:left="596"/>
        <w:rPr>
          <w:rFonts w:asciiTheme="minorHAnsi" w:eastAsiaTheme="minorEastAsia" w:hAnsiTheme="minorHAnsi"/>
        </w:rPr>
      </w:pPr>
      <w:r w:rsidRPr="00FF77D4">
        <w:t xml:space="preserve">Bifall till </w:t>
      </w:r>
      <w:r w:rsidR="00FF77D4" w:rsidRPr="00FF77D4">
        <w:t>valberedningens</w:t>
      </w:r>
      <w:r w:rsidRPr="00FF77D4">
        <w:rPr>
          <w:i/>
          <w:iCs/>
        </w:rPr>
        <w:t xml:space="preserve"> </w:t>
      </w:r>
      <w:r w:rsidRPr="00FF77D4">
        <w:t xml:space="preserve">förslag att </w:t>
      </w:r>
      <w:r w:rsidR="00A633C2" w:rsidRPr="00FF77D4">
        <w:rPr>
          <w:b/>
          <w:iCs/>
        </w:rPr>
        <w:t>Kristina Erlandsson</w:t>
      </w:r>
      <w:r w:rsidRPr="00FF77D4">
        <w:t xml:space="preserve"> utses till valberedningens ordförande?</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rsidRPr="00FF77D4" w14:paraId="03EA8565" w14:textId="77777777" w:rsidTr="00EC4F22">
        <w:tc>
          <w:tcPr>
            <w:tcW w:w="810" w:type="dxa"/>
          </w:tcPr>
          <w:p w14:paraId="3A6FF822" w14:textId="77777777" w:rsidR="009730BF" w:rsidRPr="00FF77D4" w:rsidRDefault="009730BF" w:rsidP="00EC4F22">
            <w:r w:rsidRPr="00FF77D4">
              <w:t>Ja</w:t>
            </w:r>
          </w:p>
        </w:tc>
        <w:tc>
          <w:tcPr>
            <w:tcW w:w="1230" w:type="dxa"/>
          </w:tcPr>
          <w:p w14:paraId="748F0C5D" w14:textId="77777777" w:rsidR="009730BF" w:rsidRPr="00FF77D4" w:rsidRDefault="009730BF" w:rsidP="00EC4F22">
            <w:r w:rsidRPr="00FF77D4">
              <w:t>Nej</w:t>
            </w:r>
          </w:p>
        </w:tc>
        <w:tc>
          <w:tcPr>
            <w:tcW w:w="1230" w:type="dxa"/>
          </w:tcPr>
          <w:p w14:paraId="2EDA3330" w14:textId="77777777" w:rsidR="009730BF" w:rsidRPr="00FF77D4" w:rsidRDefault="009730BF" w:rsidP="00EC4F22">
            <w:r w:rsidRPr="00FF77D4">
              <w:t>Anstå till fortsatt stämma</w:t>
            </w:r>
          </w:p>
        </w:tc>
      </w:tr>
      <w:tr w:rsidR="009730BF" w:rsidRPr="00FF77D4" w14:paraId="53FF9832" w14:textId="77777777" w:rsidTr="00EC4F22">
        <w:tc>
          <w:tcPr>
            <w:tcW w:w="810" w:type="dxa"/>
          </w:tcPr>
          <w:p w14:paraId="570C15B5" w14:textId="77777777" w:rsidR="009730BF" w:rsidRPr="00FF77D4" w:rsidRDefault="009730BF" w:rsidP="00EC4F22"/>
        </w:tc>
        <w:tc>
          <w:tcPr>
            <w:tcW w:w="1230" w:type="dxa"/>
          </w:tcPr>
          <w:p w14:paraId="05A9AC6E" w14:textId="77777777" w:rsidR="009730BF" w:rsidRPr="00FF77D4" w:rsidRDefault="009730BF" w:rsidP="00EC4F22"/>
        </w:tc>
        <w:tc>
          <w:tcPr>
            <w:tcW w:w="1230" w:type="dxa"/>
          </w:tcPr>
          <w:p w14:paraId="5948AC1C" w14:textId="77777777" w:rsidR="009730BF" w:rsidRPr="00FF77D4" w:rsidRDefault="009730BF" w:rsidP="00EC4F22"/>
        </w:tc>
      </w:tr>
    </w:tbl>
    <w:p w14:paraId="1F7B2B17" w14:textId="77777777" w:rsidR="00F67039" w:rsidRPr="00FF77D4" w:rsidRDefault="00F67039" w:rsidP="00F67039">
      <w:pPr>
        <w:pStyle w:val="Numreradlista"/>
        <w:numPr>
          <w:ilvl w:val="0"/>
          <w:numId w:val="0"/>
        </w:numPr>
        <w:ind w:left="596" w:hanging="454"/>
      </w:pPr>
    </w:p>
    <w:p w14:paraId="27B37190" w14:textId="34600B3F" w:rsidR="00391DB0" w:rsidRPr="00FF77D4" w:rsidRDefault="00F67039" w:rsidP="00F67039">
      <w:pPr>
        <w:pStyle w:val="Numreradlista"/>
        <w:numPr>
          <w:ilvl w:val="0"/>
          <w:numId w:val="0"/>
        </w:numPr>
        <w:ind w:left="908" w:hanging="454"/>
        <w:rPr>
          <w:i/>
          <w:iCs/>
        </w:rPr>
      </w:pPr>
      <w:r w:rsidRPr="00FF77D4">
        <w:t xml:space="preserve">  </w:t>
      </w:r>
      <w:r w:rsidR="00391DB0" w:rsidRPr="00FF77D4">
        <w:t xml:space="preserve">b) </w:t>
      </w:r>
      <w:r w:rsidR="00FF77D4" w:rsidRPr="00FF77D4">
        <w:t>Valberedningen</w:t>
      </w:r>
      <w:r w:rsidR="00391DB0" w:rsidRPr="00FF77D4">
        <w:t xml:space="preserve"> föreslår att </w:t>
      </w:r>
      <w:r w:rsidR="00A633C2" w:rsidRPr="00FF77D4">
        <w:rPr>
          <w:b/>
          <w:iCs/>
        </w:rPr>
        <w:t xml:space="preserve">Linda </w:t>
      </w:r>
      <w:proofErr w:type="spellStart"/>
      <w:r w:rsidR="00A633C2" w:rsidRPr="00FF77D4">
        <w:rPr>
          <w:b/>
          <w:iCs/>
        </w:rPr>
        <w:t>Solman</w:t>
      </w:r>
      <w:proofErr w:type="spellEnd"/>
      <w:r w:rsidR="00391DB0" w:rsidRPr="00FF77D4">
        <w:rPr>
          <w:i/>
          <w:iCs/>
        </w:rPr>
        <w:t xml:space="preserve"> </w:t>
      </w:r>
      <w:r w:rsidR="00391DB0" w:rsidRPr="00FF77D4">
        <w:t>utses till ledamot i valberedningen.</w:t>
      </w:r>
    </w:p>
    <w:p w14:paraId="2A185BC2" w14:textId="79D72381" w:rsidR="00391DB0" w:rsidRPr="00FF77D4" w:rsidRDefault="00F67039" w:rsidP="00F67039">
      <w:pPr>
        <w:pStyle w:val="Numreradlista"/>
        <w:numPr>
          <w:ilvl w:val="0"/>
          <w:numId w:val="0"/>
        </w:numPr>
        <w:ind w:left="482" w:hanging="28"/>
      </w:pPr>
      <w:r w:rsidRPr="00FF77D4">
        <w:t xml:space="preserve">  </w:t>
      </w:r>
      <w:r w:rsidR="00391DB0" w:rsidRPr="00FF77D4">
        <w:t xml:space="preserve">Bifall till </w:t>
      </w:r>
      <w:r w:rsidR="00FF77D4" w:rsidRPr="00FF77D4">
        <w:t xml:space="preserve">valberedningens </w:t>
      </w:r>
      <w:r w:rsidR="00391DB0" w:rsidRPr="00FF77D4">
        <w:t xml:space="preserve">förslag att utse </w:t>
      </w:r>
      <w:r w:rsidR="00A633C2" w:rsidRPr="00FF77D4">
        <w:rPr>
          <w:b/>
          <w:iCs/>
        </w:rPr>
        <w:t xml:space="preserve">Linda </w:t>
      </w:r>
      <w:proofErr w:type="spellStart"/>
      <w:r w:rsidR="00A633C2" w:rsidRPr="00FF77D4">
        <w:rPr>
          <w:b/>
          <w:iCs/>
        </w:rPr>
        <w:t>Solman</w:t>
      </w:r>
      <w:proofErr w:type="spellEnd"/>
      <w:r w:rsidR="00391DB0" w:rsidRPr="00FF77D4">
        <w:t xml:space="preserve"> till ledamot i valberedningen?</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rsidRPr="00FF77D4" w14:paraId="654145D9" w14:textId="77777777" w:rsidTr="00EC4F22">
        <w:tc>
          <w:tcPr>
            <w:tcW w:w="810" w:type="dxa"/>
          </w:tcPr>
          <w:p w14:paraId="0F7E90D5" w14:textId="77777777" w:rsidR="009730BF" w:rsidRPr="00FF77D4" w:rsidRDefault="009730BF" w:rsidP="00EC4F22">
            <w:r w:rsidRPr="00FF77D4">
              <w:t>Ja</w:t>
            </w:r>
          </w:p>
        </w:tc>
        <w:tc>
          <w:tcPr>
            <w:tcW w:w="1230" w:type="dxa"/>
          </w:tcPr>
          <w:p w14:paraId="0586E69E" w14:textId="77777777" w:rsidR="009730BF" w:rsidRPr="00FF77D4" w:rsidRDefault="009730BF" w:rsidP="00EC4F22">
            <w:r w:rsidRPr="00FF77D4">
              <w:t>Nej</w:t>
            </w:r>
          </w:p>
        </w:tc>
        <w:tc>
          <w:tcPr>
            <w:tcW w:w="1230" w:type="dxa"/>
          </w:tcPr>
          <w:p w14:paraId="2349E775" w14:textId="77777777" w:rsidR="009730BF" w:rsidRPr="00FF77D4" w:rsidRDefault="009730BF" w:rsidP="00EC4F22">
            <w:r w:rsidRPr="00FF77D4">
              <w:t>Anstå till fortsatt stämma</w:t>
            </w:r>
          </w:p>
        </w:tc>
      </w:tr>
      <w:tr w:rsidR="009730BF" w:rsidRPr="00FF77D4" w14:paraId="10EEBAA5" w14:textId="77777777" w:rsidTr="00EC4F22">
        <w:tc>
          <w:tcPr>
            <w:tcW w:w="810" w:type="dxa"/>
          </w:tcPr>
          <w:p w14:paraId="14218794" w14:textId="77777777" w:rsidR="009730BF" w:rsidRPr="00FF77D4" w:rsidRDefault="009730BF" w:rsidP="00EC4F22"/>
        </w:tc>
        <w:tc>
          <w:tcPr>
            <w:tcW w:w="1230" w:type="dxa"/>
          </w:tcPr>
          <w:p w14:paraId="655AE1E6" w14:textId="77777777" w:rsidR="009730BF" w:rsidRPr="00FF77D4" w:rsidRDefault="009730BF" w:rsidP="00EC4F22"/>
        </w:tc>
        <w:tc>
          <w:tcPr>
            <w:tcW w:w="1230" w:type="dxa"/>
          </w:tcPr>
          <w:p w14:paraId="6A992A0A" w14:textId="77777777" w:rsidR="009730BF" w:rsidRPr="00FF77D4" w:rsidRDefault="009730BF" w:rsidP="00EC4F22"/>
        </w:tc>
      </w:tr>
    </w:tbl>
    <w:p w14:paraId="53CB49F9" w14:textId="5BCC5557" w:rsidR="00391DB0" w:rsidRPr="00FF77D4" w:rsidRDefault="00F67039" w:rsidP="00F67039">
      <w:pPr>
        <w:pStyle w:val="Numreradlista"/>
        <w:numPr>
          <w:ilvl w:val="0"/>
          <w:numId w:val="0"/>
        </w:numPr>
        <w:ind w:left="880" w:hanging="454"/>
        <w:rPr>
          <w:i/>
          <w:iCs/>
        </w:rPr>
      </w:pPr>
      <w:r w:rsidRPr="00FF77D4">
        <w:t xml:space="preserve">  </w:t>
      </w:r>
      <w:r w:rsidR="00FF77D4" w:rsidRPr="00FF77D4">
        <w:t>Valberedningen</w:t>
      </w:r>
      <w:r w:rsidR="00391DB0" w:rsidRPr="00FF77D4">
        <w:t xml:space="preserve"> föreslår att </w:t>
      </w:r>
      <w:r w:rsidR="00A633C2" w:rsidRPr="00FF77D4">
        <w:rPr>
          <w:b/>
          <w:iCs/>
        </w:rPr>
        <w:t xml:space="preserve">Lars </w:t>
      </w:r>
      <w:proofErr w:type="spellStart"/>
      <w:r w:rsidR="00A633C2" w:rsidRPr="00FF77D4">
        <w:rPr>
          <w:b/>
          <w:iCs/>
        </w:rPr>
        <w:t>Sandeqvist</w:t>
      </w:r>
      <w:proofErr w:type="spellEnd"/>
      <w:r w:rsidR="00391DB0" w:rsidRPr="00FF77D4">
        <w:rPr>
          <w:i/>
          <w:iCs/>
        </w:rPr>
        <w:t xml:space="preserve"> </w:t>
      </w:r>
      <w:r w:rsidR="00391DB0" w:rsidRPr="00FF77D4">
        <w:t xml:space="preserve">utses till ledamot i valberedningen.  </w:t>
      </w:r>
    </w:p>
    <w:p w14:paraId="38E1C267" w14:textId="2413BED7" w:rsidR="00391DB0" w:rsidRPr="00FF77D4" w:rsidRDefault="00391DB0" w:rsidP="00391DB0">
      <w:pPr>
        <w:pStyle w:val="Numreradlista"/>
        <w:numPr>
          <w:ilvl w:val="0"/>
          <w:numId w:val="0"/>
        </w:numPr>
        <w:ind w:left="454" w:hanging="28"/>
      </w:pPr>
      <w:r w:rsidRPr="00FF77D4">
        <w:t xml:space="preserve">Bifall till </w:t>
      </w:r>
      <w:r w:rsidR="00FF77D4" w:rsidRPr="00FF77D4">
        <w:t>valberedningens</w:t>
      </w:r>
      <w:r w:rsidRPr="00FF77D4">
        <w:t xml:space="preserve"> förslag att utse </w:t>
      </w:r>
      <w:r w:rsidR="00A633C2" w:rsidRPr="00FF77D4">
        <w:rPr>
          <w:b/>
          <w:iCs/>
        </w:rPr>
        <w:t xml:space="preserve">Lars </w:t>
      </w:r>
      <w:proofErr w:type="spellStart"/>
      <w:r w:rsidR="00A633C2" w:rsidRPr="00FF77D4">
        <w:rPr>
          <w:b/>
          <w:iCs/>
        </w:rPr>
        <w:t>Sandeqvist</w:t>
      </w:r>
      <w:proofErr w:type="spellEnd"/>
      <w:r w:rsidRPr="00FF77D4">
        <w:t xml:space="preserve"> till ledamot i valberedningen?</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rsidRPr="00FF77D4" w14:paraId="3CACE4FC" w14:textId="77777777" w:rsidTr="00EC4F22">
        <w:tc>
          <w:tcPr>
            <w:tcW w:w="810" w:type="dxa"/>
          </w:tcPr>
          <w:p w14:paraId="317B0CD5" w14:textId="77777777" w:rsidR="009730BF" w:rsidRPr="00FF77D4" w:rsidRDefault="009730BF" w:rsidP="00EC4F22">
            <w:r w:rsidRPr="00FF77D4">
              <w:t>Ja</w:t>
            </w:r>
          </w:p>
        </w:tc>
        <w:tc>
          <w:tcPr>
            <w:tcW w:w="1230" w:type="dxa"/>
          </w:tcPr>
          <w:p w14:paraId="58A80664" w14:textId="77777777" w:rsidR="009730BF" w:rsidRPr="00FF77D4" w:rsidRDefault="009730BF" w:rsidP="00EC4F22">
            <w:r w:rsidRPr="00FF77D4">
              <w:t>Nej</w:t>
            </w:r>
          </w:p>
        </w:tc>
        <w:tc>
          <w:tcPr>
            <w:tcW w:w="1230" w:type="dxa"/>
          </w:tcPr>
          <w:p w14:paraId="410A2151" w14:textId="77777777" w:rsidR="009730BF" w:rsidRPr="00FF77D4" w:rsidRDefault="009730BF" w:rsidP="00EC4F22">
            <w:r w:rsidRPr="00FF77D4">
              <w:t>Anstå till fortsatt stämma</w:t>
            </w:r>
          </w:p>
        </w:tc>
      </w:tr>
      <w:tr w:rsidR="009730BF" w:rsidRPr="00FF77D4" w14:paraId="324F0F6B" w14:textId="77777777" w:rsidTr="00EC4F22">
        <w:tc>
          <w:tcPr>
            <w:tcW w:w="810" w:type="dxa"/>
          </w:tcPr>
          <w:p w14:paraId="4FD9791A" w14:textId="77777777" w:rsidR="009730BF" w:rsidRPr="00FF77D4" w:rsidRDefault="009730BF" w:rsidP="00EC4F22"/>
        </w:tc>
        <w:tc>
          <w:tcPr>
            <w:tcW w:w="1230" w:type="dxa"/>
          </w:tcPr>
          <w:p w14:paraId="6507C750" w14:textId="77777777" w:rsidR="009730BF" w:rsidRPr="00FF77D4" w:rsidRDefault="009730BF" w:rsidP="00EC4F22"/>
        </w:tc>
        <w:tc>
          <w:tcPr>
            <w:tcW w:w="1230" w:type="dxa"/>
          </w:tcPr>
          <w:p w14:paraId="76764557" w14:textId="77777777" w:rsidR="009730BF" w:rsidRPr="00FF77D4" w:rsidRDefault="009730BF" w:rsidP="00EC4F22"/>
        </w:tc>
      </w:tr>
    </w:tbl>
    <w:p w14:paraId="689586C3" w14:textId="76CB8061" w:rsidR="00727193" w:rsidRPr="00FF77D4" w:rsidRDefault="00391DB0" w:rsidP="00A633C2">
      <w:pPr>
        <w:pStyle w:val="Numreradlista"/>
      </w:pPr>
      <w:r w:rsidRPr="00FF77D4">
        <w:rPr>
          <w:rStyle w:val="Rubrik5Char"/>
        </w:rPr>
        <w:lastRenderedPageBreak/>
        <w:t>Val av fullmäktige och ersättare samt övriga representanter i HSB</w:t>
      </w:r>
    </w:p>
    <w:p w14:paraId="15AF0041" w14:textId="77777777" w:rsidR="00391DB0" w:rsidRPr="00FF77D4" w:rsidRDefault="00391DB0" w:rsidP="00391DB0">
      <w:pPr>
        <w:pStyle w:val="Numreradlista"/>
        <w:numPr>
          <w:ilvl w:val="0"/>
          <w:numId w:val="0"/>
        </w:numPr>
        <w:ind w:left="426"/>
      </w:pPr>
      <w:r w:rsidRPr="00FF77D4">
        <w:t xml:space="preserve">Valberedningen föreslår att stämman delegerar till styrelsen att utse fullmäktige och ersättare till HSB-föreningens stämma. </w:t>
      </w:r>
    </w:p>
    <w:p w14:paraId="75A97EDF" w14:textId="77777777" w:rsidR="00726CD9" w:rsidRPr="00FF77D4" w:rsidRDefault="00391DB0" w:rsidP="00391DB0">
      <w:pPr>
        <w:pStyle w:val="Numreradlista"/>
        <w:numPr>
          <w:ilvl w:val="0"/>
          <w:numId w:val="0"/>
        </w:numPr>
        <w:ind w:left="454"/>
      </w:pPr>
      <w:r w:rsidRPr="00FF77D4">
        <w:t>Bifall till valberedningens förslag att delegera till styrelsen att utse fullmäktige och ersättare till HSB-föreningens stämma?</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rsidRPr="00FF77D4" w14:paraId="6AFB3BB3" w14:textId="77777777" w:rsidTr="00EC4F22">
        <w:tc>
          <w:tcPr>
            <w:tcW w:w="810" w:type="dxa"/>
          </w:tcPr>
          <w:p w14:paraId="40B9C06E" w14:textId="77777777" w:rsidR="009730BF" w:rsidRPr="00FF77D4" w:rsidRDefault="009730BF" w:rsidP="00EC4F22">
            <w:r w:rsidRPr="00FF77D4">
              <w:t>Ja</w:t>
            </w:r>
          </w:p>
        </w:tc>
        <w:tc>
          <w:tcPr>
            <w:tcW w:w="1230" w:type="dxa"/>
          </w:tcPr>
          <w:p w14:paraId="31181068" w14:textId="77777777" w:rsidR="009730BF" w:rsidRPr="00FF77D4" w:rsidRDefault="009730BF" w:rsidP="00EC4F22">
            <w:r w:rsidRPr="00FF77D4">
              <w:t>Nej</w:t>
            </w:r>
          </w:p>
        </w:tc>
        <w:tc>
          <w:tcPr>
            <w:tcW w:w="1230" w:type="dxa"/>
          </w:tcPr>
          <w:p w14:paraId="033A3476" w14:textId="77777777" w:rsidR="009730BF" w:rsidRPr="00FF77D4" w:rsidRDefault="009730BF" w:rsidP="00EC4F22">
            <w:r w:rsidRPr="00FF77D4">
              <w:t>Anstå till fortsatt stämma</w:t>
            </w:r>
          </w:p>
        </w:tc>
      </w:tr>
      <w:tr w:rsidR="009730BF" w:rsidRPr="00FF77D4" w14:paraId="47461478" w14:textId="77777777" w:rsidTr="00EC4F22">
        <w:tc>
          <w:tcPr>
            <w:tcW w:w="810" w:type="dxa"/>
          </w:tcPr>
          <w:p w14:paraId="432E4202" w14:textId="77777777" w:rsidR="009730BF" w:rsidRPr="00FF77D4" w:rsidRDefault="009730BF" w:rsidP="00EC4F22"/>
        </w:tc>
        <w:tc>
          <w:tcPr>
            <w:tcW w:w="1230" w:type="dxa"/>
          </w:tcPr>
          <w:p w14:paraId="60A71A92" w14:textId="77777777" w:rsidR="009730BF" w:rsidRPr="00FF77D4" w:rsidRDefault="009730BF" w:rsidP="00EC4F22"/>
        </w:tc>
        <w:tc>
          <w:tcPr>
            <w:tcW w:w="1230" w:type="dxa"/>
          </w:tcPr>
          <w:p w14:paraId="05B336B3" w14:textId="77777777" w:rsidR="009730BF" w:rsidRPr="00FF77D4" w:rsidRDefault="009730BF" w:rsidP="00EC4F22"/>
        </w:tc>
      </w:tr>
    </w:tbl>
    <w:p w14:paraId="7DD18B34" w14:textId="77777777" w:rsidR="00391DB0" w:rsidRPr="00FF77D4" w:rsidRDefault="00391DB0" w:rsidP="00391DB0">
      <w:pPr>
        <w:pStyle w:val="Numreradlista"/>
        <w:numPr>
          <w:ilvl w:val="0"/>
          <w:numId w:val="0"/>
        </w:numPr>
        <w:ind w:left="454"/>
      </w:pPr>
    </w:p>
    <w:p w14:paraId="6AD65448" w14:textId="3F9C552C" w:rsidR="00391DB0" w:rsidRPr="00FF77D4" w:rsidRDefault="00391DB0" w:rsidP="00391DB0">
      <w:pPr>
        <w:pStyle w:val="Numreradlista"/>
        <w:rPr>
          <w:rStyle w:val="Rubrik5Char"/>
        </w:rPr>
      </w:pPr>
      <w:r w:rsidRPr="00FF77D4">
        <w:rPr>
          <w:rStyle w:val="Rubrik5Char"/>
        </w:rPr>
        <w:t>Av styrelsen till föreningsstämman hänskjutna frågor och av medlemmar anmälda ärenden som angivits i kallelsen</w:t>
      </w:r>
    </w:p>
    <w:p w14:paraId="4AA2F173" w14:textId="7245F641" w:rsidR="00080A71" w:rsidRPr="00FF77D4" w:rsidRDefault="00FF77D4" w:rsidP="00080A71">
      <w:pPr>
        <w:pStyle w:val="Numreradlista"/>
        <w:numPr>
          <w:ilvl w:val="0"/>
          <w:numId w:val="0"/>
        </w:numPr>
        <w:ind w:left="596"/>
        <w:rPr>
          <w:rStyle w:val="Rubrik5Char"/>
          <w:rFonts w:ascii="Times New Roman" w:hAnsi="Times New Roman" w:cs="Times New Roman"/>
          <w:b w:val="0"/>
          <w:color w:val="auto"/>
        </w:rPr>
      </w:pPr>
      <w:r w:rsidRPr="00FF77D4">
        <w:rPr>
          <w:rStyle w:val="Rubrik5Char"/>
          <w:rFonts w:ascii="Times New Roman" w:hAnsi="Times New Roman" w:cs="Times New Roman"/>
          <w:b w:val="0"/>
          <w:color w:val="auto"/>
        </w:rPr>
        <w:t>Det föreligger i</w:t>
      </w:r>
      <w:r w:rsidR="00080A71" w:rsidRPr="00FF77D4">
        <w:rPr>
          <w:rStyle w:val="Rubrik5Char"/>
          <w:rFonts w:ascii="Times New Roman" w:hAnsi="Times New Roman" w:cs="Times New Roman"/>
          <w:b w:val="0"/>
          <w:color w:val="auto"/>
        </w:rPr>
        <w:t xml:space="preserve">nga inkomna frågor eller anmälda ärenden </w:t>
      </w:r>
      <w:r w:rsidRPr="00FF77D4">
        <w:rPr>
          <w:rStyle w:val="Rubrik5Char"/>
          <w:rFonts w:ascii="Times New Roman" w:hAnsi="Times New Roman" w:cs="Times New Roman"/>
          <w:b w:val="0"/>
          <w:color w:val="auto"/>
        </w:rPr>
        <w:t xml:space="preserve">för stämman </w:t>
      </w:r>
      <w:r w:rsidR="00080A71" w:rsidRPr="00FF77D4">
        <w:rPr>
          <w:rStyle w:val="Rubrik5Char"/>
          <w:rFonts w:ascii="Times New Roman" w:hAnsi="Times New Roman" w:cs="Times New Roman"/>
          <w:b w:val="0"/>
          <w:color w:val="auto"/>
        </w:rPr>
        <w:t>att behandla.</w:t>
      </w:r>
    </w:p>
    <w:p w14:paraId="665F7B58" w14:textId="77777777" w:rsidR="00391DB0" w:rsidRPr="00FF77D4" w:rsidRDefault="00391DB0" w:rsidP="00391DB0">
      <w:pPr>
        <w:pStyle w:val="Numreradlista"/>
        <w:numPr>
          <w:ilvl w:val="0"/>
          <w:numId w:val="0"/>
        </w:numPr>
        <w:ind w:firstLine="426"/>
      </w:pPr>
    </w:p>
    <w:p w14:paraId="76C05D5E" w14:textId="0FD450AB" w:rsidR="00301F0F" w:rsidRPr="00FF77D4" w:rsidRDefault="00726CD9" w:rsidP="00CA3F3D">
      <w:pPr>
        <w:pStyle w:val="Numreradlista"/>
      </w:pPr>
      <w:r w:rsidRPr="00FF77D4">
        <w:rPr>
          <w:rStyle w:val="Rubrik5Char"/>
        </w:rPr>
        <w:t>Föreningsstämmans a</w:t>
      </w:r>
      <w:r w:rsidR="00391DB0" w:rsidRPr="00FF77D4">
        <w:rPr>
          <w:rStyle w:val="Rubrik5Char"/>
        </w:rPr>
        <w:t>vslutan</w:t>
      </w:r>
      <w:r w:rsidRPr="00FF77D4">
        <w:rPr>
          <w:rStyle w:val="Rubrik5Char"/>
        </w:rPr>
        <w:t>de</w:t>
      </w:r>
      <w:r w:rsidR="00FF471A" w:rsidRPr="00FF77D4">
        <w:rPr>
          <w:rStyle w:val="Rubrik5Char"/>
        </w:rPr>
        <w:t>*</w:t>
      </w:r>
      <w:bookmarkEnd w:id="0"/>
    </w:p>
    <w:sectPr w:rsidR="00301F0F" w:rsidRPr="00FF77D4" w:rsidSect="00C1440F">
      <w:headerReference w:type="default" r:id="rId14"/>
      <w:headerReference w:type="first" r:id="rId15"/>
      <w:pgSz w:w="11906" w:h="16838" w:code="9"/>
      <w:pgMar w:top="-2268" w:right="1701" w:bottom="1418" w:left="1701" w:header="567" w:footer="28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82D65" w14:textId="77777777" w:rsidR="00644784" w:rsidRDefault="00644784" w:rsidP="00216B9D">
      <w:r>
        <w:separator/>
      </w:r>
    </w:p>
  </w:endnote>
  <w:endnote w:type="continuationSeparator" w:id="0">
    <w:p w14:paraId="6617513B" w14:textId="77777777" w:rsidR="00644784" w:rsidRDefault="00644784" w:rsidP="00216B9D">
      <w:r>
        <w:continuationSeparator/>
      </w:r>
    </w:p>
  </w:endnote>
  <w:endnote w:type="continuationNotice" w:id="1">
    <w:p w14:paraId="7BF20BB7" w14:textId="77777777" w:rsidR="00644784" w:rsidRDefault="006447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NewPSMT">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F7E8C" w14:textId="77777777" w:rsidR="00644784" w:rsidRDefault="00644784" w:rsidP="00216B9D">
      <w:r>
        <w:separator/>
      </w:r>
    </w:p>
  </w:footnote>
  <w:footnote w:type="continuationSeparator" w:id="0">
    <w:p w14:paraId="1862C966" w14:textId="77777777" w:rsidR="00644784" w:rsidRDefault="00644784" w:rsidP="00216B9D">
      <w:r>
        <w:continuationSeparator/>
      </w:r>
    </w:p>
  </w:footnote>
  <w:footnote w:type="continuationNotice" w:id="1">
    <w:p w14:paraId="2738499D" w14:textId="77777777" w:rsidR="00644784" w:rsidRDefault="0064478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644784" w14:paraId="3B2C81FE" w14:textId="77777777" w:rsidTr="001B5DBA">
      <w:tc>
        <w:tcPr>
          <w:tcW w:w="1843" w:type="dxa"/>
        </w:tcPr>
        <w:p w14:paraId="04B9BA76" w14:textId="77777777" w:rsidR="00644784" w:rsidRPr="00BA5D8C" w:rsidRDefault="00644784" w:rsidP="00D51153">
          <w:pPr>
            <w:pStyle w:val="Sidhuvud"/>
            <w:jc w:val="center"/>
          </w:pPr>
          <w:bookmarkStart w:id="3" w:name="bkmlogoimg_2"/>
          <w:bookmarkEnd w:id="3"/>
          <w:r>
            <w:rPr>
              <w:noProof/>
              <w:lang w:eastAsia="sv-SE"/>
            </w:rPr>
            <w:drawing>
              <wp:inline distT="0" distB="0" distL="0" distR="0" wp14:anchorId="7DF205E2" wp14:editId="75FF38CA">
                <wp:extent cx="864110" cy="601981"/>
                <wp:effectExtent l="19050" t="0" r="0" b="0"/>
                <wp:docPr id="1910335083"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864110" cy="601981"/>
                        </a:xfrm>
                        <a:prstGeom prst="rect">
                          <a:avLst/>
                        </a:prstGeom>
                      </pic:spPr>
                    </pic:pic>
                  </a:graphicData>
                </a:graphic>
              </wp:inline>
            </w:drawing>
          </w:r>
        </w:p>
      </w:tc>
      <w:tc>
        <w:tcPr>
          <w:tcW w:w="5812" w:type="dxa"/>
        </w:tcPr>
        <w:p w14:paraId="64330367" w14:textId="77777777" w:rsidR="00644784" w:rsidRPr="006B1AAF" w:rsidRDefault="00644784" w:rsidP="00D51153">
          <w:pPr>
            <w:pStyle w:val="Sidhuvud"/>
          </w:pPr>
        </w:p>
      </w:tc>
      <w:tc>
        <w:tcPr>
          <w:tcW w:w="1417" w:type="dxa"/>
        </w:tcPr>
        <w:p w14:paraId="14166BA6" w14:textId="77777777" w:rsidR="00644784" w:rsidRPr="00F43914" w:rsidRDefault="00644784" w:rsidP="00D51153">
          <w:pPr>
            <w:pStyle w:val="Sidhuvud"/>
            <w:jc w:val="right"/>
            <w:rPr>
              <w:rStyle w:val="Sidnummer"/>
            </w:rPr>
          </w:pPr>
          <w:bookmarkStart w:id="4" w:name="bmSidnrSecond"/>
          <w:bookmarkEnd w:id="4"/>
        </w:p>
      </w:tc>
    </w:tr>
  </w:tbl>
  <w:p w14:paraId="3583BA13" w14:textId="77777777" w:rsidR="00644784" w:rsidRDefault="00644784" w:rsidP="00AB03E5">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644784" w14:paraId="3501FDAA" w14:textId="77777777" w:rsidTr="001B5DBA">
      <w:tc>
        <w:tcPr>
          <w:tcW w:w="1843" w:type="dxa"/>
        </w:tcPr>
        <w:p w14:paraId="5D6F6F33" w14:textId="77777777" w:rsidR="00644784" w:rsidRPr="00BA5D8C" w:rsidRDefault="00644784" w:rsidP="00D51153">
          <w:pPr>
            <w:pStyle w:val="Sidhuvud"/>
            <w:jc w:val="center"/>
          </w:pPr>
          <w:bookmarkStart w:id="5" w:name="bkmlogoimg_col_1"/>
          <w:bookmarkStart w:id="6" w:name="bmLogga2"/>
          <w:bookmarkEnd w:id="5"/>
          <w:r>
            <w:rPr>
              <w:noProof/>
              <w:lang w:eastAsia="sv-SE"/>
            </w:rPr>
            <w:drawing>
              <wp:inline distT="0" distB="0" distL="0" distR="0" wp14:anchorId="3C5CAE90" wp14:editId="1A3259AA">
                <wp:extent cx="864110" cy="601981"/>
                <wp:effectExtent l="19050" t="0" r="0" b="0"/>
                <wp:docPr id="1585256603"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864110" cy="601981"/>
                        </a:xfrm>
                        <a:prstGeom prst="rect">
                          <a:avLst/>
                        </a:prstGeom>
                      </pic:spPr>
                    </pic:pic>
                  </a:graphicData>
                </a:graphic>
              </wp:inline>
            </w:drawing>
          </w:r>
          <w:bookmarkEnd w:id="6"/>
        </w:p>
      </w:tc>
      <w:tc>
        <w:tcPr>
          <w:tcW w:w="3827" w:type="dxa"/>
        </w:tcPr>
        <w:p w14:paraId="1709ED2B" w14:textId="77777777" w:rsidR="00644784" w:rsidRPr="00BA5D8C" w:rsidRDefault="00644784" w:rsidP="00D51153">
          <w:pPr>
            <w:pStyle w:val="Sidhuvud"/>
          </w:pPr>
        </w:p>
      </w:tc>
      <w:tc>
        <w:tcPr>
          <w:tcW w:w="1985" w:type="dxa"/>
        </w:tcPr>
        <w:p w14:paraId="1415856A" w14:textId="5FD754A5" w:rsidR="00644784" w:rsidRDefault="00644784" w:rsidP="00D51153">
          <w:pPr>
            <w:pStyle w:val="Sidhuvud"/>
          </w:pPr>
          <w:bookmarkStart w:id="7" w:name="bkmDatum"/>
          <w:r>
            <w:t>2020-</w:t>
          </w:r>
          <w:bookmarkEnd w:id="7"/>
          <w:r>
            <w:t>05-28</w:t>
          </w:r>
        </w:p>
        <w:p w14:paraId="72DC44D6" w14:textId="2827A5EF" w:rsidR="00644784" w:rsidRPr="006B1AAF" w:rsidRDefault="00644784" w:rsidP="00D51153">
          <w:pPr>
            <w:pStyle w:val="Sidhuvud"/>
          </w:pPr>
        </w:p>
      </w:tc>
      <w:tc>
        <w:tcPr>
          <w:tcW w:w="1417" w:type="dxa"/>
        </w:tcPr>
        <w:p w14:paraId="0749CB1E" w14:textId="77777777" w:rsidR="00644784" w:rsidRPr="00F43914" w:rsidRDefault="00644784" w:rsidP="00D51153">
          <w:pPr>
            <w:pStyle w:val="Sidhuvud"/>
            <w:jc w:val="right"/>
            <w:rPr>
              <w:rStyle w:val="Sidnummer"/>
            </w:rPr>
          </w:pPr>
          <w:bookmarkStart w:id="8" w:name="bmSidnrFirst"/>
          <w:bookmarkEnd w:id="8"/>
        </w:p>
      </w:tc>
    </w:tr>
  </w:tbl>
  <w:p w14:paraId="286D2C57" w14:textId="77777777" w:rsidR="00644784" w:rsidRPr="00F25823" w:rsidRDefault="00644784" w:rsidP="00F25823">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B80F76E"/>
    <w:lvl w:ilvl="0">
      <w:start w:val="1"/>
      <w:numFmt w:val="decimal"/>
      <w:lvlText w:val="%1."/>
      <w:lvlJc w:val="left"/>
      <w:pPr>
        <w:tabs>
          <w:tab w:val="num" w:pos="360"/>
        </w:tabs>
        <w:ind w:left="360" w:hanging="360"/>
      </w:pPr>
    </w:lvl>
  </w:abstractNum>
  <w:abstractNum w:abstractNumId="1">
    <w:nsid w:val="00532C0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6B25BD4"/>
    <w:multiLevelType w:val="hybridMultilevel"/>
    <w:tmpl w:val="436880DE"/>
    <w:lvl w:ilvl="0" w:tplc="041D000F">
      <w:start w:val="1"/>
      <w:numFmt w:val="decimal"/>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D0E4A71"/>
    <w:multiLevelType w:val="hybridMultilevel"/>
    <w:tmpl w:val="55C2761A"/>
    <w:lvl w:ilvl="0" w:tplc="A9F82002">
      <w:start w:val="1"/>
      <w:numFmt w:val="lowerLetter"/>
      <w:lvlText w:val="%1)"/>
      <w:lvlJc w:val="left"/>
      <w:pPr>
        <w:ind w:left="814" w:hanging="360"/>
      </w:pPr>
      <w:rPr>
        <w:rFonts w:ascii="Arial" w:eastAsiaTheme="majorEastAsia" w:hAnsi="Arial" w:cstheme="majorBidi" w:hint="default"/>
        <w:b/>
        <w:color w:val="00257A"/>
      </w:rPr>
    </w:lvl>
    <w:lvl w:ilvl="1" w:tplc="041D0019" w:tentative="1">
      <w:start w:val="1"/>
      <w:numFmt w:val="lowerLetter"/>
      <w:lvlText w:val="%2."/>
      <w:lvlJc w:val="left"/>
      <w:pPr>
        <w:ind w:left="1534" w:hanging="360"/>
      </w:pPr>
    </w:lvl>
    <w:lvl w:ilvl="2" w:tplc="041D001B" w:tentative="1">
      <w:start w:val="1"/>
      <w:numFmt w:val="lowerRoman"/>
      <w:lvlText w:val="%3."/>
      <w:lvlJc w:val="right"/>
      <w:pPr>
        <w:ind w:left="2254" w:hanging="180"/>
      </w:pPr>
    </w:lvl>
    <w:lvl w:ilvl="3" w:tplc="041D000F" w:tentative="1">
      <w:start w:val="1"/>
      <w:numFmt w:val="decimal"/>
      <w:lvlText w:val="%4."/>
      <w:lvlJc w:val="left"/>
      <w:pPr>
        <w:ind w:left="2974" w:hanging="360"/>
      </w:pPr>
    </w:lvl>
    <w:lvl w:ilvl="4" w:tplc="041D0019" w:tentative="1">
      <w:start w:val="1"/>
      <w:numFmt w:val="lowerLetter"/>
      <w:lvlText w:val="%5."/>
      <w:lvlJc w:val="left"/>
      <w:pPr>
        <w:ind w:left="3694" w:hanging="360"/>
      </w:pPr>
    </w:lvl>
    <w:lvl w:ilvl="5" w:tplc="041D001B" w:tentative="1">
      <w:start w:val="1"/>
      <w:numFmt w:val="lowerRoman"/>
      <w:lvlText w:val="%6."/>
      <w:lvlJc w:val="right"/>
      <w:pPr>
        <w:ind w:left="4414" w:hanging="180"/>
      </w:pPr>
    </w:lvl>
    <w:lvl w:ilvl="6" w:tplc="041D000F" w:tentative="1">
      <w:start w:val="1"/>
      <w:numFmt w:val="decimal"/>
      <w:lvlText w:val="%7."/>
      <w:lvlJc w:val="left"/>
      <w:pPr>
        <w:ind w:left="5134" w:hanging="360"/>
      </w:pPr>
    </w:lvl>
    <w:lvl w:ilvl="7" w:tplc="041D0019" w:tentative="1">
      <w:start w:val="1"/>
      <w:numFmt w:val="lowerLetter"/>
      <w:lvlText w:val="%8."/>
      <w:lvlJc w:val="left"/>
      <w:pPr>
        <w:ind w:left="5854" w:hanging="360"/>
      </w:pPr>
    </w:lvl>
    <w:lvl w:ilvl="8" w:tplc="041D001B" w:tentative="1">
      <w:start w:val="1"/>
      <w:numFmt w:val="lowerRoman"/>
      <w:lvlText w:val="%9."/>
      <w:lvlJc w:val="right"/>
      <w:pPr>
        <w:ind w:left="6574" w:hanging="180"/>
      </w:pPr>
    </w:lvl>
  </w:abstractNum>
  <w:abstractNum w:abstractNumId="4">
    <w:nsid w:val="1E89123C"/>
    <w:multiLevelType w:val="hybridMultilevel"/>
    <w:tmpl w:val="947027E2"/>
    <w:lvl w:ilvl="0" w:tplc="5B207762">
      <w:start w:val="2019"/>
      <w:numFmt w:val="bullet"/>
      <w:lvlText w:val=""/>
      <w:lvlJc w:val="left"/>
      <w:pPr>
        <w:ind w:left="1287" w:hanging="360"/>
      </w:pPr>
      <w:rPr>
        <w:rFonts w:ascii="Symbol" w:eastAsiaTheme="minorHAnsi" w:hAnsi="Symbol" w:cs="CourierNewPSMT"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5">
    <w:nsid w:val="43AD7E9E"/>
    <w:multiLevelType w:val="hybridMultilevel"/>
    <w:tmpl w:val="7E4E00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CCB4347"/>
    <w:multiLevelType w:val="multilevel"/>
    <w:tmpl w:val="B0A06370"/>
    <w:lvl w:ilvl="0">
      <w:start w:val="1"/>
      <w:numFmt w:val="decimal"/>
      <w:pStyle w:val="Numreradlista"/>
      <w:lvlText w:val="%1."/>
      <w:lvlJc w:val="left"/>
      <w:pPr>
        <w:ind w:left="596" w:hanging="454"/>
      </w:pPr>
      <w:rPr>
        <w:rFonts w:ascii="Times New Roman" w:hAnsi="Times New Roman" w:cs="Times New Roman" w:hint="default"/>
        <w:b/>
        <w:bCs/>
        <w:color w:val="003366" w:themeColor="text1"/>
        <w:sz w:val="22"/>
        <w:szCs w:val="22"/>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DFD3B4A"/>
    <w:multiLevelType w:val="multilevel"/>
    <w:tmpl w:val="AE04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9">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5CD940E7"/>
    <w:multiLevelType w:val="multilevel"/>
    <w:tmpl w:val="2C9E0496"/>
    <w:lvl w:ilvl="0">
      <w:start w:val="1"/>
      <w:numFmt w:val="lowerLetter"/>
      <w:lvlText w:val="%1)"/>
      <w:lvlJc w:val="left"/>
      <w:pPr>
        <w:ind w:left="284" w:hanging="284"/>
      </w:pPr>
      <w:rPr>
        <w:rFonts w:hint="default"/>
      </w:rPr>
    </w:lvl>
    <w:lvl w:ilvl="1">
      <w:start w:val="1"/>
      <w:numFmt w:val="bullet"/>
      <w:lvlText w:val="o"/>
      <w:lvlJc w:val="left"/>
      <w:pPr>
        <w:ind w:left="851" w:hanging="284"/>
      </w:pPr>
      <w:rPr>
        <w:rFonts w:ascii="Courier New" w:hAnsi="Courier New" w:hint="default"/>
      </w:rPr>
    </w:lvl>
    <w:lvl w:ilvl="2">
      <w:start w:val="1"/>
      <w:numFmt w:val="bullet"/>
      <w:lvlText w:val=""/>
      <w:lvlJc w:val="left"/>
      <w:pPr>
        <w:ind w:left="1418" w:hanging="284"/>
      </w:pPr>
      <w:rPr>
        <w:rFonts w:ascii="Wingdings" w:hAnsi="Wingdings" w:hint="default"/>
      </w:rPr>
    </w:lvl>
    <w:lvl w:ilvl="3">
      <w:start w:val="1"/>
      <w:numFmt w:val="bullet"/>
      <w:lvlText w:val=""/>
      <w:lvlJc w:val="left"/>
      <w:pPr>
        <w:ind w:left="1985" w:hanging="284"/>
      </w:pPr>
      <w:rPr>
        <w:rFonts w:ascii="Symbol" w:hAnsi="Symbol" w:hint="default"/>
      </w:rPr>
    </w:lvl>
    <w:lvl w:ilvl="4">
      <w:start w:val="1"/>
      <w:numFmt w:val="bullet"/>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11">
    <w:nsid w:val="5F37024D"/>
    <w:multiLevelType w:val="multilevel"/>
    <w:tmpl w:val="C15C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952E46"/>
    <w:multiLevelType w:val="hybridMultilevel"/>
    <w:tmpl w:val="C7C4248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nsid w:val="78B33BD0"/>
    <w:multiLevelType w:val="hybridMultilevel"/>
    <w:tmpl w:val="5EA8B76A"/>
    <w:lvl w:ilvl="0" w:tplc="157EE4B4">
      <w:start w:val="97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3"/>
  </w:num>
  <w:num w:numId="5">
    <w:abstractNumId w:val="12"/>
  </w:num>
  <w:num w:numId="6">
    <w:abstractNumId w:val="2"/>
  </w:num>
  <w:num w:numId="7">
    <w:abstractNumId w:val="1"/>
  </w:num>
  <w:num w:numId="8">
    <w:abstractNumId w:val="0"/>
  </w:num>
  <w:num w:numId="9">
    <w:abstractNumId w:val="10"/>
  </w:num>
  <w:num w:numId="10">
    <w:abstractNumId w:val="7"/>
  </w:num>
  <w:num w:numId="11">
    <w:abstractNumId w:val="13"/>
  </w:num>
  <w:num w:numId="12">
    <w:abstractNumId w:val="11"/>
  </w:num>
  <w:num w:numId="13">
    <w:abstractNumId w:val="5"/>
  </w:num>
  <w:num w:numId="1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B0"/>
    <w:rsid w:val="00005A36"/>
    <w:rsid w:val="00005E5E"/>
    <w:rsid w:val="00007C9A"/>
    <w:rsid w:val="000111AE"/>
    <w:rsid w:val="00012814"/>
    <w:rsid w:val="0001329A"/>
    <w:rsid w:val="00013F6B"/>
    <w:rsid w:val="00017869"/>
    <w:rsid w:val="00017CA3"/>
    <w:rsid w:val="000200C8"/>
    <w:rsid w:val="00021790"/>
    <w:rsid w:val="000217F2"/>
    <w:rsid w:val="00023126"/>
    <w:rsid w:val="00023BD1"/>
    <w:rsid w:val="0002556E"/>
    <w:rsid w:val="00031A38"/>
    <w:rsid w:val="00033BA1"/>
    <w:rsid w:val="00050B99"/>
    <w:rsid w:val="00051FBD"/>
    <w:rsid w:val="00052E24"/>
    <w:rsid w:val="000543E0"/>
    <w:rsid w:val="0005662B"/>
    <w:rsid w:val="0005680A"/>
    <w:rsid w:val="00060CF7"/>
    <w:rsid w:val="00061842"/>
    <w:rsid w:val="000713FC"/>
    <w:rsid w:val="00076E82"/>
    <w:rsid w:val="000807E7"/>
    <w:rsid w:val="00080921"/>
    <w:rsid w:val="00080A71"/>
    <w:rsid w:val="000818FB"/>
    <w:rsid w:val="000909EB"/>
    <w:rsid w:val="00090E65"/>
    <w:rsid w:val="000933D5"/>
    <w:rsid w:val="000953D8"/>
    <w:rsid w:val="00097E2A"/>
    <w:rsid w:val="000A0596"/>
    <w:rsid w:val="000B724D"/>
    <w:rsid w:val="000C2221"/>
    <w:rsid w:val="000C3636"/>
    <w:rsid w:val="000C54A3"/>
    <w:rsid w:val="000C5549"/>
    <w:rsid w:val="000D2E15"/>
    <w:rsid w:val="000E0937"/>
    <w:rsid w:val="000E1C6D"/>
    <w:rsid w:val="000E39B5"/>
    <w:rsid w:val="000E7C0C"/>
    <w:rsid w:val="000F07E2"/>
    <w:rsid w:val="000F345F"/>
    <w:rsid w:val="000F3750"/>
    <w:rsid w:val="0010351B"/>
    <w:rsid w:val="0010373E"/>
    <w:rsid w:val="00106216"/>
    <w:rsid w:val="00110E5E"/>
    <w:rsid w:val="00111096"/>
    <w:rsid w:val="00111601"/>
    <w:rsid w:val="00112C21"/>
    <w:rsid w:val="0011456D"/>
    <w:rsid w:val="0011653B"/>
    <w:rsid w:val="00124F8E"/>
    <w:rsid w:val="001255E5"/>
    <w:rsid w:val="00125BDD"/>
    <w:rsid w:val="0012654D"/>
    <w:rsid w:val="00132183"/>
    <w:rsid w:val="001321CC"/>
    <w:rsid w:val="001323F5"/>
    <w:rsid w:val="00133D60"/>
    <w:rsid w:val="00134669"/>
    <w:rsid w:val="00140E96"/>
    <w:rsid w:val="00143B0C"/>
    <w:rsid w:val="00143DCE"/>
    <w:rsid w:val="00150C3D"/>
    <w:rsid w:val="00151E65"/>
    <w:rsid w:val="0015563E"/>
    <w:rsid w:val="001574D7"/>
    <w:rsid w:val="001605CD"/>
    <w:rsid w:val="00160DC1"/>
    <w:rsid w:val="00165102"/>
    <w:rsid w:val="00170EE0"/>
    <w:rsid w:val="001717BA"/>
    <w:rsid w:val="001722D0"/>
    <w:rsid w:val="00176544"/>
    <w:rsid w:val="00180003"/>
    <w:rsid w:val="001800C2"/>
    <w:rsid w:val="0018273E"/>
    <w:rsid w:val="0018278C"/>
    <w:rsid w:val="0018553D"/>
    <w:rsid w:val="00186078"/>
    <w:rsid w:val="00190F59"/>
    <w:rsid w:val="00192741"/>
    <w:rsid w:val="00193209"/>
    <w:rsid w:val="00193262"/>
    <w:rsid w:val="001966D0"/>
    <w:rsid w:val="00196D52"/>
    <w:rsid w:val="001A2507"/>
    <w:rsid w:val="001A5A32"/>
    <w:rsid w:val="001B3A34"/>
    <w:rsid w:val="001B5DBA"/>
    <w:rsid w:val="001B61B6"/>
    <w:rsid w:val="001B7966"/>
    <w:rsid w:val="001B7CA6"/>
    <w:rsid w:val="001C119A"/>
    <w:rsid w:val="001C516D"/>
    <w:rsid w:val="001C5CB4"/>
    <w:rsid w:val="001D5E85"/>
    <w:rsid w:val="001E005F"/>
    <w:rsid w:val="001E01B3"/>
    <w:rsid w:val="001E09F7"/>
    <w:rsid w:val="001E2082"/>
    <w:rsid w:val="001E3011"/>
    <w:rsid w:val="001E418A"/>
    <w:rsid w:val="001E58B1"/>
    <w:rsid w:val="001E6FAC"/>
    <w:rsid w:val="001E7203"/>
    <w:rsid w:val="001E72C6"/>
    <w:rsid w:val="001E795B"/>
    <w:rsid w:val="001F138B"/>
    <w:rsid w:val="001F2387"/>
    <w:rsid w:val="001F3D44"/>
    <w:rsid w:val="001F4095"/>
    <w:rsid w:val="001F5045"/>
    <w:rsid w:val="002027B0"/>
    <w:rsid w:val="002032CA"/>
    <w:rsid w:val="00203AE0"/>
    <w:rsid w:val="002068C8"/>
    <w:rsid w:val="00207570"/>
    <w:rsid w:val="00212642"/>
    <w:rsid w:val="002129F0"/>
    <w:rsid w:val="0021595D"/>
    <w:rsid w:val="00216B9D"/>
    <w:rsid w:val="002200C1"/>
    <w:rsid w:val="00220792"/>
    <w:rsid w:val="00225517"/>
    <w:rsid w:val="00225B75"/>
    <w:rsid w:val="00230B34"/>
    <w:rsid w:val="00231810"/>
    <w:rsid w:val="00241D18"/>
    <w:rsid w:val="00251355"/>
    <w:rsid w:val="0025232F"/>
    <w:rsid w:val="00252901"/>
    <w:rsid w:val="00252B5F"/>
    <w:rsid w:val="00256F0B"/>
    <w:rsid w:val="0026519C"/>
    <w:rsid w:val="00267D0B"/>
    <w:rsid w:val="002701E9"/>
    <w:rsid w:val="00275D66"/>
    <w:rsid w:val="0027651D"/>
    <w:rsid w:val="00276838"/>
    <w:rsid w:val="00277D8C"/>
    <w:rsid w:val="002854B8"/>
    <w:rsid w:val="00285D5A"/>
    <w:rsid w:val="00287214"/>
    <w:rsid w:val="002911A1"/>
    <w:rsid w:val="002B2358"/>
    <w:rsid w:val="002B2DD8"/>
    <w:rsid w:val="002B48BF"/>
    <w:rsid w:val="002B54ED"/>
    <w:rsid w:val="002B5744"/>
    <w:rsid w:val="002C12AF"/>
    <w:rsid w:val="002C25D3"/>
    <w:rsid w:val="002C7230"/>
    <w:rsid w:val="002D2E87"/>
    <w:rsid w:val="002D3577"/>
    <w:rsid w:val="002D4BF3"/>
    <w:rsid w:val="002D7C36"/>
    <w:rsid w:val="002E2DD4"/>
    <w:rsid w:val="002E6139"/>
    <w:rsid w:val="002E7F97"/>
    <w:rsid w:val="002F6D25"/>
    <w:rsid w:val="002F70FD"/>
    <w:rsid w:val="002F7263"/>
    <w:rsid w:val="00300826"/>
    <w:rsid w:val="00301F0F"/>
    <w:rsid w:val="00302754"/>
    <w:rsid w:val="003050F8"/>
    <w:rsid w:val="00307E31"/>
    <w:rsid w:val="003128FE"/>
    <w:rsid w:val="00312D8F"/>
    <w:rsid w:val="0031338A"/>
    <w:rsid w:val="00315341"/>
    <w:rsid w:val="003211E9"/>
    <w:rsid w:val="00326900"/>
    <w:rsid w:val="0032691C"/>
    <w:rsid w:val="003270B8"/>
    <w:rsid w:val="003307B6"/>
    <w:rsid w:val="00332427"/>
    <w:rsid w:val="00333775"/>
    <w:rsid w:val="003363E5"/>
    <w:rsid w:val="003418D7"/>
    <w:rsid w:val="00341D54"/>
    <w:rsid w:val="00343471"/>
    <w:rsid w:val="00346648"/>
    <w:rsid w:val="003473B6"/>
    <w:rsid w:val="00347ACA"/>
    <w:rsid w:val="003511F4"/>
    <w:rsid w:val="003515DE"/>
    <w:rsid w:val="00351E74"/>
    <w:rsid w:val="00352CDD"/>
    <w:rsid w:val="00355ECC"/>
    <w:rsid w:val="00361D3A"/>
    <w:rsid w:val="00363429"/>
    <w:rsid w:val="00364549"/>
    <w:rsid w:val="00367B32"/>
    <w:rsid w:val="00371319"/>
    <w:rsid w:val="00373FC6"/>
    <w:rsid w:val="00377396"/>
    <w:rsid w:val="00380D32"/>
    <w:rsid w:val="00381FD0"/>
    <w:rsid w:val="0038302B"/>
    <w:rsid w:val="00384192"/>
    <w:rsid w:val="003862F3"/>
    <w:rsid w:val="00387B41"/>
    <w:rsid w:val="00391DB0"/>
    <w:rsid w:val="00393088"/>
    <w:rsid w:val="00393760"/>
    <w:rsid w:val="0039690E"/>
    <w:rsid w:val="003A1292"/>
    <w:rsid w:val="003A4598"/>
    <w:rsid w:val="003B0B69"/>
    <w:rsid w:val="003B1831"/>
    <w:rsid w:val="003B1A8C"/>
    <w:rsid w:val="003B66E8"/>
    <w:rsid w:val="003C1D28"/>
    <w:rsid w:val="003C40D7"/>
    <w:rsid w:val="003D0760"/>
    <w:rsid w:val="003D1B03"/>
    <w:rsid w:val="003D5CEC"/>
    <w:rsid w:val="003D5D98"/>
    <w:rsid w:val="003D5F3B"/>
    <w:rsid w:val="003D7A86"/>
    <w:rsid w:val="003E087A"/>
    <w:rsid w:val="003E23D4"/>
    <w:rsid w:val="003E3A72"/>
    <w:rsid w:val="003F2C4E"/>
    <w:rsid w:val="003F3CEE"/>
    <w:rsid w:val="003F4B93"/>
    <w:rsid w:val="0040012C"/>
    <w:rsid w:val="004010AB"/>
    <w:rsid w:val="004044FE"/>
    <w:rsid w:val="004064E0"/>
    <w:rsid w:val="00407291"/>
    <w:rsid w:val="004109E4"/>
    <w:rsid w:val="00412AA6"/>
    <w:rsid w:val="00412DCE"/>
    <w:rsid w:val="0041552D"/>
    <w:rsid w:val="00420FC6"/>
    <w:rsid w:val="004218A7"/>
    <w:rsid w:val="0042328A"/>
    <w:rsid w:val="00427C42"/>
    <w:rsid w:val="004300BA"/>
    <w:rsid w:val="00435107"/>
    <w:rsid w:val="00435C5C"/>
    <w:rsid w:val="00436489"/>
    <w:rsid w:val="00437AAA"/>
    <w:rsid w:val="004413AB"/>
    <w:rsid w:val="0044237A"/>
    <w:rsid w:val="00442E84"/>
    <w:rsid w:val="0044442D"/>
    <w:rsid w:val="00450C8A"/>
    <w:rsid w:val="0045182F"/>
    <w:rsid w:val="004525D1"/>
    <w:rsid w:val="00454064"/>
    <w:rsid w:val="004543FD"/>
    <w:rsid w:val="00455FC4"/>
    <w:rsid w:val="0045790A"/>
    <w:rsid w:val="004611D8"/>
    <w:rsid w:val="00461266"/>
    <w:rsid w:val="00461E0F"/>
    <w:rsid w:val="004626EF"/>
    <w:rsid w:val="004631BA"/>
    <w:rsid w:val="00463DC9"/>
    <w:rsid w:val="00475D84"/>
    <w:rsid w:val="004766B7"/>
    <w:rsid w:val="00480A17"/>
    <w:rsid w:val="00484CDC"/>
    <w:rsid w:val="00487241"/>
    <w:rsid w:val="00497CEF"/>
    <w:rsid w:val="004A1AF2"/>
    <w:rsid w:val="004A2D9A"/>
    <w:rsid w:val="004A3A33"/>
    <w:rsid w:val="004A3F5C"/>
    <w:rsid w:val="004A456A"/>
    <w:rsid w:val="004A45E8"/>
    <w:rsid w:val="004A493E"/>
    <w:rsid w:val="004A496A"/>
    <w:rsid w:val="004C0743"/>
    <w:rsid w:val="004C1D5A"/>
    <w:rsid w:val="004C27EB"/>
    <w:rsid w:val="004C41EC"/>
    <w:rsid w:val="004C7754"/>
    <w:rsid w:val="004D2B1A"/>
    <w:rsid w:val="004E06B8"/>
    <w:rsid w:val="004E2A51"/>
    <w:rsid w:val="004E30EC"/>
    <w:rsid w:val="004E4305"/>
    <w:rsid w:val="004E4524"/>
    <w:rsid w:val="004E5A42"/>
    <w:rsid w:val="004F10D4"/>
    <w:rsid w:val="004F2446"/>
    <w:rsid w:val="004F2AB2"/>
    <w:rsid w:val="004F6565"/>
    <w:rsid w:val="005012A5"/>
    <w:rsid w:val="005024B3"/>
    <w:rsid w:val="00507841"/>
    <w:rsid w:val="00507F12"/>
    <w:rsid w:val="005131D0"/>
    <w:rsid w:val="005171E0"/>
    <w:rsid w:val="00517F02"/>
    <w:rsid w:val="00520D8E"/>
    <w:rsid w:val="0052760A"/>
    <w:rsid w:val="00531CBA"/>
    <w:rsid w:val="00532C56"/>
    <w:rsid w:val="00533638"/>
    <w:rsid w:val="005421E9"/>
    <w:rsid w:val="00546582"/>
    <w:rsid w:val="0054660B"/>
    <w:rsid w:val="005501F6"/>
    <w:rsid w:val="00560897"/>
    <w:rsid w:val="00562131"/>
    <w:rsid w:val="00574B00"/>
    <w:rsid w:val="00577889"/>
    <w:rsid w:val="005831B2"/>
    <w:rsid w:val="00583D20"/>
    <w:rsid w:val="0058450C"/>
    <w:rsid w:val="005879F2"/>
    <w:rsid w:val="0059542D"/>
    <w:rsid w:val="00595E51"/>
    <w:rsid w:val="00597655"/>
    <w:rsid w:val="005A5EBD"/>
    <w:rsid w:val="005B1EFF"/>
    <w:rsid w:val="005B4CEB"/>
    <w:rsid w:val="005C1D34"/>
    <w:rsid w:val="005C3BDA"/>
    <w:rsid w:val="005C5438"/>
    <w:rsid w:val="005C65EB"/>
    <w:rsid w:val="005D1C3E"/>
    <w:rsid w:val="005D2D94"/>
    <w:rsid w:val="005D6E37"/>
    <w:rsid w:val="005E0A48"/>
    <w:rsid w:val="005E460F"/>
    <w:rsid w:val="005E6C03"/>
    <w:rsid w:val="005E77AD"/>
    <w:rsid w:val="005F02D5"/>
    <w:rsid w:val="005F0B66"/>
    <w:rsid w:val="005F1FC9"/>
    <w:rsid w:val="005F3957"/>
    <w:rsid w:val="005F6530"/>
    <w:rsid w:val="00600823"/>
    <w:rsid w:val="00603995"/>
    <w:rsid w:val="006044DD"/>
    <w:rsid w:val="0061246B"/>
    <w:rsid w:val="00615771"/>
    <w:rsid w:val="00617E58"/>
    <w:rsid w:val="00627FFB"/>
    <w:rsid w:val="0063299E"/>
    <w:rsid w:val="00634A31"/>
    <w:rsid w:val="00636818"/>
    <w:rsid w:val="0064218D"/>
    <w:rsid w:val="00644750"/>
    <w:rsid w:val="00644784"/>
    <w:rsid w:val="006476BD"/>
    <w:rsid w:val="00650532"/>
    <w:rsid w:val="00653066"/>
    <w:rsid w:val="00653783"/>
    <w:rsid w:val="00655D0F"/>
    <w:rsid w:val="00656F3A"/>
    <w:rsid w:val="00660499"/>
    <w:rsid w:val="00661BF6"/>
    <w:rsid w:val="0066256A"/>
    <w:rsid w:val="0066385C"/>
    <w:rsid w:val="00665376"/>
    <w:rsid w:val="0066559B"/>
    <w:rsid w:val="006656E0"/>
    <w:rsid w:val="00666019"/>
    <w:rsid w:val="006662EC"/>
    <w:rsid w:val="00674805"/>
    <w:rsid w:val="00675157"/>
    <w:rsid w:val="00676457"/>
    <w:rsid w:val="00680DA6"/>
    <w:rsid w:val="006831F8"/>
    <w:rsid w:val="006844F3"/>
    <w:rsid w:val="00687807"/>
    <w:rsid w:val="00694E4E"/>
    <w:rsid w:val="00696159"/>
    <w:rsid w:val="00696293"/>
    <w:rsid w:val="0069646C"/>
    <w:rsid w:val="006A09EA"/>
    <w:rsid w:val="006A2B24"/>
    <w:rsid w:val="006B0E2D"/>
    <w:rsid w:val="006B123E"/>
    <w:rsid w:val="006B1AAF"/>
    <w:rsid w:val="006B2E30"/>
    <w:rsid w:val="006B5329"/>
    <w:rsid w:val="006B59BD"/>
    <w:rsid w:val="006C00E5"/>
    <w:rsid w:val="006C6886"/>
    <w:rsid w:val="006D338C"/>
    <w:rsid w:val="006D3A83"/>
    <w:rsid w:val="006D4F71"/>
    <w:rsid w:val="006D50B7"/>
    <w:rsid w:val="006E05B0"/>
    <w:rsid w:val="006E0EE8"/>
    <w:rsid w:val="006E4781"/>
    <w:rsid w:val="006E4B50"/>
    <w:rsid w:val="006E5066"/>
    <w:rsid w:val="006E6C0D"/>
    <w:rsid w:val="006F1ADC"/>
    <w:rsid w:val="006F3251"/>
    <w:rsid w:val="006F6A23"/>
    <w:rsid w:val="007029BB"/>
    <w:rsid w:val="00706EB2"/>
    <w:rsid w:val="00712C97"/>
    <w:rsid w:val="00724D01"/>
    <w:rsid w:val="00726090"/>
    <w:rsid w:val="00726CD9"/>
    <w:rsid w:val="00727193"/>
    <w:rsid w:val="00727FB5"/>
    <w:rsid w:val="00734B6E"/>
    <w:rsid w:val="00734E8B"/>
    <w:rsid w:val="00735EA0"/>
    <w:rsid w:val="00736D7B"/>
    <w:rsid w:val="00746EEF"/>
    <w:rsid w:val="00755823"/>
    <w:rsid w:val="00761BF1"/>
    <w:rsid w:val="007669D2"/>
    <w:rsid w:val="0076761A"/>
    <w:rsid w:val="00776F11"/>
    <w:rsid w:val="00777124"/>
    <w:rsid w:val="00780F4A"/>
    <w:rsid w:val="007814B6"/>
    <w:rsid w:val="00783A14"/>
    <w:rsid w:val="00791AAF"/>
    <w:rsid w:val="007947B3"/>
    <w:rsid w:val="007971E0"/>
    <w:rsid w:val="007A265B"/>
    <w:rsid w:val="007A2B24"/>
    <w:rsid w:val="007A40A0"/>
    <w:rsid w:val="007A4286"/>
    <w:rsid w:val="007A4EC8"/>
    <w:rsid w:val="007A7C22"/>
    <w:rsid w:val="007B6419"/>
    <w:rsid w:val="007B799C"/>
    <w:rsid w:val="007C162D"/>
    <w:rsid w:val="007C4D22"/>
    <w:rsid w:val="007C7F52"/>
    <w:rsid w:val="007D20A9"/>
    <w:rsid w:val="007D34F3"/>
    <w:rsid w:val="007D54EF"/>
    <w:rsid w:val="007E4F40"/>
    <w:rsid w:val="007E652C"/>
    <w:rsid w:val="007F15F4"/>
    <w:rsid w:val="007F40CB"/>
    <w:rsid w:val="007F54AF"/>
    <w:rsid w:val="007F5D4B"/>
    <w:rsid w:val="0080040F"/>
    <w:rsid w:val="00810D91"/>
    <w:rsid w:val="00813D3A"/>
    <w:rsid w:val="0081514E"/>
    <w:rsid w:val="0082246C"/>
    <w:rsid w:val="00823BB2"/>
    <w:rsid w:val="00826E13"/>
    <w:rsid w:val="008363FD"/>
    <w:rsid w:val="00836C7E"/>
    <w:rsid w:val="00837848"/>
    <w:rsid w:val="00837C28"/>
    <w:rsid w:val="0084052C"/>
    <w:rsid w:val="008408FC"/>
    <w:rsid w:val="00844246"/>
    <w:rsid w:val="00846984"/>
    <w:rsid w:val="00846D54"/>
    <w:rsid w:val="00847B0E"/>
    <w:rsid w:val="008509A5"/>
    <w:rsid w:val="00851B7A"/>
    <w:rsid w:val="008537E1"/>
    <w:rsid w:val="0085581E"/>
    <w:rsid w:val="008568CD"/>
    <w:rsid w:val="00856D44"/>
    <w:rsid w:val="008574B2"/>
    <w:rsid w:val="008618DC"/>
    <w:rsid w:val="00864ADD"/>
    <w:rsid w:val="00872ACC"/>
    <w:rsid w:val="00875FEE"/>
    <w:rsid w:val="00882274"/>
    <w:rsid w:val="00885720"/>
    <w:rsid w:val="008860F0"/>
    <w:rsid w:val="00891704"/>
    <w:rsid w:val="00891BA9"/>
    <w:rsid w:val="00892E93"/>
    <w:rsid w:val="00895077"/>
    <w:rsid w:val="00895BB0"/>
    <w:rsid w:val="008A62DD"/>
    <w:rsid w:val="008B08A2"/>
    <w:rsid w:val="008B2C07"/>
    <w:rsid w:val="008B5722"/>
    <w:rsid w:val="008C129E"/>
    <w:rsid w:val="008C5E9B"/>
    <w:rsid w:val="008C6A09"/>
    <w:rsid w:val="008D1B39"/>
    <w:rsid w:val="008D2B78"/>
    <w:rsid w:val="008D3E2E"/>
    <w:rsid w:val="008D415A"/>
    <w:rsid w:val="008D4A11"/>
    <w:rsid w:val="008E1B21"/>
    <w:rsid w:val="008E2628"/>
    <w:rsid w:val="008E4450"/>
    <w:rsid w:val="008E5EA5"/>
    <w:rsid w:val="008E6F78"/>
    <w:rsid w:val="008E73CE"/>
    <w:rsid w:val="008F0D31"/>
    <w:rsid w:val="008F0D91"/>
    <w:rsid w:val="008F1BE3"/>
    <w:rsid w:val="008F470C"/>
    <w:rsid w:val="008F5B4B"/>
    <w:rsid w:val="00901B2C"/>
    <w:rsid w:val="0090640F"/>
    <w:rsid w:val="00906D16"/>
    <w:rsid w:val="00907285"/>
    <w:rsid w:val="009076CB"/>
    <w:rsid w:val="00910EFB"/>
    <w:rsid w:val="00913BDD"/>
    <w:rsid w:val="009156CA"/>
    <w:rsid w:val="009202A9"/>
    <w:rsid w:val="00926614"/>
    <w:rsid w:val="0092769D"/>
    <w:rsid w:val="009311EE"/>
    <w:rsid w:val="00931D37"/>
    <w:rsid w:val="00933518"/>
    <w:rsid w:val="00937C16"/>
    <w:rsid w:val="00940670"/>
    <w:rsid w:val="00941385"/>
    <w:rsid w:val="00943702"/>
    <w:rsid w:val="009537E0"/>
    <w:rsid w:val="00955504"/>
    <w:rsid w:val="00956346"/>
    <w:rsid w:val="00956CAE"/>
    <w:rsid w:val="00962581"/>
    <w:rsid w:val="0096407B"/>
    <w:rsid w:val="0096453C"/>
    <w:rsid w:val="00964925"/>
    <w:rsid w:val="00965736"/>
    <w:rsid w:val="0096779E"/>
    <w:rsid w:val="009730BF"/>
    <w:rsid w:val="009740F2"/>
    <w:rsid w:val="0097510A"/>
    <w:rsid w:val="009775A2"/>
    <w:rsid w:val="00981375"/>
    <w:rsid w:val="009817AB"/>
    <w:rsid w:val="009836D3"/>
    <w:rsid w:val="00986FA4"/>
    <w:rsid w:val="00993ECA"/>
    <w:rsid w:val="009960C7"/>
    <w:rsid w:val="009A0906"/>
    <w:rsid w:val="009A2363"/>
    <w:rsid w:val="009A268E"/>
    <w:rsid w:val="009A2AC2"/>
    <w:rsid w:val="009A4C0F"/>
    <w:rsid w:val="009A5B38"/>
    <w:rsid w:val="009B0190"/>
    <w:rsid w:val="009B581B"/>
    <w:rsid w:val="009D0802"/>
    <w:rsid w:val="009D3911"/>
    <w:rsid w:val="009D6271"/>
    <w:rsid w:val="009E2668"/>
    <w:rsid w:val="009E312F"/>
    <w:rsid w:val="009E35D4"/>
    <w:rsid w:val="009F5BC4"/>
    <w:rsid w:val="009F7F0D"/>
    <w:rsid w:val="00A0070A"/>
    <w:rsid w:val="00A0195B"/>
    <w:rsid w:val="00A04773"/>
    <w:rsid w:val="00A145F9"/>
    <w:rsid w:val="00A16FD5"/>
    <w:rsid w:val="00A218C0"/>
    <w:rsid w:val="00A2256E"/>
    <w:rsid w:val="00A22F25"/>
    <w:rsid w:val="00A236D4"/>
    <w:rsid w:val="00A23FC6"/>
    <w:rsid w:val="00A33974"/>
    <w:rsid w:val="00A364EB"/>
    <w:rsid w:val="00A36576"/>
    <w:rsid w:val="00A370F2"/>
    <w:rsid w:val="00A40D5F"/>
    <w:rsid w:val="00A46372"/>
    <w:rsid w:val="00A471D5"/>
    <w:rsid w:val="00A5573D"/>
    <w:rsid w:val="00A56A2E"/>
    <w:rsid w:val="00A61B9A"/>
    <w:rsid w:val="00A61C93"/>
    <w:rsid w:val="00A61D0A"/>
    <w:rsid w:val="00A633C2"/>
    <w:rsid w:val="00A672C3"/>
    <w:rsid w:val="00A674BA"/>
    <w:rsid w:val="00A729B4"/>
    <w:rsid w:val="00A73D9F"/>
    <w:rsid w:val="00A75821"/>
    <w:rsid w:val="00A76F60"/>
    <w:rsid w:val="00A77985"/>
    <w:rsid w:val="00A81627"/>
    <w:rsid w:val="00A8165A"/>
    <w:rsid w:val="00A8315E"/>
    <w:rsid w:val="00A864E3"/>
    <w:rsid w:val="00A913D2"/>
    <w:rsid w:val="00A947B0"/>
    <w:rsid w:val="00A97902"/>
    <w:rsid w:val="00AA53F4"/>
    <w:rsid w:val="00AB03E5"/>
    <w:rsid w:val="00AB2172"/>
    <w:rsid w:val="00AB51E0"/>
    <w:rsid w:val="00AB7A1C"/>
    <w:rsid w:val="00AC0608"/>
    <w:rsid w:val="00AC1172"/>
    <w:rsid w:val="00AC7B32"/>
    <w:rsid w:val="00AD0D4B"/>
    <w:rsid w:val="00AE3F17"/>
    <w:rsid w:val="00AE51CA"/>
    <w:rsid w:val="00AF2829"/>
    <w:rsid w:val="00AF5175"/>
    <w:rsid w:val="00B02022"/>
    <w:rsid w:val="00B021A9"/>
    <w:rsid w:val="00B11C49"/>
    <w:rsid w:val="00B13D58"/>
    <w:rsid w:val="00B14C92"/>
    <w:rsid w:val="00B212C3"/>
    <w:rsid w:val="00B244C7"/>
    <w:rsid w:val="00B25F9A"/>
    <w:rsid w:val="00B26A8B"/>
    <w:rsid w:val="00B27AA3"/>
    <w:rsid w:val="00B34977"/>
    <w:rsid w:val="00B35D2E"/>
    <w:rsid w:val="00B367C8"/>
    <w:rsid w:val="00B37CCA"/>
    <w:rsid w:val="00B4414F"/>
    <w:rsid w:val="00B4659D"/>
    <w:rsid w:val="00B51E52"/>
    <w:rsid w:val="00B550BC"/>
    <w:rsid w:val="00B56D73"/>
    <w:rsid w:val="00B61EBA"/>
    <w:rsid w:val="00B62968"/>
    <w:rsid w:val="00B64898"/>
    <w:rsid w:val="00B651CF"/>
    <w:rsid w:val="00B7270B"/>
    <w:rsid w:val="00B81B1E"/>
    <w:rsid w:val="00B83A24"/>
    <w:rsid w:val="00B84DC7"/>
    <w:rsid w:val="00B85C45"/>
    <w:rsid w:val="00B95F96"/>
    <w:rsid w:val="00B97646"/>
    <w:rsid w:val="00BA23FA"/>
    <w:rsid w:val="00BA380C"/>
    <w:rsid w:val="00BA4909"/>
    <w:rsid w:val="00BA5D8C"/>
    <w:rsid w:val="00BA7BA7"/>
    <w:rsid w:val="00BB1BF9"/>
    <w:rsid w:val="00BB30E9"/>
    <w:rsid w:val="00BB322C"/>
    <w:rsid w:val="00BD0550"/>
    <w:rsid w:val="00BE0D80"/>
    <w:rsid w:val="00BE272A"/>
    <w:rsid w:val="00BE5976"/>
    <w:rsid w:val="00BF0BF1"/>
    <w:rsid w:val="00BF2263"/>
    <w:rsid w:val="00BF3CFB"/>
    <w:rsid w:val="00BF7D7A"/>
    <w:rsid w:val="00C114FF"/>
    <w:rsid w:val="00C13583"/>
    <w:rsid w:val="00C1440F"/>
    <w:rsid w:val="00C1686D"/>
    <w:rsid w:val="00C21744"/>
    <w:rsid w:val="00C223B6"/>
    <w:rsid w:val="00C22CAF"/>
    <w:rsid w:val="00C24435"/>
    <w:rsid w:val="00C25C19"/>
    <w:rsid w:val="00C32315"/>
    <w:rsid w:val="00C36DF2"/>
    <w:rsid w:val="00C403E0"/>
    <w:rsid w:val="00C40BFA"/>
    <w:rsid w:val="00C42471"/>
    <w:rsid w:val="00C434A8"/>
    <w:rsid w:val="00C45113"/>
    <w:rsid w:val="00C45648"/>
    <w:rsid w:val="00C4736A"/>
    <w:rsid w:val="00C52D3F"/>
    <w:rsid w:val="00C52D60"/>
    <w:rsid w:val="00C53592"/>
    <w:rsid w:val="00C54C22"/>
    <w:rsid w:val="00C5640D"/>
    <w:rsid w:val="00C57034"/>
    <w:rsid w:val="00C655D2"/>
    <w:rsid w:val="00C66A0A"/>
    <w:rsid w:val="00C708FF"/>
    <w:rsid w:val="00C7628D"/>
    <w:rsid w:val="00C80B88"/>
    <w:rsid w:val="00C91CB8"/>
    <w:rsid w:val="00C91F0B"/>
    <w:rsid w:val="00C96C69"/>
    <w:rsid w:val="00C96EBA"/>
    <w:rsid w:val="00C977CD"/>
    <w:rsid w:val="00C97D6D"/>
    <w:rsid w:val="00CA0C12"/>
    <w:rsid w:val="00CA3CC5"/>
    <w:rsid w:val="00CA3F3D"/>
    <w:rsid w:val="00CA4A68"/>
    <w:rsid w:val="00CA6064"/>
    <w:rsid w:val="00CA7FE2"/>
    <w:rsid w:val="00CB0937"/>
    <w:rsid w:val="00CB26B6"/>
    <w:rsid w:val="00CB6678"/>
    <w:rsid w:val="00CC011C"/>
    <w:rsid w:val="00CC379F"/>
    <w:rsid w:val="00CD07D5"/>
    <w:rsid w:val="00CD2883"/>
    <w:rsid w:val="00CD2C42"/>
    <w:rsid w:val="00CD57C0"/>
    <w:rsid w:val="00CD5DD5"/>
    <w:rsid w:val="00CE0E98"/>
    <w:rsid w:val="00CE4863"/>
    <w:rsid w:val="00CE4897"/>
    <w:rsid w:val="00CE4915"/>
    <w:rsid w:val="00CE743C"/>
    <w:rsid w:val="00CF183C"/>
    <w:rsid w:val="00CF4012"/>
    <w:rsid w:val="00CF40F9"/>
    <w:rsid w:val="00CF7217"/>
    <w:rsid w:val="00D028F5"/>
    <w:rsid w:val="00D03B30"/>
    <w:rsid w:val="00D049AC"/>
    <w:rsid w:val="00D04AAC"/>
    <w:rsid w:val="00D16C7B"/>
    <w:rsid w:val="00D23035"/>
    <w:rsid w:val="00D25F99"/>
    <w:rsid w:val="00D309A0"/>
    <w:rsid w:val="00D31968"/>
    <w:rsid w:val="00D33334"/>
    <w:rsid w:val="00D36EAF"/>
    <w:rsid w:val="00D40884"/>
    <w:rsid w:val="00D422D0"/>
    <w:rsid w:val="00D43117"/>
    <w:rsid w:val="00D441CC"/>
    <w:rsid w:val="00D46648"/>
    <w:rsid w:val="00D51153"/>
    <w:rsid w:val="00D5219B"/>
    <w:rsid w:val="00D55573"/>
    <w:rsid w:val="00D57A55"/>
    <w:rsid w:val="00D60B01"/>
    <w:rsid w:val="00D636A2"/>
    <w:rsid w:val="00D668E2"/>
    <w:rsid w:val="00D67A5A"/>
    <w:rsid w:val="00D67F8C"/>
    <w:rsid w:val="00D723C7"/>
    <w:rsid w:val="00D729AA"/>
    <w:rsid w:val="00D816E4"/>
    <w:rsid w:val="00D83668"/>
    <w:rsid w:val="00D85187"/>
    <w:rsid w:val="00D85982"/>
    <w:rsid w:val="00D93189"/>
    <w:rsid w:val="00D945DD"/>
    <w:rsid w:val="00D94B58"/>
    <w:rsid w:val="00D9574B"/>
    <w:rsid w:val="00D97EB5"/>
    <w:rsid w:val="00DA055D"/>
    <w:rsid w:val="00DA30ED"/>
    <w:rsid w:val="00DB2AC8"/>
    <w:rsid w:val="00DB3633"/>
    <w:rsid w:val="00DB6986"/>
    <w:rsid w:val="00DB7484"/>
    <w:rsid w:val="00DB7759"/>
    <w:rsid w:val="00DC4B0F"/>
    <w:rsid w:val="00DC50EF"/>
    <w:rsid w:val="00DD07C6"/>
    <w:rsid w:val="00DD2969"/>
    <w:rsid w:val="00DD39E7"/>
    <w:rsid w:val="00DE0AD7"/>
    <w:rsid w:val="00DE4886"/>
    <w:rsid w:val="00DE600A"/>
    <w:rsid w:val="00DE67DE"/>
    <w:rsid w:val="00DE751E"/>
    <w:rsid w:val="00DE7F50"/>
    <w:rsid w:val="00DF0B3B"/>
    <w:rsid w:val="00DF13B6"/>
    <w:rsid w:val="00DF2417"/>
    <w:rsid w:val="00DF34EB"/>
    <w:rsid w:val="00DF7464"/>
    <w:rsid w:val="00E0063E"/>
    <w:rsid w:val="00E03F9C"/>
    <w:rsid w:val="00E04AAD"/>
    <w:rsid w:val="00E0590F"/>
    <w:rsid w:val="00E07D54"/>
    <w:rsid w:val="00E16A96"/>
    <w:rsid w:val="00E22249"/>
    <w:rsid w:val="00E222A8"/>
    <w:rsid w:val="00E236B5"/>
    <w:rsid w:val="00E240C5"/>
    <w:rsid w:val="00E24228"/>
    <w:rsid w:val="00E24663"/>
    <w:rsid w:val="00E2534B"/>
    <w:rsid w:val="00E31C74"/>
    <w:rsid w:val="00E33B82"/>
    <w:rsid w:val="00E3548A"/>
    <w:rsid w:val="00E40308"/>
    <w:rsid w:val="00E40FD8"/>
    <w:rsid w:val="00E442A2"/>
    <w:rsid w:val="00E447B0"/>
    <w:rsid w:val="00E45524"/>
    <w:rsid w:val="00E467E5"/>
    <w:rsid w:val="00E50D24"/>
    <w:rsid w:val="00E52E58"/>
    <w:rsid w:val="00E530FC"/>
    <w:rsid w:val="00E56564"/>
    <w:rsid w:val="00E56BBB"/>
    <w:rsid w:val="00E577FA"/>
    <w:rsid w:val="00E605EB"/>
    <w:rsid w:val="00E60954"/>
    <w:rsid w:val="00E6586E"/>
    <w:rsid w:val="00E71FA3"/>
    <w:rsid w:val="00E74442"/>
    <w:rsid w:val="00E7561D"/>
    <w:rsid w:val="00E75CD4"/>
    <w:rsid w:val="00E777BD"/>
    <w:rsid w:val="00E77E58"/>
    <w:rsid w:val="00E81A47"/>
    <w:rsid w:val="00E84B69"/>
    <w:rsid w:val="00E90596"/>
    <w:rsid w:val="00E90BDA"/>
    <w:rsid w:val="00E91463"/>
    <w:rsid w:val="00E917EC"/>
    <w:rsid w:val="00E9189A"/>
    <w:rsid w:val="00E920B4"/>
    <w:rsid w:val="00E933D9"/>
    <w:rsid w:val="00E97495"/>
    <w:rsid w:val="00EA218A"/>
    <w:rsid w:val="00EA3B1D"/>
    <w:rsid w:val="00EA3F03"/>
    <w:rsid w:val="00EA5205"/>
    <w:rsid w:val="00EA5AFF"/>
    <w:rsid w:val="00EB17C0"/>
    <w:rsid w:val="00EB2D4E"/>
    <w:rsid w:val="00EB5C6E"/>
    <w:rsid w:val="00EB73AE"/>
    <w:rsid w:val="00EB7B83"/>
    <w:rsid w:val="00EB7FA4"/>
    <w:rsid w:val="00EC19E2"/>
    <w:rsid w:val="00EC36C8"/>
    <w:rsid w:val="00EC3B60"/>
    <w:rsid w:val="00EC4BDF"/>
    <w:rsid w:val="00EC4F22"/>
    <w:rsid w:val="00EC7A19"/>
    <w:rsid w:val="00ED0B58"/>
    <w:rsid w:val="00ED1895"/>
    <w:rsid w:val="00ED1C4D"/>
    <w:rsid w:val="00ED592B"/>
    <w:rsid w:val="00ED59A4"/>
    <w:rsid w:val="00ED5A31"/>
    <w:rsid w:val="00EE6BE7"/>
    <w:rsid w:val="00EE736D"/>
    <w:rsid w:val="00EF0622"/>
    <w:rsid w:val="00EF0CA2"/>
    <w:rsid w:val="00EF7EC6"/>
    <w:rsid w:val="00EF7F68"/>
    <w:rsid w:val="00F000BE"/>
    <w:rsid w:val="00F02043"/>
    <w:rsid w:val="00F02AFC"/>
    <w:rsid w:val="00F10882"/>
    <w:rsid w:val="00F1434E"/>
    <w:rsid w:val="00F1684E"/>
    <w:rsid w:val="00F17B55"/>
    <w:rsid w:val="00F234FC"/>
    <w:rsid w:val="00F25823"/>
    <w:rsid w:val="00F26191"/>
    <w:rsid w:val="00F2676D"/>
    <w:rsid w:val="00F26D4F"/>
    <w:rsid w:val="00F27335"/>
    <w:rsid w:val="00F31817"/>
    <w:rsid w:val="00F32235"/>
    <w:rsid w:val="00F33346"/>
    <w:rsid w:val="00F34D30"/>
    <w:rsid w:val="00F35A37"/>
    <w:rsid w:val="00F35BA5"/>
    <w:rsid w:val="00F36502"/>
    <w:rsid w:val="00F3657B"/>
    <w:rsid w:val="00F43914"/>
    <w:rsid w:val="00F46F98"/>
    <w:rsid w:val="00F523A1"/>
    <w:rsid w:val="00F52B8F"/>
    <w:rsid w:val="00F56C3A"/>
    <w:rsid w:val="00F57A09"/>
    <w:rsid w:val="00F630CA"/>
    <w:rsid w:val="00F63E0C"/>
    <w:rsid w:val="00F67039"/>
    <w:rsid w:val="00F717B8"/>
    <w:rsid w:val="00F75F7A"/>
    <w:rsid w:val="00F82581"/>
    <w:rsid w:val="00F83AE9"/>
    <w:rsid w:val="00F84A0A"/>
    <w:rsid w:val="00F84B1A"/>
    <w:rsid w:val="00F87DB6"/>
    <w:rsid w:val="00F87FE5"/>
    <w:rsid w:val="00F9543B"/>
    <w:rsid w:val="00FA2B86"/>
    <w:rsid w:val="00FB6BD7"/>
    <w:rsid w:val="00FC499A"/>
    <w:rsid w:val="00FC5BAC"/>
    <w:rsid w:val="00FC5EF7"/>
    <w:rsid w:val="00FC7D68"/>
    <w:rsid w:val="00FD17D5"/>
    <w:rsid w:val="00FD1CE1"/>
    <w:rsid w:val="00FD6FAA"/>
    <w:rsid w:val="00FE22C8"/>
    <w:rsid w:val="00FF04E6"/>
    <w:rsid w:val="00FF1E59"/>
    <w:rsid w:val="00FF42AF"/>
    <w:rsid w:val="00FF471A"/>
    <w:rsid w:val="00FF4DB9"/>
    <w:rsid w:val="00FF76FC"/>
    <w:rsid w:val="00FF77D4"/>
    <w:rsid w:val="10464601"/>
    <w:rsid w:val="63AB544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C1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1" w:defUnhideWhenUsed="1" w:defQFormat="0" w:count="276">
    <w:lsdException w:name="Normal" w:semiHidden="0" w:uiPriority="0" w:unhideWhenUsed="0"/>
    <w:lsdException w:name="heading 1" w:semiHidden="0" w:uiPriority="0" w:unhideWhenUsed="0" w:qFormat="1"/>
    <w:lsdException w:name="heading 2" w:uiPriority="1" w:qFormat="1"/>
    <w:lsdException w:name="heading 3" w:uiPriority="2" w:qFormat="1"/>
    <w:lsdException w:name="heading 4" w:semiHidden="0" w:uiPriority="3"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7"/>
    <w:lsdException w:name="caption" w:uiPriority="35" w:qFormat="1"/>
    <w:lsdException w:name="page number" w:semiHidden="0" w:uiPriority="7"/>
    <w:lsdException w:name="List Bullet" w:uiPriority="10" w:qFormat="1"/>
    <w:lsdException w:name="List Number" w:uiPriority="11" w:qFormat="1"/>
    <w:lsdException w:name="List 4" w:unhideWhenUsed="0"/>
    <w:lsdException w:name="List 5" w:unhideWhenUsed="0"/>
    <w:lsdException w:name="Title" w:semiHidden="0" w:uiPriority="0" w:unhideWhenUsed="0"/>
    <w:lsdException w:name="Default Paragraph Font" w:uiPriority="1"/>
    <w:lsdException w:name="Body Text" w:uiPriority="0" w:qFormat="1"/>
    <w:lsdException w:name="Subtitle"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nhideWhenUsed/>
    <w:rsid w:val="00391DB0"/>
    <w:pPr>
      <w:spacing w:after="0" w:line="240" w:lineRule="auto"/>
    </w:pPr>
    <w:rPr>
      <w:rFonts w:ascii="Times New Roman" w:hAnsi="Times New Roman"/>
    </w:rPr>
  </w:style>
  <w:style w:type="paragraph" w:styleId="Rubrik1">
    <w:name w:val="heading 1"/>
    <w:next w:val="Brdtext"/>
    <w:link w:val="Rubrik1Char"/>
    <w:qFormat/>
    <w:rsid w:val="001A5A32"/>
    <w:pPr>
      <w:keepNext/>
      <w:keepLines/>
      <w:spacing w:after="240" w:line="380" w:lineRule="atLeast"/>
      <w:outlineLvl w:val="0"/>
    </w:pPr>
    <w:rPr>
      <w:rFonts w:ascii="Arial" w:eastAsiaTheme="majorEastAsia" w:hAnsi="Arial" w:cstheme="majorBidi"/>
      <w:b/>
      <w:bCs/>
      <w:caps/>
      <w:color w:val="003366" w:themeColor="text2"/>
      <w:sz w:val="34"/>
      <w:szCs w:val="28"/>
    </w:rPr>
  </w:style>
  <w:style w:type="paragraph" w:styleId="Rubrik2">
    <w:name w:val="heading 2"/>
    <w:next w:val="Brdtext"/>
    <w:link w:val="Rubrik2Char"/>
    <w:uiPriority w:val="1"/>
    <w:qFormat/>
    <w:rsid w:val="001A5A32"/>
    <w:pPr>
      <w:keepNext/>
      <w:keepLines/>
      <w:spacing w:before="360" w:after="80" w:line="340" w:lineRule="atLeast"/>
      <w:outlineLvl w:val="1"/>
    </w:pPr>
    <w:rPr>
      <w:rFonts w:ascii="Arial" w:eastAsiaTheme="majorEastAsia" w:hAnsi="Arial" w:cstheme="majorBidi"/>
      <w:b/>
      <w:bCs/>
      <w:caps/>
      <w:color w:val="003366" w:themeColor="text2"/>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1A5A32"/>
    <w:pPr>
      <w:keepNext/>
      <w:keepLines/>
      <w:spacing w:before="200" w:line="280" w:lineRule="exact"/>
      <w:outlineLvl w:val="5"/>
    </w:pPr>
    <w:rPr>
      <w:rFonts w:eastAsiaTheme="majorEastAsia" w:cstheme="majorBidi"/>
      <w:b/>
      <w:iCs/>
      <w:color w:val="003366" w:themeColor="text2"/>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yp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yp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beltext">
    <w:name w:val="Balloon Text"/>
    <w:basedOn w:val="Normal"/>
    <w:link w:val="BubbeltextChar"/>
    <w:uiPriority w:val="99"/>
    <w:semiHidden/>
    <w:rsid w:val="004A2D9A"/>
    <w:rPr>
      <w:rFonts w:ascii="Tahoma" w:hAnsi="Tahoma" w:cs="Tahoma"/>
      <w:sz w:val="16"/>
      <w:szCs w:val="16"/>
    </w:rPr>
  </w:style>
  <w:style w:type="character" w:customStyle="1" w:styleId="BubbeltextChar">
    <w:name w:val="Bubbeltext Char"/>
    <w:basedOn w:val="Standardstycketypsnitt"/>
    <w:link w:val="Bubbeltext"/>
    <w:uiPriority w:val="99"/>
    <w:semiHidden/>
    <w:rsid w:val="004A2D9A"/>
    <w:rPr>
      <w:rFonts w:ascii="Tahoma" w:hAnsi="Tahoma" w:cs="Tahoma"/>
      <w:sz w:val="16"/>
      <w:szCs w:val="16"/>
    </w:rPr>
  </w:style>
  <w:style w:type="character" w:customStyle="1" w:styleId="Rubrik1Char">
    <w:name w:val="Rubrik 1 Char"/>
    <w:basedOn w:val="Standardstycketypsnitt"/>
    <w:link w:val="Rubrik1"/>
    <w:rsid w:val="001A5A32"/>
    <w:rPr>
      <w:rFonts w:ascii="Arial" w:eastAsiaTheme="majorEastAsia" w:hAnsi="Arial" w:cstheme="majorBidi"/>
      <w:b/>
      <w:bCs/>
      <w:caps/>
      <w:color w:val="003366" w:themeColor="text2"/>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ypsnitt"/>
    <w:link w:val="Brdtext"/>
    <w:rsid w:val="00C40BFA"/>
    <w:rPr>
      <w:rFonts w:ascii="Times New Roman" w:hAnsi="Times New Roman"/>
    </w:rPr>
  </w:style>
  <w:style w:type="character" w:customStyle="1" w:styleId="Rubrik2Char">
    <w:name w:val="Rubrik 2 Char"/>
    <w:basedOn w:val="Standardstycketypsnitt"/>
    <w:link w:val="Rubrik2"/>
    <w:uiPriority w:val="1"/>
    <w:rsid w:val="001A5A32"/>
    <w:rPr>
      <w:rFonts w:ascii="Arial" w:eastAsiaTheme="majorEastAsia" w:hAnsi="Arial" w:cstheme="majorBidi"/>
      <w:b/>
      <w:bCs/>
      <w:caps/>
      <w:color w:val="003366" w:themeColor="text2"/>
      <w:sz w:val="28"/>
      <w:szCs w:val="26"/>
    </w:rPr>
  </w:style>
  <w:style w:type="character" w:customStyle="1" w:styleId="Rubrik3Char">
    <w:name w:val="Rubrik 3 Char"/>
    <w:basedOn w:val="Standardstycketyp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yp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yp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yp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yp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ypsnitt"/>
    <w:link w:val="Rubrik6"/>
    <w:uiPriority w:val="9"/>
    <w:rsid w:val="001A5A32"/>
    <w:rPr>
      <w:rFonts w:ascii="Times New Roman" w:eastAsiaTheme="majorEastAsia" w:hAnsi="Times New Roman" w:cstheme="majorBidi"/>
      <w:b/>
      <w:iCs/>
      <w:color w:val="003366" w:themeColor="text2"/>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ypsnitt"/>
    <w:uiPriority w:val="99"/>
    <w:unhideWhenUsed/>
    <w:rsid w:val="00391DB0"/>
    <w:rPr>
      <w:color w:val="0000FF" w:themeColor="hyperlink"/>
      <w:u w:val="single"/>
    </w:rPr>
  </w:style>
  <w:style w:type="character" w:customStyle="1" w:styleId="UnresolvedMention">
    <w:name w:val="Unresolved Mention"/>
    <w:basedOn w:val="Standardstycketypsnitt"/>
    <w:uiPriority w:val="99"/>
    <w:semiHidden/>
    <w:unhideWhenUsed/>
    <w:rsid w:val="00391DB0"/>
    <w:rPr>
      <w:color w:val="605E5C"/>
      <w:shd w:val="clear" w:color="auto" w:fill="E1DFDD"/>
    </w:rPr>
  </w:style>
  <w:style w:type="paragraph" w:styleId="Kommentarer">
    <w:name w:val="annotation text"/>
    <w:basedOn w:val="Normal"/>
    <w:link w:val="KommentarerChar"/>
    <w:uiPriority w:val="99"/>
    <w:unhideWhenUsed/>
    <w:rsid w:val="00391DB0"/>
    <w:rPr>
      <w:sz w:val="20"/>
      <w:szCs w:val="20"/>
    </w:rPr>
  </w:style>
  <w:style w:type="character" w:customStyle="1" w:styleId="KommentarerChar">
    <w:name w:val="Kommentarer Char"/>
    <w:basedOn w:val="Standardstycketypsnitt"/>
    <w:link w:val="Kommentarer"/>
    <w:uiPriority w:val="99"/>
    <w:rsid w:val="00391DB0"/>
    <w:rPr>
      <w:rFonts w:ascii="Times New Roman" w:hAnsi="Times New Roman"/>
      <w:sz w:val="20"/>
      <w:szCs w:val="20"/>
    </w:rPr>
  </w:style>
  <w:style w:type="character" w:styleId="Kommentarsreferens">
    <w:name w:val="annotation reference"/>
    <w:basedOn w:val="Standardstycketypsnitt"/>
    <w:uiPriority w:val="99"/>
    <w:semiHidden/>
    <w:unhideWhenUsed/>
    <w:rsid w:val="00FB6BD7"/>
    <w:rPr>
      <w:sz w:val="16"/>
      <w:szCs w:val="16"/>
    </w:rPr>
  </w:style>
  <w:style w:type="paragraph" w:styleId="Kommentarsmne">
    <w:name w:val="annotation subject"/>
    <w:basedOn w:val="Kommentarer"/>
    <w:next w:val="Kommentarer"/>
    <w:link w:val="KommentarsmneChar"/>
    <w:uiPriority w:val="99"/>
    <w:semiHidden/>
    <w:unhideWhenUsed/>
    <w:rsid w:val="00FB6BD7"/>
    <w:rPr>
      <w:b/>
      <w:bCs/>
    </w:rPr>
  </w:style>
  <w:style w:type="character" w:customStyle="1" w:styleId="KommentarsmneChar">
    <w:name w:val="Kommentarsämne Char"/>
    <w:basedOn w:val="KommentarerChar"/>
    <w:link w:val="Kommentarsmne"/>
    <w:uiPriority w:val="99"/>
    <w:semiHidden/>
    <w:rsid w:val="00FB6BD7"/>
    <w:rPr>
      <w:rFonts w:ascii="Times New Roman" w:hAnsi="Times New Roman"/>
      <w:b/>
      <w:bCs/>
      <w:sz w:val="20"/>
      <w:szCs w:val="20"/>
    </w:rPr>
  </w:style>
  <w:style w:type="paragraph" w:customStyle="1" w:styleId="Default">
    <w:name w:val="Default"/>
    <w:rsid w:val="0063299E"/>
    <w:pPr>
      <w:autoSpaceDE w:val="0"/>
      <w:autoSpaceDN w:val="0"/>
      <w:adjustRightInd w:val="0"/>
      <w:spacing w:after="0" w:line="240" w:lineRule="auto"/>
    </w:pPr>
    <w:rPr>
      <w:rFonts w:ascii="Times New Roman" w:hAnsi="Times New Roman" w:cs="Times New Roman"/>
      <w:color w:val="000000"/>
      <w:sz w:val="24"/>
      <w:szCs w:val="24"/>
    </w:rPr>
  </w:style>
  <w:style w:type="paragraph" w:styleId="Liststycke">
    <w:name w:val="List Paragraph"/>
    <w:basedOn w:val="Normal"/>
    <w:uiPriority w:val="34"/>
    <w:qFormat/>
    <w:rsid w:val="00D67F8C"/>
    <w:pPr>
      <w:spacing w:after="160" w:line="259" w:lineRule="auto"/>
      <w:ind w:left="720"/>
      <w:contextualSpacing/>
    </w:pPr>
    <w:rPr>
      <w:rFonts w:asciiTheme="minorHAnsi" w:hAnsiTheme="minorHAnsi"/>
    </w:rPr>
  </w:style>
  <w:style w:type="paragraph" w:styleId="Revision">
    <w:name w:val="Revision"/>
    <w:hidden/>
    <w:uiPriority w:val="99"/>
    <w:semiHidden/>
    <w:rsid w:val="007F5D4B"/>
    <w:pPr>
      <w:spacing w:after="0" w:line="240" w:lineRule="auto"/>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1" w:defUnhideWhenUsed="1" w:defQFormat="0" w:count="276">
    <w:lsdException w:name="Normal" w:semiHidden="0" w:uiPriority="0" w:unhideWhenUsed="0"/>
    <w:lsdException w:name="heading 1" w:semiHidden="0" w:uiPriority="0" w:unhideWhenUsed="0" w:qFormat="1"/>
    <w:lsdException w:name="heading 2" w:uiPriority="1" w:qFormat="1"/>
    <w:lsdException w:name="heading 3" w:uiPriority="2" w:qFormat="1"/>
    <w:lsdException w:name="heading 4" w:semiHidden="0" w:uiPriority="3"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7"/>
    <w:lsdException w:name="caption" w:uiPriority="35" w:qFormat="1"/>
    <w:lsdException w:name="page number" w:semiHidden="0" w:uiPriority="7"/>
    <w:lsdException w:name="List Bullet" w:uiPriority="10" w:qFormat="1"/>
    <w:lsdException w:name="List Number" w:uiPriority="11" w:qFormat="1"/>
    <w:lsdException w:name="List 4" w:unhideWhenUsed="0"/>
    <w:lsdException w:name="List 5" w:unhideWhenUsed="0"/>
    <w:lsdException w:name="Title" w:semiHidden="0" w:uiPriority="0" w:unhideWhenUsed="0"/>
    <w:lsdException w:name="Default Paragraph Font" w:uiPriority="1"/>
    <w:lsdException w:name="Body Text" w:uiPriority="0" w:qFormat="1"/>
    <w:lsdException w:name="Subtitle"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nhideWhenUsed/>
    <w:rsid w:val="00391DB0"/>
    <w:pPr>
      <w:spacing w:after="0" w:line="240" w:lineRule="auto"/>
    </w:pPr>
    <w:rPr>
      <w:rFonts w:ascii="Times New Roman" w:hAnsi="Times New Roman"/>
    </w:rPr>
  </w:style>
  <w:style w:type="paragraph" w:styleId="Rubrik1">
    <w:name w:val="heading 1"/>
    <w:next w:val="Brdtext"/>
    <w:link w:val="Rubrik1Char"/>
    <w:qFormat/>
    <w:rsid w:val="001A5A32"/>
    <w:pPr>
      <w:keepNext/>
      <w:keepLines/>
      <w:spacing w:after="240" w:line="380" w:lineRule="atLeast"/>
      <w:outlineLvl w:val="0"/>
    </w:pPr>
    <w:rPr>
      <w:rFonts w:ascii="Arial" w:eastAsiaTheme="majorEastAsia" w:hAnsi="Arial" w:cstheme="majorBidi"/>
      <w:b/>
      <w:bCs/>
      <w:caps/>
      <w:color w:val="003366" w:themeColor="text2"/>
      <w:sz w:val="34"/>
      <w:szCs w:val="28"/>
    </w:rPr>
  </w:style>
  <w:style w:type="paragraph" w:styleId="Rubrik2">
    <w:name w:val="heading 2"/>
    <w:next w:val="Brdtext"/>
    <w:link w:val="Rubrik2Char"/>
    <w:uiPriority w:val="1"/>
    <w:qFormat/>
    <w:rsid w:val="001A5A32"/>
    <w:pPr>
      <w:keepNext/>
      <w:keepLines/>
      <w:spacing w:before="360" w:after="80" w:line="340" w:lineRule="atLeast"/>
      <w:outlineLvl w:val="1"/>
    </w:pPr>
    <w:rPr>
      <w:rFonts w:ascii="Arial" w:eastAsiaTheme="majorEastAsia" w:hAnsi="Arial" w:cstheme="majorBidi"/>
      <w:b/>
      <w:bCs/>
      <w:caps/>
      <w:color w:val="003366" w:themeColor="text2"/>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1A5A32"/>
    <w:pPr>
      <w:keepNext/>
      <w:keepLines/>
      <w:spacing w:before="200" w:line="280" w:lineRule="exact"/>
      <w:outlineLvl w:val="5"/>
    </w:pPr>
    <w:rPr>
      <w:rFonts w:eastAsiaTheme="majorEastAsia" w:cstheme="majorBidi"/>
      <w:b/>
      <w:iCs/>
      <w:color w:val="003366" w:themeColor="text2"/>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yp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yp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beltext">
    <w:name w:val="Balloon Text"/>
    <w:basedOn w:val="Normal"/>
    <w:link w:val="BubbeltextChar"/>
    <w:uiPriority w:val="99"/>
    <w:semiHidden/>
    <w:rsid w:val="004A2D9A"/>
    <w:rPr>
      <w:rFonts w:ascii="Tahoma" w:hAnsi="Tahoma" w:cs="Tahoma"/>
      <w:sz w:val="16"/>
      <w:szCs w:val="16"/>
    </w:rPr>
  </w:style>
  <w:style w:type="character" w:customStyle="1" w:styleId="BubbeltextChar">
    <w:name w:val="Bubbeltext Char"/>
    <w:basedOn w:val="Standardstycketypsnitt"/>
    <w:link w:val="Bubbeltext"/>
    <w:uiPriority w:val="99"/>
    <w:semiHidden/>
    <w:rsid w:val="004A2D9A"/>
    <w:rPr>
      <w:rFonts w:ascii="Tahoma" w:hAnsi="Tahoma" w:cs="Tahoma"/>
      <w:sz w:val="16"/>
      <w:szCs w:val="16"/>
    </w:rPr>
  </w:style>
  <w:style w:type="character" w:customStyle="1" w:styleId="Rubrik1Char">
    <w:name w:val="Rubrik 1 Char"/>
    <w:basedOn w:val="Standardstycketypsnitt"/>
    <w:link w:val="Rubrik1"/>
    <w:rsid w:val="001A5A32"/>
    <w:rPr>
      <w:rFonts w:ascii="Arial" w:eastAsiaTheme="majorEastAsia" w:hAnsi="Arial" w:cstheme="majorBidi"/>
      <w:b/>
      <w:bCs/>
      <w:caps/>
      <w:color w:val="003366" w:themeColor="text2"/>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ypsnitt"/>
    <w:link w:val="Brdtext"/>
    <w:rsid w:val="00C40BFA"/>
    <w:rPr>
      <w:rFonts w:ascii="Times New Roman" w:hAnsi="Times New Roman"/>
    </w:rPr>
  </w:style>
  <w:style w:type="character" w:customStyle="1" w:styleId="Rubrik2Char">
    <w:name w:val="Rubrik 2 Char"/>
    <w:basedOn w:val="Standardstycketypsnitt"/>
    <w:link w:val="Rubrik2"/>
    <w:uiPriority w:val="1"/>
    <w:rsid w:val="001A5A32"/>
    <w:rPr>
      <w:rFonts w:ascii="Arial" w:eastAsiaTheme="majorEastAsia" w:hAnsi="Arial" w:cstheme="majorBidi"/>
      <w:b/>
      <w:bCs/>
      <w:caps/>
      <w:color w:val="003366" w:themeColor="text2"/>
      <w:sz w:val="28"/>
      <w:szCs w:val="26"/>
    </w:rPr>
  </w:style>
  <w:style w:type="character" w:customStyle="1" w:styleId="Rubrik3Char">
    <w:name w:val="Rubrik 3 Char"/>
    <w:basedOn w:val="Standardstycketyp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yp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yp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yp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yp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ypsnitt"/>
    <w:link w:val="Rubrik6"/>
    <w:uiPriority w:val="9"/>
    <w:rsid w:val="001A5A32"/>
    <w:rPr>
      <w:rFonts w:ascii="Times New Roman" w:eastAsiaTheme="majorEastAsia" w:hAnsi="Times New Roman" w:cstheme="majorBidi"/>
      <w:b/>
      <w:iCs/>
      <w:color w:val="003366" w:themeColor="text2"/>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ypsnitt"/>
    <w:uiPriority w:val="99"/>
    <w:unhideWhenUsed/>
    <w:rsid w:val="00391DB0"/>
    <w:rPr>
      <w:color w:val="0000FF" w:themeColor="hyperlink"/>
      <w:u w:val="single"/>
    </w:rPr>
  </w:style>
  <w:style w:type="character" w:customStyle="1" w:styleId="UnresolvedMention">
    <w:name w:val="Unresolved Mention"/>
    <w:basedOn w:val="Standardstycketypsnitt"/>
    <w:uiPriority w:val="99"/>
    <w:semiHidden/>
    <w:unhideWhenUsed/>
    <w:rsid w:val="00391DB0"/>
    <w:rPr>
      <w:color w:val="605E5C"/>
      <w:shd w:val="clear" w:color="auto" w:fill="E1DFDD"/>
    </w:rPr>
  </w:style>
  <w:style w:type="paragraph" w:styleId="Kommentarer">
    <w:name w:val="annotation text"/>
    <w:basedOn w:val="Normal"/>
    <w:link w:val="KommentarerChar"/>
    <w:uiPriority w:val="99"/>
    <w:unhideWhenUsed/>
    <w:rsid w:val="00391DB0"/>
    <w:rPr>
      <w:sz w:val="20"/>
      <w:szCs w:val="20"/>
    </w:rPr>
  </w:style>
  <w:style w:type="character" w:customStyle="1" w:styleId="KommentarerChar">
    <w:name w:val="Kommentarer Char"/>
    <w:basedOn w:val="Standardstycketypsnitt"/>
    <w:link w:val="Kommentarer"/>
    <w:uiPriority w:val="99"/>
    <w:rsid w:val="00391DB0"/>
    <w:rPr>
      <w:rFonts w:ascii="Times New Roman" w:hAnsi="Times New Roman"/>
      <w:sz w:val="20"/>
      <w:szCs w:val="20"/>
    </w:rPr>
  </w:style>
  <w:style w:type="character" w:styleId="Kommentarsreferens">
    <w:name w:val="annotation reference"/>
    <w:basedOn w:val="Standardstycketypsnitt"/>
    <w:uiPriority w:val="99"/>
    <w:semiHidden/>
    <w:unhideWhenUsed/>
    <w:rsid w:val="00FB6BD7"/>
    <w:rPr>
      <w:sz w:val="16"/>
      <w:szCs w:val="16"/>
    </w:rPr>
  </w:style>
  <w:style w:type="paragraph" w:styleId="Kommentarsmne">
    <w:name w:val="annotation subject"/>
    <w:basedOn w:val="Kommentarer"/>
    <w:next w:val="Kommentarer"/>
    <w:link w:val="KommentarsmneChar"/>
    <w:uiPriority w:val="99"/>
    <w:semiHidden/>
    <w:unhideWhenUsed/>
    <w:rsid w:val="00FB6BD7"/>
    <w:rPr>
      <w:b/>
      <w:bCs/>
    </w:rPr>
  </w:style>
  <w:style w:type="character" w:customStyle="1" w:styleId="KommentarsmneChar">
    <w:name w:val="Kommentarsämne Char"/>
    <w:basedOn w:val="KommentarerChar"/>
    <w:link w:val="Kommentarsmne"/>
    <w:uiPriority w:val="99"/>
    <w:semiHidden/>
    <w:rsid w:val="00FB6BD7"/>
    <w:rPr>
      <w:rFonts w:ascii="Times New Roman" w:hAnsi="Times New Roman"/>
      <w:b/>
      <w:bCs/>
      <w:sz w:val="20"/>
      <w:szCs w:val="20"/>
    </w:rPr>
  </w:style>
  <w:style w:type="paragraph" w:customStyle="1" w:styleId="Default">
    <w:name w:val="Default"/>
    <w:rsid w:val="0063299E"/>
    <w:pPr>
      <w:autoSpaceDE w:val="0"/>
      <w:autoSpaceDN w:val="0"/>
      <w:adjustRightInd w:val="0"/>
      <w:spacing w:after="0" w:line="240" w:lineRule="auto"/>
    </w:pPr>
    <w:rPr>
      <w:rFonts w:ascii="Times New Roman" w:hAnsi="Times New Roman" w:cs="Times New Roman"/>
      <w:color w:val="000000"/>
      <w:sz w:val="24"/>
      <w:szCs w:val="24"/>
    </w:rPr>
  </w:style>
  <w:style w:type="paragraph" w:styleId="Liststycke">
    <w:name w:val="List Paragraph"/>
    <w:basedOn w:val="Normal"/>
    <w:uiPriority w:val="34"/>
    <w:qFormat/>
    <w:rsid w:val="00D67F8C"/>
    <w:pPr>
      <w:spacing w:after="160" w:line="259" w:lineRule="auto"/>
      <w:ind w:left="720"/>
      <w:contextualSpacing/>
    </w:pPr>
    <w:rPr>
      <w:rFonts w:asciiTheme="minorHAnsi" w:hAnsiTheme="minorHAnsi"/>
    </w:rPr>
  </w:style>
  <w:style w:type="paragraph" w:styleId="Revision">
    <w:name w:val="Revision"/>
    <w:hidden/>
    <w:uiPriority w:val="99"/>
    <w:semiHidden/>
    <w:rsid w:val="007F5D4B"/>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000851">
      <w:bodyDiv w:val="1"/>
      <w:marLeft w:val="0"/>
      <w:marRight w:val="0"/>
      <w:marTop w:val="0"/>
      <w:marBottom w:val="0"/>
      <w:divBdr>
        <w:top w:val="none" w:sz="0" w:space="0" w:color="auto"/>
        <w:left w:val="none" w:sz="0" w:space="0" w:color="auto"/>
        <w:bottom w:val="none" w:sz="0" w:space="0" w:color="auto"/>
        <w:right w:val="none" w:sz="0" w:space="0" w:color="auto"/>
      </w:divBdr>
    </w:div>
    <w:div w:id="1346640060">
      <w:bodyDiv w:val="1"/>
      <w:marLeft w:val="0"/>
      <w:marRight w:val="0"/>
      <w:marTop w:val="0"/>
      <w:marBottom w:val="0"/>
      <w:divBdr>
        <w:top w:val="none" w:sz="0" w:space="0" w:color="auto"/>
        <w:left w:val="none" w:sz="0" w:space="0" w:color="auto"/>
        <w:bottom w:val="none" w:sz="0" w:space="0" w:color="auto"/>
        <w:right w:val="none" w:sz="0" w:space="0" w:color="auto"/>
      </w:divBdr>
      <w:divsChild>
        <w:div w:id="766541812">
          <w:marLeft w:val="0"/>
          <w:marRight w:val="0"/>
          <w:marTop w:val="0"/>
          <w:marBottom w:val="0"/>
          <w:divBdr>
            <w:top w:val="none" w:sz="0" w:space="0" w:color="auto"/>
            <w:left w:val="none" w:sz="0" w:space="0" w:color="auto"/>
            <w:bottom w:val="none" w:sz="0" w:space="0" w:color="auto"/>
            <w:right w:val="none" w:sz="0" w:space="0" w:color="auto"/>
          </w:divBdr>
        </w:div>
      </w:divsChild>
    </w:div>
    <w:div w:id="1444692342">
      <w:bodyDiv w:val="1"/>
      <w:marLeft w:val="0"/>
      <w:marRight w:val="0"/>
      <w:marTop w:val="0"/>
      <w:marBottom w:val="0"/>
      <w:divBdr>
        <w:top w:val="none" w:sz="0" w:space="0" w:color="auto"/>
        <w:left w:val="none" w:sz="0" w:space="0" w:color="auto"/>
        <w:bottom w:val="none" w:sz="0" w:space="0" w:color="auto"/>
        <w:right w:val="none" w:sz="0" w:space="0" w:color="auto"/>
      </w:divBdr>
    </w:div>
    <w:div w:id="148709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rf.idrottstavlingen@bredband.net" TargetMode="External"/><Relationship Id="rId12" Type="http://schemas.openxmlformats.org/officeDocument/2006/relationships/hyperlink" Target="https://www.hsb.se/ostergotland/brf/idrottstavlingen/" TargetMode="External"/><Relationship Id="rId13" Type="http://schemas.openxmlformats.org/officeDocument/2006/relationships/hyperlink" Target="https://hsbportalen-login.hsb.se/logon/LogonPoint/index.html"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60D433432C66B4CAFFA535DC370C2D3" ma:contentTypeVersion="12" ma:contentTypeDescription="Skapa ett nytt dokument." ma:contentTypeScope="" ma:versionID="2e9b5e8d8355c0a13cab310c81c880fb">
  <xsd:schema xmlns:xsd="http://www.w3.org/2001/XMLSchema" xmlns:xs="http://www.w3.org/2001/XMLSchema" xmlns:p="http://schemas.microsoft.com/office/2006/metadata/properties" xmlns:ns3="2b6b8e87-a3df-4006-9789-9621ca8b39e1" xmlns:ns4="861d05cd-2732-4b93-9e5b-10845a4133a6" targetNamespace="http://schemas.microsoft.com/office/2006/metadata/properties" ma:root="true" ma:fieldsID="665a976148510af5c6aba9bb66172367" ns3:_="" ns4:_="">
    <xsd:import namespace="2b6b8e87-a3df-4006-9789-9621ca8b39e1"/>
    <xsd:import namespace="861d05cd-2732-4b93-9e5b-10845a4133a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b8e87-a3df-4006-9789-9621ca8b3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1d05cd-2732-4b93-9e5b-10845a4133a6"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B89F5B-9F20-4A58-99DE-4C3DDD0EBF9A}">
  <ds:schemaRefs>
    <ds:schemaRef ds:uri="http://schemas.microsoft.com/sharepoint/v3/contenttype/forms"/>
  </ds:schemaRefs>
</ds:datastoreItem>
</file>

<file path=customXml/itemProps2.xml><?xml version="1.0" encoding="utf-8"?>
<ds:datastoreItem xmlns:ds="http://schemas.openxmlformats.org/officeDocument/2006/customXml" ds:itemID="{C6F9D78B-1762-40B5-9102-8657ECD6C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b8e87-a3df-4006-9789-9621ca8b39e1"/>
    <ds:schemaRef ds:uri="861d05cd-2732-4b93-9e5b-10845a413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325A61-A306-486E-B69A-18C57B9F33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\ProgramData\HSB\Grund.dotm</Template>
  <TotalTime>8</TotalTime>
  <Pages>9</Pages>
  <Words>2113</Words>
  <Characters>11205</Characters>
  <Application>Microsoft Macintosh Word</Application>
  <DocSecurity>0</DocSecurity>
  <Lines>93</Lines>
  <Paragraphs>26</Paragraphs>
  <ScaleCrop>false</ScaleCrop>
  <HeadingPairs>
    <vt:vector size="2" baseType="variant">
      <vt:variant>
        <vt:lpstr>Rubrik</vt:lpstr>
      </vt:variant>
      <vt:variant>
        <vt:i4>1</vt:i4>
      </vt:variant>
    </vt:vector>
  </HeadingPairs>
  <TitlesOfParts>
    <vt:vector size="1" baseType="lpstr">
      <vt:lpstr>INSTRUKTION TILL STYRELSE INFÖR POSTRÖSTNING</vt:lpstr>
    </vt:vector>
  </TitlesOfParts>
  <Company/>
  <LinksUpToDate>false</LinksUpToDate>
  <CharactersWithSpaces>13292</CharactersWithSpaces>
  <SharedDoc>false</SharedDoc>
  <HLinks>
    <vt:vector size="12" baseType="variant">
      <vt:variant>
        <vt:i4>720980</vt:i4>
      </vt:variant>
      <vt:variant>
        <vt:i4>0</vt:i4>
      </vt:variant>
      <vt:variant>
        <vt:i4>0</vt:i4>
      </vt:variant>
      <vt:variant>
        <vt:i4>5</vt:i4>
      </vt:variant>
      <vt:variant>
        <vt:lpwstr>https://www.folkhalsomyndigheten.se/contentassets/5733d0f5cba44d9e9069a272f7e98470/hslf-fs-allmanna-rad-om-allas-ansvar-covid-91.pdf</vt:lpwstr>
      </vt:variant>
      <vt:variant>
        <vt:lpwstr/>
      </vt:variant>
      <vt:variant>
        <vt:i4>8192049</vt:i4>
      </vt:variant>
      <vt:variant>
        <vt:i4>0</vt:i4>
      </vt:variant>
      <vt:variant>
        <vt:i4>0</vt:i4>
      </vt:variant>
      <vt:variant>
        <vt:i4>5</vt:i4>
      </vt:variant>
      <vt:variant>
        <vt:lpwstr>http://hsb.se/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INSTRUKTION TILL STYRELSE INFÖR POSTRÖSTNING</dc:title>
  <dc:subject/>
  <dc:creator>Jenny Ludvigson</dc:creator>
  <cp:keywords>Grundmall - HSB</cp:keywords>
  <dc:description/>
  <cp:lastModifiedBy>Kerstin Konitzer</cp:lastModifiedBy>
  <cp:revision>4</cp:revision>
  <cp:lastPrinted>2020-05-29T13:01:00Z</cp:lastPrinted>
  <dcterms:created xsi:type="dcterms:W3CDTF">2020-05-29T13:01:00Z</dcterms:created>
  <dcterms:modified xsi:type="dcterms:W3CDTF">2020-05-29T16:50:00Z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2020-04-03</vt:lpwstr>
  </property>
  <property fmtid="{D5CDD505-2E9C-101B-9397-08002B2CF9AE}" pid="4" name="Rubrik">
    <vt:lpwstr>Instruktion till styrelse inför poströstning</vt:lpwstr>
  </property>
  <property fmtid="{D5CDD505-2E9C-101B-9397-08002B2CF9AE}" pid="5" name="ContentTypeId">
    <vt:lpwstr>0x010100160D433432C66B4CAFFA535DC370C2D3</vt:lpwstr>
  </property>
</Properties>
</file>