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96205" w14:textId="77777777" w:rsidR="00110DC9" w:rsidRPr="00B84A78" w:rsidRDefault="00110DC9" w:rsidP="00110DC9">
      <w:pPr>
        <w:rPr>
          <w:color w:val="2F5496" w:themeColor="accent1" w:themeShade="BF"/>
        </w:rPr>
      </w:pPr>
      <w:bookmarkStart w:id="0" w:name="_GoBack"/>
      <w:bookmarkEnd w:id="0"/>
    </w:p>
    <w:p w14:paraId="54F8CFF7" w14:textId="74BEED56" w:rsidR="00EE1AA5" w:rsidRPr="00B84A78" w:rsidRDefault="00C61E5A" w:rsidP="00D45EEF">
      <w:pPr>
        <w:pStyle w:val="Rubrik1"/>
        <w:spacing w:before="0"/>
        <w:rPr>
          <w:rFonts w:eastAsia="Times New Roman"/>
          <w:b/>
          <w:lang w:eastAsia="sv-SE"/>
        </w:rPr>
      </w:pPr>
      <w:r w:rsidRPr="00B84A78">
        <w:rPr>
          <w:rFonts w:eastAsia="Times New Roman"/>
          <w:b/>
          <w:lang w:eastAsia="sv-SE"/>
        </w:rPr>
        <w:t xml:space="preserve">Trivsel- och ordningsregler i BRF Metern </w:t>
      </w:r>
    </w:p>
    <w:p w14:paraId="684F1D01" w14:textId="77777777" w:rsidR="00C61E5A" w:rsidRDefault="00C61E5A" w:rsidP="004A6515">
      <w:pPr>
        <w:rPr>
          <w:rFonts w:ascii="Times New Roman" w:eastAsia="Times New Roman" w:hAnsi="Times New Roman" w:cs="Times New Roman"/>
          <w:lang w:eastAsia="sv-SE"/>
        </w:rPr>
      </w:pPr>
    </w:p>
    <w:p w14:paraId="3E18AD3E" w14:textId="77777777" w:rsidR="00EE1AA5" w:rsidRPr="00165BC6" w:rsidRDefault="00EE1AA5" w:rsidP="00EE1AA5">
      <w:pPr>
        <w:rPr>
          <w:rFonts w:ascii="Times New Roman" w:eastAsia="Times New Roman" w:hAnsi="Times New Roman" w:cs="Times New Roman"/>
          <w:color w:val="141412"/>
          <w:shd w:val="clear" w:color="auto" w:fill="FFFFFF"/>
          <w:lang w:eastAsia="sv-SE"/>
        </w:rPr>
      </w:pPr>
      <w:r w:rsidRPr="00EE1AA5">
        <w:rPr>
          <w:rFonts w:ascii="Times New Roman" w:eastAsia="Times New Roman" w:hAnsi="Times New Roman" w:cs="Times New Roman"/>
          <w:color w:val="141412"/>
          <w:shd w:val="clear" w:color="auto" w:fill="FFFFFF"/>
          <w:lang w:eastAsia="sv-SE"/>
        </w:rPr>
        <w:t xml:space="preserve">Att bo </w:t>
      </w:r>
      <w:r w:rsidRPr="00165BC6">
        <w:rPr>
          <w:rFonts w:ascii="Times New Roman" w:eastAsia="Times New Roman" w:hAnsi="Times New Roman" w:cs="Times New Roman"/>
          <w:color w:val="141412"/>
          <w:shd w:val="clear" w:color="auto" w:fill="FFFFFF"/>
          <w:lang w:eastAsia="sv-SE"/>
        </w:rPr>
        <w:t>i</w:t>
      </w:r>
      <w:r w:rsidRPr="00EE1AA5">
        <w:rPr>
          <w:rFonts w:ascii="Times New Roman" w:eastAsia="Times New Roman" w:hAnsi="Times New Roman" w:cs="Times New Roman"/>
          <w:color w:val="141412"/>
          <w:shd w:val="clear" w:color="auto" w:fill="FFFFFF"/>
          <w:lang w:eastAsia="sv-SE"/>
        </w:rPr>
        <w:t xml:space="preserve"> bostadsrätt innebär att lägenheterna ägs av föreningens medlemmar gemensamt. Du har köpt nyttjanderätt till lägenheten, men du äger den inte själv. </w:t>
      </w:r>
    </w:p>
    <w:p w14:paraId="53BB035B" w14:textId="77777777" w:rsidR="00EE1AA5" w:rsidRPr="00165BC6" w:rsidRDefault="00EE1AA5" w:rsidP="00EE1AA5">
      <w:pPr>
        <w:rPr>
          <w:rFonts w:ascii="Times New Roman" w:eastAsia="Times New Roman" w:hAnsi="Times New Roman" w:cs="Times New Roman"/>
          <w:color w:val="141412"/>
          <w:shd w:val="clear" w:color="auto" w:fill="FFFFFF"/>
          <w:lang w:eastAsia="sv-SE"/>
        </w:rPr>
      </w:pPr>
      <w:r w:rsidRPr="00EE1AA5">
        <w:rPr>
          <w:rFonts w:ascii="Times New Roman" w:eastAsia="Times New Roman" w:hAnsi="Times New Roman" w:cs="Times New Roman"/>
          <w:color w:val="141412"/>
          <w:shd w:val="clear" w:color="auto" w:fill="FFFFFF"/>
          <w:lang w:eastAsia="sv-SE"/>
        </w:rPr>
        <w:t xml:space="preserve">Du ansvarar för underhåll och skötsel av din lägenhet. </w:t>
      </w:r>
    </w:p>
    <w:p w14:paraId="487CA01C" w14:textId="056C900F" w:rsidR="00EE1AA5" w:rsidRPr="00EE1AA5" w:rsidRDefault="00EE1AA5" w:rsidP="00EE1AA5">
      <w:pPr>
        <w:rPr>
          <w:rFonts w:ascii="Times New Roman" w:eastAsia="Times New Roman" w:hAnsi="Times New Roman" w:cs="Times New Roman"/>
          <w:lang w:eastAsia="sv-SE"/>
        </w:rPr>
      </w:pPr>
      <w:r w:rsidRPr="00EE1AA5">
        <w:rPr>
          <w:rFonts w:ascii="Times New Roman" w:eastAsia="Times New Roman" w:hAnsi="Times New Roman" w:cs="Times New Roman"/>
          <w:color w:val="141412"/>
          <w:shd w:val="clear" w:color="auto" w:fill="FFFFFF"/>
          <w:lang w:eastAsia="sv-SE"/>
        </w:rPr>
        <w:t>Du ans</w:t>
      </w:r>
      <w:r w:rsidRPr="00165BC6">
        <w:rPr>
          <w:rFonts w:ascii="Times New Roman" w:eastAsia="Times New Roman" w:hAnsi="Times New Roman" w:cs="Times New Roman"/>
          <w:color w:val="141412"/>
          <w:shd w:val="clear" w:color="auto" w:fill="FFFFFF"/>
          <w:lang w:eastAsia="sv-SE"/>
        </w:rPr>
        <w:t>varar också för ditt vinds</w:t>
      </w:r>
      <w:r w:rsidR="00590735">
        <w:rPr>
          <w:rFonts w:ascii="Times New Roman" w:eastAsia="Times New Roman" w:hAnsi="Times New Roman" w:cs="Times New Roman"/>
          <w:color w:val="141412"/>
          <w:shd w:val="clear" w:color="auto" w:fill="FFFFFF"/>
          <w:lang w:eastAsia="sv-SE"/>
        </w:rPr>
        <w:t>-</w:t>
      </w:r>
      <w:r w:rsidRPr="00165BC6">
        <w:rPr>
          <w:rFonts w:ascii="Times New Roman" w:eastAsia="Times New Roman" w:hAnsi="Times New Roman" w:cs="Times New Roman"/>
          <w:color w:val="141412"/>
          <w:shd w:val="clear" w:color="auto" w:fill="FFFFFF"/>
          <w:lang w:eastAsia="sv-SE"/>
        </w:rPr>
        <w:t xml:space="preserve"> och ev.</w:t>
      </w:r>
      <w:r w:rsidRPr="00EE1AA5">
        <w:rPr>
          <w:rFonts w:ascii="Times New Roman" w:eastAsia="Times New Roman" w:hAnsi="Times New Roman" w:cs="Times New Roman"/>
          <w:color w:val="141412"/>
          <w:shd w:val="clear" w:color="auto" w:fill="FFFFFF"/>
          <w:lang w:eastAsia="sv-SE"/>
        </w:rPr>
        <w:t xml:space="preserve"> källarförråd, s</w:t>
      </w:r>
      <w:r w:rsidRPr="00165BC6">
        <w:rPr>
          <w:rFonts w:ascii="Times New Roman" w:eastAsia="Times New Roman" w:hAnsi="Times New Roman" w:cs="Times New Roman"/>
          <w:color w:val="141412"/>
          <w:shd w:val="clear" w:color="auto" w:fill="FFFFFF"/>
          <w:lang w:eastAsia="sv-SE"/>
        </w:rPr>
        <w:t>om du är skyldig att hålla låst</w:t>
      </w:r>
      <w:r w:rsidRPr="00EE1AA5">
        <w:rPr>
          <w:rFonts w:ascii="Times New Roman" w:eastAsia="Times New Roman" w:hAnsi="Times New Roman" w:cs="Times New Roman"/>
          <w:color w:val="141412"/>
          <w:shd w:val="clear" w:color="auto" w:fill="FFFFFF"/>
          <w:lang w:eastAsia="sv-SE"/>
        </w:rPr>
        <w:t xml:space="preserve"> även om du inte använder dem.</w:t>
      </w:r>
      <w:r w:rsidRPr="00EE1AA5">
        <w:rPr>
          <w:rFonts w:ascii="Times New Roman" w:eastAsia="Times New Roman" w:hAnsi="Times New Roman" w:cs="Times New Roman"/>
          <w:color w:val="141412"/>
          <w:lang w:eastAsia="sv-SE"/>
        </w:rPr>
        <w:br/>
      </w:r>
      <w:r w:rsidRPr="00EE1AA5">
        <w:rPr>
          <w:rFonts w:ascii="Times New Roman" w:eastAsia="Times New Roman" w:hAnsi="Times New Roman" w:cs="Times New Roman"/>
          <w:color w:val="141412"/>
          <w:shd w:val="clear" w:color="auto" w:fill="FFFFFF"/>
          <w:lang w:eastAsia="sv-SE"/>
        </w:rPr>
        <w:t>Föreningens medlemmar ansvarar tillsammans för tvätts</w:t>
      </w:r>
      <w:r w:rsidRPr="00165BC6">
        <w:rPr>
          <w:rFonts w:ascii="Times New Roman" w:eastAsia="Times New Roman" w:hAnsi="Times New Roman" w:cs="Times New Roman"/>
          <w:color w:val="141412"/>
          <w:shd w:val="clear" w:color="auto" w:fill="FFFFFF"/>
          <w:lang w:eastAsia="sv-SE"/>
        </w:rPr>
        <w:t xml:space="preserve">tugor, trapphus, fritidslokal </w:t>
      </w:r>
      <w:r w:rsidRPr="00EE1AA5">
        <w:rPr>
          <w:rFonts w:ascii="Times New Roman" w:eastAsia="Times New Roman" w:hAnsi="Times New Roman" w:cs="Times New Roman"/>
          <w:color w:val="141412"/>
          <w:shd w:val="clear" w:color="auto" w:fill="FFFFFF"/>
          <w:lang w:eastAsia="sv-SE"/>
        </w:rPr>
        <w:t xml:space="preserve">m.m. </w:t>
      </w:r>
    </w:p>
    <w:p w14:paraId="70173B25" w14:textId="77777777" w:rsidR="00EE1AA5" w:rsidRDefault="00EE1AA5" w:rsidP="004A6515">
      <w:pPr>
        <w:rPr>
          <w:rFonts w:ascii="Times New Roman" w:eastAsia="Times New Roman" w:hAnsi="Times New Roman" w:cs="Times New Roman"/>
          <w:lang w:eastAsia="sv-SE"/>
        </w:rPr>
      </w:pPr>
    </w:p>
    <w:p w14:paraId="4644E6A3" w14:textId="77777777" w:rsidR="00C61E5A" w:rsidRPr="00B84A78" w:rsidRDefault="00C61E5A" w:rsidP="00051F98">
      <w:pPr>
        <w:pStyle w:val="Rubrik2"/>
        <w:rPr>
          <w:rFonts w:eastAsia="Times New Roman"/>
          <w:b/>
          <w:lang w:eastAsia="sv-SE"/>
        </w:rPr>
      </w:pPr>
      <w:r w:rsidRPr="00B84A78">
        <w:rPr>
          <w:rFonts w:eastAsia="Times New Roman"/>
          <w:b/>
          <w:lang w:eastAsia="sv-SE"/>
        </w:rPr>
        <w:t xml:space="preserve">Med tanke på brandskydd, fastighetens beständighet, städning och </w:t>
      </w:r>
      <w:r w:rsidR="005D1BE8" w:rsidRPr="00B84A78">
        <w:rPr>
          <w:rFonts w:eastAsia="Times New Roman"/>
          <w:b/>
          <w:lang w:eastAsia="sv-SE"/>
        </w:rPr>
        <w:t xml:space="preserve">inte minst </w:t>
      </w:r>
      <w:r w:rsidRPr="00B84A78">
        <w:rPr>
          <w:rFonts w:eastAsia="Times New Roman"/>
          <w:b/>
          <w:lang w:eastAsia="sv-SE"/>
        </w:rPr>
        <w:t xml:space="preserve">av hänsyn till dina grannar är det inte tillåtet: </w:t>
      </w:r>
    </w:p>
    <w:p w14:paraId="5C50E024" w14:textId="77777777" w:rsidR="00C61E5A" w:rsidRDefault="00C61E5A" w:rsidP="004A6515">
      <w:pPr>
        <w:rPr>
          <w:rFonts w:ascii="Times New Roman" w:eastAsia="Times New Roman" w:hAnsi="Times New Roman" w:cs="Times New Roman"/>
          <w:lang w:eastAsia="sv-SE"/>
        </w:rPr>
      </w:pPr>
    </w:p>
    <w:p w14:paraId="25B3B89F" w14:textId="77777777" w:rsidR="004A6515" w:rsidRPr="00C61E5A" w:rsidRDefault="00C61E5A" w:rsidP="00C61E5A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 w:rsidRPr="00C61E5A">
        <w:rPr>
          <w:rFonts w:ascii="Times New Roman" w:eastAsia="Times New Roman" w:hAnsi="Times New Roman" w:cs="Times New Roman"/>
          <w:lang w:eastAsia="sv-SE"/>
        </w:rPr>
        <w:t xml:space="preserve">att ha </w:t>
      </w:r>
      <w:r w:rsidR="004A6515" w:rsidRPr="00C61E5A">
        <w:rPr>
          <w:rFonts w:ascii="Times New Roman" w:eastAsia="Times New Roman" w:hAnsi="Times New Roman" w:cs="Times New Roman"/>
          <w:lang w:eastAsia="sv-SE"/>
        </w:rPr>
        <w:t xml:space="preserve">torkmattor utanför lägenhetsdörrarna </w:t>
      </w:r>
    </w:p>
    <w:p w14:paraId="7ABE62AE" w14:textId="77777777" w:rsidR="00A6754B" w:rsidRDefault="00A6754B" w:rsidP="004A6515">
      <w:pPr>
        <w:rPr>
          <w:rFonts w:ascii="Times New Roman" w:eastAsia="Times New Roman" w:hAnsi="Times New Roman" w:cs="Times New Roman"/>
          <w:lang w:eastAsia="sv-SE"/>
        </w:rPr>
      </w:pPr>
    </w:p>
    <w:p w14:paraId="74DCB2E1" w14:textId="77777777" w:rsidR="004A6515" w:rsidRPr="00C61E5A" w:rsidRDefault="00C61E5A" w:rsidP="00C61E5A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a</w:t>
      </w:r>
      <w:r w:rsidRPr="00C61E5A">
        <w:rPr>
          <w:rFonts w:ascii="Times New Roman" w:eastAsia="Times New Roman" w:hAnsi="Times New Roman" w:cs="Times New Roman"/>
          <w:lang w:eastAsia="sv-SE"/>
        </w:rPr>
        <w:t xml:space="preserve">tt placera soppåsar utanför </w:t>
      </w:r>
      <w:r w:rsidR="004A6515" w:rsidRPr="00C61E5A">
        <w:rPr>
          <w:rFonts w:ascii="Times New Roman" w:eastAsia="Times New Roman" w:hAnsi="Times New Roman" w:cs="Times New Roman"/>
          <w:lang w:eastAsia="sv-SE"/>
        </w:rPr>
        <w:t>lägenhetsdörr</w:t>
      </w:r>
      <w:r w:rsidRPr="00C61E5A">
        <w:rPr>
          <w:rFonts w:ascii="Times New Roman" w:eastAsia="Times New Roman" w:hAnsi="Times New Roman" w:cs="Times New Roman"/>
          <w:lang w:eastAsia="sv-SE"/>
        </w:rPr>
        <w:t xml:space="preserve">arna, inte ens </w:t>
      </w:r>
      <w:r w:rsidR="004A6515" w:rsidRPr="00C61E5A">
        <w:rPr>
          <w:rFonts w:ascii="Times New Roman" w:eastAsia="Times New Roman" w:hAnsi="Times New Roman" w:cs="Times New Roman"/>
          <w:lang w:eastAsia="sv-SE"/>
        </w:rPr>
        <w:t xml:space="preserve">tillfälligt </w:t>
      </w:r>
    </w:p>
    <w:p w14:paraId="51C763BD" w14:textId="77777777" w:rsidR="00A6754B" w:rsidRDefault="00A6754B" w:rsidP="004A6515">
      <w:pPr>
        <w:rPr>
          <w:rFonts w:ascii="Times New Roman" w:eastAsia="Times New Roman" w:hAnsi="Times New Roman" w:cs="Times New Roman"/>
          <w:lang w:eastAsia="sv-SE"/>
        </w:rPr>
      </w:pPr>
    </w:p>
    <w:p w14:paraId="694A2931" w14:textId="77777777" w:rsidR="004A6515" w:rsidRPr="00C61E5A" w:rsidRDefault="00C61E5A" w:rsidP="00C61E5A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att placera </w:t>
      </w:r>
      <w:r w:rsidR="004A6515" w:rsidRPr="00C61E5A">
        <w:rPr>
          <w:rFonts w:ascii="Times New Roman" w:eastAsia="Times New Roman" w:hAnsi="Times New Roman" w:cs="Times New Roman"/>
          <w:lang w:eastAsia="sv-SE"/>
        </w:rPr>
        <w:t xml:space="preserve">barnvagnar i trapphusen </w:t>
      </w:r>
    </w:p>
    <w:p w14:paraId="5D1B2D57" w14:textId="77777777" w:rsidR="00A6754B" w:rsidRDefault="00A6754B" w:rsidP="004A6515">
      <w:pPr>
        <w:rPr>
          <w:rFonts w:ascii="Times New Roman" w:eastAsia="Times New Roman" w:hAnsi="Times New Roman" w:cs="Times New Roman"/>
          <w:lang w:eastAsia="sv-SE"/>
        </w:rPr>
      </w:pPr>
    </w:p>
    <w:p w14:paraId="76A75C10" w14:textId="60FB43E2" w:rsidR="004A6515" w:rsidRPr="00C61E5A" w:rsidRDefault="00C61E5A" w:rsidP="00C61E5A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a</w:t>
      </w:r>
      <w:r w:rsidRPr="00C61E5A">
        <w:rPr>
          <w:rFonts w:ascii="Times New Roman" w:eastAsia="Times New Roman" w:hAnsi="Times New Roman" w:cs="Times New Roman"/>
          <w:lang w:eastAsia="sv-SE"/>
        </w:rPr>
        <w:t xml:space="preserve">tt placera </w:t>
      </w:r>
      <w:r w:rsidR="004A6515" w:rsidRPr="00C61E5A">
        <w:rPr>
          <w:rFonts w:ascii="Times New Roman" w:eastAsia="Times New Roman" w:hAnsi="Times New Roman" w:cs="Times New Roman"/>
          <w:lang w:eastAsia="sv-SE"/>
        </w:rPr>
        <w:t>brännbara föremål</w:t>
      </w:r>
      <w:r w:rsidR="00590735">
        <w:rPr>
          <w:rFonts w:ascii="Times New Roman" w:eastAsia="Times New Roman" w:hAnsi="Times New Roman" w:cs="Times New Roman"/>
          <w:lang w:eastAsia="sv-SE"/>
        </w:rPr>
        <w:t>, leksaker</w:t>
      </w:r>
      <w:r w:rsidR="004A6515" w:rsidRPr="00C61E5A">
        <w:rPr>
          <w:rFonts w:ascii="Times New Roman" w:eastAsia="Times New Roman" w:hAnsi="Times New Roman" w:cs="Times New Roman"/>
          <w:lang w:eastAsia="sv-SE"/>
        </w:rPr>
        <w:t xml:space="preserve"> eller </w:t>
      </w:r>
      <w:r w:rsidR="00590735">
        <w:rPr>
          <w:rFonts w:ascii="Times New Roman" w:eastAsia="Times New Roman" w:hAnsi="Times New Roman" w:cs="Times New Roman"/>
          <w:lang w:eastAsia="sv-SE"/>
        </w:rPr>
        <w:t xml:space="preserve">andra </w:t>
      </w:r>
      <w:r w:rsidR="004A6515" w:rsidRPr="00C61E5A">
        <w:rPr>
          <w:rFonts w:ascii="Times New Roman" w:eastAsia="Times New Roman" w:hAnsi="Times New Roman" w:cs="Times New Roman"/>
          <w:lang w:eastAsia="sv-SE"/>
        </w:rPr>
        <w:t xml:space="preserve">föremål som </w:t>
      </w:r>
      <w:r w:rsidR="00590735">
        <w:rPr>
          <w:rFonts w:ascii="Times New Roman" w:eastAsia="Times New Roman" w:hAnsi="Times New Roman" w:cs="Times New Roman"/>
          <w:lang w:eastAsia="sv-SE"/>
        </w:rPr>
        <w:t xml:space="preserve">kan försvåra </w:t>
      </w:r>
      <w:r w:rsidR="004A6515" w:rsidRPr="00C61E5A">
        <w:rPr>
          <w:rFonts w:ascii="Times New Roman" w:eastAsia="Times New Roman" w:hAnsi="Times New Roman" w:cs="Times New Roman"/>
          <w:lang w:eastAsia="sv-SE"/>
        </w:rPr>
        <w:t xml:space="preserve">utrymning i trapphusen </w:t>
      </w:r>
    </w:p>
    <w:p w14:paraId="0D83BC84" w14:textId="77777777" w:rsidR="00A6754B" w:rsidRDefault="00A6754B" w:rsidP="004A6515">
      <w:pPr>
        <w:rPr>
          <w:rFonts w:ascii="Times New Roman" w:eastAsia="Times New Roman" w:hAnsi="Times New Roman" w:cs="Times New Roman"/>
          <w:lang w:eastAsia="sv-SE"/>
        </w:rPr>
      </w:pPr>
    </w:p>
    <w:p w14:paraId="11E3BA3F" w14:textId="77777777" w:rsidR="004A6515" w:rsidRDefault="00C61E5A" w:rsidP="00C61E5A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 w:rsidRPr="00C61E5A">
        <w:rPr>
          <w:rFonts w:ascii="Times New Roman" w:eastAsia="Times New Roman" w:hAnsi="Times New Roman" w:cs="Times New Roman"/>
          <w:lang w:eastAsia="sv-SE"/>
        </w:rPr>
        <w:t xml:space="preserve">att röka på </w:t>
      </w:r>
      <w:r w:rsidR="00A6754B" w:rsidRPr="00C61E5A">
        <w:rPr>
          <w:rFonts w:ascii="Times New Roman" w:eastAsia="Times New Roman" w:hAnsi="Times New Roman" w:cs="Times New Roman"/>
          <w:lang w:eastAsia="sv-SE"/>
        </w:rPr>
        <w:t>vädringsbalkongerna</w:t>
      </w:r>
      <w:r w:rsidR="005D1BE8">
        <w:rPr>
          <w:rFonts w:ascii="Times New Roman" w:eastAsia="Times New Roman" w:hAnsi="Times New Roman" w:cs="Times New Roman"/>
          <w:lang w:eastAsia="sv-SE"/>
        </w:rPr>
        <w:t xml:space="preserve"> eller nära porten</w:t>
      </w:r>
    </w:p>
    <w:p w14:paraId="686CAF64" w14:textId="77777777" w:rsidR="00165BC6" w:rsidRPr="00165BC6" w:rsidRDefault="00165BC6" w:rsidP="00165BC6">
      <w:pPr>
        <w:pStyle w:val="Liststycke"/>
        <w:rPr>
          <w:rFonts w:ascii="Times New Roman" w:eastAsia="Times New Roman" w:hAnsi="Times New Roman" w:cs="Times New Roman"/>
          <w:lang w:eastAsia="sv-SE"/>
        </w:rPr>
      </w:pPr>
    </w:p>
    <w:p w14:paraId="2C918B7C" w14:textId="10B9AB2B" w:rsidR="00165BC6" w:rsidRDefault="00165BC6" w:rsidP="00C61E5A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att hänga blommor m</w:t>
      </w:r>
      <w:r w:rsidR="00590735">
        <w:rPr>
          <w:rFonts w:ascii="Times New Roman" w:eastAsia="Times New Roman" w:hAnsi="Times New Roman" w:cs="Times New Roman"/>
          <w:lang w:eastAsia="sv-SE"/>
        </w:rPr>
        <w:t>.</w:t>
      </w:r>
      <w:r>
        <w:rPr>
          <w:rFonts w:ascii="Times New Roman" w:eastAsia="Times New Roman" w:hAnsi="Times New Roman" w:cs="Times New Roman"/>
          <w:lang w:eastAsia="sv-SE"/>
        </w:rPr>
        <w:t>m</w:t>
      </w:r>
      <w:r w:rsidR="00590735">
        <w:rPr>
          <w:rFonts w:ascii="Times New Roman" w:eastAsia="Times New Roman" w:hAnsi="Times New Roman" w:cs="Times New Roman"/>
          <w:lang w:eastAsia="sv-SE"/>
        </w:rPr>
        <w:t>.</w:t>
      </w:r>
      <w:r>
        <w:rPr>
          <w:rFonts w:ascii="Times New Roman" w:eastAsia="Times New Roman" w:hAnsi="Times New Roman" w:cs="Times New Roman"/>
          <w:lang w:eastAsia="sv-SE"/>
        </w:rPr>
        <w:t xml:space="preserve"> utanför balkongräcket </w:t>
      </w:r>
    </w:p>
    <w:p w14:paraId="66A0ED0F" w14:textId="77777777" w:rsidR="00B63703" w:rsidRPr="00B63703" w:rsidRDefault="00B63703" w:rsidP="00B63703">
      <w:pPr>
        <w:pStyle w:val="Liststycke"/>
        <w:rPr>
          <w:rFonts w:ascii="Times New Roman" w:eastAsia="Times New Roman" w:hAnsi="Times New Roman" w:cs="Times New Roman"/>
          <w:lang w:eastAsia="sv-SE"/>
        </w:rPr>
      </w:pPr>
    </w:p>
    <w:p w14:paraId="46B3508F" w14:textId="77777777" w:rsidR="00B63703" w:rsidRPr="00B63703" w:rsidRDefault="00B63703" w:rsidP="00B63703">
      <w:pPr>
        <w:pStyle w:val="Rubrik2"/>
        <w:numPr>
          <w:ilvl w:val="0"/>
          <w:numId w:val="2"/>
        </w:num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a</w:t>
      </w:r>
      <w:r w:rsidRPr="00B63703"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  <w:t xml:space="preserve">tt placera föremål utanför förråd på vindar och källare </w:t>
      </w:r>
    </w:p>
    <w:p w14:paraId="68265E4E" w14:textId="77777777" w:rsidR="00165BC6" w:rsidRPr="00165BC6" w:rsidRDefault="00165BC6" w:rsidP="00165BC6">
      <w:pPr>
        <w:pStyle w:val="Liststycke"/>
        <w:rPr>
          <w:rFonts w:ascii="Times New Roman" w:eastAsia="Times New Roman" w:hAnsi="Times New Roman" w:cs="Times New Roman"/>
          <w:lang w:eastAsia="sv-SE"/>
        </w:rPr>
      </w:pPr>
    </w:p>
    <w:p w14:paraId="22FCC6CE" w14:textId="77777777" w:rsidR="000A0070" w:rsidRPr="00B63703" w:rsidRDefault="00165BC6" w:rsidP="000A0070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att bullra eller spela musik efter kl. 22.00 </w:t>
      </w:r>
      <w:r w:rsidR="00566831">
        <w:rPr>
          <w:rFonts w:ascii="Times New Roman" w:eastAsia="Times New Roman" w:hAnsi="Times New Roman" w:cs="Times New Roman"/>
          <w:lang w:eastAsia="sv-SE"/>
        </w:rPr>
        <w:t>sön</w:t>
      </w:r>
      <w:r w:rsidR="005D1BE8">
        <w:rPr>
          <w:rFonts w:ascii="Times New Roman" w:eastAsia="Times New Roman" w:hAnsi="Times New Roman" w:cs="Times New Roman"/>
          <w:lang w:eastAsia="sv-SE"/>
        </w:rPr>
        <w:t>dag</w:t>
      </w:r>
      <w:r w:rsidR="00566831">
        <w:rPr>
          <w:rFonts w:ascii="Times New Roman" w:eastAsia="Times New Roman" w:hAnsi="Times New Roman" w:cs="Times New Roman"/>
          <w:lang w:eastAsia="sv-SE"/>
        </w:rPr>
        <w:t>–tors</w:t>
      </w:r>
      <w:r w:rsidR="005D1BE8">
        <w:rPr>
          <w:rFonts w:ascii="Times New Roman" w:eastAsia="Times New Roman" w:hAnsi="Times New Roman" w:cs="Times New Roman"/>
          <w:lang w:eastAsia="sv-SE"/>
        </w:rPr>
        <w:t>dag</w:t>
      </w:r>
      <w:r w:rsidR="00566831">
        <w:rPr>
          <w:rFonts w:ascii="Times New Roman" w:eastAsia="Times New Roman" w:hAnsi="Times New Roman" w:cs="Times New Roman"/>
          <w:lang w:eastAsia="sv-SE"/>
        </w:rPr>
        <w:t xml:space="preserve"> och efter kl. 23.00 fre</w:t>
      </w:r>
      <w:r w:rsidR="005D1BE8">
        <w:rPr>
          <w:rFonts w:ascii="Times New Roman" w:eastAsia="Times New Roman" w:hAnsi="Times New Roman" w:cs="Times New Roman"/>
          <w:lang w:eastAsia="sv-SE"/>
        </w:rPr>
        <w:t>dag</w:t>
      </w:r>
      <w:r w:rsidR="00566831">
        <w:rPr>
          <w:rFonts w:ascii="Times New Roman" w:eastAsia="Times New Roman" w:hAnsi="Times New Roman" w:cs="Times New Roman"/>
          <w:lang w:eastAsia="sv-SE"/>
        </w:rPr>
        <w:t>-lör</w:t>
      </w:r>
      <w:r w:rsidR="005D1BE8">
        <w:rPr>
          <w:rFonts w:ascii="Times New Roman" w:eastAsia="Times New Roman" w:hAnsi="Times New Roman" w:cs="Times New Roman"/>
          <w:lang w:eastAsia="sv-SE"/>
        </w:rPr>
        <w:t>dag</w:t>
      </w:r>
    </w:p>
    <w:p w14:paraId="566398F6" w14:textId="77777777" w:rsidR="000A0070" w:rsidRDefault="000A0070" w:rsidP="004A6515">
      <w:pPr>
        <w:rPr>
          <w:rFonts w:ascii="Times New Roman" w:eastAsia="Times New Roman" w:hAnsi="Times New Roman" w:cs="Times New Roman"/>
          <w:lang w:eastAsia="sv-SE"/>
        </w:rPr>
      </w:pPr>
    </w:p>
    <w:p w14:paraId="45F00430" w14:textId="77777777" w:rsidR="00A6754B" w:rsidRPr="00B84A78" w:rsidRDefault="00165BC6" w:rsidP="000A0070">
      <w:pPr>
        <w:pStyle w:val="Rubrik2"/>
        <w:rPr>
          <w:rFonts w:eastAsia="Times New Roman"/>
          <w:b/>
          <w:lang w:eastAsia="sv-SE"/>
        </w:rPr>
      </w:pPr>
      <w:r w:rsidRPr="00B84A78">
        <w:rPr>
          <w:rFonts w:eastAsia="Times New Roman"/>
          <w:b/>
          <w:lang w:eastAsia="sv-SE"/>
        </w:rPr>
        <w:t xml:space="preserve">Metern och Vågskivans gårdar är viktiga mötesplatser för BRF Meterns boende och för barnen är det ett andra vardagsrum. Tänk på detta när du använder gårdarna: </w:t>
      </w:r>
    </w:p>
    <w:p w14:paraId="23DD71B7" w14:textId="77777777" w:rsidR="00B63703" w:rsidRPr="00B63703" w:rsidRDefault="00B63703" w:rsidP="00B63703">
      <w:pPr>
        <w:rPr>
          <w:rFonts w:ascii="Times New Roman" w:eastAsia="Times New Roman" w:hAnsi="Times New Roman" w:cs="Times New Roman"/>
          <w:lang w:eastAsia="sv-SE"/>
        </w:rPr>
      </w:pPr>
    </w:p>
    <w:p w14:paraId="01604FE0" w14:textId="3604083C" w:rsidR="00B63703" w:rsidRDefault="00B63703" w:rsidP="00B63703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Det är trevligt nä</w:t>
      </w:r>
      <w:r w:rsidR="005D1BE8">
        <w:rPr>
          <w:rFonts w:ascii="Times New Roman" w:eastAsia="Times New Roman" w:hAnsi="Times New Roman" w:cs="Times New Roman"/>
          <w:lang w:eastAsia="sv-SE"/>
        </w:rPr>
        <w:t>r många är på gården, men ljud</w:t>
      </w:r>
      <w:r>
        <w:rPr>
          <w:rFonts w:ascii="Times New Roman" w:eastAsia="Times New Roman" w:hAnsi="Times New Roman" w:cs="Times New Roman"/>
          <w:lang w:eastAsia="sv-SE"/>
        </w:rPr>
        <w:t xml:space="preserve"> hörs i</w:t>
      </w:r>
      <w:r w:rsidR="006721E9">
        <w:rPr>
          <w:rFonts w:ascii="Times New Roman" w:eastAsia="Times New Roman" w:hAnsi="Times New Roman" w:cs="Times New Roman"/>
          <w:lang w:eastAsia="sv-SE"/>
        </w:rPr>
        <w:t>n till</w:t>
      </w:r>
      <w:r>
        <w:rPr>
          <w:rFonts w:ascii="Times New Roman" w:eastAsia="Times New Roman" w:hAnsi="Times New Roman" w:cs="Times New Roman"/>
          <w:lang w:eastAsia="sv-SE"/>
        </w:rPr>
        <w:t xml:space="preserve"> många lägenheter och det ska därför vara tyst på gården efter kl. 22.00 sön</w:t>
      </w:r>
      <w:r w:rsidR="005D1BE8">
        <w:rPr>
          <w:rFonts w:ascii="Times New Roman" w:eastAsia="Times New Roman" w:hAnsi="Times New Roman" w:cs="Times New Roman"/>
          <w:lang w:eastAsia="sv-SE"/>
        </w:rPr>
        <w:t>dag</w:t>
      </w:r>
      <w:r>
        <w:rPr>
          <w:rFonts w:ascii="Times New Roman" w:eastAsia="Times New Roman" w:hAnsi="Times New Roman" w:cs="Times New Roman"/>
          <w:lang w:eastAsia="sv-SE"/>
        </w:rPr>
        <w:t>-tors</w:t>
      </w:r>
      <w:r w:rsidR="005D1BE8">
        <w:rPr>
          <w:rFonts w:ascii="Times New Roman" w:eastAsia="Times New Roman" w:hAnsi="Times New Roman" w:cs="Times New Roman"/>
          <w:lang w:eastAsia="sv-SE"/>
        </w:rPr>
        <w:t>dag</w:t>
      </w:r>
      <w:r>
        <w:rPr>
          <w:rFonts w:ascii="Times New Roman" w:eastAsia="Times New Roman" w:hAnsi="Times New Roman" w:cs="Times New Roman"/>
          <w:lang w:eastAsia="sv-SE"/>
        </w:rPr>
        <w:t xml:space="preserve"> och efter 23.00 fre</w:t>
      </w:r>
      <w:r w:rsidR="005D1BE8">
        <w:rPr>
          <w:rFonts w:ascii="Times New Roman" w:eastAsia="Times New Roman" w:hAnsi="Times New Roman" w:cs="Times New Roman"/>
          <w:lang w:eastAsia="sv-SE"/>
        </w:rPr>
        <w:t>dag</w:t>
      </w:r>
      <w:r>
        <w:rPr>
          <w:rFonts w:ascii="Times New Roman" w:eastAsia="Times New Roman" w:hAnsi="Times New Roman" w:cs="Times New Roman"/>
          <w:lang w:eastAsia="sv-SE"/>
        </w:rPr>
        <w:t>-lör</w:t>
      </w:r>
      <w:r w:rsidR="005D1BE8">
        <w:rPr>
          <w:rFonts w:ascii="Times New Roman" w:eastAsia="Times New Roman" w:hAnsi="Times New Roman" w:cs="Times New Roman"/>
          <w:lang w:eastAsia="sv-SE"/>
        </w:rPr>
        <w:t>dag</w:t>
      </w:r>
    </w:p>
    <w:p w14:paraId="66E50868" w14:textId="77777777" w:rsidR="005D1BE8" w:rsidRDefault="005D1BE8" w:rsidP="005D1BE8">
      <w:pPr>
        <w:pStyle w:val="Liststycke"/>
        <w:rPr>
          <w:rFonts w:ascii="Times New Roman" w:eastAsia="Times New Roman" w:hAnsi="Times New Roman" w:cs="Times New Roman"/>
          <w:lang w:eastAsia="sv-SE"/>
        </w:rPr>
      </w:pPr>
    </w:p>
    <w:p w14:paraId="7B807B49" w14:textId="77777777" w:rsidR="00165BC6" w:rsidRDefault="00165BC6" w:rsidP="00165BC6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 w:rsidRPr="00165BC6">
        <w:rPr>
          <w:rFonts w:ascii="Times New Roman" w:eastAsia="Times New Roman" w:hAnsi="Times New Roman" w:cs="Times New Roman"/>
          <w:lang w:eastAsia="sv-SE"/>
        </w:rPr>
        <w:t xml:space="preserve">Möjlighet att grilla finns på Meterns gård, dock endast på kullen </w:t>
      </w:r>
    </w:p>
    <w:p w14:paraId="0B068E58" w14:textId="77777777" w:rsidR="005D1BE8" w:rsidRPr="005D1BE8" w:rsidRDefault="005D1BE8" w:rsidP="005D1BE8">
      <w:pPr>
        <w:rPr>
          <w:rFonts w:ascii="Times New Roman" w:eastAsia="Times New Roman" w:hAnsi="Times New Roman" w:cs="Times New Roman"/>
          <w:lang w:eastAsia="sv-SE"/>
        </w:rPr>
      </w:pPr>
    </w:p>
    <w:p w14:paraId="158F6BF6" w14:textId="77777777" w:rsidR="00165BC6" w:rsidRDefault="00B63703" w:rsidP="00165BC6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Släng inte fimpar på gårdarna</w:t>
      </w:r>
    </w:p>
    <w:p w14:paraId="3A2D735E" w14:textId="77777777" w:rsidR="005D1BE8" w:rsidRPr="005D1BE8" w:rsidRDefault="005D1BE8" w:rsidP="005D1BE8">
      <w:pPr>
        <w:rPr>
          <w:rFonts w:ascii="Times New Roman" w:eastAsia="Times New Roman" w:hAnsi="Times New Roman" w:cs="Times New Roman"/>
          <w:lang w:eastAsia="sv-SE"/>
        </w:rPr>
      </w:pPr>
    </w:p>
    <w:p w14:paraId="7CAF9D0F" w14:textId="77777777" w:rsidR="00165BC6" w:rsidRDefault="00165BC6" w:rsidP="00165BC6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Många vill använda Meterns gård så därför är det inte tillåtet att reservera hela bersån eller hela kullen </w:t>
      </w:r>
    </w:p>
    <w:p w14:paraId="78294653" w14:textId="77777777" w:rsidR="005D1BE8" w:rsidRPr="005D1BE8" w:rsidRDefault="005D1BE8" w:rsidP="005D1BE8">
      <w:pPr>
        <w:rPr>
          <w:rFonts w:ascii="Times New Roman" w:eastAsia="Times New Roman" w:hAnsi="Times New Roman" w:cs="Times New Roman"/>
          <w:lang w:eastAsia="sv-SE"/>
        </w:rPr>
      </w:pPr>
    </w:p>
    <w:p w14:paraId="627BE459" w14:textId="77777777" w:rsidR="004A6515" w:rsidRDefault="00B63703" w:rsidP="004A6515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Parkera inte bilar på gården, vid av- eller pålastning kan bil köras in kortvarigt </w:t>
      </w:r>
    </w:p>
    <w:p w14:paraId="45F41076" w14:textId="77777777" w:rsidR="005D1BE8" w:rsidRPr="005D1BE8" w:rsidRDefault="005D1BE8" w:rsidP="005D1BE8">
      <w:pPr>
        <w:rPr>
          <w:rFonts w:ascii="Times New Roman" w:eastAsia="Times New Roman" w:hAnsi="Times New Roman" w:cs="Times New Roman"/>
          <w:lang w:eastAsia="sv-SE"/>
        </w:rPr>
      </w:pPr>
    </w:p>
    <w:p w14:paraId="3F284872" w14:textId="77777777" w:rsidR="008352F1" w:rsidRPr="0040235C" w:rsidRDefault="00B63703" w:rsidP="00092521">
      <w:pPr>
        <w:pStyle w:val="Liststycke"/>
        <w:numPr>
          <w:ilvl w:val="0"/>
          <w:numId w:val="2"/>
        </w:numPr>
      </w:pPr>
      <w:r w:rsidRPr="00B63703">
        <w:rPr>
          <w:rFonts w:ascii="Times New Roman" w:eastAsia="Times New Roman" w:hAnsi="Times New Roman" w:cs="Times New Roman"/>
          <w:lang w:eastAsia="sv-SE"/>
        </w:rPr>
        <w:t>Om cykeln inte får plats i cykelstället ställ den i cykelkällaren</w:t>
      </w:r>
    </w:p>
    <w:p w14:paraId="0770257E" w14:textId="77777777" w:rsidR="0040235C" w:rsidRDefault="0040235C" w:rsidP="0040235C">
      <w:pPr>
        <w:pStyle w:val="Liststycke"/>
      </w:pPr>
    </w:p>
    <w:p w14:paraId="64C36322" w14:textId="413AF900" w:rsidR="007471F4" w:rsidRPr="00110DC9" w:rsidRDefault="0040235C" w:rsidP="0040235C">
      <w:pPr>
        <w:pStyle w:val="Liststycke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lang w:eastAsia="sv-SE"/>
        </w:rPr>
        <w:t xml:space="preserve">Tänk på att träden på gårdarna är ömtåliga och kan ta skada av ovarsamhet, t.ex. vid klättring </w:t>
      </w:r>
    </w:p>
    <w:p w14:paraId="7668987E" w14:textId="77777777" w:rsidR="00110DC9" w:rsidRDefault="00110DC9" w:rsidP="00110DC9"/>
    <w:p w14:paraId="0ADFC715" w14:textId="77777777" w:rsidR="0062759A" w:rsidRDefault="0062759A" w:rsidP="00110DC9">
      <w:pPr>
        <w:pStyle w:val="Liststycke"/>
        <w:rPr>
          <w:b/>
          <w:color w:val="FF0000"/>
          <w:sz w:val="28"/>
        </w:rPr>
      </w:pPr>
    </w:p>
    <w:p w14:paraId="633C2C4B" w14:textId="77777777" w:rsidR="005C313D" w:rsidRDefault="005C313D" w:rsidP="00110DC9">
      <w:pPr>
        <w:pStyle w:val="Liststycke"/>
        <w:rPr>
          <w:rFonts w:ascii="Times New Roman" w:eastAsia="Times New Roman" w:hAnsi="Times New Roman" w:cs="Times New Roman"/>
          <w:sz w:val="22"/>
          <w:lang w:eastAsia="sv-SE"/>
        </w:rPr>
      </w:pPr>
    </w:p>
    <w:p w14:paraId="1DF26064" w14:textId="7B83D06C" w:rsidR="00110DC9" w:rsidRPr="0062759A" w:rsidRDefault="0062759A" w:rsidP="00110DC9">
      <w:pPr>
        <w:pStyle w:val="Liststycke"/>
        <w:rPr>
          <w:rFonts w:ascii="Times New Roman" w:eastAsia="Times New Roman" w:hAnsi="Times New Roman" w:cs="Times New Roman"/>
          <w:sz w:val="21"/>
          <w:lang w:eastAsia="sv-SE"/>
        </w:rPr>
      </w:pPr>
      <w:r w:rsidRPr="0062759A">
        <w:rPr>
          <w:rFonts w:ascii="Times New Roman" w:eastAsia="Times New Roman" w:hAnsi="Times New Roman" w:cs="Times New Roman"/>
          <w:sz w:val="22"/>
          <w:lang w:eastAsia="sv-SE"/>
        </w:rPr>
        <w:t xml:space="preserve">Styrelsen, </w:t>
      </w:r>
      <w:r w:rsidR="00FB06DC" w:rsidRPr="0062759A">
        <w:rPr>
          <w:rFonts w:ascii="Times New Roman" w:eastAsia="Times New Roman" w:hAnsi="Times New Roman" w:cs="Times New Roman"/>
          <w:sz w:val="21"/>
          <w:lang w:eastAsia="sv-SE"/>
        </w:rPr>
        <w:t>2018-10-31</w:t>
      </w:r>
    </w:p>
    <w:sectPr w:rsidR="00110DC9" w:rsidRPr="0062759A" w:rsidSect="0062759A">
      <w:pgSz w:w="11900" w:h="16840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81C27"/>
    <w:multiLevelType w:val="hybridMultilevel"/>
    <w:tmpl w:val="776E2BAA"/>
    <w:lvl w:ilvl="0" w:tplc="424CB12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B01CD"/>
    <w:multiLevelType w:val="hybridMultilevel"/>
    <w:tmpl w:val="5598089E"/>
    <w:lvl w:ilvl="0" w:tplc="0A48D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15"/>
    <w:rsid w:val="00051F98"/>
    <w:rsid w:val="000A0070"/>
    <w:rsid w:val="00107BA7"/>
    <w:rsid w:val="00110DC9"/>
    <w:rsid w:val="00165BC6"/>
    <w:rsid w:val="001B28DD"/>
    <w:rsid w:val="00240AB6"/>
    <w:rsid w:val="0040235C"/>
    <w:rsid w:val="004A6515"/>
    <w:rsid w:val="00537874"/>
    <w:rsid w:val="00566831"/>
    <w:rsid w:val="00590735"/>
    <w:rsid w:val="005C313D"/>
    <w:rsid w:val="005D1BE8"/>
    <w:rsid w:val="0062759A"/>
    <w:rsid w:val="006721E9"/>
    <w:rsid w:val="007471F4"/>
    <w:rsid w:val="00A3246C"/>
    <w:rsid w:val="00A6754B"/>
    <w:rsid w:val="00B05444"/>
    <w:rsid w:val="00B63703"/>
    <w:rsid w:val="00B84A78"/>
    <w:rsid w:val="00C3774F"/>
    <w:rsid w:val="00C61E5A"/>
    <w:rsid w:val="00D40739"/>
    <w:rsid w:val="00D45EEF"/>
    <w:rsid w:val="00EE1AA5"/>
    <w:rsid w:val="00F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29BE"/>
  <w14:defaultImageDpi w14:val="32767"/>
  <w15:chartTrackingRefBased/>
  <w15:docId w15:val="{4961FE37-615A-5142-A94E-4AC4238D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75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1F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75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1F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ark">
    <w:name w:val="Strong"/>
    <w:basedOn w:val="Standardstycketeckensnitt"/>
    <w:uiPriority w:val="22"/>
    <w:qFormat/>
    <w:rsid w:val="00EE1AA5"/>
    <w:rPr>
      <w:b/>
      <w:bCs/>
    </w:rPr>
  </w:style>
  <w:style w:type="paragraph" w:styleId="Liststycke">
    <w:name w:val="List Paragraph"/>
    <w:basedOn w:val="Normal"/>
    <w:uiPriority w:val="34"/>
    <w:qFormat/>
    <w:rsid w:val="00C6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7AB48D94.dotm</Template>
  <TotalTime>1</TotalTime>
  <Pages>1</Pages>
  <Words>305</Words>
  <Characters>1622</Characters>
  <Application>Microsoft Office Word</Application>
  <DocSecurity>4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Andersson</dc:creator>
  <cp:keywords/>
  <dc:description/>
  <cp:lastModifiedBy>Lena Issoufou Andersson</cp:lastModifiedBy>
  <cp:revision>2</cp:revision>
  <dcterms:created xsi:type="dcterms:W3CDTF">2018-11-18T20:41:00Z</dcterms:created>
  <dcterms:modified xsi:type="dcterms:W3CDTF">2018-11-18T20:41:00Z</dcterms:modified>
</cp:coreProperties>
</file>