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646ED4" w:rsidRDefault="00256F0B" w:rsidP="00256F0B">
      <w:pPr>
        <w:pStyle w:val="Brdtext"/>
      </w:pPr>
    </w:p>
    <w:p w:rsidR="003F4B93" w:rsidRDefault="00B96F41" w:rsidP="00CA3F3D">
      <w:pPr>
        <w:pStyle w:val="Rubrik1"/>
      </w:pPr>
      <w:bookmarkStart w:id="0" w:name="bkmRubrik"/>
      <w:bookmarkStart w:id="1" w:name="delRubrik"/>
      <w:r>
        <w:t>Poströstningsformulär</w:t>
      </w:r>
      <w:bookmarkEnd w:id="0"/>
      <w:r w:rsidR="00000BD0">
        <w:t xml:space="preserve"> – </w:t>
      </w:r>
      <w:r w:rsidR="004525E4">
        <w:br/>
        <w:t>BRF Kavalleristen i umeå</w:t>
      </w:r>
    </w:p>
    <w:p w:rsidR="00034F20" w:rsidRDefault="00034F20" w:rsidP="00034F20">
      <w:pPr>
        <w:pStyle w:val="Rubrik2"/>
        <w:rPr>
          <w:szCs w:val="28"/>
        </w:rPr>
      </w:pPr>
      <w:r>
        <w:rPr>
          <w:szCs w:val="28"/>
        </w:rPr>
        <w:t>Formulär för POSTRÖStnING</w:t>
      </w:r>
    </w:p>
    <w:p w:rsidR="00034F20" w:rsidRDefault="00034F20" w:rsidP="00034F20">
      <w:pPr>
        <w:pStyle w:val="Rubrik2"/>
        <w:rPr>
          <w:rStyle w:val="Rubrik5Char"/>
          <w:b/>
          <w:bCs/>
          <w:i/>
          <w:iCs/>
          <w:caps w:val="0"/>
          <w:sz w:val="22"/>
        </w:rPr>
      </w:pPr>
      <w:r>
        <w:rPr>
          <w:rStyle w:val="Rubrik5Char"/>
          <w:b/>
          <w:bCs/>
          <w:caps w:val="0"/>
          <w:sz w:val="22"/>
        </w:rPr>
        <w:t>Nedanstående medlem utövar härmed sin rösträtt genom poströstning på HSB brf</w:t>
      </w:r>
      <w:r w:rsidR="004525E4">
        <w:rPr>
          <w:rStyle w:val="Rubrik5Char"/>
          <w:b/>
          <w:bCs/>
          <w:caps w:val="0"/>
          <w:sz w:val="22"/>
        </w:rPr>
        <w:t xml:space="preserve"> Kavalleristen</w:t>
      </w:r>
      <w:r w:rsidRPr="00E920B4">
        <w:rPr>
          <w:rStyle w:val="Rubrik5Char"/>
          <w:b/>
          <w:bCs/>
          <w:caps w:val="0"/>
          <w:sz w:val="22"/>
        </w:rPr>
        <w:t>föreningsstämma den</w:t>
      </w:r>
      <w:r w:rsidR="004525E4">
        <w:rPr>
          <w:rStyle w:val="Rubrik5Char"/>
          <w:b/>
          <w:bCs/>
          <w:i/>
          <w:iCs/>
          <w:caps w:val="0"/>
          <w:sz w:val="22"/>
        </w:rPr>
        <w:t>14 juni</w:t>
      </w:r>
      <w:r>
        <w:rPr>
          <w:rStyle w:val="Rubrik5Char"/>
          <w:b/>
          <w:bCs/>
          <w:i/>
          <w:iCs/>
          <w:caps w:val="0"/>
          <w:sz w:val="22"/>
        </w:rPr>
        <w:t>.</w:t>
      </w:r>
    </w:p>
    <w:p w:rsidR="00034F20" w:rsidRDefault="00034F20" w:rsidP="00034F20">
      <w:pPr>
        <w:pStyle w:val="Brdtext"/>
      </w:pPr>
      <w:r>
        <w:t>Du röstar genom att markera rutan JA eller NEJ om du bifaller förslaget eller inte. Om du vill avstå från att rösta under någon punkt markera inte något svarsalternativ.</w:t>
      </w:r>
    </w:p>
    <w:p w:rsidR="00034F20" w:rsidRPr="006F3BD6" w:rsidRDefault="0035517F" w:rsidP="00034F20">
      <w:pPr>
        <w:pStyle w:val="Brdtext"/>
        <w:rPr>
          <w:b/>
          <w:bCs/>
        </w:rPr>
      </w:pPr>
      <w:r w:rsidRPr="006F3BD6">
        <w:rPr>
          <w:b/>
          <w:bCs/>
        </w:rPr>
        <w:t>Observera att d</w:t>
      </w:r>
      <w:r w:rsidR="00034F20" w:rsidRPr="006F3BD6">
        <w:rPr>
          <w:b/>
          <w:bCs/>
        </w:rPr>
        <w:t xml:space="preserve">et inte </w:t>
      </w:r>
      <w:r w:rsidRPr="006F3BD6">
        <w:rPr>
          <w:b/>
          <w:bCs/>
        </w:rPr>
        <w:t xml:space="preserve">är </w:t>
      </w:r>
      <w:r w:rsidR="00034F20" w:rsidRPr="006F3BD6">
        <w:rPr>
          <w:b/>
          <w:bCs/>
        </w:rPr>
        <w:t>möjligt att lämna instruktioner eller kommentarer i formuläret, om så görs är rösten ogiltig.</w:t>
      </w:r>
    </w:p>
    <w:p w:rsidR="00034F20" w:rsidRPr="00050B99" w:rsidRDefault="00034F20" w:rsidP="00034F20">
      <w:r w:rsidRPr="00050B99">
        <w:rPr>
          <w:b/>
        </w:rPr>
        <w:t xml:space="preserve">Endast en medlem per bostadsrätt kan avge röst, </w:t>
      </w:r>
      <w:r w:rsidRPr="005D1C3E">
        <w:rPr>
          <w:bCs/>
        </w:rPr>
        <w:t>normalstadgarna anger att</w:t>
      </w:r>
      <w:r w:rsidRPr="00050B99">
        <w:rPr>
          <w:b/>
        </w:rPr>
        <w:t>:</w:t>
      </w:r>
    </w:p>
    <w:p w:rsidR="00034F20" w:rsidRPr="00170EE0" w:rsidRDefault="00034F20" w:rsidP="00034F20">
      <w:pPr>
        <w:ind w:left="284"/>
        <w:rPr>
          <w:i/>
          <w:iCs/>
        </w:rPr>
      </w:pPr>
      <w:r w:rsidRPr="00170EE0">
        <w:rPr>
          <w:i/>
          <w:iCs/>
        </w:rPr>
        <w:t xml:space="preserve">Innehar flera medlemmar bostadsrätt gemensamt har de tillsammans en röst. </w:t>
      </w:r>
    </w:p>
    <w:p w:rsidR="00034F20" w:rsidRPr="00170EE0" w:rsidRDefault="00034F20" w:rsidP="00034F20">
      <w:pPr>
        <w:ind w:left="284"/>
        <w:rPr>
          <w:i/>
          <w:iCs/>
        </w:rPr>
      </w:pPr>
      <w:r w:rsidRPr="00170EE0">
        <w:rPr>
          <w:i/>
          <w:iCs/>
        </w:rPr>
        <w:t xml:space="preserve">Innehar en medlem flera bostadsrätter i bostadsrättsföreningen har medlemmen en röst. </w:t>
      </w:r>
    </w:p>
    <w:p w:rsidR="00034F20" w:rsidRPr="00170EE0" w:rsidRDefault="00034F20" w:rsidP="00034F20">
      <w:pPr>
        <w:ind w:left="284"/>
        <w:rPr>
          <w:i/>
          <w:iCs/>
        </w:rPr>
      </w:pPr>
      <w:r w:rsidRPr="00170EE0">
        <w:rPr>
          <w:i/>
          <w:iCs/>
        </w:rPr>
        <w:t>Medlem som inte betalat förfallen insats eller årsavgift har inte rösträtt.</w:t>
      </w:r>
    </w:p>
    <w:p w:rsidR="00034F20" w:rsidRDefault="00034F20" w:rsidP="00034F20">
      <w:pPr>
        <w:pStyle w:val="Brdtext"/>
        <w:spacing w:line="240" w:lineRule="auto"/>
      </w:pPr>
    </w:p>
    <w:p w:rsidR="00F23EDB" w:rsidRPr="004525E4" w:rsidRDefault="004525E4" w:rsidP="00F23EDB">
      <w:pPr>
        <w:pStyle w:val="Kommentarer"/>
        <w:rPr>
          <w:i/>
          <w:iCs/>
          <w:sz w:val="22"/>
          <w:szCs w:val="22"/>
        </w:rPr>
      </w:pPr>
      <w:r w:rsidRPr="004525E4">
        <w:rPr>
          <w:i/>
          <w:iCs/>
          <w:sz w:val="22"/>
          <w:szCs w:val="22"/>
        </w:rPr>
        <w:t xml:space="preserve">Blanketten lämnas senast måndag den 7 juni i brevlådan hos Jaija Westberg, Olof Palmes gata 17 alternativt hos Britt-Marie Granberg, Olof Palmes gata 27. </w:t>
      </w:r>
      <w:r w:rsidRPr="004525E4">
        <w:rPr>
          <w:i/>
          <w:iCs/>
          <w:sz w:val="22"/>
          <w:szCs w:val="22"/>
        </w:rPr>
        <w:br/>
        <w:t xml:space="preserve">Blanketter som lämnas in efter 7 juni anses vara ogiltiga. </w:t>
      </w:r>
    </w:p>
    <w:p w:rsidR="00F23EDB" w:rsidRDefault="00F23EDB" w:rsidP="00034F20">
      <w:pPr>
        <w:pStyle w:val="Brdtext"/>
        <w:spacing w:line="240" w:lineRule="auto"/>
      </w:pPr>
    </w:p>
    <w:p w:rsidR="00034F20" w:rsidRPr="005E6C03" w:rsidRDefault="00034F20" w:rsidP="00034F20">
      <w:pPr>
        <w:pStyle w:val="Rubrik2"/>
        <w:rPr>
          <w:rStyle w:val="Rubrik5Char"/>
          <w:b/>
          <w:bCs/>
          <w:caps w:val="0"/>
          <w:sz w:val="22"/>
        </w:rPr>
      </w:pPr>
      <w:r>
        <w:rPr>
          <w:rStyle w:val="Rubrik5Char"/>
          <w:b/>
          <w:bCs/>
          <w:caps w:val="0"/>
          <w:sz w:val="22"/>
        </w:rPr>
        <w:t>Medlemmens namn</w:t>
      </w:r>
      <w:r>
        <w:rPr>
          <w:rStyle w:val="Rubrik5Char"/>
          <w:b/>
          <w:bCs/>
          <w:caps w:val="0"/>
          <w:sz w:val="22"/>
        </w:rPr>
        <w:tab/>
      </w:r>
      <w:r>
        <w:rPr>
          <w:rStyle w:val="Rubrik5Char"/>
          <w:b/>
          <w:bCs/>
          <w:caps w:val="0"/>
          <w:sz w:val="22"/>
        </w:rPr>
        <w:tab/>
        <w:t>L</w:t>
      </w:r>
      <w:r w:rsidRPr="005E6C03">
        <w:rPr>
          <w:rStyle w:val="Rubrik5Char"/>
          <w:b/>
          <w:bCs/>
          <w:caps w:val="0"/>
          <w:sz w:val="22"/>
        </w:rPr>
        <w:t>ägenhetsnummer</w:t>
      </w:r>
    </w:p>
    <w:p w:rsidR="00034F20" w:rsidRDefault="00034F20" w:rsidP="00034F20">
      <w:pPr>
        <w:pStyle w:val="Brdtext"/>
        <w:spacing w:after="0"/>
      </w:pPr>
    </w:p>
    <w:p w:rsidR="00034F20" w:rsidRPr="00AF2829" w:rsidRDefault="00034F20" w:rsidP="00034F20">
      <w:pPr>
        <w:pStyle w:val="Brdtext"/>
        <w:spacing w:after="0"/>
      </w:pPr>
      <w:r>
        <w:t>___________________</w:t>
      </w:r>
      <w:r>
        <w:tab/>
      </w:r>
      <w:r>
        <w:tab/>
        <w:t>___________________</w:t>
      </w:r>
    </w:p>
    <w:p w:rsidR="00034F20" w:rsidRDefault="00034F20" w:rsidP="00034F20">
      <w:pPr>
        <w:pStyle w:val="Brdtext"/>
      </w:pPr>
    </w:p>
    <w:p w:rsidR="00034F20" w:rsidRPr="00E16A96" w:rsidRDefault="00034F20" w:rsidP="00034F20">
      <w:pPr>
        <w:pStyle w:val="Rubrik2"/>
        <w:rPr>
          <w:rStyle w:val="Rubrik5Char"/>
          <w:b/>
          <w:bCs/>
          <w:caps w:val="0"/>
          <w:sz w:val="22"/>
        </w:rPr>
      </w:pPr>
      <w:r w:rsidRPr="00E16A96">
        <w:rPr>
          <w:rStyle w:val="Rubrik5Char"/>
          <w:b/>
          <w:bCs/>
          <w:caps w:val="0"/>
          <w:sz w:val="22"/>
        </w:rPr>
        <w:t>Ort och datum</w:t>
      </w:r>
      <w:r w:rsidRPr="00E16A96">
        <w:rPr>
          <w:rStyle w:val="Rubrik5Char"/>
          <w:b/>
          <w:bCs/>
          <w:caps w:val="0"/>
          <w:sz w:val="22"/>
        </w:rPr>
        <w:tab/>
      </w:r>
      <w:r w:rsidRPr="00E16A96">
        <w:rPr>
          <w:rStyle w:val="Rubrik5Char"/>
          <w:b/>
          <w:bCs/>
          <w:caps w:val="0"/>
          <w:sz w:val="22"/>
        </w:rPr>
        <w:tab/>
        <w:t>Namnteckning</w:t>
      </w:r>
    </w:p>
    <w:p w:rsidR="00034F20" w:rsidRDefault="00034F20" w:rsidP="00034F20">
      <w:pPr>
        <w:pStyle w:val="Rubrik2"/>
      </w:pPr>
      <w:r w:rsidRPr="00E16A96">
        <w:rPr>
          <w:rStyle w:val="Rubrik5Char"/>
          <w:caps w:val="0"/>
          <w:sz w:val="22"/>
        </w:rPr>
        <w:t>__________________</w:t>
      </w:r>
      <w:r w:rsidRPr="00E16A96">
        <w:rPr>
          <w:rStyle w:val="Rubrik5Char"/>
          <w:caps w:val="0"/>
          <w:sz w:val="22"/>
        </w:rPr>
        <w:tab/>
      </w:r>
      <w:r w:rsidRPr="00E16A96">
        <w:rPr>
          <w:rStyle w:val="Rubrik5Char"/>
          <w:caps w:val="0"/>
          <w:sz w:val="22"/>
        </w:rPr>
        <w:tab/>
        <w:t>_________________</w:t>
      </w:r>
    </w:p>
    <w:p w:rsidR="00034F20" w:rsidRDefault="00034F20" w:rsidP="00034F20">
      <w:pPr>
        <w:pStyle w:val="Brdtext"/>
      </w:pPr>
    </w:p>
    <w:p w:rsidR="00E673A3" w:rsidRPr="00EC5C37" w:rsidRDefault="00E673A3" w:rsidP="00E673A3">
      <w:pPr>
        <w:pStyle w:val="Brdtext"/>
        <w:rPr>
          <w:b/>
          <w:bCs/>
        </w:rPr>
      </w:pPr>
      <w:r>
        <w:t>P</w:t>
      </w:r>
      <w:r w:rsidRPr="00C66A0A">
        <w:t xml:space="preserve">unkter </w:t>
      </w:r>
      <w:r>
        <w:t xml:space="preserve">nedan </w:t>
      </w:r>
      <w:r w:rsidRPr="00C66A0A">
        <w:t>som är markerade med * är inte föremål för poströstning</w:t>
      </w:r>
      <w:r w:rsidR="00936673">
        <w:t>.</w:t>
      </w:r>
    </w:p>
    <w:p w:rsidR="00E673A3" w:rsidRDefault="00E673A3" w:rsidP="00034F20">
      <w:pPr>
        <w:pStyle w:val="Brdtext"/>
      </w:pPr>
    </w:p>
    <w:p w:rsidR="004525E4" w:rsidRDefault="004525E4" w:rsidP="00034F20">
      <w:pPr>
        <w:pStyle w:val="Brdtext"/>
      </w:pPr>
    </w:p>
    <w:p w:rsidR="00981EFF" w:rsidRDefault="00981EFF" w:rsidP="00034F20">
      <w:pPr>
        <w:pStyle w:val="Brdtext"/>
      </w:pPr>
    </w:p>
    <w:p w:rsidR="00034F20" w:rsidRPr="00B442A2" w:rsidRDefault="00034F20" w:rsidP="00034F20">
      <w:pPr>
        <w:pStyle w:val="Rubrik2"/>
        <w:rPr>
          <w:szCs w:val="28"/>
        </w:rPr>
      </w:pPr>
      <w:r w:rsidRPr="005B73C9">
        <w:rPr>
          <w:szCs w:val="28"/>
        </w:rPr>
        <w:lastRenderedPageBreak/>
        <w:t>dagordning</w:t>
      </w:r>
    </w:p>
    <w:p w:rsidR="00034F20" w:rsidRPr="00C13069" w:rsidRDefault="00034F20" w:rsidP="00034F20">
      <w:pPr>
        <w:ind w:left="851"/>
        <w:rPr>
          <w:rFonts w:cs="Times New Roman"/>
          <w:bCs/>
        </w:rPr>
      </w:pPr>
    </w:p>
    <w:p w:rsidR="00034F20" w:rsidRPr="00C13069" w:rsidRDefault="00034F20" w:rsidP="00034F20">
      <w:pPr>
        <w:pStyle w:val="Numreradlista"/>
        <w:ind w:left="596"/>
      </w:pPr>
      <w:r>
        <w:rPr>
          <w:rStyle w:val="Rubrik5Char"/>
        </w:rPr>
        <w:t>Föreningsstämmans ö</w:t>
      </w:r>
      <w:r w:rsidRPr="00726CD9">
        <w:rPr>
          <w:rStyle w:val="Rubrik5Char"/>
        </w:rPr>
        <w:t>ppnan</w:t>
      </w:r>
      <w:r>
        <w:rPr>
          <w:rStyle w:val="Rubrik5Char"/>
        </w:rPr>
        <w:t>de*</w:t>
      </w:r>
      <w:r>
        <w:br/>
      </w:r>
    </w:p>
    <w:p w:rsidR="00034F20" w:rsidRDefault="00034F20" w:rsidP="00034F20">
      <w:pPr>
        <w:pStyle w:val="Numreradlista"/>
        <w:ind w:left="596"/>
      </w:pPr>
      <w:r w:rsidRPr="00B10086">
        <w:rPr>
          <w:rStyle w:val="Rubrik5Char"/>
        </w:rPr>
        <w:t>Val av stämmoordförande</w:t>
      </w:r>
      <w:r>
        <w:br/>
      </w:r>
      <w:r w:rsidRPr="004525E4">
        <w:rPr>
          <w:i/>
          <w:iCs/>
        </w:rPr>
        <w:t>Valberedningen</w:t>
      </w:r>
      <w:r>
        <w:t xml:space="preserve">föreslår </w:t>
      </w:r>
      <w:r w:rsidR="004525E4">
        <w:rPr>
          <w:i/>
          <w:iCs/>
        </w:rPr>
        <w:t>Olle Karlsson</w:t>
      </w:r>
      <w:r w:rsidRPr="009F654C">
        <w:t>till stämmoordförande</w:t>
      </w:r>
    </w:p>
    <w:p w:rsidR="00034F20" w:rsidRPr="00C13069" w:rsidRDefault="00034F20" w:rsidP="00034F20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utse </w:t>
      </w:r>
      <w:r w:rsidR="004525E4">
        <w:rPr>
          <w:i/>
          <w:iCs/>
        </w:rPr>
        <w:t>Olle Karlsson</w:t>
      </w:r>
      <w:r w:rsidRPr="009F654C">
        <w:t>till stämmoordförande</w:t>
      </w:r>
      <w:r>
        <w:t>?</w:t>
      </w:r>
    </w:p>
    <w:tbl>
      <w:tblPr>
        <w:tblStyle w:val="Tabellrutnt"/>
        <w:tblW w:w="0" w:type="auto"/>
        <w:tblInd w:w="604" w:type="dxa"/>
        <w:tblLayout w:type="fixed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C13069" w:rsidRDefault="00034F20" w:rsidP="00034F20">
      <w:pPr>
        <w:pStyle w:val="Numreradlista"/>
        <w:numPr>
          <w:ilvl w:val="0"/>
          <w:numId w:val="0"/>
        </w:numPr>
        <w:ind w:left="596"/>
      </w:pPr>
    </w:p>
    <w:p w:rsidR="00034F20" w:rsidRPr="00C13069" w:rsidRDefault="00034F20" w:rsidP="00034F20">
      <w:pPr>
        <w:pStyle w:val="Numreradlista"/>
        <w:ind w:left="596"/>
      </w:pPr>
      <w:r>
        <w:rPr>
          <w:rStyle w:val="Rubrik5Char"/>
        </w:rPr>
        <w:t>Anmälan av s</w:t>
      </w:r>
      <w:r w:rsidRPr="00726CD9">
        <w:rPr>
          <w:rStyle w:val="Rubrik5Char"/>
        </w:rPr>
        <w:t>tämmoordförandens val av protokollförare</w:t>
      </w:r>
      <w:r>
        <w:rPr>
          <w:rStyle w:val="Rubrik5Char"/>
        </w:rPr>
        <w:t>*</w:t>
      </w:r>
      <w:r>
        <w:rPr>
          <w:rStyle w:val="Rubrik5Char"/>
        </w:rPr>
        <w:br/>
      </w:r>
    </w:p>
    <w:p w:rsidR="00034F20" w:rsidRPr="003C40D7" w:rsidRDefault="00034F20" w:rsidP="00034F20">
      <w:pPr>
        <w:pStyle w:val="Numreradlista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</w:rPr>
        <w:t>Godkännande a</w:t>
      </w:r>
      <w:r w:rsidRPr="00726CD9">
        <w:rPr>
          <w:rStyle w:val="Rubrik5Char"/>
        </w:rPr>
        <w:t>v röstlängd</w:t>
      </w:r>
      <w:r>
        <w:rPr>
          <w:rStyle w:val="Rubrik5Char"/>
        </w:rPr>
        <w:t>*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</w:pPr>
      <w:r w:rsidRPr="00726CD9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>In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 xml:space="preserve">formation – Röstlängden fastställs på föreningsstämman och eventuella närvarande medlemmar, ombud och de som poströstar med giltig poströst kommer att </w:t>
      </w:r>
      <w:r w:rsidR="00132800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 xml:space="preserve">anses som närvarande och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>ingå i röstlängden.</w:t>
      </w:r>
    </w:p>
    <w:p w:rsidR="00034F20" w:rsidRPr="003C40D7" w:rsidRDefault="00034F20" w:rsidP="00034F20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34F20" w:rsidRPr="009C6889" w:rsidRDefault="00034F20" w:rsidP="00034F20">
      <w:pPr>
        <w:pStyle w:val="Numreradlista"/>
        <w:ind w:left="596"/>
      </w:pPr>
      <w:r w:rsidRPr="00B10086">
        <w:rPr>
          <w:rStyle w:val="Rubrik5Char"/>
        </w:rPr>
        <w:t>Fråga om närvarorätt vid föreningsstämma</w:t>
      </w:r>
      <w:r w:rsidR="002A6CCC">
        <w:rPr>
          <w:rStyle w:val="Rubrik5Char"/>
        </w:rPr>
        <w:t>*</w:t>
      </w:r>
      <w:r>
        <w:br/>
      </w:r>
    </w:p>
    <w:p w:rsidR="00034F20" w:rsidRPr="00BF1AB8" w:rsidRDefault="00034F20" w:rsidP="00034F20">
      <w:pPr>
        <w:pStyle w:val="Numreradlista"/>
        <w:numPr>
          <w:ilvl w:val="0"/>
          <w:numId w:val="0"/>
        </w:numPr>
        <w:ind w:left="596"/>
        <w:rPr>
          <w:b/>
          <w:bCs/>
          <w:i/>
          <w:iCs/>
          <w:color w:val="FF0000"/>
        </w:rPr>
      </w:pPr>
      <w:r w:rsidRPr="006F3BD6">
        <w:rPr>
          <w:i/>
          <w:iCs/>
        </w:rPr>
        <w:t>Styrelsen har</w:t>
      </w:r>
      <w:r w:rsidR="00BF1AB8" w:rsidRPr="006F3BD6">
        <w:rPr>
          <w:i/>
          <w:iCs/>
        </w:rPr>
        <w:t>,</w:t>
      </w:r>
      <w:r w:rsidR="00BF1AB8" w:rsidRPr="00BF1AB8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>med stöd av Lag (2020:198) om tillfälliga undantag för att underlätta genomförandet av bolags-och föreningsstämmor,</w:t>
      </w:r>
      <w:r w:rsidRPr="006F3BD6">
        <w:rPr>
          <w:i/>
          <w:iCs/>
        </w:rPr>
        <w:t xml:space="preserve">beslutat att stämman ska vara öppen för utomstående för att kunna </w:t>
      </w:r>
      <w:r w:rsidR="00E42957" w:rsidRPr="006F3BD6">
        <w:rPr>
          <w:i/>
          <w:iCs/>
        </w:rPr>
        <w:t xml:space="preserve">genomföra </w:t>
      </w:r>
      <w:r w:rsidRPr="006F3BD6">
        <w:rPr>
          <w:i/>
          <w:iCs/>
        </w:rPr>
        <w:t>stämman med elektronisk uppkoppling</w:t>
      </w:r>
      <w:r w:rsidR="00E42957" w:rsidRPr="006F3BD6">
        <w:rPr>
          <w:i/>
          <w:iCs/>
        </w:rPr>
        <w:t>.</w:t>
      </w:r>
    </w:p>
    <w:p w:rsidR="00034F20" w:rsidRPr="0026291D" w:rsidRDefault="00034F20" w:rsidP="00840078">
      <w:pPr>
        <w:pStyle w:val="Numreradlista"/>
        <w:numPr>
          <w:ilvl w:val="0"/>
          <w:numId w:val="0"/>
        </w:numPr>
        <w:ind w:left="596" w:hanging="454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34F20" w:rsidRDefault="00034F20" w:rsidP="00034F20">
      <w:pPr>
        <w:pStyle w:val="Numreradlista"/>
        <w:ind w:left="596"/>
        <w:rPr>
          <w:rStyle w:val="Rubrik5Char"/>
        </w:rPr>
      </w:pPr>
      <w:r w:rsidRPr="00B10086">
        <w:rPr>
          <w:rStyle w:val="Rubrik5Char"/>
        </w:rPr>
        <w:t>Godkännande av dagordning</w:t>
      </w:r>
    </w:p>
    <w:p w:rsidR="00034F20" w:rsidRPr="005B0079" w:rsidRDefault="00034F20" w:rsidP="00034F20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Styrelsen har i kallelsen sänt förslag till dagordning.</w:t>
      </w:r>
    </w:p>
    <w:p w:rsidR="00034F20" w:rsidRPr="005B0079" w:rsidRDefault="00034F20" w:rsidP="00034F20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</w:t>
      </w:r>
      <w:r w:rsidRPr="00FB3B6F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tyrelsens förslag till dagordning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br/>
      </w:r>
    </w:p>
    <w:tbl>
      <w:tblPr>
        <w:tblStyle w:val="Tabellrutnt"/>
        <w:tblW w:w="0" w:type="auto"/>
        <w:tblInd w:w="61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pPr>
              <w:pStyle w:val="Brdtext"/>
            </w:pPr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26291D" w:rsidRDefault="00034F20" w:rsidP="00034F20">
      <w:pPr>
        <w:pStyle w:val="Brdtext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34F20" w:rsidRPr="00554A50" w:rsidRDefault="00034F20" w:rsidP="00034F20">
      <w:pPr>
        <w:pStyle w:val="Numreradlista"/>
        <w:ind w:left="596"/>
        <w:rPr>
          <w:rFonts w:asciiTheme="minorHAnsi" w:eastAsiaTheme="minorEastAsia" w:hAnsiTheme="minorHAnsi"/>
        </w:rPr>
      </w:pPr>
      <w:r w:rsidRPr="00B10086">
        <w:rPr>
          <w:rStyle w:val="Rubrik5Char"/>
        </w:rPr>
        <w:t>Val av två personer att jämte stämmoordföranden justera protokollet</w:t>
      </w:r>
      <w:r>
        <w:br/>
      </w:r>
      <w:r w:rsidRPr="004525E4">
        <w:rPr>
          <w:i/>
          <w:iCs/>
        </w:rPr>
        <w:t>Valberedningen</w:t>
      </w:r>
      <w:r>
        <w:t xml:space="preserve"> föreslår stämman att utse </w:t>
      </w:r>
      <w:r w:rsidR="004525E4">
        <w:rPr>
          <w:i/>
          <w:iCs/>
        </w:rPr>
        <w:t>Sandra Jakobsson</w:t>
      </w:r>
      <w:r w:rsidRPr="00554A50">
        <w:rPr>
          <w:i/>
          <w:iCs/>
        </w:rPr>
        <w:t xml:space="preserve"> och </w:t>
      </w:r>
      <w:r w:rsidR="004525E4">
        <w:rPr>
          <w:i/>
          <w:iCs/>
        </w:rPr>
        <w:t>Jaija Westberg</w:t>
      </w:r>
      <w:r w:rsidRPr="009F654C">
        <w:t>till</w:t>
      </w:r>
      <w:r>
        <w:t xml:space="preserve"> justerare av protokollet.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utse </w:t>
      </w:r>
      <w:r w:rsidR="004525E4">
        <w:rPr>
          <w:i/>
          <w:iCs/>
        </w:rPr>
        <w:t>Sandra Jakobsson</w:t>
      </w:r>
      <w:r>
        <w:rPr>
          <w:i/>
          <w:iCs/>
        </w:rPr>
        <w:t xml:space="preserve"> och </w:t>
      </w:r>
      <w:r w:rsidR="004525E4">
        <w:rPr>
          <w:i/>
          <w:iCs/>
        </w:rPr>
        <w:t xml:space="preserve">Jaija Westberg </w:t>
      </w:r>
      <w:r w:rsidRPr="009F654C">
        <w:t>till</w:t>
      </w:r>
      <w:r>
        <w:t xml:space="preserve"> justerare?</w:t>
      </w:r>
    </w:p>
    <w:tbl>
      <w:tblPr>
        <w:tblStyle w:val="Tabellrutnt"/>
        <w:tblW w:w="0" w:type="auto"/>
        <w:tblInd w:w="63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bookmarkStart w:id="2" w:name="_Hlk36208658"/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  <w:bookmarkEnd w:id="2"/>
    </w:tbl>
    <w:p w:rsidR="00034F20" w:rsidRDefault="00034F20" w:rsidP="00034F20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</w:p>
    <w:p w:rsidR="00910609" w:rsidRDefault="00910609" w:rsidP="00034F20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</w:p>
    <w:p w:rsidR="00034F20" w:rsidRDefault="00034F20" w:rsidP="00034F20">
      <w:pPr>
        <w:pStyle w:val="Numreradlista"/>
        <w:ind w:left="596"/>
      </w:pPr>
      <w:r w:rsidRPr="00B10086">
        <w:rPr>
          <w:rStyle w:val="Rubrik5Char"/>
        </w:rPr>
        <w:lastRenderedPageBreak/>
        <w:t>Val av minst två rösträknare</w:t>
      </w:r>
      <w:r>
        <w:br/>
      </w:r>
      <w:r w:rsidRPr="004525E4">
        <w:rPr>
          <w:i/>
          <w:iCs/>
        </w:rPr>
        <w:t>Valberedningen</w:t>
      </w:r>
      <w:r>
        <w:t xml:space="preserve"> föreslår stämman att utse </w:t>
      </w:r>
      <w:r w:rsidR="004525E4">
        <w:rPr>
          <w:i/>
          <w:iCs/>
        </w:rPr>
        <w:t>Sandra Jakobsson</w:t>
      </w:r>
      <w:r>
        <w:rPr>
          <w:i/>
          <w:iCs/>
        </w:rPr>
        <w:t xml:space="preserve"> och </w:t>
      </w:r>
      <w:r w:rsidR="004525E4">
        <w:rPr>
          <w:i/>
          <w:iCs/>
        </w:rPr>
        <w:t xml:space="preserve">Jaija Westberg </w:t>
      </w:r>
      <w:r w:rsidRPr="009F654C">
        <w:t>till</w:t>
      </w:r>
      <w:r>
        <w:t xml:space="preserve"> rösträknare.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utse </w:t>
      </w:r>
      <w:r w:rsidR="004525E4">
        <w:rPr>
          <w:i/>
          <w:iCs/>
        </w:rPr>
        <w:t>Sandra Jakobsson</w:t>
      </w:r>
      <w:r>
        <w:rPr>
          <w:i/>
          <w:iCs/>
        </w:rPr>
        <w:t>och</w:t>
      </w:r>
      <w:r w:rsidR="004525E4">
        <w:rPr>
          <w:i/>
          <w:iCs/>
        </w:rPr>
        <w:t xml:space="preserve"> Jaija Westberg</w:t>
      </w:r>
      <w:r>
        <w:t>till rösträknare?</w:t>
      </w:r>
    </w:p>
    <w:tbl>
      <w:tblPr>
        <w:tblStyle w:val="Tabellrutnt"/>
        <w:tblW w:w="0" w:type="auto"/>
        <w:tblInd w:w="63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034F20">
      <w:pPr>
        <w:pStyle w:val="Numreradlista"/>
        <w:numPr>
          <w:ilvl w:val="0"/>
          <w:numId w:val="0"/>
        </w:numPr>
        <w:ind w:left="596"/>
      </w:pPr>
    </w:p>
    <w:p w:rsidR="00034F20" w:rsidRPr="00C008E0" w:rsidRDefault="00034F20" w:rsidP="00034F20">
      <w:pPr>
        <w:pStyle w:val="Numreradlista"/>
        <w:ind w:left="596"/>
      </w:pPr>
      <w:r w:rsidRPr="00B10086">
        <w:rPr>
          <w:rStyle w:val="Rubrik5Char"/>
        </w:rPr>
        <w:t>Fråga om kallelse skett i behörig ordning</w:t>
      </w:r>
      <w:r w:rsidRPr="00B10086">
        <w:rPr>
          <w:rStyle w:val="Rubrik5Char"/>
        </w:rPr>
        <w:br/>
      </w:r>
      <w:r>
        <w:t xml:space="preserve">Enligt föreningens stadgar ska kallelse ske </w:t>
      </w:r>
      <w:r w:rsidRPr="004525E4">
        <w:rPr>
          <w:i/>
          <w:iCs/>
        </w:rPr>
        <w:t>tidigast sex veckor före föreningsstämman och senast två veckor före föreningsstämman</w:t>
      </w:r>
      <w:r w:rsidRPr="004525E4">
        <w:t>.</w:t>
      </w:r>
    </w:p>
    <w:p w:rsidR="00034F20" w:rsidRPr="00D311B3" w:rsidRDefault="00034F20" w:rsidP="00034F20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  <w:highlight w:val="yellow"/>
        </w:rPr>
      </w:pPr>
      <w:r>
        <w:t xml:space="preserve">Styrelsen har kallat genom </w:t>
      </w:r>
      <w:r w:rsidR="00D802F7">
        <w:t xml:space="preserve">att </w:t>
      </w:r>
      <w:r w:rsidR="004525E4">
        <w:t xml:space="preserve">dela ut kallelsen i medlemmarnas brevlådor samt på hemsidan. </w:t>
      </w:r>
    </w:p>
    <w:p w:rsidR="00034F20" w:rsidRDefault="00034F20" w:rsidP="00034F20">
      <w:pPr>
        <w:pStyle w:val="Brdtext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att kallelse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har </w:t>
      </w: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skett i behörig 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</w:p>
    <w:tbl>
      <w:tblPr>
        <w:tblStyle w:val="Tabellrutnt"/>
        <w:tblW w:w="0" w:type="auto"/>
        <w:tblInd w:w="64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910609" w:rsidRPr="00910609" w:rsidRDefault="00910609" w:rsidP="00910609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</w:p>
    <w:p w:rsidR="00034F20" w:rsidRDefault="00034F20" w:rsidP="00402843">
      <w:pPr>
        <w:pStyle w:val="Numreradlista"/>
        <w:ind w:left="596"/>
      </w:pPr>
      <w:r>
        <w:rPr>
          <w:rStyle w:val="Rubrik5Char"/>
        </w:rPr>
        <w:t>Genomgång av s</w:t>
      </w:r>
      <w:r w:rsidRPr="00726CD9">
        <w:rPr>
          <w:rStyle w:val="Rubrik5Char"/>
        </w:rPr>
        <w:t>tyrelsens årsredovisning</w:t>
      </w:r>
      <w:r>
        <w:rPr>
          <w:rStyle w:val="Rubrik5Char"/>
        </w:rPr>
        <w:br/>
      </w:r>
    </w:p>
    <w:p w:rsidR="00402843" w:rsidRDefault="00402843" w:rsidP="006F3BD6">
      <w:pPr>
        <w:pStyle w:val="Numreradlista"/>
        <w:numPr>
          <w:ilvl w:val="0"/>
          <w:numId w:val="0"/>
        </w:numPr>
        <w:ind w:left="596"/>
      </w:pPr>
      <w:r>
        <w:t>Årsredovisningen har bifogats kallelsen</w:t>
      </w:r>
      <w:r w:rsidR="004525E4">
        <w:t xml:space="preserve">. </w:t>
      </w:r>
    </w:p>
    <w:p w:rsidR="00402843" w:rsidRDefault="00402843" w:rsidP="00402843">
      <w:pPr>
        <w:pStyle w:val="Numreradlista"/>
        <w:numPr>
          <w:ilvl w:val="0"/>
          <w:numId w:val="0"/>
        </w:numPr>
        <w:ind w:left="596"/>
      </w:pPr>
      <w:r>
        <w:t>Bifall till att årsredovisningen med godkännande kan läggas till handlingarna?</w:t>
      </w:r>
    </w:p>
    <w:tbl>
      <w:tblPr>
        <w:tblStyle w:val="Tabellrutnt"/>
        <w:tblW w:w="0" w:type="auto"/>
        <w:tblInd w:w="604" w:type="dxa"/>
        <w:tblLayout w:type="fixed"/>
        <w:tblLook w:val="06A0"/>
      </w:tblPr>
      <w:tblGrid>
        <w:gridCol w:w="810"/>
        <w:gridCol w:w="1230"/>
      </w:tblGrid>
      <w:tr w:rsidR="001A75A2" w:rsidTr="00C43514">
        <w:tc>
          <w:tcPr>
            <w:tcW w:w="810" w:type="dxa"/>
          </w:tcPr>
          <w:p w:rsidR="001A75A2" w:rsidRDefault="001A75A2" w:rsidP="00C43514">
            <w:r>
              <w:t>Ja</w:t>
            </w:r>
          </w:p>
        </w:tc>
        <w:tc>
          <w:tcPr>
            <w:tcW w:w="1230" w:type="dxa"/>
          </w:tcPr>
          <w:p w:rsidR="001A75A2" w:rsidRDefault="001A75A2" w:rsidP="00C43514">
            <w:r>
              <w:t>Nej</w:t>
            </w:r>
          </w:p>
        </w:tc>
      </w:tr>
      <w:tr w:rsidR="001A75A2" w:rsidTr="00C43514">
        <w:tc>
          <w:tcPr>
            <w:tcW w:w="810" w:type="dxa"/>
          </w:tcPr>
          <w:p w:rsidR="001A75A2" w:rsidRDefault="001A75A2" w:rsidP="00C43514"/>
        </w:tc>
        <w:tc>
          <w:tcPr>
            <w:tcW w:w="1230" w:type="dxa"/>
          </w:tcPr>
          <w:p w:rsidR="001A75A2" w:rsidRDefault="001A75A2" w:rsidP="00C43514"/>
        </w:tc>
      </w:tr>
    </w:tbl>
    <w:p w:rsidR="00402843" w:rsidRPr="00C13069" w:rsidRDefault="00402843" w:rsidP="006F3BD6">
      <w:pPr>
        <w:pStyle w:val="Numreradlista"/>
        <w:numPr>
          <w:ilvl w:val="0"/>
          <w:numId w:val="0"/>
        </w:numPr>
        <w:ind w:left="142"/>
      </w:pPr>
    </w:p>
    <w:p w:rsidR="00BF7686" w:rsidRPr="006F3BD6" w:rsidRDefault="00034F20" w:rsidP="00034F20">
      <w:pPr>
        <w:pStyle w:val="Numreradlista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</w:rPr>
        <w:t>Genomgång av r</w:t>
      </w:r>
      <w:r w:rsidRPr="00726CD9">
        <w:rPr>
          <w:rStyle w:val="Rubrik5Char"/>
        </w:rPr>
        <w:t>evisorernas berättelse</w:t>
      </w:r>
    </w:p>
    <w:p w:rsidR="00BF7686" w:rsidRDefault="00BF7686" w:rsidP="006F3BD6">
      <w:pPr>
        <w:pStyle w:val="Numreradlista"/>
        <w:numPr>
          <w:ilvl w:val="0"/>
          <w:numId w:val="0"/>
        </w:numPr>
        <w:ind w:left="596"/>
      </w:pPr>
      <w:r>
        <w:t xml:space="preserve">Revisionsberättelsen har bifogats </w:t>
      </w:r>
      <w:r w:rsidR="008771FE">
        <w:t>kallelsen</w:t>
      </w:r>
      <w:r w:rsidR="004525E4">
        <w:t xml:space="preserve">. </w:t>
      </w:r>
    </w:p>
    <w:p w:rsidR="00BF7686" w:rsidRDefault="00BF7686" w:rsidP="00BF7686">
      <w:pPr>
        <w:pStyle w:val="Numreradlista"/>
        <w:numPr>
          <w:ilvl w:val="0"/>
          <w:numId w:val="0"/>
        </w:numPr>
        <w:ind w:left="596"/>
      </w:pPr>
      <w:r>
        <w:t>Bifall till att r</w:t>
      </w:r>
      <w:r w:rsidRPr="00EB2D4E">
        <w:t>evisionsberättelsen</w:t>
      </w:r>
      <w:r>
        <w:t xml:space="preserve"> med godkännande kan läggas till handlingarna?</w:t>
      </w:r>
    </w:p>
    <w:tbl>
      <w:tblPr>
        <w:tblStyle w:val="Tabellrutnt"/>
        <w:tblW w:w="0" w:type="auto"/>
        <w:tblInd w:w="604" w:type="dxa"/>
        <w:tblLayout w:type="fixed"/>
        <w:tblLook w:val="06A0"/>
      </w:tblPr>
      <w:tblGrid>
        <w:gridCol w:w="810"/>
        <w:gridCol w:w="1230"/>
      </w:tblGrid>
      <w:tr w:rsidR="00BF7686" w:rsidTr="00C43514">
        <w:tc>
          <w:tcPr>
            <w:tcW w:w="810" w:type="dxa"/>
          </w:tcPr>
          <w:p w:rsidR="00BF7686" w:rsidRDefault="00BF7686" w:rsidP="00C43514">
            <w:r>
              <w:t>Ja</w:t>
            </w:r>
          </w:p>
        </w:tc>
        <w:tc>
          <w:tcPr>
            <w:tcW w:w="1230" w:type="dxa"/>
          </w:tcPr>
          <w:p w:rsidR="00BF7686" w:rsidRDefault="00BF7686" w:rsidP="00C43514">
            <w:r>
              <w:t>Nej</w:t>
            </w:r>
          </w:p>
        </w:tc>
      </w:tr>
      <w:tr w:rsidR="00BF7686" w:rsidTr="00C43514">
        <w:tc>
          <w:tcPr>
            <w:tcW w:w="810" w:type="dxa"/>
          </w:tcPr>
          <w:p w:rsidR="00BF7686" w:rsidRDefault="00BF7686" w:rsidP="00C43514"/>
        </w:tc>
        <w:tc>
          <w:tcPr>
            <w:tcW w:w="1230" w:type="dxa"/>
          </w:tcPr>
          <w:p w:rsidR="00BF7686" w:rsidRDefault="00BF7686" w:rsidP="00C43514"/>
        </w:tc>
      </w:tr>
    </w:tbl>
    <w:p w:rsidR="00034F20" w:rsidRPr="00C13069" w:rsidRDefault="00034F20" w:rsidP="006F3BD6">
      <w:pPr>
        <w:pStyle w:val="Numreradlista"/>
        <w:numPr>
          <w:ilvl w:val="0"/>
          <w:numId w:val="0"/>
        </w:numPr>
        <w:ind w:left="596"/>
      </w:pPr>
      <w:r>
        <w:rPr>
          <w:rStyle w:val="Rubrik5Char"/>
        </w:rPr>
        <w:br/>
      </w:r>
    </w:p>
    <w:p w:rsidR="00034F20" w:rsidRPr="003708D6" w:rsidRDefault="00034F20" w:rsidP="00034F20">
      <w:pPr>
        <w:pStyle w:val="Numreradlista"/>
        <w:ind w:left="596"/>
        <w:rPr>
          <w:rFonts w:asciiTheme="minorHAnsi" w:eastAsiaTheme="minorEastAsia" w:hAnsiTheme="minorHAnsi"/>
        </w:rPr>
      </w:pPr>
      <w:r w:rsidRPr="00B10086">
        <w:rPr>
          <w:rStyle w:val="Rubrik5Char"/>
        </w:rPr>
        <w:t>Beslut om fastställande av resultaträkning och balansräkning</w:t>
      </w:r>
      <w:r w:rsidRPr="00B10086">
        <w:rPr>
          <w:rStyle w:val="Rubrik5Char"/>
        </w:rPr>
        <w:br/>
      </w:r>
      <w:r>
        <w:t xml:space="preserve">Styrelsen har lagt fram förslag till resultaträkning och balansräkning </w:t>
      </w:r>
      <w:r w:rsidR="004525E4">
        <w:t xml:space="preserve">enligt årsredovisningen.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 xml:space="preserve">Bifall till att fastställa resultaträkning och balansräkning? </w:t>
      </w:r>
    </w:p>
    <w:tbl>
      <w:tblPr>
        <w:tblStyle w:val="Tabellrutnt"/>
        <w:tblW w:w="0" w:type="auto"/>
        <w:tblInd w:w="59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034F2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</w:p>
    <w:p w:rsidR="00034F20" w:rsidRDefault="00034F20" w:rsidP="00034F20">
      <w:pPr>
        <w:pStyle w:val="Numreradlista"/>
        <w:ind w:left="596"/>
      </w:pPr>
      <w:r w:rsidRPr="00B10086">
        <w:rPr>
          <w:rStyle w:val="Rubrik5Char"/>
        </w:rPr>
        <w:lastRenderedPageBreak/>
        <w:t>Beslut i anledning av bostadsrättsföreningens vinst eller förlust enligt den fastställda balansräkningen</w:t>
      </w:r>
      <w:r w:rsidRPr="00B10086">
        <w:rPr>
          <w:rStyle w:val="Rubrik5Char"/>
        </w:rPr>
        <w:br/>
      </w:r>
      <w:r>
        <w:t>Styrelsen föreslår med anledning av föreningens</w:t>
      </w:r>
      <w:r w:rsidR="004525E4">
        <w:t xml:space="preserve"> förlust </w:t>
      </w:r>
      <w:r>
        <w:t>enligt den fastställda balansräkningen att</w:t>
      </w:r>
      <w:r w:rsidR="004525E4">
        <w:rPr>
          <w:rFonts w:cs="Times New Roman"/>
          <w:iCs/>
          <w:szCs w:val="24"/>
        </w:rPr>
        <w:t xml:space="preserve"> balansera i ny räkning.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>Bifall till förslaget avseende bostadsrättsföreningens</w:t>
      </w:r>
      <w:r w:rsidR="004525E4">
        <w:t xml:space="preserve"> förlust </w:t>
      </w:r>
      <w:r>
        <w:t>att</w:t>
      </w:r>
      <w:r w:rsidR="004525E4">
        <w:t xml:space="preserve"> balansera i ny räkning? </w:t>
      </w:r>
    </w:p>
    <w:tbl>
      <w:tblPr>
        <w:tblStyle w:val="Tabellrutnt"/>
        <w:tblW w:w="0" w:type="auto"/>
        <w:tblInd w:w="61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C13069" w:rsidRDefault="00034F20" w:rsidP="00034F20">
      <w:pPr>
        <w:pStyle w:val="Numreradlista"/>
        <w:numPr>
          <w:ilvl w:val="0"/>
          <w:numId w:val="0"/>
        </w:numPr>
        <w:ind w:left="596"/>
      </w:pPr>
    </w:p>
    <w:p w:rsidR="00034F20" w:rsidRPr="00391DB0" w:rsidRDefault="00034F20" w:rsidP="00034F20">
      <w:pPr>
        <w:pStyle w:val="Numreradlista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Rubrik5Char"/>
        </w:rPr>
        <w:t>Beslut om ansvarsfrihet för styrelsens ledamöter</w:t>
      </w:r>
    </w:p>
    <w:p w:rsidR="00034F20" w:rsidRPr="0093351E" w:rsidRDefault="00034F20" w:rsidP="00034F20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Revisorn har</w:t>
      </w:r>
      <w:r w:rsidR="006E2454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tillstyrkt 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ansvarsfrihet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för styrelsen.</w:t>
      </w:r>
    </w:p>
    <w:p w:rsidR="00471221" w:rsidRPr="00DB30D1" w:rsidRDefault="00034F20" w:rsidP="00471221">
      <w:pPr>
        <w:pStyle w:val="Brdtext"/>
        <w:ind w:left="426"/>
        <w:rPr>
          <w:i/>
          <w:iCs/>
        </w:rPr>
      </w:pP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Bifall till a</w:t>
      </w:r>
      <w:r w:rsidRPr="009C3A78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nsva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rsfrihet för styrelsen för räkenskapsåret 20</w:t>
      </w:r>
      <w:r w:rsidR="00536A66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20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6E2454">
      <w:pPr>
        <w:pStyle w:val="Numreradlista"/>
        <w:numPr>
          <w:ilvl w:val="0"/>
          <w:numId w:val="0"/>
        </w:numPr>
        <w:rPr>
          <w:rStyle w:val="Rubrik5Char"/>
        </w:rPr>
      </w:pPr>
    </w:p>
    <w:p w:rsidR="00034F20" w:rsidRPr="00391DB0" w:rsidRDefault="00034F20" w:rsidP="00034F20">
      <w:pPr>
        <w:pStyle w:val="Numreradlista"/>
        <w:spacing w:before="0" w:after="0"/>
        <w:rPr>
          <w:rFonts w:ascii="Arial" w:eastAsiaTheme="majorEastAsia" w:hAnsi="Arial" w:cstheme="majorBidi"/>
          <w:b/>
          <w:bCs/>
          <w:color w:val="00257A"/>
          <w:szCs w:val="26"/>
        </w:rPr>
      </w:pPr>
      <w:r w:rsidRPr="00B10086">
        <w:rPr>
          <w:rStyle w:val="Rubrik5Char"/>
        </w:rPr>
        <w:t>Beslut om arvoden och principer för andra ekonomiska ersättningar för styrelsens ledamöter, revisorer, valberedning och de andra förtroendevalda som valts av föreningsstämman</w:t>
      </w:r>
      <w:r>
        <w:br/>
        <w:t>a) Valberedningen föreslårarvoden</w:t>
      </w:r>
      <w:r w:rsidR="006E2454">
        <w:t xml:space="preserve"> enligt HSB:s rekommendationer</w:t>
      </w:r>
      <w:r>
        <w:t xml:space="preserve"> och </w:t>
      </w:r>
      <w:r w:rsidRPr="00391DB0">
        <w:rPr>
          <w:rFonts w:cs="Times New Roman"/>
          <w:szCs w:val="24"/>
        </w:rPr>
        <w:t>principer för andra ekonomiska ersättningar</w:t>
      </w:r>
      <w:r>
        <w:t xml:space="preserve"> till styrelsens ledamöter.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</w:p>
    <w:p w:rsidR="00034F20" w:rsidRPr="00C13069" w:rsidRDefault="00034F20" w:rsidP="00034F20">
      <w:pPr>
        <w:pStyle w:val="Numreradlista"/>
        <w:numPr>
          <w:ilvl w:val="0"/>
          <w:numId w:val="0"/>
        </w:numPr>
        <w:ind w:left="454"/>
      </w:pPr>
      <w:r>
        <w:t xml:space="preserve">Bifall till valberedningens förslag gällande arvoden och </w:t>
      </w:r>
      <w:r>
        <w:rPr>
          <w:rFonts w:cs="Times New Roman"/>
          <w:szCs w:val="24"/>
        </w:rPr>
        <w:t>principer för andra ekonomiska ersättningar</w:t>
      </w:r>
      <w:r>
        <w:t xml:space="preserve"> till styrelsens ledamöter?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6E2454">
      <w:pPr>
        <w:pStyle w:val="Numreradlista"/>
        <w:numPr>
          <w:ilvl w:val="0"/>
          <w:numId w:val="0"/>
        </w:numPr>
        <w:ind w:left="454"/>
        <w:rPr>
          <w:rStyle w:val="Rubrik5Char"/>
        </w:rPr>
      </w:pPr>
    </w:p>
    <w:p w:rsidR="00034F20" w:rsidRPr="00B10086" w:rsidRDefault="00034F20" w:rsidP="00034F20">
      <w:pPr>
        <w:pStyle w:val="Numreradlista"/>
        <w:spacing w:before="0" w:after="0"/>
        <w:ind w:left="596"/>
        <w:rPr>
          <w:rStyle w:val="Rubrik5Char"/>
        </w:rPr>
      </w:pPr>
      <w:r w:rsidRPr="00B10086">
        <w:rPr>
          <w:rStyle w:val="Rubrik5Char"/>
        </w:rPr>
        <w:t>Beslut om antal styrelseledamöter och suppleanter</w:t>
      </w:r>
    </w:p>
    <w:p w:rsidR="00034F20" w:rsidRDefault="004575EC" w:rsidP="006F3BD6">
      <w:pPr>
        <w:pStyle w:val="Numreradlista"/>
        <w:numPr>
          <w:ilvl w:val="0"/>
          <w:numId w:val="0"/>
        </w:numPr>
        <w:spacing w:before="0" w:after="0"/>
        <w:ind w:left="454"/>
      </w:pPr>
      <w:r>
        <w:t xml:space="preserve">a) </w:t>
      </w:r>
      <w:r w:rsidR="00034F20">
        <w:t xml:space="preserve">Enligt stadgarna ska styrelsen bestå av </w:t>
      </w:r>
      <w:r w:rsidR="00034F20" w:rsidRPr="006E2454">
        <w:rPr>
          <w:i/>
          <w:iCs/>
        </w:rPr>
        <w:t xml:space="preserve">lägst tre och högst elva </w:t>
      </w:r>
      <w:r w:rsidR="00034F20" w:rsidRPr="006E2454">
        <w:t>styrelseledamöter med högst fyra suppleanter.</w:t>
      </w:r>
      <w:r w:rsidR="00034F20">
        <w:t xml:space="preserve"> Av dessa utses en styrelseledamot och högst en suppleant för denne av styrelsen för HSB.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  <w:r>
        <w:t xml:space="preserve">Valberedningen föreslår att styrelsen ska bestå av högst </w:t>
      </w:r>
      <w:r w:rsidR="006E2454">
        <w:rPr>
          <w:i/>
          <w:iCs/>
        </w:rPr>
        <w:t>5</w:t>
      </w:r>
      <w:r w:rsidRPr="000858E2">
        <w:t xml:space="preserve"> styrelseledamöter</w:t>
      </w:r>
      <w:r>
        <w:t>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  <w:r>
        <w:t xml:space="preserve">Bifall till valberedningens förslag att styrelsen ska bestå av högst </w:t>
      </w:r>
      <w:bookmarkStart w:id="3" w:name="_Hlk36394702"/>
      <w:r w:rsidR="006E2454">
        <w:rPr>
          <w:i/>
          <w:iCs/>
        </w:rPr>
        <w:t xml:space="preserve">5 </w:t>
      </w:r>
      <w:r>
        <w:t>styrelseledamöter</w:t>
      </w:r>
      <w:bookmarkEnd w:id="3"/>
      <w:r>
        <w:t>?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417E5D" w:rsidRDefault="00417E5D" w:rsidP="00034F20">
      <w:pPr>
        <w:pStyle w:val="Numreradlista"/>
        <w:numPr>
          <w:ilvl w:val="0"/>
          <w:numId w:val="0"/>
        </w:numPr>
        <w:ind w:left="426"/>
      </w:pPr>
    </w:p>
    <w:p w:rsidR="00034F20" w:rsidRDefault="004575EC" w:rsidP="00034F20">
      <w:pPr>
        <w:pStyle w:val="Numreradlista"/>
        <w:numPr>
          <w:ilvl w:val="0"/>
          <w:numId w:val="0"/>
        </w:numPr>
        <w:ind w:left="426"/>
      </w:pPr>
      <w:r>
        <w:t xml:space="preserve">b) </w:t>
      </w:r>
      <w:r w:rsidR="00034F20">
        <w:t>Valberedningen föreslår att suppleanter för styrelseledamöter ska bestå av högst</w:t>
      </w:r>
      <w:r w:rsidR="006E2454">
        <w:t xml:space="preserve"> en </w:t>
      </w:r>
      <w:r w:rsidR="00034F20">
        <w:t>suppleant</w:t>
      </w:r>
      <w:r w:rsidR="006E2454">
        <w:t xml:space="preserve">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26"/>
      </w:pPr>
      <w:r>
        <w:t xml:space="preserve">Bifall till valberedningens förslag att antalet </w:t>
      </w:r>
      <w:r w:rsidRPr="682AACAA">
        <w:t>suppleanter</w:t>
      </w:r>
      <w:r>
        <w:t xml:space="preserve"> ska vara högst</w:t>
      </w:r>
      <w:r w:rsidR="006E2454">
        <w:t xml:space="preserve">en? 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</w:tbl>
    <w:p w:rsidR="00071019" w:rsidRPr="00A80FDD" w:rsidRDefault="00071019" w:rsidP="006E2454">
      <w:pPr>
        <w:pStyle w:val="Numreradlista"/>
        <w:numPr>
          <w:ilvl w:val="0"/>
          <w:numId w:val="0"/>
        </w:numPr>
        <w:rPr>
          <w:i/>
          <w:iCs/>
          <w:color w:val="FF0000"/>
        </w:rPr>
      </w:pPr>
    </w:p>
    <w:p w:rsidR="00034F20" w:rsidRDefault="00034F20" w:rsidP="006E2454">
      <w:pPr>
        <w:pStyle w:val="Numreradlista"/>
        <w:ind w:left="596"/>
        <w:rPr>
          <w:i/>
          <w:iCs/>
        </w:rPr>
      </w:pPr>
      <w:r w:rsidRPr="00A80FDD">
        <w:rPr>
          <w:rStyle w:val="Rubrik5Char"/>
        </w:rPr>
        <w:lastRenderedPageBreak/>
        <w:t>Val av styrelseledamöter och suppleanter</w:t>
      </w:r>
      <w:r w:rsidR="006E2454">
        <w:br/>
        <w:t>a</w:t>
      </w:r>
      <w:r>
        <w:t>) Valberedningen föreslår at</w:t>
      </w:r>
      <w:r w:rsidR="006E2454">
        <w:t xml:space="preserve">t Britt-Marie Granberg </w:t>
      </w:r>
      <w:r>
        <w:t>utses till styrelseledamot för en tid om</w:t>
      </w:r>
      <w:r w:rsidR="006E2454">
        <w:t xml:space="preserve"> 1 år.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624" w:hanging="28"/>
      </w:pPr>
      <w:r>
        <w:t>Bifall till valberedningens förslag att utse</w:t>
      </w:r>
      <w:r w:rsidR="006E2454">
        <w:t xml:space="preserve">Britt-Marie Granberg </w:t>
      </w:r>
      <w:r>
        <w:t>till styrelseledamot för en tid om</w:t>
      </w:r>
      <w:r w:rsidR="006E2454">
        <w:t xml:space="preserve"> 1 år? </w:t>
      </w:r>
    </w:p>
    <w:tbl>
      <w:tblPr>
        <w:tblStyle w:val="Tabellrutnt"/>
        <w:tblW w:w="0" w:type="auto"/>
        <w:tblInd w:w="59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24045A" w:rsidRDefault="0024045A" w:rsidP="00034F20">
      <w:pPr>
        <w:pStyle w:val="Numreradlista"/>
        <w:numPr>
          <w:ilvl w:val="0"/>
          <w:numId w:val="0"/>
        </w:numPr>
        <w:ind w:left="482" w:hanging="28"/>
      </w:pPr>
      <w:r w:rsidRPr="0024045A">
        <w:t>b)</w:t>
      </w:r>
      <w:r>
        <w:t xml:space="preserve"> Valberedningen föreslår att Peteris Timofejevs utses till styrelseledamot för en tid om 2 år. </w:t>
      </w:r>
    </w:p>
    <w:p w:rsidR="00034F20" w:rsidRPr="00517F02" w:rsidRDefault="0024045A" w:rsidP="0024045A">
      <w:pPr>
        <w:pStyle w:val="Numreradlista"/>
        <w:numPr>
          <w:ilvl w:val="0"/>
          <w:numId w:val="0"/>
        </w:numPr>
        <w:ind w:left="482" w:hanging="28"/>
        <w:rPr>
          <w:color w:val="FF0000"/>
        </w:rPr>
      </w:pPr>
      <w:r>
        <w:t xml:space="preserve">Bifall till valberedningens förslag att utse Peteris Timofejevs till styrelseledamot för en tid om 2 år? </w:t>
      </w:r>
      <w:r w:rsidR="006E2454">
        <w:br/>
      </w:r>
    </w:p>
    <w:tbl>
      <w:tblPr>
        <w:tblStyle w:val="Tabellrutnt"/>
        <w:tblW w:w="0" w:type="auto"/>
        <w:tblInd w:w="59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24045A" w:rsidP="00034F20">
      <w:pPr>
        <w:pStyle w:val="Numreradlista"/>
        <w:numPr>
          <w:ilvl w:val="0"/>
          <w:numId w:val="0"/>
        </w:numPr>
        <w:ind w:left="454" w:hanging="28"/>
        <w:rPr>
          <w:i/>
          <w:iCs/>
        </w:rPr>
      </w:pPr>
      <w:r>
        <w:t>c</w:t>
      </w:r>
      <w:r w:rsidR="00034F20">
        <w:t>) Valberedningen föreslår att</w:t>
      </w:r>
      <w:r>
        <w:t xml:space="preserve"> Stefan Jonsson </w:t>
      </w:r>
      <w:r w:rsidR="00034F20">
        <w:t>utses till suppleant för en tid om</w:t>
      </w:r>
      <w:r>
        <w:t xml:space="preserve"> 1 år.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82" w:hanging="28"/>
      </w:pPr>
      <w:r>
        <w:t xml:space="preserve">  Bifall till valberedningens förslag att uts</w:t>
      </w:r>
      <w:r w:rsidR="0024045A">
        <w:t xml:space="preserve">e Stefan Jonsson </w:t>
      </w:r>
      <w:r>
        <w:t>till suppleant för en tid om</w:t>
      </w:r>
      <w:r w:rsidR="0024045A">
        <w:t xml:space="preserve"> 1år? </w:t>
      </w:r>
    </w:p>
    <w:tbl>
      <w:tblPr>
        <w:tblStyle w:val="Tabellrutnt"/>
        <w:tblW w:w="0" w:type="auto"/>
        <w:tblInd w:w="58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B7132B" w:rsidRDefault="00034F20" w:rsidP="00034F20">
      <w:pPr>
        <w:pStyle w:val="Numreradlista"/>
        <w:numPr>
          <w:ilvl w:val="0"/>
          <w:numId w:val="0"/>
        </w:numPr>
        <w:ind w:left="454"/>
      </w:pPr>
    </w:p>
    <w:p w:rsidR="00034F20" w:rsidRDefault="00034F20" w:rsidP="00034F20">
      <w:pPr>
        <w:pStyle w:val="Numreradlista"/>
        <w:ind w:left="596"/>
      </w:pPr>
      <w:r>
        <w:rPr>
          <w:rStyle w:val="Rubrik5Char"/>
        </w:rPr>
        <w:t>Presentation a</w:t>
      </w:r>
      <w:r w:rsidRPr="00391DB0">
        <w:rPr>
          <w:rStyle w:val="Rubrik5Char"/>
        </w:rPr>
        <w:t>v HSB-ledamot</w:t>
      </w:r>
      <w:r>
        <w:rPr>
          <w:rStyle w:val="Rubrik5Char"/>
        </w:rPr>
        <w:t>*</w:t>
      </w:r>
      <w:r>
        <w:br/>
      </w:r>
    </w:p>
    <w:p w:rsidR="00034F20" w:rsidRDefault="00034F20" w:rsidP="00034F20">
      <w:pPr>
        <w:pStyle w:val="Numreradlista"/>
        <w:ind w:left="596"/>
      </w:pPr>
      <w:r w:rsidRPr="00B10086">
        <w:rPr>
          <w:rStyle w:val="Rubrik5Char"/>
        </w:rPr>
        <w:t>Beslut om antal revisorer och suppleant</w:t>
      </w:r>
      <w:r w:rsidRPr="00B10086">
        <w:rPr>
          <w:rStyle w:val="Rubrik5Char"/>
        </w:rPr>
        <w:br/>
      </w:r>
      <w:r>
        <w:t>Stadgarna anger att revisorerna ska till antalet vara lägst två och högst tre, samt högst en suppleant.Av dessa utses alltid en revisor av HSB Riksförbund</w:t>
      </w:r>
    </w:p>
    <w:p w:rsidR="00034F20" w:rsidRPr="00E23AFF" w:rsidRDefault="00034F20" w:rsidP="00034F20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  <w:r>
        <w:t>a) Valberedningen föreslår att revisorerna ska vara högst</w:t>
      </w:r>
      <w:r w:rsidR="0024045A">
        <w:t xml:space="preserve"> en.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>Bifall till valberedningens förslag att revisorerna ska vara högst</w:t>
      </w:r>
      <w:r w:rsidR="0024045A">
        <w:t xml:space="preserve"> en? </w:t>
      </w:r>
    </w:p>
    <w:tbl>
      <w:tblPr>
        <w:tblStyle w:val="Tabellrutnt"/>
        <w:tblW w:w="0" w:type="auto"/>
        <w:tblInd w:w="58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254E0A" w:rsidRDefault="00034F20" w:rsidP="006F3BD6">
      <w:pPr>
        <w:pStyle w:val="Numreradlista"/>
        <w:numPr>
          <w:ilvl w:val="0"/>
          <w:numId w:val="0"/>
        </w:numPr>
        <w:ind w:left="596" w:hanging="454"/>
        <w:rPr>
          <w:rFonts w:asciiTheme="minorHAnsi" w:eastAsiaTheme="minorEastAsia" w:hAnsiTheme="minorHAnsi"/>
        </w:rPr>
      </w:pPr>
      <w:r>
        <w:br/>
        <w:t>b) Valberedningen föreslår att en revisorssuppleant</w:t>
      </w:r>
      <w:r w:rsidR="0024045A">
        <w:t xml:space="preserve"> inte ska utses.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  <w:r>
        <w:t>Bifall till valberedningens förslag att en revisorssuppleant</w:t>
      </w:r>
      <w:r w:rsidR="0024045A">
        <w:t xml:space="preserve"> inte ska utses? 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034F20">
      <w:pPr>
        <w:pStyle w:val="Numreradlista"/>
        <w:numPr>
          <w:ilvl w:val="0"/>
          <w:numId w:val="0"/>
        </w:numPr>
        <w:ind w:left="454"/>
      </w:pPr>
    </w:p>
    <w:p w:rsidR="00034F20" w:rsidRDefault="00034F20" w:rsidP="00034F20">
      <w:pPr>
        <w:pStyle w:val="Numreradlista"/>
        <w:ind w:left="596"/>
      </w:pPr>
      <w:r w:rsidRPr="00B10086">
        <w:rPr>
          <w:rStyle w:val="Rubrik5Char"/>
        </w:rPr>
        <w:t>Val av revisor/er och suppleant</w:t>
      </w:r>
      <w:r w:rsidRPr="00B10086">
        <w:rPr>
          <w:rStyle w:val="Rubrik5Char"/>
        </w:rPr>
        <w:br/>
      </w:r>
      <w:r>
        <w:t>a) Valberedningen föreslår att</w:t>
      </w:r>
      <w:r w:rsidR="0024045A">
        <w:t xml:space="preserve"> Maria Östberg </w:t>
      </w:r>
      <w:r>
        <w:t>utses till revisor.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>Bifall till valberedningens förslag att uts</w:t>
      </w:r>
      <w:r w:rsidR="0024045A">
        <w:t xml:space="preserve">e Maria Östberg </w:t>
      </w:r>
      <w:r>
        <w:t>till revisor?</w:t>
      </w:r>
    </w:p>
    <w:tbl>
      <w:tblPr>
        <w:tblStyle w:val="Tabellrutnt"/>
        <w:tblW w:w="0" w:type="auto"/>
        <w:tblInd w:w="62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AD4B5F" w:rsidRDefault="00034F20" w:rsidP="00034F20">
      <w:pPr>
        <w:pStyle w:val="Numreradlista"/>
        <w:ind w:left="596"/>
        <w:rPr>
          <w:rFonts w:asciiTheme="minorHAnsi" w:eastAsiaTheme="minorEastAsia" w:hAnsiTheme="minorHAnsi"/>
        </w:rPr>
      </w:pPr>
      <w:r w:rsidRPr="00B10086">
        <w:rPr>
          <w:rStyle w:val="Rubrik5Char"/>
        </w:rPr>
        <w:lastRenderedPageBreak/>
        <w:t>Beslut om antal ledamöter i valberedningen</w:t>
      </w:r>
      <w:r w:rsidRPr="00B10086">
        <w:rPr>
          <w:rStyle w:val="Rubrik5Char"/>
        </w:rPr>
        <w:br/>
      </w:r>
      <w:r>
        <w:t xml:space="preserve">Stadgarna anger att valberedningen ska </w:t>
      </w:r>
      <w:r w:rsidRPr="0024045A">
        <w:t xml:space="preserve">bestå av lägst </w:t>
      </w:r>
      <w:r w:rsidR="0024045A" w:rsidRPr="0024045A">
        <w:t>en</w:t>
      </w:r>
      <w:r w:rsidRPr="0024045A">
        <w:t xml:space="preserve"> ledam</w:t>
      </w:r>
      <w:r w:rsidR="0024045A">
        <w:t>ot</w:t>
      </w:r>
      <w:r w:rsidRPr="0024045A">
        <w:t>.</w:t>
      </w:r>
      <w:r>
        <w:t xml:space="preserve"> En ledamot utses av föreningsstämman till ordförande i valberedningen.</w:t>
      </w:r>
    </w:p>
    <w:p w:rsidR="00034F20" w:rsidRDefault="0024045A" w:rsidP="00034F20">
      <w:pPr>
        <w:pStyle w:val="Numreradlista"/>
        <w:numPr>
          <w:ilvl w:val="0"/>
          <w:numId w:val="0"/>
        </w:numPr>
        <w:ind w:left="596"/>
      </w:pPr>
      <w:r>
        <w:t xml:space="preserve">Styrelsen </w:t>
      </w:r>
      <w:r w:rsidR="00034F20">
        <w:t>föreslår att valberedningen ska bestå av högs</w:t>
      </w:r>
      <w:r>
        <w:t xml:space="preserve">t en </w:t>
      </w:r>
      <w:r w:rsidR="00034F20" w:rsidRPr="00FE3B21">
        <w:t>ledam</w:t>
      </w:r>
      <w:r>
        <w:t>ot</w:t>
      </w:r>
      <w:r w:rsidR="00034F20">
        <w:rPr>
          <w:i/>
          <w:iCs/>
        </w:rPr>
        <w:t>.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596"/>
      </w:pPr>
      <w:r>
        <w:t>Bifall till</w:t>
      </w:r>
      <w:r w:rsidR="0024045A">
        <w:t xml:space="preserve"> styrelsens </w:t>
      </w:r>
      <w:r w:rsidRPr="00850469">
        <w:t>förslagatt</w:t>
      </w:r>
      <w:r>
        <w:t xml:space="preserve"> valberedningen ska bestå av högst</w:t>
      </w:r>
      <w:r w:rsidR="0024045A">
        <w:t xml:space="preserve"> en </w:t>
      </w:r>
      <w:r w:rsidRPr="00FE3B21">
        <w:t>ledam</w:t>
      </w:r>
      <w:r w:rsidR="0024045A">
        <w:t>ot</w:t>
      </w:r>
      <w:r>
        <w:t>?</w:t>
      </w:r>
    </w:p>
    <w:tbl>
      <w:tblPr>
        <w:tblStyle w:val="Tabellrutnt"/>
        <w:tblW w:w="0" w:type="auto"/>
        <w:tblInd w:w="60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034F2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</w:p>
    <w:p w:rsidR="00034F20" w:rsidRPr="003429F1" w:rsidRDefault="00034F20" w:rsidP="00034F20">
      <w:pPr>
        <w:pStyle w:val="Numreradlista"/>
        <w:ind w:left="596"/>
        <w:rPr>
          <w:rFonts w:asciiTheme="minorHAnsi" w:eastAsiaTheme="minorEastAsia" w:hAnsiTheme="minorHAnsi"/>
        </w:rPr>
      </w:pPr>
      <w:r w:rsidRPr="00B10086">
        <w:rPr>
          <w:rStyle w:val="Rubrik5Char"/>
        </w:rPr>
        <w:t>Val av valberedning, en ledamot utses till valberedningens ordförande</w:t>
      </w:r>
      <w:r w:rsidRPr="00B10086">
        <w:rPr>
          <w:rStyle w:val="Rubrik5Char"/>
        </w:rPr>
        <w:br/>
      </w:r>
      <w:r w:rsidR="0024045A">
        <w:t xml:space="preserve">Styrelsen </w:t>
      </w:r>
      <w:r>
        <w:t>föreslår att</w:t>
      </w:r>
      <w:r w:rsidR="0024045A">
        <w:t xml:space="preserve"> Fredrik Wikström </w:t>
      </w:r>
      <w:r>
        <w:t>utses till valberedningens ordförande.</w:t>
      </w:r>
    </w:p>
    <w:p w:rsidR="00034F20" w:rsidRPr="00C13069" w:rsidRDefault="00034F20" w:rsidP="00034F20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  <w:r>
        <w:t>Bifall till</w:t>
      </w:r>
      <w:r w:rsidR="0024045A">
        <w:t xml:space="preserve"> styrelsens f</w:t>
      </w:r>
      <w:r>
        <w:t>örslag att</w:t>
      </w:r>
      <w:r w:rsidR="0024045A">
        <w:t xml:space="preserve"> Fredrik Wikström </w:t>
      </w:r>
      <w:r>
        <w:t>utses till valberedningens ordförande?</w:t>
      </w:r>
    </w:p>
    <w:tbl>
      <w:tblPr>
        <w:tblStyle w:val="Tabellrutnt"/>
        <w:tblW w:w="0" w:type="auto"/>
        <w:tblInd w:w="62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D31BC8" w:rsidRDefault="00034F20" w:rsidP="0024045A">
      <w:pPr>
        <w:pStyle w:val="Numreradlista"/>
        <w:numPr>
          <w:ilvl w:val="0"/>
          <w:numId w:val="0"/>
        </w:numPr>
        <w:rPr>
          <w:color w:val="FF0000"/>
        </w:rPr>
      </w:pPr>
    </w:p>
    <w:p w:rsidR="00034F20" w:rsidRPr="00727193" w:rsidRDefault="00F81647" w:rsidP="00034F20">
      <w:pPr>
        <w:pStyle w:val="Numreradlista"/>
        <w:ind w:left="596"/>
      </w:pPr>
      <w:r w:rsidRPr="009B7AE9">
        <w:rPr>
          <w:rStyle w:val="Rubrik5Char"/>
        </w:rPr>
        <w:t>Val av distriktsrepresentant och ersättare till distriktsstämmor samt övriga representanter i HSB</w:t>
      </w:r>
      <w:r w:rsidR="009B7AE9">
        <w:rPr>
          <w:rStyle w:val="Rubrik5Char"/>
        </w:rPr>
        <w:t xml:space="preserve"> Norr. </w:t>
      </w:r>
      <w:r w:rsidR="00034F20" w:rsidRPr="00B10086">
        <w:rPr>
          <w:rStyle w:val="Rubrik5Char"/>
        </w:rPr>
        <w:br/>
      </w:r>
    </w:p>
    <w:p w:rsidR="00034F20" w:rsidRDefault="00034F20" w:rsidP="00034F20">
      <w:pPr>
        <w:pStyle w:val="Numreradlista"/>
        <w:numPr>
          <w:ilvl w:val="0"/>
          <w:numId w:val="0"/>
        </w:numPr>
        <w:ind w:left="426"/>
      </w:pPr>
      <w:r>
        <w:t xml:space="preserve">Valberedningen föreslår att stämman delegerar till styrelsen att utse fullmäktige och ersättare </w:t>
      </w:r>
      <w:r w:rsidR="00104DF6">
        <w:t xml:space="preserve">samt övriga representanter i HSB </w:t>
      </w:r>
      <w:r>
        <w:t xml:space="preserve">till HSB-föreningens stämma.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  <w:r>
        <w:t>Bifall till valberedningens förslag att delegera till styrelsen att utse fullmäktige och ersättare</w:t>
      </w:r>
      <w:r w:rsidR="00104DF6">
        <w:t xml:space="preserve"> samt övriga representanter i HSB</w:t>
      </w:r>
      <w:r>
        <w:t xml:space="preserve"> till HSB-föreningens stämma?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Default="00034F20" w:rsidP="00034F20">
      <w:pPr>
        <w:pStyle w:val="Numreradlista"/>
        <w:numPr>
          <w:ilvl w:val="0"/>
          <w:numId w:val="0"/>
        </w:numPr>
        <w:ind w:left="454"/>
      </w:pPr>
    </w:p>
    <w:p w:rsidR="00034F20" w:rsidRPr="00851F8F" w:rsidRDefault="00034F20" w:rsidP="00034F20">
      <w:pPr>
        <w:pStyle w:val="Numreradlista"/>
        <w:ind w:left="596"/>
        <w:rPr>
          <w:rStyle w:val="Rubrik5Char"/>
        </w:rPr>
      </w:pPr>
      <w:r w:rsidRPr="00851F8F">
        <w:rPr>
          <w:rStyle w:val="Rubrik5Char"/>
        </w:rPr>
        <w:t>Av styrelsen till föreningsstämman hänskjutna frågor och av medlemmar anmälda ärenden som angivits i kallelsen</w:t>
      </w:r>
    </w:p>
    <w:p w:rsidR="00034F20" w:rsidRPr="00381704" w:rsidRDefault="00034F20" w:rsidP="00034F2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  <w:r>
        <w:br/>
      </w:r>
      <w:r w:rsidRPr="00B10086">
        <w:rPr>
          <w:rStyle w:val="Rubrik5Char"/>
        </w:rPr>
        <w:t>Förslag från medlem (motion) at</w:t>
      </w:r>
      <w:r w:rsidR="009B7AE9">
        <w:rPr>
          <w:rStyle w:val="Rubrik5Char"/>
        </w:rPr>
        <w:t xml:space="preserve">t bygga om cykelförrådet. </w:t>
      </w:r>
    </w:p>
    <w:p w:rsidR="00034F20" w:rsidRPr="003F799D" w:rsidRDefault="00034F20" w:rsidP="00034F20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3F799D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Medlem har inkommit med motion </w:t>
      </w:r>
      <w:r w:rsidR="009B7AE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enligt sida 1 (ett) i årsredovisningen. </w:t>
      </w:r>
    </w:p>
    <w:p w:rsidR="00034F20" w:rsidRDefault="00034F20" w:rsidP="00034F20">
      <w:pPr>
        <w:pStyle w:val="Numreradlista"/>
        <w:numPr>
          <w:ilvl w:val="0"/>
          <w:numId w:val="0"/>
        </w:numPr>
        <w:ind w:left="454"/>
      </w:pPr>
      <w:r>
        <w:t xml:space="preserve">Styrelsen föreslår stämman </w:t>
      </w:r>
      <w:r w:rsidR="009B7AE9">
        <w:t xml:space="preserve">att bifalla motionen. </w:t>
      </w:r>
    </w:p>
    <w:p w:rsidR="00034F20" w:rsidRPr="00C13069" w:rsidRDefault="00034F20" w:rsidP="00034F2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  <w:r>
        <w:t xml:space="preserve">Bifall till styrelsens förslag </w:t>
      </w:r>
      <w:r w:rsidR="009B7AE9">
        <w:t xml:space="preserve">att bifalla motionen? </w:t>
      </w:r>
    </w:p>
    <w:tbl>
      <w:tblPr>
        <w:tblStyle w:val="Tabellrutnt"/>
        <w:tblW w:w="0" w:type="auto"/>
        <w:tblInd w:w="454" w:type="dxa"/>
        <w:tblLook w:val="06A0"/>
      </w:tblPr>
      <w:tblGrid>
        <w:gridCol w:w="810"/>
        <w:gridCol w:w="1230"/>
      </w:tblGrid>
      <w:tr w:rsidR="00034F20" w:rsidTr="00EC5C37">
        <w:tc>
          <w:tcPr>
            <w:tcW w:w="810" w:type="dxa"/>
          </w:tcPr>
          <w:p w:rsidR="00034F20" w:rsidRDefault="00034F20" w:rsidP="00EC5C37">
            <w:r>
              <w:t>Ja</w:t>
            </w:r>
          </w:p>
        </w:tc>
        <w:tc>
          <w:tcPr>
            <w:tcW w:w="1230" w:type="dxa"/>
          </w:tcPr>
          <w:p w:rsidR="00034F20" w:rsidRDefault="00034F20" w:rsidP="00EC5C37">
            <w:r>
              <w:t>Nej</w:t>
            </w:r>
          </w:p>
        </w:tc>
      </w:tr>
      <w:tr w:rsidR="00034F20" w:rsidTr="00EC5C37">
        <w:tc>
          <w:tcPr>
            <w:tcW w:w="810" w:type="dxa"/>
          </w:tcPr>
          <w:p w:rsidR="00034F20" w:rsidRDefault="00034F20" w:rsidP="00EC5C37"/>
        </w:tc>
        <w:tc>
          <w:tcPr>
            <w:tcW w:w="1230" w:type="dxa"/>
          </w:tcPr>
          <w:p w:rsidR="00034F20" w:rsidRDefault="00034F20" w:rsidP="00EC5C37"/>
        </w:tc>
      </w:tr>
    </w:tbl>
    <w:p w:rsidR="00034F20" w:rsidRPr="00C13069" w:rsidRDefault="00034F20" w:rsidP="00034F20">
      <w:pPr>
        <w:pStyle w:val="Numreradlista"/>
        <w:numPr>
          <w:ilvl w:val="0"/>
          <w:numId w:val="0"/>
        </w:numPr>
        <w:ind w:firstLine="426"/>
      </w:pPr>
    </w:p>
    <w:p w:rsidR="00034F20" w:rsidRPr="00C13069" w:rsidRDefault="00034F20" w:rsidP="00034F20">
      <w:pPr>
        <w:pStyle w:val="Numreradlista"/>
        <w:ind w:left="596"/>
      </w:pPr>
      <w:r>
        <w:rPr>
          <w:rStyle w:val="Rubrik5Char"/>
        </w:rPr>
        <w:t>Föreningsstämmans a</w:t>
      </w:r>
      <w:r w:rsidRPr="00726CD9">
        <w:rPr>
          <w:rStyle w:val="Rubrik5Char"/>
        </w:rPr>
        <w:t>vslutan</w:t>
      </w:r>
      <w:r>
        <w:rPr>
          <w:rStyle w:val="Rubrik5Char"/>
        </w:rPr>
        <w:t>de*</w:t>
      </w:r>
    </w:p>
    <w:bookmarkEnd w:id="1"/>
    <w:p w:rsidR="00034F20" w:rsidRPr="006F3BD6" w:rsidRDefault="00034F20" w:rsidP="00034F20">
      <w:pPr>
        <w:pStyle w:val="Brdtext"/>
        <w:rPr>
          <w:b/>
          <w:bCs/>
          <w:color w:val="FF0000"/>
        </w:rPr>
      </w:pPr>
    </w:p>
    <w:sectPr w:rsidR="00034F20" w:rsidRPr="006F3BD6" w:rsidSect="00F25823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AD" w:rsidRDefault="00EA3AAD" w:rsidP="00216B9D">
      <w:r>
        <w:separator/>
      </w:r>
    </w:p>
  </w:endnote>
  <w:endnote w:type="continuationSeparator" w:id="1">
    <w:p w:rsidR="00EA3AAD" w:rsidRDefault="00EA3AAD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AD" w:rsidRDefault="00EA3AAD" w:rsidP="00216B9D">
      <w:r>
        <w:separator/>
      </w:r>
    </w:p>
  </w:footnote>
  <w:footnote w:type="continuationSeparator" w:id="1">
    <w:p w:rsidR="00EA3AAD" w:rsidRDefault="00EA3AAD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9E7725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>
                <wp:extent cx="860407" cy="601981"/>
                <wp:effectExtent l="0" t="0" r="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9E7725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>
                <wp:extent cx="860407" cy="601981"/>
                <wp:effectExtent l="0" t="0" r="0" b="762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2C0BB2" w:rsidP="008642BC">
          <w:pPr>
            <w:pStyle w:val="Sidhuvud"/>
          </w:pPr>
          <w:r>
            <w:fldChar w:fldCharType="begin"/>
          </w:r>
          <w:r w:rsidR="00142A79">
            <w:instrText xml:space="preserve"> TIME \@ "yyyy-MM-dd" </w:instrText>
          </w:r>
          <w:r>
            <w:fldChar w:fldCharType="separate"/>
          </w:r>
          <w:r w:rsidR="00417E5D">
            <w:rPr>
              <w:noProof/>
            </w:rPr>
            <w:t>2021-05-12</w:t>
          </w:r>
          <w:r>
            <w:fldChar w:fldCharType="end"/>
          </w:r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"/>
          <w:bookmarkEnd w:id="8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A71"/>
    <w:multiLevelType w:val="hybridMultilevel"/>
    <w:tmpl w:val="55C2761A"/>
    <w:lvl w:ilvl="0" w:tplc="A9F82002">
      <w:start w:val="1"/>
      <w:numFmt w:val="lowerLetter"/>
      <w:lvlText w:val="%1)"/>
      <w:lvlJc w:val="left"/>
      <w:pPr>
        <w:ind w:left="814" w:hanging="360"/>
      </w:pPr>
      <w:rPr>
        <w:rFonts w:ascii="Arial" w:eastAsiaTheme="majorEastAsia" w:hAnsi="Arial" w:cstheme="majorBidi" w:hint="default"/>
        <w:b/>
        <w:color w:val="00257A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31CA55B2"/>
    <w:multiLevelType w:val="hybridMultilevel"/>
    <w:tmpl w:val="6F9ABEE8"/>
    <w:lvl w:ilvl="0" w:tplc="4C9697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205595"/>
    <w:multiLevelType w:val="hybridMultilevel"/>
    <w:tmpl w:val="21BC83D0"/>
    <w:lvl w:ilvl="0" w:tplc="0B1C90D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CCB4347"/>
    <w:multiLevelType w:val="multilevel"/>
    <w:tmpl w:val="9C2A8F1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ascii="Arial" w:hAnsi="Arial" w:cs="Arial" w:hint="default"/>
        <w:b/>
        <w:bCs/>
        <w:color w:val="002060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CF73B4E"/>
    <w:multiLevelType w:val="hybridMultilevel"/>
    <w:tmpl w:val="AFEEE3A0"/>
    <w:lvl w:ilvl="0" w:tplc="ED9048B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70D7E2F"/>
    <w:multiLevelType w:val="hybridMultilevel"/>
    <w:tmpl w:val="A2C4C90A"/>
    <w:lvl w:ilvl="0" w:tplc="2688AA2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6F41"/>
    <w:rsid w:val="00000BD0"/>
    <w:rsid w:val="00005A36"/>
    <w:rsid w:val="000200C8"/>
    <w:rsid w:val="00023126"/>
    <w:rsid w:val="00023BD1"/>
    <w:rsid w:val="00033BA1"/>
    <w:rsid w:val="00034F20"/>
    <w:rsid w:val="00051FBD"/>
    <w:rsid w:val="00052E24"/>
    <w:rsid w:val="0005680A"/>
    <w:rsid w:val="00060CF7"/>
    <w:rsid w:val="00061842"/>
    <w:rsid w:val="0006249C"/>
    <w:rsid w:val="00071019"/>
    <w:rsid w:val="00071405"/>
    <w:rsid w:val="000807E7"/>
    <w:rsid w:val="00080921"/>
    <w:rsid w:val="000818FB"/>
    <w:rsid w:val="00090E65"/>
    <w:rsid w:val="000933D5"/>
    <w:rsid w:val="000953D8"/>
    <w:rsid w:val="00097E2A"/>
    <w:rsid w:val="000A0596"/>
    <w:rsid w:val="000A258E"/>
    <w:rsid w:val="000B280B"/>
    <w:rsid w:val="000B6E0E"/>
    <w:rsid w:val="000C3636"/>
    <w:rsid w:val="000E1C6D"/>
    <w:rsid w:val="000E3843"/>
    <w:rsid w:val="000F07E2"/>
    <w:rsid w:val="000F345F"/>
    <w:rsid w:val="00104DF6"/>
    <w:rsid w:val="00110E5E"/>
    <w:rsid w:val="00111096"/>
    <w:rsid w:val="00112C21"/>
    <w:rsid w:val="00124F8E"/>
    <w:rsid w:val="001255E5"/>
    <w:rsid w:val="00132183"/>
    <w:rsid w:val="001321CC"/>
    <w:rsid w:val="001323F5"/>
    <w:rsid w:val="00132800"/>
    <w:rsid w:val="00142A79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A75A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500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3558"/>
    <w:rsid w:val="0022418D"/>
    <w:rsid w:val="00225517"/>
    <w:rsid w:val="00225B75"/>
    <w:rsid w:val="0024045A"/>
    <w:rsid w:val="00250FFA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6CCC"/>
    <w:rsid w:val="002B2358"/>
    <w:rsid w:val="002B2DD8"/>
    <w:rsid w:val="002B48BF"/>
    <w:rsid w:val="002B54ED"/>
    <w:rsid w:val="002B5744"/>
    <w:rsid w:val="002C0BB2"/>
    <w:rsid w:val="002C7230"/>
    <w:rsid w:val="002D2E87"/>
    <w:rsid w:val="002D7C36"/>
    <w:rsid w:val="002E476B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5A3D"/>
    <w:rsid w:val="003363E5"/>
    <w:rsid w:val="003473B6"/>
    <w:rsid w:val="00347ACA"/>
    <w:rsid w:val="003515DE"/>
    <w:rsid w:val="00352CDD"/>
    <w:rsid w:val="0035517F"/>
    <w:rsid w:val="00355ECC"/>
    <w:rsid w:val="00361D3A"/>
    <w:rsid w:val="00363429"/>
    <w:rsid w:val="00364549"/>
    <w:rsid w:val="00364AE7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2843"/>
    <w:rsid w:val="004044FE"/>
    <w:rsid w:val="004064E0"/>
    <w:rsid w:val="00407291"/>
    <w:rsid w:val="00412DCE"/>
    <w:rsid w:val="00417E5D"/>
    <w:rsid w:val="00420E68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25E4"/>
    <w:rsid w:val="00454064"/>
    <w:rsid w:val="004575EC"/>
    <w:rsid w:val="004631BA"/>
    <w:rsid w:val="00463DC9"/>
    <w:rsid w:val="00471221"/>
    <w:rsid w:val="004766B7"/>
    <w:rsid w:val="00480A17"/>
    <w:rsid w:val="00497CEF"/>
    <w:rsid w:val="004A1AF2"/>
    <w:rsid w:val="004A2D9A"/>
    <w:rsid w:val="004A3F5C"/>
    <w:rsid w:val="004A493E"/>
    <w:rsid w:val="004A496A"/>
    <w:rsid w:val="004C18EF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36A66"/>
    <w:rsid w:val="0053705E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B7C00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2454"/>
    <w:rsid w:val="006F1605"/>
    <w:rsid w:val="006F3BD6"/>
    <w:rsid w:val="006F6A23"/>
    <w:rsid w:val="00706EB2"/>
    <w:rsid w:val="00712C97"/>
    <w:rsid w:val="00735EA0"/>
    <w:rsid w:val="00736D7B"/>
    <w:rsid w:val="00753B0F"/>
    <w:rsid w:val="007564BB"/>
    <w:rsid w:val="0076051C"/>
    <w:rsid w:val="00763C96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E4FAB"/>
    <w:rsid w:val="007F15F4"/>
    <w:rsid w:val="0080040F"/>
    <w:rsid w:val="00810D91"/>
    <w:rsid w:val="00813D3A"/>
    <w:rsid w:val="0082246C"/>
    <w:rsid w:val="00823BB2"/>
    <w:rsid w:val="00836C7E"/>
    <w:rsid w:val="00837C28"/>
    <w:rsid w:val="00840078"/>
    <w:rsid w:val="008408FC"/>
    <w:rsid w:val="00846D54"/>
    <w:rsid w:val="00847B0E"/>
    <w:rsid w:val="008509A5"/>
    <w:rsid w:val="00851B7A"/>
    <w:rsid w:val="008568CD"/>
    <w:rsid w:val="00864ADD"/>
    <w:rsid w:val="008725A5"/>
    <w:rsid w:val="00872ACC"/>
    <w:rsid w:val="00875FEE"/>
    <w:rsid w:val="008771F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44C1"/>
    <w:rsid w:val="00901024"/>
    <w:rsid w:val="00901B2C"/>
    <w:rsid w:val="00906D16"/>
    <w:rsid w:val="00907285"/>
    <w:rsid w:val="00910609"/>
    <w:rsid w:val="00913BDD"/>
    <w:rsid w:val="009156CA"/>
    <w:rsid w:val="00926614"/>
    <w:rsid w:val="0092769D"/>
    <w:rsid w:val="009311EE"/>
    <w:rsid w:val="009317E7"/>
    <w:rsid w:val="00931D37"/>
    <w:rsid w:val="00933518"/>
    <w:rsid w:val="00936673"/>
    <w:rsid w:val="00940670"/>
    <w:rsid w:val="009537E0"/>
    <w:rsid w:val="00956CAE"/>
    <w:rsid w:val="0096453C"/>
    <w:rsid w:val="00964925"/>
    <w:rsid w:val="00967618"/>
    <w:rsid w:val="009740F2"/>
    <w:rsid w:val="009775A2"/>
    <w:rsid w:val="00981375"/>
    <w:rsid w:val="009817AB"/>
    <w:rsid w:val="00981EFF"/>
    <w:rsid w:val="009836D3"/>
    <w:rsid w:val="009A0906"/>
    <w:rsid w:val="009A2363"/>
    <w:rsid w:val="009A268E"/>
    <w:rsid w:val="009B0190"/>
    <w:rsid w:val="009B581B"/>
    <w:rsid w:val="009B7AE9"/>
    <w:rsid w:val="009D0802"/>
    <w:rsid w:val="009D3911"/>
    <w:rsid w:val="009D6271"/>
    <w:rsid w:val="009E7725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0FDD"/>
    <w:rsid w:val="00A81627"/>
    <w:rsid w:val="00A8165A"/>
    <w:rsid w:val="00A8315E"/>
    <w:rsid w:val="00A864E3"/>
    <w:rsid w:val="00A947B0"/>
    <w:rsid w:val="00AA6888"/>
    <w:rsid w:val="00AB03E5"/>
    <w:rsid w:val="00AB2172"/>
    <w:rsid w:val="00AB7A1C"/>
    <w:rsid w:val="00AC0608"/>
    <w:rsid w:val="00AD3591"/>
    <w:rsid w:val="00AE51CA"/>
    <w:rsid w:val="00B054D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113"/>
    <w:rsid w:val="00B62968"/>
    <w:rsid w:val="00B7270B"/>
    <w:rsid w:val="00B83A24"/>
    <w:rsid w:val="00B9257B"/>
    <w:rsid w:val="00B96F41"/>
    <w:rsid w:val="00B97646"/>
    <w:rsid w:val="00BA23FA"/>
    <w:rsid w:val="00BA4909"/>
    <w:rsid w:val="00BA5D8C"/>
    <w:rsid w:val="00BA6513"/>
    <w:rsid w:val="00BA7BA7"/>
    <w:rsid w:val="00BB322C"/>
    <w:rsid w:val="00BF0BF1"/>
    <w:rsid w:val="00BF1732"/>
    <w:rsid w:val="00BF1AB8"/>
    <w:rsid w:val="00BF2263"/>
    <w:rsid w:val="00BF3CFB"/>
    <w:rsid w:val="00BF7686"/>
    <w:rsid w:val="00BF7D7A"/>
    <w:rsid w:val="00C13583"/>
    <w:rsid w:val="00C1782C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086C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256A"/>
    <w:rsid w:val="00D636A2"/>
    <w:rsid w:val="00D67A5A"/>
    <w:rsid w:val="00D802F7"/>
    <w:rsid w:val="00D816E4"/>
    <w:rsid w:val="00D83668"/>
    <w:rsid w:val="00D93189"/>
    <w:rsid w:val="00D9574B"/>
    <w:rsid w:val="00D963C7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37C57"/>
    <w:rsid w:val="00E40308"/>
    <w:rsid w:val="00E42957"/>
    <w:rsid w:val="00E447B0"/>
    <w:rsid w:val="00E45524"/>
    <w:rsid w:val="00E467E5"/>
    <w:rsid w:val="00E530FC"/>
    <w:rsid w:val="00E56564"/>
    <w:rsid w:val="00E56BBB"/>
    <w:rsid w:val="00E605EB"/>
    <w:rsid w:val="00E66580"/>
    <w:rsid w:val="00E673A3"/>
    <w:rsid w:val="00E74442"/>
    <w:rsid w:val="00E7561D"/>
    <w:rsid w:val="00E77E58"/>
    <w:rsid w:val="00E81A47"/>
    <w:rsid w:val="00E90BDA"/>
    <w:rsid w:val="00E917EC"/>
    <w:rsid w:val="00E9189A"/>
    <w:rsid w:val="00E97495"/>
    <w:rsid w:val="00EA3AAD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3EDB"/>
    <w:rsid w:val="00F25823"/>
    <w:rsid w:val="00F2676D"/>
    <w:rsid w:val="00F26D4F"/>
    <w:rsid w:val="00F27335"/>
    <w:rsid w:val="00F31817"/>
    <w:rsid w:val="00F32235"/>
    <w:rsid w:val="00F347FB"/>
    <w:rsid w:val="00F34D30"/>
    <w:rsid w:val="00F35A37"/>
    <w:rsid w:val="00F35BA5"/>
    <w:rsid w:val="00F3657B"/>
    <w:rsid w:val="00F3792D"/>
    <w:rsid w:val="00F43914"/>
    <w:rsid w:val="00F46F98"/>
    <w:rsid w:val="00F56C3A"/>
    <w:rsid w:val="00F57A09"/>
    <w:rsid w:val="00F630CA"/>
    <w:rsid w:val="00F63E0C"/>
    <w:rsid w:val="00F717B8"/>
    <w:rsid w:val="00F75F7A"/>
    <w:rsid w:val="00F81647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034F20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F23ED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23ED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D433432C66B4CAFFA535DC370C2D3" ma:contentTypeVersion="13" ma:contentTypeDescription="Skapa ett nytt dokument." ma:contentTypeScope="" ma:versionID="842daa8330f3912e2100bcaf75bcadcf">
  <xsd:schema xmlns:xsd="http://www.w3.org/2001/XMLSchema" xmlns:xs="http://www.w3.org/2001/XMLSchema" xmlns:p="http://schemas.microsoft.com/office/2006/metadata/properties" xmlns:ns3="2b6b8e87-a3df-4006-9789-9621ca8b39e1" xmlns:ns4="861d05cd-2732-4b93-9e5b-10845a4133a6" targetNamespace="http://schemas.microsoft.com/office/2006/metadata/properties" ma:root="true" ma:fieldsID="0910108150e4472733bd023068a938d8" ns3:_="" ns4:_="">
    <xsd:import namespace="2b6b8e87-a3df-4006-9789-9621ca8b39e1"/>
    <xsd:import namespace="861d05cd-2732-4b93-9e5b-10845a41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8e87-a3df-4006-9789-9621ca8b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05cd-2732-4b93-9e5b-10845a41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9255A-6C15-4C60-AEA6-91C187002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8e87-a3df-4006-9789-9621ca8b39e1"/>
    <ds:schemaRef ds:uri="861d05cd-2732-4b93-9e5b-10845a41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73667-EB40-45C4-AACB-68FCABBD7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10108-ADAB-43F4-B8F5-7A8B678C2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6</Pages>
  <Words>1267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POSTRÖSTNINGSFORMULÄR</vt:lpstr>
    </vt:vector>
  </TitlesOfParts>
  <Company>HP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POSTRÖSTNINGSFORMULÄR</dc:title>
  <dc:creator>08extra09</dc:creator>
  <cp:keywords>Grundmall - HSB</cp:keywords>
  <cp:lastModifiedBy>jaija.westberg@gmail.com</cp:lastModifiedBy>
  <cp:revision>2</cp:revision>
  <cp:lastPrinted>2011-02-08T13:12:00Z</cp:lastPrinted>
  <dcterms:created xsi:type="dcterms:W3CDTF">2021-05-12T07:30:00Z</dcterms:created>
  <dcterms:modified xsi:type="dcterms:W3CDTF">2021-05-12T07:30:00Z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2021-02-13</vt:lpwstr>
  </property>
  <property fmtid="{D5CDD505-2E9C-101B-9397-08002B2CF9AE}" pid="4" name="Rubrik">
    <vt:lpwstr>Mall Poströstningsformulär</vt:lpwstr>
  </property>
  <property fmtid="{D5CDD505-2E9C-101B-9397-08002B2CF9AE}" pid="5" name="ContentTypeId">
    <vt:lpwstr>0x010100160D433432C66B4CAFFA535DC370C2D3</vt:lpwstr>
  </property>
</Properties>
</file>