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9" w:type="dxa"/>
        <w:tblInd w:w="6" w:type="dxa"/>
        <w:tblLayout w:type="fixed"/>
        <w:tblCellMar>
          <w:left w:w="6" w:type="dxa"/>
          <w:right w:w="6" w:type="dxa"/>
        </w:tblCellMar>
        <w:tblLook w:val="01E0"/>
      </w:tblPr>
      <w:tblGrid>
        <w:gridCol w:w="8399"/>
      </w:tblGrid>
      <w:tr w:rsidR="0064491A" w:rsidTr="00A06C14">
        <w:trPr>
          <w:trHeight w:hRule="exact" w:val="1985"/>
        </w:trPr>
        <w:tc>
          <w:tcPr>
            <w:tcW w:w="8399" w:type="dxa"/>
          </w:tcPr>
          <w:p w:rsidR="0064491A" w:rsidRDefault="0064491A" w:rsidP="000D5501">
            <w:pPr>
              <w:pStyle w:val="Anslagbrdtext"/>
            </w:pPr>
            <w:r>
              <w:t>Ett meddelande från:</w:t>
            </w:r>
          </w:p>
          <w:p w:rsidR="0064491A" w:rsidRDefault="004A70C8" w:rsidP="000D5501">
            <w:r>
              <w:t>HSB brf Römossen</w:t>
            </w:r>
          </w:p>
          <w:p w:rsidR="0064491A" w:rsidRDefault="004A70C8" w:rsidP="000D5501">
            <w:r>
              <w:t>Middagsvägen 6</w:t>
            </w:r>
          </w:p>
          <w:p w:rsidR="0064491A" w:rsidRDefault="004A70C8" w:rsidP="000D5501">
            <w:r>
              <w:t>146 32  TULLINGE</w:t>
            </w:r>
          </w:p>
          <w:p w:rsidR="0064491A" w:rsidRDefault="0064491A" w:rsidP="004A70C8">
            <w:pPr>
              <w:pStyle w:val="Anslagbrdtext"/>
            </w:pPr>
          </w:p>
        </w:tc>
      </w:tr>
      <w:tr w:rsidR="0064491A" w:rsidTr="00A06C14">
        <w:trPr>
          <w:trHeight w:hRule="exact" w:val="1021"/>
        </w:trPr>
        <w:tc>
          <w:tcPr>
            <w:tcW w:w="8399" w:type="dxa"/>
          </w:tcPr>
          <w:p w:rsidR="0064491A" w:rsidRDefault="00B72AF3" w:rsidP="00A06C14">
            <w:pPr>
              <w:pStyle w:val="Anslagbrdtext"/>
            </w:pPr>
            <w:r>
              <w:t>2015-</w:t>
            </w:r>
            <w:r w:rsidR="00A06C14">
              <w:t>06-18</w:t>
            </w:r>
          </w:p>
        </w:tc>
      </w:tr>
      <w:tr w:rsidR="0064491A" w:rsidTr="00A06C14">
        <w:tc>
          <w:tcPr>
            <w:tcW w:w="8399" w:type="dxa"/>
          </w:tcPr>
          <w:p w:rsidR="0064491A" w:rsidRPr="00C54922" w:rsidRDefault="00A06C14" w:rsidP="00C54922">
            <w:pPr>
              <w:pStyle w:val="Rubrik"/>
            </w:pPr>
            <w:r w:rsidRPr="00A06C14">
              <w:rPr>
                <w:sz w:val="96"/>
              </w:rPr>
              <w:t>sommarinfo</w:t>
            </w:r>
          </w:p>
        </w:tc>
      </w:tr>
      <w:tr w:rsidR="0064491A" w:rsidTr="00A06C14">
        <w:tc>
          <w:tcPr>
            <w:tcW w:w="8399" w:type="dxa"/>
          </w:tcPr>
          <w:p w:rsidR="00A06C14" w:rsidRDefault="00A06C14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Föreningsexpeditionen kommer att vara stängd under veckorna 27-34</w:t>
            </w:r>
          </w:p>
          <w:p w:rsidR="004A70C8" w:rsidRDefault="00A06C14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(öppnar åter 17 augusti)</w:t>
            </w:r>
          </w:p>
          <w:p w:rsidR="00A06C14" w:rsidRDefault="00A06C14" w:rsidP="003130F3">
            <w:pPr>
              <w:pStyle w:val="Anslagbrdtext"/>
              <w:rPr>
                <w:sz w:val="25"/>
                <w:szCs w:val="25"/>
              </w:rPr>
            </w:pPr>
          </w:p>
          <w:p w:rsidR="00A06C14" w:rsidRDefault="00A06C14" w:rsidP="003130F3">
            <w:pPr>
              <w:pStyle w:val="Anslagbrdtext"/>
              <w:rPr>
                <w:b/>
                <w:sz w:val="28"/>
                <w:szCs w:val="25"/>
              </w:rPr>
            </w:pPr>
            <w:r w:rsidRPr="00A06C14">
              <w:rPr>
                <w:b/>
                <w:sz w:val="28"/>
                <w:szCs w:val="25"/>
              </w:rPr>
              <w:t xml:space="preserve">Under denna period kan </w:t>
            </w:r>
            <w:r w:rsidRPr="00A06C14">
              <w:rPr>
                <w:b/>
                <w:sz w:val="28"/>
                <w:szCs w:val="25"/>
                <w:u w:val="single"/>
              </w:rPr>
              <w:t>akuta fel</w:t>
            </w:r>
            <w:r>
              <w:rPr>
                <w:b/>
                <w:sz w:val="28"/>
                <w:szCs w:val="25"/>
              </w:rPr>
              <w:t xml:space="preserve">, </w:t>
            </w:r>
            <w:r w:rsidRPr="00A06C14">
              <w:rPr>
                <w:b/>
                <w:sz w:val="28"/>
                <w:szCs w:val="25"/>
              </w:rPr>
              <w:t>vid risk för person-eller egendomsskada</w:t>
            </w:r>
            <w:r>
              <w:rPr>
                <w:b/>
                <w:sz w:val="28"/>
                <w:szCs w:val="25"/>
              </w:rPr>
              <w:t>,</w:t>
            </w:r>
            <w:r w:rsidRPr="00A06C14">
              <w:rPr>
                <w:b/>
                <w:sz w:val="28"/>
                <w:szCs w:val="25"/>
              </w:rPr>
              <w:t xml:space="preserve"> anmä</w:t>
            </w:r>
            <w:r>
              <w:rPr>
                <w:b/>
                <w:sz w:val="28"/>
                <w:szCs w:val="25"/>
              </w:rPr>
              <w:t xml:space="preserve">las till Securitas Jourmontör. </w:t>
            </w:r>
          </w:p>
          <w:p w:rsidR="00A06C14" w:rsidRDefault="00A06C14" w:rsidP="003130F3">
            <w:pPr>
              <w:pStyle w:val="Anslagbrdtext"/>
              <w:rPr>
                <w:b/>
                <w:sz w:val="28"/>
                <w:szCs w:val="25"/>
              </w:rPr>
            </w:pPr>
            <w:r>
              <w:rPr>
                <w:b/>
                <w:sz w:val="28"/>
                <w:szCs w:val="25"/>
              </w:rPr>
              <w:t>T</w:t>
            </w:r>
            <w:r w:rsidRPr="00A06C14">
              <w:rPr>
                <w:b/>
                <w:sz w:val="28"/>
                <w:szCs w:val="25"/>
              </w:rPr>
              <w:t xml:space="preserve">elefonnummer </w:t>
            </w:r>
            <w:r w:rsidR="00FD3EAE" w:rsidRPr="00FD3EAE">
              <w:rPr>
                <w:b/>
                <w:color w:val="C00000"/>
                <w:sz w:val="32"/>
                <w:szCs w:val="25"/>
              </w:rPr>
              <w:t>08-657 77 29</w:t>
            </w:r>
            <w:r w:rsidRPr="00FD3EAE">
              <w:rPr>
                <w:b/>
                <w:color w:val="C00000"/>
                <w:sz w:val="32"/>
                <w:szCs w:val="25"/>
              </w:rPr>
              <w:t>.</w:t>
            </w:r>
          </w:p>
          <w:p w:rsidR="00A06C14" w:rsidRPr="00A06C14" w:rsidRDefault="00A06C14" w:rsidP="003130F3">
            <w:pPr>
              <w:pStyle w:val="Anslagbrdtext"/>
              <w:rPr>
                <w:b/>
                <w:sz w:val="28"/>
                <w:szCs w:val="25"/>
              </w:rPr>
            </w:pPr>
            <w:r>
              <w:rPr>
                <w:b/>
                <w:sz w:val="28"/>
                <w:szCs w:val="25"/>
              </w:rPr>
              <w:t xml:space="preserve">Endast akuta fel </w:t>
            </w:r>
            <w:r w:rsidR="00FD3EAE">
              <w:rPr>
                <w:b/>
                <w:sz w:val="28"/>
                <w:szCs w:val="25"/>
              </w:rPr>
              <w:t>kommer att åtgärdas.</w:t>
            </w:r>
            <w:bookmarkStart w:id="0" w:name="_GoBack"/>
            <w:bookmarkEnd w:id="0"/>
          </w:p>
          <w:p w:rsidR="00A06C14" w:rsidRDefault="00A06C14" w:rsidP="003130F3">
            <w:pPr>
              <w:pStyle w:val="Anslagbrdtext"/>
              <w:rPr>
                <w:sz w:val="25"/>
                <w:szCs w:val="25"/>
              </w:rPr>
            </w:pPr>
          </w:p>
          <w:p w:rsidR="00A06C14" w:rsidRDefault="00A06C14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Mindre fel, som blinkande lampor, trasig tvättmaskin osv, kan felanmälas på föreningens telefonsvarare, tel. 08-778 56 82.</w:t>
            </w:r>
          </w:p>
          <w:p w:rsidR="00A06C14" w:rsidRDefault="00A06C14" w:rsidP="003130F3">
            <w:pPr>
              <w:pStyle w:val="Anslagbrdtext"/>
              <w:rPr>
                <w:sz w:val="25"/>
                <w:szCs w:val="25"/>
              </w:rPr>
            </w:pPr>
          </w:p>
          <w:p w:rsidR="00A06C14" w:rsidRPr="00524EF6" w:rsidRDefault="00A06C14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Tänk på att fel som ligger utanför föreningens ansvarsområde faktureras bostadsrättshavaren.</w:t>
            </w:r>
          </w:p>
          <w:p w:rsidR="004A70C8" w:rsidRDefault="004A70C8" w:rsidP="003130F3">
            <w:pPr>
              <w:pStyle w:val="Anslagbrdtext"/>
              <w:rPr>
                <w:sz w:val="25"/>
                <w:szCs w:val="25"/>
              </w:rPr>
            </w:pPr>
          </w:p>
          <w:p w:rsidR="00A06C14" w:rsidRDefault="00A06C14" w:rsidP="003130F3">
            <w:pPr>
              <w:pStyle w:val="Anslagbrdtext"/>
              <w:rPr>
                <w:sz w:val="25"/>
                <w:szCs w:val="25"/>
              </w:rPr>
            </w:pPr>
          </w:p>
          <w:p w:rsidR="00A06C14" w:rsidRPr="00524EF6" w:rsidRDefault="00A06C14" w:rsidP="003130F3">
            <w:pPr>
              <w:pStyle w:val="Anslagbrdtext"/>
              <w:rPr>
                <w:sz w:val="25"/>
                <w:szCs w:val="25"/>
              </w:rPr>
            </w:pPr>
          </w:p>
          <w:p w:rsidR="0064491A" w:rsidRPr="00524EF6" w:rsidRDefault="0064491A" w:rsidP="000D5501">
            <w:pPr>
              <w:pStyle w:val="Anslagbrdtext"/>
              <w:rPr>
                <w:sz w:val="25"/>
                <w:szCs w:val="25"/>
              </w:rPr>
            </w:pPr>
            <w:r w:rsidRPr="00524EF6">
              <w:rPr>
                <w:sz w:val="25"/>
                <w:szCs w:val="25"/>
              </w:rPr>
              <w:t>Vänliga hälsningar</w:t>
            </w:r>
          </w:p>
          <w:p w:rsidR="0064491A" w:rsidRPr="00524EF6" w:rsidRDefault="0064491A" w:rsidP="000D5501">
            <w:pPr>
              <w:pStyle w:val="Anslagbrdtext"/>
              <w:rPr>
                <w:sz w:val="25"/>
                <w:szCs w:val="25"/>
              </w:rPr>
            </w:pPr>
          </w:p>
          <w:p w:rsidR="0064491A" w:rsidRPr="00524EF6" w:rsidRDefault="0064491A" w:rsidP="000D5501">
            <w:pPr>
              <w:pStyle w:val="Anslagbrdtext"/>
              <w:rPr>
                <w:sz w:val="25"/>
                <w:szCs w:val="25"/>
              </w:rPr>
            </w:pPr>
          </w:p>
          <w:p w:rsidR="0064491A" w:rsidRPr="00524EF6" w:rsidRDefault="004A70C8" w:rsidP="000D5501">
            <w:pPr>
              <w:pStyle w:val="Anslagbrdtext"/>
              <w:rPr>
                <w:sz w:val="25"/>
                <w:szCs w:val="25"/>
              </w:rPr>
            </w:pPr>
            <w:r w:rsidRPr="00524EF6">
              <w:rPr>
                <w:sz w:val="25"/>
                <w:szCs w:val="25"/>
              </w:rPr>
              <w:t>Förvaltaren</w:t>
            </w:r>
          </w:p>
          <w:p w:rsidR="0064491A" w:rsidRDefault="004A70C8" w:rsidP="000D5501">
            <w:pPr>
              <w:pStyle w:val="Anslagbrdtext"/>
            </w:pPr>
            <w:r w:rsidRPr="00524EF6">
              <w:rPr>
                <w:sz w:val="25"/>
                <w:szCs w:val="25"/>
              </w:rPr>
              <w:t>HSB brf Römossen</w:t>
            </w:r>
          </w:p>
        </w:tc>
      </w:tr>
      <w:tr w:rsidR="004A70C8" w:rsidTr="00A06C14">
        <w:tc>
          <w:tcPr>
            <w:tcW w:w="8399" w:type="dxa"/>
          </w:tcPr>
          <w:p w:rsidR="004A70C8" w:rsidRDefault="004A70C8" w:rsidP="003130F3">
            <w:pPr>
              <w:pStyle w:val="Anslagbrdtext"/>
            </w:pPr>
          </w:p>
        </w:tc>
      </w:tr>
    </w:tbl>
    <w:tbl>
      <w:tblPr>
        <w:tblW w:w="0" w:type="auto"/>
        <w:tblLook w:val="01E0"/>
      </w:tblPr>
      <w:tblGrid>
        <w:gridCol w:w="5950"/>
      </w:tblGrid>
      <w:tr w:rsidR="00A3275F" w:rsidTr="003D0BF8">
        <w:trPr>
          <w:trHeight w:hRule="exact" w:val="624"/>
        </w:trPr>
        <w:tc>
          <w:tcPr>
            <w:tcW w:w="5950" w:type="dxa"/>
            <w:tcMar>
              <w:left w:w="0" w:type="dxa"/>
            </w:tcMar>
          </w:tcPr>
          <w:p w:rsidR="00905030" w:rsidRDefault="00905030" w:rsidP="00905030">
            <w:pPr>
              <w:pStyle w:val="Frening"/>
              <w:framePr w:w="5897" w:h="624" w:hRule="exact" w:wrap="around" w:vAnchor="page" w:y="15214"/>
            </w:pPr>
          </w:p>
          <w:p w:rsidR="00905030" w:rsidRDefault="00905030" w:rsidP="00905030">
            <w:pPr>
              <w:pStyle w:val="Frening"/>
              <w:framePr w:w="5897" w:h="624" w:hRule="exact" w:wrap="around" w:vAnchor="page" w:y="15214"/>
            </w:pPr>
            <w:r w:rsidRPr="008F35B1">
              <w:t>HSB B</w:t>
            </w:r>
            <w:r>
              <w:t>RF römossen</w:t>
            </w:r>
          </w:p>
          <w:p w:rsidR="008F35B1" w:rsidRDefault="008F35B1" w:rsidP="00905030">
            <w:pPr>
              <w:pStyle w:val="Frening"/>
              <w:framePr w:w="5897" w:h="624" w:hRule="exact" w:wrap="around" w:vAnchor="page" w:y="15214"/>
            </w:pPr>
          </w:p>
        </w:tc>
      </w:tr>
    </w:tbl>
    <w:p w:rsidR="00A3275F" w:rsidRPr="00A3275F" w:rsidRDefault="00A3275F" w:rsidP="008F35B1">
      <w:pPr>
        <w:framePr w:w="5897" w:h="624" w:hRule="exact" w:hSpace="181" w:wrap="around" w:vAnchor="page" w:hAnchor="page" w:x="2156" w:y="15214"/>
        <w:rPr>
          <w:sz w:val="2"/>
          <w:szCs w:val="2"/>
        </w:rPr>
      </w:pPr>
    </w:p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A3275F">
      <w:pPr>
        <w:rPr>
          <w:sz w:val="2"/>
          <w:szCs w:val="2"/>
        </w:rPr>
      </w:pPr>
    </w:p>
    <w:sectPr w:rsidR="00A3275F" w:rsidRPr="003423C1" w:rsidSect="00601B38">
      <w:footerReference w:type="default" r:id="rId7"/>
      <w:pgSz w:w="11906" w:h="16838" w:code="9"/>
      <w:pgMar w:top="1531" w:right="1361" w:bottom="2835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17" w:rsidRDefault="00035817">
      <w:r>
        <w:separator/>
      </w:r>
    </w:p>
  </w:endnote>
  <w:endnote w:type="continuationSeparator" w:id="0">
    <w:p w:rsidR="00035817" w:rsidRDefault="0003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8877FF" w:rsidRDefault="00905030" w:rsidP="00913ED7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531620" cy="1066800"/>
                <wp:effectExtent l="0" t="0" r="0" b="0"/>
                <wp:docPr id="1" name="Bild 1" descr="LoggaFar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FargSv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17" w:rsidRDefault="00035817">
      <w:r>
        <w:separator/>
      </w:r>
    </w:p>
  </w:footnote>
  <w:footnote w:type="continuationSeparator" w:id="0">
    <w:p w:rsidR="00035817" w:rsidRDefault="0003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cumentProtection w:edit="forms" w:enforcement="0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70C8"/>
    <w:rsid w:val="000335F6"/>
    <w:rsid w:val="00035817"/>
    <w:rsid w:val="00083628"/>
    <w:rsid w:val="00096B1D"/>
    <w:rsid w:val="000D5501"/>
    <w:rsid w:val="000E493B"/>
    <w:rsid w:val="00144194"/>
    <w:rsid w:val="00187020"/>
    <w:rsid w:val="001C4D8F"/>
    <w:rsid w:val="001E3D79"/>
    <w:rsid w:val="0022028D"/>
    <w:rsid w:val="00257FE2"/>
    <w:rsid w:val="0026173D"/>
    <w:rsid w:val="0028453D"/>
    <w:rsid w:val="002D56D8"/>
    <w:rsid w:val="003130F3"/>
    <w:rsid w:val="00350ECC"/>
    <w:rsid w:val="003564CD"/>
    <w:rsid w:val="0038194B"/>
    <w:rsid w:val="003A39C6"/>
    <w:rsid w:val="003D0BF8"/>
    <w:rsid w:val="004634F9"/>
    <w:rsid w:val="0047042C"/>
    <w:rsid w:val="004A5C46"/>
    <w:rsid w:val="004A70C8"/>
    <w:rsid w:val="004E4B2B"/>
    <w:rsid w:val="004F7FD4"/>
    <w:rsid w:val="00524EF6"/>
    <w:rsid w:val="005624BA"/>
    <w:rsid w:val="00566F15"/>
    <w:rsid w:val="005A11F4"/>
    <w:rsid w:val="005A78F9"/>
    <w:rsid w:val="005C42D3"/>
    <w:rsid w:val="005F325D"/>
    <w:rsid w:val="00601B38"/>
    <w:rsid w:val="00644082"/>
    <w:rsid w:val="0064491A"/>
    <w:rsid w:val="00645FE1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05030"/>
    <w:rsid w:val="00913ED7"/>
    <w:rsid w:val="009C450C"/>
    <w:rsid w:val="009E3661"/>
    <w:rsid w:val="00A06C14"/>
    <w:rsid w:val="00A3275F"/>
    <w:rsid w:val="00A43A0E"/>
    <w:rsid w:val="00AF07E5"/>
    <w:rsid w:val="00B04233"/>
    <w:rsid w:val="00B35B05"/>
    <w:rsid w:val="00B72AF3"/>
    <w:rsid w:val="00BC5880"/>
    <w:rsid w:val="00C167C3"/>
    <w:rsid w:val="00C22B21"/>
    <w:rsid w:val="00C3061F"/>
    <w:rsid w:val="00C54922"/>
    <w:rsid w:val="00C605F5"/>
    <w:rsid w:val="00D2270D"/>
    <w:rsid w:val="00D71268"/>
    <w:rsid w:val="00D87097"/>
    <w:rsid w:val="00D937C1"/>
    <w:rsid w:val="00E2339B"/>
    <w:rsid w:val="00E531B2"/>
    <w:rsid w:val="00ED3B79"/>
    <w:rsid w:val="00EF1320"/>
    <w:rsid w:val="00F4543B"/>
    <w:rsid w:val="00F8711B"/>
    <w:rsid w:val="00FD3EAE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paragraph" w:styleId="Ballongtext">
    <w:name w:val="Balloon Text"/>
    <w:basedOn w:val="Normal"/>
    <w:link w:val="BallongtextChar"/>
    <w:rsid w:val="00524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paragraph" w:styleId="Ballongtext">
    <w:name w:val="Balloon Text"/>
    <w:basedOn w:val="Normal"/>
    <w:link w:val="BallongtextChar"/>
    <w:rsid w:val="00524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\AppData\Local\Microsoft\Windows\Temporary%20Internet%20Files\Low\Content.IE5\AT2J3ROU\Anslag_Container2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Anslag_Container2[1]</Template>
  <TotalTime>0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2015-06-27T18:17:00Z</dcterms:created>
  <dcterms:modified xsi:type="dcterms:W3CDTF">2015-06-27T18:17:00Z</dcterms:modified>
</cp:coreProperties>
</file>