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B2" w:rsidRDefault="00A256B2"/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64491A" w:rsidTr="00913ED7">
        <w:tc>
          <w:tcPr>
            <w:tcW w:w="8405" w:type="dxa"/>
          </w:tcPr>
          <w:p w:rsidR="002D588F" w:rsidRPr="00A256B2" w:rsidRDefault="002D588F" w:rsidP="002D588F">
            <w:pPr>
              <w:pStyle w:val="Anslagbrdtext"/>
              <w:rPr>
                <w:b/>
              </w:rPr>
            </w:pPr>
            <w:r w:rsidRPr="00A256B2">
              <w:rPr>
                <w:b/>
              </w:rPr>
              <w:t>För allas trivsel vill vi göra er uppmärksamma på följande regler i tvättstugan:</w:t>
            </w:r>
          </w:p>
          <w:p w:rsidR="005E75FD" w:rsidRDefault="005E75FD" w:rsidP="005E75FD">
            <w:pPr>
              <w:pStyle w:val="Anslagbrdtext"/>
              <w:rPr>
                <w:sz w:val="28"/>
                <w:szCs w:val="28"/>
              </w:rPr>
            </w:pPr>
          </w:p>
          <w:p w:rsidR="005E75FD" w:rsidRPr="00D8252F" w:rsidRDefault="005E75FD" w:rsidP="005E75FD">
            <w:pPr>
              <w:pStyle w:val="Anslagbrdtext"/>
              <w:rPr>
                <w:sz w:val="28"/>
                <w:szCs w:val="28"/>
              </w:rPr>
            </w:pPr>
          </w:p>
          <w:p w:rsidR="005E75FD" w:rsidRDefault="005E75FD" w:rsidP="005E75FD">
            <w:pPr>
              <w:pStyle w:val="Punkt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Tvättstugan är i första hand tänkt att utnyttjas för grovtvätt som </w:t>
            </w:r>
            <w:r w:rsidR="00970D52">
              <w:rPr>
                <w:sz w:val="28"/>
                <w:szCs w:val="28"/>
              </w:rPr>
              <w:t xml:space="preserve">t.ex. </w:t>
            </w:r>
            <w:r w:rsidR="00416241">
              <w:rPr>
                <w:sz w:val="28"/>
                <w:szCs w:val="28"/>
              </w:rPr>
              <w:t xml:space="preserve">mattor, täcken, </w:t>
            </w:r>
            <w:r w:rsidR="00970D52">
              <w:rPr>
                <w:sz w:val="28"/>
                <w:szCs w:val="28"/>
              </w:rPr>
              <w:t>filtar</w:t>
            </w:r>
            <w:r w:rsidR="00416241">
              <w:rPr>
                <w:sz w:val="28"/>
                <w:szCs w:val="28"/>
              </w:rPr>
              <w:t xml:space="preserve"> m.m.</w:t>
            </w:r>
            <w:r w:rsidR="00970D52">
              <w:rPr>
                <w:sz w:val="28"/>
                <w:szCs w:val="28"/>
              </w:rPr>
              <w:t xml:space="preserve"> </w:t>
            </w:r>
          </w:p>
          <w:p w:rsidR="00416241" w:rsidRDefault="005E75FD" w:rsidP="00416241">
            <w:pPr>
              <w:pStyle w:val="Punktlista"/>
              <w:rPr>
                <w:sz w:val="28"/>
                <w:szCs w:val="28"/>
              </w:rPr>
            </w:pPr>
            <w:r w:rsidRPr="00D8252F">
              <w:rPr>
                <w:sz w:val="28"/>
                <w:szCs w:val="28"/>
              </w:rPr>
              <w:t xml:space="preserve">Boka tvättid gör du genom att markera dag och tid på </w:t>
            </w:r>
            <w:r w:rsidR="00416241">
              <w:rPr>
                <w:sz w:val="28"/>
                <w:szCs w:val="28"/>
              </w:rPr>
              <w:t>almanackan</w:t>
            </w:r>
            <w:r w:rsidRPr="00D8252F">
              <w:rPr>
                <w:sz w:val="28"/>
                <w:szCs w:val="28"/>
              </w:rPr>
              <w:t xml:space="preserve"> utanför dörren till tvättstugan.</w:t>
            </w:r>
            <w:r w:rsidR="00416241">
              <w:rPr>
                <w:sz w:val="28"/>
                <w:szCs w:val="28"/>
              </w:rPr>
              <w:t xml:space="preserve"> Skriv in tid och lägenhetsnummer. Endast 2 tvättpass/</w:t>
            </w:r>
            <w:r w:rsidR="00550686">
              <w:rPr>
                <w:sz w:val="28"/>
                <w:szCs w:val="28"/>
              </w:rPr>
              <w:t>månad</w:t>
            </w:r>
            <w:r w:rsidR="00416241">
              <w:rPr>
                <w:sz w:val="28"/>
                <w:szCs w:val="28"/>
              </w:rPr>
              <w:t xml:space="preserve"> och lägenhet tillåts.</w:t>
            </w:r>
            <w:r w:rsidR="00B75D32">
              <w:rPr>
                <w:sz w:val="28"/>
                <w:szCs w:val="28"/>
              </w:rPr>
              <w:t xml:space="preserve"> </w:t>
            </w:r>
            <w:r w:rsidR="00416241">
              <w:rPr>
                <w:sz w:val="28"/>
                <w:szCs w:val="28"/>
              </w:rPr>
              <w:t xml:space="preserve">Tillgängliga tvättider är: </w:t>
            </w:r>
          </w:p>
          <w:p w:rsidR="005E75FD" w:rsidRDefault="00416241" w:rsidP="00416241">
            <w:pPr>
              <w:pStyle w:val="Punktlista"/>
              <w:numPr>
                <w:ilvl w:val="0"/>
                <w:numId w:val="0"/>
              </w:numPr>
              <w:ind w:left="357"/>
              <w:rPr>
                <w:sz w:val="28"/>
                <w:szCs w:val="28"/>
              </w:rPr>
            </w:pPr>
            <w:r w:rsidRPr="00416241">
              <w:rPr>
                <w:sz w:val="28"/>
                <w:szCs w:val="28"/>
              </w:rPr>
              <w:t>08:00-11:00, 11:00-14:00, 14:00-17:00,</w:t>
            </w:r>
            <w:r>
              <w:rPr>
                <w:sz w:val="28"/>
                <w:szCs w:val="28"/>
              </w:rPr>
              <w:t xml:space="preserve"> </w:t>
            </w:r>
            <w:r w:rsidRPr="00416241">
              <w:rPr>
                <w:sz w:val="28"/>
                <w:szCs w:val="28"/>
              </w:rPr>
              <w:t>17:00-20:00</w:t>
            </w:r>
          </w:p>
          <w:p w:rsidR="00416241" w:rsidRPr="00416241" w:rsidRDefault="00416241" w:rsidP="00416241">
            <w:pPr>
              <w:pStyle w:val="Punktlista"/>
              <w:numPr>
                <w:ilvl w:val="0"/>
                <w:numId w:val="0"/>
              </w:num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(En s.k. ”plopptavla”</w:t>
            </w:r>
            <w:r w:rsidR="00B75D32">
              <w:rPr>
                <w:sz w:val="28"/>
                <w:szCs w:val="28"/>
              </w:rPr>
              <w:t xml:space="preserve"> där </w:t>
            </w:r>
            <w:r>
              <w:rPr>
                <w:sz w:val="28"/>
                <w:szCs w:val="28"/>
              </w:rPr>
              <w:t>tvättpassen bokas kommer att sättas upp inom kort och ersätta almanackan)</w:t>
            </w:r>
          </w:p>
          <w:p w:rsidR="002D588F" w:rsidRPr="00D8252F" w:rsidRDefault="002D588F" w:rsidP="002D588F">
            <w:pPr>
              <w:pStyle w:val="Punktlista"/>
              <w:rPr>
                <w:sz w:val="28"/>
                <w:szCs w:val="28"/>
              </w:rPr>
            </w:pPr>
            <w:r w:rsidRPr="00D8252F">
              <w:rPr>
                <w:sz w:val="28"/>
                <w:szCs w:val="28"/>
              </w:rPr>
              <w:t xml:space="preserve">Allmän städning/rengöring av maskiner och </w:t>
            </w:r>
            <w:r w:rsidR="0092234A">
              <w:rPr>
                <w:sz w:val="28"/>
                <w:szCs w:val="28"/>
              </w:rPr>
              <w:t xml:space="preserve">golv i tvättstuga ska göras </w:t>
            </w:r>
            <w:r w:rsidR="00E20AD8">
              <w:rPr>
                <w:sz w:val="28"/>
                <w:szCs w:val="28"/>
              </w:rPr>
              <w:t xml:space="preserve">rena </w:t>
            </w:r>
            <w:bookmarkStart w:id="0" w:name="_GoBack"/>
            <w:bookmarkEnd w:id="0"/>
            <w:r w:rsidR="0092234A">
              <w:rPr>
                <w:sz w:val="28"/>
                <w:szCs w:val="28"/>
              </w:rPr>
              <w:t xml:space="preserve">efter </w:t>
            </w:r>
            <w:r w:rsidRPr="00D8252F">
              <w:rPr>
                <w:sz w:val="28"/>
                <w:szCs w:val="28"/>
              </w:rPr>
              <w:t>avslutat tvättpass.</w:t>
            </w:r>
            <w:r w:rsidR="0092234A">
              <w:rPr>
                <w:sz w:val="28"/>
                <w:szCs w:val="28"/>
              </w:rPr>
              <w:t xml:space="preserve"> </w:t>
            </w:r>
          </w:p>
          <w:p w:rsidR="002D588F" w:rsidRPr="00D8252F" w:rsidRDefault="002D588F" w:rsidP="002D588F">
            <w:pPr>
              <w:pStyle w:val="Punktlista"/>
              <w:rPr>
                <w:sz w:val="28"/>
                <w:szCs w:val="28"/>
              </w:rPr>
            </w:pPr>
            <w:r w:rsidRPr="00D8252F">
              <w:rPr>
                <w:sz w:val="28"/>
                <w:szCs w:val="28"/>
              </w:rPr>
              <w:t xml:space="preserve">Filtret i </w:t>
            </w:r>
            <w:r w:rsidR="00492B25" w:rsidRPr="00D8252F">
              <w:rPr>
                <w:sz w:val="28"/>
                <w:szCs w:val="28"/>
              </w:rPr>
              <w:t>torkskåpet</w:t>
            </w:r>
            <w:r w:rsidRPr="00D8252F">
              <w:rPr>
                <w:sz w:val="28"/>
                <w:szCs w:val="28"/>
              </w:rPr>
              <w:t xml:space="preserve"> ska rengöras </w:t>
            </w:r>
            <w:r w:rsidR="00367756" w:rsidRPr="00D8252F">
              <w:rPr>
                <w:sz w:val="28"/>
                <w:szCs w:val="28"/>
              </w:rPr>
              <w:t xml:space="preserve">efter </w:t>
            </w:r>
            <w:r w:rsidRPr="00D8252F">
              <w:rPr>
                <w:sz w:val="28"/>
                <w:szCs w:val="28"/>
              </w:rPr>
              <w:t>avslutat tvättpass.</w:t>
            </w:r>
          </w:p>
          <w:p w:rsidR="002D588F" w:rsidRPr="00D8252F" w:rsidRDefault="00367756" w:rsidP="002D588F">
            <w:pPr>
              <w:pStyle w:val="Punktlista"/>
              <w:rPr>
                <w:sz w:val="28"/>
                <w:szCs w:val="28"/>
              </w:rPr>
            </w:pPr>
            <w:r w:rsidRPr="00D8252F">
              <w:rPr>
                <w:sz w:val="28"/>
                <w:szCs w:val="28"/>
              </w:rPr>
              <w:t>Pälsdjur är inte tillåtet i tvättstugan.</w:t>
            </w:r>
          </w:p>
          <w:p w:rsidR="002D588F" w:rsidRPr="00D8252F" w:rsidRDefault="002D588F" w:rsidP="002D588F">
            <w:pPr>
              <w:pStyle w:val="Punktlista"/>
              <w:rPr>
                <w:sz w:val="28"/>
                <w:szCs w:val="28"/>
              </w:rPr>
            </w:pPr>
            <w:r w:rsidRPr="00D8252F">
              <w:rPr>
                <w:sz w:val="28"/>
                <w:szCs w:val="28"/>
              </w:rPr>
              <w:t>Rökning är inte tillåten</w:t>
            </w:r>
            <w:r w:rsidR="00367756" w:rsidRPr="00D8252F">
              <w:rPr>
                <w:sz w:val="28"/>
                <w:szCs w:val="28"/>
              </w:rPr>
              <w:t xml:space="preserve"> i tvättstugan</w:t>
            </w:r>
          </w:p>
          <w:p w:rsidR="00367756" w:rsidRPr="00D8252F" w:rsidRDefault="00367756" w:rsidP="00367756">
            <w:pPr>
              <w:pStyle w:val="Punktlista"/>
              <w:numPr>
                <w:ilvl w:val="0"/>
                <w:numId w:val="0"/>
              </w:numPr>
              <w:ind w:left="357"/>
              <w:rPr>
                <w:sz w:val="28"/>
                <w:szCs w:val="28"/>
              </w:rPr>
            </w:pPr>
          </w:p>
          <w:p w:rsidR="002D588F" w:rsidRPr="00D8252F" w:rsidRDefault="004E7A29" w:rsidP="002D588F">
            <w:pPr>
              <w:pStyle w:val="Anslagbr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är alltid trevligare att städa efter sig själv än efter andra. Lämna därför tvättstugan i det skick du själv vill finna den när du skall utnyttja den!</w:t>
            </w:r>
          </w:p>
          <w:p w:rsidR="00F562FE" w:rsidRDefault="00F562FE" w:rsidP="00F562FE">
            <w:pPr>
              <w:pStyle w:val="Anslagbrdtext"/>
              <w:rPr>
                <w:sz w:val="28"/>
                <w:szCs w:val="28"/>
              </w:rPr>
            </w:pPr>
            <w:r w:rsidRPr="00D8252F">
              <w:rPr>
                <w:sz w:val="28"/>
                <w:szCs w:val="28"/>
              </w:rPr>
              <w:t>Tack för er hjälp!</w:t>
            </w:r>
            <w:r>
              <w:rPr>
                <w:sz w:val="28"/>
                <w:szCs w:val="28"/>
              </w:rPr>
              <w:t xml:space="preserve"> </w:t>
            </w:r>
          </w:p>
          <w:p w:rsidR="002D588F" w:rsidRPr="00D8252F" w:rsidRDefault="002D588F" w:rsidP="002D588F">
            <w:pPr>
              <w:pStyle w:val="Anslagbrdtext"/>
              <w:rPr>
                <w:sz w:val="28"/>
                <w:szCs w:val="28"/>
              </w:rPr>
            </w:pPr>
          </w:p>
          <w:p w:rsidR="002D588F" w:rsidRPr="00D8252F" w:rsidRDefault="002D588F" w:rsidP="002D588F">
            <w:pPr>
              <w:pStyle w:val="Anslagbrdtext"/>
              <w:rPr>
                <w:sz w:val="28"/>
                <w:szCs w:val="28"/>
              </w:rPr>
            </w:pPr>
            <w:r w:rsidRPr="00D8252F">
              <w:rPr>
                <w:sz w:val="28"/>
                <w:szCs w:val="28"/>
              </w:rPr>
              <w:t>Vänliga hälsningar</w:t>
            </w:r>
          </w:p>
          <w:p w:rsidR="002D588F" w:rsidRDefault="002D588F" w:rsidP="002D588F">
            <w:pPr>
              <w:pStyle w:val="Anslagbrdtext"/>
            </w:pPr>
          </w:p>
          <w:p w:rsidR="002D588F" w:rsidRDefault="002D588F" w:rsidP="002D588F">
            <w:pPr>
              <w:pStyle w:val="Anslagbrdtext"/>
            </w:pPr>
          </w:p>
          <w:p w:rsidR="00367756" w:rsidRPr="00367756" w:rsidRDefault="00367756" w:rsidP="00A256B2">
            <w:pPr>
              <w:rPr>
                <w:b/>
                <w:sz w:val="28"/>
                <w:szCs w:val="28"/>
              </w:rPr>
            </w:pPr>
            <w:r w:rsidRPr="00367756">
              <w:rPr>
                <w:b/>
                <w:i/>
                <w:sz w:val="28"/>
                <w:szCs w:val="28"/>
              </w:rPr>
              <w:t>Styrelsen för Brf. Flaggskeppet</w:t>
            </w:r>
          </w:p>
          <w:p w:rsidR="0064491A" w:rsidRDefault="0064491A" w:rsidP="002D588F">
            <w:pPr>
              <w:pStyle w:val="Anslagbrdtext"/>
            </w:pPr>
          </w:p>
        </w:tc>
      </w:tr>
    </w:tbl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A3275F">
      <w:pPr>
        <w:rPr>
          <w:sz w:val="2"/>
          <w:szCs w:val="2"/>
        </w:rPr>
      </w:pPr>
    </w:p>
    <w:sectPr w:rsidR="00A3275F" w:rsidRPr="003423C1" w:rsidSect="00601B38">
      <w:headerReference w:type="default" r:id="rId8"/>
      <w:footerReference w:type="default" r:id="rId9"/>
      <w:pgSz w:w="11906" w:h="16838" w:code="9"/>
      <w:pgMar w:top="1531" w:right="1361" w:bottom="2835" w:left="2155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90" w:rsidRDefault="00B90290">
      <w:r>
        <w:separator/>
      </w:r>
    </w:p>
  </w:endnote>
  <w:endnote w:type="continuationSeparator" w:id="0">
    <w:p w:rsidR="00B90290" w:rsidRDefault="00B9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 w:firstRow="1" w:lastRow="1" w:firstColumn="1" w:lastColumn="1" w:noHBand="0" w:noVBand="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8877FF" w:rsidRDefault="008877FF" w:rsidP="00913ED7">
          <w:pPr>
            <w:jc w:val="right"/>
          </w:pP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90" w:rsidRDefault="00B90290">
      <w:r>
        <w:separator/>
      </w:r>
    </w:p>
  </w:footnote>
  <w:footnote w:type="continuationSeparator" w:id="0">
    <w:p w:rsidR="00B90290" w:rsidRDefault="00B9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25" w:rsidRDefault="00492B25">
    <w:pPr>
      <w:pStyle w:val="Sidhuvud"/>
      <w:rPr>
        <w:noProof/>
      </w:rPr>
    </w:pPr>
  </w:p>
  <w:p w:rsidR="00492B25" w:rsidRDefault="00B90290">
    <w:pPr>
      <w:pStyle w:val="Sidhuvud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NYA HSB-Skölden Färg (ca 22 kB)" style="width:32.25pt;height:32.25pt;visibility:visible;mso-wrap-style:square">
          <v:imagedata r:id="rId1" o:title="NYA HSB-Skölden Färg (ca 22 kB)"/>
        </v:shape>
      </w:pict>
    </w:r>
  </w:p>
  <w:p w:rsidR="00492B25" w:rsidRPr="002778C1" w:rsidRDefault="00492B25" w:rsidP="00492B25">
    <w:pPr>
      <w:pStyle w:val="Ingetavstnd"/>
      <w:rPr>
        <w:rFonts w:ascii="Times New Roman" w:hAnsi="Times New Roman"/>
        <w:sz w:val="24"/>
        <w:szCs w:val="24"/>
      </w:rPr>
    </w:pPr>
    <w:r w:rsidRPr="00F05649">
      <w:rPr>
        <w:b/>
      </w:rPr>
      <w:t>Brf Flaggskeppet</w:t>
    </w:r>
    <w:r w:rsidR="00194201" w:rsidRPr="00F05649">
      <w:rPr>
        <w:b/>
      </w:rPr>
      <w:fldChar w:fldCharType="begin"/>
    </w:r>
    <w:r w:rsidRPr="00F05649">
      <w:rPr>
        <w:b/>
      </w:rPr>
      <w:instrText xml:space="preserve">  </w:instrText>
    </w:r>
    <w:r w:rsidR="00194201" w:rsidRPr="00F05649">
      <w:rPr>
        <w:b/>
      </w:rPr>
      <w:fldChar w:fldCharType="end"/>
    </w:r>
    <w:r>
      <w:rPr>
        <w:b/>
      </w:rPr>
      <w:t xml:space="preserve">            </w:t>
    </w:r>
    <w:r w:rsidRPr="00B90290">
      <w:rPr>
        <w:rFonts w:ascii="Cambria" w:hAnsi="Cambria"/>
        <w:b/>
        <w:sz w:val="44"/>
        <w:szCs w:val="44"/>
      </w:rPr>
      <w:t xml:space="preserve">Ordningsregler för Tvättstuga </w:t>
    </w:r>
    <w:r w:rsidR="00194201" w:rsidRPr="002778C1">
      <w:rPr>
        <w:rFonts w:ascii="Times New Roman" w:hAnsi="Times New Roman"/>
        <w:sz w:val="24"/>
        <w:szCs w:val="24"/>
      </w:rPr>
      <w:fldChar w:fldCharType="begin"/>
    </w:r>
    <w:r w:rsidRPr="002778C1">
      <w:rPr>
        <w:rFonts w:ascii="Times New Roman" w:hAnsi="Times New Roman"/>
        <w:sz w:val="24"/>
        <w:szCs w:val="24"/>
      </w:rPr>
      <w:instrText xml:space="preserve">  </w:instrText>
    </w:r>
    <w:r w:rsidR="00194201" w:rsidRPr="002778C1">
      <w:rPr>
        <w:rFonts w:ascii="Times New Roman" w:hAnsi="Times New Roman"/>
        <w:sz w:val="24"/>
        <w:szCs w:val="24"/>
      </w:rPr>
      <w:fldChar w:fldCharType="end"/>
    </w:r>
    <w:r w:rsidRPr="002778C1">
      <w:rPr>
        <w:rFonts w:ascii="Times New Roman" w:hAnsi="Times New Roman"/>
        <w:sz w:val="24"/>
        <w:szCs w:val="24"/>
      </w:rPr>
      <w:t>Söderkaj, Halmstad</w:t>
    </w:r>
  </w:p>
  <w:p w:rsidR="00492B25" w:rsidRDefault="00492B25">
    <w:pPr>
      <w:pStyle w:val="Sidhuvud"/>
    </w:pPr>
  </w:p>
  <w:p w:rsidR="00492B25" w:rsidRDefault="00492B2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11264"/>
    <w:multiLevelType w:val="hybridMultilevel"/>
    <w:tmpl w:val="5DDE9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86194"/>
    <w:multiLevelType w:val="hybridMultilevel"/>
    <w:tmpl w:val="6BC01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168E8"/>
    <w:multiLevelType w:val="hybridMultilevel"/>
    <w:tmpl w:val="971C9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919"/>
    <w:rsid w:val="000254FA"/>
    <w:rsid w:val="000335F6"/>
    <w:rsid w:val="0004561E"/>
    <w:rsid w:val="00080236"/>
    <w:rsid w:val="00096B1D"/>
    <w:rsid w:val="000C6BAA"/>
    <w:rsid w:val="000D5501"/>
    <w:rsid w:val="000E493B"/>
    <w:rsid w:val="001038FD"/>
    <w:rsid w:val="00144194"/>
    <w:rsid w:val="00146919"/>
    <w:rsid w:val="00157520"/>
    <w:rsid w:val="00187020"/>
    <w:rsid w:val="00194201"/>
    <w:rsid w:val="001C1AB2"/>
    <w:rsid w:val="001E3D79"/>
    <w:rsid w:val="001F52DA"/>
    <w:rsid w:val="0022028D"/>
    <w:rsid w:val="00257FE2"/>
    <w:rsid w:val="0026173D"/>
    <w:rsid w:val="002D56D8"/>
    <w:rsid w:val="002D588F"/>
    <w:rsid w:val="002E3092"/>
    <w:rsid w:val="003130F3"/>
    <w:rsid w:val="00330743"/>
    <w:rsid w:val="00340A0B"/>
    <w:rsid w:val="00350ECC"/>
    <w:rsid w:val="003564CD"/>
    <w:rsid w:val="00367756"/>
    <w:rsid w:val="0038194B"/>
    <w:rsid w:val="003F4F92"/>
    <w:rsid w:val="00416241"/>
    <w:rsid w:val="004634F9"/>
    <w:rsid w:val="0047042C"/>
    <w:rsid w:val="00492B25"/>
    <w:rsid w:val="004A5C46"/>
    <w:rsid w:val="004E7A29"/>
    <w:rsid w:val="004F7FD4"/>
    <w:rsid w:val="00506766"/>
    <w:rsid w:val="0054775B"/>
    <w:rsid w:val="00550686"/>
    <w:rsid w:val="00555BFA"/>
    <w:rsid w:val="00566F15"/>
    <w:rsid w:val="005A78F9"/>
    <w:rsid w:val="005C42D3"/>
    <w:rsid w:val="005E75FD"/>
    <w:rsid w:val="005F325D"/>
    <w:rsid w:val="00601B38"/>
    <w:rsid w:val="00613801"/>
    <w:rsid w:val="0064491A"/>
    <w:rsid w:val="00666153"/>
    <w:rsid w:val="006D7F1A"/>
    <w:rsid w:val="00746B34"/>
    <w:rsid w:val="007715F8"/>
    <w:rsid w:val="007A6781"/>
    <w:rsid w:val="007F6AEB"/>
    <w:rsid w:val="00836D52"/>
    <w:rsid w:val="00866344"/>
    <w:rsid w:val="00875CB7"/>
    <w:rsid w:val="008877FF"/>
    <w:rsid w:val="008A614E"/>
    <w:rsid w:val="008F35B1"/>
    <w:rsid w:val="00913ED7"/>
    <w:rsid w:val="0092234A"/>
    <w:rsid w:val="00943C58"/>
    <w:rsid w:val="00970D52"/>
    <w:rsid w:val="009932F3"/>
    <w:rsid w:val="009B5229"/>
    <w:rsid w:val="00A256B2"/>
    <w:rsid w:val="00A3275F"/>
    <w:rsid w:val="00A43A0E"/>
    <w:rsid w:val="00AF07E5"/>
    <w:rsid w:val="00B11C27"/>
    <w:rsid w:val="00B35B05"/>
    <w:rsid w:val="00B75D32"/>
    <w:rsid w:val="00B90290"/>
    <w:rsid w:val="00BA343D"/>
    <w:rsid w:val="00BC5880"/>
    <w:rsid w:val="00C167C3"/>
    <w:rsid w:val="00C3061F"/>
    <w:rsid w:val="00C54922"/>
    <w:rsid w:val="00C605F5"/>
    <w:rsid w:val="00D2270D"/>
    <w:rsid w:val="00D71268"/>
    <w:rsid w:val="00D8252F"/>
    <w:rsid w:val="00D87097"/>
    <w:rsid w:val="00D937C1"/>
    <w:rsid w:val="00E20AD8"/>
    <w:rsid w:val="00E531B2"/>
    <w:rsid w:val="00E624F3"/>
    <w:rsid w:val="00ED3B79"/>
    <w:rsid w:val="00EF1320"/>
    <w:rsid w:val="00F31975"/>
    <w:rsid w:val="00F4543B"/>
    <w:rsid w:val="00F562FE"/>
    <w:rsid w:val="00FC6FC8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157520"/>
    <w:pPr>
      <w:spacing w:before="320" w:after="320" w:line="960" w:lineRule="exact"/>
      <w:outlineLvl w:val="0"/>
    </w:pPr>
    <w:rPr>
      <w:rFonts w:ascii="Arial" w:hAnsi="Arial" w:cs="Arial"/>
      <w:b/>
      <w:bCs/>
      <w:caps/>
      <w:color w:val="00257A"/>
      <w:kern w:val="28"/>
      <w:sz w:val="86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99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link w:val="Sidhuvud"/>
    <w:uiPriority w:val="99"/>
    <w:rsid w:val="00492B25"/>
    <w:rPr>
      <w:rFonts w:ascii="Arial" w:hAnsi="Arial"/>
      <w:sz w:val="16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492B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92B2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B2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E\AppData\Local\Microsoft\Windows\Temporary%20Internet%20Files\Content.IE5\11B3BQO2\Anslag_Ordningsregler_Tv&#195;&#164;ttstuga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Anslag_Ordningsregler_TvÃ¤ttstuga2</Template>
  <TotalTime>0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Ordningsregler tvättstuga - HSB</cp:keywords>
  <dc:description>December 2011, MS Word 2003, Sv_x000d_
Hangar/C2, 08-52 20 50 00</dc:description>
  <cp:lastModifiedBy/>
  <cp:revision>1</cp:revision>
  <dcterms:created xsi:type="dcterms:W3CDTF">2013-02-25T18:19:00Z</dcterms:created>
  <dcterms:modified xsi:type="dcterms:W3CDTF">2013-02-27T07:34:00Z</dcterms:modified>
</cp:coreProperties>
</file>