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492C" w14:textId="4501DD48" w:rsidR="00F836FF" w:rsidRDefault="00F836FF" w:rsidP="00482510"/>
    <w:p w14:paraId="59C6492D" w14:textId="2342E65E" w:rsidR="00482510" w:rsidRDefault="00482510" w:rsidP="00482510">
      <w:pPr>
        <w:rPr>
          <w:sz w:val="52"/>
          <w:szCs w:val="52"/>
        </w:rPr>
      </w:pPr>
    </w:p>
    <w:p w14:paraId="59C6492E" w14:textId="77777777" w:rsidR="00482510" w:rsidRPr="00482510" w:rsidRDefault="00482510" w:rsidP="00482510">
      <w:pPr>
        <w:ind w:left="1134"/>
        <w:jc w:val="center"/>
        <w:rPr>
          <w:b/>
          <w:sz w:val="52"/>
          <w:szCs w:val="52"/>
        </w:rPr>
      </w:pPr>
      <w:r w:rsidRPr="00482510">
        <w:rPr>
          <w:b/>
          <w:sz w:val="52"/>
          <w:szCs w:val="52"/>
        </w:rPr>
        <w:t>Trädgårdsavfall</w:t>
      </w:r>
    </w:p>
    <w:p w14:paraId="59C6492F" w14:textId="77777777"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14:paraId="59C64930" w14:textId="4B42B671" w:rsidR="00482510" w:rsidRDefault="00E313D5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Container </w:t>
      </w:r>
      <w:r w:rsidR="00482510">
        <w:rPr>
          <w:sz w:val="44"/>
          <w:szCs w:val="44"/>
        </w:rPr>
        <w:t>för trädgårdsavfall finns uppstä</w:t>
      </w:r>
      <w:r>
        <w:rPr>
          <w:sz w:val="44"/>
          <w:szCs w:val="44"/>
        </w:rPr>
        <w:t xml:space="preserve">lld intill soprummet från </w:t>
      </w:r>
      <w:r w:rsidR="002C2ACC">
        <w:rPr>
          <w:sz w:val="44"/>
          <w:szCs w:val="44"/>
        </w:rPr>
        <w:t xml:space="preserve">förmiddagen </w:t>
      </w:r>
      <w:r>
        <w:rPr>
          <w:sz w:val="44"/>
          <w:szCs w:val="44"/>
        </w:rPr>
        <w:t xml:space="preserve">den </w:t>
      </w:r>
      <w:r w:rsidR="00A819A7">
        <w:rPr>
          <w:sz w:val="44"/>
          <w:szCs w:val="44"/>
        </w:rPr>
        <w:t>2</w:t>
      </w:r>
      <w:r w:rsidR="00156B43">
        <w:rPr>
          <w:sz w:val="44"/>
          <w:szCs w:val="44"/>
        </w:rPr>
        <w:t>4</w:t>
      </w:r>
      <w:r w:rsidR="00A819A7">
        <w:rPr>
          <w:sz w:val="44"/>
          <w:szCs w:val="44"/>
        </w:rPr>
        <w:t xml:space="preserve"> april</w:t>
      </w:r>
      <w:r w:rsidR="00F33F2A">
        <w:rPr>
          <w:sz w:val="44"/>
          <w:szCs w:val="44"/>
        </w:rPr>
        <w:t xml:space="preserve">. Den hämtas på morgonen den </w:t>
      </w:r>
      <w:r w:rsidR="005343A0">
        <w:rPr>
          <w:sz w:val="44"/>
          <w:szCs w:val="44"/>
        </w:rPr>
        <w:t>2</w:t>
      </w:r>
      <w:r w:rsidR="00A27072">
        <w:rPr>
          <w:sz w:val="44"/>
          <w:szCs w:val="44"/>
        </w:rPr>
        <w:t>7</w:t>
      </w:r>
      <w:r w:rsidR="00F33F2A">
        <w:rPr>
          <w:sz w:val="44"/>
          <w:szCs w:val="44"/>
        </w:rPr>
        <w:t xml:space="preserve"> april</w:t>
      </w:r>
      <w:r w:rsidR="00482510">
        <w:rPr>
          <w:sz w:val="44"/>
          <w:szCs w:val="44"/>
        </w:rPr>
        <w:t>.</w:t>
      </w:r>
    </w:p>
    <w:p w14:paraId="59C64931" w14:textId="77777777" w:rsidR="00482510" w:rsidRDefault="00482510" w:rsidP="00482510">
      <w:pPr>
        <w:ind w:left="1134"/>
        <w:rPr>
          <w:sz w:val="44"/>
          <w:szCs w:val="44"/>
        </w:rPr>
      </w:pPr>
    </w:p>
    <w:p w14:paraId="59C64932" w14:textId="5FD6C581" w:rsidR="00482510" w:rsidRDefault="00C43E8B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>OBS! Endast</w:t>
      </w:r>
      <w:r w:rsidR="00482510">
        <w:rPr>
          <w:sz w:val="44"/>
          <w:szCs w:val="44"/>
        </w:rPr>
        <w:t xml:space="preserve"> </w:t>
      </w:r>
      <w:r w:rsidR="00482510" w:rsidRPr="007B7EDF">
        <w:rPr>
          <w:b/>
          <w:i/>
          <w:sz w:val="44"/>
          <w:szCs w:val="44"/>
        </w:rPr>
        <w:t>TRÄDGÅRDSAVFALL</w:t>
      </w:r>
      <w:r w:rsidR="007B7EDF" w:rsidRPr="007B7EDF"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får slängas</w:t>
      </w:r>
    </w:p>
    <w:p w14:paraId="4D63C6F8" w14:textId="07D50186" w:rsidR="00195672" w:rsidRDefault="00195672" w:rsidP="00482510">
      <w:pPr>
        <w:ind w:left="1134"/>
        <w:rPr>
          <w:sz w:val="44"/>
          <w:szCs w:val="44"/>
        </w:rPr>
      </w:pPr>
    </w:p>
    <w:p w14:paraId="11A81499" w14:textId="6B2DEC9B" w:rsidR="00195672" w:rsidRDefault="00195672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Styrelsen har beslutat att flytta fram årsstämman till </w:t>
      </w:r>
      <w:r w:rsidR="00563871">
        <w:rPr>
          <w:sz w:val="44"/>
          <w:szCs w:val="44"/>
        </w:rPr>
        <w:t xml:space="preserve">måndagen den </w:t>
      </w:r>
      <w:r w:rsidR="00EF3688">
        <w:rPr>
          <w:sz w:val="44"/>
          <w:szCs w:val="44"/>
        </w:rPr>
        <w:t xml:space="preserve">15 juni. </w:t>
      </w:r>
    </w:p>
    <w:p w14:paraId="2BDAD47C" w14:textId="73DC05D5" w:rsidR="00C43E8B" w:rsidRDefault="00C43E8B" w:rsidP="0073017E">
      <w:pPr>
        <w:ind w:left="1134"/>
        <w:rPr>
          <w:sz w:val="44"/>
          <w:szCs w:val="44"/>
        </w:rPr>
      </w:pPr>
      <w:bookmarkStart w:id="0" w:name="_GoBack"/>
      <w:bookmarkEnd w:id="0"/>
    </w:p>
    <w:p w14:paraId="5AD8AE1E" w14:textId="19168546" w:rsidR="0073017E" w:rsidRPr="00DC19F2" w:rsidRDefault="0073017E" w:rsidP="0073017E">
      <w:pPr>
        <w:ind w:left="1134"/>
        <w:rPr>
          <w:sz w:val="44"/>
          <w:szCs w:val="44"/>
        </w:rPr>
      </w:pPr>
      <w:r>
        <w:rPr>
          <w:sz w:val="44"/>
          <w:szCs w:val="44"/>
        </w:rPr>
        <w:t>Styrelsen</w:t>
      </w:r>
    </w:p>
    <w:p w14:paraId="59C64936" w14:textId="40FD6FF5" w:rsidR="00C43E8B" w:rsidRDefault="00C43E8B" w:rsidP="00482510"/>
    <w:p w14:paraId="5FD800B6" w14:textId="77777777" w:rsidR="00C43E8B" w:rsidRPr="00C43E8B" w:rsidRDefault="00C43E8B" w:rsidP="00C43E8B"/>
    <w:p w14:paraId="2A88B70B" w14:textId="77777777" w:rsidR="00C43E8B" w:rsidRPr="00C43E8B" w:rsidRDefault="00C43E8B" w:rsidP="00C43E8B"/>
    <w:p w14:paraId="6F8AA5C8" w14:textId="77777777" w:rsidR="00C43E8B" w:rsidRPr="00C43E8B" w:rsidRDefault="00C43E8B" w:rsidP="00C43E8B"/>
    <w:p w14:paraId="60782605" w14:textId="77777777" w:rsidR="00C43E8B" w:rsidRPr="00C43E8B" w:rsidRDefault="00C43E8B" w:rsidP="00C43E8B"/>
    <w:p w14:paraId="41080001" w14:textId="77777777" w:rsidR="00C43E8B" w:rsidRPr="00C43E8B" w:rsidRDefault="00C43E8B" w:rsidP="00C43E8B"/>
    <w:p w14:paraId="53B3E0F5" w14:textId="77777777" w:rsidR="00C43E8B" w:rsidRPr="00C43E8B" w:rsidRDefault="00C43E8B" w:rsidP="00C43E8B"/>
    <w:p w14:paraId="7FD835B8" w14:textId="77777777" w:rsidR="00C43E8B" w:rsidRPr="00C43E8B" w:rsidRDefault="00C43E8B" w:rsidP="00C43E8B"/>
    <w:p w14:paraId="08167268" w14:textId="77777777" w:rsidR="00C43E8B" w:rsidRPr="00C43E8B" w:rsidRDefault="00C43E8B" w:rsidP="00C43E8B"/>
    <w:p w14:paraId="1F4AB02E" w14:textId="77777777" w:rsidR="00C43E8B" w:rsidRPr="00C43E8B" w:rsidRDefault="00C43E8B" w:rsidP="00C43E8B"/>
    <w:p w14:paraId="55BCDB73" w14:textId="0F559035" w:rsidR="00C43E8B" w:rsidRDefault="00C43E8B" w:rsidP="00C43E8B"/>
    <w:p w14:paraId="6089FD45" w14:textId="77777777" w:rsidR="00482510" w:rsidRPr="00C43E8B" w:rsidRDefault="00482510" w:rsidP="00C43E8B"/>
    <w:sectPr w:rsidR="00482510" w:rsidRPr="00C43E8B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A301" w14:textId="77777777" w:rsidR="00BA6556" w:rsidRDefault="00BA6556" w:rsidP="003312C4">
      <w:pPr>
        <w:spacing w:line="240" w:lineRule="auto"/>
      </w:pPr>
      <w:r>
        <w:separator/>
      </w:r>
    </w:p>
  </w:endnote>
  <w:endnote w:type="continuationSeparator" w:id="0">
    <w:p w14:paraId="4C93DBD9" w14:textId="77777777" w:rsidR="00BA6556" w:rsidRDefault="00BA6556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8A93" w14:textId="77777777" w:rsidR="00BA6556" w:rsidRDefault="00BA6556" w:rsidP="003312C4">
      <w:pPr>
        <w:spacing w:line="240" w:lineRule="auto"/>
      </w:pPr>
      <w:r>
        <w:separator/>
      </w:r>
    </w:p>
  </w:footnote>
  <w:footnote w:type="continuationSeparator" w:id="0">
    <w:p w14:paraId="36D6C453" w14:textId="77777777" w:rsidR="00BA6556" w:rsidRDefault="00BA6556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493C" w14:textId="22727E22"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9C64943" wp14:editId="59C64944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F84A25">
      <w:rPr>
        <w:sz w:val="24"/>
        <w:szCs w:val="24"/>
      </w:rPr>
      <w:t>20</w:t>
    </w:r>
    <w:r w:rsidR="00482510">
      <w:rPr>
        <w:sz w:val="24"/>
        <w:szCs w:val="24"/>
      </w:rPr>
      <w:t>-04-</w:t>
    </w:r>
    <w:r w:rsidR="00675D00">
      <w:rPr>
        <w:sz w:val="24"/>
        <w:szCs w:val="24"/>
      </w:rPr>
      <w:t>09</w:t>
    </w:r>
  </w:p>
  <w:p w14:paraId="59C6493D" w14:textId="77777777"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14:paraId="59C6493E" w14:textId="77777777"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3C"/>
    <w:rsid w:val="00006435"/>
    <w:rsid w:val="0003338E"/>
    <w:rsid w:val="00054217"/>
    <w:rsid w:val="000731EC"/>
    <w:rsid w:val="0007518D"/>
    <w:rsid w:val="000853A0"/>
    <w:rsid w:val="00093215"/>
    <w:rsid w:val="000C00B9"/>
    <w:rsid w:val="000C42CE"/>
    <w:rsid w:val="000E4C0E"/>
    <w:rsid w:val="000F6D75"/>
    <w:rsid w:val="00106ED1"/>
    <w:rsid w:val="0011314D"/>
    <w:rsid w:val="00156B43"/>
    <w:rsid w:val="00166817"/>
    <w:rsid w:val="00167245"/>
    <w:rsid w:val="00195672"/>
    <w:rsid w:val="001C2AA3"/>
    <w:rsid w:val="001D104A"/>
    <w:rsid w:val="001D6799"/>
    <w:rsid w:val="001F7B00"/>
    <w:rsid w:val="00214266"/>
    <w:rsid w:val="0021501E"/>
    <w:rsid w:val="002533F3"/>
    <w:rsid w:val="00277CE6"/>
    <w:rsid w:val="002802F9"/>
    <w:rsid w:val="002B6C82"/>
    <w:rsid w:val="002C2ACC"/>
    <w:rsid w:val="002D7751"/>
    <w:rsid w:val="002E34F6"/>
    <w:rsid w:val="003312C4"/>
    <w:rsid w:val="00332F2C"/>
    <w:rsid w:val="003353FE"/>
    <w:rsid w:val="00356B93"/>
    <w:rsid w:val="003C53E9"/>
    <w:rsid w:val="003F1B88"/>
    <w:rsid w:val="003F653D"/>
    <w:rsid w:val="00450B74"/>
    <w:rsid w:val="00482510"/>
    <w:rsid w:val="004B1958"/>
    <w:rsid w:val="0052151E"/>
    <w:rsid w:val="005343A0"/>
    <w:rsid w:val="00563871"/>
    <w:rsid w:val="005913EB"/>
    <w:rsid w:val="0059576A"/>
    <w:rsid w:val="005A48F1"/>
    <w:rsid w:val="005B7C0C"/>
    <w:rsid w:val="005C20D0"/>
    <w:rsid w:val="0063791E"/>
    <w:rsid w:val="006477CB"/>
    <w:rsid w:val="0066219C"/>
    <w:rsid w:val="006632A8"/>
    <w:rsid w:val="00665E57"/>
    <w:rsid w:val="00675D00"/>
    <w:rsid w:val="006B1A80"/>
    <w:rsid w:val="006C17BA"/>
    <w:rsid w:val="006C3C0E"/>
    <w:rsid w:val="006E78DA"/>
    <w:rsid w:val="006F04F4"/>
    <w:rsid w:val="0073017E"/>
    <w:rsid w:val="0075266F"/>
    <w:rsid w:val="0079543E"/>
    <w:rsid w:val="007B7EDF"/>
    <w:rsid w:val="007E4E91"/>
    <w:rsid w:val="00805D56"/>
    <w:rsid w:val="00815173"/>
    <w:rsid w:val="00823DF4"/>
    <w:rsid w:val="008318A4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9F1B8E"/>
    <w:rsid w:val="00A27072"/>
    <w:rsid w:val="00A349E0"/>
    <w:rsid w:val="00A55858"/>
    <w:rsid w:val="00A749BE"/>
    <w:rsid w:val="00A819A7"/>
    <w:rsid w:val="00A908CD"/>
    <w:rsid w:val="00AA0B9B"/>
    <w:rsid w:val="00AB5B78"/>
    <w:rsid w:val="00AC6C0B"/>
    <w:rsid w:val="00AE6C09"/>
    <w:rsid w:val="00AF50C0"/>
    <w:rsid w:val="00B07713"/>
    <w:rsid w:val="00B430FA"/>
    <w:rsid w:val="00B507CA"/>
    <w:rsid w:val="00B526B4"/>
    <w:rsid w:val="00B57DD5"/>
    <w:rsid w:val="00BA6556"/>
    <w:rsid w:val="00BF36E0"/>
    <w:rsid w:val="00BF7D57"/>
    <w:rsid w:val="00C11AE1"/>
    <w:rsid w:val="00C43E8B"/>
    <w:rsid w:val="00C84FF0"/>
    <w:rsid w:val="00CD5F00"/>
    <w:rsid w:val="00D262DD"/>
    <w:rsid w:val="00D338C5"/>
    <w:rsid w:val="00D5020E"/>
    <w:rsid w:val="00D94ACA"/>
    <w:rsid w:val="00D97D04"/>
    <w:rsid w:val="00DB027C"/>
    <w:rsid w:val="00DB48BE"/>
    <w:rsid w:val="00DB6EE3"/>
    <w:rsid w:val="00DD5541"/>
    <w:rsid w:val="00DD66E3"/>
    <w:rsid w:val="00DF213E"/>
    <w:rsid w:val="00E313D5"/>
    <w:rsid w:val="00E41932"/>
    <w:rsid w:val="00E47792"/>
    <w:rsid w:val="00E573D5"/>
    <w:rsid w:val="00E84C43"/>
    <w:rsid w:val="00E9622D"/>
    <w:rsid w:val="00EA5B90"/>
    <w:rsid w:val="00EF0B87"/>
    <w:rsid w:val="00EF3688"/>
    <w:rsid w:val="00F100D7"/>
    <w:rsid w:val="00F33F2A"/>
    <w:rsid w:val="00F71621"/>
    <w:rsid w:val="00F836FF"/>
    <w:rsid w:val="00F84A25"/>
    <w:rsid w:val="00F8643C"/>
    <w:rsid w:val="00FC248B"/>
    <w:rsid w:val="00FC7CF6"/>
    <w:rsid w:val="00FD07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6492C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299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9</cp:revision>
  <cp:lastPrinted>2015-01-13T12:56:00Z</cp:lastPrinted>
  <dcterms:created xsi:type="dcterms:W3CDTF">2020-03-25T21:28:00Z</dcterms:created>
  <dcterms:modified xsi:type="dcterms:W3CDTF">2020-04-04T10:01:00Z</dcterms:modified>
</cp:coreProperties>
</file>