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276E" w14:textId="77777777" w:rsidR="00F836FF" w:rsidRDefault="00F836FF" w:rsidP="00482510"/>
    <w:p w14:paraId="16D9276F" w14:textId="77777777" w:rsidR="00482510" w:rsidRDefault="00482510" w:rsidP="00482510">
      <w:pPr>
        <w:rPr>
          <w:sz w:val="52"/>
          <w:szCs w:val="52"/>
        </w:rPr>
      </w:pPr>
    </w:p>
    <w:p w14:paraId="16D92770" w14:textId="77777777" w:rsidR="00482510" w:rsidRPr="00482510" w:rsidRDefault="00482510" w:rsidP="00482510">
      <w:pPr>
        <w:ind w:left="1134"/>
        <w:jc w:val="center"/>
        <w:rPr>
          <w:b/>
          <w:sz w:val="52"/>
          <w:szCs w:val="52"/>
        </w:rPr>
      </w:pPr>
      <w:r w:rsidRPr="00482510">
        <w:rPr>
          <w:b/>
          <w:sz w:val="52"/>
          <w:szCs w:val="52"/>
        </w:rPr>
        <w:t>Trädgårdsavfall</w:t>
      </w:r>
    </w:p>
    <w:p w14:paraId="16D92771" w14:textId="77777777" w:rsidR="00482510" w:rsidRPr="00E730FF" w:rsidRDefault="00482510" w:rsidP="00482510">
      <w:pPr>
        <w:ind w:left="1134"/>
        <w:rPr>
          <w:sz w:val="52"/>
          <w:szCs w:val="52"/>
        </w:rPr>
      </w:pPr>
      <w:r w:rsidRPr="00E730FF">
        <w:rPr>
          <w:sz w:val="52"/>
          <w:szCs w:val="52"/>
        </w:rPr>
        <w:tab/>
      </w:r>
      <w:r w:rsidRPr="00E730FF">
        <w:rPr>
          <w:sz w:val="52"/>
          <w:szCs w:val="52"/>
        </w:rPr>
        <w:tab/>
      </w:r>
    </w:p>
    <w:p w14:paraId="16D92772" w14:textId="2109B40C" w:rsidR="00482510" w:rsidRDefault="00E313D5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Container </w:t>
      </w:r>
      <w:r w:rsidR="00482510">
        <w:rPr>
          <w:sz w:val="44"/>
          <w:szCs w:val="44"/>
        </w:rPr>
        <w:t>för trädgårdsavfall finns uppstä</w:t>
      </w:r>
      <w:r>
        <w:rPr>
          <w:sz w:val="44"/>
          <w:szCs w:val="44"/>
        </w:rPr>
        <w:t xml:space="preserve">lld intill soprummet från </w:t>
      </w:r>
      <w:r w:rsidR="00AD6692">
        <w:rPr>
          <w:sz w:val="44"/>
          <w:szCs w:val="44"/>
        </w:rPr>
        <w:t xml:space="preserve">fredag morgon </w:t>
      </w:r>
      <w:r>
        <w:rPr>
          <w:sz w:val="44"/>
          <w:szCs w:val="44"/>
        </w:rPr>
        <w:t xml:space="preserve">den </w:t>
      </w:r>
      <w:r w:rsidR="008561C2">
        <w:rPr>
          <w:sz w:val="44"/>
          <w:szCs w:val="44"/>
        </w:rPr>
        <w:t>27</w:t>
      </w:r>
      <w:r>
        <w:rPr>
          <w:sz w:val="44"/>
          <w:szCs w:val="44"/>
        </w:rPr>
        <w:t xml:space="preserve"> </w:t>
      </w:r>
      <w:r w:rsidR="008561C2">
        <w:rPr>
          <w:sz w:val="44"/>
          <w:szCs w:val="44"/>
        </w:rPr>
        <w:t>oktober</w:t>
      </w:r>
      <w:r w:rsidR="00F06F9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till och med </w:t>
      </w:r>
      <w:r w:rsidR="00AD6692">
        <w:rPr>
          <w:sz w:val="44"/>
          <w:szCs w:val="44"/>
        </w:rPr>
        <w:t>måndag morgon</w:t>
      </w:r>
      <w:r w:rsidR="008561C2">
        <w:rPr>
          <w:sz w:val="44"/>
          <w:szCs w:val="44"/>
        </w:rPr>
        <w:t xml:space="preserve"> den 30</w:t>
      </w:r>
      <w:r w:rsidR="00F06F93">
        <w:rPr>
          <w:sz w:val="44"/>
          <w:szCs w:val="44"/>
        </w:rPr>
        <w:t xml:space="preserve"> </w:t>
      </w:r>
      <w:r w:rsidR="008561C2">
        <w:rPr>
          <w:sz w:val="44"/>
          <w:szCs w:val="44"/>
        </w:rPr>
        <w:t>oktober</w:t>
      </w:r>
      <w:bookmarkStart w:id="0" w:name="_GoBack"/>
      <w:bookmarkEnd w:id="0"/>
      <w:r w:rsidR="00482510">
        <w:rPr>
          <w:sz w:val="44"/>
          <w:szCs w:val="44"/>
        </w:rPr>
        <w:t>.</w:t>
      </w:r>
    </w:p>
    <w:p w14:paraId="16D92773" w14:textId="77777777" w:rsidR="00482510" w:rsidRDefault="00482510" w:rsidP="00482510">
      <w:pPr>
        <w:ind w:left="1134"/>
        <w:rPr>
          <w:sz w:val="44"/>
          <w:szCs w:val="44"/>
        </w:rPr>
      </w:pPr>
    </w:p>
    <w:p w14:paraId="16D92774" w14:textId="77777777" w:rsidR="00482510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OBS! ENDAST </w:t>
      </w:r>
      <w:r w:rsidRPr="007B7EDF">
        <w:rPr>
          <w:b/>
          <w:i/>
          <w:sz w:val="44"/>
          <w:szCs w:val="44"/>
        </w:rPr>
        <w:t>TRÄDGÅRDSAVFALL</w:t>
      </w:r>
      <w:r w:rsidR="007B7EDF" w:rsidRPr="007B7EDF"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FÅR SLÄNGAS</w:t>
      </w:r>
    </w:p>
    <w:p w14:paraId="16D92775" w14:textId="77777777" w:rsidR="00482510" w:rsidRDefault="00482510" w:rsidP="00482510">
      <w:pPr>
        <w:ind w:left="1134"/>
        <w:rPr>
          <w:sz w:val="44"/>
          <w:szCs w:val="44"/>
        </w:rPr>
      </w:pPr>
    </w:p>
    <w:p w14:paraId="16D92776" w14:textId="77777777" w:rsidR="00482510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16D92777" w14:textId="77777777" w:rsidR="00482510" w:rsidRPr="00DC19F2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STYRELSEN</w:t>
      </w:r>
    </w:p>
    <w:p w14:paraId="16D92778" w14:textId="77777777" w:rsidR="00482510" w:rsidRPr="00482510" w:rsidRDefault="00482510" w:rsidP="00482510"/>
    <w:sectPr w:rsidR="00482510" w:rsidRPr="00482510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277B" w14:textId="77777777" w:rsidR="00C84FF0" w:rsidRDefault="00C84FF0" w:rsidP="003312C4">
      <w:pPr>
        <w:spacing w:line="240" w:lineRule="auto"/>
      </w:pPr>
      <w:r>
        <w:separator/>
      </w:r>
    </w:p>
  </w:endnote>
  <w:endnote w:type="continuationSeparator" w:id="0">
    <w:p w14:paraId="16D9277C" w14:textId="77777777" w:rsidR="00C84FF0" w:rsidRDefault="00C84FF0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92779" w14:textId="77777777" w:rsidR="00C84FF0" w:rsidRDefault="00C84FF0" w:rsidP="003312C4">
      <w:pPr>
        <w:spacing w:line="240" w:lineRule="auto"/>
      </w:pPr>
      <w:r>
        <w:separator/>
      </w:r>
    </w:p>
  </w:footnote>
  <w:footnote w:type="continuationSeparator" w:id="0">
    <w:p w14:paraId="16D9277A" w14:textId="77777777" w:rsidR="00C84FF0" w:rsidRDefault="00C84FF0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277E" w14:textId="6053E62C"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6D92785" wp14:editId="16D92786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8561C2">
      <w:rPr>
        <w:sz w:val="24"/>
        <w:szCs w:val="24"/>
      </w:rPr>
      <w:t>17-10-17</w:t>
    </w:r>
  </w:p>
  <w:p w14:paraId="16D9277F" w14:textId="77777777"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14:paraId="16D92780" w14:textId="77777777" w:rsidR="000E4C0E" w:rsidRPr="000E4C0E" w:rsidRDefault="00482510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>Styrelsen</w:t>
    </w:r>
    <w:r w:rsidR="0007518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54217"/>
    <w:rsid w:val="00065CDF"/>
    <w:rsid w:val="000731EC"/>
    <w:rsid w:val="0007518D"/>
    <w:rsid w:val="000853A0"/>
    <w:rsid w:val="00093215"/>
    <w:rsid w:val="000C00B9"/>
    <w:rsid w:val="000E4C0E"/>
    <w:rsid w:val="000F6D75"/>
    <w:rsid w:val="00106ED1"/>
    <w:rsid w:val="0011314D"/>
    <w:rsid w:val="00167245"/>
    <w:rsid w:val="001C2AA3"/>
    <w:rsid w:val="001D104A"/>
    <w:rsid w:val="001D6799"/>
    <w:rsid w:val="001F7B00"/>
    <w:rsid w:val="00214266"/>
    <w:rsid w:val="002533F3"/>
    <w:rsid w:val="00277CE6"/>
    <w:rsid w:val="002802F9"/>
    <w:rsid w:val="002B6C82"/>
    <w:rsid w:val="002D7751"/>
    <w:rsid w:val="002E34F6"/>
    <w:rsid w:val="003312C4"/>
    <w:rsid w:val="003353FE"/>
    <w:rsid w:val="003C53E9"/>
    <w:rsid w:val="003F1B88"/>
    <w:rsid w:val="003F653D"/>
    <w:rsid w:val="00450B74"/>
    <w:rsid w:val="00482510"/>
    <w:rsid w:val="004B1958"/>
    <w:rsid w:val="0052151E"/>
    <w:rsid w:val="005913EB"/>
    <w:rsid w:val="0059576A"/>
    <w:rsid w:val="005A48F1"/>
    <w:rsid w:val="005B7C0C"/>
    <w:rsid w:val="005C20D0"/>
    <w:rsid w:val="0063791E"/>
    <w:rsid w:val="006477CB"/>
    <w:rsid w:val="0066219C"/>
    <w:rsid w:val="006632A8"/>
    <w:rsid w:val="00665E57"/>
    <w:rsid w:val="006B1A80"/>
    <w:rsid w:val="006C17BA"/>
    <w:rsid w:val="006C3C0E"/>
    <w:rsid w:val="006E78DA"/>
    <w:rsid w:val="006F04F4"/>
    <w:rsid w:val="0071502A"/>
    <w:rsid w:val="0075266F"/>
    <w:rsid w:val="0079543E"/>
    <w:rsid w:val="007B7EDF"/>
    <w:rsid w:val="007E4E91"/>
    <w:rsid w:val="00805D56"/>
    <w:rsid w:val="00815173"/>
    <w:rsid w:val="00823DF4"/>
    <w:rsid w:val="008318A4"/>
    <w:rsid w:val="008561C2"/>
    <w:rsid w:val="008D5267"/>
    <w:rsid w:val="008E4FF7"/>
    <w:rsid w:val="008F5216"/>
    <w:rsid w:val="00900E68"/>
    <w:rsid w:val="00902D15"/>
    <w:rsid w:val="0091048B"/>
    <w:rsid w:val="00917F0A"/>
    <w:rsid w:val="00956A9F"/>
    <w:rsid w:val="00974E2D"/>
    <w:rsid w:val="009759D3"/>
    <w:rsid w:val="0099737B"/>
    <w:rsid w:val="009B5669"/>
    <w:rsid w:val="009C7EDF"/>
    <w:rsid w:val="009D273A"/>
    <w:rsid w:val="009D42D8"/>
    <w:rsid w:val="00A349E0"/>
    <w:rsid w:val="00A55858"/>
    <w:rsid w:val="00A749BE"/>
    <w:rsid w:val="00A908CD"/>
    <w:rsid w:val="00AA0B9B"/>
    <w:rsid w:val="00AB5B78"/>
    <w:rsid w:val="00AC6C0B"/>
    <w:rsid w:val="00AD6692"/>
    <w:rsid w:val="00AF50C0"/>
    <w:rsid w:val="00B07713"/>
    <w:rsid w:val="00B430FA"/>
    <w:rsid w:val="00B507CA"/>
    <w:rsid w:val="00B526B4"/>
    <w:rsid w:val="00B57DD5"/>
    <w:rsid w:val="00BF36E0"/>
    <w:rsid w:val="00BF7D57"/>
    <w:rsid w:val="00C11AE1"/>
    <w:rsid w:val="00C236E3"/>
    <w:rsid w:val="00C84FF0"/>
    <w:rsid w:val="00CD5F00"/>
    <w:rsid w:val="00D262DD"/>
    <w:rsid w:val="00D338C5"/>
    <w:rsid w:val="00D5020E"/>
    <w:rsid w:val="00D94ACA"/>
    <w:rsid w:val="00D97D04"/>
    <w:rsid w:val="00DB027C"/>
    <w:rsid w:val="00DB48BE"/>
    <w:rsid w:val="00DB6EE3"/>
    <w:rsid w:val="00DD5541"/>
    <w:rsid w:val="00DD66E3"/>
    <w:rsid w:val="00DF213E"/>
    <w:rsid w:val="00E313D5"/>
    <w:rsid w:val="00E41932"/>
    <w:rsid w:val="00E47792"/>
    <w:rsid w:val="00E573D5"/>
    <w:rsid w:val="00E9622D"/>
    <w:rsid w:val="00EA5B90"/>
    <w:rsid w:val="00EF0B87"/>
    <w:rsid w:val="00F06F93"/>
    <w:rsid w:val="00F100D7"/>
    <w:rsid w:val="00F71621"/>
    <w:rsid w:val="00F836FF"/>
    <w:rsid w:val="00F8643C"/>
    <w:rsid w:val="00FC248B"/>
    <w:rsid w:val="00FC7CF6"/>
    <w:rsid w:val="00FD0720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D9276E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4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3</cp:revision>
  <cp:lastPrinted>2015-01-13T12:56:00Z</cp:lastPrinted>
  <dcterms:created xsi:type="dcterms:W3CDTF">2017-10-16T08:48:00Z</dcterms:created>
  <dcterms:modified xsi:type="dcterms:W3CDTF">2017-10-16T08:51:00Z</dcterms:modified>
</cp:coreProperties>
</file>