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02A4" w14:textId="77777777" w:rsidR="00493755" w:rsidRPr="00475625" w:rsidRDefault="00475625" w:rsidP="00493755">
      <w:pPr>
        <w:pStyle w:val="Rubrik1"/>
      </w:pPr>
      <w:bookmarkStart w:id="0" w:name="bmRubrik"/>
      <w:r>
        <w:t>Kallelse</w:t>
      </w:r>
      <w:bookmarkEnd w:id="0"/>
    </w:p>
    <w:p w14:paraId="244F02A5" w14:textId="3DED5163" w:rsidR="00B33ED1" w:rsidRPr="00CE74A0" w:rsidRDefault="00B33ED1" w:rsidP="00B33ED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>Medlemmarna i HSB Bostadsrättsförening</w:t>
      </w:r>
      <w:r w:rsidR="001F7918">
        <w:rPr>
          <w:rFonts w:ascii="Times New Roman" w:hAnsi="Times New Roman" w:cs="Times New Roman"/>
          <w:sz w:val="24"/>
          <w:szCs w:val="24"/>
        </w:rPr>
        <w:t xml:space="preserve"> </w:t>
      </w:r>
      <w:r w:rsidR="001F7918" w:rsidRPr="001F7918">
        <w:rPr>
          <w:rFonts w:ascii="Times New Roman" w:hAnsi="Times New Roman" w:cs="Times New Roman"/>
          <w:sz w:val="24"/>
          <w:szCs w:val="24"/>
        </w:rPr>
        <w:t>Trumman</w:t>
      </w:r>
      <w:r w:rsidR="00205C0F" w:rsidRPr="001F7918">
        <w:rPr>
          <w:rFonts w:ascii="Times New Roman" w:hAnsi="Times New Roman" w:cs="Times New Roman"/>
          <w:sz w:val="24"/>
          <w:szCs w:val="24"/>
        </w:rPr>
        <w:t xml:space="preserve"> i Malmö</w:t>
      </w:r>
    </w:p>
    <w:p w14:paraId="244F02A7" w14:textId="3252F79C" w:rsidR="00141FF2" w:rsidRPr="00205C0F" w:rsidRDefault="00B33ED1" w:rsidP="00B33ED1">
      <w:pPr>
        <w:pStyle w:val="Brdtext"/>
        <w:rPr>
          <w:rFonts w:cs="Times New Roman"/>
          <w:szCs w:val="24"/>
        </w:rPr>
      </w:pPr>
      <w:r w:rsidRPr="00CE74A0">
        <w:rPr>
          <w:rFonts w:cs="Times New Roman"/>
          <w:szCs w:val="24"/>
        </w:rPr>
        <w:t xml:space="preserve">kallas härmed till </w:t>
      </w:r>
      <w:r w:rsidR="00277B4D" w:rsidRPr="00CE74A0">
        <w:rPr>
          <w:rFonts w:cs="Times New Roman"/>
          <w:szCs w:val="24"/>
        </w:rPr>
        <w:t>föreni</w:t>
      </w:r>
      <w:r w:rsidR="00277B4D">
        <w:rPr>
          <w:rFonts w:cs="Times New Roman"/>
          <w:szCs w:val="24"/>
        </w:rPr>
        <w:t xml:space="preserve">ngsstämma </w:t>
      </w:r>
      <w:r w:rsidR="00277B4D" w:rsidRPr="00277B4D">
        <w:rPr>
          <w:rFonts w:cs="Times New Roman"/>
          <w:szCs w:val="24"/>
        </w:rPr>
        <w:t>t</w:t>
      </w:r>
      <w:r w:rsidR="00ED09A9">
        <w:rPr>
          <w:rFonts w:cs="Times New Roman"/>
          <w:szCs w:val="24"/>
        </w:rPr>
        <w:t>is</w:t>
      </w:r>
      <w:r w:rsidR="00277B4D" w:rsidRPr="00277B4D">
        <w:rPr>
          <w:rFonts w:cs="Times New Roman"/>
          <w:szCs w:val="24"/>
        </w:rPr>
        <w:t>dagen</w:t>
      </w:r>
      <w:r w:rsidRPr="00277B4D">
        <w:rPr>
          <w:rFonts w:cs="Times New Roman"/>
          <w:szCs w:val="24"/>
        </w:rPr>
        <w:t xml:space="preserve"> </w:t>
      </w:r>
      <w:r w:rsidRPr="001F7918">
        <w:rPr>
          <w:rFonts w:cs="Times New Roman"/>
          <w:szCs w:val="24"/>
        </w:rPr>
        <w:t xml:space="preserve">den </w:t>
      </w:r>
      <w:r w:rsidR="001F7918" w:rsidRPr="001F7918">
        <w:rPr>
          <w:rFonts w:cs="Times New Roman"/>
          <w:szCs w:val="24"/>
        </w:rPr>
        <w:t>2</w:t>
      </w:r>
      <w:r w:rsidR="00ED09A9">
        <w:rPr>
          <w:rFonts w:cs="Times New Roman"/>
          <w:szCs w:val="24"/>
        </w:rPr>
        <w:t>5</w:t>
      </w:r>
      <w:r w:rsidR="00205C0F" w:rsidRPr="001F7918">
        <w:rPr>
          <w:rFonts w:cs="Times New Roman"/>
          <w:szCs w:val="24"/>
        </w:rPr>
        <w:t>-</w:t>
      </w:r>
      <w:r w:rsidR="001F7918" w:rsidRPr="001F7918">
        <w:rPr>
          <w:rFonts w:cs="Times New Roman"/>
          <w:szCs w:val="24"/>
        </w:rPr>
        <w:t>april</w:t>
      </w:r>
      <w:r w:rsidR="00205C0F" w:rsidRPr="001F7918">
        <w:rPr>
          <w:rFonts w:cs="Times New Roman"/>
          <w:szCs w:val="24"/>
        </w:rPr>
        <w:t>-</w:t>
      </w:r>
      <w:r w:rsidR="001F7918" w:rsidRPr="001F7918">
        <w:rPr>
          <w:rFonts w:cs="Times New Roman"/>
          <w:szCs w:val="24"/>
        </w:rPr>
        <w:t>2023</w:t>
      </w:r>
      <w:r w:rsidR="00685610" w:rsidRPr="001F7918">
        <w:rPr>
          <w:rFonts w:cs="Times New Roman"/>
          <w:szCs w:val="24"/>
        </w:rPr>
        <w:t>.</w:t>
      </w:r>
      <w:r w:rsidR="008470F8">
        <w:rPr>
          <w:rFonts w:cs="Times New Roman"/>
          <w:szCs w:val="24"/>
        </w:rPr>
        <w:t xml:space="preserve"> På stämman tas första beslutet om nya stadgar för bostadsrättsföreningen.</w:t>
      </w:r>
    </w:p>
    <w:p w14:paraId="1736287D" w14:textId="7BEA412C" w:rsidR="00205C0F" w:rsidRPr="00205C0F" w:rsidRDefault="00205C0F" w:rsidP="00B33ED1">
      <w:pPr>
        <w:pStyle w:val="Brdtext"/>
        <w:rPr>
          <w:rFonts w:cs="Times New Roman"/>
          <w:b/>
          <w:color w:val="17365D" w:themeColor="text2" w:themeShade="BF"/>
          <w:szCs w:val="24"/>
        </w:rPr>
      </w:pPr>
      <w:r w:rsidRPr="00205C0F">
        <w:rPr>
          <w:rFonts w:cs="Times New Roman"/>
          <w:b/>
          <w:color w:val="17365D" w:themeColor="text2" w:themeShade="BF"/>
          <w:szCs w:val="24"/>
        </w:rPr>
        <w:t>Tid</w:t>
      </w:r>
      <w:r w:rsidRPr="001F7918">
        <w:rPr>
          <w:rFonts w:cs="Times New Roman"/>
          <w:b/>
          <w:color w:val="17365D" w:themeColor="text2" w:themeShade="BF"/>
          <w:szCs w:val="24"/>
        </w:rPr>
        <w:t xml:space="preserve">: </w:t>
      </w:r>
      <w:r w:rsidR="001F7918" w:rsidRPr="001F7918">
        <w:rPr>
          <w:rFonts w:cs="Times New Roman"/>
          <w:b/>
          <w:color w:val="17365D" w:themeColor="text2" w:themeShade="BF"/>
          <w:szCs w:val="24"/>
        </w:rPr>
        <w:t>18</w:t>
      </w:r>
      <w:r w:rsidRPr="001F7918">
        <w:rPr>
          <w:rFonts w:cs="Times New Roman"/>
          <w:b/>
          <w:color w:val="17365D" w:themeColor="text2" w:themeShade="BF"/>
          <w:szCs w:val="24"/>
        </w:rPr>
        <w:t>:</w:t>
      </w:r>
      <w:r w:rsidR="001A6070">
        <w:rPr>
          <w:rFonts w:cs="Times New Roman"/>
          <w:b/>
          <w:color w:val="17365D" w:themeColor="text2" w:themeShade="BF"/>
          <w:szCs w:val="24"/>
        </w:rPr>
        <w:t>30. Landgång serveras till föranmälda från 18:00</w:t>
      </w:r>
    </w:p>
    <w:p w14:paraId="04A67FCA" w14:textId="512B584D" w:rsidR="00205C0F" w:rsidRPr="00205C0F" w:rsidRDefault="00205C0F" w:rsidP="00B33ED1">
      <w:pPr>
        <w:pStyle w:val="Brdtext"/>
        <w:rPr>
          <w:rFonts w:cs="Times New Roman"/>
          <w:b/>
          <w:color w:val="17365D" w:themeColor="text2" w:themeShade="BF"/>
          <w:szCs w:val="24"/>
        </w:rPr>
      </w:pPr>
      <w:r w:rsidRPr="00205C0F">
        <w:rPr>
          <w:rFonts w:cs="Times New Roman"/>
          <w:b/>
          <w:color w:val="17365D" w:themeColor="text2" w:themeShade="BF"/>
          <w:szCs w:val="24"/>
        </w:rPr>
        <w:t>Plats:</w:t>
      </w:r>
      <w:r>
        <w:rPr>
          <w:rFonts w:cs="Times New Roman"/>
          <w:b/>
          <w:color w:val="17365D" w:themeColor="text2" w:themeShade="BF"/>
          <w:szCs w:val="24"/>
        </w:rPr>
        <w:t xml:space="preserve"> </w:t>
      </w:r>
      <w:r w:rsidR="00ED09A9">
        <w:rPr>
          <w:rFonts w:cs="Times New Roman"/>
          <w:b/>
          <w:color w:val="17365D" w:themeColor="text2" w:themeShade="BF"/>
          <w:szCs w:val="24"/>
        </w:rPr>
        <w:t>Mötesplats Tuppen. Tessins väg 10.</w:t>
      </w:r>
    </w:p>
    <w:p w14:paraId="244F02A8" w14:textId="00AF7680" w:rsidR="00475625" w:rsidRDefault="008470F8" w:rsidP="00475625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4F0327" wp14:editId="231F3E8D">
                <wp:simplePos x="0" y="0"/>
                <wp:positionH relativeFrom="column">
                  <wp:posOffset>13970</wp:posOffset>
                </wp:positionH>
                <wp:positionV relativeFrom="paragraph">
                  <wp:posOffset>115569</wp:posOffset>
                </wp:positionV>
                <wp:extent cx="577215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6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9.1pt;width:45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arzAEAAJIDAAAOAAAAZHJzL2Uyb0RvYy54bWysU8Fu2zAMvQ/YPwi6L44DZN2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vLlZ1Ms0&#10;E3WJVdBcCgNx/GpwFPnQSo4Eth/iBr1PI0WqyzNweOCY24LmUpBf9XhvnSuTdV5Mrfy8XCxLAaOz&#10;OgdzGlO/2zgSB8i7Ub7CMUVephHuvS5ggwH9xWsRiyA+7bPM6KPRUjiT1j+fSmYE6/4nMzXu/FnW&#10;rGReW252qE9byryylwZfGJ6XNG/WS79kPf9K698AAAD//wMAUEsDBBQABgAIAAAAIQCA+WeB2gAA&#10;AAcBAAAPAAAAZHJzL2Rvd25yZXYueG1sTI5BS8NAEIXvgv9hGcGL2E0CSptmU4rgwaNtoddpdkxS&#10;s7Mhu2lif70jHvQ0M+893nzFZnadutAQWs8G0kUCirjytuXawGH/+rgEFSKyxc4zGfiiAJvy9qbA&#10;3PqJ3+myi7WSEg45Gmhi7HOtQ9WQw7DwPbF4H35wGOUcam0HnKTcdTpLkmftsGX50GBPLw1Vn7vR&#10;GaAwPqXJduXqw9t1ejhm1/PU7425v5u3a1CR5vgXhh98QYdSmE5+ZBtUZyDLJCjyUqbYqzSV5fQr&#10;6LLQ//nLbwAAAP//AwBQSwECLQAUAAYACAAAACEAtoM4kv4AAADhAQAAEwAAAAAAAAAAAAAAAAAA&#10;AAAAW0NvbnRlbnRfVHlwZXNdLnhtbFBLAQItABQABgAIAAAAIQA4/SH/1gAAAJQBAAALAAAAAAAA&#10;AAAAAAAAAC8BAABfcmVscy8ucmVsc1BLAQItABQABgAIAAAAIQA/3MarzAEAAJIDAAAOAAAAAAAA&#10;AAAAAAAAAC4CAABkcnMvZTJvRG9jLnhtbFBLAQItABQABgAIAAAAIQCA+WeB2gAAAAcBAAAPAAAA&#10;AAAAAAAAAAAAACYEAABkcnMvZG93bnJldi54bWxQSwUGAAAAAAQABADzAAAALQUAAAAA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4F0328" wp14:editId="7C7D5605">
                <wp:simplePos x="0" y="0"/>
                <wp:positionH relativeFrom="column">
                  <wp:posOffset>13970</wp:posOffset>
                </wp:positionH>
                <wp:positionV relativeFrom="paragraph">
                  <wp:posOffset>67944</wp:posOffset>
                </wp:positionV>
                <wp:extent cx="57721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4B8A" id="AutoShape 4" o:spid="_x0000_s1026" type="#_x0000_t32" style="position:absolute;margin-left:1.1pt;margin-top:5.35pt;width:4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arzAEAAJIDAAAOAAAAZHJzL2Uyb0RvYy54bWysU8Fu2zAMvQ/YPwi6L44DZN2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vLlZ1Ms0&#10;E3WJVdBcCgNx/GpwFPnQSo4Eth/iBr1PI0WqyzNweOCY24LmUpBf9XhvnSuTdV5Mrfy8XCxLAaOz&#10;OgdzGlO/2zgSB8i7Ub7CMUVephHuvS5ggwH9xWsRiyA+7bPM6KPRUjiT1j+fSmYE6/4nMzXu/FnW&#10;rGReW252qE9byryylwZfGJ6XNG/WS79kPf9K698AAAD//wMAUEsDBBQABgAIAAAAIQD0g7BT2gAA&#10;AAcBAAAPAAAAZHJzL2Rvd25yZXYueG1sTI7BTsMwEETvSPyDtUhcELUTCUrTOFWFxIEjbaVe3Xib&#10;BOJ1FDtN6NezVQ/0uG9Gsy9fTa4VJ+xD40lDMlMgkEpvG6o07LYfz28gQjRkTesJNfxigFVxf5eb&#10;zPqRvvC0iZXgEQqZ0VDH2GVShrJGZ8LMd0icHX3vTOSzr6TtzcjjrpWpUq/SmYb4Q206fK+x/NkM&#10;TgOG4SVR64Wrdp/n8Wmfnr/Hbqv148O0XoKIOMX/Mlz0WR0Kdjr4gWwQrYY05SJjNQfB8SJJGByu&#10;QBa5vPUv/gAAAP//AwBQSwECLQAUAAYACAAAACEAtoM4kv4AAADhAQAAEwAAAAAAAAAAAAAAAAAA&#10;AAAAW0NvbnRlbnRfVHlwZXNdLnhtbFBLAQItABQABgAIAAAAIQA4/SH/1gAAAJQBAAALAAAAAAAA&#10;AAAAAAAAAC8BAABfcmVscy8ucmVsc1BLAQItABQABgAIAAAAIQA/3MarzAEAAJIDAAAOAAAAAAAA&#10;AAAAAAAAAC4CAABkcnMvZTJvRG9jLnhtbFBLAQItABQABgAIAAAAIQD0g7BT2gAAAAcBAAAPAAAA&#10;AAAAAAAAAAAAACYEAABkcnMvZG93bnJldi54bWxQSwUGAAAAAAQABADzAAAALQUAAAAA&#10;"/>
            </w:pict>
          </mc:Fallback>
        </mc:AlternateContent>
      </w:r>
    </w:p>
    <w:p w14:paraId="4D0D6688" w14:textId="77777777" w:rsidR="00205C0F" w:rsidRDefault="00475625" w:rsidP="001C4738">
      <w:pPr>
        <w:pStyle w:val="Rubrik1"/>
      </w:pPr>
      <w:r>
        <w:t>DAGORDNING</w:t>
      </w:r>
      <w:r w:rsidR="003E267D">
        <w:t xml:space="preserve"> </w:t>
      </w:r>
    </w:p>
    <w:p w14:paraId="53372726" w14:textId="650D615A" w:rsidR="00205C0F" w:rsidRDefault="00205C0F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Föreningsstämman öppnas</w:t>
      </w:r>
    </w:p>
    <w:p w14:paraId="244F02AB" w14:textId="3F524BEA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ordförande för stämman</w:t>
      </w:r>
    </w:p>
    <w:p w14:paraId="244F02AC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Anmälan av stämmoordförandens val av protokollförare</w:t>
      </w:r>
    </w:p>
    <w:p w14:paraId="244F02AD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Upprättande av förteckning över närvarande medlemmar</w:t>
      </w:r>
    </w:p>
    <w:p w14:paraId="244F02AE" w14:textId="77777777" w:rsidR="001951D9" w:rsidRDefault="001951D9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närvarorätt vid föreningsstämman</w:t>
      </w:r>
    </w:p>
    <w:p w14:paraId="244F02AF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Fastställande av dagordningen</w:t>
      </w:r>
    </w:p>
    <w:p w14:paraId="777753B1" w14:textId="77777777" w:rsidR="00205C0F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 xml:space="preserve">Val av två personer att jämte ordföranden justera protokollet </w:t>
      </w:r>
    </w:p>
    <w:p w14:paraId="244F02B0" w14:textId="4074417D" w:rsidR="00475625" w:rsidRDefault="00205C0F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</w:t>
      </w:r>
      <w:r w:rsidR="00475625">
        <w:t xml:space="preserve">al av </w:t>
      </w:r>
      <w:r>
        <w:t xml:space="preserve">minst två </w:t>
      </w:r>
      <w:r w:rsidR="00475625">
        <w:t>rösträknare</w:t>
      </w:r>
    </w:p>
    <w:p w14:paraId="244F02B1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kallelse behörigen skett</w:t>
      </w:r>
    </w:p>
    <w:p w14:paraId="244F02B2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Styrelsens årsredovisning</w:t>
      </w:r>
    </w:p>
    <w:p w14:paraId="244F02B3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Revisorernas berättelse</w:t>
      </w:r>
    </w:p>
    <w:p w14:paraId="244F02B4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fastställande av resultat- och balansräkning</w:t>
      </w:r>
    </w:p>
    <w:p w14:paraId="244F02B5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i anledning av föreningens resultat enligt den fastställda balansräkningen.</w:t>
      </w:r>
    </w:p>
    <w:p w14:paraId="244F02B6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Beslut om ansvarsfrihet för styrelsen</w:t>
      </w:r>
    </w:p>
    <w:p w14:paraId="244F02B7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Fråga om arvode till styrelse och revisorer, samt eventuella övriga arvoden.</w:t>
      </w:r>
    </w:p>
    <w:p w14:paraId="244F02B8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styrelseledamöter och suppleanter samt rapport om utsedd HSB-ledamot i styrelsen</w:t>
      </w:r>
    </w:p>
    <w:p w14:paraId="244F02B9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revisor och eventuell suppleant</w:t>
      </w:r>
    </w:p>
    <w:p w14:paraId="244F02BA" w14:textId="77777777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valberedning</w:t>
      </w:r>
    </w:p>
    <w:p w14:paraId="244F02BB" w14:textId="25C33BEE" w:rsidR="00475625" w:rsidRDefault="00475625" w:rsidP="00FD0C0F">
      <w:pPr>
        <w:pStyle w:val="Brdtext"/>
        <w:numPr>
          <w:ilvl w:val="0"/>
          <w:numId w:val="7"/>
        </w:numPr>
        <w:spacing w:after="0"/>
        <w:ind w:left="709" w:hanging="349"/>
      </w:pPr>
      <w:r>
        <w:t>Val av fullmäktige jämte suppleant till HSB Malmö</w:t>
      </w:r>
    </w:p>
    <w:p w14:paraId="4615AD1B" w14:textId="77777777" w:rsidR="001F7918" w:rsidRDefault="008470F8" w:rsidP="001F7918">
      <w:pPr>
        <w:pStyle w:val="Brdtext"/>
        <w:numPr>
          <w:ilvl w:val="0"/>
          <w:numId w:val="7"/>
        </w:numPr>
        <w:spacing w:after="0"/>
        <w:ind w:left="709" w:hanging="349"/>
      </w:pPr>
      <w:r>
        <w:t>Information om och första beslutet om att anta nya stadgar för bostadsrättsföreningen (minst enkel majoritet krävs)</w:t>
      </w:r>
    </w:p>
    <w:p w14:paraId="244F02BC" w14:textId="3C633C86" w:rsidR="00475625" w:rsidRPr="001F7918" w:rsidRDefault="001F7918" w:rsidP="001F7918">
      <w:pPr>
        <w:pStyle w:val="Brdtext"/>
        <w:numPr>
          <w:ilvl w:val="0"/>
          <w:numId w:val="7"/>
        </w:numPr>
        <w:spacing w:after="0"/>
        <w:ind w:left="709" w:hanging="349"/>
      </w:pPr>
      <w:r w:rsidRPr="001F7918">
        <w:t>Avslutning</w:t>
      </w:r>
    </w:p>
    <w:p w14:paraId="244F0325" w14:textId="109C9DB1" w:rsidR="005923AC" w:rsidRDefault="005923AC" w:rsidP="001F7918">
      <w:pPr>
        <w:pStyle w:val="Brdtext"/>
        <w:spacing w:after="0"/>
        <w:ind w:left="360"/>
      </w:pPr>
    </w:p>
    <w:p w14:paraId="39771CA6" w14:textId="77777777" w:rsidR="00205C0F" w:rsidRDefault="00205C0F" w:rsidP="00205C0F">
      <w:pPr>
        <w:pStyle w:val="Brdtext"/>
        <w:spacing w:after="0"/>
        <w:rPr>
          <w:highlight w:val="yellow"/>
        </w:rPr>
      </w:pPr>
    </w:p>
    <w:p w14:paraId="12BAF5DC" w14:textId="084F9470" w:rsidR="00205C0F" w:rsidRPr="00205C0F" w:rsidRDefault="00205C0F" w:rsidP="00205C0F">
      <w:pPr>
        <w:pStyle w:val="Brdtext"/>
        <w:spacing w:after="0"/>
      </w:pPr>
      <w:r>
        <w:t xml:space="preserve"> </w:t>
      </w:r>
    </w:p>
    <w:p w14:paraId="488BD3C0" w14:textId="5375509E" w:rsidR="00205C0F" w:rsidRDefault="00205C0F" w:rsidP="00205C0F">
      <w:pPr>
        <w:tabs>
          <w:tab w:val="left" w:pos="3958"/>
        </w:tabs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Välkomna!</w:t>
      </w:r>
    </w:p>
    <w:p w14:paraId="4AB2B67B" w14:textId="1CAC79F6" w:rsidR="00205C0F" w:rsidRPr="00205C0F" w:rsidRDefault="00205C0F" w:rsidP="00205C0F">
      <w:pPr>
        <w:tabs>
          <w:tab w:val="left" w:pos="3958"/>
        </w:tabs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79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i HSB </w:t>
      </w:r>
      <w:r w:rsidR="0078452A" w:rsidRPr="001F7918">
        <w:rPr>
          <w:rFonts w:ascii="Times New Roman" w:eastAsia="Times New Roman" w:hAnsi="Times New Roman" w:cs="Times New Roman"/>
          <w:sz w:val="24"/>
          <w:szCs w:val="24"/>
          <w:lang w:eastAsia="sv-SE"/>
        </w:rPr>
        <w:t>b</w:t>
      </w:r>
      <w:r w:rsidRPr="001F79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rf </w:t>
      </w:r>
      <w:r w:rsidR="001F7918" w:rsidRPr="001F7918">
        <w:rPr>
          <w:rFonts w:ascii="Times New Roman" w:eastAsia="Times New Roman" w:hAnsi="Times New Roman" w:cs="Times New Roman"/>
          <w:sz w:val="24"/>
          <w:szCs w:val="24"/>
          <w:lang w:eastAsia="sv-SE"/>
        </w:rPr>
        <w:t>Trumman</w:t>
      </w:r>
      <w:r w:rsidRPr="001F79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Malmö</w:t>
      </w:r>
    </w:p>
    <w:sectPr w:rsidR="00205C0F" w:rsidRPr="00205C0F" w:rsidSect="002F64CD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60BD" w14:textId="77777777" w:rsidR="00FF2980" w:rsidRDefault="00FF2980" w:rsidP="00216B9D">
      <w:r>
        <w:separator/>
      </w:r>
    </w:p>
  </w:endnote>
  <w:endnote w:type="continuationSeparator" w:id="0">
    <w:p w14:paraId="2DA03188" w14:textId="77777777" w:rsidR="00FF2980" w:rsidRDefault="00FF298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46A9" w14:textId="77777777" w:rsidR="00FF2980" w:rsidRDefault="00FF2980" w:rsidP="00216B9D">
      <w:r>
        <w:separator/>
      </w:r>
    </w:p>
  </w:footnote>
  <w:footnote w:type="continuationSeparator" w:id="0">
    <w:p w14:paraId="7FD061E2" w14:textId="77777777" w:rsidR="00FF2980" w:rsidRDefault="00FF298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244F0338" w14:textId="77777777" w:rsidTr="002F64CD">
      <w:trPr>
        <w:trHeight w:val="706"/>
      </w:trPr>
      <w:tc>
        <w:tcPr>
          <w:tcW w:w="1843" w:type="dxa"/>
        </w:tcPr>
        <w:p w14:paraId="244F032D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44F0341" wp14:editId="244F0342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242339" w14:paraId="244F0332" w14:textId="77777777" w:rsidTr="00FD0C0F">
            <w:tc>
              <w:tcPr>
                <w:tcW w:w="5974" w:type="dxa"/>
              </w:tcPr>
              <w:p w14:paraId="244F032E" w14:textId="77777777" w:rsidR="00FD0C0F" w:rsidRPr="00242339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2F" w14:textId="77777777" w:rsidR="00FD0C0F" w:rsidRPr="00242339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30" w14:textId="77777777" w:rsidR="00FD0C0F" w:rsidRPr="00242339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244F0331" w14:textId="77777777" w:rsidR="00FD0C0F" w:rsidRPr="00242339" w:rsidRDefault="00FD0C0F" w:rsidP="00A830D4">
                <w:pPr>
                  <w:pStyle w:val="Sidhuvud"/>
                </w:pPr>
              </w:p>
            </w:tc>
          </w:tr>
        </w:tbl>
        <w:p w14:paraId="244F0333" w14:textId="77777777" w:rsidR="00FD0C0F" w:rsidRPr="00242339" w:rsidRDefault="00FD0C0F" w:rsidP="00396885">
          <w:pPr>
            <w:pStyle w:val="Sidhuvud"/>
          </w:pPr>
        </w:p>
      </w:tc>
      <w:tc>
        <w:tcPr>
          <w:tcW w:w="32" w:type="dxa"/>
        </w:tcPr>
        <w:p w14:paraId="244F0334" w14:textId="77777777" w:rsidR="00FD0C0F" w:rsidRPr="00242339" w:rsidRDefault="00FD0C0F" w:rsidP="004D456E">
          <w:pPr>
            <w:pStyle w:val="Sidhuvud"/>
          </w:pPr>
        </w:p>
      </w:tc>
      <w:tc>
        <w:tcPr>
          <w:tcW w:w="1985" w:type="dxa"/>
        </w:tcPr>
        <w:p w14:paraId="244F0335" w14:textId="7C26D288" w:rsidR="00FD0C0F" w:rsidRPr="00242339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242339">
            <w:rPr>
              <w:rFonts w:cs="Arial"/>
              <w:sz w:val="18"/>
              <w:szCs w:val="18"/>
            </w:rPr>
            <w:t>Org Nr</w:t>
          </w:r>
          <w:r w:rsidR="00242339" w:rsidRPr="00242339">
            <w:rPr>
              <w:rFonts w:cs="Arial"/>
              <w:sz w:val="18"/>
              <w:szCs w:val="18"/>
            </w:rPr>
            <w:t xml:space="preserve"> </w:t>
          </w:r>
          <w:r w:rsidR="001F7918">
            <w:rPr>
              <w:rFonts w:cs="Arial"/>
              <w:sz w:val="18"/>
              <w:szCs w:val="18"/>
            </w:rPr>
            <w:t>746000-5643</w:t>
          </w:r>
        </w:p>
      </w:tc>
      <w:tc>
        <w:tcPr>
          <w:tcW w:w="1985" w:type="dxa"/>
        </w:tcPr>
        <w:p w14:paraId="244F0336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244F0337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44F0339" w14:textId="6D4C0CB5" w:rsidR="00283EBC" w:rsidRPr="002F64CD" w:rsidRDefault="00283EBC" w:rsidP="002F64CD">
    <w:pPr>
      <w:pStyle w:val="Sidhuvud"/>
      <w:spacing w:after="0"/>
      <w:ind w:right="-142" w:firstLine="822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244F033F" w14:textId="77777777" w:rsidTr="00B84307">
      <w:tc>
        <w:tcPr>
          <w:tcW w:w="1843" w:type="dxa"/>
        </w:tcPr>
        <w:p w14:paraId="244F033A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244F0343" wp14:editId="244F0344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244F033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244F033C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244F033D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244F033E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244F0340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F99"/>
    <w:multiLevelType w:val="hybridMultilevel"/>
    <w:tmpl w:val="60DC5E5C"/>
    <w:lvl w:ilvl="0" w:tplc="0CDA7C1A">
      <w:numFmt w:val="bullet"/>
      <w:lvlText w:val=""/>
      <w:lvlJc w:val="left"/>
      <w:pPr>
        <w:ind w:left="430" w:hanging="360"/>
      </w:pPr>
      <w:rPr>
        <w:rFonts w:ascii="Symbol" w:eastAsia="Times New Roman" w:hAnsi="Symbol" w:cstheme="majorBidi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323819465">
    <w:abstractNumId w:val="2"/>
  </w:num>
  <w:num w:numId="2" w16cid:durableId="1533495119">
    <w:abstractNumId w:val="2"/>
  </w:num>
  <w:num w:numId="3" w16cid:durableId="355467974">
    <w:abstractNumId w:val="1"/>
  </w:num>
  <w:num w:numId="4" w16cid:durableId="50420557">
    <w:abstractNumId w:val="1"/>
  </w:num>
  <w:num w:numId="5" w16cid:durableId="51929931">
    <w:abstractNumId w:val="0"/>
  </w:num>
  <w:num w:numId="6" w16cid:durableId="580722800">
    <w:abstractNumId w:val="4"/>
  </w:num>
  <w:num w:numId="7" w16cid:durableId="491795387">
    <w:abstractNumId w:val="3"/>
  </w:num>
  <w:num w:numId="8" w16cid:durableId="105350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005A36"/>
    <w:rsid w:val="00014741"/>
    <w:rsid w:val="000200C8"/>
    <w:rsid w:val="00023126"/>
    <w:rsid w:val="00023BD1"/>
    <w:rsid w:val="00033BA1"/>
    <w:rsid w:val="00050831"/>
    <w:rsid w:val="00052E24"/>
    <w:rsid w:val="00061842"/>
    <w:rsid w:val="00076B8E"/>
    <w:rsid w:val="000807E7"/>
    <w:rsid w:val="00081DCE"/>
    <w:rsid w:val="00090E65"/>
    <w:rsid w:val="000933D5"/>
    <w:rsid w:val="000953D8"/>
    <w:rsid w:val="00097E2A"/>
    <w:rsid w:val="000A0596"/>
    <w:rsid w:val="000D2D90"/>
    <w:rsid w:val="000E1C6D"/>
    <w:rsid w:val="000E470A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05A3"/>
    <w:rsid w:val="0015563E"/>
    <w:rsid w:val="001764EA"/>
    <w:rsid w:val="0018791B"/>
    <w:rsid w:val="001951D9"/>
    <w:rsid w:val="001966D0"/>
    <w:rsid w:val="001A6070"/>
    <w:rsid w:val="001B61B6"/>
    <w:rsid w:val="001B7966"/>
    <w:rsid w:val="001B7CA6"/>
    <w:rsid w:val="001C4738"/>
    <w:rsid w:val="001C516D"/>
    <w:rsid w:val="001E01B3"/>
    <w:rsid w:val="001E09F7"/>
    <w:rsid w:val="001E3011"/>
    <w:rsid w:val="001E72C6"/>
    <w:rsid w:val="001F2387"/>
    <w:rsid w:val="001F7918"/>
    <w:rsid w:val="002037D0"/>
    <w:rsid w:val="00205C0F"/>
    <w:rsid w:val="00207570"/>
    <w:rsid w:val="00216B9D"/>
    <w:rsid w:val="00236941"/>
    <w:rsid w:val="00242339"/>
    <w:rsid w:val="00244D8A"/>
    <w:rsid w:val="00245581"/>
    <w:rsid w:val="0025232F"/>
    <w:rsid w:val="002561A6"/>
    <w:rsid w:val="0026519C"/>
    <w:rsid w:val="0027651D"/>
    <w:rsid w:val="00277B4D"/>
    <w:rsid w:val="00283EBC"/>
    <w:rsid w:val="002854B8"/>
    <w:rsid w:val="00287214"/>
    <w:rsid w:val="002911A1"/>
    <w:rsid w:val="00293E04"/>
    <w:rsid w:val="002A11B5"/>
    <w:rsid w:val="002B2358"/>
    <w:rsid w:val="002B54ED"/>
    <w:rsid w:val="002C7230"/>
    <w:rsid w:val="002D2E87"/>
    <w:rsid w:val="002D7C36"/>
    <w:rsid w:val="002E7F97"/>
    <w:rsid w:val="002F64CD"/>
    <w:rsid w:val="002F70FD"/>
    <w:rsid w:val="002F7263"/>
    <w:rsid w:val="00302C65"/>
    <w:rsid w:val="003050F8"/>
    <w:rsid w:val="00307E31"/>
    <w:rsid w:val="0031338A"/>
    <w:rsid w:val="00315341"/>
    <w:rsid w:val="00320FB0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267D"/>
    <w:rsid w:val="003F2C4E"/>
    <w:rsid w:val="003F4B93"/>
    <w:rsid w:val="003F6923"/>
    <w:rsid w:val="00407291"/>
    <w:rsid w:val="0041261C"/>
    <w:rsid w:val="0042328A"/>
    <w:rsid w:val="00435C5C"/>
    <w:rsid w:val="0044264B"/>
    <w:rsid w:val="004525D1"/>
    <w:rsid w:val="00454064"/>
    <w:rsid w:val="004631BA"/>
    <w:rsid w:val="00463DC9"/>
    <w:rsid w:val="00475625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0827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71E0"/>
    <w:rsid w:val="00533638"/>
    <w:rsid w:val="00546582"/>
    <w:rsid w:val="00546EC6"/>
    <w:rsid w:val="00577889"/>
    <w:rsid w:val="00582069"/>
    <w:rsid w:val="0058450C"/>
    <w:rsid w:val="005923AC"/>
    <w:rsid w:val="00595E51"/>
    <w:rsid w:val="005B157A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57775"/>
    <w:rsid w:val="00665308"/>
    <w:rsid w:val="00666019"/>
    <w:rsid w:val="00674805"/>
    <w:rsid w:val="006831F8"/>
    <w:rsid w:val="00685610"/>
    <w:rsid w:val="00696159"/>
    <w:rsid w:val="006A39BF"/>
    <w:rsid w:val="006A5D95"/>
    <w:rsid w:val="006B123E"/>
    <w:rsid w:val="006B1AAF"/>
    <w:rsid w:val="006B5329"/>
    <w:rsid w:val="006B59BD"/>
    <w:rsid w:val="006C00E5"/>
    <w:rsid w:val="006C2C11"/>
    <w:rsid w:val="006D4F71"/>
    <w:rsid w:val="006E4694"/>
    <w:rsid w:val="006F6A23"/>
    <w:rsid w:val="006F7111"/>
    <w:rsid w:val="00705E0F"/>
    <w:rsid w:val="00712C97"/>
    <w:rsid w:val="00712E6E"/>
    <w:rsid w:val="00726C50"/>
    <w:rsid w:val="00735EA0"/>
    <w:rsid w:val="00736D7B"/>
    <w:rsid w:val="007669D2"/>
    <w:rsid w:val="00777489"/>
    <w:rsid w:val="0078452A"/>
    <w:rsid w:val="0078620E"/>
    <w:rsid w:val="007A213F"/>
    <w:rsid w:val="007A5EEE"/>
    <w:rsid w:val="007A7C22"/>
    <w:rsid w:val="007B799C"/>
    <w:rsid w:val="007D20A9"/>
    <w:rsid w:val="007D34F3"/>
    <w:rsid w:val="007E4F40"/>
    <w:rsid w:val="008021A6"/>
    <w:rsid w:val="0082246C"/>
    <w:rsid w:val="00827C46"/>
    <w:rsid w:val="00836C7E"/>
    <w:rsid w:val="00837C28"/>
    <w:rsid w:val="008408FC"/>
    <w:rsid w:val="00846D54"/>
    <w:rsid w:val="008470F8"/>
    <w:rsid w:val="00847B0E"/>
    <w:rsid w:val="00851B7A"/>
    <w:rsid w:val="008568CD"/>
    <w:rsid w:val="00864ADD"/>
    <w:rsid w:val="0087559B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A01CF"/>
    <w:rsid w:val="00AB03E5"/>
    <w:rsid w:val="00AB2172"/>
    <w:rsid w:val="00AC0608"/>
    <w:rsid w:val="00AE2AF8"/>
    <w:rsid w:val="00AE51CA"/>
    <w:rsid w:val="00B14C92"/>
    <w:rsid w:val="00B212C3"/>
    <w:rsid w:val="00B25F9A"/>
    <w:rsid w:val="00B26A8B"/>
    <w:rsid w:val="00B33ED1"/>
    <w:rsid w:val="00B4414F"/>
    <w:rsid w:val="00B52EA2"/>
    <w:rsid w:val="00B53BD5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4493E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9F8"/>
    <w:rsid w:val="00E90BDA"/>
    <w:rsid w:val="00E917EC"/>
    <w:rsid w:val="00E9189A"/>
    <w:rsid w:val="00E91D5D"/>
    <w:rsid w:val="00E95F5A"/>
    <w:rsid w:val="00EB0A43"/>
    <w:rsid w:val="00EB73AE"/>
    <w:rsid w:val="00EB7FA4"/>
    <w:rsid w:val="00ED09A9"/>
    <w:rsid w:val="00ED1C37"/>
    <w:rsid w:val="00ED1C4D"/>
    <w:rsid w:val="00ED3F99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5701D"/>
    <w:rsid w:val="00F630CA"/>
    <w:rsid w:val="00F63E0C"/>
    <w:rsid w:val="00F73D49"/>
    <w:rsid w:val="00F75F7A"/>
    <w:rsid w:val="00F83AE9"/>
    <w:rsid w:val="00F84B1A"/>
    <w:rsid w:val="00F9543B"/>
    <w:rsid w:val="00FB3CB8"/>
    <w:rsid w:val="00FC5EF7"/>
    <w:rsid w:val="00FC7D68"/>
    <w:rsid w:val="00FD0C0F"/>
    <w:rsid w:val="00FD6FAA"/>
    <w:rsid w:val="00FF298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2A4"/>
  <w15:docId w15:val="{19C890EA-917F-4BF2-8BFB-DB25F29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lcf76f155ced4ddcb4097134ff3c332f xmlns="b05480ce-b7fa-4927-b637-dacf913952ff">
      <Terms xmlns="http://schemas.microsoft.com/office/infopath/2007/PartnerControls"/>
    </lcf76f155ced4ddcb4097134ff3c332f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5873D72B95B10543AA8AF5D8F9097708" ma:contentTypeVersion="29" ma:contentTypeDescription="Basinnehållstyp för övriga HSB-dokument" ma:contentTypeScope="" ma:versionID="3d4201b921607d9e25514ca23c473d90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b05480ce-b7fa-4927-b637-dacf913952ff" targetNamespace="http://schemas.microsoft.com/office/2006/metadata/properties" ma:root="true" ma:fieldsID="d5412a88f15c31c203237d2fca35cda0" ns2:_="" ns3:_="" ns4:_="">
    <xsd:import namespace="08258ede-a6cf-45cc-bf04-2a4bdcd8739c"/>
    <xsd:import namespace="ec169371-4572-491d-8f3f-63b5242cf310"/>
    <xsd:import namespace="b05480ce-b7fa-4927-b637-dacf913952ff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d hisstatus" ma:format="DateTime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80ce-b7fa-4927-b637-dacf91395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08258ede-a6cf-45cc-bf04-2a4bdcd8739c"/>
    <ds:schemaRef ds:uri="b05480ce-b7fa-4927-b637-dacf913952ff"/>
  </ds:schemaRefs>
</ds:datastoreItem>
</file>

<file path=customXml/itemProps2.xml><?xml version="1.0" encoding="utf-8"?>
<ds:datastoreItem xmlns:ds="http://schemas.openxmlformats.org/officeDocument/2006/customXml" ds:itemID="{4F873D3F-4EE4-4921-9E55-3EF1C1CB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b05480ce-b7fa-4927-b637-dacf91395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A1B9D-38D8-4EEF-B5FD-0CF2EF8532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HSB_Grund.dotm</Template>
  <TotalTime>236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Emanuel Identity Manuals AB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Brf Trumman</cp:lastModifiedBy>
  <cp:revision>4</cp:revision>
  <cp:lastPrinted>2011-02-03T12:22:00Z</cp:lastPrinted>
  <dcterms:created xsi:type="dcterms:W3CDTF">2023-03-14T09:32:00Z</dcterms:created>
  <dcterms:modified xsi:type="dcterms:W3CDTF">2023-03-28T11:06:00Z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0x0101008C14EAB8DC87D54FB0BAEBC3B6462DF1005873D72B95B10543AA8AF5D8F9097708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MediaServiceImageTags">
    <vt:lpwstr/>
  </property>
  <property fmtid="{D5CDD505-2E9C-101B-9397-08002B2CF9AE}" pid="7" name="hsb21MMDoktyp">
    <vt:lpwstr/>
  </property>
  <property fmtid="{D5CDD505-2E9C-101B-9397-08002B2CF9AE}" pid="8" name="hsb21MMKund">
    <vt:lpwstr/>
  </property>
  <property fmtid="{D5CDD505-2E9C-101B-9397-08002B2CF9AE}" pid="9" name="hsb21MMFastighet">
    <vt:lpwstr/>
  </property>
</Properties>
</file>