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555E" w14:textId="77777777"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61F71AF2"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6566E777" w14:textId="77777777"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37CAA4C9" w14:textId="7777777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742083B7" w14:textId="77777777"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1E69F560"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09B36D5"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5FD1A328" w14:textId="77777777" w:rsidR="00571199" w:rsidRPr="00EE5A05" w:rsidRDefault="00851DF4" w:rsidP="00EE5A05">
            <w:pPr>
              <w:pStyle w:val="Brdtext"/>
              <w:spacing w:after="0" w:line="240" w:lineRule="auto"/>
              <w:rPr>
                <w:rFonts w:cs="Arial"/>
                <w:sz w:val="15"/>
                <w:szCs w:val="15"/>
              </w:rPr>
            </w:pPr>
            <w:r>
              <w:rPr>
                <w:rFonts w:cs="Arial"/>
                <w:sz w:val="15"/>
                <w:szCs w:val="15"/>
              </w:rPr>
              <w:t>Adress</w:t>
            </w:r>
          </w:p>
          <w:p w14:paraId="086D2F4B"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5FBC0A17" w14:textId="77777777"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4BDBF6E3"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2336FD0C"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6D937772" w14:textId="77777777"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4D5A4A19"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1BD97A53"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01368272"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1BCFEDEC"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0F968098" w14:textId="77777777"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637AC681"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2E73664"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14:paraId="4B1E4646" w14:textId="1B672372"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r w:rsidR="005C032A">
              <w:rPr>
                <w:rFonts w:ascii="Arial" w:hAnsi="Arial" w:cs="Arial"/>
                <w:bCs/>
              </w:rPr>
              <w:t xml:space="preserve">  </w:t>
            </w:r>
            <w:r w:rsidR="005C032A">
              <w:rPr>
                <w:rFonts w:ascii="Arial" w:hAnsi="Arial" w:cs="Arial"/>
                <w:bCs/>
              </w:rPr>
              <w:fldChar w:fldCharType="begin">
                <w:ffData>
                  <w:name w:val="Text83"/>
                  <w:enabled/>
                  <w:calcOnExit w:val="0"/>
                  <w:textInput/>
                </w:ffData>
              </w:fldChar>
            </w:r>
            <w:bookmarkStart w:id="2" w:name="Text83"/>
            <w:r w:rsidR="005C032A">
              <w:rPr>
                <w:rFonts w:ascii="Arial" w:hAnsi="Arial" w:cs="Arial"/>
                <w:bCs/>
              </w:rPr>
              <w:instrText xml:space="preserve"> FORMTEXT </w:instrText>
            </w:r>
            <w:r w:rsidR="005C032A">
              <w:rPr>
                <w:rFonts w:ascii="Arial" w:hAnsi="Arial" w:cs="Arial"/>
                <w:bCs/>
              </w:rPr>
            </w:r>
            <w:r w:rsidR="005C032A">
              <w:rPr>
                <w:rFonts w:ascii="Arial" w:hAnsi="Arial" w:cs="Arial"/>
                <w:bCs/>
              </w:rPr>
              <w:fldChar w:fldCharType="separate"/>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rPr>
              <w:fldChar w:fldCharType="end"/>
            </w:r>
            <w:bookmarkEnd w:id="2"/>
          </w:p>
        </w:tc>
      </w:tr>
      <w:tr w:rsidR="003C0BB3" w:rsidRPr="005C2A99" w14:paraId="44D7F46C"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81E2790"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7E0C450" w14:textId="498C9014"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r w:rsidR="005C032A">
              <w:rPr>
                <w:rFonts w:ascii="Arial" w:hAnsi="Arial" w:cs="Arial"/>
                <w:bCs/>
              </w:rPr>
              <w:t xml:space="preserve">. </w:t>
            </w:r>
            <w:r w:rsidR="005C032A">
              <w:rPr>
                <w:rFonts w:ascii="Arial" w:hAnsi="Arial" w:cs="Arial"/>
                <w:bCs/>
              </w:rPr>
              <w:fldChar w:fldCharType="begin">
                <w:ffData>
                  <w:name w:val="Text84"/>
                  <w:enabled/>
                  <w:calcOnExit w:val="0"/>
                  <w:textInput/>
                </w:ffData>
              </w:fldChar>
            </w:r>
            <w:bookmarkStart w:id="3" w:name="Text84"/>
            <w:r w:rsidR="005C032A">
              <w:rPr>
                <w:rFonts w:ascii="Arial" w:hAnsi="Arial" w:cs="Arial"/>
                <w:bCs/>
              </w:rPr>
              <w:instrText xml:space="preserve"> FORMTEXT </w:instrText>
            </w:r>
            <w:r w:rsidR="005C032A">
              <w:rPr>
                <w:rFonts w:ascii="Arial" w:hAnsi="Arial" w:cs="Arial"/>
                <w:bCs/>
              </w:rPr>
            </w:r>
            <w:r w:rsidR="005C032A">
              <w:rPr>
                <w:rFonts w:ascii="Arial" w:hAnsi="Arial" w:cs="Arial"/>
                <w:bCs/>
              </w:rPr>
              <w:fldChar w:fldCharType="separate"/>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rPr>
              <w:fldChar w:fldCharType="end"/>
            </w:r>
            <w:bookmarkEnd w:id="3"/>
          </w:p>
        </w:tc>
      </w:tr>
      <w:tr w:rsidR="001A0305" w:rsidRPr="005C2A99" w14:paraId="69E0ED48"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2BC8B864"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4E56900C" w14:textId="4FDCF298"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r w:rsidR="005C032A">
              <w:rPr>
                <w:rFonts w:ascii="Arial" w:hAnsi="Arial" w:cs="Arial"/>
                <w:bCs/>
              </w:rPr>
              <w:t xml:space="preserve"> </w:t>
            </w:r>
            <w:r w:rsidR="005C032A">
              <w:rPr>
                <w:rFonts w:ascii="Arial" w:hAnsi="Arial" w:cs="Arial"/>
                <w:bCs/>
              </w:rPr>
              <w:fldChar w:fldCharType="begin">
                <w:ffData>
                  <w:name w:val="Text85"/>
                  <w:enabled/>
                  <w:calcOnExit w:val="0"/>
                  <w:textInput/>
                </w:ffData>
              </w:fldChar>
            </w:r>
            <w:bookmarkStart w:id="4" w:name="Text85"/>
            <w:r w:rsidR="005C032A">
              <w:rPr>
                <w:rFonts w:ascii="Arial" w:hAnsi="Arial" w:cs="Arial"/>
                <w:bCs/>
              </w:rPr>
              <w:instrText xml:space="preserve"> FORMTEXT </w:instrText>
            </w:r>
            <w:r w:rsidR="005C032A">
              <w:rPr>
                <w:rFonts w:ascii="Arial" w:hAnsi="Arial" w:cs="Arial"/>
                <w:bCs/>
              </w:rPr>
            </w:r>
            <w:r w:rsidR="005C032A">
              <w:rPr>
                <w:rFonts w:ascii="Arial" w:hAnsi="Arial" w:cs="Arial"/>
                <w:bCs/>
              </w:rPr>
              <w:fldChar w:fldCharType="separate"/>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rPr>
              <w:fldChar w:fldCharType="end"/>
            </w:r>
            <w:bookmarkEnd w:id="4"/>
          </w:p>
        </w:tc>
      </w:tr>
      <w:tr w:rsidR="001A0305" w:rsidRPr="005C2A99" w14:paraId="6F799A9D"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4FBC396"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798B48ED" w14:textId="1AA1200A" w:rsidR="001A0305" w:rsidRPr="00B404A9" w:rsidRDefault="00BF5C9E" w:rsidP="00162F6E">
            <w:pPr>
              <w:spacing w:after="40" w:line="240" w:lineRule="auto"/>
              <w:rPr>
                <w:rFonts w:ascii="Arial" w:hAnsi="Arial" w:cs="Arial"/>
              </w:rPr>
            </w:pPr>
            <w:r w:rsidRPr="00B404A9">
              <w:rPr>
                <w:rFonts w:ascii="Arial" w:hAnsi="Arial" w:cs="Arial"/>
              </w:rPr>
              <w:t>El / värme / vatten</w:t>
            </w:r>
            <w:r w:rsidR="005C032A">
              <w:rPr>
                <w:rFonts w:ascii="Arial" w:hAnsi="Arial" w:cs="Arial"/>
              </w:rPr>
              <w:t xml:space="preserve">  </w:t>
            </w:r>
            <w:r w:rsidR="005C032A">
              <w:rPr>
                <w:rFonts w:ascii="Arial" w:hAnsi="Arial" w:cs="Arial"/>
              </w:rPr>
              <w:fldChar w:fldCharType="begin">
                <w:ffData>
                  <w:name w:val="Text86"/>
                  <w:enabled/>
                  <w:calcOnExit w:val="0"/>
                  <w:textInput/>
                </w:ffData>
              </w:fldChar>
            </w:r>
            <w:bookmarkStart w:id="5" w:name="Text86"/>
            <w:r w:rsidR="005C032A">
              <w:rPr>
                <w:rFonts w:ascii="Arial" w:hAnsi="Arial" w:cs="Arial"/>
              </w:rPr>
              <w:instrText xml:space="preserve"> FORMTEXT </w:instrText>
            </w:r>
            <w:r w:rsidR="005C032A">
              <w:rPr>
                <w:rFonts w:ascii="Arial" w:hAnsi="Arial" w:cs="Arial"/>
              </w:rPr>
            </w:r>
            <w:r w:rsidR="005C032A">
              <w:rPr>
                <w:rFonts w:ascii="Arial" w:hAnsi="Arial" w:cs="Arial"/>
              </w:rPr>
              <w:fldChar w:fldCharType="separate"/>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rPr>
              <w:fldChar w:fldCharType="end"/>
            </w:r>
            <w:bookmarkEnd w:id="5"/>
          </w:p>
        </w:tc>
      </w:tr>
      <w:tr w:rsidR="001A0305" w:rsidRPr="005C2A99" w14:paraId="15901B0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272D763E"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161DF015" w14:textId="59AE469A"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r w:rsidR="005C032A">
              <w:rPr>
                <w:rFonts w:ascii="Arial" w:hAnsi="Arial" w:cs="Arial"/>
                <w:bCs/>
              </w:rPr>
              <w:t xml:space="preserve">  </w:t>
            </w:r>
            <w:r w:rsidR="005C032A">
              <w:rPr>
                <w:rFonts w:ascii="Arial" w:hAnsi="Arial" w:cs="Arial"/>
                <w:bCs/>
              </w:rPr>
              <w:fldChar w:fldCharType="begin">
                <w:ffData>
                  <w:name w:val="Text87"/>
                  <w:enabled/>
                  <w:calcOnExit w:val="0"/>
                  <w:textInput/>
                </w:ffData>
              </w:fldChar>
            </w:r>
            <w:bookmarkStart w:id="6" w:name="Text87"/>
            <w:r w:rsidR="005C032A">
              <w:rPr>
                <w:rFonts w:ascii="Arial" w:hAnsi="Arial" w:cs="Arial"/>
                <w:bCs/>
              </w:rPr>
              <w:instrText xml:space="preserve"> FORMTEXT </w:instrText>
            </w:r>
            <w:r w:rsidR="005C032A">
              <w:rPr>
                <w:rFonts w:ascii="Arial" w:hAnsi="Arial" w:cs="Arial"/>
                <w:bCs/>
              </w:rPr>
            </w:r>
            <w:r w:rsidR="005C032A">
              <w:rPr>
                <w:rFonts w:ascii="Arial" w:hAnsi="Arial" w:cs="Arial"/>
                <w:bCs/>
              </w:rPr>
              <w:fldChar w:fldCharType="separate"/>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noProof/>
              </w:rPr>
              <w:t> </w:t>
            </w:r>
            <w:r w:rsidR="005C032A">
              <w:rPr>
                <w:rFonts w:ascii="Arial" w:hAnsi="Arial" w:cs="Arial"/>
                <w:bCs/>
              </w:rPr>
              <w:fldChar w:fldCharType="end"/>
            </w:r>
            <w:bookmarkEnd w:id="6"/>
          </w:p>
        </w:tc>
      </w:tr>
      <w:tr w:rsidR="001A0305" w:rsidRPr="005C2A99" w14:paraId="229A6197"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54692392"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60867DF1" w14:textId="16AAA31A"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r w:rsidR="005C032A">
              <w:rPr>
                <w:rFonts w:ascii="Arial" w:hAnsi="Arial" w:cs="Arial"/>
              </w:rPr>
              <w:t xml:space="preserve">  </w:t>
            </w:r>
            <w:r w:rsidR="005C032A">
              <w:rPr>
                <w:rFonts w:ascii="Arial" w:hAnsi="Arial" w:cs="Arial"/>
              </w:rPr>
              <w:fldChar w:fldCharType="begin">
                <w:ffData>
                  <w:name w:val="Text88"/>
                  <w:enabled/>
                  <w:calcOnExit w:val="0"/>
                  <w:textInput/>
                </w:ffData>
              </w:fldChar>
            </w:r>
            <w:bookmarkStart w:id="7" w:name="Text88"/>
            <w:r w:rsidR="005C032A">
              <w:rPr>
                <w:rFonts w:ascii="Arial" w:hAnsi="Arial" w:cs="Arial"/>
              </w:rPr>
              <w:instrText xml:space="preserve"> FORMTEXT </w:instrText>
            </w:r>
            <w:r w:rsidR="005C032A">
              <w:rPr>
                <w:rFonts w:ascii="Arial" w:hAnsi="Arial" w:cs="Arial"/>
              </w:rPr>
            </w:r>
            <w:r w:rsidR="005C032A">
              <w:rPr>
                <w:rFonts w:ascii="Arial" w:hAnsi="Arial" w:cs="Arial"/>
              </w:rPr>
              <w:fldChar w:fldCharType="separate"/>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noProof/>
              </w:rPr>
              <w:t> </w:t>
            </w:r>
            <w:r w:rsidR="005C032A">
              <w:rPr>
                <w:rFonts w:ascii="Arial" w:hAnsi="Arial" w:cs="Arial"/>
              </w:rPr>
              <w:fldChar w:fldCharType="end"/>
            </w:r>
            <w:bookmarkEnd w:id="7"/>
          </w:p>
        </w:tc>
      </w:tr>
      <w:tr w:rsidR="00B404A9" w:rsidRPr="005C2A99" w14:paraId="75B040C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79EABEF"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D36ADA4" w14:textId="7071168D" w:rsidR="00B404A9" w:rsidRPr="00B404A9" w:rsidRDefault="00FB333A" w:rsidP="00162F6E">
            <w:pPr>
              <w:spacing w:after="40" w:line="240" w:lineRule="auto"/>
              <w:rPr>
                <w:rFonts w:ascii="Arial" w:hAnsi="Arial" w:cs="Arial"/>
              </w:rPr>
            </w:pPr>
            <w:r>
              <w:rPr>
                <w:rFonts w:ascii="Arial" w:hAnsi="Arial" w:cs="Arial"/>
              </w:rPr>
              <w:t>Åtgärd utomhus</w:t>
            </w:r>
            <w:r w:rsidR="002D5E93">
              <w:rPr>
                <w:rFonts w:ascii="Arial" w:hAnsi="Arial" w:cs="Arial"/>
              </w:rPr>
              <w:t xml:space="preserve">. </w:t>
            </w:r>
            <w:r w:rsidR="002D5E93">
              <w:rPr>
                <w:rFonts w:ascii="Arial" w:hAnsi="Arial" w:cs="Arial"/>
              </w:rPr>
              <w:fldChar w:fldCharType="begin">
                <w:ffData>
                  <w:name w:val="Text82"/>
                  <w:enabled/>
                  <w:calcOnExit w:val="0"/>
                  <w:textInput/>
                </w:ffData>
              </w:fldChar>
            </w:r>
            <w:bookmarkStart w:id="8" w:name="Text82"/>
            <w:r w:rsidR="002D5E93">
              <w:rPr>
                <w:rFonts w:ascii="Arial" w:hAnsi="Arial" w:cs="Arial"/>
              </w:rPr>
              <w:instrText xml:space="preserve"> FORMTEXT </w:instrText>
            </w:r>
            <w:r w:rsidR="002D5E93">
              <w:rPr>
                <w:rFonts w:ascii="Arial" w:hAnsi="Arial" w:cs="Arial"/>
              </w:rPr>
            </w:r>
            <w:r w:rsidR="002D5E93">
              <w:rPr>
                <w:rFonts w:ascii="Arial" w:hAnsi="Arial" w:cs="Arial"/>
              </w:rPr>
              <w:fldChar w:fldCharType="separate"/>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rPr>
              <w:fldChar w:fldCharType="end"/>
            </w:r>
            <w:bookmarkEnd w:id="8"/>
          </w:p>
        </w:tc>
      </w:tr>
      <w:tr w:rsidR="00B404A9" w:rsidRPr="005C2A99" w14:paraId="707A945A"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5B2B23F"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36CD029" w14:textId="3F21A241" w:rsidR="00B404A9" w:rsidRPr="00B404A9" w:rsidRDefault="00B404A9" w:rsidP="00162F6E">
            <w:pPr>
              <w:spacing w:after="40" w:line="240" w:lineRule="auto"/>
              <w:rPr>
                <w:rFonts w:ascii="Arial" w:hAnsi="Arial" w:cs="Arial"/>
              </w:rPr>
            </w:pPr>
            <w:r w:rsidRPr="00B404A9">
              <w:rPr>
                <w:rFonts w:ascii="Arial" w:hAnsi="Arial" w:cs="Arial"/>
              </w:rPr>
              <w:t>Övrigt</w:t>
            </w:r>
            <w:r w:rsidR="002D5E93">
              <w:rPr>
                <w:rFonts w:ascii="Arial" w:hAnsi="Arial" w:cs="Arial"/>
              </w:rPr>
              <w:t xml:space="preserve">  </w:t>
            </w:r>
            <w:r w:rsidR="002D5E93">
              <w:rPr>
                <w:rFonts w:ascii="Arial" w:hAnsi="Arial" w:cs="Arial"/>
              </w:rPr>
              <w:fldChar w:fldCharType="begin">
                <w:ffData>
                  <w:name w:val="Text81"/>
                  <w:enabled/>
                  <w:calcOnExit w:val="0"/>
                  <w:textInput/>
                </w:ffData>
              </w:fldChar>
            </w:r>
            <w:bookmarkStart w:id="9" w:name="Text81"/>
            <w:r w:rsidR="002D5E93">
              <w:rPr>
                <w:rFonts w:ascii="Arial" w:hAnsi="Arial" w:cs="Arial"/>
              </w:rPr>
              <w:instrText xml:space="preserve"> FORMTEXT </w:instrText>
            </w:r>
            <w:r w:rsidR="002D5E93">
              <w:rPr>
                <w:rFonts w:ascii="Arial" w:hAnsi="Arial" w:cs="Arial"/>
              </w:rPr>
            </w:r>
            <w:r w:rsidR="002D5E93">
              <w:rPr>
                <w:rFonts w:ascii="Arial" w:hAnsi="Arial" w:cs="Arial"/>
              </w:rPr>
              <w:fldChar w:fldCharType="separate"/>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noProof/>
              </w:rPr>
              <w:t> </w:t>
            </w:r>
            <w:r w:rsidR="002D5E93">
              <w:rPr>
                <w:rFonts w:ascii="Arial" w:hAnsi="Arial" w:cs="Arial"/>
              </w:rPr>
              <w:fldChar w:fldCharType="end"/>
            </w:r>
            <w:bookmarkEnd w:id="9"/>
          </w:p>
        </w:tc>
      </w:tr>
      <w:tr w:rsidR="003C0BB3" w:rsidRPr="008B59ED" w14:paraId="1A54705C"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299A2A45" w14:textId="77777777" w:rsidR="003C0BB3" w:rsidRPr="00CB53CA" w:rsidRDefault="00F46493" w:rsidP="00507919">
            <w:pPr>
              <w:spacing w:before="120" w:after="0"/>
              <w:rPr>
                <w:sz w:val="21"/>
                <w:szCs w:val="21"/>
              </w:rPr>
            </w:pPr>
            <w:r w:rsidRPr="00CB53CA">
              <w:rPr>
                <w:sz w:val="21"/>
                <w:szCs w:val="21"/>
              </w:rPr>
              <w:t xml:space="preserve">Bifoga detaljerad beskrivning av planerade ändringar. I aktuella fall ska även ritningar, produktbeskrivningar och eventuellt byggtillstånd bifogas. </w:t>
            </w:r>
          </w:p>
        </w:tc>
      </w:tr>
      <w:tr w:rsidR="00BF62A6" w:rsidRPr="00162F6E" w14:paraId="78B5FCBF"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3467445A" w14:textId="77777777" w:rsidR="00BF62A6" w:rsidRPr="00162F6E" w:rsidRDefault="00BF62A6" w:rsidP="00F46493">
            <w:pPr>
              <w:spacing w:after="0" w:line="240" w:lineRule="auto"/>
              <w:rPr>
                <w:bCs/>
                <w:sz w:val="18"/>
                <w:szCs w:val="18"/>
              </w:rPr>
            </w:pPr>
          </w:p>
        </w:tc>
      </w:tr>
    </w:tbl>
    <w:p w14:paraId="78AE133C" w14:textId="77777777"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2368F">
        <w:rPr>
          <w:b/>
          <w:sz w:val="23"/>
          <w:szCs w:val="23"/>
        </w:rPr>
      </w:r>
      <w:r w:rsidR="0002368F">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260D92C9" w14:textId="77777777" w:rsidTr="0056220C">
        <w:trPr>
          <w:trHeight w:val="69"/>
        </w:trPr>
        <w:tc>
          <w:tcPr>
            <w:tcW w:w="9464" w:type="dxa"/>
            <w:gridSpan w:val="3"/>
            <w:tcBorders>
              <w:top w:val="single" w:sz="4" w:space="0" w:color="808080"/>
              <w:bottom w:val="nil"/>
              <w:right w:val="nil"/>
            </w:tcBorders>
            <w:vAlign w:val="center"/>
          </w:tcPr>
          <w:p w14:paraId="4924DBB5" w14:textId="77777777" w:rsidR="005279D0" w:rsidRPr="00093B51" w:rsidRDefault="00093B51" w:rsidP="00C4547C">
            <w:pPr>
              <w:pStyle w:val="Rubrik3"/>
              <w:spacing w:after="0"/>
            </w:pPr>
            <w:r w:rsidRPr="00EE5A05">
              <w:t>Underskrift</w:t>
            </w:r>
          </w:p>
        </w:tc>
      </w:tr>
      <w:tr w:rsidR="00093B51" w:rsidRPr="008B59ED" w14:paraId="5F6B444C"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71C4EF4D"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2B1D4559"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1CFA4239"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47CB44D8" w14:textId="77777777" w:rsidR="00093B51" w:rsidRPr="00525348" w:rsidRDefault="00093B51" w:rsidP="005966C5">
            <w:pPr>
              <w:spacing w:after="0"/>
              <w:rPr>
                <w:rFonts w:ascii="Arial" w:hAnsi="Arial" w:cs="Arial"/>
                <w:sz w:val="15"/>
                <w:szCs w:val="15"/>
              </w:rPr>
            </w:pPr>
          </w:p>
          <w:p w14:paraId="5C1CFEE3"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316F8EF1"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127FEC9"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666436D"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C35A7B4"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1FCB726B" w14:textId="1AB79F56" w:rsidR="00DC02C9" w:rsidRPr="00B06A70" w:rsidRDefault="00DC02C9" w:rsidP="006567D5">
      <w:pPr>
        <w:spacing w:before="120" w:after="0"/>
        <w:rPr>
          <w:rFonts w:ascii="Arial" w:hAnsi="Arial" w:cs="Arial"/>
          <w:b/>
        </w:rPr>
      </w:pPr>
      <w:r w:rsidRPr="00B06A70">
        <w:rPr>
          <w:rFonts w:ascii="Arial" w:hAnsi="Arial" w:cs="Arial"/>
          <w:b/>
        </w:rPr>
        <w:t xml:space="preserve">Ansökan lämnas in till </w:t>
      </w:r>
      <w:r w:rsidR="00B3229A">
        <w:rPr>
          <w:rFonts w:ascii="Arial" w:hAnsi="Arial" w:cs="Arial"/>
          <w:b/>
        </w:rPr>
        <w:t>föreningens förvaltare</w:t>
      </w:r>
      <w:r w:rsidRPr="00B06A70">
        <w:rPr>
          <w:rFonts w:ascii="Arial" w:hAnsi="Arial" w:cs="Arial"/>
          <w:b/>
        </w:rPr>
        <w:t>.</w:t>
      </w:r>
    </w:p>
    <w:p w14:paraId="5AF1358E" w14:textId="77777777" w:rsidR="00DC02C9" w:rsidRPr="00B06A70" w:rsidRDefault="006567D5" w:rsidP="00B06A70">
      <w:pP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3311C942" wp14:editId="4C62C8F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C0F96"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&#13;&#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72A07BBF"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76CD344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11B8558F" w14:textId="77777777"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10" w:name="Kryss2"/>
            <w:r w:rsidRPr="007D2098">
              <w:rPr>
                <w:rFonts w:ascii="Arial" w:hAnsi="Arial" w:cs="Arial"/>
                <w:noProof/>
                <w:szCs w:val="20"/>
              </w:rPr>
              <w:instrText xml:space="preserve"> FORMCHECKBOX </w:instrText>
            </w:r>
            <w:r w:rsidR="0002368F">
              <w:rPr>
                <w:rFonts w:ascii="Arial" w:hAnsi="Arial" w:cs="Arial"/>
                <w:noProof/>
                <w:szCs w:val="20"/>
              </w:rPr>
            </w:r>
            <w:r w:rsidR="0002368F">
              <w:rPr>
                <w:rFonts w:ascii="Arial" w:hAnsi="Arial" w:cs="Arial"/>
                <w:noProof/>
                <w:szCs w:val="20"/>
              </w:rPr>
              <w:fldChar w:fldCharType="separate"/>
            </w:r>
            <w:r w:rsidRPr="007D2098">
              <w:rPr>
                <w:rFonts w:ascii="Arial" w:hAnsi="Arial" w:cs="Arial"/>
                <w:noProof/>
                <w:szCs w:val="20"/>
              </w:rPr>
              <w:fldChar w:fldCharType="end"/>
            </w:r>
            <w:bookmarkEnd w:id="10"/>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67B71C7F" w14:textId="77777777"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02368F">
              <w:rPr>
                <w:rFonts w:ascii="Arial" w:hAnsi="Arial" w:cs="Arial"/>
                <w:noProof/>
                <w:szCs w:val="18"/>
              </w:rPr>
            </w:r>
            <w:r w:rsidR="0002368F">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0CD5AD7" w14:textId="77777777" w:rsidTr="00D9209B">
        <w:tc>
          <w:tcPr>
            <w:tcW w:w="9464" w:type="dxa"/>
            <w:gridSpan w:val="4"/>
            <w:tcBorders>
              <w:top w:val="single" w:sz="4" w:space="0" w:color="808080"/>
              <w:bottom w:val="single" w:sz="4" w:space="0" w:color="808080"/>
            </w:tcBorders>
            <w:tcMar>
              <w:top w:w="45" w:type="dxa"/>
            </w:tcMar>
          </w:tcPr>
          <w:p w14:paraId="395ADF68"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E39765D" w14:textId="77777777" w:rsidR="00727342" w:rsidRDefault="00727342" w:rsidP="00613FD6">
            <w:pPr>
              <w:spacing w:after="0" w:line="240" w:lineRule="auto"/>
              <w:rPr>
                <w:rFonts w:ascii="Arial" w:hAnsi="Arial" w:cs="Arial"/>
                <w:vertAlign w:val="superscript"/>
              </w:rPr>
            </w:pPr>
          </w:p>
          <w:p w14:paraId="2D7EC8F8" w14:textId="77777777" w:rsidR="00727342" w:rsidRDefault="00727342" w:rsidP="00613FD6">
            <w:pPr>
              <w:spacing w:after="0" w:line="240" w:lineRule="auto"/>
              <w:rPr>
                <w:rFonts w:ascii="Arial" w:hAnsi="Arial" w:cs="Arial"/>
                <w:vertAlign w:val="superscript"/>
              </w:rPr>
            </w:pPr>
          </w:p>
          <w:p w14:paraId="73F09D3E" w14:textId="77777777" w:rsidR="009C5CCA" w:rsidRPr="008B59ED" w:rsidRDefault="009C5CCA" w:rsidP="00613FD6">
            <w:pPr>
              <w:spacing w:after="0" w:line="240" w:lineRule="auto"/>
              <w:rPr>
                <w:rFonts w:ascii="Arial" w:hAnsi="Arial" w:cs="Arial"/>
              </w:rPr>
            </w:pPr>
          </w:p>
        </w:tc>
      </w:tr>
      <w:tr w:rsidR="009C5CCA" w:rsidRPr="008B59ED" w14:paraId="037475E7"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1122EC1C" w14:textId="77777777"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03C8A759" w14:textId="77777777" w:rsidR="009C5CCA" w:rsidRPr="008B59ED" w:rsidRDefault="009C5CCA" w:rsidP="005966C5">
            <w:pPr>
              <w:pStyle w:val="Rubrik2"/>
              <w:spacing w:before="0" w:after="0" w:line="240" w:lineRule="auto"/>
            </w:pPr>
          </w:p>
        </w:tc>
        <w:tc>
          <w:tcPr>
            <w:tcW w:w="4678" w:type="dxa"/>
            <w:tcBorders>
              <w:top w:val="nil"/>
              <w:bottom w:val="nil"/>
            </w:tcBorders>
          </w:tcPr>
          <w:p w14:paraId="43C8A526" w14:textId="77777777" w:rsidR="009C5CCA" w:rsidRPr="008B59ED" w:rsidRDefault="009C5CCA" w:rsidP="005966C5">
            <w:pPr>
              <w:pStyle w:val="Rubrik2"/>
              <w:spacing w:before="0" w:after="0" w:line="240" w:lineRule="auto"/>
            </w:pPr>
          </w:p>
        </w:tc>
      </w:tr>
      <w:tr w:rsidR="009C5CCA" w:rsidRPr="008B59ED" w14:paraId="7C738A3C"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25DBE341"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7FAA0143"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37FF6093"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5B28BD58" w14:textId="77777777" w:rsidR="00525348" w:rsidRPr="00525348" w:rsidRDefault="00525348" w:rsidP="00525348">
            <w:pPr>
              <w:spacing w:after="0"/>
              <w:rPr>
                <w:rFonts w:ascii="Arial" w:hAnsi="Arial" w:cs="Arial"/>
                <w:sz w:val="15"/>
                <w:szCs w:val="15"/>
              </w:rPr>
            </w:pPr>
          </w:p>
          <w:p w14:paraId="44F4BFEC" w14:textId="77777777"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CD21F23"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778B2744" w14:textId="77777777"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306E4521"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115ECC59" w14:textId="77777777" w:rsidR="009C5CCA" w:rsidRPr="00FD7C6C" w:rsidRDefault="005B2489" w:rsidP="00A61742">
            <w:pPr>
              <w:pStyle w:val="Brdtext"/>
              <w:spacing w:after="0" w:line="240" w:lineRule="auto"/>
              <w:rPr>
                <w:rFonts w:cs="Arial"/>
              </w:rPr>
            </w:pPr>
            <w:r>
              <w:rPr>
                <w:rFonts w:cs="Arial"/>
                <w:sz w:val="15"/>
                <w:szCs w:val="15"/>
              </w:rPr>
              <w:t>Namnförtydligande</w:t>
            </w:r>
          </w:p>
        </w:tc>
      </w:tr>
    </w:tbl>
    <w:p w14:paraId="24017362" w14:textId="77777777" w:rsidR="00C638BC" w:rsidRDefault="00C638BC" w:rsidP="00C638BC">
      <w:pPr>
        <w:spacing w:after="0"/>
      </w:pPr>
    </w:p>
    <w:p w14:paraId="66B43F34" w14:textId="77777777" w:rsidR="00B76DD2" w:rsidRPr="00B76DD2" w:rsidRDefault="00B76DD2" w:rsidP="00055BE7">
      <w:pPr>
        <w:pStyle w:val="Rubrik1"/>
      </w:pPr>
      <w:r w:rsidRPr="00B76DD2">
        <w:lastRenderedPageBreak/>
        <w:t>UTDRAG UR HSB NORMALSTADGAR FÖR BRF</w:t>
      </w:r>
    </w:p>
    <w:p w14:paraId="2BE9AE78" w14:textId="77777777" w:rsidR="00106145" w:rsidRDefault="00106145" w:rsidP="00F14963">
      <w:pPr>
        <w:pStyle w:val="Rubrik3"/>
        <w:spacing w:after="0"/>
        <w:rPr>
          <w:sz w:val="18"/>
          <w:szCs w:val="20"/>
        </w:rPr>
        <w:sectPr w:rsidR="00106145" w:rsidSect="00392F4F">
          <w:headerReference w:type="default" r:id="rId11"/>
          <w:footerReference w:type="default" r:id="rId12"/>
          <w:headerReference w:type="first" r:id="rId13"/>
          <w:footerReference w:type="first" r:id="rId14"/>
          <w:pgSz w:w="11906" w:h="16838"/>
          <w:pgMar w:top="851" w:right="1417" w:bottom="1134" w:left="1417" w:header="709" w:footer="0" w:gutter="0"/>
          <w:cols w:space="708"/>
          <w:titlePg/>
          <w:docGrid w:linePitch="360"/>
        </w:sectPr>
      </w:pPr>
    </w:p>
    <w:p w14:paraId="3ED6FFBF"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591E072B"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7005F315"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F4B4D23" w14:textId="77777777" w:rsidR="00B76DD2" w:rsidRPr="000A7B82" w:rsidRDefault="00B76DD2" w:rsidP="00106145">
      <w:pPr>
        <w:pStyle w:val="Brdtext"/>
        <w:spacing w:after="120" w:line="240" w:lineRule="auto"/>
        <w:ind w:left="142" w:right="56" w:firstLine="170"/>
        <w:rPr>
          <w:sz w:val="16"/>
          <w:szCs w:val="18"/>
        </w:rPr>
      </w:pPr>
      <w:r w:rsidRPr="000A7B82">
        <w:rPr>
          <w:color w:val="201F1E"/>
          <w:sz w:val="16"/>
          <w:szCs w:val="18"/>
        </w:rPr>
        <w:t>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76DB0FC1"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4CF8495C" w14:textId="77777777" w:rsidR="00B76DD2" w:rsidRPr="00C130FE" w:rsidRDefault="00B76DD2" w:rsidP="00106145">
      <w:pPr>
        <w:pStyle w:val="Liststycke"/>
        <w:numPr>
          <w:ilvl w:val="0"/>
          <w:numId w:val="6"/>
        </w:numPr>
        <w:ind w:left="426" w:right="40" w:hanging="284"/>
        <w:rPr>
          <w:sz w:val="16"/>
          <w:lang w:val="sv-SE"/>
        </w:rPr>
      </w:pPr>
      <w:r w:rsidRPr="00C130FE">
        <w:rPr>
          <w:color w:val="201F1E"/>
          <w:sz w:val="16"/>
          <w:lang w:val="sv-SE"/>
        </w:rPr>
        <w:t>ytskikt på rummens väggar, golv och tak jämte den underliggande behandling som krävs för att anbringa ytskiktet på ett fackmässigt sätt. Bostadsrättshavaren ansvarar också för fuktisolerande skikt i badrum och våtrum,</w:t>
      </w:r>
    </w:p>
    <w:p w14:paraId="6C233E23" w14:textId="77777777" w:rsidR="00B76DD2" w:rsidRPr="00C130FE" w:rsidRDefault="00B76DD2" w:rsidP="00106145">
      <w:pPr>
        <w:pStyle w:val="Liststycke"/>
        <w:numPr>
          <w:ilvl w:val="0"/>
          <w:numId w:val="6"/>
        </w:numPr>
        <w:ind w:left="426" w:hanging="283"/>
        <w:rPr>
          <w:sz w:val="16"/>
          <w:lang w:val="sv-SE"/>
        </w:rPr>
      </w:pPr>
      <w:r w:rsidRPr="00C130FE">
        <w:rPr>
          <w:color w:val="201F1E"/>
          <w:sz w:val="16"/>
          <w:lang w:val="sv-SE"/>
        </w:rPr>
        <w:t>icke bärande innerväggar,</w:t>
      </w:r>
    </w:p>
    <w:p w14:paraId="1F13BE40" w14:textId="77777777" w:rsidR="00B76DD2" w:rsidRPr="00C130FE" w:rsidRDefault="00B76DD2" w:rsidP="00106145">
      <w:pPr>
        <w:pStyle w:val="Liststycke"/>
        <w:numPr>
          <w:ilvl w:val="0"/>
          <w:numId w:val="6"/>
        </w:numPr>
        <w:ind w:left="426" w:right="100" w:hanging="283"/>
        <w:rPr>
          <w:sz w:val="16"/>
          <w:lang w:val="sv-SE"/>
        </w:rPr>
      </w:pPr>
      <w:r w:rsidRPr="00C130FE">
        <w:rPr>
          <w:color w:val="201F1E"/>
          <w:sz w:val="16"/>
          <w:lang w:val="sv-SE"/>
        </w:rPr>
        <w:t>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p>
    <w:p w14:paraId="537668B4" w14:textId="77777777" w:rsidR="00B76DD2" w:rsidRPr="00C130FE" w:rsidRDefault="00B76DD2" w:rsidP="00106145">
      <w:pPr>
        <w:pStyle w:val="Liststycke"/>
        <w:numPr>
          <w:ilvl w:val="0"/>
          <w:numId w:val="6"/>
        </w:numPr>
        <w:spacing w:before="3"/>
        <w:ind w:left="426" w:right="786" w:hanging="283"/>
        <w:jc w:val="both"/>
        <w:rPr>
          <w:sz w:val="16"/>
          <w:lang w:val="sv-SE"/>
        </w:rPr>
      </w:pPr>
      <w:r w:rsidRPr="00C130FE">
        <w:rPr>
          <w:color w:val="201F1E"/>
          <w:sz w:val="16"/>
          <w:lang w:val="sv-SE"/>
        </w:rPr>
        <w:t>lägenhetens innerdörrar med tillhörande lister, foder, karm, tätningslister,</w:t>
      </w:r>
    </w:p>
    <w:p w14:paraId="009B97DD" w14:textId="77777777" w:rsidR="00B76DD2" w:rsidRPr="00C130FE" w:rsidRDefault="00B76DD2" w:rsidP="00106145">
      <w:pPr>
        <w:pStyle w:val="Liststycke"/>
        <w:numPr>
          <w:ilvl w:val="0"/>
          <w:numId w:val="6"/>
        </w:numPr>
        <w:ind w:left="426" w:right="545" w:hanging="283"/>
        <w:rPr>
          <w:sz w:val="16"/>
          <w:lang w:val="sv-SE"/>
        </w:rPr>
      </w:pPr>
      <w:r w:rsidRPr="00C130FE">
        <w:rPr>
          <w:color w:val="201F1E"/>
          <w:sz w:val="16"/>
          <w:lang w:val="sv-SE"/>
        </w:rPr>
        <w:t>insida av ytterdörr samt beslag, handtag, gångjärn, tätningslister, brevinkast, lås och nycklar,</w:t>
      </w:r>
    </w:p>
    <w:p w14:paraId="6C1D9DEC" w14:textId="77777777" w:rsidR="00B76DD2" w:rsidRPr="00C130FE" w:rsidRDefault="00B76DD2" w:rsidP="00106145">
      <w:pPr>
        <w:pStyle w:val="Liststycke"/>
        <w:numPr>
          <w:ilvl w:val="0"/>
          <w:numId w:val="6"/>
        </w:numPr>
        <w:ind w:left="426" w:right="74" w:hanging="283"/>
        <w:rPr>
          <w:sz w:val="16"/>
          <w:lang w:val="sv-SE"/>
        </w:rPr>
      </w:pPr>
      <w:r w:rsidRPr="00C130FE">
        <w:rPr>
          <w:color w:val="201F1E"/>
          <w:sz w:val="16"/>
          <w:lang w:val="sv-SE"/>
        </w:rPr>
        <w:t>glas i fönster och dörrar samt spröjs på fönster och i förekommande fall isolerglaskassett,</w:t>
      </w:r>
    </w:p>
    <w:p w14:paraId="4740601F" w14:textId="77777777" w:rsidR="00B76DD2" w:rsidRPr="00C130FE" w:rsidRDefault="00B76DD2" w:rsidP="00106145">
      <w:pPr>
        <w:pStyle w:val="Liststycke"/>
        <w:numPr>
          <w:ilvl w:val="0"/>
          <w:numId w:val="6"/>
        </w:numPr>
        <w:ind w:left="426" w:right="136" w:hanging="283"/>
        <w:rPr>
          <w:sz w:val="16"/>
          <w:lang w:val="sv-SE"/>
        </w:rPr>
      </w:pPr>
      <w:r w:rsidRPr="00C130FE">
        <w:rPr>
          <w:color w:val="201F1E"/>
          <w:sz w:val="16"/>
          <w:lang w:val="sv-SE"/>
        </w:rPr>
        <w:t>till fönster och fönsterdörr hörande beslag, handtag, gångjärn, tätningslister samt målning; bostadsrättsföreningen svarar dock för målning av utifrån synliga delar av fönster/fönsterdörr,</w:t>
      </w:r>
    </w:p>
    <w:p w14:paraId="0BB44E2C" w14:textId="77777777" w:rsidR="00B76DD2" w:rsidRPr="00C130FE" w:rsidRDefault="00B76DD2" w:rsidP="00106145">
      <w:pPr>
        <w:pStyle w:val="Liststycke"/>
        <w:numPr>
          <w:ilvl w:val="0"/>
          <w:numId w:val="6"/>
        </w:numPr>
        <w:ind w:left="426" w:right="1035" w:hanging="283"/>
        <w:rPr>
          <w:sz w:val="16"/>
          <w:lang w:val="sv-SE"/>
        </w:rPr>
      </w:pPr>
      <w:r w:rsidRPr="00C130FE">
        <w:rPr>
          <w:color w:val="201F1E"/>
          <w:sz w:val="16"/>
          <w:lang w:val="sv-SE"/>
        </w:rPr>
        <w:t>målning av radiatorer och värmeledningar,</w:t>
      </w:r>
    </w:p>
    <w:p w14:paraId="1F279759" w14:textId="77777777" w:rsidR="00B76DD2" w:rsidRPr="00C130FE" w:rsidRDefault="00B76DD2" w:rsidP="00106145">
      <w:pPr>
        <w:pStyle w:val="Liststycke"/>
        <w:numPr>
          <w:ilvl w:val="0"/>
          <w:numId w:val="6"/>
        </w:numPr>
        <w:ind w:left="426" w:right="154" w:hanging="283"/>
        <w:rPr>
          <w:sz w:val="16"/>
          <w:lang w:val="sv-SE"/>
        </w:rPr>
      </w:pPr>
      <w:r w:rsidRPr="00C130FE">
        <w:rPr>
          <w:color w:val="201F1E"/>
          <w:sz w:val="16"/>
          <w:lang w:val="sv-SE"/>
        </w:rPr>
        <w:t>ledningar för avlopp, gas, vatten och anordningar för informationsöverföring till de delar de är synliga i lägenheten och betjänar endast den aktuella lägenheten,</w:t>
      </w:r>
    </w:p>
    <w:p w14:paraId="4CE5EEFF" w14:textId="77777777" w:rsidR="00B76DD2" w:rsidRPr="00F14963" w:rsidRDefault="00B76DD2" w:rsidP="00106145">
      <w:pPr>
        <w:pStyle w:val="Liststycke"/>
        <w:numPr>
          <w:ilvl w:val="0"/>
          <w:numId w:val="6"/>
        </w:numPr>
        <w:ind w:left="426" w:right="199" w:hanging="283"/>
        <w:rPr>
          <w:sz w:val="16"/>
          <w:szCs w:val="16"/>
          <w:lang w:val="sv-SE"/>
        </w:rPr>
      </w:pPr>
      <w:r w:rsidRPr="00F14963">
        <w:rPr>
          <w:color w:val="201F1E"/>
          <w:sz w:val="16"/>
          <w:lang w:val="sv-SE"/>
        </w:rPr>
        <w:t>armaturer för vatten (blandare, duschmunstycke med mera) inklusive packning, avstängningsventiler och anslutningskopplingar på vattenledning,</w:t>
      </w:r>
    </w:p>
    <w:p w14:paraId="2C0E9949" w14:textId="77777777" w:rsidR="00B76DD2" w:rsidRPr="00F14963" w:rsidRDefault="00B76DD2" w:rsidP="00106145">
      <w:pPr>
        <w:pStyle w:val="Liststycke"/>
        <w:numPr>
          <w:ilvl w:val="0"/>
          <w:numId w:val="6"/>
        </w:numPr>
        <w:tabs>
          <w:tab w:val="left" w:pos="1037"/>
        </w:tabs>
        <w:ind w:left="426" w:right="384" w:hanging="283"/>
        <w:rPr>
          <w:sz w:val="16"/>
          <w:szCs w:val="16"/>
          <w:lang w:val="sv-SE"/>
        </w:rPr>
      </w:pPr>
      <w:r w:rsidRPr="00F14963">
        <w:rPr>
          <w:color w:val="201F1E"/>
          <w:sz w:val="16"/>
          <w:szCs w:val="16"/>
          <w:lang w:val="sv-SE"/>
        </w:rPr>
        <w:t>klämringen runt golvbrunnen, rensning av golvbrunn och vattenlås,</w:t>
      </w:r>
    </w:p>
    <w:p w14:paraId="471B4788" w14:textId="77777777" w:rsidR="00B76DD2" w:rsidRPr="00F14963" w:rsidRDefault="00B76DD2" w:rsidP="00106145">
      <w:pPr>
        <w:pStyle w:val="Liststycke"/>
        <w:numPr>
          <w:ilvl w:val="0"/>
          <w:numId w:val="6"/>
        </w:numPr>
        <w:ind w:left="426" w:hanging="283"/>
        <w:rPr>
          <w:sz w:val="16"/>
          <w:szCs w:val="16"/>
          <w:lang w:val="sv-SE"/>
        </w:rPr>
      </w:pPr>
      <w:r w:rsidRPr="00F14963">
        <w:rPr>
          <w:color w:val="201F1E"/>
          <w:sz w:val="16"/>
          <w:szCs w:val="16"/>
          <w:lang w:val="sv-SE"/>
        </w:rPr>
        <w:t>eldstäder och braskaminer,</w:t>
      </w:r>
    </w:p>
    <w:p w14:paraId="7C940737" w14:textId="77777777" w:rsidR="00B76DD2" w:rsidRPr="00F14963" w:rsidRDefault="00B76DD2" w:rsidP="00106145">
      <w:pPr>
        <w:pStyle w:val="Liststycke"/>
        <w:numPr>
          <w:ilvl w:val="0"/>
          <w:numId w:val="6"/>
        </w:numPr>
        <w:tabs>
          <w:tab w:val="left" w:pos="1037"/>
        </w:tabs>
        <w:ind w:left="426" w:right="346" w:hanging="283"/>
        <w:rPr>
          <w:sz w:val="16"/>
          <w:szCs w:val="16"/>
          <w:lang w:val="sv-SE"/>
        </w:rPr>
      </w:pPr>
      <w:r w:rsidRPr="00F14963">
        <w:rPr>
          <w:color w:val="201F1E"/>
          <w:sz w:val="16"/>
          <w:szCs w:val="16"/>
          <w:lang w:val="sv-SE"/>
        </w:rPr>
        <w:t>köksfläkt, kolfilterfläkt, spiskåpa, ventilationsdon och ventilationsfläkt om de inte är en del av husets ventilationssystem. Installation av anordning som påverkar husets ventilation kräver styrelsens tillstånd,</w:t>
      </w:r>
    </w:p>
    <w:p w14:paraId="55E5CEE0" w14:textId="77777777" w:rsidR="00B76DD2" w:rsidRPr="00F14963" w:rsidRDefault="00B76DD2" w:rsidP="00106145">
      <w:pPr>
        <w:pStyle w:val="Liststycke"/>
        <w:numPr>
          <w:ilvl w:val="0"/>
          <w:numId w:val="6"/>
        </w:numPr>
        <w:tabs>
          <w:tab w:val="left" w:pos="1037"/>
        </w:tabs>
        <w:ind w:left="426" w:right="524" w:hanging="283"/>
        <w:rPr>
          <w:sz w:val="16"/>
          <w:szCs w:val="16"/>
          <w:lang w:val="sv-SE"/>
        </w:rPr>
      </w:pPr>
      <w:r w:rsidRPr="00F14963">
        <w:rPr>
          <w:color w:val="201F1E"/>
          <w:sz w:val="16"/>
          <w:szCs w:val="16"/>
          <w:lang w:val="sv-SE"/>
        </w:rPr>
        <w:t>säkringsskåp, samtliga elledningar i lägenheten samt brytare, eluttag och fasta armaturer,</w:t>
      </w:r>
    </w:p>
    <w:p w14:paraId="6C3E57FD" w14:textId="77777777" w:rsidR="00B76DD2" w:rsidRPr="00F14963" w:rsidRDefault="00B76DD2" w:rsidP="00106145">
      <w:pPr>
        <w:pStyle w:val="Liststycke"/>
        <w:numPr>
          <w:ilvl w:val="0"/>
          <w:numId w:val="6"/>
        </w:numPr>
        <w:tabs>
          <w:tab w:val="left" w:pos="1037"/>
        </w:tabs>
        <w:ind w:left="426" w:hanging="283"/>
        <w:rPr>
          <w:sz w:val="16"/>
          <w:szCs w:val="16"/>
          <w:lang w:val="sv-SE"/>
        </w:rPr>
      </w:pPr>
      <w:r w:rsidRPr="00F14963">
        <w:rPr>
          <w:color w:val="201F1E"/>
          <w:sz w:val="16"/>
          <w:szCs w:val="16"/>
          <w:lang w:val="sv-SE"/>
        </w:rPr>
        <w:t>brandvarnare, samt</w:t>
      </w:r>
    </w:p>
    <w:p w14:paraId="2EC28557" w14:textId="77777777" w:rsidR="00B76DD2" w:rsidRPr="00F14963" w:rsidRDefault="00B76DD2" w:rsidP="00106145">
      <w:pPr>
        <w:pStyle w:val="Liststycke"/>
        <w:numPr>
          <w:ilvl w:val="0"/>
          <w:numId w:val="6"/>
        </w:numPr>
        <w:tabs>
          <w:tab w:val="left" w:pos="1037"/>
        </w:tabs>
        <w:spacing w:after="120"/>
        <w:ind w:left="426" w:right="490" w:hanging="283"/>
        <w:rPr>
          <w:sz w:val="16"/>
          <w:szCs w:val="16"/>
          <w:lang w:val="sv-SE"/>
        </w:rPr>
      </w:pPr>
      <w:r w:rsidRPr="00F14963">
        <w:rPr>
          <w:color w:val="201F1E"/>
          <w:sz w:val="16"/>
          <w:szCs w:val="16"/>
          <w:lang w:val="sv-SE"/>
        </w:rPr>
        <w:t>elburen golvvärme och handdukstork som bostadsrättshavare försett lägenheten med.</w:t>
      </w:r>
    </w:p>
    <w:p w14:paraId="77821AF7" w14:textId="77777777" w:rsidR="00B76DD2" w:rsidRPr="00F14963" w:rsidRDefault="00B76DD2" w:rsidP="00106145">
      <w:pPr>
        <w:pStyle w:val="Brdtext"/>
        <w:spacing w:after="0" w:line="240" w:lineRule="auto"/>
        <w:ind w:left="139" w:right="338" w:firstLine="170"/>
        <w:rPr>
          <w:sz w:val="16"/>
          <w:szCs w:val="18"/>
        </w:rPr>
      </w:pPr>
      <w:r w:rsidRPr="00F14963">
        <w:rPr>
          <w:color w:val="201F1E"/>
          <w:sz w:val="16"/>
          <w:szCs w:val="18"/>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14:paraId="5551770E" w14:textId="77777777" w:rsidR="00B76DD2" w:rsidRPr="00F14963" w:rsidRDefault="00B76DD2" w:rsidP="00106145">
      <w:pPr>
        <w:pStyle w:val="Brdtext"/>
        <w:spacing w:after="0" w:line="240" w:lineRule="auto"/>
        <w:ind w:left="139" w:right="284" w:firstLine="170"/>
        <w:rPr>
          <w:sz w:val="16"/>
          <w:szCs w:val="18"/>
        </w:rPr>
      </w:pPr>
      <w:r w:rsidRPr="00F14963">
        <w:rPr>
          <w:color w:val="201F1E"/>
          <w:sz w:val="16"/>
          <w:szCs w:val="18"/>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315141B5" w14:textId="77777777" w:rsidR="00B76DD2" w:rsidRPr="00F14963" w:rsidRDefault="00B76DD2" w:rsidP="00106145">
      <w:pPr>
        <w:pStyle w:val="Brdtext"/>
        <w:spacing w:after="120" w:line="240" w:lineRule="auto"/>
        <w:ind w:left="139" w:right="711" w:firstLine="170"/>
        <w:rPr>
          <w:sz w:val="16"/>
          <w:szCs w:val="18"/>
        </w:rPr>
      </w:pPr>
      <w:r w:rsidRPr="00F14963">
        <w:rPr>
          <w:color w:val="201F1E"/>
          <w:sz w:val="16"/>
          <w:szCs w:val="18"/>
        </w:rPr>
        <w:t>Bostadsrättshavaren är skyldig att till bostadsrättsföreningen anmäla fel och brister i sådan lägenhetsutrustning/ledningar som bostadsrättsföreningen svarar för enligt denna stadgebestämmelse eller enligt lag.</w:t>
      </w:r>
    </w:p>
    <w:p w14:paraId="15528CA1"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AE9C818" w14:textId="77777777" w:rsidR="00B76DD2" w:rsidRPr="000F7ACD" w:rsidRDefault="00B76DD2" w:rsidP="00106145">
      <w:pPr>
        <w:pStyle w:val="Brdtext"/>
        <w:spacing w:after="0" w:line="240" w:lineRule="auto"/>
        <w:ind w:left="142" w:right="338"/>
        <w:rPr>
          <w:sz w:val="16"/>
          <w:szCs w:val="16"/>
        </w:rPr>
      </w:pPr>
      <w:r w:rsidRPr="000F7ACD">
        <w:rPr>
          <w:color w:val="201F1E"/>
          <w:sz w:val="16"/>
          <w:szCs w:val="16"/>
        </w:rPr>
        <w:t>Bostadsrättshavaren får inte utan styrelsens tillstånd i lägenheten utföra åtgärd som innefattar;</w:t>
      </w:r>
    </w:p>
    <w:p w14:paraId="15ADFEC3" w14:textId="77777777" w:rsidR="00B76DD2" w:rsidRPr="000F7ACD"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4F13419A" w14:textId="77777777" w:rsidR="00B76DD2" w:rsidRPr="000F7ACD" w:rsidRDefault="00B76DD2" w:rsidP="00106145">
      <w:pPr>
        <w:pStyle w:val="Liststycke"/>
        <w:numPr>
          <w:ilvl w:val="0"/>
          <w:numId w:val="5"/>
        </w:numPr>
        <w:ind w:left="426" w:right="549" w:hanging="284"/>
        <w:rPr>
          <w:sz w:val="16"/>
          <w:szCs w:val="16"/>
          <w:lang w:val="sv-SE"/>
        </w:rPr>
      </w:pPr>
      <w:r w:rsidRPr="000F7ACD">
        <w:rPr>
          <w:color w:val="201F1E"/>
          <w:sz w:val="16"/>
          <w:szCs w:val="16"/>
          <w:lang w:val="sv-SE"/>
        </w:rPr>
        <w:t>ändring av befintliga ledningar för avlopp, värme, gas eller vatten, eller</w:t>
      </w:r>
    </w:p>
    <w:p w14:paraId="30C884B7" w14:textId="77777777" w:rsidR="00B76DD2" w:rsidRPr="000F7ACD" w:rsidRDefault="00B76DD2" w:rsidP="00106145">
      <w:pPr>
        <w:pStyle w:val="Liststycke"/>
        <w:numPr>
          <w:ilvl w:val="0"/>
          <w:numId w:val="5"/>
        </w:numPr>
        <w:ind w:left="426" w:right="995" w:hanging="284"/>
        <w:rPr>
          <w:sz w:val="16"/>
          <w:szCs w:val="16"/>
          <w:lang w:val="sv-SE"/>
        </w:rPr>
      </w:pPr>
      <w:r w:rsidRPr="000F7ACD">
        <w:rPr>
          <w:color w:val="201F1E"/>
          <w:sz w:val="16"/>
          <w:szCs w:val="16"/>
          <w:lang w:val="sv-SE"/>
        </w:rPr>
        <w:t>annan väsentlig förändring av lägenheten.</w:t>
      </w:r>
    </w:p>
    <w:p w14:paraId="17983D2B" w14:textId="77777777" w:rsidR="00B76DD2" w:rsidRPr="00106145" w:rsidRDefault="00B76DD2" w:rsidP="00106145">
      <w:pPr>
        <w:pStyle w:val="Brdtext"/>
        <w:spacing w:after="0" w:line="240" w:lineRule="auto"/>
        <w:ind w:left="139" w:right="338" w:firstLine="170"/>
        <w:rPr>
          <w:rFonts w:cs="Arial"/>
          <w:sz w:val="16"/>
          <w:szCs w:val="16"/>
        </w:rPr>
      </w:pPr>
      <w:r w:rsidRPr="000F7ACD">
        <w:rPr>
          <w:color w:val="201F1E"/>
          <w:sz w:val="16"/>
          <w:szCs w:val="16"/>
        </w:rPr>
        <w:t>Styrelsen får bara vägra att medge tillstånd till en åtgärd som avses i första stycket om åtgärden är till påtaglig skada eller olägenhet för bostadsrättsföreningen.</w:t>
      </w:r>
    </w:p>
    <w:p w14:paraId="466F688C" w14:textId="77777777" w:rsidR="00B76DD2" w:rsidRPr="00106145" w:rsidRDefault="00B76DD2" w:rsidP="00106145">
      <w:pPr>
        <w:pStyle w:val="Brdtext"/>
        <w:spacing w:after="0" w:line="240" w:lineRule="auto"/>
        <w:rPr>
          <w:rFonts w:cs="Arial"/>
          <w:sz w:val="16"/>
          <w:szCs w:val="16"/>
        </w:rPr>
      </w:pPr>
    </w:p>
    <w:p w14:paraId="3B0A991A" w14:textId="77777777" w:rsidR="00B76DD2" w:rsidRPr="00106145" w:rsidRDefault="00B76DD2" w:rsidP="00106145">
      <w:pPr>
        <w:pStyle w:val="Brdtext"/>
        <w:spacing w:after="0" w:line="240" w:lineRule="auto"/>
        <w:rPr>
          <w:rFonts w:cs="Arial"/>
          <w:sz w:val="16"/>
          <w:szCs w:val="16"/>
        </w:rPr>
      </w:pPr>
    </w:p>
    <w:p w14:paraId="20A056E9" w14:textId="77777777" w:rsidR="00B37EB7" w:rsidRPr="000D784E" w:rsidRDefault="00B76DD2" w:rsidP="00106145">
      <w:pPr>
        <w:pStyle w:val="Brdtext"/>
        <w:spacing w:line="240" w:lineRule="auto"/>
        <w:rPr>
          <w:b/>
          <w:bCs/>
          <w:color w:val="003366"/>
        </w:rPr>
      </w:pPr>
      <w:r w:rsidRPr="000D784E">
        <w:rPr>
          <w:b/>
          <w:bCs/>
          <w:color w:val="003366"/>
        </w:rPr>
        <w:t>Kontrollera vad som gäller för just din bostadsrättsförening, innan du lämnar in ansökan till styrelsen. Gällande ansvarsfördelning hittar du i föreningens stadgar.</w:t>
      </w:r>
    </w:p>
    <w:p w14:paraId="4232E1AA" w14:textId="77777777" w:rsidR="00B37EB7" w:rsidRDefault="00B37EB7" w:rsidP="00EA01AE">
      <w:pPr>
        <w:pStyle w:val="Brdtext"/>
        <w:spacing w:after="0" w:line="240" w:lineRule="auto"/>
        <w:rPr>
          <w:sz w:val="18"/>
          <w:szCs w:val="18"/>
        </w:rPr>
      </w:pPr>
    </w:p>
    <w:p w14:paraId="3508195D"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12C1E020" w14:textId="77777777" w:rsidR="00B37EB7" w:rsidRDefault="00B37EB7" w:rsidP="00EA01AE">
      <w:pPr>
        <w:pStyle w:val="Brdtext"/>
        <w:spacing w:after="0" w:line="240" w:lineRule="auto"/>
        <w:rPr>
          <w:sz w:val="18"/>
          <w:szCs w:val="18"/>
        </w:rPr>
      </w:pPr>
    </w:p>
    <w:p w14:paraId="32BFEF36" w14:textId="77777777" w:rsidR="00B37EB7" w:rsidRDefault="00B37EB7" w:rsidP="00EA01AE">
      <w:pPr>
        <w:pStyle w:val="Brdtext"/>
        <w:spacing w:after="0" w:line="240" w:lineRule="auto"/>
        <w:rPr>
          <w:sz w:val="18"/>
          <w:szCs w:val="18"/>
        </w:rPr>
      </w:pPr>
    </w:p>
    <w:p w14:paraId="0848BE51" w14:textId="77777777" w:rsidR="00B37EB7" w:rsidRDefault="00B37EB7" w:rsidP="00EA01AE">
      <w:pPr>
        <w:pStyle w:val="Brdtext"/>
        <w:spacing w:after="0" w:line="240" w:lineRule="auto"/>
        <w:rPr>
          <w:sz w:val="18"/>
          <w:szCs w:val="18"/>
        </w:rPr>
      </w:pPr>
    </w:p>
    <w:p w14:paraId="69B9D8C7" w14:textId="77777777" w:rsidR="00350F7B" w:rsidRDefault="00350F7B" w:rsidP="00EA01AE">
      <w:pPr>
        <w:pStyle w:val="Brdtext"/>
        <w:spacing w:after="0" w:line="240" w:lineRule="auto"/>
        <w:rPr>
          <w:sz w:val="18"/>
          <w:szCs w:val="18"/>
        </w:rPr>
      </w:pPr>
    </w:p>
    <w:p w14:paraId="19BE42B5" w14:textId="77777777" w:rsidR="006D3CFE" w:rsidRPr="00350F7B" w:rsidRDefault="00684577" w:rsidP="006D3CFE">
      <w:r>
        <w:rPr>
          <w:rFonts w:cs="Arial"/>
          <w:i/>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sidR="005E124E" w:rsidRPr="00350F7B">
        <w:rPr>
          <w:rFonts w:cs="Arial"/>
          <w:i/>
          <w:color w:val="737373"/>
          <w:sz w:val="15"/>
          <w:szCs w:val="15"/>
        </w:rPr>
        <w:t xml:space="preserve"> </w:t>
      </w:r>
      <w:r w:rsidR="005E124E" w:rsidRPr="00350F7B">
        <w:rPr>
          <w:rFonts w:cs="Arial"/>
          <w:i/>
          <w:sz w:val="15"/>
          <w:szCs w:val="15"/>
        </w:rPr>
        <w:t xml:space="preserve">Läs mer om vår personuppgiftspolicy på </w:t>
      </w:r>
      <w:hyperlink r:id="rId15" w:history="1">
        <w:r>
          <w:rPr>
            <w:rStyle w:val="Hyperlnk"/>
            <w:rFonts w:ascii="Arial" w:hAnsi="Arial" w:cs="Arial"/>
            <w:i/>
            <w:iCs/>
            <w:sz w:val="15"/>
            <w:szCs w:val="15"/>
          </w:rPr>
          <w:t>www.hsb.se/malardalarna</w:t>
        </w:r>
      </w:hyperlink>
    </w:p>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3492" w14:textId="77777777" w:rsidR="00063665" w:rsidRDefault="00063665" w:rsidP="00AC7852">
      <w:pPr>
        <w:spacing w:after="0" w:line="240" w:lineRule="auto"/>
      </w:pPr>
      <w:r>
        <w:separator/>
      </w:r>
    </w:p>
  </w:endnote>
  <w:endnote w:type="continuationSeparator" w:id="0">
    <w:p w14:paraId="745587C7" w14:textId="77777777" w:rsidR="00063665" w:rsidRDefault="00063665"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Regular">
    <w:altName w:val="Ubuntu"/>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EndPr/>
    <w:sdtContent>
      <w:p w14:paraId="5D7A79E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68457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00392F4F" w:rsidRPr="003978B4" w14:paraId="39891790" w14:textId="77777777" w:rsidTr="00392F4F">
      <w:trPr>
        <w:trHeight w:val="91"/>
      </w:trPr>
      <w:tc>
        <w:tcPr>
          <w:tcW w:w="9214" w:type="dxa"/>
          <w:gridSpan w:val="2"/>
          <w:tcMar>
            <w:top w:w="0" w:type="dxa"/>
            <w:left w:w="108" w:type="dxa"/>
            <w:bottom w:w="0" w:type="dxa"/>
            <w:right w:w="108" w:type="dxa"/>
          </w:tcMar>
          <w:hideMark/>
        </w:tcPr>
        <w:p w14:paraId="37119B8C" w14:textId="77777777" w:rsidR="00392F4F" w:rsidRPr="003978B4" w:rsidRDefault="00392F4F" w:rsidP="00392F4F">
          <w:pPr>
            <w:spacing w:after="40" w:line="220" w:lineRule="exact"/>
            <w:rPr>
              <w:rFonts w:ascii="Arial" w:eastAsia="Arial" w:hAnsi="Arial" w:cs="Arial"/>
              <w:b/>
              <w:bCs/>
              <w:color w:val="00257A"/>
              <w:sz w:val="16"/>
              <w:szCs w:val="16"/>
            </w:rPr>
          </w:pPr>
          <w:r w:rsidRPr="00806798">
            <w:rPr>
              <w:sz w:val="22"/>
              <w:lang w:eastAsia="x-none"/>
            </w:rPr>
            <w:t>Förvaltare telefon:</w:t>
          </w:r>
          <w:r w:rsidRPr="00392F4F">
            <w:rPr>
              <w:sz w:val="22"/>
              <w:lang w:eastAsia="x-none"/>
            </w:rPr>
            <w:t xml:space="preserve"> </w:t>
          </w:r>
          <w:hyperlink r:id="rId1" w:history="1">
            <w:r w:rsidRPr="00392F4F">
              <w:rPr>
                <w:rStyle w:val="Hyperlnk"/>
                <w:color w:val="auto"/>
                <w:sz w:val="22"/>
                <w:u w:val="none"/>
                <w:lang w:eastAsia="x-none"/>
              </w:rPr>
              <w:t>010-303 28 44</w:t>
            </w:r>
          </w:hyperlink>
        </w:p>
      </w:tc>
    </w:tr>
    <w:tr w:rsidR="00392F4F" w:rsidRPr="00B3229A" w14:paraId="1ADAB922" w14:textId="77777777" w:rsidTr="00392F4F">
      <w:trPr>
        <w:trHeight w:val="354"/>
      </w:trPr>
      <w:tc>
        <w:tcPr>
          <w:tcW w:w="9214" w:type="dxa"/>
          <w:gridSpan w:val="2"/>
          <w:tcMar>
            <w:top w:w="0" w:type="dxa"/>
            <w:left w:w="108" w:type="dxa"/>
            <w:bottom w:w="0" w:type="dxa"/>
            <w:right w:w="108" w:type="dxa"/>
          </w:tcMar>
          <w:hideMark/>
        </w:tcPr>
        <w:p w14:paraId="5B59B0A6" w14:textId="7B1D8279" w:rsidR="00392F4F" w:rsidRPr="00B3229A" w:rsidRDefault="00392F4F" w:rsidP="00392F4F">
          <w:pPr>
            <w:spacing w:after="0" w:line="200" w:lineRule="exact"/>
            <w:rPr>
              <w:rFonts w:ascii="Arial" w:eastAsia="Arial" w:hAnsi="Arial" w:cs="Arial"/>
              <w:sz w:val="15"/>
              <w:szCs w:val="15"/>
            </w:rPr>
          </w:pPr>
          <w:r w:rsidRPr="00392F4F">
            <w:rPr>
              <w:rFonts w:eastAsia="Times New Roman"/>
              <w:noProof/>
              <w:sz w:val="22"/>
              <w:lang w:val="en-US" w:eastAsia="x-none"/>
            </w:rPr>
            <w:drawing>
              <wp:anchor distT="0" distB="0" distL="114300" distR="114300" simplePos="0" relativeHeight="251658240" behindDoc="0" locked="0" layoutInCell="1" allowOverlap="1" wp14:anchorId="08E9BC65" wp14:editId="757262BD">
                <wp:simplePos x="0" y="0"/>
                <wp:positionH relativeFrom="column">
                  <wp:posOffset>5137344</wp:posOffset>
                </wp:positionH>
                <wp:positionV relativeFrom="paragraph">
                  <wp:posOffset>-198755</wp:posOffset>
                </wp:positionV>
                <wp:extent cx="752193" cy="683812"/>
                <wp:effectExtent l="0" t="0" r="0" b="2540"/>
                <wp:wrapNone/>
                <wp:docPr id="1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193" cy="683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29A">
            <w:rPr>
              <w:sz w:val="22"/>
              <w:lang w:eastAsia="x-none"/>
            </w:rPr>
            <w:t>e-post</w:t>
          </w:r>
          <w:r w:rsidR="00B3229A" w:rsidRPr="00B3229A">
            <w:rPr>
              <w:sz w:val="22"/>
              <w:lang w:eastAsia="x-none"/>
            </w:rPr>
            <w:t xml:space="preserve"> för</w:t>
          </w:r>
          <w:r w:rsidR="00B3229A">
            <w:rPr>
              <w:sz w:val="22"/>
              <w:lang w:eastAsia="x-none"/>
            </w:rPr>
            <w:t>valtare</w:t>
          </w:r>
          <w:r w:rsidRPr="00B3229A">
            <w:rPr>
              <w:sz w:val="22"/>
              <w:lang w:eastAsia="x-none"/>
            </w:rPr>
            <w:t xml:space="preserve">: </w:t>
          </w:r>
          <w:r w:rsidR="00B3229A" w:rsidRPr="00D91A26">
            <w:rPr>
              <w:rFonts w:ascii="Ubuntu Regular" w:hAnsi="Ubuntu Regular"/>
              <w:sz w:val="21"/>
              <w:szCs w:val="21"/>
              <w:bdr w:val="none" w:sz="0" w:space="0" w:color="auto" w:frame="1"/>
            </w:rPr>
            <w:t>sofie.widlund@hsb.s</w:t>
          </w:r>
          <w:r w:rsidR="00632CFC" w:rsidRPr="00D91A26">
            <w:rPr>
              <w:rFonts w:ascii="Ubuntu Regular" w:hAnsi="Ubuntu Regular"/>
              <w:sz w:val="21"/>
              <w:szCs w:val="21"/>
              <w:bdr w:val="none" w:sz="0" w:space="0" w:color="auto" w:frame="1"/>
            </w:rPr>
            <w:t>e</w:t>
          </w:r>
          <w:r w:rsidRPr="00B3229A">
            <w:rPr>
              <w:rStyle w:val="Hyperlnk"/>
              <w:color w:val="auto"/>
              <w:sz w:val="22"/>
              <w:lang w:eastAsia="x-none"/>
            </w:rPr>
            <w:br/>
          </w:r>
        </w:p>
      </w:tc>
    </w:tr>
    <w:tr w:rsidR="00C550C1" w:rsidRPr="00DA5BA9" w14:paraId="2CBF2F0F" w14:textId="77777777" w:rsidTr="00392F4F">
      <w:trPr>
        <w:gridAfter w:val="1"/>
        <w:wAfter w:w="4908" w:type="dxa"/>
        <w:trHeight w:val="402"/>
      </w:trPr>
      <w:tc>
        <w:tcPr>
          <w:tcW w:w="4306" w:type="dxa"/>
          <w:tcMar>
            <w:top w:w="0" w:type="dxa"/>
            <w:left w:w="108" w:type="dxa"/>
            <w:bottom w:w="0" w:type="dxa"/>
            <w:right w:w="108" w:type="dxa"/>
          </w:tcMar>
        </w:tcPr>
        <w:p w14:paraId="53FD053F" w14:textId="77777777" w:rsidR="00C550C1" w:rsidRPr="004A01D7" w:rsidRDefault="00C550C1" w:rsidP="00C550C1">
          <w:pPr>
            <w:rPr>
              <w:rFonts w:ascii="Arial" w:hAnsi="Arial" w:cs="Arial"/>
              <w:sz w:val="15"/>
              <w:szCs w:val="15"/>
              <w:lang w:val="en-GB"/>
            </w:rPr>
          </w:pPr>
          <w:r w:rsidRPr="004A01D7">
            <w:rPr>
              <w:rFonts w:ascii="Arial" w:eastAsia="Arial" w:hAnsi="Arial" w:cs="Arial"/>
              <w:sz w:val="15"/>
              <w:szCs w:val="15"/>
              <w:lang w:val="en-GB"/>
            </w:rPr>
            <w:t>Reg.nr: HSB-669 Rev: 2023-02-24</w:t>
          </w:r>
        </w:p>
      </w:tc>
    </w:tr>
  </w:tbl>
  <w:p w14:paraId="3D7D1EE0"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3271" w14:textId="77777777" w:rsidR="00063665" w:rsidRDefault="00063665" w:rsidP="00AC7852">
      <w:pPr>
        <w:spacing w:after="0" w:line="240" w:lineRule="auto"/>
      </w:pPr>
      <w:r>
        <w:separator/>
      </w:r>
    </w:p>
  </w:footnote>
  <w:footnote w:type="continuationSeparator" w:id="0">
    <w:p w14:paraId="428D9BF8" w14:textId="77777777" w:rsidR="00063665" w:rsidRDefault="00063665"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186" w14:textId="77777777" w:rsidR="006C09D8" w:rsidRDefault="00FB333A">
    <w:pPr>
      <w:pStyle w:val="Sidhuvud"/>
    </w:pPr>
    <w:r>
      <w:rPr>
        <w:noProof/>
      </w:rPr>
      <w:drawing>
        <wp:inline distT="0" distB="0" distL="0" distR="0" wp14:anchorId="7EDAD4BF" wp14:editId="2C20A610">
          <wp:extent cx="1749078" cy="532738"/>
          <wp:effectExtent l="0" t="0" r="3810" b="1270"/>
          <wp:docPr id="403823390" name="Bildobjekt 403823390" descr="En bild som visar Teckensnitt, Grafik, design,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91701" name="Bildobjekt 1" descr="En bild som visar Teckensnitt, Grafik, design, typografi&#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91207" cy="545570"/>
                  </a:xfrm>
                  <a:prstGeom prst="rect">
                    <a:avLst/>
                  </a:prstGeom>
                </pic:spPr>
              </pic:pic>
            </a:graphicData>
          </a:graphic>
        </wp:inline>
      </w:drawing>
    </w:r>
  </w:p>
  <w:p w14:paraId="07C59860"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73C9" w14:textId="77777777" w:rsidR="00A34C1E" w:rsidRDefault="00FB333A">
    <w:pPr>
      <w:pStyle w:val="Sidhuvud"/>
    </w:pPr>
    <w:r>
      <w:rPr>
        <w:noProof/>
      </w:rPr>
      <w:drawing>
        <wp:inline distT="0" distB="0" distL="0" distR="0" wp14:anchorId="7B8F8542" wp14:editId="4BF81FD3">
          <wp:extent cx="1749078" cy="532738"/>
          <wp:effectExtent l="0" t="0" r="3810" b="1270"/>
          <wp:docPr id="1929291701" name="Bildobjekt 1" descr="En bild som visar Teckensnitt, Grafik, design,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91701" name="Bildobjekt 1" descr="En bild som visar Teckensnitt, Grafik, design, typografi&#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91207" cy="545570"/>
                  </a:xfrm>
                  <a:prstGeom prst="rect">
                    <a:avLst/>
                  </a:prstGeom>
                </pic:spPr>
              </pic:pic>
            </a:graphicData>
          </a:graphic>
        </wp:inline>
      </w:drawing>
    </w:r>
  </w:p>
  <w:p w14:paraId="4621A110"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16cid:durableId="1043556905">
    <w:abstractNumId w:val="1"/>
  </w:num>
  <w:num w:numId="2" w16cid:durableId="623343796">
    <w:abstractNumId w:val="1"/>
  </w:num>
  <w:num w:numId="3" w16cid:durableId="1952475758">
    <w:abstractNumId w:val="0"/>
  </w:num>
  <w:num w:numId="4" w16cid:durableId="169181021">
    <w:abstractNumId w:val="0"/>
  </w:num>
  <w:num w:numId="5" w16cid:durableId="2020765208">
    <w:abstractNumId w:val="2"/>
  </w:num>
  <w:num w:numId="6" w16cid:durableId="1374962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5"/>
    <w:rsid w:val="0000143D"/>
    <w:rsid w:val="00020A65"/>
    <w:rsid w:val="0002368F"/>
    <w:rsid w:val="000553B4"/>
    <w:rsid w:val="00055BE7"/>
    <w:rsid w:val="00056401"/>
    <w:rsid w:val="00063665"/>
    <w:rsid w:val="00067B16"/>
    <w:rsid w:val="00070F0C"/>
    <w:rsid w:val="00083F31"/>
    <w:rsid w:val="00087EEE"/>
    <w:rsid w:val="00093B51"/>
    <w:rsid w:val="000A7B82"/>
    <w:rsid w:val="000C0267"/>
    <w:rsid w:val="000D784E"/>
    <w:rsid w:val="000F7ACD"/>
    <w:rsid w:val="00106145"/>
    <w:rsid w:val="001115ED"/>
    <w:rsid w:val="00114145"/>
    <w:rsid w:val="0014253D"/>
    <w:rsid w:val="00162F6E"/>
    <w:rsid w:val="00167223"/>
    <w:rsid w:val="00170049"/>
    <w:rsid w:val="001768DE"/>
    <w:rsid w:val="00177121"/>
    <w:rsid w:val="00180347"/>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934BC"/>
    <w:rsid w:val="002A6671"/>
    <w:rsid w:val="002A797A"/>
    <w:rsid w:val="002B0622"/>
    <w:rsid w:val="002B4158"/>
    <w:rsid w:val="002B47C3"/>
    <w:rsid w:val="002B5DB8"/>
    <w:rsid w:val="002C6851"/>
    <w:rsid w:val="002D5E93"/>
    <w:rsid w:val="002E4717"/>
    <w:rsid w:val="002F46AA"/>
    <w:rsid w:val="003225EC"/>
    <w:rsid w:val="00323B2A"/>
    <w:rsid w:val="00325133"/>
    <w:rsid w:val="00350F7B"/>
    <w:rsid w:val="00354D0A"/>
    <w:rsid w:val="00377199"/>
    <w:rsid w:val="003813B0"/>
    <w:rsid w:val="0039104D"/>
    <w:rsid w:val="00392F4F"/>
    <w:rsid w:val="0039616D"/>
    <w:rsid w:val="0039768B"/>
    <w:rsid w:val="003978B4"/>
    <w:rsid w:val="003A3FA6"/>
    <w:rsid w:val="003A6B2E"/>
    <w:rsid w:val="003B049B"/>
    <w:rsid w:val="003C0BB3"/>
    <w:rsid w:val="003F05A8"/>
    <w:rsid w:val="003F4156"/>
    <w:rsid w:val="004157DE"/>
    <w:rsid w:val="00437499"/>
    <w:rsid w:val="00455DD1"/>
    <w:rsid w:val="004645B9"/>
    <w:rsid w:val="00491506"/>
    <w:rsid w:val="004952CF"/>
    <w:rsid w:val="004A01D7"/>
    <w:rsid w:val="004A227A"/>
    <w:rsid w:val="004A7935"/>
    <w:rsid w:val="004E321C"/>
    <w:rsid w:val="004E6312"/>
    <w:rsid w:val="004F34FB"/>
    <w:rsid w:val="00507919"/>
    <w:rsid w:val="00513B23"/>
    <w:rsid w:val="0052302A"/>
    <w:rsid w:val="00525348"/>
    <w:rsid w:val="005279D0"/>
    <w:rsid w:val="00533F49"/>
    <w:rsid w:val="005374E4"/>
    <w:rsid w:val="0056220C"/>
    <w:rsid w:val="00571199"/>
    <w:rsid w:val="00573A9C"/>
    <w:rsid w:val="005800B7"/>
    <w:rsid w:val="00586237"/>
    <w:rsid w:val="005B2489"/>
    <w:rsid w:val="005B28A3"/>
    <w:rsid w:val="005C032A"/>
    <w:rsid w:val="005E0867"/>
    <w:rsid w:val="005E124E"/>
    <w:rsid w:val="005E12B8"/>
    <w:rsid w:val="006120DD"/>
    <w:rsid w:val="00613FD6"/>
    <w:rsid w:val="00622070"/>
    <w:rsid w:val="00632CFC"/>
    <w:rsid w:val="00645D49"/>
    <w:rsid w:val="006567D5"/>
    <w:rsid w:val="00657EE7"/>
    <w:rsid w:val="006630E2"/>
    <w:rsid w:val="0066666E"/>
    <w:rsid w:val="00671D8D"/>
    <w:rsid w:val="00680D1D"/>
    <w:rsid w:val="00684577"/>
    <w:rsid w:val="00685F53"/>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7342"/>
    <w:rsid w:val="00732A78"/>
    <w:rsid w:val="00750B59"/>
    <w:rsid w:val="00770D34"/>
    <w:rsid w:val="00772EDF"/>
    <w:rsid w:val="00777FE4"/>
    <w:rsid w:val="007904B9"/>
    <w:rsid w:val="007B3FD0"/>
    <w:rsid w:val="007B5AAD"/>
    <w:rsid w:val="007D2098"/>
    <w:rsid w:val="007D2E40"/>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C0902"/>
    <w:rsid w:val="008C547A"/>
    <w:rsid w:val="008F1A44"/>
    <w:rsid w:val="00902D44"/>
    <w:rsid w:val="00933C9D"/>
    <w:rsid w:val="0095071D"/>
    <w:rsid w:val="00961B0A"/>
    <w:rsid w:val="00962321"/>
    <w:rsid w:val="0096649E"/>
    <w:rsid w:val="0097420B"/>
    <w:rsid w:val="009818CB"/>
    <w:rsid w:val="009A63DD"/>
    <w:rsid w:val="009A79AC"/>
    <w:rsid w:val="009C3F8E"/>
    <w:rsid w:val="009C4E30"/>
    <w:rsid w:val="009C5CCA"/>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360E"/>
    <w:rsid w:val="00AC7852"/>
    <w:rsid w:val="00AD1162"/>
    <w:rsid w:val="00AD7D45"/>
    <w:rsid w:val="00AF187B"/>
    <w:rsid w:val="00B06A70"/>
    <w:rsid w:val="00B133AD"/>
    <w:rsid w:val="00B22EF6"/>
    <w:rsid w:val="00B24C70"/>
    <w:rsid w:val="00B3229A"/>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E682C"/>
    <w:rsid w:val="00BF5C9E"/>
    <w:rsid w:val="00BF62A6"/>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CE6"/>
    <w:rsid w:val="00D416AC"/>
    <w:rsid w:val="00D41C2A"/>
    <w:rsid w:val="00D50C9F"/>
    <w:rsid w:val="00D51AC1"/>
    <w:rsid w:val="00D91A26"/>
    <w:rsid w:val="00D94B90"/>
    <w:rsid w:val="00DA51FB"/>
    <w:rsid w:val="00DA5BA9"/>
    <w:rsid w:val="00DA6213"/>
    <w:rsid w:val="00DB4E9E"/>
    <w:rsid w:val="00DC02C9"/>
    <w:rsid w:val="00DC4C2C"/>
    <w:rsid w:val="00DC57BF"/>
    <w:rsid w:val="00E05882"/>
    <w:rsid w:val="00E11EB9"/>
    <w:rsid w:val="00E13A1A"/>
    <w:rsid w:val="00E2794E"/>
    <w:rsid w:val="00E40B67"/>
    <w:rsid w:val="00E4692D"/>
    <w:rsid w:val="00E51727"/>
    <w:rsid w:val="00E73F74"/>
    <w:rsid w:val="00E81867"/>
    <w:rsid w:val="00EA01AE"/>
    <w:rsid w:val="00EA0A45"/>
    <w:rsid w:val="00EA10D4"/>
    <w:rsid w:val="00EA799A"/>
    <w:rsid w:val="00ED5DB6"/>
    <w:rsid w:val="00EE4388"/>
    <w:rsid w:val="00EE5A05"/>
    <w:rsid w:val="00EF751F"/>
    <w:rsid w:val="00F14963"/>
    <w:rsid w:val="00F46493"/>
    <w:rsid w:val="00F83893"/>
    <w:rsid w:val="00F87978"/>
    <w:rsid w:val="00FA30BA"/>
    <w:rsid w:val="00FB333A"/>
    <w:rsid w:val="00FC3F77"/>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177F"/>
  <w15:docId w15:val="{F3D83E26-CB40-4941-BDEB-ED8A53BC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 w:type="character" w:styleId="AnvndHyperlnk">
    <w:name w:val="FollowedHyperlink"/>
    <w:basedOn w:val="Standardstycketeckensnitt"/>
    <w:uiPriority w:val="99"/>
    <w:semiHidden/>
    <w:unhideWhenUsed/>
    <w:rsid w:val="00B3229A"/>
    <w:rPr>
      <w:color w:val="954F72" w:themeColor="followedHyperlink"/>
      <w:u w:val="single"/>
    </w:rPr>
  </w:style>
  <w:style w:type="character" w:styleId="Olstomnmnande">
    <w:name w:val="Unresolved Mention"/>
    <w:basedOn w:val="Standardstycketeckensnitt"/>
    <w:uiPriority w:val="99"/>
    <w:semiHidden/>
    <w:unhideWhenUsed/>
    <w:rsid w:val="0063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sb.se/malardalar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el:0103032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MAM/Library/CloudStorage/Dropbox/Min%20Mac%20(iMac.local)/Desktop/Blankett%20Anso&#776;kan%20om%20tillsta&#778;nd%20fo&#776;r%20a&#776;ndring%20i%20la&#776;genhet%20(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56f60-8d58-4d26-aeb0-2057540b4e1e">
      <Value>232</Value>
    </TaxCatchAll>
    <lcf76f155ced4ddcb4097134ff3c332f xmlns="c1873f54-f583-4157-9fc6-723d1b648a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970ADE010594E8C67745B984CB6B9" ma:contentTypeVersion="13" ma:contentTypeDescription="Create a new document." ma:contentTypeScope="" ma:versionID="77c2fbcd07509c8f19cadbfb4f012fe2">
  <xsd:schema xmlns:xsd="http://www.w3.org/2001/XMLSchema" xmlns:xs="http://www.w3.org/2001/XMLSchema" xmlns:p="http://schemas.microsoft.com/office/2006/metadata/properties" xmlns:ns2="c1873f54-f583-4157-9fc6-723d1b648ab5" xmlns:ns3="ac956f60-8d58-4d26-aeb0-2057540b4e1e" targetNamespace="http://schemas.microsoft.com/office/2006/metadata/properties" ma:root="true" ma:fieldsID="f8af1aac324419ea88795c53455d1316" ns2:_="" ns3:_="">
    <xsd:import namespace="c1873f54-f583-4157-9fc6-723d1b648ab5"/>
    <xsd:import namespace="ac956f60-8d58-4d26-aeb0-2057540b4e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73f54-f583-4157-9fc6-723d1b648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ef134a-54c8-40c7-a0e8-9638a2037f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56f60-8d58-4d26-aeb0-2057540b4e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6ca941-8a8d-401e-a68f-a440b6838562}" ma:internalName="TaxCatchAll" ma:showField="CatchAllData" ma:web="ac956f60-8d58-4d26-aeb0-2057540b4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F0847-62FF-4E2E-BA7B-F1759B1357FB}">
  <ds:schemaRefs>
    <ds:schemaRef ds:uri="http://schemas.openxmlformats.org/officeDocument/2006/bibliography"/>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ac956f60-8d58-4d26-aeb0-2057540b4e1e"/>
    <ds:schemaRef ds:uri="c1873f54-f583-4157-9fc6-723d1b648ab5"/>
  </ds:schemaRefs>
</ds:datastoreItem>
</file>

<file path=customXml/itemProps4.xml><?xml version="1.0" encoding="utf-8"?>
<ds:datastoreItem xmlns:ds="http://schemas.openxmlformats.org/officeDocument/2006/customXml" ds:itemID="{184CA34E-25A9-4D7D-BD8C-64DF6966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73f54-f583-4157-9fc6-723d1b648ab5"/>
    <ds:schemaRef ds:uri="ac956f60-8d58-4d26-aeb0-2057540b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Blankett Ansökan om tillstånd för ändring i lägenhet (005).dotx</Template>
  <TotalTime>2</TotalTime>
  <Pages>2</Pages>
  <Words>1070</Words>
  <Characters>5676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Robert Malm</dc:creator>
  <cp:lastModifiedBy>Robert Malm</cp:lastModifiedBy>
  <cp:revision>2</cp:revision>
  <cp:lastPrinted>2023-12-07T16:07:00Z</cp:lastPrinted>
  <dcterms:created xsi:type="dcterms:W3CDTF">2023-12-07T16:09:00Z</dcterms:created>
  <dcterms:modified xsi:type="dcterms:W3CDTF">2023-12-07T16:09:00Z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0x01010015C970ADE010594E8C67745B984CB6B9</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Smedberg","Appendices":null,"WorkflowHistory":[{"WorkflowId":"00000000-0000-0000-0000-000000000000","WorkflowType":3,"IsCompleted":true,"HideDetails":false,"StartDate":"\/Date(1606462722000)\/","CompletedDate":null,"CompletedBy":"Linda Smedberg","CompletedType":0,"InitiatorName":null,"DueDate":null,"InitiatorComment":null,"WorkflowTasks":null},{"WorkflowId":"6a634c3d-fbc1-4583-8644-a77e826fca43","WorkflowType":2,"IsCompleted":true,"HideDetails":false,"StartDate":"\/Date(1606462880000)\/","CompletedDate":"\/Date(1606462907000)\/","CompletedBy":null,"CompletedType":1,"InitiatorName":"Linda Smedberg","DueDate":"\/Date(1606474800000)\/","InitiatorComment":"ny","WorkflowTasks":[{"WorkflowTaskId":"df3ef16d-82e8-4106-be9d-b919caf36e52","AssignedUserName":"Linda Smedberg","Outcome":"Godkänt","IsCompleted":true,"CompletedDate":"\/Date(1606462906000)\/","Comment":""}]}],"IsConvertedPDF":false,"ContentLanguage":null,"Revision":0},{"LatestEditionFileExtension":null,"Edition":2,"EditionFileName":null,"EditionFileExtension":null,"ParentSiteUrl":null,"UnprocessedItemId":0,"Published":"\/Date(1602833766000)\/","Comment":"placeholders","ApprovedBy":"Linda Smedberg","Appendices":null,"WorkflowHistory":[{"WorkflowId":"00000000-0000-0000-0000-000000000000","WorkflowType":3,"IsCompleted":true,"HideDetails":false,"StartDate":"\/Date(1602833654000)\/","CompletedDate":null,"CompletedBy":"Anders Fagerlund","CompletedType":0,"InitiatorName":null,"DueDate":null,"InitiatorComment":null,"WorkflowTasks":null}],"IsConvertedPDF":false,"ContentLanguage":null,"Revision":1},{"LatestEditionFileExtension":null,"Edition":2,"EditionFileName":null,"EditionFileExtension":null,"ParentSiteUrl":null,"UnprocessedItemId":0,"Published":"\/Date(1602574004000)\/","Comment":"ny","ApprovedBy":"Linda Smedberg","Appendices":null,"WorkflowHistory":[{"WorkflowId":"00000000-0000-0000-0000-000000000000","WorkflowType":3,"IsCompleted":true,"HideDetails":false,"StartDate":"\/Date(1602573682000)\/","CompletedDate":null,"CompletedBy":"Linda Smedberg","CompletedType":0,"InitiatorName":null,"DueDate":null,"InitiatorComment":null,"WorkflowTasks":null},{"WorkflowId":"f5439487-39f5-4c52-a34a-dc268e8cbb72","WorkflowType":2,"IsCompleted":true,"HideDetails":false,"StartDate":"\/Date(1602573924000)\/","CompletedDate":"\/Date(1602573992000)\/","CompletedBy":null,"CompletedType":1,"InitiatorName":"Linda Smedberg","DueDate":"\/Date(1602583200000)\/","InitiatorComment":"ny","WorkflowTasks":[{"WorkflowTaskId":"c84ee8e1-9a6e-4623-ba1e-9904816985ce","AssignedUserName":"Linda Smedberg","Outcome":"Godkänt","IsCompleted":true,"CompletedDate":"\/Date(1602573990000)\/","Comment":""}]}],"IsConvertedPDF":false,"ContentLanguage":null,"Revision":0},{"LatestEditionFileExtension":null,"Edition":1,"EditionFileName":null,"EditionFileExtension":null,"ParentSiteUrl":null,"UnprocessedItemId":0,"Published":"\/Date(1602164272000)\/","Comment":"ny","ApprovedBy":"Linda Smedberg","Appendices":null,"WorkflowHistory":[{"WorkflowId":"00000000-0000-0000-0000-000000000000","WorkflowType":3,"IsCompleted":true,"HideDetails":false,"StartDate":"\/Date(1602164184000)\/","CompletedDate":null,"CompletedBy":"Linda Smedberg","CompletedType":0,"InitiatorName":null,"DueDate":null,"InitiatorComment":null,"WorkflowTasks":null}],"IsConvertedPDF":false,"ContentLanguage":null,"Revision":7},{"LatestEditionFileExtension":null,"Edition":1,"EditionFileName":null,"EditionFileExtension":null,"ParentSiteUrl":null,"UnprocessedItemId":0,"Published":"\/Date(1602060707000)\/","Comment":"ny","ApprovedBy":"Linda Smedberg","Appendices":null,"WorkflowHistory":[{"WorkflowId":"00000000-0000-0000-0000-000000000000","WorkflowType":3,"IsCompleted":true,"HideDetails":false,"StartDate":"\/Date(1602060637000)\/","CompletedDate":null,"CompletedBy":"Linda Smedberg","CompletedType":0,"InitiatorName":null,"DueDate":null,"InitiatorComment":null,"WorkflowTasks":null}],"IsConvertedPDF":false,"ContentLanguage":null,"Revision":6},{"LatestEditionFileExtension":null,"Edition":1,"EditionFileName":null,"EditionFileExtension":null,"ParentSiteUrl":null,"UnprocessedItemId":0,"Published":"\/Date(1602059882000)\/","Comment":"ny","ApprovedBy":"Linda Smedberg","Appendices":null,"WorkflowHistory":[{"WorkflowId":"00000000-0000-0000-0000-000000000000","WorkflowType":3,"IsCompleted":true,"HideDetails":false,"StartDate":"\/Date(1602059178000)\/","CompletedDate":null,"CompletedBy":"Linda Smedberg","CompletedType":0,"InitiatorName":null,"DueDate":null,"InitiatorComment":null,"WorkflowTasks":null}],"IsConvertedPDF":false,"ContentLanguage":null,"Revision":5},{"LatestEditionFileExtension":null,"Edition":1,"EditionFileName":null,"EditionFileExtension":null,"ParentSiteUrl":null,"UnprocessedItemId":0,"Published":"\/Date(1601361017000)\/","Comment":"ny","ApprovedBy":"Linda Smedberg","Appendices":null,"WorkflowHistory":[{"WorkflowId":"00000000-0000-0000-0000-000000000000","WorkflowType":3,"IsCompleted":true,"HideDetails":false,"StartDate":"\/Date(1601360937000)\/","CompletedDate":null,"CompletedBy":"Linda Smedberg","CompletedType":0,"InitiatorName":null,"DueDate":null,"InitiatorComment":null,"WorkflowTasks":null}],"IsConvertedPDF":false,"ContentLanguage":null,"Revision":4},{"LatestEditionFileExtension":null,"Edition":1,"EditionFileName":null,"EditionFileExtension":null,"ParentSiteUrl":null,"UnprocessedItemId":0,"Published":"\/Date(1600948769000)\/","Comment":"ny","ApprovedBy":"Linda Smedberg","Appendices":null,"WorkflowHistory":[{"WorkflowId":"00000000-0000-0000-0000-000000000000","WorkflowType":3,"IsCompleted":true,"HideDetails":false,"StartDate":"\/Date(1600948643000)\/","CompletedDate":null,"CompletedBy":"Linda Smedberg","CompletedType":0,"InitiatorName":null,"DueDate":null,"InitiatorComment":null,"WorkflowTasks":null}],"IsConvertedPDF":false,"ContentLanguage":null,"Revision":3},{"LatestEditionFileExtension":null,"Edition":1,"EditionFileName":null,"EditionFileExtension":null,"ParentSiteUrl":null,"UnprocessedItemId":0,"Published":"\/Date(1600089372000)\/","Comment":"ny","ApprovedBy":"Linda Smedberg","Appendices":null,"WorkflowHistory":[{"WorkflowId":"00000000-0000-0000-0000-000000000000","WorkflowType":3,"IsCompleted":true,"HideDetails":false,"StartDate":"\/Date(1600089060000)\/","CompletedDate":null,"CompletedBy":"Linda Smedberg","CompletedType":0,"InitiatorName":null,"DueDate":null,"InitiatorComment":null,"WorkflowTasks":null}],"IsConvertedPDF":false,"ContentLanguage":null,"Revision":2},{"LatestEditionFileExtension":null,"Edition":1,"EditionFileName":null,"EditionFileExtension":null,"ParentSiteUrl":null,"UnprocessedItemId":0,"Published":"\/Date(1600087602000)\/","Comment":"ny","ApprovedBy":"Linda Smedberg","Appendices":null,"WorkflowHistory":[{"WorkflowId":"00000000-0000-0000-0000-000000000000","WorkflowType":3,"IsCompleted":true,"HideDetails":false,"StartDate":"\/Date(1600087328000)\/","CompletedDate":null,"CompletedBy":"Linda Smedberg","CompletedType":0,"InitiatorName":null,"DueDate":null,"InitiatorComment":null,"WorkflowTasks":null}],"IsConvertedPDF":false,"ContentLanguage":null,"Revision":1},{"LatestEditionFileExtension":null,"Edition":1,"EditionFileName":null,"EditionFileExtension":null,"ParentSiteUrl":null,"UnprocessedItemId":0,"Published":"\/Date(1592295479000)\/","Comment":"","ApprovedBy":"Linda Smedberg","Appendices":null,"WorkflowHistory":[{"WorkflowId":"3c8da2ce-9207-4683-a1af-6e3821c9643f","WorkflowType":2,"IsCompleted":true,"HideDetails":false,"StartDate":"\/Date(1592295375000)\/","CompletedDate":"\/Date(1592295470000)\/","CompletedBy":null,"CompletedType":1,"InitiatorName":"Linda Smedberg","DueDate":"\/Date(1592301600000)\/","InitiatorComment":"","WorkflowTasks":[{"WorkflowTaskId":"8c3f7ea9-8a30-4e02-b759-7d0fcfc38185","AssignedUserName":"Linda Smedberg","Outcome":"Godkänt","IsCompleted":true,"CompletedDate":"\/Date(1592295468000)\/","Comment":""}]}],"IsConvertedPDF":false,"ContentLanguage":null,"Revision":0}]</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