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D2E2" w14:textId="77777777" w:rsidR="004F4462" w:rsidRPr="004F4462" w:rsidRDefault="004F4462">
      <w:pPr>
        <w:rPr>
          <w:b/>
          <w:sz w:val="28"/>
          <w:szCs w:val="28"/>
        </w:rPr>
      </w:pPr>
      <w:r w:rsidRPr="004F4462">
        <w:rPr>
          <w:b/>
          <w:sz w:val="28"/>
          <w:szCs w:val="28"/>
        </w:rPr>
        <w:t>Ansökan om tillstånd till ändring i lägenhet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5"/>
        <w:gridCol w:w="3260"/>
      </w:tblGrid>
      <w:tr w:rsidR="00EF48F3" w14:paraId="74F2D1E9" w14:textId="77777777" w:rsidTr="008701E7">
        <w:trPr>
          <w:trHeight w:val="285"/>
        </w:trPr>
        <w:tc>
          <w:tcPr>
            <w:tcW w:w="9835" w:type="dxa"/>
            <w:gridSpan w:val="2"/>
          </w:tcPr>
          <w:p w14:paraId="2CE1FEA5" w14:textId="77777777" w:rsidR="00EF48F3" w:rsidRDefault="00EF48F3" w:rsidP="008701E7">
            <w:pPr>
              <w:ind w:left="54"/>
              <w:rPr>
                <w:sz w:val="24"/>
                <w:szCs w:val="24"/>
              </w:rPr>
            </w:pPr>
            <w:r w:rsidRPr="004F4462">
              <w:rPr>
                <w:sz w:val="24"/>
                <w:szCs w:val="24"/>
              </w:rPr>
              <w:t>Sökande</w:t>
            </w:r>
          </w:p>
        </w:tc>
      </w:tr>
      <w:tr w:rsidR="00EF48F3" w14:paraId="19695231" w14:textId="77777777" w:rsidTr="008701E7">
        <w:trPr>
          <w:trHeight w:val="495"/>
        </w:trPr>
        <w:tc>
          <w:tcPr>
            <w:tcW w:w="6575" w:type="dxa"/>
          </w:tcPr>
          <w:p w14:paraId="226BCCE9" w14:textId="77777777" w:rsidR="00EF48F3" w:rsidRDefault="00EF48F3" w:rsidP="008701E7">
            <w:pPr>
              <w:ind w:right="1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(sökande 1)</w:t>
            </w:r>
          </w:p>
          <w:p w14:paraId="1CA0C476" w14:textId="77777777" w:rsidR="00E3319D" w:rsidRPr="008409AA" w:rsidRDefault="00E3319D" w:rsidP="008409AA">
            <w:pPr>
              <w:ind w:right="1417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E9DB716" w14:textId="77777777" w:rsidR="00EF48F3" w:rsidRDefault="00EF48F3" w:rsidP="00870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p w14:paraId="6385A720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</w:tr>
      <w:tr w:rsidR="00EF48F3" w14:paraId="2404DA06" w14:textId="77777777" w:rsidTr="008701E7">
        <w:trPr>
          <w:trHeight w:val="495"/>
        </w:trPr>
        <w:tc>
          <w:tcPr>
            <w:tcW w:w="6575" w:type="dxa"/>
          </w:tcPr>
          <w:p w14:paraId="7882D3ED" w14:textId="77777777" w:rsidR="00EF48F3" w:rsidRDefault="00EF48F3" w:rsidP="008701E7">
            <w:pPr>
              <w:ind w:right="1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(sökande 2)</w:t>
            </w:r>
          </w:p>
          <w:p w14:paraId="4E0918CB" w14:textId="77777777" w:rsidR="00E3319D" w:rsidRDefault="00E3319D" w:rsidP="008409AA">
            <w:pPr>
              <w:ind w:right="1417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E08FA96" w14:textId="77777777" w:rsidR="00EF48F3" w:rsidRDefault="00EF48F3" w:rsidP="00870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p w14:paraId="49823A56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</w:tr>
      <w:tr w:rsidR="00EF48F3" w14:paraId="57E26C9D" w14:textId="77777777" w:rsidTr="008701E7">
        <w:trPr>
          <w:trHeight w:val="277"/>
        </w:trPr>
        <w:tc>
          <w:tcPr>
            <w:tcW w:w="6575" w:type="dxa"/>
          </w:tcPr>
          <w:p w14:paraId="692CD76B" w14:textId="77777777" w:rsidR="00EF48F3" w:rsidRPr="00FB3DE1" w:rsidRDefault="00FB3DE1" w:rsidP="008701E7">
            <w:pPr>
              <w:ind w:right="1417"/>
              <w:rPr>
                <w:sz w:val="24"/>
                <w:szCs w:val="24"/>
              </w:rPr>
            </w:pPr>
            <w:r w:rsidRPr="00FB3DE1">
              <w:rPr>
                <w:sz w:val="24"/>
                <w:szCs w:val="24"/>
              </w:rPr>
              <w:t>Lägenhet</w:t>
            </w:r>
          </w:p>
        </w:tc>
        <w:tc>
          <w:tcPr>
            <w:tcW w:w="3260" w:type="dxa"/>
            <w:shd w:val="clear" w:color="auto" w:fill="auto"/>
          </w:tcPr>
          <w:p w14:paraId="78510965" w14:textId="77777777" w:rsidR="00EF48F3" w:rsidRDefault="00EF48F3" w:rsidP="008701E7">
            <w:pPr>
              <w:rPr>
                <w:sz w:val="16"/>
                <w:szCs w:val="16"/>
              </w:rPr>
            </w:pPr>
          </w:p>
        </w:tc>
      </w:tr>
      <w:tr w:rsidR="00EF48F3" w14:paraId="1F5475DB" w14:textId="77777777" w:rsidTr="00823A3C">
        <w:trPr>
          <w:trHeight w:val="408"/>
        </w:trPr>
        <w:tc>
          <w:tcPr>
            <w:tcW w:w="6575" w:type="dxa"/>
          </w:tcPr>
          <w:p w14:paraId="246DA5DE" w14:textId="77777777" w:rsidR="00EF48F3" w:rsidRDefault="00EF48F3" w:rsidP="008701E7">
            <w:pPr>
              <w:rPr>
                <w:sz w:val="16"/>
                <w:szCs w:val="16"/>
              </w:rPr>
            </w:pPr>
            <w:r w:rsidRPr="00EF48F3">
              <w:rPr>
                <w:sz w:val="16"/>
                <w:szCs w:val="16"/>
              </w:rPr>
              <w:t>Adress</w:t>
            </w:r>
          </w:p>
          <w:p w14:paraId="1D80FF88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D7BBA0" w14:textId="77777777" w:rsidR="00EF48F3" w:rsidRDefault="00EF48F3" w:rsidP="008701E7">
            <w:pPr>
              <w:rPr>
                <w:sz w:val="16"/>
                <w:szCs w:val="16"/>
              </w:rPr>
            </w:pPr>
            <w:r w:rsidRPr="00EF48F3">
              <w:rPr>
                <w:sz w:val="16"/>
                <w:szCs w:val="16"/>
              </w:rPr>
              <w:t>Lägenhetsnummer</w:t>
            </w:r>
          </w:p>
          <w:p w14:paraId="0745E450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</w:tr>
      <w:tr w:rsidR="00880D2D" w14:paraId="7C176CA7" w14:textId="77777777" w:rsidTr="008701E7">
        <w:trPr>
          <w:trHeight w:val="270"/>
        </w:trPr>
        <w:tc>
          <w:tcPr>
            <w:tcW w:w="9835" w:type="dxa"/>
            <w:gridSpan w:val="2"/>
          </w:tcPr>
          <w:p w14:paraId="063A0D28" w14:textId="77777777" w:rsidR="00880D2D" w:rsidRDefault="00F8391B" w:rsidP="008701E7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Åtgärdsbeskrivning</w:t>
            </w:r>
          </w:p>
        </w:tc>
      </w:tr>
      <w:tr w:rsidR="00880D2D" w14:paraId="2170C71A" w14:textId="77777777" w:rsidTr="008701E7">
        <w:trPr>
          <w:trHeight w:val="3360"/>
        </w:trPr>
        <w:tc>
          <w:tcPr>
            <w:tcW w:w="9835" w:type="dxa"/>
            <w:gridSpan w:val="2"/>
          </w:tcPr>
          <w:p w14:paraId="29B03A8E" w14:textId="77777777" w:rsidR="00823A3C" w:rsidRDefault="00880D2D" w:rsidP="008701E7">
            <w:pPr>
              <w:ind w:left="54"/>
              <w:rPr>
                <w:sz w:val="24"/>
                <w:szCs w:val="24"/>
              </w:rPr>
            </w:pPr>
            <w:r w:rsidRPr="004F4462">
              <w:rPr>
                <w:sz w:val="16"/>
                <w:szCs w:val="16"/>
              </w:rPr>
              <w:t>Beskriv önskad åtgärd, bifoga gärna ritning</w:t>
            </w:r>
          </w:p>
          <w:p w14:paraId="68C32509" w14:textId="77777777" w:rsidR="00880D2D" w:rsidRDefault="00880D2D" w:rsidP="008701E7">
            <w:pPr>
              <w:ind w:left="54"/>
              <w:rPr>
                <w:sz w:val="24"/>
                <w:szCs w:val="24"/>
              </w:rPr>
            </w:pPr>
          </w:p>
        </w:tc>
      </w:tr>
      <w:tr w:rsidR="00880D2D" w14:paraId="67C53DCC" w14:textId="77777777" w:rsidTr="008701E7">
        <w:trPr>
          <w:trHeight w:val="330"/>
        </w:trPr>
        <w:tc>
          <w:tcPr>
            <w:tcW w:w="9835" w:type="dxa"/>
            <w:gridSpan w:val="2"/>
          </w:tcPr>
          <w:p w14:paraId="7E92FB72" w14:textId="77777777" w:rsidR="00880D2D" w:rsidRDefault="00880D2D" w:rsidP="008701E7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Särskilda villkor</w:t>
            </w:r>
          </w:p>
        </w:tc>
      </w:tr>
      <w:tr w:rsidR="00880D2D" w14:paraId="2BB9185E" w14:textId="77777777" w:rsidTr="008701E7">
        <w:trPr>
          <w:trHeight w:val="1380"/>
        </w:trPr>
        <w:tc>
          <w:tcPr>
            <w:tcW w:w="9835" w:type="dxa"/>
            <w:gridSpan w:val="2"/>
          </w:tcPr>
          <w:p w14:paraId="14E09ED8" w14:textId="77777777" w:rsidR="00880D2D" w:rsidRPr="00A4789C" w:rsidRDefault="00880D2D" w:rsidP="008701E7">
            <w:pPr>
              <w:ind w:left="54"/>
              <w:rPr>
                <w:sz w:val="18"/>
                <w:szCs w:val="18"/>
              </w:rPr>
            </w:pPr>
            <w:r w:rsidRPr="00A4789C">
              <w:rPr>
                <w:sz w:val="18"/>
                <w:szCs w:val="18"/>
              </w:rPr>
              <w:t>1. Ingrepp i husets bärande stomme kräver särskilt godkännande.</w:t>
            </w:r>
          </w:p>
          <w:p w14:paraId="083A6EE2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 w:rsidRPr="00A4789C">
              <w:rPr>
                <w:sz w:val="18"/>
                <w:szCs w:val="18"/>
              </w:rPr>
              <w:t>2. Namn och telefonnummer till ansvarig arbetsledare/kvalitetsansvarig ska meddelas innan arbetet påbörjas</w:t>
            </w:r>
            <w:r>
              <w:rPr>
                <w:sz w:val="18"/>
                <w:szCs w:val="18"/>
              </w:rPr>
              <w:t>.</w:t>
            </w:r>
          </w:p>
          <w:p w14:paraId="44BC803C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Ingrepp i VA-anläggning eller elinstallation får endast utföras av behörig installatör.</w:t>
            </w:r>
          </w:p>
          <w:p w14:paraId="0E90571D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Våtrumscertifikat ska kunna uppvisas om arbe</w:t>
            </w:r>
            <w:r w:rsidR="00DC0746">
              <w:rPr>
                <w:sz w:val="18"/>
                <w:szCs w:val="18"/>
              </w:rPr>
              <w:t>te utförs i våtrummets tätskikt enligt Säkert vatten eller BKR.</w:t>
            </w:r>
          </w:p>
          <w:p w14:paraId="526ABACB" w14:textId="77777777" w:rsidR="00880D2D" w:rsidRDefault="00880D2D" w:rsidP="003457D2">
            <w:pPr>
              <w:ind w:left="19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Buller och andra störningar ska minimeras och meddelas kringboende i god tid.</w:t>
            </w:r>
            <w:r w:rsidR="003457D2">
              <w:rPr>
                <w:sz w:val="18"/>
                <w:szCs w:val="18"/>
              </w:rPr>
              <w:t xml:space="preserve"> Föreningen rekommenderar att störande arbeten utförs dagtid vardagar.</w:t>
            </w:r>
          </w:p>
          <w:p w14:paraId="638CCD9E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Sopor och byggavfall får inte lämnas i föreningens soprum utan s</w:t>
            </w:r>
            <w:r w:rsidR="008701E7">
              <w:rPr>
                <w:sz w:val="18"/>
                <w:szCs w:val="18"/>
              </w:rPr>
              <w:t>ka lämnas vid kommunens återvinnin</w:t>
            </w:r>
            <w:r>
              <w:rPr>
                <w:sz w:val="18"/>
                <w:szCs w:val="18"/>
              </w:rPr>
              <w:t>gscentral.</w:t>
            </w:r>
          </w:p>
        </w:tc>
      </w:tr>
      <w:tr w:rsidR="00880D2D" w14:paraId="5FEABAE4" w14:textId="77777777" w:rsidTr="008701E7">
        <w:trPr>
          <w:trHeight w:val="1560"/>
        </w:trPr>
        <w:tc>
          <w:tcPr>
            <w:tcW w:w="9835" w:type="dxa"/>
            <w:gridSpan w:val="2"/>
          </w:tcPr>
          <w:p w14:paraId="76E88C30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 w:rsidRPr="00A4789C">
              <w:rPr>
                <w:b/>
                <w:sz w:val="24"/>
                <w:szCs w:val="24"/>
              </w:rPr>
              <w:t>Jag/vi har tagit del av de ovan angivna särskilda villkore</w:t>
            </w:r>
            <w:r>
              <w:rPr>
                <w:b/>
                <w:sz w:val="24"/>
                <w:szCs w:val="24"/>
              </w:rPr>
              <w:t>n och förbinder mig/oss att föl</w:t>
            </w:r>
            <w:r w:rsidRPr="00A4789C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</w:t>
            </w:r>
            <w:r w:rsidRPr="00A4789C">
              <w:rPr>
                <w:b/>
                <w:sz w:val="24"/>
                <w:szCs w:val="24"/>
              </w:rPr>
              <w:t xml:space="preserve"> dem</w:t>
            </w:r>
            <w:r>
              <w:rPr>
                <w:sz w:val="18"/>
                <w:szCs w:val="18"/>
              </w:rPr>
              <w:t>.</w:t>
            </w:r>
          </w:p>
          <w:p w14:paraId="5256F690" w14:textId="77777777" w:rsidR="00823A3C" w:rsidRPr="00823A3C" w:rsidRDefault="00823A3C" w:rsidP="008701E7">
            <w:pPr>
              <w:ind w:left="54"/>
              <w:rPr>
                <w:sz w:val="16"/>
                <w:szCs w:val="16"/>
              </w:rPr>
            </w:pPr>
          </w:p>
          <w:p w14:paraId="6D3DC628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  <w:r w:rsidRPr="00A4789C">
              <w:rPr>
                <w:sz w:val="22"/>
                <w:szCs w:val="22"/>
              </w:rPr>
              <w:t>Datum:</w:t>
            </w:r>
          </w:p>
          <w:p w14:paraId="75E7D02F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</w:p>
          <w:p w14:paraId="592A8B64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</w:p>
          <w:p w14:paraId="50325FF5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Namnteckning:_____________________________Namnteckning:_______________________________</w:t>
            </w:r>
          </w:p>
          <w:p w14:paraId="379811AC" w14:textId="77777777" w:rsidR="00880D2D" w:rsidRDefault="00880D2D" w:rsidP="008701E7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880D2D" w14:paraId="24F35FB0" w14:textId="77777777" w:rsidTr="008701E7">
        <w:trPr>
          <w:trHeight w:val="930"/>
        </w:trPr>
        <w:tc>
          <w:tcPr>
            <w:tcW w:w="9835" w:type="dxa"/>
            <w:gridSpan w:val="2"/>
          </w:tcPr>
          <w:p w14:paraId="4B109AA3" w14:textId="77777777" w:rsidR="00880D2D" w:rsidRDefault="00880D2D" w:rsidP="008701E7">
            <w:pPr>
              <w:ind w:left="54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Styrelsens/förvaltarens beslut</w:t>
            </w:r>
          </w:p>
          <w:p w14:paraId="570948F0" w14:textId="77777777" w:rsidR="00880D2D" w:rsidRPr="00823A3C" w:rsidRDefault="00880D2D" w:rsidP="008701E7">
            <w:pPr>
              <w:ind w:left="54"/>
              <w:rPr>
                <w:sz w:val="16"/>
                <w:szCs w:val="16"/>
              </w:rPr>
            </w:pPr>
          </w:p>
          <w:p w14:paraId="1A400458" w14:textId="77777777" w:rsidR="00880D2D" w:rsidRDefault="00880D2D" w:rsidP="00DC0746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  <w:r w:rsidR="00DC0746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ab/>
              <w:t xml:space="preserve">Ansökan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41545198"/>
              </w:sdtPr>
              <w:sdtContent>
                <w:r w:rsidR="006553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bifallen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4975760"/>
              </w:sdtPr>
              <w:sdtContent>
                <w:r w:rsidR="006553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avslagen</w:t>
            </w:r>
          </w:p>
        </w:tc>
      </w:tr>
      <w:tr w:rsidR="008701E7" w14:paraId="5AC2DF5A" w14:textId="77777777" w:rsidTr="008701E7">
        <w:trPr>
          <w:trHeight w:val="1020"/>
        </w:trPr>
        <w:tc>
          <w:tcPr>
            <w:tcW w:w="9835" w:type="dxa"/>
            <w:gridSpan w:val="2"/>
          </w:tcPr>
          <w:p w14:paraId="27AAB3DD" w14:textId="77777777" w:rsidR="00E3319D" w:rsidRPr="006553B5" w:rsidRDefault="008701E7" w:rsidP="00DC0746">
            <w:pPr>
              <w:ind w:left="54"/>
            </w:pPr>
            <w:r w:rsidRPr="007B334D">
              <w:t>Ev. noteringar:</w:t>
            </w:r>
          </w:p>
        </w:tc>
      </w:tr>
      <w:tr w:rsidR="008701E7" w14:paraId="638A1B5B" w14:textId="77777777" w:rsidTr="004158E3">
        <w:trPr>
          <w:trHeight w:val="652"/>
        </w:trPr>
        <w:tc>
          <w:tcPr>
            <w:tcW w:w="9835" w:type="dxa"/>
            <w:gridSpan w:val="2"/>
          </w:tcPr>
          <w:p w14:paraId="00FF7723" w14:textId="77777777" w:rsidR="008701E7" w:rsidRDefault="008701E7" w:rsidP="008701E7">
            <w:pPr>
              <w:ind w:left="54"/>
              <w:rPr>
                <w:sz w:val="22"/>
                <w:szCs w:val="22"/>
              </w:rPr>
            </w:pPr>
            <w:r w:rsidRPr="007B334D">
              <w:rPr>
                <w:sz w:val="22"/>
                <w:szCs w:val="22"/>
              </w:rPr>
              <w:t>Underskrift</w:t>
            </w:r>
          </w:p>
        </w:tc>
      </w:tr>
    </w:tbl>
    <w:p w14:paraId="44486141" w14:textId="77777777" w:rsidR="007B334D" w:rsidRPr="007B334D" w:rsidRDefault="007B334D" w:rsidP="004158E3">
      <w:pPr>
        <w:rPr>
          <w:sz w:val="22"/>
          <w:szCs w:val="22"/>
        </w:rPr>
      </w:pPr>
    </w:p>
    <w:sectPr w:rsidR="007B334D" w:rsidRPr="007B334D" w:rsidSect="00B53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1A2C" w14:textId="77777777" w:rsidR="00D7567F" w:rsidRDefault="00D7567F">
      <w:r>
        <w:separator/>
      </w:r>
    </w:p>
  </w:endnote>
  <w:endnote w:type="continuationSeparator" w:id="0">
    <w:p w14:paraId="254CAB26" w14:textId="77777777" w:rsidR="00D7567F" w:rsidRDefault="00D7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E8D9" w14:textId="77777777" w:rsidR="0084047A" w:rsidRDefault="008404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1FD1" w14:textId="77777777" w:rsidR="00CA02C9" w:rsidRPr="00CA02C9" w:rsidRDefault="00CA02C9">
    <w:pPr>
      <w:pStyle w:val="Sidfot"/>
      <w:rPr>
        <w:sz w:val="24"/>
        <w:szCs w:val="24"/>
      </w:rPr>
    </w:pPr>
    <w:r w:rsidRPr="00CA02C9">
      <w:rPr>
        <w:sz w:val="24"/>
        <w:szCs w:val="24"/>
      </w:rPr>
      <w:t>Notera att bostadsrättshavaren alltid ansvarar gentemot bostadsrättsföreningen för att arbeten utförs fackmässigt.</w:t>
    </w:r>
  </w:p>
  <w:p w14:paraId="3A208DF0" w14:textId="76AD7D60" w:rsidR="00A57F22" w:rsidRDefault="00EC03AE">
    <w:pPr>
      <w:pStyle w:val="Sidfot"/>
      <w:rPr>
        <w:sz w:val="24"/>
        <w:szCs w:val="24"/>
      </w:rPr>
    </w:pPr>
    <w:r>
      <w:rPr>
        <w:sz w:val="24"/>
        <w:szCs w:val="24"/>
      </w:rPr>
      <w:t>Vid frågor vänd D</w:t>
    </w:r>
    <w:r w:rsidR="00CA02C9" w:rsidRPr="00CA02C9">
      <w:rPr>
        <w:sz w:val="24"/>
        <w:szCs w:val="24"/>
      </w:rPr>
      <w:t xml:space="preserve">ig i första hand till våra förvaltare </w:t>
    </w:r>
    <w:r w:rsidR="000E073B">
      <w:rPr>
        <w:sz w:val="24"/>
        <w:szCs w:val="24"/>
      </w:rPr>
      <w:t>Johanna Deborg</w:t>
    </w:r>
    <w:r w:rsidR="009C5553">
      <w:rPr>
        <w:sz w:val="24"/>
        <w:szCs w:val="24"/>
      </w:rPr>
      <w:t xml:space="preserve"> </w:t>
    </w:r>
    <w:r w:rsidR="00A32102">
      <w:rPr>
        <w:sz w:val="24"/>
        <w:szCs w:val="24"/>
      </w:rPr>
      <w:t xml:space="preserve">på </w:t>
    </w:r>
    <w:r w:rsidR="00836662">
      <w:rPr>
        <w:sz w:val="24"/>
        <w:szCs w:val="24"/>
      </w:rPr>
      <w:t>Riksbyggen</w:t>
    </w:r>
    <w:r w:rsidR="009C5553">
      <w:rPr>
        <w:sz w:val="24"/>
        <w:szCs w:val="24"/>
      </w:rPr>
      <w:t xml:space="preserve"> 0771-860 860</w:t>
    </w:r>
    <w:r w:rsidR="00CA02C9" w:rsidRPr="00CA02C9">
      <w:rPr>
        <w:sz w:val="24"/>
        <w:szCs w:val="24"/>
      </w:rPr>
      <w:t xml:space="preserve"> alternativt till ordföranden Håkan Sandh 070-518 06 92</w:t>
    </w:r>
    <w:r>
      <w:rPr>
        <w:sz w:val="24"/>
        <w:szCs w:val="24"/>
      </w:rPr>
      <w:t>.</w:t>
    </w:r>
  </w:p>
  <w:p w14:paraId="0DF1F114" w14:textId="77777777" w:rsidR="00503466" w:rsidRPr="00CA02C9" w:rsidRDefault="00592AB1">
    <w:pPr>
      <w:pStyle w:val="Sidfot"/>
      <w:rPr>
        <w:sz w:val="24"/>
        <w:szCs w:val="24"/>
      </w:rPr>
    </w:pPr>
    <w:r>
      <w:rPr>
        <w:sz w:val="24"/>
        <w:szCs w:val="24"/>
      </w:rPr>
      <w:t xml:space="preserve">Ansökan lämnas </w:t>
    </w:r>
    <w:r w:rsidR="00503466">
      <w:rPr>
        <w:sz w:val="24"/>
        <w:szCs w:val="24"/>
      </w:rPr>
      <w:t>till</w:t>
    </w:r>
    <w:r>
      <w:rPr>
        <w:sz w:val="24"/>
        <w:szCs w:val="24"/>
      </w:rPr>
      <w:t xml:space="preserve"> Styrelsen.</w:t>
    </w:r>
  </w:p>
  <w:p w14:paraId="15BA4B49" w14:textId="77777777" w:rsidR="00262C48" w:rsidRPr="00CA02C9" w:rsidRDefault="00262C48">
    <w:pPr>
      <w:pStyle w:val="Sidfot"/>
      <w:rPr>
        <w:rFonts w:ascii="Arial" w:hAnsi="Arial"/>
        <w:smallCap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FA15" w14:textId="77777777" w:rsidR="0084047A" w:rsidRDefault="008404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A293" w14:textId="77777777" w:rsidR="00D7567F" w:rsidRDefault="00D7567F">
      <w:r>
        <w:separator/>
      </w:r>
    </w:p>
  </w:footnote>
  <w:footnote w:type="continuationSeparator" w:id="0">
    <w:p w14:paraId="743E6E92" w14:textId="77777777" w:rsidR="00D7567F" w:rsidRDefault="00D7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9FD6" w14:textId="77777777" w:rsidR="0084047A" w:rsidRDefault="008404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76F4" w14:textId="77777777" w:rsidR="00262C48" w:rsidRDefault="0019189F">
    <w:pPr>
      <w:pStyle w:val="Sidhuvud"/>
      <w:tabs>
        <w:tab w:val="clear" w:pos="4536"/>
      </w:tabs>
      <w:rPr>
        <w:rFonts w:ascii="Arial" w:hAnsi="Arial"/>
        <w:position w:val="72"/>
      </w:rPr>
    </w:pPr>
    <w:r>
      <w:rPr>
        <w:noProof/>
      </w:rPr>
      <w:drawing>
        <wp:inline distT="0" distB="0" distL="0" distR="0" wp14:anchorId="2F8AFE4E" wp14:editId="024AB3DB">
          <wp:extent cx="2724150" cy="78105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7C66" w14:textId="77777777" w:rsidR="0084047A" w:rsidRDefault="008404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7F24"/>
    <w:multiLevelType w:val="hybridMultilevel"/>
    <w:tmpl w:val="B67669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2FD6"/>
    <w:multiLevelType w:val="hybridMultilevel"/>
    <w:tmpl w:val="E7646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55911">
    <w:abstractNumId w:val="1"/>
  </w:num>
  <w:num w:numId="2" w16cid:durableId="127339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22"/>
    <w:rsid w:val="00011A28"/>
    <w:rsid w:val="00016E2F"/>
    <w:rsid w:val="00035AE1"/>
    <w:rsid w:val="000A06CA"/>
    <w:rsid w:val="000C488F"/>
    <w:rsid w:val="000E073B"/>
    <w:rsid w:val="000F01FF"/>
    <w:rsid w:val="0012225F"/>
    <w:rsid w:val="00165FBA"/>
    <w:rsid w:val="001700F9"/>
    <w:rsid w:val="0019189F"/>
    <w:rsid w:val="00261A7C"/>
    <w:rsid w:val="00262C48"/>
    <w:rsid w:val="002865B5"/>
    <w:rsid w:val="002B42C4"/>
    <w:rsid w:val="002C28FF"/>
    <w:rsid w:val="00316C7E"/>
    <w:rsid w:val="0032283F"/>
    <w:rsid w:val="003457D2"/>
    <w:rsid w:val="003478C2"/>
    <w:rsid w:val="004158E3"/>
    <w:rsid w:val="00456BF5"/>
    <w:rsid w:val="0048123E"/>
    <w:rsid w:val="004A0EBA"/>
    <w:rsid w:val="004F4462"/>
    <w:rsid w:val="00503466"/>
    <w:rsid w:val="00570E49"/>
    <w:rsid w:val="00592AB1"/>
    <w:rsid w:val="005E772B"/>
    <w:rsid w:val="006553B5"/>
    <w:rsid w:val="00696412"/>
    <w:rsid w:val="006E5EBD"/>
    <w:rsid w:val="006E7E1C"/>
    <w:rsid w:val="006F460B"/>
    <w:rsid w:val="007322ED"/>
    <w:rsid w:val="0078472F"/>
    <w:rsid w:val="007857E0"/>
    <w:rsid w:val="007B334D"/>
    <w:rsid w:val="00823A3C"/>
    <w:rsid w:val="00836662"/>
    <w:rsid w:val="0084047A"/>
    <w:rsid w:val="008409AA"/>
    <w:rsid w:val="008701E7"/>
    <w:rsid w:val="00880D2D"/>
    <w:rsid w:val="008E2A80"/>
    <w:rsid w:val="00926BBC"/>
    <w:rsid w:val="00931D5B"/>
    <w:rsid w:val="00943D6D"/>
    <w:rsid w:val="009555ED"/>
    <w:rsid w:val="00977AC7"/>
    <w:rsid w:val="009C5553"/>
    <w:rsid w:val="00A32102"/>
    <w:rsid w:val="00A327F7"/>
    <w:rsid w:val="00A4789C"/>
    <w:rsid w:val="00A57F22"/>
    <w:rsid w:val="00A9787F"/>
    <w:rsid w:val="00AC1270"/>
    <w:rsid w:val="00B059DF"/>
    <w:rsid w:val="00B532EB"/>
    <w:rsid w:val="00B864BF"/>
    <w:rsid w:val="00BD05C2"/>
    <w:rsid w:val="00BE11AE"/>
    <w:rsid w:val="00C04A52"/>
    <w:rsid w:val="00C44B75"/>
    <w:rsid w:val="00C817D5"/>
    <w:rsid w:val="00CA02C9"/>
    <w:rsid w:val="00CF6896"/>
    <w:rsid w:val="00D31600"/>
    <w:rsid w:val="00D425CE"/>
    <w:rsid w:val="00D73218"/>
    <w:rsid w:val="00D7567F"/>
    <w:rsid w:val="00DC0746"/>
    <w:rsid w:val="00DD1C1E"/>
    <w:rsid w:val="00DF2F22"/>
    <w:rsid w:val="00DF6709"/>
    <w:rsid w:val="00E3319D"/>
    <w:rsid w:val="00E65496"/>
    <w:rsid w:val="00E67CBF"/>
    <w:rsid w:val="00EB3734"/>
    <w:rsid w:val="00EC03AE"/>
    <w:rsid w:val="00EF48F3"/>
    <w:rsid w:val="00EF5324"/>
    <w:rsid w:val="00F05494"/>
    <w:rsid w:val="00F25B83"/>
    <w:rsid w:val="00F81292"/>
    <w:rsid w:val="00F8391B"/>
    <w:rsid w:val="00FB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DDE8A"/>
  <w15:docId w15:val="{39034E49-B918-4F46-80B9-ACB2239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2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32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532E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532EB"/>
  </w:style>
  <w:style w:type="paragraph" w:styleId="Ballongtext">
    <w:name w:val="Balloon Text"/>
    <w:basedOn w:val="Normal"/>
    <w:link w:val="BallongtextChar"/>
    <w:rsid w:val="00823A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23A3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F6896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CA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relsen\Documents\BRF%20ANDEN\l&#228;genhets&#228;ndringar\beg&#228;ran%20om%20tillst&#229;nd%20201512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07F8-31EC-4CE3-84A0-953F4DE4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begäran om tillstånd 20151214</Template>
  <TotalTime>3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ändring</vt:lpstr>
    </vt:vector>
  </TitlesOfParts>
  <Company>Brf Anden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ändring</dc:title>
  <dc:creator>Kontoret</dc:creator>
  <cp:lastModifiedBy>Håkan Zander</cp:lastModifiedBy>
  <cp:revision>4</cp:revision>
  <cp:lastPrinted>2022-08-24T07:33:00Z</cp:lastPrinted>
  <dcterms:created xsi:type="dcterms:W3CDTF">2022-11-08T17:36:00Z</dcterms:created>
  <dcterms:modified xsi:type="dcterms:W3CDTF">2022-11-08T17:38:00Z</dcterms:modified>
</cp:coreProperties>
</file>