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AA1F" w14:textId="77777777" w:rsidR="00BD7C4B" w:rsidRDefault="00BD7C4B" w:rsidP="00BD7C4B">
      <w:pPr>
        <w:pStyle w:val="Brdtext"/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</w:pPr>
    </w:p>
    <w:p w14:paraId="1D3E3F88" w14:textId="33BFB729" w:rsidR="00BD7C4B" w:rsidRDefault="00BD7C4B" w:rsidP="00BD7C4B">
      <w:pPr>
        <w:pStyle w:val="Brdtext"/>
        <w:rPr>
          <w:rFonts w:ascii="Arial" w:hAnsi="Arial" w:cs="Arial"/>
          <w:b/>
          <w:i/>
          <w:iCs/>
          <w:noProof/>
          <w:color w:val="003366" w:themeColor="text1"/>
          <w:sz w:val="36"/>
          <w:szCs w:val="36"/>
          <w:lang w:eastAsia="sv-SE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A0C6C" wp14:editId="7BAB5A21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3C7A1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A0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" stroked="f">
                <v:textbox>
                  <w:txbxContent>
                    <w:p w14:paraId="1F53C7A1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ORDINARIE FÖRENINGSSTÄMMA</w:t>
      </w:r>
      <w:r w:rsidR="00936E4F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VIA POSTRÖSTNING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r w:rsidR="00221579">
        <w:rPr>
          <w:rFonts w:ascii="Arial" w:hAnsi="Arial" w:cs="Arial"/>
          <w:b/>
          <w:i/>
          <w:iCs/>
          <w:noProof/>
          <w:color w:val="003366" w:themeColor="text1"/>
          <w:sz w:val="36"/>
          <w:szCs w:val="36"/>
          <w:lang w:eastAsia="sv-SE"/>
        </w:rPr>
        <w:t>ÄGIR</w:t>
      </w:r>
    </w:p>
    <w:p w14:paraId="266C3CDA" w14:textId="007B2ACB" w:rsidR="00BD7C4B" w:rsidRDefault="004C35AF" w:rsidP="00BD7C4B">
      <w:pPr>
        <w:pStyle w:val="Brdtext"/>
      </w:pPr>
      <w:r w:rsidRPr="004C35AF">
        <w:t>HSB bostadsrättsförening Ägir kallar härmed samtliga medlemmar till ordinarie föreningsstämma</w:t>
      </w:r>
      <w:r>
        <w:t>.</w:t>
      </w:r>
      <w:r w:rsidRPr="004C35AF">
        <w:t xml:space="preserve"> Styrelsen för HSB brf Ägir har den</w:t>
      </w:r>
      <w:r>
        <w:t xml:space="preserve"> </w:t>
      </w:r>
      <w:r w:rsidRPr="004C35AF">
        <w:t xml:space="preserve">2021-03-22 i enlighet med Lag (2020:198) om tillfälliga undantag för att underlätta genomförandet av bolags-och föreningsstämmor, beslutat att föreningsstämman ska genomföras med enbart poströstning och att utomstående inte ska ha rätt att närvara. </w:t>
      </w:r>
      <w:r w:rsidRPr="004C35AF">
        <w:rPr>
          <w:rStyle w:val="Rubrik5Char"/>
          <w:rFonts w:ascii="Times New Roman" w:eastAsiaTheme="minorEastAsia" w:hAnsi="Times New Roman" w:cstheme="minorBidi"/>
          <w:color w:val="auto"/>
          <w:szCs w:val="22"/>
        </w:rPr>
        <w:t>Syftet med beslutet är att minska risken för smittspridning av det virus som orsakar covid-19.</w:t>
      </w:r>
      <w:bookmarkStart w:id="0" w:name="_Hlk54283775"/>
      <w:bookmarkEnd w:id="0"/>
      <w:r w:rsidRPr="004C35AF">
        <w:t xml:space="preserve"> </w:t>
      </w:r>
      <w:r w:rsidRPr="004C35AF">
        <w:br/>
      </w:r>
      <w:r w:rsidR="00BD7C4B">
        <w:br/>
      </w:r>
      <w:r w:rsidR="00BD7C4B" w:rsidRPr="004C35AF">
        <w:rPr>
          <w:b/>
          <w:bCs/>
        </w:rPr>
        <w:t>Datum/tid:</w:t>
      </w:r>
      <w:r w:rsidR="00BD7C4B">
        <w:t xml:space="preserve"> </w:t>
      </w:r>
      <w:r w:rsidR="00073573">
        <w:t xml:space="preserve">21-05-11, </w:t>
      </w:r>
      <w:proofErr w:type="spellStart"/>
      <w:r w:rsidR="00073573">
        <w:t>kl</w:t>
      </w:r>
      <w:proofErr w:type="spellEnd"/>
      <w:r w:rsidR="00073573">
        <w:t xml:space="preserve"> 1800</w:t>
      </w:r>
    </w:p>
    <w:p w14:paraId="2167402D" w14:textId="5BE3ECC4" w:rsidR="00BD7C4B" w:rsidRDefault="00BD7C4B" w:rsidP="00BD7C4B">
      <w:pPr>
        <w:pStyle w:val="Brdtext"/>
      </w:pPr>
      <w:r w:rsidRPr="004C35AF">
        <w:rPr>
          <w:b/>
          <w:bCs/>
        </w:rPr>
        <w:t>Plats:</w:t>
      </w:r>
      <w:r>
        <w:t xml:space="preserve"> </w:t>
      </w:r>
      <w:r w:rsidR="00073573">
        <w:rPr>
          <w:rFonts w:ascii="Mongolian Baiti" w:hAnsi="Mongolian Baiti" w:cs="Mongolian Baiti"/>
        </w:rPr>
        <w:t>Föreningss</w:t>
      </w:r>
      <w:r w:rsidR="00221579" w:rsidRPr="00677EFC">
        <w:rPr>
          <w:rFonts w:ascii="Mongolian Baiti" w:hAnsi="Mongolian Baiti" w:cs="Mongolian Baiti"/>
        </w:rPr>
        <w:t>tämman genomförs via Poströstning i Bunkern</w:t>
      </w:r>
      <w:r w:rsidR="00221579">
        <w:rPr>
          <w:rFonts w:ascii="Mongolian Baiti" w:hAnsi="Mongolian Baiti" w:cs="Mongolian Baiti"/>
        </w:rPr>
        <w:t>.</w:t>
      </w:r>
    </w:p>
    <w:p w14:paraId="1115D50B" w14:textId="591EDEC4" w:rsidR="00BD7C4B" w:rsidRPr="005B73C9" w:rsidRDefault="00BD7C4B" w:rsidP="00BD7C4B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 xml:space="preserve">dagordning </w:t>
      </w:r>
    </w:p>
    <w:p w14:paraId="0D9AC08B" w14:textId="77777777" w:rsidR="00BD7C4B" w:rsidRPr="00C13069" w:rsidRDefault="00BD7C4B" w:rsidP="00BD7C4B">
      <w:pPr>
        <w:ind w:left="851"/>
        <w:rPr>
          <w:rFonts w:cs="Times New Roman"/>
          <w:bCs/>
        </w:rPr>
      </w:pPr>
    </w:p>
    <w:p w14:paraId="04D95B28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Föreningsstämmans öppnande</w:t>
      </w:r>
    </w:p>
    <w:p w14:paraId="218ACC06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Val av stämmoordförande</w:t>
      </w:r>
    </w:p>
    <w:p w14:paraId="64C1C863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Anmälan av stämmoordförandens val av protokollförare</w:t>
      </w:r>
    </w:p>
    <w:p w14:paraId="79315F5E" w14:textId="77777777" w:rsidR="00BD7C4B" w:rsidRDefault="00BD7C4B" w:rsidP="00281DB5">
      <w:pPr>
        <w:pStyle w:val="Numreradlista"/>
        <w:numPr>
          <w:ilvl w:val="0"/>
          <w:numId w:val="1"/>
        </w:numPr>
      </w:pPr>
      <w:r w:rsidRPr="00C13069">
        <w:t>Godkännande av röstlängd</w:t>
      </w:r>
    </w:p>
    <w:p w14:paraId="76249E71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>
        <w:t>Fråga om närvarorätt vid föreningsstämma</w:t>
      </w:r>
    </w:p>
    <w:p w14:paraId="75DF5AA5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>
        <w:t>Godkännande</w:t>
      </w:r>
      <w:r w:rsidRPr="00C13069">
        <w:t xml:space="preserve"> av dagordning</w:t>
      </w:r>
    </w:p>
    <w:p w14:paraId="14A5670D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Val av två personer att jämte stämmoordföranden justera protokollet</w:t>
      </w:r>
    </w:p>
    <w:p w14:paraId="286F21FC" w14:textId="46B066A0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Val av två rösträknare</w:t>
      </w:r>
    </w:p>
    <w:p w14:paraId="4A77863B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Fråga om kallelse skett i behörig ordning</w:t>
      </w:r>
    </w:p>
    <w:p w14:paraId="66655C6C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Genomgång av styrelsens årsredovisning</w:t>
      </w:r>
    </w:p>
    <w:p w14:paraId="59979704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Genomgång av revisorernas berättelse</w:t>
      </w:r>
    </w:p>
    <w:p w14:paraId="278950FE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Beslut om fastställande av resultaträkning och balansräkning</w:t>
      </w:r>
    </w:p>
    <w:p w14:paraId="59F4E043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Beslut i anledning av bostadsrättsföreningens vinst eller förlust enligt den fastställda balansräkningen</w:t>
      </w:r>
    </w:p>
    <w:p w14:paraId="224C48D4" w14:textId="77777777" w:rsidR="00BD7C4B" w:rsidRDefault="00BD7C4B" w:rsidP="00281DB5">
      <w:pPr>
        <w:pStyle w:val="Numreradlista"/>
        <w:numPr>
          <w:ilvl w:val="0"/>
          <w:numId w:val="1"/>
        </w:numPr>
      </w:pPr>
      <w:r w:rsidRPr="00C13069">
        <w:t>Beslut om ansvarsfrihet för styrelsens ledamöter</w:t>
      </w:r>
    </w:p>
    <w:p w14:paraId="0B6BB037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Beslut om arvoden och principer för andra ekonomiska ersättningar för styrelsens ledamöter, revisorer, valberedning och de andra förtroendevalda som valts av föreningsstämman</w:t>
      </w:r>
    </w:p>
    <w:p w14:paraId="3D53ED12" w14:textId="77777777" w:rsidR="00BD7C4B" w:rsidRDefault="00BD7C4B" w:rsidP="00281DB5">
      <w:pPr>
        <w:pStyle w:val="Numreradlista"/>
        <w:numPr>
          <w:ilvl w:val="0"/>
          <w:numId w:val="1"/>
        </w:numPr>
      </w:pPr>
      <w:r w:rsidRPr="00C13069">
        <w:t>Beslut om antal styrelseledamöter och suppleanter</w:t>
      </w:r>
    </w:p>
    <w:p w14:paraId="57BAA321" w14:textId="77777777" w:rsidR="00BD7C4B" w:rsidRPr="00B7132B" w:rsidRDefault="00BD7C4B" w:rsidP="00281DB5">
      <w:pPr>
        <w:pStyle w:val="Numreradlista"/>
        <w:numPr>
          <w:ilvl w:val="0"/>
          <w:numId w:val="1"/>
        </w:numPr>
      </w:pPr>
      <w:r>
        <w:t>Val av styrelsens ordförande,</w:t>
      </w:r>
      <w:r w:rsidRPr="00B7132B">
        <w:t xml:space="preserve"> styrelseledamöter och suppleanter</w:t>
      </w:r>
    </w:p>
    <w:p w14:paraId="2E110FCB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lastRenderedPageBreak/>
        <w:t xml:space="preserve">Presentation av HSB-ledamot </w:t>
      </w:r>
    </w:p>
    <w:p w14:paraId="5F979A50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Beslut om antal revisorer och suppleant</w:t>
      </w:r>
    </w:p>
    <w:p w14:paraId="06061CD3" w14:textId="67855147" w:rsidR="00BD7C4B" w:rsidRPr="00C87F59" w:rsidRDefault="00BD7C4B" w:rsidP="00281DB5">
      <w:pPr>
        <w:pStyle w:val="Numreradlista"/>
        <w:numPr>
          <w:ilvl w:val="0"/>
          <w:numId w:val="1"/>
        </w:numPr>
      </w:pPr>
      <w:r w:rsidRPr="00C13069">
        <w:t>Val av revisor/er och supple</w:t>
      </w:r>
      <w:r w:rsidR="00C87F59">
        <w:t>ant</w:t>
      </w:r>
    </w:p>
    <w:p w14:paraId="338C749D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Beslut om antal ledamöter i valberedningen</w:t>
      </w:r>
    </w:p>
    <w:p w14:paraId="2E627A16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Val av valberedning, en ledamot utses till valberedningens ordförande</w:t>
      </w:r>
    </w:p>
    <w:p w14:paraId="12F269AC" w14:textId="1EAC226A" w:rsidR="00BD7C4B" w:rsidRDefault="00BD7C4B" w:rsidP="00281DB5">
      <w:pPr>
        <w:pStyle w:val="Numreradlista"/>
        <w:numPr>
          <w:ilvl w:val="0"/>
          <w:numId w:val="1"/>
        </w:numPr>
      </w:pPr>
      <w:r w:rsidRPr="00C13069">
        <w:t xml:space="preserve">Val av </w:t>
      </w:r>
      <w:r w:rsidR="00F8056B">
        <w:t xml:space="preserve">distriktrepresentant och </w:t>
      </w:r>
      <w:r w:rsidRPr="00C13069">
        <w:t xml:space="preserve">ersättare </w:t>
      </w:r>
      <w:r w:rsidR="00F8056B">
        <w:t xml:space="preserve">till distriktsstämmor </w:t>
      </w:r>
      <w:r w:rsidRPr="00C13069">
        <w:t>samt övriga representanter i HSB</w:t>
      </w:r>
      <w:r w:rsidR="00F8056B">
        <w:t xml:space="preserve"> (</w:t>
      </w:r>
      <w:r w:rsidR="00F8056B" w:rsidRPr="00F8056B">
        <w:rPr>
          <w:i/>
          <w:iCs/>
        </w:rPr>
        <w:t>en ordinarie och en suppleant</w:t>
      </w:r>
      <w:r w:rsidR="00F8056B">
        <w:t>)</w:t>
      </w:r>
    </w:p>
    <w:p w14:paraId="5F9BB6C6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Av styrelsen till föreningsstämman hänskjutna frågor och av medlemmar anmälda ärenden som angivits i kallelsen</w:t>
      </w:r>
    </w:p>
    <w:p w14:paraId="73BFC46F" w14:textId="587E3723" w:rsidR="00BD7C4B" w:rsidRPr="00F8056B" w:rsidRDefault="00F8056B" w:rsidP="00BD7C4B">
      <w:pPr>
        <w:pStyle w:val="Numreradlista"/>
        <w:numPr>
          <w:ilvl w:val="0"/>
          <w:numId w:val="0"/>
        </w:numPr>
        <w:ind w:left="454"/>
        <w:rPr>
          <w:rFonts w:cs="Times New Roman"/>
          <w:iCs/>
        </w:rPr>
      </w:pPr>
      <w:r w:rsidRPr="00F8056B">
        <w:rPr>
          <w:rFonts w:cs="Times New Roman"/>
        </w:rPr>
        <w:t>- Inga förslag från styrelsen</w:t>
      </w:r>
    </w:p>
    <w:p w14:paraId="1EDFD5DB" w14:textId="1D602320" w:rsidR="00BD7C4B" w:rsidRDefault="00F8056B" w:rsidP="00BD7C4B">
      <w:pPr>
        <w:pStyle w:val="Numreradlista"/>
        <w:numPr>
          <w:ilvl w:val="0"/>
          <w:numId w:val="0"/>
        </w:numPr>
        <w:ind w:left="454"/>
        <w:rPr>
          <w:rFonts w:cs="Times New Roman"/>
        </w:rPr>
      </w:pPr>
      <w:r w:rsidRPr="00F8056B">
        <w:rPr>
          <w:rFonts w:cs="Times New Roman"/>
        </w:rPr>
        <w:t>-Inga motioner inkomna i rätt tid</w:t>
      </w:r>
      <w:r w:rsidR="005808BB">
        <w:rPr>
          <w:rFonts w:cs="Times New Roman"/>
        </w:rPr>
        <w:t xml:space="preserve">. </w:t>
      </w:r>
    </w:p>
    <w:p w14:paraId="304D987B" w14:textId="77777777" w:rsidR="005808BB" w:rsidRPr="005808BB" w:rsidRDefault="005808BB" w:rsidP="005808BB">
      <w:pPr>
        <w:pStyle w:val="Brdtext"/>
        <w:ind w:left="42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>
        <w:rPr>
          <w:rStyle w:val="Rubrik5Char"/>
          <w:rFonts w:ascii="Times New Roman" w:eastAsiaTheme="minorHAnsi" w:hAnsi="Times New Roman" w:cstheme="minorBidi"/>
          <w:color w:val="auto"/>
          <w:szCs w:val="22"/>
        </w:rPr>
        <w:t>(</w:t>
      </w:r>
      <w:r w:rsidRPr="005808BB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En motion har inkommit om de nya garagens placering dock försent. Denna motion kommer att lämnas till nya styrelsen och utsedd projektledare för garagebygget).</w:t>
      </w:r>
    </w:p>
    <w:p w14:paraId="0C303428" w14:textId="77777777" w:rsidR="005808BB" w:rsidRPr="005808BB" w:rsidRDefault="005808BB" w:rsidP="005808BB">
      <w:pPr>
        <w:pStyle w:val="Numreradlista"/>
        <w:numPr>
          <w:ilvl w:val="0"/>
          <w:numId w:val="0"/>
        </w:numPr>
        <w:ind w:left="454" w:hanging="454"/>
        <w:rPr>
          <w:rFonts w:cs="Times New Roman"/>
          <w:iCs/>
        </w:rPr>
      </w:pPr>
    </w:p>
    <w:p w14:paraId="0C1BEC08" w14:textId="77777777" w:rsidR="00BD7C4B" w:rsidRPr="00C13069" w:rsidRDefault="00BD7C4B" w:rsidP="00281DB5">
      <w:pPr>
        <w:pStyle w:val="Numreradlista"/>
        <w:numPr>
          <w:ilvl w:val="0"/>
          <w:numId w:val="1"/>
        </w:numPr>
      </w:pPr>
      <w:r w:rsidRPr="00C13069">
        <w:t>Föreningsstämmans avslutande</w:t>
      </w:r>
    </w:p>
    <w:p w14:paraId="263AAE99" w14:textId="77777777" w:rsidR="00BD7C4B" w:rsidRPr="00C13069" w:rsidRDefault="00BD7C4B" w:rsidP="00BD7C4B">
      <w:pPr>
        <w:pStyle w:val="Liststycke1"/>
        <w:ind w:left="360"/>
        <w:rPr>
          <w:bCs/>
          <w:sz w:val="22"/>
          <w:szCs w:val="22"/>
        </w:rPr>
      </w:pPr>
    </w:p>
    <w:p w14:paraId="3448E632" w14:textId="77777777" w:rsidR="00BD7C4B" w:rsidRDefault="00BD7C4B" w:rsidP="00BD7C4B">
      <w:pPr>
        <w:pStyle w:val="Liststycke1"/>
        <w:ind w:left="360"/>
        <w:rPr>
          <w:sz w:val="22"/>
          <w:szCs w:val="22"/>
        </w:rPr>
      </w:pPr>
    </w:p>
    <w:p w14:paraId="6BB3D1FF" w14:textId="77777777" w:rsidR="00BD7C4B" w:rsidRPr="00C13069" w:rsidRDefault="00BD7C4B" w:rsidP="00BD7C4B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</w:p>
    <w:p w14:paraId="6C8C0890" w14:textId="77777777" w:rsidR="00BD7C4B" w:rsidRDefault="00BD7C4B" w:rsidP="00BD7C4B">
      <w:pPr>
        <w:pStyle w:val="Brdtext"/>
        <w:ind w:firstLine="360"/>
      </w:pPr>
      <w:r w:rsidRPr="00C13069">
        <w:t>Styrelsen</w:t>
      </w:r>
    </w:p>
    <w:p w14:paraId="32A3B8D4" w14:textId="2ECCB420" w:rsidR="00F33FD0" w:rsidRPr="00E92F92" w:rsidRDefault="00F33FD0" w:rsidP="00F33FD0">
      <w:pPr>
        <w:pStyle w:val="Numreradlista"/>
        <w:numPr>
          <w:ilvl w:val="0"/>
          <w:numId w:val="0"/>
        </w:numPr>
        <w:rPr>
          <w:rFonts w:ascii="Mongolian Baiti" w:hAnsi="Mongolian Baiti" w:cs="Mongolian Baiti"/>
          <w:b/>
          <w:bCs/>
        </w:rPr>
      </w:pPr>
    </w:p>
    <w:tbl>
      <w:tblPr>
        <w:tblW w:w="8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880"/>
        <w:gridCol w:w="1060"/>
        <w:gridCol w:w="1060"/>
      </w:tblGrid>
      <w:tr w:rsidR="00F33FD0" w:rsidRPr="00E92F92" w14:paraId="2B26F560" w14:textId="77777777" w:rsidTr="00F8170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60E6" w14:textId="517DFE1F" w:rsidR="00F33FD0" w:rsidRPr="00E92F92" w:rsidRDefault="00F33FD0" w:rsidP="00F8170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71F" w14:textId="2F802F10" w:rsidR="00F33FD0" w:rsidRPr="00684444" w:rsidRDefault="00684444" w:rsidP="00F81703">
            <w:pPr>
              <w:rPr>
                <w:rFonts w:ascii="Mongolian Baiti" w:eastAsia="Times New Roman" w:hAnsi="Mongolian Baiti" w:cs="Mongolian Baiti"/>
                <w:b/>
                <w:bCs/>
                <w:color w:val="000000"/>
                <w:lang w:eastAsia="sv-SE"/>
              </w:rPr>
            </w:pPr>
            <w:r w:rsidRPr="00684444">
              <w:rPr>
                <w:rFonts w:ascii="Mongolian Baiti" w:eastAsia="Times New Roman" w:hAnsi="Mongolian Baiti" w:cs="Mongolian Baiti"/>
                <w:b/>
                <w:bCs/>
                <w:lang w:eastAsia="sv-SE"/>
              </w:rPr>
              <w:t>Tillägg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5BDC" w14:textId="77777777" w:rsidR="00F33FD0" w:rsidRPr="00E92F92" w:rsidRDefault="00F33FD0" w:rsidP="00F81703">
            <w:pPr>
              <w:rPr>
                <w:rFonts w:ascii="Mongolian Baiti" w:eastAsia="Times New Roman" w:hAnsi="Mongolian Baiti" w:cs="Mongolian Bait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DA77" w14:textId="77777777" w:rsidR="00F33FD0" w:rsidRPr="00E92F92" w:rsidRDefault="00F33FD0" w:rsidP="00F81703">
            <w:pPr>
              <w:rPr>
                <w:rFonts w:ascii="Mongolian Baiti" w:eastAsia="Times New Roman" w:hAnsi="Mongolian Baiti" w:cs="Mongolian Baiti"/>
                <w:sz w:val="20"/>
                <w:szCs w:val="20"/>
                <w:lang w:eastAsia="sv-SE"/>
              </w:rPr>
            </w:pPr>
          </w:p>
        </w:tc>
      </w:tr>
      <w:tr w:rsidR="00F33FD0" w:rsidRPr="00E92F92" w14:paraId="5F244977" w14:textId="77777777" w:rsidTr="00F8170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3E2B" w14:textId="77777777" w:rsidR="00F33FD0" w:rsidRPr="00E92F92" w:rsidRDefault="00F33FD0" w:rsidP="00F81703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A660" w14:textId="3C237D59" w:rsidR="00F33FD0" w:rsidRPr="001F4CEA" w:rsidRDefault="00F33FD0" w:rsidP="00281DB5">
            <w:pPr>
              <w:pStyle w:val="Liststycke"/>
              <w:numPr>
                <w:ilvl w:val="0"/>
                <w:numId w:val="5"/>
              </w:numPr>
              <w:rPr>
                <w:rFonts w:ascii="Mongolian Baiti" w:eastAsia="Times New Roman" w:hAnsi="Mongolian Baiti" w:cs="Mongolian Baiti"/>
                <w:lang w:eastAsia="sv-SE"/>
              </w:rPr>
            </w:pPr>
            <w:r w:rsidRPr="001F4CEA">
              <w:rPr>
                <w:rFonts w:ascii="Mongolian Baiti" w:eastAsia="Times New Roman" w:hAnsi="Mongolian Baiti" w:cs="Mongolian Baiti"/>
                <w:lang w:eastAsia="sv-SE"/>
              </w:rPr>
              <w:t>Underlag för poströstning</w:t>
            </w:r>
            <w:r w:rsidR="00684444" w:rsidRPr="001F4CEA">
              <w:rPr>
                <w:rFonts w:ascii="Mongolian Baiti" w:eastAsia="Times New Roman" w:hAnsi="Mongolian Baiti" w:cs="Mongolian Baiti"/>
                <w:lang w:eastAsia="sv-SE"/>
              </w:rPr>
              <w:t>sformuläret</w:t>
            </w:r>
            <w:r w:rsidRPr="001F4CEA">
              <w:rPr>
                <w:rFonts w:ascii="Mongolian Baiti" w:eastAsia="Times New Roman" w:hAnsi="Mongolian Baiti" w:cs="Mongolian Baiti"/>
                <w:lang w:eastAsia="sv-SE"/>
              </w:rPr>
              <w:t xml:space="preserve"> utsänds till alla medlemmar senast 2021-04-22.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97E6" w14:textId="77777777" w:rsidR="00F33FD0" w:rsidRPr="00E92F92" w:rsidRDefault="00F33FD0" w:rsidP="00F81703">
            <w:pPr>
              <w:rPr>
                <w:rFonts w:ascii="Mongolian Baiti" w:eastAsia="Times New Roman" w:hAnsi="Mongolian Baiti" w:cs="Mongolian Baiti"/>
                <w:color w:val="000000"/>
                <w:lang w:eastAsia="sv-SE"/>
              </w:rPr>
            </w:pPr>
          </w:p>
        </w:tc>
      </w:tr>
      <w:tr w:rsidR="00F33FD0" w:rsidRPr="00E92F92" w14:paraId="4779903F" w14:textId="77777777" w:rsidTr="00F8170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E30" w14:textId="3B50A647" w:rsidR="00F33FD0" w:rsidRPr="00E92F92" w:rsidRDefault="00F33FD0" w:rsidP="00F8170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9E5" w14:textId="5FC4C997" w:rsidR="00061819" w:rsidRPr="001F4CEA" w:rsidRDefault="00F33FD0" w:rsidP="00281DB5">
            <w:pPr>
              <w:pStyle w:val="Brdtext"/>
              <w:numPr>
                <w:ilvl w:val="0"/>
                <w:numId w:val="5"/>
              </w:numPr>
              <w:spacing w:after="0"/>
              <w:rPr>
                <w:i/>
                <w:iCs/>
              </w:rPr>
            </w:pPr>
            <w:r w:rsidRPr="001F4CEA">
              <w:rPr>
                <w:rFonts w:ascii="Mongolian Baiti" w:eastAsia="Times New Roman" w:hAnsi="Mongolian Baiti" w:cs="Mongolian Baiti"/>
                <w:lang w:eastAsia="sv-SE"/>
              </w:rPr>
              <w:t xml:space="preserve">Röstsedlar inlämnas i förseglat kuvert senast 2021-05-10 </w:t>
            </w:r>
            <w:proofErr w:type="spellStart"/>
            <w:r w:rsidRPr="001F4CEA">
              <w:rPr>
                <w:rFonts w:ascii="Mongolian Baiti" w:eastAsia="Times New Roman" w:hAnsi="Mongolian Baiti" w:cs="Mongolian Baiti"/>
                <w:lang w:eastAsia="sv-SE"/>
              </w:rPr>
              <w:t>kl</w:t>
            </w:r>
            <w:proofErr w:type="spellEnd"/>
            <w:r w:rsidRPr="001F4CEA">
              <w:rPr>
                <w:rFonts w:ascii="Mongolian Baiti" w:eastAsia="Times New Roman" w:hAnsi="Mongolian Baiti" w:cs="Mongolian Baiti"/>
                <w:lang w:eastAsia="sv-SE"/>
              </w:rPr>
              <w:t xml:space="preserve"> 2400 </w:t>
            </w:r>
            <w:r w:rsidR="00061819" w:rsidRPr="001F4CEA">
              <w:t>i den låsta brevlådan till vänster om vicevärden/styrelserummet i Gårdshuset.</w:t>
            </w:r>
          </w:p>
          <w:p w14:paraId="42C524C1" w14:textId="001E3CF6" w:rsidR="00061819" w:rsidRPr="001F4CEA" w:rsidRDefault="00061819" w:rsidP="00281DB5">
            <w:pPr>
              <w:pStyle w:val="Brdtext"/>
              <w:numPr>
                <w:ilvl w:val="0"/>
                <w:numId w:val="5"/>
              </w:numPr>
              <w:spacing w:after="0"/>
            </w:pPr>
            <w:r w:rsidRPr="001F4CEA">
              <w:t xml:space="preserve">Årsredovisningen kommer att anslås i samtliga portgångar, några extra i Gårdshuset så snart den är kopierad. Dock senast </w:t>
            </w:r>
            <w:r w:rsidRPr="001F4CEA">
              <w:rPr>
                <w:rFonts w:ascii="Mongolian Baiti" w:eastAsia="Times New Roman" w:hAnsi="Mongolian Baiti" w:cs="Mongolian Baiti"/>
                <w:lang w:eastAsia="sv-SE"/>
              </w:rPr>
              <w:t>2021-04-22.</w:t>
            </w:r>
            <w:r w:rsidRPr="001F4CEA">
              <w:t xml:space="preserve"> </w:t>
            </w:r>
          </w:p>
          <w:p w14:paraId="791576C0" w14:textId="1026D5B3" w:rsidR="00F33FD0" w:rsidRPr="001F4CEA" w:rsidRDefault="00F33FD0" w:rsidP="00061819">
            <w:pPr>
              <w:rPr>
                <w:rFonts w:ascii="Mongolian Baiti" w:eastAsia="Times New Roman" w:hAnsi="Mongolian Baiti" w:cs="Mongolian Baiti"/>
                <w:lang w:eastAsia="sv-SE"/>
              </w:rPr>
            </w:pPr>
          </w:p>
        </w:tc>
      </w:tr>
      <w:tr w:rsidR="00F33FD0" w:rsidRPr="00E92F92" w14:paraId="60293180" w14:textId="77777777" w:rsidTr="00F8170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B54" w14:textId="77777777" w:rsidR="00F33FD0" w:rsidRPr="00E92F92" w:rsidRDefault="00F33FD0" w:rsidP="00F8170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A236" w14:textId="149D8E85" w:rsidR="00F33FD0" w:rsidRPr="001F4CEA" w:rsidRDefault="001F4CEA" w:rsidP="00281DB5">
            <w:pPr>
              <w:pStyle w:val="Liststycke"/>
              <w:numPr>
                <w:ilvl w:val="0"/>
                <w:numId w:val="5"/>
              </w:numPr>
              <w:rPr>
                <w:rFonts w:ascii="Mongolian Baiti" w:eastAsia="Times New Roman" w:hAnsi="Mongolian Baiti" w:cs="Mongolian Baiti"/>
                <w:lang w:eastAsia="sv-SE"/>
              </w:rPr>
            </w:pPr>
            <w:r w:rsidRPr="001F4CEA">
              <w:rPr>
                <w:rFonts w:ascii="Mongolian Baiti" w:eastAsia="Times New Roman" w:hAnsi="Mongolian Baiti" w:cs="Mongolian Baiti"/>
                <w:lang w:eastAsia="sv-SE"/>
              </w:rPr>
              <w:t>Vid föreningsstämman då rösterna ska räknas ska sex personer delta stämordförande, två rösträknare,</w:t>
            </w:r>
            <w:r w:rsidR="0085794F">
              <w:rPr>
                <w:rFonts w:ascii="Mongolian Baiti" w:eastAsia="Times New Roman" w:hAnsi="Mongolian Baiti" w:cs="Mongolian Baiti"/>
                <w:lang w:eastAsia="sv-SE"/>
              </w:rPr>
              <w:t xml:space="preserve"> två justerare och en </w:t>
            </w:r>
            <w:r w:rsidRPr="001F4CEA">
              <w:rPr>
                <w:rFonts w:ascii="Mongolian Baiti" w:eastAsia="Times New Roman" w:hAnsi="Mongolian Baiti" w:cs="Mongolian Baiti"/>
                <w:lang w:eastAsia="sv-SE"/>
              </w:rPr>
              <w:t>protokollförare</w:t>
            </w:r>
            <w:r w:rsidR="0085794F">
              <w:rPr>
                <w:rFonts w:ascii="Mongolian Baiti" w:eastAsia="Times New Roman" w:hAnsi="Mongolian Baiti" w:cs="Mongolian Baiti"/>
                <w:lang w:eastAsia="sv-SE"/>
              </w:rPr>
              <w:t xml:space="preserve">. </w:t>
            </w:r>
            <w:r w:rsidR="005808BB">
              <w:rPr>
                <w:rFonts w:ascii="Mongolian Baiti" w:eastAsia="Times New Roman" w:hAnsi="Mongolian Baiti" w:cs="Mongolian Baiti"/>
                <w:lang w:eastAsia="sv-SE"/>
              </w:rPr>
              <w:t>Valberedningen ansvarar för att ta fram dessa personer.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AA09" w14:textId="77777777" w:rsidR="00F33FD0" w:rsidRPr="00E92F92" w:rsidRDefault="00F33FD0" w:rsidP="00F81703">
            <w:pPr>
              <w:rPr>
                <w:rFonts w:ascii="Mongolian Baiti" w:eastAsia="Times New Roman" w:hAnsi="Mongolian Baiti" w:cs="Mongolian Bait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12DA" w14:textId="77777777" w:rsidR="00F33FD0" w:rsidRPr="00E92F92" w:rsidRDefault="00F33FD0" w:rsidP="00F81703">
            <w:pPr>
              <w:rPr>
                <w:rFonts w:ascii="Mongolian Baiti" w:eastAsia="Times New Roman" w:hAnsi="Mongolian Baiti" w:cs="Mongolian Baiti"/>
                <w:sz w:val="20"/>
                <w:szCs w:val="20"/>
                <w:lang w:eastAsia="sv-SE"/>
              </w:rPr>
            </w:pPr>
          </w:p>
        </w:tc>
      </w:tr>
      <w:tr w:rsidR="00F33FD0" w:rsidRPr="00E92F92" w14:paraId="29E88CAC" w14:textId="77777777" w:rsidTr="00F8170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E287" w14:textId="2B51871E" w:rsidR="00F33FD0" w:rsidRPr="00E92F92" w:rsidRDefault="00F33FD0" w:rsidP="00F8170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584" w14:textId="72225CDD" w:rsidR="00F33FD0" w:rsidRPr="00E92F92" w:rsidRDefault="00F33FD0" w:rsidP="00F81703">
            <w:pPr>
              <w:rPr>
                <w:rFonts w:ascii="Mongolian Baiti" w:eastAsia="Times New Roman" w:hAnsi="Mongolian Baiti" w:cs="Mongolian Bait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5F0" w14:textId="77777777" w:rsidR="00F33FD0" w:rsidRPr="00E92F92" w:rsidRDefault="00F33FD0" w:rsidP="00F81703">
            <w:pPr>
              <w:rPr>
                <w:rFonts w:ascii="Mongolian Baiti" w:eastAsia="Times New Roman" w:hAnsi="Mongolian Baiti" w:cs="Mongolian Bait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81FC" w14:textId="77777777" w:rsidR="00F33FD0" w:rsidRPr="00E92F92" w:rsidRDefault="00F33FD0" w:rsidP="00F81703">
            <w:pPr>
              <w:rPr>
                <w:rFonts w:ascii="Mongolian Baiti" w:eastAsia="Times New Roman" w:hAnsi="Mongolian Baiti" w:cs="Mongolian Baiti"/>
                <w:sz w:val="20"/>
                <w:szCs w:val="20"/>
                <w:lang w:eastAsia="sv-SE"/>
              </w:rPr>
            </w:pPr>
          </w:p>
        </w:tc>
      </w:tr>
    </w:tbl>
    <w:p w14:paraId="53316FED" w14:textId="77777777" w:rsidR="00BD7C4B" w:rsidRDefault="00BD7C4B" w:rsidP="00BD7C4B">
      <w:pPr>
        <w:pStyle w:val="Brdtext"/>
        <w:ind w:firstLine="360"/>
      </w:pPr>
    </w:p>
    <w:p w14:paraId="1137654F" w14:textId="51525CF3" w:rsidR="008B7C25" w:rsidRPr="00745826" w:rsidRDefault="008B7C25" w:rsidP="00BD7C4B">
      <w:pPr>
        <w:pStyle w:val="Brdtext"/>
      </w:pPr>
    </w:p>
    <w:sectPr w:rsidR="008B7C25" w:rsidRPr="00745826" w:rsidSect="005D6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C8A7" w14:textId="77777777" w:rsidR="003D1414" w:rsidRDefault="003D1414" w:rsidP="00216B9D">
      <w:r>
        <w:separator/>
      </w:r>
    </w:p>
  </w:endnote>
  <w:endnote w:type="continuationSeparator" w:id="0">
    <w:p w14:paraId="2030B7F3" w14:textId="77777777" w:rsidR="003D1414" w:rsidRDefault="003D1414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4A78A49C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6E50188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114FC539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1E4A" w14:textId="77777777" w:rsidR="00287004" w:rsidRDefault="00F639D9">
    <w:pPr>
      <w:pStyle w:val="Sidfot"/>
    </w:pPr>
    <w:r>
      <w:rPr>
        <w:color w:val="BFBFBF" w:themeColor="background1" w:themeShade="BF"/>
      </w:rPr>
      <w:t>Kod_1.1.3_Kallelse_</w:t>
    </w:r>
    <w:r w:rsidR="00B4086B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  <w:r>
      <w:rPr>
        <w:color w:val="BFBFBF" w:themeColor="background1" w:themeShade="BF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3015183A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1D2690D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0" w:name="bmSokvagFirst"/>
          <w:bookmarkEnd w:id="10"/>
        </w:p>
      </w:tc>
    </w:tr>
  </w:tbl>
  <w:p w14:paraId="344F3054" w14:textId="77777777" w:rsidR="00F639D9" w:rsidRDefault="00F639D9" w:rsidP="00F639D9">
    <w:pPr>
      <w:pStyle w:val="Sidfot"/>
      <w:rPr>
        <w:color w:val="BFBFBF" w:themeColor="background1" w:themeShade="BF"/>
      </w:rPr>
    </w:pPr>
    <w:bookmarkStart w:id="11" w:name="delSidfot"/>
    <w:bookmarkEnd w:id="11"/>
    <w:r>
      <w:rPr>
        <w:color w:val="BFBFBF" w:themeColor="background1" w:themeShade="BF"/>
      </w:rPr>
      <w:t>Kod_1.1.3_Kallelse_</w:t>
    </w:r>
    <w:r w:rsidR="000E2BF1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</w:p>
  <w:p w14:paraId="5CFDD663" w14:textId="77777777" w:rsidR="00745826" w:rsidRPr="00407291" w:rsidRDefault="00745826" w:rsidP="008C3E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DFD10" w14:textId="77777777" w:rsidR="003D1414" w:rsidRDefault="003D1414" w:rsidP="00216B9D">
      <w:r>
        <w:separator/>
      </w:r>
    </w:p>
  </w:footnote>
  <w:footnote w:type="continuationSeparator" w:id="0">
    <w:p w14:paraId="37B19B7C" w14:textId="77777777" w:rsidR="003D1414" w:rsidRDefault="003D1414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77C0E396" w14:textId="77777777" w:rsidTr="00B744FB">
      <w:tc>
        <w:tcPr>
          <w:tcW w:w="1276" w:type="dxa"/>
        </w:tcPr>
        <w:p w14:paraId="4AE1A84E" w14:textId="77777777" w:rsidR="00745826" w:rsidRPr="00BA5D8C" w:rsidRDefault="00745826" w:rsidP="00C24379">
          <w:pPr>
            <w:pStyle w:val="Sidhuvud"/>
          </w:pPr>
          <w:bookmarkStart w:id="1" w:name="bmDatum4" w:colFirst="1" w:colLast="1"/>
        </w:p>
      </w:tc>
      <w:tc>
        <w:tcPr>
          <w:tcW w:w="5839" w:type="dxa"/>
        </w:tcPr>
        <w:p w14:paraId="4E02A25C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561B7E16" w14:textId="77777777" w:rsidR="00745826" w:rsidRPr="006B1AAF" w:rsidRDefault="00745826" w:rsidP="00C24379">
          <w:pPr>
            <w:pStyle w:val="Sidhuvud"/>
            <w:jc w:val="center"/>
          </w:pPr>
          <w:bookmarkStart w:id="2" w:name="bmLogga4"/>
          <w:r w:rsidRPr="00B744FB">
            <w:rPr>
              <w:noProof/>
              <w:lang w:val="en-US"/>
            </w:rPr>
            <w:drawing>
              <wp:inline distT="0" distB="0" distL="0" distR="0" wp14:anchorId="76C50A68" wp14:editId="002D31EB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1"/>
  </w:tbl>
  <w:p w14:paraId="3DE7EA47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655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</w:tblGrid>
    <w:tr w:rsidR="00C87F59" w14:paraId="7C058F0D" w14:textId="77777777" w:rsidTr="00C87F59">
      <w:tc>
        <w:tcPr>
          <w:tcW w:w="1843" w:type="dxa"/>
        </w:tcPr>
        <w:p w14:paraId="56F4C874" w14:textId="77777777" w:rsidR="00C87F59" w:rsidRPr="00BA5D8C" w:rsidRDefault="00C87F59" w:rsidP="003D4DCC">
          <w:pPr>
            <w:pStyle w:val="Sidhuvud"/>
            <w:jc w:val="center"/>
          </w:pPr>
          <w:bookmarkStart w:id="3" w:name="bkmlogoimg_2"/>
          <w:bookmarkEnd w:id="3"/>
        </w:p>
      </w:tc>
      <w:tc>
        <w:tcPr>
          <w:tcW w:w="5812" w:type="dxa"/>
        </w:tcPr>
        <w:p w14:paraId="07BB0002" w14:textId="59B76C86" w:rsidR="00C87F59" w:rsidRPr="006B1AAF" w:rsidRDefault="00C87F59" w:rsidP="00C87F59">
          <w:pPr>
            <w:pStyle w:val="Sidhuvud"/>
            <w:jc w:val="center"/>
          </w:pPr>
          <w:r>
            <w:t>2021-04-</w:t>
          </w:r>
          <w:r w:rsidR="0000412C">
            <w:t>15</w:t>
          </w:r>
        </w:p>
      </w:tc>
      <w:bookmarkStart w:id="4" w:name="bmSidnrSecond"/>
      <w:bookmarkEnd w:id="4"/>
    </w:tr>
    <w:tr w:rsidR="00C87F59" w14:paraId="01196C12" w14:textId="77777777" w:rsidTr="00C87F59">
      <w:tc>
        <w:tcPr>
          <w:tcW w:w="1843" w:type="dxa"/>
        </w:tcPr>
        <w:p w14:paraId="1072AE4F" w14:textId="77777777" w:rsidR="00C87F59" w:rsidRPr="00BA5D8C" w:rsidRDefault="00C87F59" w:rsidP="003D4DCC">
          <w:pPr>
            <w:pStyle w:val="Sidhuvud"/>
            <w:jc w:val="center"/>
          </w:pPr>
        </w:p>
      </w:tc>
      <w:tc>
        <w:tcPr>
          <w:tcW w:w="5812" w:type="dxa"/>
        </w:tcPr>
        <w:p w14:paraId="1A95D502" w14:textId="77777777" w:rsidR="00C87F59" w:rsidRDefault="00C87F59" w:rsidP="00C87F59">
          <w:pPr>
            <w:pStyle w:val="Sidhuvud"/>
            <w:jc w:val="center"/>
          </w:pPr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57D0FC5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C4DF355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5" w:name="bmSokvagSecond"/>
          <w:bookmarkEnd w:id="5"/>
        </w:p>
      </w:tc>
    </w:tr>
  </w:tbl>
  <w:p w14:paraId="39D2D734" w14:textId="77777777" w:rsidR="00502819" w:rsidRDefault="005028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471EDFB1" w14:textId="77777777" w:rsidTr="008B3370">
      <w:tc>
        <w:tcPr>
          <w:tcW w:w="1843" w:type="dxa"/>
        </w:tcPr>
        <w:p w14:paraId="028A4AE5" w14:textId="77777777" w:rsidR="00745826" w:rsidRPr="00BA5D8C" w:rsidRDefault="00287004" w:rsidP="00F02AFC">
          <w:pPr>
            <w:pStyle w:val="Sidhuvud"/>
            <w:jc w:val="center"/>
          </w:pPr>
          <w:bookmarkStart w:id="6" w:name="bkmlogoimg_1"/>
          <w:bookmarkStart w:id="7" w:name="bmDatum3" w:colFirst="1" w:colLast="1"/>
          <w:bookmarkEnd w:id="6"/>
          <w:r>
            <w:rPr>
              <w:noProof/>
            </w:rPr>
            <w:drawing>
              <wp:inline distT="0" distB="0" distL="0" distR="0" wp14:anchorId="60E0BAD8" wp14:editId="286CCC56">
                <wp:extent cx="1079500" cy="9537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0E67EFE3" w14:textId="71F883DA" w:rsidR="00745826" w:rsidRPr="006B1AAF" w:rsidRDefault="00387D60" w:rsidP="00BE2BA6">
          <w:pPr>
            <w:pStyle w:val="Sidhuvud"/>
            <w:jc w:val="right"/>
          </w:pPr>
          <w:r>
            <w:t>21-04-15</w:t>
          </w:r>
        </w:p>
      </w:tc>
      <w:bookmarkStart w:id="8" w:name="bmSidnrFirst"/>
      <w:bookmarkEnd w:id="8"/>
      <w:tc>
        <w:tcPr>
          <w:tcW w:w="1417" w:type="dxa"/>
        </w:tcPr>
        <w:p w14:paraId="446A8FE3" w14:textId="77777777" w:rsidR="00745826" w:rsidRPr="00F43914" w:rsidRDefault="00EF3069" w:rsidP="00B9063A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9" w:name="bmSidnrFirstTrue"/>
          <w:bookmarkEnd w:id="9"/>
        </w:p>
      </w:tc>
    </w:tr>
    <w:bookmarkEnd w:id="7"/>
  </w:tbl>
  <w:p w14:paraId="0678562E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D340668"/>
    <w:multiLevelType w:val="hybridMultilevel"/>
    <w:tmpl w:val="5E5EA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CD"/>
    <w:rsid w:val="0000042B"/>
    <w:rsid w:val="0000412C"/>
    <w:rsid w:val="00005A36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6AA3"/>
    <w:rsid w:val="00057C4C"/>
    <w:rsid w:val="00061819"/>
    <w:rsid w:val="00061842"/>
    <w:rsid w:val="000649A5"/>
    <w:rsid w:val="00073573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4CEA"/>
    <w:rsid w:val="001F54DD"/>
    <w:rsid w:val="001F65CD"/>
    <w:rsid w:val="001F7BB6"/>
    <w:rsid w:val="002013B5"/>
    <w:rsid w:val="00207570"/>
    <w:rsid w:val="00210259"/>
    <w:rsid w:val="00216B9D"/>
    <w:rsid w:val="00220B67"/>
    <w:rsid w:val="00221579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1DB5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87D60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414"/>
    <w:rsid w:val="003D1B03"/>
    <w:rsid w:val="003D43D2"/>
    <w:rsid w:val="003D4419"/>
    <w:rsid w:val="003D48EC"/>
    <w:rsid w:val="003D4A50"/>
    <w:rsid w:val="003D5091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35AF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08BB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84444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4F71"/>
    <w:rsid w:val="006E7114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75D84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5794F"/>
    <w:rsid w:val="00861061"/>
    <w:rsid w:val="00864ADD"/>
    <w:rsid w:val="00865BCC"/>
    <w:rsid w:val="0086746C"/>
    <w:rsid w:val="008703D9"/>
    <w:rsid w:val="00875798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1AB9"/>
    <w:rsid w:val="008D357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36E4F"/>
    <w:rsid w:val="00940670"/>
    <w:rsid w:val="00940D4F"/>
    <w:rsid w:val="009469CD"/>
    <w:rsid w:val="00950E5B"/>
    <w:rsid w:val="0095196D"/>
    <w:rsid w:val="009537E0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836"/>
    <w:rsid w:val="00A729B4"/>
    <w:rsid w:val="00A73D9F"/>
    <w:rsid w:val="00A77985"/>
    <w:rsid w:val="00A8165A"/>
    <w:rsid w:val="00A8206A"/>
    <w:rsid w:val="00A823CC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B6D54"/>
    <w:rsid w:val="00AC0608"/>
    <w:rsid w:val="00AC693B"/>
    <w:rsid w:val="00AD1218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26C6C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F1F"/>
    <w:rsid w:val="00BD08B8"/>
    <w:rsid w:val="00BD7C4B"/>
    <w:rsid w:val="00BE53B5"/>
    <w:rsid w:val="00BE7916"/>
    <w:rsid w:val="00BF0861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87F59"/>
    <w:rsid w:val="00C91CB8"/>
    <w:rsid w:val="00C9250D"/>
    <w:rsid w:val="00C96EBA"/>
    <w:rsid w:val="00C977CD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1B13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3B5B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3FD0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056B"/>
    <w:rsid w:val="00F83AE9"/>
    <w:rsid w:val="00F84B1A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56156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3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2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2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2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rsid w:val="0068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7C0EF-91CC-4B32-9842-BACA04366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C:\Users\111jel\OneDrive - HSB\Mallar kod 202103\1.1.3 Kallelse till ordinarie föreningsstämma_mall.dotx</Template>
  <TotalTime>87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Carina Holmström</cp:lastModifiedBy>
  <cp:revision>22</cp:revision>
  <cp:lastPrinted>2011-02-03T12:22:00Z</cp:lastPrinted>
  <dcterms:created xsi:type="dcterms:W3CDTF">2021-04-11T19:52:00Z</dcterms:created>
  <dcterms:modified xsi:type="dcterms:W3CDTF">2021-04-15T06:55:00Z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