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0EAD" w14:textId="5185B9BA" w:rsidR="004C42B9" w:rsidRDefault="00622639">
      <w:pPr>
        <w:pStyle w:val="Rubrik1"/>
        <w:tabs>
          <w:tab w:val="left" w:pos="1418"/>
        </w:tabs>
        <w:rPr>
          <w:rFonts w:ascii="Times New Roman" w:hAnsi="Times New Roman"/>
          <w:sz w:val="24"/>
        </w:rPr>
      </w:pPr>
      <w:r>
        <w:rPr>
          <w:noProof/>
          <w:sz w:val="20"/>
        </w:rPr>
        <w:pict w14:anchorId="2D69EA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8pt;margin-top:-43.65pt;width:45pt;height:45pt;z-index:1">
            <v:imagedata r:id="rId7" o:title="HSB_grey_skrivare"/>
            <w10:wrap type="square"/>
          </v:shape>
        </w:pict>
      </w:r>
      <w:r w:rsidR="000C0065">
        <w:rPr>
          <w:rFonts w:ascii="Times New Roman" w:hAnsi="Times New Roman"/>
          <w:sz w:val="24"/>
        </w:rPr>
        <w:t xml:space="preserve"> </w:t>
      </w:r>
      <w:r w:rsidR="003F47E5">
        <w:rPr>
          <w:rFonts w:ascii="Times New Roman" w:hAnsi="Times New Roman"/>
          <w:sz w:val="24"/>
        </w:rPr>
        <w:t>HSB</w:t>
      </w:r>
      <w:r w:rsidR="00CD6CDA">
        <w:rPr>
          <w:rFonts w:ascii="Times New Roman" w:hAnsi="Times New Roman"/>
          <w:sz w:val="24"/>
        </w:rPr>
        <w:t>’</w:t>
      </w:r>
      <w:r w:rsidR="003F47E5">
        <w:rPr>
          <w:rFonts w:ascii="Times New Roman" w:hAnsi="Times New Roman"/>
          <w:sz w:val="24"/>
        </w:rPr>
        <w:t xml:space="preserve">s brf </w:t>
      </w:r>
      <w:r w:rsidR="004C42B9">
        <w:rPr>
          <w:rFonts w:ascii="Times New Roman" w:hAnsi="Times New Roman"/>
          <w:sz w:val="24"/>
        </w:rPr>
        <w:t>Jasminen i Södertälje</w:t>
      </w:r>
    </w:p>
    <w:p w14:paraId="34A3C4A3" w14:textId="77777777" w:rsidR="003F47E5" w:rsidRDefault="00A1268B">
      <w:pPr>
        <w:pStyle w:val="Rubrik1"/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47E5">
        <w:rPr>
          <w:rFonts w:ascii="Times New Roman" w:hAnsi="Times New Roman"/>
        </w:rPr>
        <w:t>KALLELSE OCH DAGORDNING</w:t>
      </w:r>
    </w:p>
    <w:p w14:paraId="09BB7E21" w14:textId="77777777" w:rsidR="003F47E5" w:rsidRDefault="003F47E5">
      <w:pPr>
        <w:pStyle w:val="Rubrik1"/>
        <w:tabs>
          <w:tab w:val="left" w:pos="1418"/>
        </w:tabs>
        <w:rPr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ORDINARIE FÖRENINGSSTÄMMA</w:t>
      </w:r>
    </w:p>
    <w:p w14:paraId="78E27474" w14:textId="77777777" w:rsidR="003F47E5" w:rsidRDefault="003F47E5">
      <w:pPr>
        <w:tabs>
          <w:tab w:val="left" w:pos="1418"/>
        </w:tabs>
        <w:rPr>
          <w:b/>
        </w:rPr>
      </w:pPr>
    </w:p>
    <w:p w14:paraId="229A7663" w14:textId="77777777" w:rsidR="00BE6404" w:rsidRDefault="00BE6404">
      <w:pPr>
        <w:tabs>
          <w:tab w:val="left" w:pos="1418"/>
        </w:tabs>
        <w:rPr>
          <w:b/>
        </w:rPr>
      </w:pPr>
    </w:p>
    <w:p w14:paraId="1ABC6B57" w14:textId="77777777" w:rsidR="00BE6404" w:rsidRDefault="00BE6404">
      <w:pPr>
        <w:tabs>
          <w:tab w:val="left" w:pos="1418"/>
        </w:tabs>
        <w:rPr>
          <w:b/>
        </w:rPr>
      </w:pPr>
    </w:p>
    <w:p w14:paraId="496EA4FF" w14:textId="4E427690" w:rsidR="003F47E5" w:rsidRDefault="003F47E5">
      <w:pPr>
        <w:tabs>
          <w:tab w:val="left" w:pos="1418"/>
        </w:tabs>
      </w:pPr>
      <w:r>
        <w:t>Tid</w:t>
      </w:r>
      <w:r>
        <w:tab/>
      </w:r>
      <w:r w:rsidR="009102FC">
        <w:t>torsdag</w:t>
      </w:r>
      <w:r w:rsidR="006D09AB">
        <w:t xml:space="preserve"> </w:t>
      </w:r>
      <w:r w:rsidR="00612EFC">
        <w:t>6</w:t>
      </w:r>
      <w:r w:rsidR="008D73D2">
        <w:t xml:space="preserve"> maj</w:t>
      </w:r>
      <w:r w:rsidR="004C42B9">
        <w:t xml:space="preserve"> 20</w:t>
      </w:r>
      <w:r w:rsidR="009102FC">
        <w:t>2</w:t>
      </w:r>
      <w:r w:rsidR="008D73D2">
        <w:t>1</w:t>
      </w:r>
      <w:r w:rsidR="004C42B9">
        <w:t xml:space="preserve"> kl 1</w:t>
      </w:r>
      <w:r w:rsidR="009102FC">
        <w:t>8</w:t>
      </w:r>
      <w:r w:rsidR="004C42B9">
        <w:t>.</w:t>
      </w:r>
      <w:r w:rsidR="009102FC">
        <w:t>30</w:t>
      </w:r>
    </w:p>
    <w:p w14:paraId="34BCB3E9" w14:textId="77777777" w:rsidR="00BE6404" w:rsidRDefault="00BE6404">
      <w:pPr>
        <w:tabs>
          <w:tab w:val="left" w:pos="1418"/>
        </w:tabs>
      </w:pPr>
    </w:p>
    <w:p w14:paraId="464ED35A" w14:textId="48A8839A" w:rsidR="003F47E5" w:rsidRDefault="003F47E5">
      <w:pPr>
        <w:tabs>
          <w:tab w:val="left" w:pos="1418"/>
        </w:tabs>
      </w:pPr>
      <w:r>
        <w:t>Plats</w:t>
      </w:r>
      <w:r>
        <w:tab/>
      </w:r>
      <w:r w:rsidR="006D09AB">
        <w:t>Föreningslokal Åsvägen 10</w:t>
      </w:r>
      <w:r w:rsidR="008D73D2">
        <w:t>/digitalt</w:t>
      </w:r>
    </w:p>
    <w:p w14:paraId="590EF823" w14:textId="77777777" w:rsidR="00B06AB8" w:rsidRDefault="00B06AB8">
      <w:pPr>
        <w:tabs>
          <w:tab w:val="left" w:pos="1418"/>
        </w:tabs>
      </w:pPr>
    </w:p>
    <w:p w14:paraId="2E524BC1" w14:textId="77777777" w:rsidR="00FA3B89" w:rsidRDefault="00FA3B89">
      <w:pPr>
        <w:pStyle w:val="Sidhuvud"/>
        <w:tabs>
          <w:tab w:val="clear" w:pos="4536"/>
          <w:tab w:val="clear" w:pos="9072"/>
          <w:tab w:val="left" w:pos="1418"/>
        </w:tabs>
      </w:pPr>
    </w:p>
    <w:p w14:paraId="2630FA50" w14:textId="77777777" w:rsidR="00FA3B89" w:rsidRDefault="00FA3B89">
      <w:pPr>
        <w:numPr>
          <w:ilvl w:val="0"/>
          <w:numId w:val="3"/>
        </w:numPr>
        <w:spacing w:line="480" w:lineRule="auto"/>
        <w:ind w:left="1049" w:hanging="357"/>
      </w:pPr>
      <w:r>
        <w:t>Föreningsstämmans öppnande</w:t>
      </w:r>
    </w:p>
    <w:p w14:paraId="3FFFA8AD" w14:textId="77777777" w:rsidR="003F47E5" w:rsidRDefault="003F47E5">
      <w:pPr>
        <w:numPr>
          <w:ilvl w:val="0"/>
          <w:numId w:val="3"/>
        </w:numPr>
        <w:spacing w:line="480" w:lineRule="auto"/>
        <w:ind w:left="1049" w:hanging="357"/>
      </w:pPr>
      <w:r>
        <w:t xml:space="preserve">Val av stämmoordförande </w:t>
      </w:r>
    </w:p>
    <w:p w14:paraId="4DF6D7FA" w14:textId="77777777" w:rsidR="003F47E5" w:rsidRDefault="003F47E5">
      <w:pPr>
        <w:numPr>
          <w:ilvl w:val="0"/>
          <w:numId w:val="3"/>
        </w:numPr>
        <w:spacing w:line="480" w:lineRule="auto"/>
        <w:ind w:left="1049" w:hanging="357"/>
      </w:pPr>
      <w:r>
        <w:t>Anmälan av stämmoordförandens val av protokollförare</w:t>
      </w:r>
    </w:p>
    <w:p w14:paraId="11C87793" w14:textId="77777777" w:rsidR="003F47E5" w:rsidRDefault="003F47E5">
      <w:pPr>
        <w:numPr>
          <w:ilvl w:val="0"/>
          <w:numId w:val="3"/>
        </w:numPr>
        <w:spacing w:line="480" w:lineRule="auto"/>
        <w:ind w:left="1049" w:hanging="357"/>
      </w:pPr>
      <w:r>
        <w:t>Godkännande av röstlängd</w:t>
      </w:r>
    </w:p>
    <w:p w14:paraId="63C4F4A3" w14:textId="4003B4A1" w:rsidR="00C850C8" w:rsidRDefault="00C850C8">
      <w:pPr>
        <w:numPr>
          <w:ilvl w:val="0"/>
          <w:numId w:val="3"/>
        </w:numPr>
        <w:spacing w:line="480" w:lineRule="auto"/>
        <w:ind w:left="1049" w:hanging="357"/>
      </w:pPr>
      <w:r>
        <w:t>Fråga om närvarorätt</w:t>
      </w:r>
      <w:r w:rsidR="00A47968">
        <w:t xml:space="preserve"> vid föreningsstämma </w:t>
      </w:r>
    </w:p>
    <w:p w14:paraId="52A00F81" w14:textId="0B0F4489" w:rsidR="003F47E5" w:rsidRDefault="003F47E5">
      <w:pPr>
        <w:numPr>
          <w:ilvl w:val="0"/>
          <w:numId w:val="3"/>
        </w:numPr>
        <w:spacing w:line="480" w:lineRule="auto"/>
        <w:ind w:left="1049" w:hanging="357"/>
      </w:pPr>
      <w:r>
        <w:t>Fastställande av dagordningen</w:t>
      </w:r>
    </w:p>
    <w:p w14:paraId="07CAF658" w14:textId="5DA4AC48" w:rsidR="003F47E5" w:rsidRDefault="003F47E5" w:rsidP="00A3644B">
      <w:pPr>
        <w:numPr>
          <w:ilvl w:val="0"/>
          <w:numId w:val="3"/>
        </w:numPr>
        <w:ind w:left="1049" w:hanging="357"/>
      </w:pPr>
      <w:r>
        <w:t>Val av två personer att jämte stämmoordföranden justera protokollet</w:t>
      </w:r>
      <w:r w:rsidR="00A47968">
        <w:t xml:space="preserve"> tillika rösträknare</w:t>
      </w:r>
      <w:r w:rsidR="00423F31">
        <w:t>.</w:t>
      </w:r>
    </w:p>
    <w:p w14:paraId="10594ABD" w14:textId="77777777" w:rsidR="003F47E5" w:rsidRDefault="003F47E5">
      <w:pPr>
        <w:ind w:left="692"/>
      </w:pPr>
    </w:p>
    <w:p w14:paraId="4C94F40D" w14:textId="77777777" w:rsidR="003F47E5" w:rsidRDefault="003F47E5">
      <w:pPr>
        <w:numPr>
          <w:ilvl w:val="0"/>
          <w:numId w:val="3"/>
        </w:numPr>
        <w:spacing w:line="480" w:lineRule="auto"/>
        <w:ind w:left="1049" w:hanging="357"/>
      </w:pPr>
      <w:r>
        <w:t>Fråga om kallelse skett</w:t>
      </w:r>
      <w:r w:rsidR="00FA3B89">
        <w:t xml:space="preserve"> i behörig ordning</w:t>
      </w:r>
    </w:p>
    <w:p w14:paraId="096363D4" w14:textId="77777777" w:rsidR="003F47E5" w:rsidRDefault="00FA3B89">
      <w:pPr>
        <w:numPr>
          <w:ilvl w:val="0"/>
          <w:numId w:val="3"/>
        </w:numPr>
        <w:spacing w:line="480" w:lineRule="auto"/>
        <w:ind w:left="1049" w:hanging="357"/>
      </w:pPr>
      <w:r>
        <w:t>Genomgång av s</w:t>
      </w:r>
      <w:r w:rsidR="003F47E5">
        <w:t>tyrelsens årsredovisning</w:t>
      </w:r>
    </w:p>
    <w:p w14:paraId="44F96BF8" w14:textId="77777777" w:rsidR="003F47E5" w:rsidRDefault="00FA3B89">
      <w:pPr>
        <w:numPr>
          <w:ilvl w:val="0"/>
          <w:numId w:val="3"/>
        </w:numPr>
        <w:spacing w:line="480" w:lineRule="auto"/>
        <w:ind w:left="1049" w:hanging="357"/>
      </w:pPr>
      <w:r>
        <w:t>Genomgång av r</w:t>
      </w:r>
      <w:r w:rsidR="003F47E5">
        <w:t>evisorernas berättelse</w:t>
      </w:r>
    </w:p>
    <w:p w14:paraId="2FAFEC86" w14:textId="77777777" w:rsidR="003F47E5" w:rsidRDefault="003F47E5">
      <w:pPr>
        <w:numPr>
          <w:ilvl w:val="0"/>
          <w:numId w:val="3"/>
        </w:numPr>
        <w:spacing w:line="480" w:lineRule="auto"/>
        <w:ind w:left="1049" w:hanging="357"/>
      </w:pPr>
      <w:r>
        <w:t>Beslut om fastställande av resultaträkningen och balansräkningen</w:t>
      </w:r>
    </w:p>
    <w:p w14:paraId="0B11ABF2" w14:textId="77777777" w:rsidR="003F47E5" w:rsidRDefault="003F47E5">
      <w:pPr>
        <w:numPr>
          <w:ilvl w:val="0"/>
          <w:numId w:val="3"/>
        </w:numPr>
        <w:ind w:left="1049" w:hanging="357"/>
      </w:pPr>
      <w:r>
        <w:t xml:space="preserve">Beslut i anledning av </w:t>
      </w:r>
      <w:r w:rsidR="00FA3B89">
        <w:t>bostadsrätt</w:t>
      </w:r>
      <w:r>
        <w:t xml:space="preserve">föreningens </w:t>
      </w:r>
      <w:r w:rsidR="00FA3B89">
        <w:t>vinst eller förlust</w:t>
      </w:r>
      <w:r>
        <w:t xml:space="preserve"> enligt den fastställda</w:t>
      </w:r>
      <w:r>
        <w:br/>
        <w:t>balansräkningen</w:t>
      </w:r>
    </w:p>
    <w:p w14:paraId="3FFE1F88" w14:textId="77777777" w:rsidR="003F47E5" w:rsidRDefault="003F47E5">
      <w:pPr>
        <w:ind w:left="692"/>
      </w:pPr>
    </w:p>
    <w:p w14:paraId="130C7C3A" w14:textId="77777777" w:rsidR="003F47E5" w:rsidRDefault="003F47E5">
      <w:pPr>
        <w:numPr>
          <w:ilvl w:val="0"/>
          <w:numId w:val="3"/>
        </w:numPr>
        <w:spacing w:line="480" w:lineRule="auto"/>
        <w:ind w:left="1049" w:hanging="357"/>
      </w:pPr>
      <w:r>
        <w:t>Beslut i fråga om ansvarsfrihet för styrelse</w:t>
      </w:r>
      <w:r w:rsidR="003148CA">
        <w:t>ns ledamöter</w:t>
      </w:r>
      <w:r>
        <w:t xml:space="preserve">  </w:t>
      </w:r>
    </w:p>
    <w:p w14:paraId="61066C0C" w14:textId="77777777" w:rsidR="003F47E5" w:rsidRDefault="003148CA">
      <w:pPr>
        <w:numPr>
          <w:ilvl w:val="0"/>
          <w:numId w:val="3"/>
        </w:numPr>
        <w:ind w:left="1049" w:hanging="357"/>
      </w:pPr>
      <w:r>
        <w:t xml:space="preserve">Beslut </w:t>
      </w:r>
      <w:r w:rsidR="003F47E5">
        <w:t xml:space="preserve">om arvoden </w:t>
      </w:r>
      <w:r>
        <w:t>och principer för andra ekonomiska ersättningar för styrelsens ledamöter, revisorer, valberedning och de andra förtroendevalda som valts av föreningsstämman</w:t>
      </w:r>
    </w:p>
    <w:p w14:paraId="4E6C044A" w14:textId="77777777" w:rsidR="003F47E5" w:rsidRDefault="003F47E5">
      <w:pPr>
        <w:ind w:left="692"/>
      </w:pPr>
    </w:p>
    <w:p w14:paraId="20ED755C" w14:textId="77777777" w:rsidR="003F47E5" w:rsidRDefault="003148CA">
      <w:pPr>
        <w:numPr>
          <w:ilvl w:val="0"/>
          <w:numId w:val="3"/>
        </w:numPr>
        <w:spacing w:line="480" w:lineRule="auto"/>
        <w:ind w:left="1049" w:hanging="357"/>
      </w:pPr>
      <w:r>
        <w:t xml:space="preserve">Beslut om antal </w:t>
      </w:r>
      <w:r w:rsidR="003F47E5">
        <w:t>s</w:t>
      </w:r>
      <w:r w:rsidR="00B454E4">
        <w:t xml:space="preserve">tyrelseledamöter </w:t>
      </w:r>
    </w:p>
    <w:p w14:paraId="50BC022B" w14:textId="618EFC88" w:rsidR="003148CA" w:rsidRDefault="003148CA">
      <w:pPr>
        <w:numPr>
          <w:ilvl w:val="0"/>
          <w:numId w:val="3"/>
        </w:numPr>
        <w:spacing w:line="480" w:lineRule="auto"/>
        <w:ind w:left="1049" w:hanging="357"/>
      </w:pPr>
      <w:r>
        <w:t>Val av styre</w:t>
      </w:r>
      <w:r w:rsidR="00A3644B">
        <w:t>lsens</w:t>
      </w:r>
      <w:r>
        <w:t xml:space="preserve"> ordförande och styrelseledamöter </w:t>
      </w:r>
    </w:p>
    <w:p w14:paraId="57AC0ADB" w14:textId="77777777" w:rsidR="00CE3128" w:rsidRDefault="00CE3128">
      <w:pPr>
        <w:numPr>
          <w:ilvl w:val="0"/>
          <w:numId w:val="3"/>
        </w:numPr>
        <w:spacing w:line="480" w:lineRule="auto"/>
        <w:ind w:left="1049" w:hanging="357"/>
      </w:pPr>
      <w:r>
        <w:t>Presentation av HSB-ledamot</w:t>
      </w:r>
    </w:p>
    <w:p w14:paraId="7E294839" w14:textId="77777777" w:rsidR="003F47E5" w:rsidRDefault="00CE3128">
      <w:pPr>
        <w:numPr>
          <w:ilvl w:val="0"/>
          <w:numId w:val="3"/>
        </w:numPr>
        <w:spacing w:line="480" w:lineRule="auto"/>
        <w:ind w:left="1049" w:hanging="357"/>
      </w:pPr>
      <w:r>
        <w:t>Beslut om antal</w:t>
      </w:r>
      <w:r w:rsidR="003F47E5">
        <w:t xml:space="preserve"> revisor</w:t>
      </w:r>
      <w:r>
        <w:t>er</w:t>
      </w:r>
      <w:r w:rsidR="003F47E5">
        <w:t xml:space="preserve"> och suppleant</w:t>
      </w:r>
    </w:p>
    <w:p w14:paraId="10C4BCA7" w14:textId="77777777" w:rsidR="003F47E5" w:rsidRDefault="006E346B" w:rsidP="006E346B">
      <w:pPr>
        <w:numPr>
          <w:ilvl w:val="0"/>
          <w:numId w:val="3"/>
        </w:numPr>
        <w:spacing w:line="480" w:lineRule="auto"/>
        <w:ind w:left="1049" w:hanging="357"/>
      </w:pPr>
      <w:r>
        <w:lastRenderedPageBreak/>
        <w:t>Val av revisor/er och suppleant</w:t>
      </w:r>
    </w:p>
    <w:p w14:paraId="66861594" w14:textId="77777777" w:rsidR="006E346B" w:rsidRDefault="006E346B">
      <w:pPr>
        <w:numPr>
          <w:ilvl w:val="0"/>
          <w:numId w:val="3"/>
        </w:numPr>
        <w:ind w:left="1049" w:hanging="357"/>
      </w:pPr>
      <w:r>
        <w:t xml:space="preserve">Beslut om </w:t>
      </w:r>
      <w:r w:rsidR="003D7C96">
        <w:t xml:space="preserve">antal </w:t>
      </w:r>
      <w:r>
        <w:t>ledamöter i valberedningen</w:t>
      </w:r>
    </w:p>
    <w:p w14:paraId="40F6B079" w14:textId="77777777" w:rsidR="006E346B" w:rsidRDefault="006E346B" w:rsidP="006E346B"/>
    <w:p w14:paraId="52DCE667" w14:textId="77777777" w:rsidR="006E346B" w:rsidRDefault="006E346B" w:rsidP="006E346B">
      <w:pPr>
        <w:numPr>
          <w:ilvl w:val="0"/>
          <w:numId w:val="3"/>
        </w:numPr>
        <w:ind w:left="1049" w:hanging="357"/>
      </w:pPr>
      <w:r>
        <w:t>Val av valberedning, en ledamot utses till valberedningen ordförande</w:t>
      </w:r>
    </w:p>
    <w:p w14:paraId="7F7FCC17" w14:textId="77777777" w:rsidR="006E346B" w:rsidRDefault="006E346B" w:rsidP="006E346B"/>
    <w:p w14:paraId="64C583EB" w14:textId="77777777" w:rsidR="003F47E5" w:rsidRDefault="006E346B">
      <w:pPr>
        <w:numPr>
          <w:ilvl w:val="0"/>
          <w:numId w:val="3"/>
        </w:numPr>
        <w:ind w:left="1049" w:hanging="357"/>
      </w:pPr>
      <w:r>
        <w:t>Val av full</w:t>
      </w:r>
      <w:r w:rsidR="003F47E5">
        <w:t xml:space="preserve">mäktige </w:t>
      </w:r>
      <w:r>
        <w:t>och ersättare samt övriga representanter i HSB</w:t>
      </w:r>
    </w:p>
    <w:p w14:paraId="0862A810" w14:textId="77777777" w:rsidR="00FE4CA6" w:rsidRDefault="00FE4CA6" w:rsidP="00FE4CA6"/>
    <w:p w14:paraId="4BD6318C" w14:textId="2E49D771" w:rsidR="006E346B" w:rsidRDefault="006E346B">
      <w:pPr>
        <w:numPr>
          <w:ilvl w:val="0"/>
          <w:numId w:val="3"/>
        </w:numPr>
        <w:ind w:left="1049" w:hanging="357"/>
      </w:pPr>
      <w:r>
        <w:t>Av styrelsen till föreningsstämman hänskjutna frågor</w:t>
      </w:r>
      <w:r w:rsidR="00A3644B">
        <w:t>/motioner</w:t>
      </w:r>
      <w:r>
        <w:t xml:space="preserve"> och av medlemmar anmälda ärende som angivits i kallelsen</w:t>
      </w:r>
    </w:p>
    <w:p w14:paraId="4F0BAE32" w14:textId="77777777" w:rsidR="003D7C96" w:rsidRDefault="003D7C96" w:rsidP="00795ABC">
      <w:pPr>
        <w:pStyle w:val="Liststycke"/>
        <w:ind w:left="0"/>
      </w:pPr>
    </w:p>
    <w:p w14:paraId="0E2690EE" w14:textId="77777777" w:rsidR="003F47E5" w:rsidRDefault="006E346B">
      <w:pPr>
        <w:numPr>
          <w:ilvl w:val="0"/>
          <w:numId w:val="3"/>
        </w:numPr>
        <w:ind w:left="1049" w:hanging="357"/>
      </w:pPr>
      <w:r>
        <w:t>Föreningsstämmans a</w:t>
      </w:r>
      <w:r w:rsidR="003F47E5">
        <w:t>vslutning</w:t>
      </w:r>
    </w:p>
    <w:p w14:paraId="7892A8FD" w14:textId="77777777" w:rsidR="00FE4CA6" w:rsidRDefault="00FE4CA6" w:rsidP="00FE4CA6">
      <w:pPr>
        <w:ind w:left="1049"/>
      </w:pPr>
    </w:p>
    <w:sectPr w:rsidR="00FE4CA6" w:rsidSect="00AE6A27">
      <w:headerReference w:type="default" r:id="rId8"/>
      <w:pgSz w:w="11906" w:h="16838" w:code="9"/>
      <w:pgMar w:top="1077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8F2B" w14:textId="77777777" w:rsidR="00622639" w:rsidRDefault="00622639">
      <w:r>
        <w:separator/>
      </w:r>
    </w:p>
  </w:endnote>
  <w:endnote w:type="continuationSeparator" w:id="0">
    <w:p w14:paraId="2C32B283" w14:textId="77777777" w:rsidR="00622639" w:rsidRDefault="0062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CDE4" w14:textId="77777777" w:rsidR="00622639" w:rsidRDefault="00622639">
      <w:r>
        <w:separator/>
      </w:r>
    </w:p>
  </w:footnote>
  <w:footnote w:type="continuationSeparator" w:id="0">
    <w:p w14:paraId="11F4FF02" w14:textId="77777777" w:rsidR="00622639" w:rsidRDefault="0062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82A" w14:textId="77777777" w:rsidR="003F47E5" w:rsidRDefault="003F47E5">
    <w:pPr>
      <w:pStyle w:val="Sidhuvud"/>
      <w:tabs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DF7"/>
    <w:multiLevelType w:val="hybridMultilevel"/>
    <w:tmpl w:val="50F06F0C"/>
    <w:lvl w:ilvl="0" w:tplc="041D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9508C8CE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45E51766"/>
    <w:multiLevelType w:val="singleLevel"/>
    <w:tmpl w:val="A74A6ED2"/>
    <w:lvl w:ilvl="0">
      <w:start w:val="1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7B5137FB"/>
    <w:multiLevelType w:val="hybridMultilevel"/>
    <w:tmpl w:val="B37E6D14"/>
    <w:lvl w:ilvl="0" w:tplc="788283B8">
      <w:start w:val="16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68B"/>
    <w:rsid w:val="00047B80"/>
    <w:rsid w:val="000A14B9"/>
    <w:rsid w:val="000A18FE"/>
    <w:rsid w:val="000C0065"/>
    <w:rsid w:val="000C4173"/>
    <w:rsid w:val="001C0E93"/>
    <w:rsid w:val="001D75A1"/>
    <w:rsid w:val="00235E0E"/>
    <w:rsid w:val="003148CA"/>
    <w:rsid w:val="00345607"/>
    <w:rsid w:val="003D7C96"/>
    <w:rsid w:val="003F47E5"/>
    <w:rsid w:val="00423611"/>
    <w:rsid w:val="00423F31"/>
    <w:rsid w:val="0043706B"/>
    <w:rsid w:val="004C42B9"/>
    <w:rsid w:val="004E62B0"/>
    <w:rsid w:val="005161C0"/>
    <w:rsid w:val="005A2DB1"/>
    <w:rsid w:val="005C405B"/>
    <w:rsid w:val="00612EFC"/>
    <w:rsid w:val="00622639"/>
    <w:rsid w:val="006460E7"/>
    <w:rsid w:val="006D09AB"/>
    <w:rsid w:val="006E346B"/>
    <w:rsid w:val="00715D57"/>
    <w:rsid w:val="0073720B"/>
    <w:rsid w:val="00744FB4"/>
    <w:rsid w:val="00775A0C"/>
    <w:rsid w:val="00795ABC"/>
    <w:rsid w:val="007B7CD1"/>
    <w:rsid w:val="007D12D7"/>
    <w:rsid w:val="00830715"/>
    <w:rsid w:val="008344AA"/>
    <w:rsid w:val="008D73D2"/>
    <w:rsid w:val="009102FC"/>
    <w:rsid w:val="009A4985"/>
    <w:rsid w:val="00A1268B"/>
    <w:rsid w:val="00A3644B"/>
    <w:rsid w:val="00A47968"/>
    <w:rsid w:val="00A73C4D"/>
    <w:rsid w:val="00AA5D2A"/>
    <w:rsid w:val="00AE6A27"/>
    <w:rsid w:val="00B06AB8"/>
    <w:rsid w:val="00B37BB5"/>
    <w:rsid w:val="00B454E4"/>
    <w:rsid w:val="00BE6404"/>
    <w:rsid w:val="00C850C8"/>
    <w:rsid w:val="00CB3A27"/>
    <w:rsid w:val="00CD6CDA"/>
    <w:rsid w:val="00CE3128"/>
    <w:rsid w:val="00DD3037"/>
    <w:rsid w:val="00DF2BCF"/>
    <w:rsid w:val="00E55032"/>
    <w:rsid w:val="00EB7D08"/>
    <w:rsid w:val="00F14362"/>
    <w:rsid w:val="00F35303"/>
    <w:rsid w:val="00F47440"/>
    <w:rsid w:val="00FA3B89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A95DC"/>
  <w15:chartTrackingRefBased/>
  <w15:docId w15:val="{4E708B71-4477-4728-A234-F8B18D6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900"/>
    </w:pPr>
    <w:rPr>
      <w:szCs w:val="24"/>
    </w:rPr>
  </w:style>
  <w:style w:type="paragraph" w:styleId="Brdtext3">
    <w:name w:val="Body Text 3"/>
    <w:basedOn w:val="Normal"/>
    <w:rPr>
      <w:b/>
      <w:bCs/>
      <w:szCs w:val="24"/>
    </w:rPr>
  </w:style>
  <w:style w:type="paragraph" w:styleId="Liststycke">
    <w:name w:val="List Paragraph"/>
    <w:basedOn w:val="Normal"/>
    <w:uiPriority w:val="34"/>
    <w:qFormat/>
    <w:rsid w:val="00FE4CA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kument\Jasminen\&#197;rsredovisning\2006\23%20Kallelse%20och%20dagordning%20ordinarie%20st&#228;m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 Kallelse och dagordning ordinarie stämma</Template>
  <TotalTime>7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HSBs brf Bofinken i Södertälje</vt:lpstr>
    </vt:vector>
  </TitlesOfParts>
  <Company>Södertälje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HSBs brf Bofinken i Södertälje</dc:title>
  <dc:subject/>
  <dc:creator>Harry</dc:creator>
  <cp:keywords/>
  <cp:lastModifiedBy>Fastighetsförvaltare Brf Jasminen</cp:lastModifiedBy>
  <cp:revision>10</cp:revision>
  <cp:lastPrinted>2018-05-02T07:11:00Z</cp:lastPrinted>
  <dcterms:created xsi:type="dcterms:W3CDTF">2020-05-13T11:09:00Z</dcterms:created>
  <dcterms:modified xsi:type="dcterms:W3CDTF">2021-04-26T15:43:00Z</dcterms:modified>
</cp:coreProperties>
</file>