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40C" w14:textId="77777777" w:rsidR="00D377E2" w:rsidRDefault="00D66872">
      <w:r>
        <w:rPr>
          <w:noProof/>
          <w:sz w:val="20"/>
        </w:rPr>
        <w:pict w14:anchorId="677155DA">
          <v:group id="_x0000_s1030" style="position:absolute;margin-left:0;margin-top:-36pt;width:453.3pt;height:65.9pt;z-index:1;mso-position-horizontal:center" coordorigin="1417,1417" coordsize="9066,1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7;top:1417;width:9066;height:1318">
              <v:imagedata r:id="rId7" o:title="styrelseinf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17;top:1417;width:9000;height:1260" filled="f" stroked="f">
              <v:textbox style="mso-next-textbox:#_x0000_s1029">
                <w:txbxContent>
                  <w:p w14:paraId="0F7DA0E0" w14:textId="77777777" w:rsidR="00726A91" w:rsidRDefault="004003EA">
                    <w:pPr>
                      <w:pStyle w:val="Rubrik1"/>
                    </w:pPr>
                    <w:r>
                      <w:t>Meddelande</w:t>
                    </w:r>
                  </w:p>
                </w:txbxContent>
              </v:textbox>
            </v:shape>
          </v:group>
        </w:pict>
      </w:r>
    </w:p>
    <w:p w14:paraId="3450098F" w14:textId="77777777" w:rsidR="00D377E2" w:rsidRDefault="00D377E2"/>
    <w:p w14:paraId="7D8B8DAF" w14:textId="77777777" w:rsidR="00D377E2" w:rsidRDefault="00D377E2"/>
    <w:p w14:paraId="69CA916C" w14:textId="77777777" w:rsidR="001F3018" w:rsidRDefault="001F3018" w:rsidP="001F3018">
      <w:pPr>
        <w:rPr>
          <w:rFonts w:ascii="Arial" w:hAnsi="Arial" w:cs="Arial"/>
          <w:color w:val="000000"/>
          <w:sz w:val="28"/>
          <w:szCs w:val="28"/>
        </w:rPr>
      </w:pPr>
    </w:p>
    <w:p w14:paraId="0A42F118" w14:textId="6369B827" w:rsidR="001F3018" w:rsidRPr="00804820" w:rsidRDefault="001F3018" w:rsidP="001F3018">
      <w:pPr>
        <w:rPr>
          <w:rFonts w:ascii="Arial" w:hAnsi="Arial" w:cs="Arial"/>
          <w:color w:val="000000"/>
          <w:sz w:val="28"/>
          <w:szCs w:val="28"/>
        </w:rPr>
      </w:pPr>
      <w:r w:rsidRPr="00804820">
        <w:rPr>
          <w:rFonts w:ascii="Arial" w:hAnsi="Arial" w:cs="Arial"/>
          <w:color w:val="000000"/>
          <w:sz w:val="28"/>
          <w:szCs w:val="28"/>
        </w:rPr>
        <w:t xml:space="preserve">Pga felaktigheter i valprocessen av styrelseledamöter </w:t>
      </w:r>
    </w:p>
    <w:p w14:paraId="4527ED81" w14:textId="68604666" w:rsidR="001F3018" w:rsidRDefault="001F3018" w:rsidP="001F3018">
      <w:pPr>
        <w:rPr>
          <w:rFonts w:ascii="Arial" w:hAnsi="Arial" w:cs="Arial"/>
          <w:color w:val="000000"/>
          <w:sz w:val="28"/>
          <w:szCs w:val="28"/>
        </w:rPr>
      </w:pPr>
      <w:r w:rsidRPr="00804820">
        <w:rPr>
          <w:rFonts w:ascii="Arial" w:hAnsi="Arial" w:cs="Arial"/>
          <w:color w:val="000000"/>
          <w:sz w:val="28"/>
          <w:szCs w:val="28"/>
        </w:rPr>
        <w:t>vid ordinarie årsmöte kallas härmed till</w:t>
      </w:r>
    </w:p>
    <w:p w14:paraId="507993D1" w14:textId="77777777" w:rsidR="001F3018" w:rsidRPr="00804820" w:rsidRDefault="001F3018" w:rsidP="001F3018">
      <w:pPr>
        <w:rPr>
          <w:rFonts w:ascii="Arial" w:hAnsi="Arial" w:cs="Arial"/>
          <w:color w:val="000000"/>
          <w:sz w:val="28"/>
          <w:szCs w:val="28"/>
        </w:rPr>
      </w:pPr>
    </w:p>
    <w:p w14:paraId="27CF38C9" w14:textId="77777777" w:rsidR="001F3018" w:rsidRPr="001F3018" w:rsidRDefault="001F3018" w:rsidP="001F301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F3018">
        <w:rPr>
          <w:rFonts w:ascii="Arial" w:hAnsi="Arial" w:cs="Arial"/>
          <w:b/>
          <w:bCs/>
          <w:color w:val="000000"/>
          <w:sz w:val="32"/>
          <w:szCs w:val="32"/>
        </w:rPr>
        <w:t>EXTRA ÅRSMÖTE</w:t>
      </w:r>
    </w:p>
    <w:p w14:paraId="53C233C9" w14:textId="77777777" w:rsidR="001F3018" w:rsidRPr="00804820" w:rsidRDefault="001F3018" w:rsidP="001F301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498BC5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Tid: Onsdag 9 juni klockan 19.00</w:t>
      </w:r>
    </w:p>
    <w:p w14:paraId="0C83F809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Plats: Utanför Lokalen Åsvägen 10</w:t>
      </w:r>
    </w:p>
    <w:p w14:paraId="3DCF2139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</w:p>
    <w:p w14:paraId="4E3A6B23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Dagordning</w:t>
      </w:r>
    </w:p>
    <w:p w14:paraId="322CF8FB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§1 Föreningsstämman öppnas</w:t>
      </w:r>
    </w:p>
    <w:p w14:paraId="025871CE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2 Val av stämmoordförande</w:t>
      </w:r>
    </w:p>
    <w:p w14:paraId="16129D4B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3 Anmälan av stämmoordförandes val av protokollförare</w:t>
      </w:r>
    </w:p>
    <w:p w14:paraId="6328F53A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4 Godkännande av röstlängd</w:t>
      </w:r>
    </w:p>
    <w:p w14:paraId="35549EA4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5 Fråga om närvarorätt vid föreningsstämman</w:t>
      </w:r>
    </w:p>
    <w:p w14:paraId="0A56DAFD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6 Fastställande av dagordningen</w:t>
      </w:r>
    </w:p>
    <w:p w14:paraId="411BD47B" w14:textId="3B3EAD94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7 Val av två personer att jämte stämmoordföranden justera protokollet och vid behov</w:t>
      </w:r>
      <w:r w:rsidR="00A43B1A">
        <w:rPr>
          <w:rFonts w:ascii="Arial" w:hAnsi="Arial" w:cs="Arial"/>
          <w:color w:val="000000"/>
        </w:rPr>
        <w:t xml:space="preserve"> </w:t>
      </w:r>
      <w:r w:rsidRPr="00804820">
        <w:rPr>
          <w:rFonts w:ascii="Arial" w:hAnsi="Arial" w:cs="Arial"/>
          <w:color w:val="000000"/>
        </w:rPr>
        <w:t>agera som rösträknare</w:t>
      </w:r>
    </w:p>
    <w:p w14:paraId="63B351D7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8 Fråga om kallelse skett i behörig ordning</w:t>
      </w:r>
    </w:p>
    <w:p w14:paraId="7157992B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9 Beslut om antal styrelseledamöter:</w:t>
      </w:r>
    </w:p>
    <w:p w14:paraId="489BEE52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     Förslag: 5 ledamöter och HSB:s ledamot</w:t>
      </w:r>
    </w:p>
    <w:p w14:paraId="2112A89E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10 Val av styrelseledamöter</w:t>
      </w:r>
    </w:p>
    <w:p w14:paraId="63DB6D4B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I tur att avgå är Lena Frykbo, som avböjt omval, och Jonas Fransson.som invaldes i styrelsen 2020 på 1 år.</w:t>
      </w:r>
    </w:p>
    <w:p w14:paraId="73FCC36A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Tomas Eriksson har avgått ur styrelsen och flyttat.</w:t>
      </w:r>
    </w:p>
    <w:p w14:paraId="42E1AC4C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Britta Müller har begärt utträde ur styrelsen i förtid.</w:t>
      </w:r>
    </w:p>
    <w:p w14:paraId="669BC3F0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Förslag:</w:t>
      </w:r>
    </w:p>
    <w:p w14:paraId="00B8B059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Fyllnadsval för Tomas Eriksson på 1 år</w:t>
      </w:r>
    </w:p>
    <w:p w14:paraId="4851F7DC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Staffan Eller</w:t>
      </w:r>
    </w:p>
    <w:p w14:paraId="0B9E8F3D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Omval av Jonas Fransson på 2 år</w:t>
      </w:r>
    </w:p>
    <w:p w14:paraId="5CE9CDB5" w14:textId="77777777" w:rsidR="001F3018" w:rsidRPr="00804820" w:rsidRDefault="001F3018" w:rsidP="001F3018">
      <w:pPr>
        <w:spacing w:before="120"/>
        <w:rPr>
          <w:rFonts w:ascii="Arial" w:hAnsi="Arial" w:cs="Arial"/>
          <w:color w:val="000000"/>
        </w:rPr>
      </w:pPr>
      <w:r w:rsidRPr="00804820">
        <w:rPr>
          <w:rFonts w:ascii="Arial" w:hAnsi="Arial" w:cs="Arial"/>
          <w:color w:val="000000"/>
        </w:rPr>
        <w:t>§ 11 Årsmötet avslutas</w:t>
      </w:r>
    </w:p>
    <w:p w14:paraId="17F65AF2" w14:textId="77777777" w:rsidR="003E4463" w:rsidRPr="004344A3" w:rsidRDefault="003E4463">
      <w:pPr>
        <w:rPr>
          <w:rFonts w:ascii="Arial" w:hAnsi="Arial" w:cs="Arial"/>
          <w:sz w:val="44"/>
          <w:szCs w:val="44"/>
        </w:rPr>
      </w:pPr>
    </w:p>
    <w:p w14:paraId="610BBCF2" w14:textId="77777777" w:rsidR="003C7A72" w:rsidRDefault="003C7A72" w:rsidP="007622E6">
      <w:pPr>
        <w:pStyle w:val="Brdtxt"/>
        <w:ind w:right="454"/>
        <w:rPr>
          <w:b/>
          <w:sz w:val="44"/>
          <w:szCs w:val="44"/>
        </w:rPr>
      </w:pPr>
    </w:p>
    <w:p w14:paraId="1A5C7140" w14:textId="77777777" w:rsidR="00F96530" w:rsidRDefault="00F96530" w:rsidP="004344A3">
      <w:pPr>
        <w:pStyle w:val="Rubrik1"/>
        <w:rPr>
          <w:b/>
          <w:sz w:val="44"/>
          <w:szCs w:val="44"/>
        </w:rPr>
      </w:pPr>
    </w:p>
    <w:sectPr w:rsidR="00F965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AEB" w14:textId="77777777" w:rsidR="00D66872" w:rsidRDefault="00D66872">
      <w:r>
        <w:separator/>
      </w:r>
    </w:p>
  </w:endnote>
  <w:endnote w:type="continuationSeparator" w:id="0">
    <w:p w14:paraId="5B9EB5CB" w14:textId="77777777" w:rsidR="00D66872" w:rsidRDefault="00D6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98C" w14:textId="77777777" w:rsidR="00726A91" w:rsidRDefault="00D66872">
    <w:pPr>
      <w:pStyle w:val="Sidfot"/>
    </w:pPr>
    <w:r>
      <w:rPr>
        <w:noProof/>
        <w:sz w:val="20"/>
      </w:rPr>
      <w:pict w14:anchorId="37068088">
        <v:group id="_x0000_s2049" style="position:absolute;margin-left:0;margin-top:-28.85pt;width:7in;height:43.6pt;z-index:1;mso-position-horizontal:center" coordorigin="912,15277" coordsize="10080,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502;top:15277;width:903;height:872;mso-position-horizontal:center">
            <v:imagedata r:id="rId1" o:title="HSB_skrivare"/>
          </v:shape>
          <v:line id="_x0000_s2051" style="position:absolute" from="912,15817" to="5052,15817" strokecolor="#a32638"/>
          <v:line id="_x0000_s2052" style="position:absolute" from="6852,15817" to="10992,15817" strokecolor="#a32638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631B" w14:textId="77777777" w:rsidR="00D66872" w:rsidRDefault="00D66872">
      <w:r>
        <w:separator/>
      </w:r>
    </w:p>
  </w:footnote>
  <w:footnote w:type="continuationSeparator" w:id="0">
    <w:p w14:paraId="1E267DD9" w14:textId="77777777" w:rsidR="00D66872" w:rsidRDefault="00D6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D"/>
    <w:multiLevelType w:val="hybridMultilevel"/>
    <w:tmpl w:val="0586381A"/>
    <w:lvl w:ilvl="0" w:tplc="041D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E5008DA"/>
    <w:multiLevelType w:val="hybridMultilevel"/>
    <w:tmpl w:val="80F0060A"/>
    <w:lvl w:ilvl="0" w:tplc="173A8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09F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6561A0"/>
    <w:multiLevelType w:val="hybridMultilevel"/>
    <w:tmpl w:val="FD08C8D8"/>
    <w:lvl w:ilvl="0" w:tplc="173A8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4FCB"/>
    <w:multiLevelType w:val="hybridMultilevel"/>
    <w:tmpl w:val="2346ADE2"/>
    <w:lvl w:ilvl="0" w:tplc="173A8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5B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3">
      <o:colormru v:ext="edit" colors="#a3263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7E2"/>
    <w:rsid w:val="00092E45"/>
    <w:rsid w:val="000A4232"/>
    <w:rsid w:val="000C2BC8"/>
    <w:rsid w:val="000D0F23"/>
    <w:rsid w:val="000E3213"/>
    <w:rsid w:val="00111E8B"/>
    <w:rsid w:val="00176E45"/>
    <w:rsid w:val="00183E6A"/>
    <w:rsid w:val="001A2756"/>
    <w:rsid w:val="001B4E95"/>
    <w:rsid w:val="001F3018"/>
    <w:rsid w:val="002862F2"/>
    <w:rsid w:val="002C7882"/>
    <w:rsid w:val="002C7A47"/>
    <w:rsid w:val="003604E3"/>
    <w:rsid w:val="00394338"/>
    <w:rsid w:val="003A5A29"/>
    <w:rsid w:val="003C7A72"/>
    <w:rsid w:val="003D506B"/>
    <w:rsid w:val="003E4463"/>
    <w:rsid w:val="004003EA"/>
    <w:rsid w:val="004040D3"/>
    <w:rsid w:val="004154EC"/>
    <w:rsid w:val="004344A3"/>
    <w:rsid w:val="004D0C4D"/>
    <w:rsid w:val="004E76E6"/>
    <w:rsid w:val="005C3835"/>
    <w:rsid w:val="005F139F"/>
    <w:rsid w:val="00604825"/>
    <w:rsid w:val="006137C2"/>
    <w:rsid w:val="006722B3"/>
    <w:rsid w:val="00677BC8"/>
    <w:rsid w:val="006A3EBA"/>
    <w:rsid w:val="00721C0E"/>
    <w:rsid w:val="00726A91"/>
    <w:rsid w:val="00735474"/>
    <w:rsid w:val="00760D1F"/>
    <w:rsid w:val="007622E6"/>
    <w:rsid w:val="00774738"/>
    <w:rsid w:val="0079394F"/>
    <w:rsid w:val="007A1F90"/>
    <w:rsid w:val="007D7EE3"/>
    <w:rsid w:val="007E5207"/>
    <w:rsid w:val="0084331A"/>
    <w:rsid w:val="0085139E"/>
    <w:rsid w:val="008514B0"/>
    <w:rsid w:val="0086756B"/>
    <w:rsid w:val="00876E9A"/>
    <w:rsid w:val="008C6EB0"/>
    <w:rsid w:val="009C1E61"/>
    <w:rsid w:val="009C6AA9"/>
    <w:rsid w:val="009E648A"/>
    <w:rsid w:val="00A209B4"/>
    <w:rsid w:val="00A235AE"/>
    <w:rsid w:val="00A43B1A"/>
    <w:rsid w:val="00A74B42"/>
    <w:rsid w:val="00A83D9D"/>
    <w:rsid w:val="00A87E7D"/>
    <w:rsid w:val="00AA116A"/>
    <w:rsid w:val="00B02CCA"/>
    <w:rsid w:val="00B3573A"/>
    <w:rsid w:val="00B53EE8"/>
    <w:rsid w:val="00C1241B"/>
    <w:rsid w:val="00C54B46"/>
    <w:rsid w:val="00CC476B"/>
    <w:rsid w:val="00D1799B"/>
    <w:rsid w:val="00D30E32"/>
    <w:rsid w:val="00D35D6B"/>
    <w:rsid w:val="00D377E2"/>
    <w:rsid w:val="00D66872"/>
    <w:rsid w:val="00DC6E02"/>
    <w:rsid w:val="00DF54E3"/>
    <w:rsid w:val="00E47DDA"/>
    <w:rsid w:val="00E64AD2"/>
    <w:rsid w:val="00E7612D"/>
    <w:rsid w:val="00E8220B"/>
    <w:rsid w:val="00E90C1A"/>
    <w:rsid w:val="00ED3CD5"/>
    <w:rsid w:val="00F035DD"/>
    <w:rsid w:val="00F677FD"/>
    <w:rsid w:val="00F81ED9"/>
    <w:rsid w:val="00F96530"/>
    <w:rsid w:val="00F97732"/>
    <w:rsid w:val="00FC5161"/>
    <w:rsid w:val="00FC5F23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a32638"/>
    </o:shapedefaults>
    <o:shapelayout v:ext="edit">
      <o:idmap v:ext="edit" data="1"/>
    </o:shapelayout>
  </w:shapeDefaults>
  <w:decimalSymbol w:val=","/>
  <w:listSeparator w:val=";"/>
  <w14:docId w14:val="2E88643F"/>
  <w15:chartTrackingRefBased/>
  <w15:docId w15:val="{4F770E23-D251-427D-B046-45C21E7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FFFFFF"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C2BC8"/>
    <w:rPr>
      <w:rFonts w:ascii="Tahoma" w:hAnsi="Tahoma" w:cs="Tahoma"/>
      <w:sz w:val="16"/>
      <w:szCs w:val="16"/>
    </w:rPr>
  </w:style>
  <w:style w:type="paragraph" w:customStyle="1" w:styleId="Brdtxt">
    <w:name w:val="Brödtxt"/>
    <w:basedOn w:val="Normal"/>
    <w:rsid w:val="00677BC8"/>
    <w:pPr>
      <w:ind w:right="1985"/>
    </w:pPr>
    <w:rPr>
      <w:rFonts w:ascii="Arial" w:hAnsi="Arial"/>
      <w:szCs w:val="20"/>
    </w:rPr>
  </w:style>
  <w:style w:type="paragraph" w:styleId="Normalwebb">
    <w:name w:val="Normal (Web)"/>
    <w:basedOn w:val="Normal"/>
    <w:uiPriority w:val="99"/>
    <w:unhideWhenUsed/>
    <w:rsid w:val="005C3835"/>
    <w:pPr>
      <w:spacing w:before="100" w:beforeAutospacing="1" w:after="100" w:afterAutospacing="1"/>
    </w:pPr>
  </w:style>
  <w:style w:type="character" w:styleId="Hyperlnk">
    <w:name w:val="Hyperlink"/>
    <w:rsid w:val="00B3573A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B3573A"/>
    <w:rPr>
      <w:color w:val="605E5C"/>
      <w:shd w:val="clear" w:color="auto" w:fill="E1DFDD"/>
    </w:rPr>
  </w:style>
  <w:style w:type="character" w:styleId="AnvndHyperlnk">
    <w:name w:val="FollowedHyperlink"/>
    <w:rsid w:val="001A27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\Mallar\HSB\Presentation\informationsan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informationsanslag.dot</Template>
  <TotalTime>2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Södertälje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SSSHYS</dc:creator>
  <cp:keywords/>
  <cp:lastModifiedBy>Fastighetsförvaltare Brf Jasminen</cp:lastModifiedBy>
  <cp:revision>4</cp:revision>
  <cp:lastPrinted>2008-06-24T08:09:00Z</cp:lastPrinted>
  <dcterms:created xsi:type="dcterms:W3CDTF">2021-05-18T10:17:00Z</dcterms:created>
  <dcterms:modified xsi:type="dcterms:W3CDTF">2021-05-20T05:49:00Z</dcterms:modified>
</cp:coreProperties>
</file>