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64491A" w14:paraId="63F9CB59" w14:textId="77777777" w:rsidTr="002E69A2">
        <w:trPr>
          <w:trHeight w:hRule="exact" w:val="709"/>
        </w:trPr>
        <w:tc>
          <w:tcPr>
            <w:tcW w:w="8405" w:type="dxa"/>
          </w:tcPr>
          <w:p w14:paraId="4AFAECEE" w14:textId="494908BE" w:rsidR="0059760B" w:rsidRDefault="002E69A2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2E69A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78AEEA" wp14:editId="249BD208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-558800</wp:posOffset>
                  </wp:positionV>
                  <wp:extent cx="946255" cy="1714500"/>
                  <wp:effectExtent l="0" t="0" r="635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8" t="4480" r="12071" b="4445"/>
                          <a:stretch/>
                        </pic:blipFill>
                        <pic:spPr bwMode="auto">
                          <a:xfrm>
                            <a:off x="0" y="0"/>
                            <a:ext cx="94625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60B" w:rsidRPr="008F35B1">
              <w:t>HSB B</w:t>
            </w:r>
            <w:r w:rsidR="0059760B"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bookmarkEnd w:id="0"/>
            <w:r w:rsidR="006F3A06">
              <w:rPr>
                <w:b w:val="0"/>
                <w:color w:val="auto"/>
                <w:sz w:val="16"/>
                <w:szCs w:val="16"/>
              </w:rPr>
              <w:t>20</w:t>
            </w:r>
            <w:r w:rsidR="00E63CCD">
              <w:rPr>
                <w:b w:val="0"/>
                <w:color w:val="auto"/>
                <w:sz w:val="16"/>
                <w:szCs w:val="16"/>
              </w:rPr>
              <w:t>2</w:t>
            </w:r>
            <w:r>
              <w:rPr>
                <w:b w:val="0"/>
                <w:color w:val="auto"/>
                <w:sz w:val="16"/>
                <w:szCs w:val="16"/>
              </w:rPr>
              <w:t>4</w:t>
            </w:r>
            <w:r w:rsidR="00404C1A" w:rsidRPr="000256F0">
              <w:rPr>
                <w:b w:val="0"/>
                <w:color w:val="auto"/>
                <w:sz w:val="16"/>
                <w:szCs w:val="16"/>
              </w:rPr>
              <w:t>-</w:t>
            </w:r>
            <w:r w:rsidR="00404C1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404C1A">
              <w:rPr>
                <w:b w:val="0"/>
                <w:color w:val="auto"/>
                <w:sz w:val="16"/>
                <w:szCs w:val="16"/>
              </w:rPr>
            </w:r>
            <w:r w:rsidR="00404C1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404C1A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404C1A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>
              <w:t xml:space="preserve"> </w:t>
            </w:r>
            <w:r w:rsidR="0059760B">
              <w:br/>
            </w:r>
            <w:r w:rsidR="00AE7D34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 w:rsidR="0059760B">
              <w:instrText xml:space="preserve"> FORMTEXT </w:instrText>
            </w:r>
            <w:r w:rsidR="00AE7D34">
              <w:fldChar w:fldCharType="separate"/>
            </w:r>
            <w:r w:rsidR="0059760B">
              <w:rPr>
                <w:noProof/>
              </w:rPr>
              <w:t>Ange förening</w:t>
            </w:r>
            <w:r w:rsidR="00AE7D34">
              <w:fldChar w:fldCharType="end"/>
            </w:r>
          </w:p>
          <w:p w14:paraId="636F188C" w14:textId="77777777"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  <w:p w14:paraId="7FC0C84F" w14:textId="77777777" w:rsidR="000953EC" w:rsidRDefault="000953EC" w:rsidP="000953EC"/>
          <w:p w14:paraId="176049BE" w14:textId="460D97CE" w:rsidR="000953EC" w:rsidRPr="000953EC" w:rsidRDefault="000953EC" w:rsidP="000953EC"/>
        </w:tc>
      </w:tr>
      <w:tr w:rsidR="0064491A" w:rsidRPr="002E69A2" w14:paraId="145B01F8" w14:textId="77777777" w:rsidTr="7D7B1BD1">
        <w:tc>
          <w:tcPr>
            <w:tcW w:w="8405" w:type="dxa"/>
          </w:tcPr>
          <w:p w14:paraId="1B11C90F" w14:textId="49E096D9" w:rsidR="0064491A" w:rsidRPr="002E69A2" w:rsidRDefault="002E69A2" w:rsidP="7D7B1BD1">
            <w:pPr>
              <w:pStyle w:val="Rubrik"/>
              <w:tabs>
                <w:tab w:val="center" w:pos="5103"/>
              </w:tabs>
              <w:spacing w:line="240" w:lineRule="auto"/>
              <w:rPr>
                <w:sz w:val="36"/>
                <w:szCs w:val="36"/>
              </w:rPr>
            </w:pPr>
            <w:r w:rsidRPr="002E69A2">
              <w:rPr>
                <w:sz w:val="36"/>
                <w:szCs w:val="36"/>
              </w:rPr>
              <w:t>5 härliga tips i sommar!</w:t>
            </w:r>
            <w:r w:rsidR="00A316C2" w:rsidRPr="002E69A2">
              <w:rPr>
                <w:sz w:val="36"/>
                <w:szCs w:val="36"/>
              </w:rPr>
              <w:t xml:space="preserve"> </w:t>
            </w:r>
          </w:p>
        </w:tc>
      </w:tr>
      <w:tr w:rsidR="0064491A" w:rsidRPr="002E69A2" w14:paraId="7E163A8A" w14:textId="77777777" w:rsidTr="7D7B1BD1">
        <w:tc>
          <w:tcPr>
            <w:tcW w:w="8405" w:type="dxa"/>
          </w:tcPr>
          <w:p w14:paraId="41DA517D" w14:textId="074A23A8" w:rsidR="002E69A2" w:rsidRPr="002E69A2" w:rsidRDefault="00B2423E" w:rsidP="00F35491">
            <w:pPr>
              <w:pStyle w:val="Brdtext"/>
            </w:pPr>
            <w:r w:rsidRPr="002E69A2">
              <w:t xml:space="preserve">Vi i styrelsen </w:t>
            </w:r>
            <w:r w:rsidR="002E69A2" w:rsidRPr="002E69A2">
              <w:t xml:space="preserve">vill tipsa dig som HSB-medlem om några populära medlemserbjudanden. Här är fem förslag som passar perfekt nu när värmen är här! </w:t>
            </w:r>
          </w:p>
          <w:p w14:paraId="011FA901" w14:textId="77777777" w:rsidR="002E69A2" w:rsidRPr="002E69A2" w:rsidRDefault="002E69A2" w:rsidP="002E69A2">
            <w:pPr>
              <w:pStyle w:val="Rubrik2"/>
              <w:rPr>
                <w:sz w:val="24"/>
                <w:szCs w:val="24"/>
              </w:rPr>
            </w:pPr>
            <w:r w:rsidRPr="002E69A2">
              <w:rPr>
                <w:sz w:val="24"/>
                <w:szCs w:val="24"/>
              </w:rPr>
              <w:t xml:space="preserve">1. </w:t>
            </w:r>
            <w:proofErr w:type="spellStart"/>
            <w:r w:rsidRPr="002E69A2">
              <w:rPr>
                <w:sz w:val="24"/>
                <w:szCs w:val="24"/>
              </w:rPr>
              <w:t>Funnys</w:t>
            </w:r>
            <w:proofErr w:type="spellEnd"/>
            <w:r w:rsidRPr="002E69A2">
              <w:rPr>
                <w:sz w:val="24"/>
                <w:szCs w:val="24"/>
              </w:rPr>
              <w:t xml:space="preserve"> äventyr: 100 kr per biljett</w:t>
            </w:r>
          </w:p>
          <w:p w14:paraId="4CC96661" w14:textId="69901067" w:rsidR="002E69A2" w:rsidRPr="002E69A2" w:rsidRDefault="002E69A2" w:rsidP="002E69A2">
            <w:pPr>
              <w:pStyle w:val="Brdtext"/>
            </w:pPr>
            <w:r w:rsidRPr="002E69A2">
              <w:t xml:space="preserve">Ett kulturhus vid </w:t>
            </w:r>
            <w:proofErr w:type="spellStart"/>
            <w:r w:rsidRPr="002E69A2">
              <w:t>Mobilia</w:t>
            </w:r>
            <w:proofErr w:type="spellEnd"/>
            <w:r w:rsidRPr="002E69A2">
              <w:t xml:space="preserve"> i Malmö för stora och små barn, och en värld full av sagor</w:t>
            </w:r>
            <w:r w:rsidRPr="002E69A2">
              <w:t>.</w:t>
            </w:r>
          </w:p>
          <w:p w14:paraId="65697D83" w14:textId="77777777" w:rsidR="002E69A2" w:rsidRPr="002E69A2" w:rsidRDefault="002E69A2" w:rsidP="002E69A2">
            <w:pPr>
              <w:pStyle w:val="Rubrik2"/>
              <w:rPr>
                <w:sz w:val="24"/>
                <w:szCs w:val="24"/>
              </w:rPr>
            </w:pPr>
            <w:r w:rsidRPr="002E69A2">
              <w:rPr>
                <w:sz w:val="24"/>
                <w:szCs w:val="24"/>
              </w:rPr>
              <w:t>2. Skånes Djurpark: Rabatt vid kampanjer</w:t>
            </w:r>
          </w:p>
          <w:p w14:paraId="3DDACCB6" w14:textId="668DD0CC" w:rsidR="002E69A2" w:rsidRPr="002E69A2" w:rsidRDefault="002E69A2" w:rsidP="002E69A2">
            <w:pPr>
              <w:pStyle w:val="Brdtext"/>
            </w:pPr>
            <w:r w:rsidRPr="002E69A2">
              <w:t xml:space="preserve">I parken väntar spännande upplevelser för små och stora, mitt i Skånes vackra natur. </w:t>
            </w:r>
          </w:p>
          <w:p w14:paraId="0DEC2B2D" w14:textId="77777777" w:rsidR="002E69A2" w:rsidRPr="002E69A2" w:rsidRDefault="002E69A2" w:rsidP="002E69A2">
            <w:pPr>
              <w:pStyle w:val="Rubrik2"/>
              <w:rPr>
                <w:sz w:val="24"/>
                <w:szCs w:val="24"/>
              </w:rPr>
            </w:pPr>
            <w:r w:rsidRPr="002E69A2">
              <w:rPr>
                <w:sz w:val="24"/>
                <w:szCs w:val="24"/>
              </w:rPr>
              <w:t xml:space="preserve">3. Prova på </w:t>
            </w:r>
            <w:proofErr w:type="spellStart"/>
            <w:r w:rsidRPr="002E69A2">
              <w:rPr>
                <w:sz w:val="24"/>
                <w:szCs w:val="24"/>
              </w:rPr>
              <w:t>Nextory</w:t>
            </w:r>
            <w:proofErr w:type="spellEnd"/>
          </w:p>
          <w:p w14:paraId="28BCD093" w14:textId="52972C39" w:rsidR="002E69A2" w:rsidRPr="002E69A2" w:rsidRDefault="002E69A2" w:rsidP="002E69A2">
            <w:pPr>
              <w:pStyle w:val="Brdtext"/>
            </w:pPr>
            <w:proofErr w:type="spellStart"/>
            <w:r w:rsidRPr="002E69A2">
              <w:t>Nextory</w:t>
            </w:r>
            <w:proofErr w:type="spellEnd"/>
            <w:r w:rsidRPr="002E69A2">
              <w:t xml:space="preserve"> är en prenumerationstjänst med ljudböcker, e-böcker och digitala magasin. Testa gratis i 60 dagar.</w:t>
            </w:r>
          </w:p>
          <w:p w14:paraId="6E9A64BA" w14:textId="77777777" w:rsidR="002E69A2" w:rsidRPr="002E69A2" w:rsidRDefault="002E69A2" w:rsidP="002E69A2">
            <w:pPr>
              <w:pStyle w:val="Rubrik2"/>
              <w:rPr>
                <w:sz w:val="24"/>
                <w:szCs w:val="24"/>
              </w:rPr>
            </w:pPr>
            <w:r w:rsidRPr="002E69A2">
              <w:rPr>
                <w:sz w:val="24"/>
                <w:szCs w:val="24"/>
              </w:rPr>
              <w:t xml:space="preserve">4. FC Rosengårds hemmamatcher: Gå 2 betala för 1 </w:t>
            </w:r>
          </w:p>
          <w:p w14:paraId="42149FBC" w14:textId="56D227A4" w:rsidR="002E69A2" w:rsidRPr="002E69A2" w:rsidRDefault="002E69A2" w:rsidP="002E69A2">
            <w:pPr>
              <w:pStyle w:val="Brdtext"/>
            </w:pPr>
            <w:r w:rsidRPr="002E69A2">
              <w:t>Köp en biljett till FC Rosengårds hemmamatcher via ticketmaster.se och visa upp biljetten på plats tillsammans med ditt HSB-medlemsbevis, så får du ta med en kompis gratis.</w:t>
            </w:r>
          </w:p>
          <w:p w14:paraId="2C40BDF9" w14:textId="77777777" w:rsidR="002E69A2" w:rsidRPr="002E69A2" w:rsidRDefault="002E69A2" w:rsidP="002E69A2">
            <w:pPr>
              <w:pStyle w:val="Rubrik2"/>
              <w:rPr>
                <w:sz w:val="24"/>
                <w:szCs w:val="24"/>
              </w:rPr>
            </w:pPr>
            <w:r w:rsidRPr="002E69A2">
              <w:rPr>
                <w:sz w:val="24"/>
                <w:szCs w:val="24"/>
              </w:rPr>
              <w:t>5. Rabatt på hotell</w:t>
            </w:r>
          </w:p>
          <w:p w14:paraId="0AF2A881" w14:textId="2A151D8E" w:rsidR="0033179E" w:rsidRPr="002E69A2" w:rsidRDefault="002E69A2" w:rsidP="00F35491">
            <w:pPr>
              <w:pStyle w:val="Brdtext"/>
            </w:pPr>
            <w:r w:rsidRPr="002E69A2">
              <w:t xml:space="preserve">Passa på att upptäcka vårt avlånga land i sommar, eller varför inte ta en avstickare till något av våra vackra grannland? </w:t>
            </w:r>
            <w:r w:rsidRPr="002E69A2">
              <w:t xml:space="preserve">Få rabatt hos </w:t>
            </w:r>
            <w:proofErr w:type="spellStart"/>
            <w:r w:rsidRPr="002E69A2">
              <w:t>Strawberry</w:t>
            </w:r>
            <w:proofErr w:type="spellEnd"/>
            <w:r w:rsidRPr="002E69A2">
              <w:t xml:space="preserve">, som tidigare hette Nordic Choice </w:t>
            </w:r>
            <w:proofErr w:type="spellStart"/>
            <w:r w:rsidRPr="002E69A2">
              <w:t>Hotels</w:t>
            </w:r>
            <w:proofErr w:type="spellEnd"/>
            <w:r w:rsidRPr="002E69A2">
              <w:t>.</w:t>
            </w:r>
            <w:r w:rsidRPr="002E69A2">
              <w:t xml:space="preserve"> </w:t>
            </w:r>
          </w:p>
          <w:p w14:paraId="166E9B5A" w14:textId="77777777" w:rsidR="002E69A2" w:rsidRPr="002E69A2" w:rsidRDefault="002E69A2" w:rsidP="00F35491">
            <w:pPr>
              <w:pStyle w:val="Brdtext"/>
              <w:rPr>
                <w:rStyle w:val="Rubrik2Char"/>
                <w:rFonts w:ascii="Times New Roman" w:hAnsi="Times New Roman" w:cs="Times New Roman"/>
                <w:b w:val="0"/>
                <w:bCs w:val="0"/>
                <w:iCs w:val="0"/>
                <w:color w:val="auto"/>
                <w:sz w:val="24"/>
                <w:szCs w:val="24"/>
              </w:rPr>
            </w:pPr>
          </w:p>
          <w:p w14:paraId="682B43F2" w14:textId="071B9333" w:rsidR="00F111FF" w:rsidRPr="002E69A2" w:rsidRDefault="0033179E" w:rsidP="002E69A2">
            <w:pPr>
              <w:pStyle w:val="Brdtext"/>
            </w:pPr>
            <w:r w:rsidRPr="002E69A2">
              <w:rPr>
                <w:rStyle w:val="Rubrik2Char"/>
                <w:sz w:val="24"/>
                <w:szCs w:val="24"/>
              </w:rPr>
              <w:t xml:space="preserve">Mitt HSB </w:t>
            </w:r>
            <w:r w:rsidR="00F111FF" w:rsidRPr="002E69A2">
              <w:rPr>
                <w:rStyle w:val="Rubrik2Char"/>
                <w:sz w:val="24"/>
                <w:szCs w:val="24"/>
              </w:rPr>
              <w:t>– allt om medlemskapet och boendet</w:t>
            </w:r>
            <w:r w:rsidR="00F35491" w:rsidRPr="002E69A2">
              <w:rPr>
                <w:rStyle w:val="normaltextrun"/>
              </w:rPr>
              <w:br/>
            </w:r>
            <w:r w:rsidR="002E69A2" w:rsidRPr="002E69A2">
              <w:rPr>
                <w:rStyle w:val="normaltextrun"/>
              </w:rPr>
              <w:t xml:space="preserve">Alla förmåner finns på </w:t>
            </w:r>
            <w:r w:rsidR="00F35491" w:rsidRPr="002E69A2">
              <w:rPr>
                <w:rStyle w:val="normaltextrun"/>
              </w:rPr>
              <w:t>Mitt HSB</w:t>
            </w:r>
            <w:r w:rsidR="002E69A2" w:rsidRPr="002E69A2">
              <w:rPr>
                <w:rStyle w:val="normaltextrun"/>
              </w:rPr>
              <w:t>.</w:t>
            </w:r>
            <w:r w:rsidR="00F35491" w:rsidRPr="002E69A2">
              <w:rPr>
                <w:rStyle w:val="normaltextrun"/>
              </w:rPr>
              <w:t xml:space="preserve"> Du har automatiskt ett användarkonto. Logga in </w:t>
            </w:r>
            <w:proofErr w:type="gramStart"/>
            <w:r w:rsidR="00F35491" w:rsidRPr="002E69A2">
              <w:rPr>
                <w:rStyle w:val="normaltextrun"/>
              </w:rPr>
              <w:t>på  hsb.se</w:t>
            </w:r>
            <w:proofErr w:type="gramEnd"/>
            <w:r w:rsidR="00F35491" w:rsidRPr="002E69A2">
              <w:rPr>
                <w:rStyle w:val="normaltextrun"/>
              </w:rPr>
              <w:t>/</w:t>
            </w:r>
            <w:r w:rsidR="00F35491" w:rsidRPr="002E69A2">
              <w:rPr>
                <w:rStyle w:val="spellingerror"/>
              </w:rPr>
              <w:t>malmo</w:t>
            </w:r>
            <w:r w:rsidR="00F35491" w:rsidRPr="002E69A2">
              <w:rPr>
                <w:rStyle w:val="normaltextrun"/>
              </w:rPr>
              <w:t> med </w:t>
            </w:r>
            <w:proofErr w:type="spellStart"/>
            <w:r w:rsidR="00F35491" w:rsidRPr="002E69A2">
              <w:rPr>
                <w:rStyle w:val="spellingerror"/>
              </w:rPr>
              <w:t>BankID</w:t>
            </w:r>
            <w:proofErr w:type="spellEnd"/>
            <w:r w:rsidR="00F35491" w:rsidRPr="002E69A2">
              <w:rPr>
                <w:rStyle w:val="normaltextrun"/>
              </w:rPr>
              <w:t xml:space="preserve"> eller lösenord. </w:t>
            </w:r>
          </w:p>
          <w:p w14:paraId="19A3B8FD" w14:textId="3FAB6456" w:rsidR="7D7B1BD1" w:rsidRPr="002E69A2" w:rsidRDefault="7D7B1BD1" w:rsidP="00F35491">
            <w:pPr>
              <w:pStyle w:val="Brdtext"/>
            </w:pPr>
          </w:p>
          <w:p w14:paraId="2F14F8BD" w14:textId="77777777" w:rsidR="002E69A2" w:rsidRDefault="00F35491" w:rsidP="00F35491">
            <w:pPr>
              <w:pStyle w:val="Brdtext"/>
            </w:pPr>
            <w:r w:rsidRPr="002E69A2">
              <w:t>Soliga</w:t>
            </w:r>
            <w:r w:rsidR="0064491A" w:rsidRPr="002E69A2">
              <w:t xml:space="preserve"> hälsningar</w:t>
            </w:r>
            <w:r w:rsidR="0033179E" w:rsidRPr="002E69A2">
              <w:t xml:space="preserve"> önskar,</w:t>
            </w:r>
          </w:p>
          <w:p w14:paraId="72E2B3BC" w14:textId="267011B6" w:rsidR="0064491A" w:rsidRPr="002E69A2" w:rsidRDefault="0064491A" w:rsidP="00F35491">
            <w:pPr>
              <w:pStyle w:val="Brdtext"/>
            </w:pPr>
            <w:r w:rsidRPr="002E69A2">
              <w:t>Styrelsen</w:t>
            </w:r>
            <w:r w:rsidR="002E69A2">
              <w:t xml:space="preserve"> i samarbete med HSB Malmö</w:t>
            </w:r>
            <w:r w:rsidR="00BF203A" w:rsidRPr="002E69A2">
              <w:br/>
            </w:r>
            <w:r w:rsidR="00AE7D34" w:rsidRPr="002E69A2"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 w:rsidRPr="002E69A2">
              <w:instrText xml:space="preserve"> FORMTEXT </w:instrText>
            </w:r>
            <w:r w:rsidR="00AE7D34" w:rsidRPr="002E69A2">
              <w:fldChar w:fldCharType="separate"/>
            </w:r>
            <w:r w:rsidRPr="002E69A2">
              <w:rPr>
                <w:noProof/>
              </w:rPr>
              <w:t>Ange bostadsrättsförening</w:t>
            </w:r>
            <w:r w:rsidR="00AE7D34" w:rsidRPr="002E69A2">
              <w:fldChar w:fldCharType="end"/>
            </w:r>
          </w:p>
        </w:tc>
      </w:tr>
    </w:tbl>
    <w:p w14:paraId="35D0BB17" w14:textId="755E9A0E" w:rsidR="00AF07E5" w:rsidRPr="002E69A2" w:rsidRDefault="00AF07E5" w:rsidP="0064491A"/>
    <w:p w14:paraId="23A63E0B" w14:textId="77777777" w:rsidR="00A3275F" w:rsidRPr="003423C1" w:rsidRDefault="00A3275F">
      <w:pPr>
        <w:rPr>
          <w:sz w:val="2"/>
          <w:szCs w:val="2"/>
        </w:rPr>
      </w:pPr>
    </w:p>
    <w:sectPr w:rsidR="00A3275F" w:rsidRPr="003423C1" w:rsidSect="0059760B">
      <w:footerReference w:type="default" r:id="rId12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4497" w14:textId="77777777" w:rsidR="00B64AE5" w:rsidRDefault="00B64AE5">
      <w:r>
        <w:separator/>
      </w:r>
    </w:p>
  </w:endnote>
  <w:endnote w:type="continuationSeparator" w:id="0">
    <w:p w14:paraId="05015CBF" w14:textId="77777777" w:rsidR="00B64AE5" w:rsidRDefault="00B64AE5">
      <w:r>
        <w:continuationSeparator/>
      </w:r>
    </w:p>
  </w:endnote>
  <w:endnote w:type="continuationNotice" w:id="1">
    <w:p w14:paraId="2E2ED7E6" w14:textId="77777777" w:rsidR="00B64AE5" w:rsidRDefault="00B64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 w:firstRow="1" w:lastRow="1" w:firstColumn="1" w:lastColumn="1" w:noHBand="0" w:noVBand="0"/>
    </w:tblPr>
    <w:tblGrid>
      <w:gridCol w:w="8657"/>
    </w:tblGrid>
    <w:tr w:rsidR="00A316C2" w14:paraId="718F306F" w14:textId="77777777" w:rsidTr="00913ED7">
      <w:trPr>
        <w:trHeight w:val="1425"/>
      </w:trPr>
      <w:tc>
        <w:tcPr>
          <w:tcW w:w="8657" w:type="dxa"/>
          <w:vAlign w:val="bottom"/>
        </w:tcPr>
        <w:p w14:paraId="7559895F" w14:textId="7B1ECC03" w:rsidR="00A316C2" w:rsidRDefault="00A316C2" w:rsidP="00F97C82">
          <w:pPr>
            <w:jc w:val="center"/>
          </w:pPr>
          <w:r>
            <w:t xml:space="preserve">                                                                                     </w:t>
          </w:r>
          <w:r w:rsidR="000806A3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858A32" wp14:editId="0F39DAC1">
                <wp:simplePos x="0" y="0"/>
                <wp:positionH relativeFrom="column">
                  <wp:posOffset>3855085</wp:posOffset>
                </wp:positionH>
                <wp:positionV relativeFrom="paragraph">
                  <wp:posOffset>3810</wp:posOffset>
                </wp:positionV>
                <wp:extent cx="1012190" cy="895985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 xml:space="preserve">               </w:t>
          </w:r>
        </w:p>
        <w:p w14:paraId="06F7F56E" w14:textId="77777777" w:rsidR="00A316C2" w:rsidRDefault="00A316C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14:paraId="1D420A5D" w14:textId="77777777" w:rsidR="00A316C2" w:rsidRDefault="00A316C2" w:rsidP="00601B3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C10F6" w14:textId="77777777" w:rsidR="00B64AE5" w:rsidRDefault="00B64AE5">
      <w:r>
        <w:separator/>
      </w:r>
    </w:p>
  </w:footnote>
  <w:footnote w:type="continuationSeparator" w:id="0">
    <w:p w14:paraId="5ADBB605" w14:textId="77777777" w:rsidR="00B64AE5" w:rsidRDefault="00B64AE5">
      <w:r>
        <w:continuationSeparator/>
      </w:r>
    </w:p>
  </w:footnote>
  <w:footnote w:type="continuationNotice" w:id="1">
    <w:p w14:paraId="49084510" w14:textId="77777777" w:rsidR="00B64AE5" w:rsidRDefault="00B64A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247"/>
    <w:multiLevelType w:val="hybridMultilevel"/>
    <w:tmpl w:val="A13262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B2897"/>
    <w:multiLevelType w:val="hybridMultilevel"/>
    <w:tmpl w:val="D2325B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043D"/>
    <w:multiLevelType w:val="hybridMultilevel"/>
    <w:tmpl w:val="6DE2D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07166"/>
    <w:multiLevelType w:val="hybridMultilevel"/>
    <w:tmpl w:val="62D606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A50A6"/>
    <w:multiLevelType w:val="hybridMultilevel"/>
    <w:tmpl w:val="4DE4B72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CC0E55"/>
    <w:multiLevelType w:val="hybridMultilevel"/>
    <w:tmpl w:val="04BC17BC"/>
    <w:lvl w:ilvl="0" w:tplc="F5D22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EC0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FE3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63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09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03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C9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40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A0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0104">
    <w:abstractNumId w:val="15"/>
  </w:num>
  <w:num w:numId="2" w16cid:durableId="996301629">
    <w:abstractNumId w:val="8"/>
  </w:num>
  <w:num w:numId="3" w16cid:durableId="575088163">
    <w:abstractNumId w:val="3"/>
  </w:num>
  <w:num w:numId="4" w16cid:durableId="1220284980">
    <w:abstractNumId w:val="2"/>
  </w:num>
  <w:num w:numId="5" w16cid:durableId="1786927463">
    <w:abstractNumId w:val="1"/>
  </w:num>
  <w:num w:numId="6" w16cid:durableId="1987082691">
    <w:abstractNumId w:val="0"/>
  </w:num>
  <w:num w:numId="7" w16cid:durableId="974456783">
    <w:abstractNumId w:val="9"/>
  </w:num>
  <w:num w:numId="8" w16cid:durableId="971905604">
    <w:abstractNumId w:val="7"/>
  </w:num>
  <w:num w:numId="9" w16cid:durableId="1467894470">
    <w:abstractNumId w:val="6"/>
  </w:num>
  <w:num w:numId="10" w16cid:durableId="1818572212">
    <w:abstractNumId w:val="5"/>
  </w:num>
  <w:num w:numId="11" w16cid:durableId="1651204694">
    <w:abstractNumId w:val="4"/>
  </w:num>
  <w:num w:numId="12" w16cid:durableId="1656496265">
    <w:abstractNumId w:val="10"/>
  </w:num>
  <w:num w:numId="13" w16cid:durableId="529883545">
    <w:abstractNumId w:val="14"/>
  </w:num>
  <w:num w:numId="14" w16cid:durableId="696929275">
    <w:abstractNumId w:val="13"/>
  </w:num>
  <w:num w:numId="15" w16cid:durableId="701319909">
    <w:abstractNumId w:val="12"/>
  </w:num>
  <w:num w:numId="16" w16cid:durableId="1937640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93"/>
    <w:rsid w:val="000040FC"/>
    <w:rsid w:val="00004E27"/>
    <w:rsid w:val="000256F0"/>
    <w:rsid w:val="000335F6"/>
    <w:rsid w:val="00050955"/>
    <w:rsid w:val="0006699A"/>
    <w:rsid w:val="00074FD3"/>
    <w:rsid w:val="000806A3"/>
    <w:rsid w:val="00083628"/>
    <w:rsid w:val="00086F62"/>
    <w:rsid w:val="000953EC"/>
    <w:rsid w:val="00096B1D"/>
    <w:rsid w:val="000A4B95"/>
    <w:rsid w:val="000D5501"/>
    <w:rsid w:val="000E493B"/>
    <w:rsid w:val="000F75DE"/>
    <w:rsid w:val="00110FF7"/>
    <w:rsid w:val="00144194"/>
    <w:rsid w:val="00187020"/>
    <w:rsid w:val="001A2D06"/>
    <w:rsid w:val="001A7892"/>
    <w:rsid w:val="001E3D79"/>
    <w:rsid w:val="001E4F3B"/>
    <w:rsid w:val="0022028D"/>
    <w:rsid w:val="00221F34"/>
    <w:rsid w:val="0024727C"/>
    <w:rsid w:val="00257FE2"/>
    <w:rsid w:val="0026173D"/>
    <w:rsid w:val="002656F4"/>
    <w:rsid w:val="00295473"/>
    <w:rsid w:val="002C6835"/>
    <w:rsid w:val="002D56D8"/>
    <w:rsid w:val="002D734E"/>
    <w:rsid w:val="002E69A2"/>
    <w:rsid w:val="003130F3"/>
    <w:rsid w:val="0033179E"/>
    <w:rsid w:val="00333D15"/>
    <w:rsid w:val="00350ECC"/>
    <w:rsid w:val="003564CD"/>
    <w:rsid w:val="00361DA8"/>
    <w:rsid w:val="0038194B"/>
    <w:rsid w:val="003A39C6"/>
    <w:rsid w:val="003D0BF8"/>
    <w:rsid w:val="003D1522"/>
    <w:rsid w:val="00404C1A"/>
    <w:rsid w:val="004634F9"/>
    <w:rsid w:val="0047042C"/>
    <w:rsid w:val="004A5C46"/>
    <w:rsid w:val="004F75F8"/>
    <w:rsid w:val="004F7FD4"/>
    <w:rsid w:val="00504883"/>
    <w:rsid w:val="00512608"/>
    <w:rsid w:val="00514787"/>
    <w:rsid w:val="00544AD8"/>
    <w:rsid w:val="00552EE4"/>
    <w:rsid w:val="005624BA"/>
    <w:rsid w:val="00566F15"/>
    <w:rsid w:val="0059760B"/>
    <w:rsid w:val="005A78F9"/>
    <w:rsid w:val="005C42D3"/>
    <w:rsid w:val="005D09C5"/>
    <w:rsid w:val="005F325D"/>
    <w:rsid w:val="00601B38"/>
    <w:rsid w:val="00644082"/>
    <w:rsid w:val="0064491A"/>
    <w:rsid w:val="00645122"/>
    <w:rsid w:val="00671F72"/>
    <w:rsid w:val="0068162E"/>
    <w:rsid w:val="006901D4"/>
    <w:rsid w:val="006C1B3C"/>
    <w:rsid w:val="006F3A06"/>
    <w:rsid w:val="007439B5"/>
    <w:rsid w:val="00746B34"/>
    <w:rsid w:val="007715F8"/>
    <w:rsid w:val="00772B32"/>
    <w:rsid w:val="007A6781"/>
    <w:rsid w:val="007A6A5E"/>
    <w:rsid w:val="007D09BA"/>
    <w:rsid w:val="007D7E38"/>
    <w:rsid w:val="007F6AEB"/>
    <w:rsid w:val="0086263E"/>
    <w:rsid w:val="00863E0A"/>
    <w:rsid w:val="008640B3"/>
    <w:rsid w:val="00866344"/>
    <w:rsid w:val="00870DE8"/>
    <w:rsid w:val="00875CB7"/>
    <w:rsid w:val="00887113"/>
    <w:rsid w:val="008877FF"/>
    <w:rsid w:val="008A614E"/>
    <w:rsid w:val="008A753B"/>
    <w:rsid w:val="008F35B1"/>
    <w:rsid w:val="00913ED7"/>
    <w:rsid w:val="009306CF"/>
    <w:rsid w:val="009E019B"/>
    <w:rsid w:val="00A316C2"/>
    <w:rsid w:val="00A3275F"/>
    <w:rsid w:val="00A43A0E"/>
    <w:rsid w:val="00A625A6"/>
    <w:rsid w:val="00A72AB1"/>
    <w:rsid w:val="00A91A93"/>
    <w:rsid w:val="00A9702D"/>
    <w:rsid w:val="00AA5293"/>
    <w:rsid w:val="00AB5D22"/>
    <w:rsid w:val="00AC31CF"/>
    <w:rsid w:val="00AE7D34"/>
    <w:rsid w:val="00AF07E5"/>
    <w:rsid w:val="00AF674A"/>
    <w:rsid w:val="00B04233"/>
    <w:rsid w:val="00B10E2D"/>
    <w:rsid w:val="00B17A20"/>
    <w:rsid w:val="00B2423E"/>
    <w:rsid w:val="00B35B05"/>
    <w:rsid w:val="00B52A1F"/>
    <w:rsid w:val="00B55957"/>
    <w:rsid w:val="00B64AE5"/>
    <w:rsid w:val="00B857C8"/>
    <w:rsid w:val="00BB5331"/>
    <w:rsid w:val="00BC5880"/>
    <w:rsid w:val="00BF203A"/>
    <w:rsid w:val="00BF51FB"/>
    <w:rsid w:val="00C167C3"/>
    <w:rsid w:val="00C22B21"/>
    <w:rsid w:val="00C3061F"/>
    <w:rsid w:val="00C54922"/>
    <w:rsid w:val="00C577B6"/>
    <w:rsid w:val="00C605F5"/>
    <w:rsid w:val="00C6705D"/>
    <w:rsid w:val="00D12ABB"/>
    <w:rsid w:val="00D2270D"/>
    <w:rsid w:val="00D71268"/>
    <w:rsid w:val="00D743E0"/>
    <w:rsid w:val="00D7536B"/>
    <w:rsid w:val="00D837F4"/>
    <w:rsid w:val="00D87097"/>
    <w:rsid w:val="00D937C1"/>
    <w:rsid w:val="00D95D06"/>
    <w:rsid w:val="00DB6C46"/>
    <w:rsid w:val="00E531B2"/>
    <w:rsid w:val="00E63CCD"/>
    <w:rsid w:val="00ED3B79"/>
    <w:rsid w:val="00EF1320"/>
    <w:rsid w:val="00EF49C5"/>
    <w:rsid w:val="00F111FF"/>
    <w:rsid w:val="00F35491"/>
    <w:rsid w:val="00F41413"/>
    <w:rsid w:val="00F4543B"/>
    <w:rsid w:val="00F51D9D"/>
    <w:rsid w:val="00F72B87"/>
    <w:rsid w:val="00F97C82"/>
    <w:rsid w:val="00FE5EE8"/>
    <w:rsid w:val="02BFE9EE"/>
    <w:rsid w:val="09CDD64E"/>
    <w:rsid w:val="0CAA9433"/>
    <w:rsid w:val="0DFB38D9"/>
    <w:rsid w:val="16E84910"/>
    <w:rsid w:val="1BF93536"/>
    <w:rsid w:val="2D0968EF"/>
    <w:rsid w:val="4F4F2B1E"/>
    <w:rsid w:val="61090CCF"/>
    <w:rsid w:val="781F7929"/>
    <w:rsid w:val="7D7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924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link w:val="Rubrik2Char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2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7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  <w:style w:type="character" w:styleId="Hyperlnk">
    <w:name w:val="Hyperlink"/>
    <w:basedOn w:val="Standardstycketeckensnitt"/>
    <w:unhideWhenUsed/>
    <w:rsid w:val="00AC31CF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D09BA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rsid w:val="000953EC"/>
    <w:rPr>
      <w:rFonts w:ascii="Arial" w:hAnsi="Arial" w:cs="Arial"/>
      <w:b/>
      <w:bCs/>
      <w:iCs/>
      <w:color w:val="00257A"/>
      <w:sz w:val="26"/>
      <w:szCs w:val="28"/>
    </w:rPr>
  </w:style>
  <w:style w:type="character" w:customStyle="1" w:styleId="normaltextrun">
    <w:name w:val="normaltextrun"/>
    <w:basedOn w:val="Standardstycketeckensnitt"/>
    <w:rsid w:val="00F35491"/>
  </w:style>
  <w:style w:type="paragraph" w:customStyle="1" w:styleId="paragraph">
    <w:name w:val="paragraph"/>
    <w:basedOn w:val="Normal"/>
    <w:rsid w:val="00F35491"/>
    <w:pPr>
      <w:spacing w:before="100" w:beforeAutospacing="1" w:after="100" w:afterAutospacing="1"/>
    </w:pPr>
  </w:style>
  <w:style w:type="character" w:customStyle="1" w:styleId="spellingerror">
    <w:name w:val="spellingerror"/>
    <w:basedOn w:val="Standardstycketeckensnitt"/>
    <w:rsid w:val="00F35491"/>
  </w:style>
  <w:style w:type="paragraph" w:styleId="Brdtext">
    <w:name w:val="Body Text"/>
    <w:basedOn w:val="Normal"/>
    <w:link w:val="BrdtextChar"/>
    <w:unhideWhenUsed/>
    <w:rsid w:val="00F35491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3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B967D3B6C934D999F97598BD152A8" ma:contentTypeVersion="14" ma:contentTypeDescription="Skapa ett nytt dokument." ma:contentTypeScope="" ma:versionID="1cbb139b4124fae0a7a71090899d26e4">
  <xsd:schema xmlns:xsd="http://www.w3.org/2001/XMLSchema" xmlns:xs="http://www.w3.org/2001/XMLSchema" xmlns:p="http://schemas.microsoft.com/office/2006/metadata/properties" xmlns:ns3="8c6a717c-d689-4140-8fd2-16ad87c76c57" xmlns:ns4="2d201cf3-7725-477c-9c77-40e156660f51" targetNamespace="http://schemas.microsoft.com/office/2006/metadata/properties" ma:root="true" ma:fieldsID="49e3c623906cae6bea676570aa9c9111" ns3:_="" ns4:_="">
    <xsd:import namespace="8c6a717c-d689-4140-8fd2-16ad87c76c57"/>
    <xsd:import namespace="2d201cf3-7725-477c-9c77-40e156660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a717c-d689-4140-8fd2-16ad87c76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01cf3-7725-477c-9c77-40e156660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F846-8838-4825-BB8A-BA51E731F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a717c-d689-4140-8fd2-16ad87c76c57"/>
    <ds:schemaRef ds:uri="2d201cf3-7725-477c-9c77-40e156660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58941-7C01-483A-B9A6-2594D86FB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30184-1F78-4607-8083-5D83AAE27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41280-E6DD-4A5B-B054-7797D60E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subject/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2024-05-16T10:06:00Z</dcterms:created>
  <dcterms:modified xsi:type="dcterms:W3CDTF">2024-05-16T10:07:00Z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0x0101001D7B967D3B6C934D999F97598BD152A8</vt:lpwstr>
  </property>
  <property fmtid="{D5CDD505-2E9C-101B-9397-08002B2CF9AE}" pid="3" name="hsb21MMDoktyp">
    <vt:lpwstr/>
  </property>
  <property fmtid="{D5CDD505-2E9C-101B-9397-08002B2CF9AE}" pid="4" name="hsb21MMKund">
    <vt:lpwstr/>
  </property>
  <property fmtid="{D5CDD505-2E9C-101B-9397-08002B2CF9AE}" pid="5" name="hsb21MMFastighet">
    <vt:lpwstr/>
  </property>
</Properties>
</file>