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1" w:rsidRDefault="00D269E1">
      <w:pPr>
        <w:pStyle w:val="Rubrik"/>
      </w:pPr>
      <w:r>
        <w:t>INBLICK</w:t>
      </w:r>
      <w:r w:rsidR="003A1CB7">
        <w:t xml:space="preserve"> i Pollux</w:t>
      </w:r>
    </w:p>
    <w:p w:rsidR="00D269E1" w:rsidRDefault="00D269E1">
      <w:pPr>
        <w:jc w:val="center"/>
        <w:rPr>
          <w:lang w:val="sv-SE"/>
        </w:rPr>
      </w:pPr>
      <w:r>
        <w:rPr>
          <w:lang w:val="sv-SE"/>
        </w:rPr>
        <w:t>(Information från styrelsemötet 20</w:t>
      </w:r>
      <w:r w:rsidR="00FD1C91">
        <w:rPr>
          <w:lang w:val="sv-SE"/>
        </w:rPr>
        <w:t>12</w:t>
      </w:r>
      <w:r>
        <w:rPr>
          <w:lang w:val="sv-SE"/>
        </w:rPr>
        <w:t>-</w:t>
      </w:r>
      <w:r w:rsidR="003A1CB7">
        <w:rPr>
          <w:lang w:val="sv-SE"/>
        </w:rPr>
        <w:t>06-18)</w:t>
      </w:r>
    </w:p>
    <w:p w:rsidR="006B1938" w:rsidRDefault="006B1938">
      <w:pPr>
        <w:jc w:val="center"/>
        <w:rPr>
          <w:lang w:val="sv-SE"/>
        </w:rPr>
      </w:pPr>
    </w:p>
    <w:p w:rsidR="006B1938" w:rsidRDefault="006B1938">
      <w:pPr>
        <w:jc w:val="center"/>
        <w:rPr>
          <w:lang w:val="sv-SE"/>
        </w:rPr>
      </w:pPr>
    </w:p>
    <w:p w:rsidR="006B1938" w:rsidRDefault="006B1938">
      <w:pPr>
        <w:jc w:val="center"/>
        <w:rPr>
          <w:lang w:val="sv-SE"/>
        </w:rPr>
      </w:pPr>
    </w:p>
    <w:p w:rsidR="006B1938" w:rsidRDefault="006B1938">
      <w:pPr>
        <w:jc w:val="center"/>
        <w:rPr>
          <w:lang w:val="sv-SE"/>
        </w:rPr>
      </w:pPr>
    </w:p>
    <w:p w:rsidR="00D269E1" w:rsidRDefault="00D269E1">
      <w:pPr>
        <w:pStyle w:val="Rubrik1"/>
      </w:pPr>
    </w:p>
    <w:p w:rsidR="00DA6690" w:rsidRDefault="00DA6690" w:rsidP="00DA6690">
      <w:pPr>
        <w:rPr>
          <w:lang w:val="sv-SE"/>
        </w:rPr>
      </w:pPr>
    </w:p>
    <w:p w:rsidR="00DA6690" w:rsidRPr="00DA6690" w:rsidRDefault="00DA6690" w:rsidP="00DA6690">
      <w:pPr>
        <w:rPr>
          <w:lang w:val="sv-SE"/>
        </w:rPr>
      </w:pPr>
    </w:p>
    <w:p w:rsidR="00D269E1" w:rsidRDefault="00844994">
      <w:pPr>
        <w:pStyle w:val="Rubrik1"/>
      </w:pPr>
      <w:r>
        <w:t>Följande finns att informera från senaste mötet i juni</w:t>
      </w:r>
    </w:p>
    <w:p w:rsidR="00844994" w:rsidRPr="00844994" w:rsidRDefault="00844994" w:rsidP="00844994">
      <w:pPr>
        <w:rPr>
          <w:lang w:val="sv-SE"/>
        </w:rPr>
      </w:pPr>
    </w:p>
    <w:p w:rsidR="00D269E1" w:rsidRDefault="00D269E1">
      <w:pPr>
        <w:rPr>
          <w:rFonts w:ascii="Arial" w:hAnsi="Arial" w:cs="Arial"/>
          <w:b/>
          <w:bCs/>
          <w:sz w:val="16"/>
          <w:u w:val="single"/>
          <w:lang w:val="sv-SE"/>
        </w:rPr>
      </w:pPr>
    </w:p>
    <w:p w:rsidR="0098430A" w:rsidRDefault="00844994">
      <w:pPr>
        <w:pStyle w:val="Brdtext"/>
        <w:rPr>
          <w:sz w:val="24"/>
        </w:rPr>
      </w:pPr>
      <w:r>
        <w:rPr>
          <w:sz w:val="24"/>
        </w:rPr>
        <w:softHyphen/>
        <w:t xml:space="preserve"> </w:t>
      </w:r>
      <w:r w:rsidR="003A1CB7">
        <w:rPr>
          <w:sz w:val="24"/>
        </w:rPr>
        <w:t xml:space="preserve">Protokollet från </w:t>
      </w:r>
      <w:r>
        <w:rPr>
          <w:sz w:val="24"/>
        </w:rPr>
        <w:t>års</w:t>
      </w:r>
      <w:r w:rsidR="003A1CB7">
        <w:rPr>
          <w:sz w:val="24"/>
        </w:rPr>
        <w:t xml:space="preserve">stämman finns nu tillgängligt i huspärmen i tvättstugan. </w:t>
      </w:r>
    </w:p>
    <w:p w:rsidR="0097787A" w:rsidRDefault="0097787A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  <w:r>
        <w:rPr>
          <w:sz w:val="24"/>
        </w:rPr>
        <w:t>Det har varit en vattenläcka i nedre garaget,(därav den stora gropen vid garaget). Den är nu åtgärdad.</w:t>
      </w:r>
    </w:p>
    <w:p w:rsidR="0097787A" w:rsidRDefault="0097787A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  <w:r>
        <w:rPr>
          <w:sz w:val="24"/>
        </w:rPr>
        <w:t>Yttre tillsyn av våra fastigheter och besiktning av fönster kommer att ske under sommaren.</w:t>
      </w:r>
    </w:p>
    <w:p w:rsidR="0097787A" w:rsidRDefault="0097787A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</w:p>
    <w:p w:rsidR="00844994" w:rsidRDefault="00844994">
      <w:pPr>
        <w:pStyle w:val="Brdtext"/>
        <w:rPr>
          <w:sz w:val="24"/>
        </w:rPr>
      </w:pPr>
      <w:r>
        <w:rPr>
          <w:sz w:val="24"/>
        </w:rPr>
        <w:t xml:space="preserve">Cykelförrådet mellan NB 8 och NB 10 har </w:t>
      </w:r>
      <w:r w:rsidR="0097787A">
        <w:rPr>
          <w:sz w:val="24"/>
        </w:rPr>
        <w:t>blivit uppfräschad med ny rörelsedeckare och fönster i dörren.</w:t>
      </w:r>
    </w:p>
    <w:p w:rsidR="0097787A" w:rsidRDefault="0097787A">
      <w:pPr>
        <w:pStyle w:val="Brdtext"/>
        <w:rPr>
          <w:sz w:val="24"/>
        </w:rPr>
      </w:pPr>
    </w:p>
    <w:p w:rsidR="0097787A" w:rsidRDefault="0097787A">
      <w:pPr>
        <w:pStyle w:val="Brdtext"/>
        <w:rPr>
          <w:sz w:val="24"/>
        </w:rPr>
      </w:pPr>
    </w:p>
    <w:p w:rsidR="0097787A" w:rsidRDefault="0097787A">
      <w:pPr>
        <w:pStyle w:val="Brdtext"/>
        <w:rPr>
          <w:sz w:val="24"/>
        </w:rPr>
      </w:pPr>
      <w:r>
        <w:rPr>
          <w:sz w:val="24"/>
        </w:rPr>
        <w:t xml:space="preserve">I övrigt så vill styrelsen önska alla en trevlig sommar och </w:t>
      </w:r>
      <w:r w:rsidR="006B1938">
        <w:rPr>
          <w:sz w:val="24"/>
        </w:rPr>
        <w:t xml:space="preserve">samtidigt </w:t>
      </w:r>
      <w:r>
        <w:rPr>
          <w:sz w:val="24"/>
        </w:rPr>
        <w:t>lite att tänka på.</w:t>
      </w:r>
    </w:p>
    <w:p w:rsidR="0097787A" w:rsidRDefault="0097787A">
      <w:pPr>
        <w:pStyle w:val="Brdtext"/>
        <w:rPr>
          <w:sz w:val="24"/>
        </w:rPr>
      </w:pPr>
    </w:p>
    <w:p w:rsidR="0097787A" w:rsidRDefault="0097787A">
      <w:pPr>
        <w:pStyle w:val="Brdtext"/>
        <w:rPr>
          <w:sz w:val="24"/>
        </w:rPr>
      </w:pPr>
    </w:p>
    <w:p w:rsidR="0097787A" w:rsidRDefault="0097787A" w:rsidP="0097787A">
      <w:pPr>
        <w:pStyle w:val="Brd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Titta till grannars hus när vi är bortresta. Bostadsinbrott är tyvärr allt för vanligt. </w:t>
      </w:r>
    </w:p>
    <w:p w:rsidR="0097787A" w:rsidRDefault="0097787A" w:rsidP="0097787A">
      <w:pPr>
        <w:pStyle w:val="Brdtext"/>
        <w:numPr>
          <w:ilvl w:val="0"/>
          <w:numId w:val="1"/>
        </w:numPr>
        <w:rPr>
          <w:sz w:val="24"/>
        </w:rPr>
      </w:pPr>
      <w:r>
        <w:rPr>
          <w:sz w:val="24"/>
        </w:rPr>
        <w:t>Passa på att måla fönster och olja staket.</w:t>
      </w:r>
    </w:p>
    <w:p w:rsidR="0097787A" w:rsidRDefault="0097787A" w:rsidP="0097787A">
      <w:pPr>
        <w:pStyle w:val="Brdtext"/>
        <w:numPr>
          <w:ilvl w:val="0"/>
          <w:numId w:val="1"/>
        </w:numPr>
        <w:rPr>
          <w:sz w:val="24"/>
        </w:rPr>
      </w:pPr>
      <w:r>
        <w:rPr>
          <w:sz w:val="24"/>
        </w:rPr>
        <w:t>Håll uppsikt över grillen</w:t>
      </w:r>
    </w:p>
    <w:p w:rsidR="006B1938" w:rsidRPr="006B1938" w:rsidRDefault="0097787A" w:rsidP="0097787A">
      <w:pPr>
        <w:pStyle w:val="Brdtext"/>
        <w:numPr>
          <w:ilvl w:val="0"/>
          <w:numId w:val="1"/>
        </w:numPr>
        <w:rPr>
          <w:sz w:val="24"/>
        </w:rPr>
      </w:pPr>
      <w:r w:rsidRPr="006B1938">
        <w:rPr>
          <w:sz w:val="24"/>
        </w:rPr>
        <w:t xml:space="preserve">Rensa gärna ogräs i våra planteringar så ser det snyggt ut i sommar  </w:t>
      </w:r>
    </w:p>
    <w:p w:rsidR="00844994" w:rsidRDefault="00844994">
      <w:pPr>
        <w:pStyle w:val="Brdtext"/>
        <w:rPr>
          <w:sz w:val="24"/>
        </w:rPr>
      </w:pPr>
    </w:p>
    <w:p w:rsidR="00844994" w:rsidRDefault="006B1938">
      <w:pPr>
        <w:pStyle w:val="Brdtext"/>
        <w:rPr>
          <w:sz w:val="24"/>
        </w:rPr>
      </w:pPr>
      <w:r>
        <w:rPr>
          <w:sz w:val="24"/>
        </w:rPr>
        <w:t>(Om något inträffar eller det finns frågor under sommaren så hör av er till någon i styrelsen)</w:t>
      </w:r>
    </w:p>
    <w:p w:rsidR="00D269E1" w:rsidRDefault="00D269E1">
      <w:pPr>
        <w:pStyle w:val="Brdtext"/>
        <w:rPr>
          <w:b/>
          <w:bCs/>
          <w:sz w:val="16"/>
          <w:u w:val="single"/>
        </w:rPr>
      </w:pPr>
    </w:p>
    <w:p w:rsidR="001669AF" w:rsidRDefault="001669AF">
      <w:pPr>
        <w:pStyle w:val="Brdtext"/>
        <w:rPr>
          <w:b/>
          <w:bCs/>
          <w:sz w:val="16"/>
          <w:u w:val="single"/>
        </w:rPr>
      </w:pPr>
    </w:p>
    <w:p w:rsidR="001669AF" w:rsidRDefault="001669AF">
      <w:pPr>
        <w:pStyle w:val="Brdtext"/>
        <w:rPr>
          <w:sz w:val="24"/>
        </w:rPr>
      </w:pPr>
    </w:p>
    <w:p w:rsidR="00B334FD" w:rsidRPr="00B334FD" w:rsidRDefault="00B334FD" w:rsidP="009D535A">
      <w:pPr>
        <w:pStyle w:val="Brdtext"/>
        <w:rPr>
          <w:sz w:val="12"/>
        </w:rPr>
      </w:pPr>
    </w:p>
    <w:p w:rsidR="00B334FD" w:rsidRPr="00B334FD" w:rsidRDefault="00B334FD">
      <w:pPr>
        <w:pStyle w:val="Brdtext"/>
        <w:rPr>
          <w:rFonts w:ascii="Blackadder ITC" w:hAnsi="Blackadder ITC"/>
          <w:b/>
          <w:bCs/>
          <w:sz w:val="12"/>
          <w:szCs w:val="16"/>
        </w:rPr>
      </w:pPr>
    </w:p>
    <w:p w:rsidR="00D269E1" w:rsidRDefault="00D269E1">
      <w:pPr>
        <w:pStyle w:val="Brdtext"/>
        <w:rPr>
          <w:b/>
          <w:bCs/>
          <w:sz w:val="16"/>
          <w:u w:val="single"/>
        </w:rPr>
      </w:pPr>
    </w:p>
    <w:p w:rsidR="00D269E1" w:rsidRDefault="00D269E1">
      <w:pPr>
        <w:pStyle w:val="Brdtext"/>
        <w:rPr>
          <w:sz w:val="24"/>
        </w:rPr>
      </w:pPr>
      <w:r>
        <w:rPr>
          <w:sz w:val="24"/>
        </w:rPr>
        <w:t xml:space="preserve">Nästa styrelsemöte </w:t>
      </w:r>
      <w:r w:rsidR="0098430A">
        <w:rPr>
          <w:sz w:val="24"/>
        </w:rPr>
        <w:t xml:space="preserve">är </w:t>
      </w:r>
      <w:r w:rsidR="006B1938">
        <w:rPr>
          <w:sz w:val="24"/>
        </w:rPr>
        <w:t xml:space="preserve">den 27 augusti </w:t>
      </w:r>
      <w:r>
        <w:rPr>
          <w:sz w:val="24"/>
        </w:rPr>
        <w:t xml:space="preserve"> </w:t>
      </w:r>
    </w:p>
    <w:p w:rsidR="00D269E1" w:rsidRDefault="00D269E1">
      <w:pPr>
        <w:pStyle w:val="Brdtext"/>
        <w:rPr>
          <w:sz w:val="16"/>
        </w:rPr>
      </w:pPr>
    </w:p>
    <w:p w:rsidR="00D269E1" w:rsidRPr="00844994" w:rsidRDefault="00D269E1">
      <w:pPr>
        <w:pStyle w:val="Brdtext"/>
        <w:rPr>
          <w:sz w:val="24"/>
        </w:rPr>
      </w:pPr>
      <w:r w:rsidRPr="00844994">
        <w:rPr>
          <w:sz w:val="24"/>
        </w:rPr>
        <w:t>//Styrelsen</w:t>
      </w:r>
    </w:p>
    <w:p w:rsidR="00D269E1" w:rsidRPr="00844994" w:rsidRDefault="00D269E1">
      <w:pPr>
        <w:pStyle w:val="Brdtext"/>
        <w:rPr>
          <w:sz w:val="16"/>
        </w:rPr>
      </w:pPr>
    </w:p>
    <w:p w:rsidR="00D269E1" w:rsidRPr="00844994" w:rsidRDefault="00D269E1">
      <w:pPr>
        <w:pStyle w:val="Brdtext"/>
        <w:rPr>
          <w:sz w:val="20"/>
        </w:rPr>
      </w:pPr>
    </w:p>
    <w:p w:rsidR="00D269E1" w:rsidRPr="00844994" w:rsidRDefault="00D269E1">
      <w:pPr>
        <w:pStyle w:val="Brdtext"/>
        <w:rPr>
          <w:sz w:val="20"/>
        </w:rPr>
      </w:pPr>
    </w:p>
    <w:p w:rsidR="00D269E1" w:rsidRDefault="00D269E1">
      <w:pPr>
        <w:pStyle w:val="Brdtext"/>
        <w:rPr>
          <w:sz w:val="20"/>
          <w:lang w:val="de-DE"/>
        </w:rPr>
      </w:pPr>
      <w:r w:rsidRPr="00844994">
        <w:rPr>
          <w:sz w:val="20"/>
        </w:rPr>
        <w:t xml:space="preserve">(e-post: </w:t>
      </w:r>
      <w:r w:rsidRPr="0097787A">
        <w:rPr>
          <w:sz w:val="20"/>
        </w:rPr>
        <w:t>pol</w:t>
      </w:r>
      <w:r>
        <w:rPr>
          <w:sz w:val="20"/>
          <w:lang w:val="de-DE"/>
        </w:rPr>
        <w:t>lux.tullinge@bredband.net)</w:t>
      </w:r>
    </w:p>
    <w:sectPr w:rsidR="00D269E1" w:rsidSect="00B334FD">
      <w:pgSz w:w="12240" w:h="15840"/>
      <w:pgMar w:top="54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5396"/>
    <w:multiLevelType w:val="hybridMultilevel"/>
    <w:tmpl w:val="EC56505A"/>
    <w:lvl w:ilvl="0" w:tplc="AF90B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FD1C91"/>
    <w:rsid w:val="0001771B"/>
    <w:rsid w:val="001554FC"/>
    <w:rsid w:val="001669AF"/>
    <w:rsid w:val="0018593D"/>
    <w:rsid w:val="0024130D"/>
    <w:rsid w:val="0028643F"/>
    <w:rsid w:val="002C7928"/>
    <w:rsid w:val="003A1CB7"/>
    <w:rsid w:val="004777B8"/>
    <w:rsid w:val="004C2D30"/>
    <w:rsid w:val="00572D64"/>
    <w:rsid w:val="005A7844"/>
    <w:rsid w:val="006B1938"/>
    <w:rsid w:val="00804326"/>
    <w:rsid w:val="00844994"/>
    <w:rsid w:val="008A12EA"/>
    <w:rsid w:val="008F7EFF"/>
    <w:rsid w:val="0096623C"/>
    <w:rsid w:val="0097787A"/>
    <w:rsid w:val="0098430A"/>
    <w:rsid w:val="009D535A"/>
    <w:rsid w:val="00B334FD"/>
    <w:rsid w:val="00D269E1"/>
    <w:rsid w:val="00DA6690"/>
    <w:rsid w:val="00DE011F"/>
    <w:rsid w:val="00E91FEA"/>
    <w:rsid w:val="00F90667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EA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8A12EA"/>
    <w:pPr>
      <w:keepNext/>
      <w:outlineLvl w:val="0"/>
    </w:pPr>
    <w:rPr>
      <w:rFonts w:ascii="Arial" w:hAnsi="Arial" w:cs="Arial"/>
      <w:b/>
      <w:bCs/>
      <w:sz w:val="28"/>
      <w:u w:val="single"/>
      <w:lang w:val="sv-SE"/>
    </w:rPr>
  </w:style>
  <w:style w:type="paragraph" w:styleId="Rubrik2">
    <w:name w:val="heading 2"/>
    <w:basedOn w:val="Normal"/>
    <w:next w:val="Normal"/>
    <w:qFormat/>
    <w:rsid w:val="008A12EA"/>
    <w:pPr>
      <w:keepNext/>
      <w:outlineLvl w:val="1"/>
    </w:pPr>
    <w:rPr>
      <w:rFonts w:ascii="Arial" w:hAnsi="Arial" w:cs="Arial"/>
      <w:b/>
      <w:bCs/>
      <w:sz w:val="32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8A12EA"/>
    <w:pPr>
      <w:jc w:val="center"/>
    </w:pPr>
    <w:rPr>
      <w:rFonts w:ascii="Arial" w:hAnsi="Arial" w:cs="Arial"/>
      <w:sz w:val="96"/>
      <w:lang w:val="sv-SE"/>
    </w:rPr>
  </w:style>
  <w:style w:type="paragraph" w:styleId="Brdtext">
    <w:name w:val="Body Text"/>
    <w:basedOn w:val="Normal"/>
    <w:semiHidden/>
    <w:rsid w:val="008A12EA"/>
    <w:rPr>
      <w:rFonts w:ascii="Arial" w:hAnsi="Arial" w:cs="Arial"/>
      <w:sz w:val="28"/>
      <w:lang w:val="sv-SE"/>
    </w:rPr>
  </w:style>
  <w:style w:type="paragraph" w:styleId="Fotnotstext">
    <w:name w:val="footnote text"/>
    <w:basedOn w:val="Normal"/>
    <w:semiHidden/>
    <w:rsid w:val="008A12E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A12EA"/>
    <w:rPr>
      <w:vertAlign w:val="superscript"/>
    </w:rPr>
  </w:style>
  <w:style w:type="paragraph" w:styleId="Slutkommentar">
    <w:name w:val="endnote text"/>
    <w:basedOn w:val="Normal"/>
    <w:semiHidden/>
    <w:rsid w:val="008A12EA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8A12EA"/>
    <w:rPr>
      <w:vertAlign w:val="superscript"/>
    </w:rPr>
  </w:style>
  <w:style w:type="character" w:styleId="Hyperlnk">
    <w:name w:val="Hyperlink"/>
    <w:basedOn w:val="Standardstycketeckensnitt"/>
    <w:semiHidden/>
    <w:rsid w:val="008A1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EBD9-7E5D-41D8-B91B-4233075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Inblick jun-12</Template>
  <TotalTime>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INBLICK</vt:lpstr>
      <vt:lpstr>INBLICK</vt:lpstr>
    </vt:vector>
  </TitlesOfParts>
  <Company>Ericsson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INBLICK</dc:title>
  <dc:creator>Anders Blommé</dc:creator>
  <cp:lastModifiedBy>Anders</cp:lastModifiedBy>
  <cp:revision>2</cp:revision>
  <cp:lastPrinted>2012-06-29T12:39:00Z</cp:lastPrinted>
  <dcterms:created xsi:type="dcterms:W3CDTF">2012-07-17T08:59:00Z</dcterms:created>
  <dcterms:modified xsi:type="dcterms:W3CDTF">2012-07-17T08:59:00Z</dcterms:modified>
</cp:coreProperties>
</file>