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492C" w14:textId="4501DD48" w:rsidR="00F836FF" w:rsidRDefault="00F836FF" w:rsidP="00482510"/>
    <w:p w14:paraId="59C6492D" w14:textId="2342E65E" w:rsidR="00482510" w:rsidRDefault="00482510" w:rsidP="00482510">
      <w:pPr>
        <w:rPr>
          <w:sz w:val="52"/>
          <w:szCs w:val="52"/>
        </w:rPr>
      </w:pPr>
    </w:p>
    <w:p w14:paraId="59C6492E" w14:textId="23352A2D" w:rsidR="00482510" w:rsidRPr="00482510" w:rsidRDefault="00F61DED" w:rsidP="00482510">
      <w:pPr>
        <w:ind w:left="113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Smörjning av lås</w:t>
      </w:r>
    </w:p>
    <w:p w14:paraId="59C6492F" w14:textId="77777777" w:rsidR="00482510" w:rsidRPr="00E730FF" w:rsidRDefault="00482510" w:rsidP="00482510">
      <w:pPr>
        <w:ind w:left="1134"/>
        <w:rPr>
          <w:sz w:val="52"/>
          <w:szCs w:val="52"/>
        </w:rPr>
      </w:pPr>
      <w:r w:rsidRPr="00E730FF">
        <w:rPr>
          <w:sz w:val="52"/>
          <w:szCs w:val="52"/>
        </w:rPr>
        <w:tab/>
      </w:r>
      <w:r w:rsidRPr="00E730FF">
        <w:rPr>
          <w:sz w:val="52"/>
          <w:szCs w:val="52"/>
        </w:rPr>
        <w:tab/>
      </w:r>
    </w:p>
    <w:p w14:paraId="41080001" w14:textId="0F9A82B8" w:rsidR="00C43E8B" w:rsidRDefault="00F61DED" w:rsidP="004A646B">
      <w:pPr>
        <w:ind w:left="1134"/>
        <w:rPr>
          <w:sz w:val="28"/>
          <w:szCs w:val="28"/>
        </w:rPr>
      </w:pPr>
      <w:r>
        <w:rPr>
          <w:sz w:val="28"/>
          <w:szCs w:val="28"/>
        </w:rPr>
        <w:t>På onsdag den 9 juni kommer Axet lås och smörjer våra lås till ytterdörrarna, förråden och garagen. Ni behöver inte vara hemma. De behöver inte komma in i lägenheterna</w:t>
      </w:r>
    </w:p>
    <w:p w14:paraId="76F858FF" w14:textId="307B1E6E" w:rsidR="004A646B" w:rsidRDefault="004A646B" w:rsidP="004A646B">
      <w:pPr>
        <w:ind w:left="1134"/>
        <w:rPr>
          <w:sz w:val="28"/>
          <w:szCs w:val="28"/>
        </w:rPr>
      </w:pPr>
    </w:p>
    <w:p w14:paraId="53B3E0F5" w14:textId="10D6DAC7" w:rsidR="00C43E8B" w:rsidRPr="00C43E8B" w:rsidRDefault="004A646B" w:rsidP="00670476">
      <w:pPr>
        <w:ind w:left="1134"/>
      </w:pPr>
      <w:r>
        <w:rPr>
          <w:sz w:val="28"/>
          <w:szCs w:val="28"/>
        </w:rPr>
        <w:t>Styrelsen</w:t>
      </w:r>
    </w:p>
    <w:p w14:paraId="7FD835B8" w14:textId="77777777" w:rsidR="00C43E8B" w:rsidRPr="00C43E8B" w:rsidRDefault="00C43E8B" w:rsidP="00C43E8B"/>
    <w:p w14:paraId="08167268" w14:textId="77777777" w:rsidR="00C43E8B" w:rsidRPr="00C43E8B" w:rsidRDefault="00C43E8B" w:rsidP="00C43E8B">
      <w:bookmarkStart w:id="0" w:name="_GoBack"/>
      <w:bookmarkEnd w:id="0"/>
    </w:p>
    <w:p w14:paraId="1F4AB02E" w14:textId="77777777" w:rsidR="00C43E8B" w:rsidRPr="00C43E8B" w:rsidRDefault="00C43E8B" w:rsidP="00C43E8B"/>
    <w:p w14:paraId="55BCDB73" w14:textId="0F559035" w:rsidR="00C43E8B" w:rsidRDefault="00C43E8B" w:rsidP="00C43E8B"/>
    <w:p w14:paraId="6089FD45" w14:textId="77777777" w:rsidR="00482510" w:rsidRPr="00C43E8B" w:rsidRDefault="00482510" w:rsidP="00C43E8B"/>
    <w:sectPr w:rsidR="00482510" w:rsidRPr="00C43E8B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3DBE" w14:textId="77777777" w:rsidR="00BE0084" w:rsidRDefault="00BE0084" w:rsidP="003312C4">
      <w:pPr>
        <w:spacing w:line="240" w:lineRule="auto"/>
      </w:pPr>
      <w:r>
        <w:separator/>
      </w:r>
    </w:p>
  </w:endnote>
  <w:endnote w:type="continuationSeparator" w:id="0">
    <w:p w14:paraId="590B3982" w14:textId="77777777" w:rsidR="00BE0084" w:rsidRDefault="00BE0084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EAC5" w14:textId="77777777" w:rsidR="00BE0084" w:rsidRDefault="00BE0084" w:rsidP="003312C4">
      <w:pPr>
        <w:spacing w:line="240" w:lineRule="auto"/>
      </w:pPr>
      <w:r>
        <w:separator/>
      </w:r>
    </w:p>
  </w:footnote>
  <w:footnote w:type="continuationSeparator" w:id="0">
    <w:p w14:paraId="6567A489" w14:textId="77777777" w:rsidR="00BE0084" w:rsidRDefault="00BE0084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493C" w14:textId="210E588A"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9C64943" wp14:editId="59C64944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F61DED">
      <w:rPr>
        <w:sz w:val="24"/>
        <w:szCs w:val="24"/>
      </w:rPr>
      <w:t>2021-06-07</w:t>
    </w:r>
  </w:p>
  <w:p w14:paraId="59C6493D" w14:textId="77777777"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14:paraId="59C6493E" w14:textId="77777777" w:rsidR="000E4C0E" w:rsidRPr="000E4C0E" w:rsidRDefault="00482510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>Styrelsen</w:t>
    </w:r>
    <w:r w:rsidR="0007518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3D43AD"/>
    <w:multiLevelType w:val="hybridMultilevel"/>
    <w:tmpl w:val="926CB15C"/>
    <w:lvl w:ilvl="0" w:tplc="C1E02310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0ABA"/>
    <w:rsid w:val="00006435"/>
    <w:rsid w:val="0003338E"/>
    <w:rsid w:val="00034223"/>
    <w:rsid w:val="00054217"/>
    <w:rsid w:val="000731EC"/>
    <w:rsid w:val="0007518D"/>
    <w:rsid w:val="000853A0"/>
    <w:rsid w:val="00093215"/>
    <w:rsid w:val="000B5A02"/>
    <w:rsid w:val="000C00B9"/>
    <w:rsid w:val="000C42CE"/>
    <w:rsid w:val="000E4C0E"/>
    <w:rsid w:val="000F6D75"/>
    <w:rsid w:val="00106ED1"/>
    <w:rsid w:val="0011314D"/>
    <w:rsid w:val="001209F4"/>
    <w:rsid w:val="00156B43"/>
    <w:rsid w:val="00166817"/>
    <w:rsid w:val="00167245"/>
    <w:rsid w:val="00195672"/>
    <w:rsid w:val="001C10BB"/>
    <w:rsid w:val="001C2AA3"/>
    <w:rsid w:val="001D104A"/>
    <w:rsid w:val="001D417A"/>
    <w:rsid w:val="001D6799"/>
    <w:rsid w:val="001F49EB"/>
    <w:rsid w:val="001F7B00"/>
    <w:rsid w:val="00214266"/>
    <w:rsid w:val="0021501E"/>
    <w:rsid w:val="002509EC"/>
    <w:rsid w:val="002533F3"/>
    <w:rsid w:val="00277CE6"/>
    <w:rsid w:val="002802F9"/>
    <w:rsid w:val="002952E2"/>
    <w:rsid w:val="002B6C82"/>
    <w:rsid w:val="002C2ACC"/>
    <w:rsid w:val="002D7751"/>
    <w:rsid w:val="002E34F6"/>
    <w:rsid w:val="003312C4"/>
    <w:rsid w:val="00332F2C"/>
    <w:rsid w:val="003353FE"/>
    <w:rsid w:val="00356B93"/>
    <w:rsid w:val="00391AF9"/>
    <w:rsid w:val="003C53E9"/>
    <w:rsid w:val="003F1B88"/>
    <w:rsid w:val="003F653D"/>
    <w:rsid w:val="00400360"/>
    <w:rsid w:val="00405365"/>
    <w:rsid w:val="0042047C"/>
    <w:rsid w:val="00450B74"/>
    <w:rsid w:val="00462E8F"/>
    <w:rsid w:val="00482510"/>
    <w:rsid w:val="004A646B"/>
    <w:rsid w:val="004B1958"/>
    <w:rsid w:val="004D5A76"/>
    <w:rsid w:val="004D6C0E"/>
    <w:rsid w:val="0052151E"/>
    <w:rsid w:val="005343A0"/>
    <w:rsid w:val="00563871"/>
    <w:rsid w:val="005913EB"/>
    <w:rsid w:val="0059576A"/>
    <w:rsid w:val="005A09AC"/>
    <w:rsid w:val="005A48F1"/>
    <w:rsid w:val="005B7C0C"/>
    <w:rsid w:val="005C20D0"/>
    <w:rsid w:val="0063791E"/>
    <w:rsid w:val="006477CB"/>
    <w:rsid w:val="0066219C"/>
    <w:rsid w:val="006632A8"/>
    <w:rsid w:val="00665E57"/>
    <w:rsid w:val="00670476"/>
    <w:rsid w:val="00675D00"/>
    <w:rsid w:val="006B1A80"/>
    <w:rsid w:val="006C17BA"/>
    <w:rsid w:val="006C3C0E"/>
    <w:rsid w:val="006E78DA"/>
    <w:rsid w:val="006F04F4"/>
    <w:rsid w:val="0073017E"/>
    <w:rsid w:val="0073354B"/>
    <w:rsid w:val="0075266F"/>
    <w:rsid w:val="00791A1C"/>
    <w:rsid w:val="0079543E"/>
    <w:rsid w:val="007B6FD2"/>
    <w:rsid w:val="007B7EDF"/>
    <w:rsid w:val="007E4E91"/>
    <w:rsid w:val="007F32C8"/>
    <w:rsid w:val="00805D56"/>
    <w:rsid w:val="00815173"/>
    <w:rsid w:val="00823DF4"/>
    <w:rsid w:val="008318A4"/>
    <w:rsid w:val="0089357F"/>
    <w:rsid w:val="008D5267"/>
    <w:rsid w:val="008E4FF7"/>
    <w:rsid w:val="008F5216"/>
    <w:rsid w:val="00900E68"/>
    <w:rsid w:val="00902D15"/>
    <w:rsid w:val="0091048B"/>
    <w:rsid w:val="00917F0A"/>
    <w:rsid w:val="00956A9F"/>
    <w:rsid w:val="00974E2D"/>
    <w:rsid w:val="009759D3"/>
    <w:rsid w:val="0099737B"/>
    <w:rsid w:val="009B5669"/>
    <w:rsid w:val="009C7EDF"/>
    <w:rsid w:val="009D273A"/>
    <w:rsid w:val="009D42D8"/>
    <w:rsid w:val="009F1B8E"/>
    <w:rsid w:val="00A27072"/>
    <w:rsid w:val="00A349E0"/>
    <w:rsid w:val="00A55858"/>
    <w:rsid w:val="00A61F47"/>
    <w:rsid w:val="00A67625"/>
    <w:rsid w:val="00A749BE"/>
    <w:rsid w:val="00A819A7"/>
    <w:rsid w:val="00A839EC"/>
    <w:rsid w:val="00A908CD"/>
    <w:rsid w:val="00AA0B9B"/>
    <w:rsid w:val="00AB5B78"/>
    <w:rsid w:val="00AC6C0B"/>
    <w:rsid w:val="00AE6C09"/>
    <w:rsid w:val="00AF50C0"/>
    <w:rsid w:val="00B07713"/>
    <w:rsid w:val="00B430FA"/>
    <w:rsid w:val="00B507CA"/>
    <w:rsid w:val="00B526B4"/>
    <w:rsid w:val="00B57DD5"/>
    <w:rsid w:val="00BA6556"/>
    <w:rsid w:val="00BE0084"/>
    <w:rsid w:val="00BF36E0"/>
    <w:rsid w:val="00BF4013"/>
    <w:rsid w:val="00BF7D57"/>
    <w:rsid w:val="00C11AE1"/>
    <w:rsid w:val="00C43E8B"/>
    <w:rsid w:val="00C81F63"/>
    <w:rsid w:val="00C84FF0"/>
    <w:rsid w:val="00CD5F00"/>
    <w:rsid w:val="00D262DD"/>
    <w:rsid w:val="00D277CC"/>
    <w:rsid w:val="00D30F46"/>
    <w:rsid w:val="00D338C5"/>
    <w:rsid w:val="00D5020E"/>
    <w:rsid w:val="00D94ACA"/>
    <w:rsid w:val="00D97D04"/>
    <w:rsid w:val="00DA5D11"/>
    <w:rsid w:val="00DB027C"/>
    <w:rsid w:val="00DB48BE"/>
    <w:rsid w:val="00DB6EE3"/>
    <w:rsid w:val="00DD5541"/>
    <w:rsid w:val="00DD66E3"/>
    <w:rsid w:val="00DF213E"/>
    <w:rsid w:val="00E313D5"/>
    <w:rsid w:val="00E37588"/>
    <w:rsid w:val="00E41932"/>
    <w:rsid w:val="00E47792"/>
    <w:rsid w:val="00E573D5"/>
    <w:rsid w:val="00E84C43"/>
    <w:rsid w:val="00E94526"/>
    <w:rsid w:val="00E9622D"/>
    <w:rsid w:val="00EA5B90"/>
    <w:rsid w:val="00EF0B87"/>
    <w:rsid w:val="00EF3688"/>
    <w:rsid w:val="00F100D7"/>
    <w:rsid w:val="00F33F2A"/>
    <w:rsid w:val="00F61DED"/>
    <w:rsid w:val="00F71621"/>
    <w:rsid w:val="00F8116C"/>
    <w:rsid w:val="00F836FF"/>
    <w:rsid w:val="00F84A25"/>
    <w:rsid w:val="00F8643C"/>
    <w:rsid w:val="00FC248B"/>
    <w:rsid w:val="00FC7CF6"/>
    <w:rsid w:val="00FD0720"/>
    <w:rsid w:val="00FE2755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6492C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5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16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5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</Template>
  <TotalTime>7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Peter Holmberg</cp:lastModifiedBy>
  <cp:revision>3</cp:revision>
  <cp:lastPrinted>2021-06-07T18:26:00Z</cp:lastPrinted>
  <dcterms:created xsi:type="dcterms:W3CDTF">2021-06-07T18:22:00Z</dcterms:created>
  <dcterms:modified xsi:type="dcterms:W3CDTF">2021-06-07T18:28:00Z</dcterms:modified>
</cp:coreProperties>
</file>