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92C" w14:textId="4501DD48" w:rsidR="00F836FF" w:rsidRDefault="00F836FF" w:rsidP="00482510"/>
    <w:p w14:paraId="59C6492D" w14:textId="2342E65E" w:rsidR="00482510" w:rsidRDefault="00482510" w:rsidP="00482510">
      <w:pPr>
        <w:rPr>
          <w:sz w:val="52"/>
          <w:szCs w:val="52"/>
        </w:rPr>
      </w:pPr>
    </w:p>
    <w:p w14:paraId="59C6492E" w14:textId="77777777" w:rsidR="00482510" w:rsidRPr="00482510" w:rsidRDefault="00482510" w:rsidP="00482510">
      <w:pPr>
        <w:ind w:left="1134"/>
        <w:jc w:val="center"/>
        <w:rPr>
          <w:b/>
          <w:sz w:val="52"/>
          <w:szCs w:val="52"/>
        </w:rPr>
      </w:pPr>
      <w:r w:rsidRPr="00482510">
        <w:rPr>
          <w:b/>
          <w:sz w:val="52"/>
          <w:szCs w:val="52"/>
        </w:rPr>
        <w:t>Trädgårdsavfall</w:t>
      </w:r>
    </w:p>
    <w:p w14:paraId="59C6492F" w14:textId="77777777"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14:paraId="59C64930" w14:textId="6795D768" w:rsidR="00482510" w:rsidRDefault="00E313D5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Container </w:t>
      </w:r>
      <w:r w:rsidR="00482510">
        <w:rPr>
          <w:sz w:val="44"/>
          <w:szCs w:val="44"/>
        </w:rPr>
        <w:t>för trädgårdsavfall finns uppstä</w:t>
      </w:r>
      <w:r>
        <w:rPr>
          <w:sz w:val="44"/>
          <w:szCs w:val="44"/>
        </w:rPr>
        <w:t xml:space="preserve">lld intill soprummet från </w:t>
      </w:r>
      <w:r w:rsidR="002C2ACC">
        <w:rPr>
          <w:sz w:val="44"/>
          <w:szCs w:val="44"/>
        </w:rPr>
        <w:t xml:space="preserve">förmiddagen </w:t>
      </w:r>
      <w:r>
        <w:rPr>
          <w:sz w:val="44"/>
          <w:szCs w:val="44"/>
        </w:rPr>
        <w:t xml:space="preserve">den </w:t>
      </w:r>
      <w:r w:rsidR="00FA1A6B">
        <w:rPr>
          <w:sz w:val="44"/>
          <w:szCs w:val="44"/>
        </w:rPr>
        <w:t>2</w:t>
      </w:r>
      <w:r w:rsidR="00DB2949">
        <w:rPr>
          <w:sz w:val="44"/>
          <w:szCs w:val="44"/>
        </w:rPr>
        <w:t>9</w:t>
      </w:r>
      <w:r w:rsidR="00A819A7">
        <w:rPr>
          <w:sz w:val="44"/>
          <w:szCs w:val="44"/>
        </w:rPr>
        <w:t xml:space="preserve"> </w:t>
      </w:r>
      <w:r w:rsidR="00FA1A6B">
        <w:rPr>
          <w:sz w:val="44"/>
          <w:szCs w:val="44"/>
        </w:rPr>
        <w:t>oktober</w:t>
      </w:r>
      <w:r w:rsidR="00F33F2A">
        <w:rPr>
          <w:sz w:val="44"/>
          <w:szCs w:val="44"/>
        </w:rPr>
        <w:t xml:space="preserve">. Den hämtas på morgonen den </w:t>
      </w:r>
      <w:r w:rsidR="00DB2949">
        <w:rPr>
          <w:sz w:val="44"/>
          <w:szCs w:val="44"/>
        </w:rPr>
        <w:t>1 november</w:t>
      </w:r>
      <w:r w:rsidR="00482510">
        <w:rPr>
          <w:sz w:val="44"/>
          <w:szCs w:val="44"/>
        </w:rPr>
        <w:t>.</w:t>
      </w:r>
    </w:p>
    <w:p w14:paraId="59C64931" w14:textId="77777777" w:rsidR="00482510" w:rsidRDefault="00482510" w:rsidP="00482510">
      <w:pPr>
        <w:ind w:left="1134"/>
        <w:rPr>
          <w:sz w:val="44"/>
          <w:szCs w:val="44"/>
        </w:rPr>
      </w:pPr>
    </w:p>
    <w:p w14:paraId="59C64932" w14:textId="5FD6C581" w:rsidR="00482510" w:rsidRDefault="00C43E8B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>OBS! Endast</w:t>
      </w:r>
      <w:r w:rsidR="00482510">
        <w:rPr>
          <w:sz w:val="44"/>
          <w:szCs w:val="44"/>
        </w:rPr>
        <w:t xml:space="preserve"> </w:t>
      </w:r>
      <w:r w:rsidR="00482510" w:rsidRPr="007B7EDF">
        <w:rPr>
          <w:b/>
          <w:i/>
          <w:sz w:val="44"/>
          <w:szCs w:val="44"/>
        </w:rPr>
        <w:t>TRÄDGÅRDSAVFALL</w:t>
      </w:r>
      <w:r w:rsidR="007B7EDF" w:rsidRPr="007B7EDF"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får slängas</w:t>
      </w:r>
    </w:p>
    <w:p w14:paraId="2BDAD47C" w14:textId="73DC05D5" w:rsidR="00C43E8B" w:rsidRDefault="00C43E8B" w:rsidP="0073017E">
      <w:pPr>
        <w:ind w:left="1134"/>
        <w:rPr>
          <w:sz w:val="44"/>
          <w:szCs w:val="44"/>
        </w:rPr>
      </w:pPr>
    </w:p>
    <w:p w14:paraId="5AD8AE1E" w14:textId="19168546" w:rsidR="0073017E" w:rsidRPr="00DC19F2" w:rsidRDefault="0073017E" w:rsidP="0073017E">
      <w:pPr>
        <w:ind w:left="1134"/>
        <w:rPr>
          <w:sz w:val="44"/>
          <w:szCs w:val="44"/>
        </w:rPr>
      </w:pPr>
      <w:r>
        <w:rPr>
          <w:sz w:val="44"/>
          <w:szCs w:val="44"/>
        </w:rPr>
        <w:t>Styrelsen</w:t>
      </w:r>
    </w:p>
    <w:p w14:paraId="59C64936" w14:textId="40FD6FF5" w:rsidR="00C43E8B" w:rsidRDefault="00C43E8B" w:rsidP="00482510"/>
    <w:p w14:paraId="5FD800B6" w14:textId="77777777" w:rsidR="00C43E8B" w:rsidRPr="00C43E8B" w:rsidRDefault="00C43E8B" w:rsidP="00C43E8B"/>
    <w:p w14:paraId="2A88B70B" w14:textId="77777777" w:rsidR="00C43E8B" w:rsidRPr="00C43E8B" w:rsidRDefault="00C43E8B" w:rsidP="00C43E8B"/>
    <w:p w14:paraId="6F8AA5C8" w14:textId="77777777" w:rsidR="00C43E8B" w:rsidRPr="00C43E8B" w:rsidRDefault="00C43E8B" w:rsidP="00C43E8B"/>
    <w:p w14:paraId="60782605" w14:textId="77777777" w:rsidR="00C43E8B" w:rsidRPr="00C43E8B" w:rsidRDefault="00C43E8B" w:rsidP="00C43E8B"/>
    <w:p w14:paraId="41080001" w14:textId="77777777" w:rsidR="00C43E8B" w:rsidRPr="00C43E8B" w:rsidRDefault="00C43E8B" w:rsidP="00C43E8B"/>
    <w:p w14:paraId="53B3E0F5" w14:textId="77777777" w:rsidR="00C43E8B" w:rsidRPr="00C43E8B" w:rsidRDefault="00C43E8B" w:rsidP="00C43E8B"/>
    <w:p w14:paraId="7FD835B8" w14:textId="77777777" w:rsidR="00C43E8B" w:rsidRPr="00C43E8B" w:rsidRDefault="00C43E8B" w:rsidP="00C43E8B"/>
    <w:p w14:paraId="08167268" w14:textId="77777777" w:rsidR="00C43E8B" w:rsidRPr="00C43E8B" w:rsidRDefault="00C43E8B" w:rsidP="00C43E8B"/>
    <w:p w14:paraId="1F4AB02E" w14:textId="77777777" w:rsidR="00C43E8B" w:rsidRPr="00C43E8B" w:rsidRDefault="00C43E8B" w:rsidP="00C43E8B"/>
    <w:p w14:paraId="55BCDB73" w14:textId="0F559035" w:rsidR="00C43E8B" w:rsidRDefault="00C43E8B" w:rsidP="00C43E8B"/>
    <w:p w14:paraId="6089FD45" w14:textId="77777777" w:rsidR="00482510" w:rsidRPr="00C43E8B" w:rsidRDefault="00482510" w:rsidP="00C43E8B"/>
    <w:sectPr w:rsidR="00482510" w:rsidRPr="00C43E8B" w:rsidSect="00F83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C24E" w14:textId="77777777" w:rsidR="00A93626" w:rsidRDefault="00A93626" w:rsidP="003312C4">
      <w:pPr>
        <w:spacing w:line="240" w:lineRule="auto"/>
      </w:pPr>
      <w:r>
        <w:separator/>
      </w:r>
    </w:p>
  </w:endnote>
  <w:endnote w:type="continuationSeparator" w:id="0">
    <w:p w14:paraId="4D8B3AF7" w14:textId="77777777" w:rsidR="00A93626" w:rsidRDefault="00A93626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814B" w14:textId="77777777" w:rsidR="00DB2949" w:rsidRDefault="00DB29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B62" w14:textId="77777777" w:rsidR="00DB2949" w:rsidRDefault="00DB29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1215" w14:textId="77777777" w:rsidR="00DB2949" w:rsidRDefault="00DB29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529C" w14:textId="77777777" w:rsidR="00A93626" w:rsidRDefault="00A93626" w:rsidP="003312C4">
      <w:pPr>
        <w:spacing w:line="240" w:lineRule="auto"/>
      </w:pPr>
      <w:r>
        <w:separator/>
      </w:r>
    </w:p>
  </w:footnote>
  <w:footnote w:type="continuationSeparator" w:id="0">
    <w:p w14:paraId="3267FDE9" w14:textId="77777777" w:rsidR="00A93626" w:rsidRDefault="00A93626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1E0" w14:textId="77777777" w:rsidR="00DB2949" w:rsidRDefault="00DB29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93C" w14:textId="09207591"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9C64943" wp14:editId="59C64944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F84A25">
      <w:rPr>
        <w:sz w:val="24"/>
        <w:szCs w:val="24"/>
      </w:rPr>
      <w:t>2</w:t>
    </w:r>
    <w:r w:rsidR="00DB2949">
      <w:rPr>
        <w:sz w:val="24"/>
        <w:szCs w:val="24"/>
      </w:rPr>
      <w:t>1</w:t>
    </w:r>
    <w:r w:rsidR="00482510">
      <w:rPr>
        <w:sz w:val="24"/>
        <w:szCs w:val="24"/>
      </w:rPr>
      <w:t>-</w:t>
    </w:r>
    <w:r w:rsidR="00FA1A6B">
      <w:rPr>
        <w:sz w:val="24"/>
        <w:szCs w:val="24"/>
      </w:rPr>
      <w:t>1</w:t>
    </w:r>
    <w:r w:rsidR="002260CD">
      <w:rPr>
        <w:sz w:val="24"/>
        <w:szCs w:val="24"/>
      </w:rPr>
      <w:t>0-12</w:t>
    </w:r>
  </w:p>
  <w:p w14:paraId="59C6493D" w14:textId="77777777"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14:paraId="59C6493E" w14:textId="77777777"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BCA" w14:textId="77777777" w:rsidR="00DB2949" w:rsidRDefault="00DB29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3C"/>
    <w:rsid w:val="00006435"/>
    <w:rsid w:val="0003338E"/>
    <w:rsid w:val="00054217"/>
    <w:rsid w:val="000731EC"/>
    <w:rsid w:val="0007518D"/>
    <w:rsid w:val="000853A0"/>
    <w:rsid w:val="00093215"/>
    <w:rsid w:val="000C00B9"/>
    <w:rsid w:val="000C42CE"/>
    <w:rsid w:val="000E4C0E"/>
    <w:rsid w:val="000F6D75"/>
    <w:rsid w:val="00106ED1"/>
    <w:rsid w:val="0011314D"/>
    <w:rsid w:val="00156B43"/>
    <w:rsid w:val="00166817"/>
    <w:rsid w:val="00167245"/>
    <w:rsid w:val="00195672"/>
    <w:rsid w:val="001C2AA3"/>
    <w:rsid w:val="001D104A"/>
    <w:rsid w:val="001D6799"/>
    <w:rsid w:val="001F7B00"/>
    <w:rsid w:val="00214266"/>
    <w:rsid w:val="0021501E"/>
    <w:rsid w:val="002260CD"/>
    <w:rsid w:val="002533F3"/>
    <w:rsid w:val="00277CE6"/>
    <w:rsid w:val="002802F9"/>
    <w:rsid w:val="002B6C82"/>
    <w:rsid w:val="002C2ACC"/>
    <w:rsid w:val="002D7751"/>
    <w:rsid w:val="002E34F6"/>
    <w:rsid w:val="003028EB"/>
    <w:rsid w:val="00316A1F"/>
    <w:rsid w:val="003312C4"/>
    <w:rsid w:val="00332F2C"/>
    <w:rsid w:val="003353FE"/>
    <w:rsid w:val="00356B93"/>
    <w:rsid w:val="003C53E9"/>
    <w:rsid w:val="003F1B88"/>
    <w:rsid w:val="003F653D"/>
    <w:rsid w:val="00450B74"/>
    <w:rsid w:val="00482510"/>
    <w:rsid w:val="004B1958"/>
    <w:rsid w:val="0052151E"/>
    <w:rsid w:val="005343A0"/>
    <w:rsid w:val="00563871"/>
    <w:rsid w:val="005913EB"/>
    <w:rsid w:val="0059576A"/>
    <w:rsid w:val="005A48F1"/>
    <w:rsid w:val="005B7C0C"/>
    <w:rsid w:val="005C20D0"/>
    <w:rsid w:val="0063791E"/>
    <w:rsid w:val="006477CB"/>
    <w:rsid w:val="0066219C"/>
    <w:rsid w:val="006632A8"/>
    <w:rsid w:val="00665E57"/>
    <w:rsid w:val="00675D00"/>
    <w:rsid w:val="006838D4"/>
    <w:rsid w:val="006B1A80"/>
    <w:rsid w:val="006C17BA"/>
    <w:rsid w:val="006C3C0E"/>
    <w:rsid w:val="006E78DA"/>
    <w:rsid w:val="006F04F4"/>
    <w:rsid w:val="0073017E"/>
    <w:rsid w:val="0075266F"/>
    <w:rsid w:val="0079543E"/>
    <w:rsid w:val="007B7EDF"/>
    <w:rsid w:val="007E4E91"/>
    <w:rsid w:val="00805D56"/>
    <w:rsid w:val="00815173"/>
    <w:rsid w:val="00823DF4"/>
    <w:rsid w:val="008318A4"/>
    <w:rsid w:val="008B017A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9F1B8E"/>
    <w:rsid w:val="00A27072"/>
    <w:rsid w:val="00A349E0"/>
    <w:rsid w:val="00A55858"/>
    <w:rsid w:val="00A749BE"/>
    <w:rsid w:val="00A819A7"/>
    <w:rsid w:val="00A908CD"/>
    <w:rsid w:val="00A93626"/>
    <w:rsid w:val="00AA0B9B"/>
    <w:rsid w:val="00AB5B78"/>
    <w:rsid w:val="00AC6C0B"/>
    <w:rsid w:val="00AE6C09"/>
    <w:rsid w:val="00AF50C0"/>
    <w:rsid w:val="00B07713"/>
    <w:rsid w:val="00B430FA"/>
    <w:rsid w:val="00B507CA"/>
    <w:rsid w:val="00B526B4"/>
    <w:rsid w:val="00B57DD5"/>
    <w:rsid w:val="00BA6556"/>
    <w:rsid w:val="00BF36E0"/>
    <w:rsid w:val="00BF7D57"/>
    <w:rsid w:val="00C11AE1"/>
    <w:rsid w:val="00C43E8B"/>
    <w:rsid w:val="00C84FF0"/>
    <w:rsid w:val="00CD5F00"/>
    <w:rsid w:val="00D262DD"/>
    <w:rsid w:val="00D338C5"/>
    <w:rsid w:val="00D5020E"/>
    <w:rsid w:val="00D94ACA"/>
    <w:rsid w:val="00D97D04"/>
    <w:rsid w:val="00DA0F42"/>
    <w:rsid w:val="00DB027C"/>
    <w:rsid w:val="00DB2949"/>
    <w:rsid w:val="00DB48BE"/>
    <w:rsid w:val="00DB6EE3"/>
    <w:rsid w:val="00DD5541"/>
    <w:rsid w:val="00DD66E3"/>
    <w:rsid w:val="00DF213E"/>
    <w:rsid w:val="00E313D5"/>
    <w:rsid w:val="00E41932"/>
    <w:rsid w:val="00E47792"/>
    <w:rsid w:val="00E573D5"/>
    <w:rsid w:val="00E84C43"/>
    <w:rsid w:val="00E9622D"/>
    <w:rsid w:val="00EA5B90"/>
    <w:rsid w:val="00EF0B87"/>
    <w:rsid w:val="00EF3688"/>
    <w:rsid w:val="00F100D7"/>
    <w:rsid w:val="00F33F2A"/>
    <w:rsid w:val="00F71621"/>
    <w:rsid w:val="00F836FF"/>
    <w:rsid w:val="00F84A25"/>
    <w:rsid w:val="00F8643C"/>
    <w:rsid w:val="00FA1A6B"/>
    <w:rsid w:val="00FC248B"/>
    <w:rsid w:val="00FC7CF6"/>
    <w:rsid w:val="00FD0720"/>
    <w:rsid w:val="00FD2883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492C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3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4</cp:revision>
  <cp:lastPrinted>2015-01-13T12:56:00Z</cp:lastPrinted>
  <dcterms:created xsi:type="dcterms:W3CDTF">2021-10-12T08:05:00Z</dcterms:created>
  <dcterms:modified xsi:type="dcterms:W3CDTF">2021-10-12T08:07:00Z</dcterms:modified>
</cp:coreProperties>
</file>