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D99D" w14:textId="77777777" w:rsidR="009F10BF" w:rsidRDefault="009F10BF" w:rsidP="00064C6D">
      <w:pPr>
        <w:pStyle w:val="Brdtext"/>
        <w:rPr>
          <w:rFonts w:ascii="Arial" w:hAnsi="Arial" w:cs="Arial"/>
          <w:color w:val="1F497D" w:themeColor="text2"/>
        </w:rPr>
      </w:pPr>
    </w:p>
    <w:p w14:paraId="4C2F5A10" w14:textId="77777777" w:rsidR="009F10BF" w:rsidRPr="006B4185" w:rsidRDefault="009F10BF" w:rsidP="00064C6D">
      <w:pPr>
        <w:pStyle w:val="Brdtext"/>
        <w:rPr>
          <w:rFonts w:ascii="Arial" w:hAnsi="Arial" w:cs="Arial"/>
          <w:b/>
          <w:color w:val="1F497D" w:themeColor="text2"/>
        </w:rPr>
      </w:pPr>
      <w:r w:rsidRPr="006B4185">
        <w:rPr>
          <w:rFonts w:ascii="Arial" w:hAnsi="Arial" w:cs="Arial"/>
          <w:b/>
          <w:color w:val="1F497D" w:themeColor="text2"/>
        </w:rPr>
        <w:t xml:space="preserve">INVENTARIER </w:t>
      </w:r>
      <w:r w:rsidR="00CD6D15" w:rsidRPr="006B4185">
        <w:rPr>
          <w:rFonts w:ascii="Arial" w:hAnsi="Arial" w:cs="Arial"/>
          <w:b/>
          <w:color w:val="1F497D" w:themeColor="text2"/>
        </w:rPr>
        <w:t xml:space="preserve">– </w:t>
      </w:r>
      <w:r w:rsidR="00CD6D15">
        <w:rPr>
          <w:rFonts w:ascii="Arial" w:hAnsi="Arial" w:cs="Arial"/>
          <w:b/>
          <w:color w:val="1F497D" w:themeColor="text2"/>
        </w:rPr>
        <w:t>GEMENSAMHETSLOKAL</w:t>
      </w:r>
    </w:p>
    <w:p w14:paraId="4F9F05BB" w14:textId="77777777" w:rsidR="009F10BF" w:rsidRDefault="009F10BF" w:rsidP="009F10BF">
      <w:r>
        <w:t>För allas trevnad så ska nedan inventarier finnas</w:t>
      </w:r>
      <w:r w:rsidR="00CD6D15">
        <w:t>, och vara intakta,</w:t>
      </w:r>
      <w:r>
        <w:t xml:space="preserve"> i vår gemensamhetslokal.</w:t>
      </w:r>
    </w:p>
    <w:p w14:paraId="22ABC2AF" w14:textId="77777777" w:rsidR="009F10BF" w:rsidRDefault="009F10BF" w:rsidP="009F10BF">
      <w:r>
        <w:t>Om något skulle gå sönder eller försvinna, vänligen informera någon i styrelsen</w:t>
      </w:r>
    </w:p>
    <w:p w14:paraId="32586EB2" w14:textId="77777777" w:rsidR="009F10BF" w:rsidRDefault="009F10BF" w:rsidP="009F10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F10BF" w14:paraId="7D1A4F0B" w14:textId="77777777" w:rsidTr="009F10BF">
        <w:tc>
          <w:tcPr>
            <w:tcW w:w="2881" w:type="dxa"/>
          </w:tcPr>
          <w:p w14:paraId="059B6235" w14:textId="77777777" w:rsidR="009F10BF" w:rsidRPr="009F10BF" w:rsidRDefault="009F10BF" w:rsidP="009F10BF">
            <w:pPr>
              <w:rPr>
                <w:b/>
              </w:rPr>
            </w:pPr>
            <w:r w:rsidRPr="009F10BF">
              <w:rPr>
                <w:b/>
              </w:rPr>
              <w:t>Kök:</w:t>
            </w:r>
          </w:p>
          <w:p w14:paraId="35133FEE" w14:textId="77777777" w:rsidR="009F10BF" w:rsidRDefault="009F10BF" w:rsidP="009F10BF">
            <w:r>
              <w:t>Vattenkokare</w:t>
            </w:r>
          </w:p>
          <w:p w14:paraId="3E885B89" w14:textId="77777777" w:rsidR="009F10BF" w:rsidRDefault="009F10BF" w:rsidP="009F10BF">
            <w:r>
              <w:t>Kaffebryggare</w:t>
            </w:r>
          </w:p>
          <w:p w14:paraId="102C7AF4" w14:textId="77777777" w:rsidR="009F10BF" w:rsidRDefault="00CD6D15" w:rsidP="009F10BF">
            <w:r>
              <w:t>Mikrovågsugn</w:t>
            </w:r>
          </w:p>
          <w:p w14:paraId="15759080" w14:textId="77777777" w:rsidR="00CD6D15" w:rsidRDefault="00CD6D15" w:rsidP="009F10BF">
            <w:r>
              <w:t>Diskmaskin</w:t>
            </w:r>
          </w:p>
          <w:p w14:paraId="5A353845" w14:textId="77777777" w:rsidR="00CD6D15" w:rsidRDefault="00CD6D15" w:rsidP="009F10BF">
            <w:r>
              <w:t>Kyl/frys</w:t>
            </w:r>
          </w:p>
          <w:p w14:paraId="46BC8AA1" w14:textId="77777777" w:rsidR="00CD6D15" w:rsidRDefault="00CD6D15" w:rsidP="009F10BF">
            <w:r>
              <w:t>Spis/fläkt</w:t>
            </w:r>
          </w:p>
          <w:p w14:paraId="4A1F1AFA" w14:textId="7EA6506F" w:rsidR="009F10BF" w:rsidRDefault="002B3ACD" w:rsidP="009F10BF">
            <w:r>
              <w:t>2</w:t>
            </w:r>
            <w:r w:rsidR="009F10BF">
              <w:t xml:space="preserve"> vattenkaraffer</w:t>
            </w:r>
          </w:p>
          <w:p w14:paraId="265AD684" w14:textId="77777777" w:rsidR="009F10BF" w:rsidRDefault="009F10BF" w:rsidP="009F10BF">
            <w:r>
              <w:t>2 termosar</w:t>
            </w:r>
          </w:p>
          <w:p w14:paraId="05E45CCD" w14:textId="77777777" w:rsidR="009F10BF" w:rsidRDefault="009F10BF" w:rsidP="009F10BF">
            <w:r>
              <w:t>18 glas</w:t>
            </w:r>
          </w:p>
          <w:p w14:paraId="24C8C598" w14:textId="77777777" w:rsidR="009F10BF" w:rsidRDefault="009F10BF" w:rsidP="009F10BF">
            <w:r>
              <w:t>14 kaffekoppar</w:t>
            </w:r>
          </w:p>
          <w:p w14:paraId="455116A2" w14:textId="77777777" w:rsidR="009F10BF" w:rsidRDefault="009F10BF" w:rsidP="009F10BF">
            <w:r>
              <w:t>14 kaffefat</w:t>
            </w:r>
          </w:p>
          <w:p w14:paraId="52DE2A74" w14:textId="77777777" w:rsidR="009F10BF" w:rsidRDefault="009F10BF" w:rsidP="009F10BF">
            <w:r>
              <w:t>14 tallrikar</w:t>
            </w:r>
          </w:p>
          <w:p w14:paraId="300F89AB" w14:textId="77777777" w:rsidR="009F10BF" w:rsidRDefault="009F10BF" w:rsidP="009F10BF">
            <w:r>
              <w:t>14 assietter</w:t>
            </w:r>
          </w:p>
          <w:p w14:paraId="5F2143AE" w14:textId="77777777" w:rsidR="009F10BF" w:rsidRDefault="009F10BF" w:rsidP="009F10BF">
            <w:r>
              <w:t>14 skålar</w:t>
            </w:r>
          </w:p>
          <w:p w14:paraId="1A2E4CE5" w14:textId="77777777" w:rsidR="009F10BF" w:rsidRDefault="009F10BF" w:rsidP="009F10BF">
            <w:r>
              <w:t>14 knivar</w:t>
            </w:r>
          </w:p>
          <w:p w14:paraId="7D48A921" w14:textId="77777777" w:rsidR="009F10BF" w:rsidRDefault="009F10BF" w:rsidP="009F10BF">
            <w:r>
              <w:t>14 gafflar</w:t>
            </w:r>
          </w:p>
          <w:p w14:paraId="3622AFDB" w14:textId="23EC34F5" w:rsidR="009F10BF" w:rsidRDefault="009F10BF" w:rsidP="009F10BF">
            <w:r>
              <w:t>14 skedar</w:t>
            </w:r>
          </w:p>
          <w:p w14:paraId="6BC13DB9" w14:textId="77777777" w:rsidR="009F10BF" w:rsidRDefault="009F10BF" w:rsidP="009F10BF">
            <w:r>
              <w:t>14 småskedar</w:t>
            </w:r>
          </w:p>
          <w:p w14:paraId="6F69C1E3" w14:textId="77777777" w:rsidR="009F10BF" w:rsidRDefault="009F10BF" w:rsidP="009F10BF">
            <w:r>
              <w:t>14 smågafflar</w:t>
            </w:r>
          </w:p>
          <w:p w14:paraId="47402005" w14:textId="77777777" w:rsidR="009F10BF" w:rsidRDefault="009F10BF" w:rsidP="009F10BF">
            <w:r>
              <w:t>Sax</w:t>
            </w:r>
          </w:p>
          <w:p w14:paraId="021931B8" w14:textId="77777777" w:rsidR="009F10BF" w:rsidRDefault="009F10BF" w:rsidP="009F10BF">
            <w:r>
              <w:t>Osthyvel</w:t>
            </w:r>
          </w:p>
          <w:p w14:paraId="3E64015F" w14:textId="0D3A5035" w:rsidR="009F10BF" w:rsidRDefault="009F10BF" w:rsidP="009F10BF">
            <w:r>
              <w:t>Tårtspade</w:t>
            </w:r>
          </w:p>
          <w:p w14:paraId="1D957D65" w14:textId="77777777" w:rsidR="009F10BF" w:rsidRDefault="009F10BF" w:rsidP="009F10BF">
            <w:r>
              <w:t>Liten kniv</w:t>
            </w:r>
          </w:p>
          <w:p w14:paraId="0AF8440B" w14:textId="77777777" w:rsidR="009F10BF" w:rsidRDefault="009F10BF" w:rsidP="009F10BF">
            <w:r>
              <w:t>Uppläggningsbestick</w:t>
            </w:r>
          </w:p>
          <w:p w14:paraId="7156FDE2" w14:textId="63C09E98" w:rsidR="009F10BF" w:rsidRDefault="002B3ACD" w:rsidP="009F10BF">
            <w:r>
              <w:t>2 b</w:t>
            </w:r>
            <w:r w:rsidR="009F10BF">
              <w:t>rick</w:t>
            </w:r>
            <w:r>
              <w:t xml:space="preserve">or </w:t>
            </w:r>
          </w:p>
          <w:p w14:paraId="3156C788" w14:textId="77777777" w:rsidR="009F10BF" w:rsidRDefault="009F10BF" w:rsidP="009F10BF">
            <w:r>
              <w:t>Skärbräda</w:t>
            </w:r>
          </w:p>
          <w:p w14:paraId="69316CC4" w14:textId="77777777" w:rsidR="009F10BF" w:rsidRDefault="009F10BF" w:rsidP="009F10BF"/>
          <w:p w14:paraId="28269C88" w14:textId="77777777" w:rsidR="009F10BF" w:rsidRDefault="009F10BF" w:rsidP="009F10BF">
            <w:r>
              <w:t>14 stolar</w:t>
            </w:r>
          </w:p>
          <w:p w14:paraId="6C4FD483" w14:textId="77777777" w:rsidR="009F10BF" w:rsidRDefault="009F10BF" w:rsidP="009F10BF">
            <w:r>
              <w:t>2 matbord</w:t>
            </w:r>
          </w:p>
          <w:p w14:paraId="4D988DE4" w14:textId="77777777" w:rsidR="006B4185" w:rsidRDefault="006B4185" w:rsidP="009F10BF"/>
          <w:p w14:paraId="708837AC" w14:textId="77777777" w:rsidR="006B4185" w:rsidRDefault="006B4185" w:rsidP="009F10BF">
            <w:r>
              <w:t>Väggklocka</w:t>
            </w:r>
          </w:p>
          <w:p w14:paraId="34CCA524" w14:textId="77777777" w:rsidR="006B4185" w:rsidRDefault="006B4185" w:rsidP="009F10BF">
            <w:r>
              <w:t>Blommor och krukor i fönster</w:t>
            </w:r>
          </w:p>
          <w:p w14:paraId="29E82009" w14:textId="77777777" w:rsidR="006B4185" w:rsidRDefault="006B4185" w:rsidP="009F10BF">
            <w:r>
              <w:t>Tavla</w:t>
            </w:r>
            <w:r w:rsidR="00CD6D15">
              <w:t xml:space="preserve"> (Sverige)</w:t>
            </w:r>
          </w:p>
          <w:p w14:paraId="6C08528C" w14:textId="77777777" w:rsidR="002B3ACD" w:rsidRDefault="002B3ACD" w:rsidP="006B4185"/>
          <w:p w14:paraId="092F41B3" w14:textId="1653A2BF" w:rsidR="002B3ACD" w:rsidRDefault="002B3ACD" w:rsidP="006B4185">
            <w:r>
              <w:t>Gryta</w:t>
            </w:r>
          </w:p>
          <w:p w14:paraId="37D1E863" w14:textId="77777777" w:rsidR="002B3ACD" w:rsidRDefault="002B3ACD" w:rsidP="006B4185">
            <w:r>
              <w:t>Kapsylöppnare</w:t>
            </w:r>
          </w:p>
          <w:p w14:paraId="023C58E4" w14:textId="77777777" w:rsidR="002B3ACD" w:rsidRDefault="002B3ACD" w:rsidP="006B4185">
            <w:r>
              <w:t>Konservöppnare</w:t>
            </w:r>
          </w:p>
          <w:p w14:paraId="157852A5" w14:textId="77777777" w:rsidR="002B3ACD" w:rsidRDefault="002B3ACD" w:rsidP="006B4185">
            <w:r>
              <w:t>4 smörknivar</w:t>
            </w:r>
          </w:p>
          <w:p w14:paraId="4921B776" w14:textId="3B655F61" w:rsidR="002B3ACD" w:rsidRPr="009F10BF" w:rsidRDefault="002B3ACD" w:rsidP="006B4185">
            <w:r>
              <w:t>2 uppläggningsfat</w:t>
            </w:r>
          </w:p>
        </w:tc>
        <w:tc>
          <w:tcPr>
            <w:tcW w:w="2881" w:type="dxa"/>
          </w:tcPr>
          <w:p w14:paraId="2D87FA91" w14:textId="77777777" w:rsidR="009F10BF" w:rsidRDefault="009F10BF" w:rsidP="009F10BF">
            <w:pPr>
              <w:rPr>
                <w:b/>
              </w:rPr>
            </w:pPr>
            <w:r>
              <w:rPr>
                <w:b/>
              </w:rPr>
              <w:t>Vardagsrum:</w:t>
            </w:r>
          </w:p>
          <w:p w14:paraId="54A45834" w14:textId="77777777" w:rsidR="009F10BF" w:rsidRDefault="009F10BF" w:rsidP="009F10BF">
            <w:r>
              <w:t>4 kuddar</w:t>
            </w:r>
          </w:p>
          <w:p w14:paraId="3FD8A054" w14:textId="77777777" w:rsidR="009F10BF" w:rsidRDefault="009F10BF" w:rsidP="009F10BF">
            <w:r>
              <w:t>4 bäddmadrasser</w:t>
            </w:r>
          </w:p>
          <w:p w14:paraId="748B7D65" w14:textId="77777777" w:rsidR="009F10BF" w:rsidRDefault="009F10BF" w:rsidP="009F10BF">
            <w:r>
              <w:t>4 täcken</w:t>
            </w:r>
          </w:p>
          <w:p w14:paraId="26568574" w14:textId="77777777" w:rsidR="009F10BF" w:rsidRDefault="00CD6D15" w:rsidP="009F10BF">
            <w:r>
              <w:t>Bädds</w:t>
            </w:r>
            <w:r w:rsidR="009F10BF">
              <w:t>offa</w:t>
            </w:r>
          </w:p>
          <w:p w14:paraId="604A6D0F" w14:textId="77777777" w:rsidR="009F10BF" w:rsidRDefault="009F10BF" w:rsidP="009F10BF">
            <w:r>
              <w:t>2 soffbord</w:t>
            </w:r>
          </w:p>
          <w:p w14:paraId="2246C1F3" w14:textId="77777777" w:rsidR="009F10BF" w:rsidRDefault="009F10BF" w:rsidP="009F10BF">
            <w:pPr>
              <w:rPr>
                <w:b/>
              </w:rPr>
            </w:pPr>
          </w:p>
          <w:p w14:paraId="0F8B5787" w14:textId="77777777" w:rsidR="009F10BF" w:rsidRDefault="006B4185" w:rsidP="009F10BF">
            <w:r w:rsidRPr="006B4185">
              <w:t>Arkivskåp</w:t>
            </w:r>
          </w:p>
          <w:p w14:paraId="6FA99E1F" w14:textId="77777777" w:rsidR="006B4185" w:rsidRDefault="006B4185" w:rsidP="009F10BF">
            <w:r>
              <w:t>Gul klocka</w:t>
            </w:r>
          </w:p>
          <w:p w14:paraId="5924016C" w14:textId="77777777" w:rsidR="006B4185" w:rsidRDefault="00CD6D15" w:rsidP="009F10BF">
            <w:r>
              <w:t>Golv</w:t>
            </w:r>
            <w:r w:rsidR="006B4185">
              <w:t>lampa</w:t>
            </w:r>
          </w:p>
          <w:p w14:paraId="5557774E" w14:textId="77777777" w:rsidR="006B4185" w:rsidRDefault="00CD6D15" w:rsidP="009F10BF">
            <w:r>
              <w:t>Bordslampa</w:t>
            </w:r>
          </w:p>
          <w:p w14:paraId="1788DAD5" w14:textId="77777777" w:rsidR="006B4185" w:rsidRDefault="006B4185" w:rsidP="009F10BF"/>
          <w:p w14:paraId="783FDBA4" w14:textId="77777777" w:rsidR="006B4185" w:rsidRDefault="006B4185" w:rsidP="009F10BF">
            <w:r>
              <w:t xml:space="preserve">Tavelvägg </w:t>
            </w:r>
            <w:r w:rsidR="00CD6D15">
              <w:t xml:space="preserve">(stad) </w:t>
            </w:r>
            <w:r>
              <w:t>över arkivskåp</w:t>
            </w:r>
          </w:p>
          <w:p w14:paraId="44DA209C" w14:textId="77777777" w:rsidR="006B4185" w:rsidRDefault="006B4185" w:rsidP="009F10BF">
            <w:r>
              <w:t xml:space="preserve">2 tavlor </w:t>
            </w:r>
            <w:r w:rsidR="00CD6D15">
              <w:t xml:space="preserve">(natur) </w:t>
            </w:r>
            <w:r>
              <w:t>över soffa</w:t>
            </w:r>
          </w:p>
          <w:p w14:paraId="7F21C83A" w14:textId="77777777" w:rsidR="006B4185" w:rsidRPr="006B4185" w:rsidRDefault="006B4185" w:rsidP="009F10BF"/>
          <w:p w14:paraId="4E0B44D1" w14:textId="07B9F7B2" w:rsidR="006B4185" w:rsidRDefault="006B4185" w:rsidP="006B4185">
            <w:r>
              <w:t>Blommor och krukor i fönster</w:t>
            </w:r>
            <w:r w:rsidR="002B3ACD">
              <w:t>.</w:t>
            </w:r>
          </w:p>
          <w:p w14:paraId="76993EC3" w14:textId="77777777" w:rsidR="002B3ACD" w:rsidRDefault="002B3ACD" w:rsidP="006B4185"/>
          <w:p w14:paraId="5BB22A00" w14:textId="482EE38C" w:rsidR="002B3ACD" w:rsidRDefault="002B3ACD" w:rsidP="006B4185">
            <w:r>
              <w:t>Brandsläckare.</w:t>
            </w:r>
          </w:p>
          <w:p w14:paraId="248755BC" w14:textId="77777777" w:rsidR="002B3ACD" w:rsidRDefault="002B3ACD" w:rsidP="006B4185"/>
          <w:p w14:paraId="0F596400" w14:textId="7E368470" w:rsidR="002B3ACD" w:rsidRDefault="002B3ACD" w:rsidP="006B4185">
            <w:r>
              <w:t>Router med Wifi.</w:t>
            </w:r>
          </w:p>
          <w:p w14:paraId="4206CE54" w14:textId="77777777" w:rsidR="002B3ACD" w:rsidRDefault="002B3ACD" w:rsidP="006B4185"/>
          <w:p w14:paraId="215BE78F" w14:textId="77777777" w:rsidR="006B4185" w:rsidRDefault="006B4185" w:rsidP="009F10BF">
            <w:pPr>
              <w:rPr>
                <w:b/>
              </w:rPr>
            </w:pPr>
          </w:p>
        </w:tc>
        <w:tc>
          <w:tcPr>
            <w:tcW w:w="2882" w:type="dxa"/>
          </w:tcPr>
          <w:p w14:paraId="5DCF266C" w14:textId="77777777" w:rsidR="009F10BF" w:rsidRDefault="006B4185" w:rsidP="009F10BF">
            <w:pPr>
              <w:rPr>
                <w:b/>
              </w:rPr>
            </w:pPr>
            <w:r>
              <w:rPr>
                <w:b/>
              </w:rPr>
              <w:t>Badrum &amp; Hall:</w:t>
            </w:r>
          </w:p>
          <w:p w14:paraId="6F01F664" w14:textId="77777777" w:rsidR="006B4185" w:rsidRPr="006B4185" w:rsidRDefault="006B4185" w:rsidP="009F10BF">
            <w:r w:rsidRPr="006B4185">
              <w:t xml:space="preserve">Extrasäng </w:t>
            </w:r>
          </w:p>
          <w:p w14:paraId="39564F84" w14:textId="77777777" w:rsidR="006B4185" w:rsidRDefault="006B4185" w:rsidP="009F10BF">
            <w:r w:rsidRPr="006B4185">
              <w:t>Hylla på hjul</w:t>
            </w:r>
          </w:p>
          <w:p w14:paraId="3F355817" w14:textId="77777777" w:rsidR="006B4185" w:rsidRDefault="006B4185" w:rsidP="009F10BF">
            <w:r>
              <w:t>Duschdraperi</w:t>
            </w:r>
          </w:p>
          <w:p w14:paraId="7C813BB9" w14:textId="77777777" w:rsidR="006B4185" w:rsidRDefault="006B4185" w:rsidP="009F10BF"/>
          <w:p w14:paraId="04DD3274" w14:textId="77777777" w:rsidR="006B4185" w:rsidRDefault="006B4185" w:rsidP="009F10BF">
            <w:r>
              <w:t>Skohorn</w:t>
            </w:r>
          </w:p>
          <w:p w14:paraId="34E54490" w14:textId="77777777" w:rsidR="006B4185" w:rsidRDefault="006B4185" w:rsidP="009F10BF">
            <w:r>
              <w:t>Klädhängare</w:t>
            </w:r>
          </w:p>
          <w:p w14:paraId="5A841989" w14:textId="77777777" w:rsidR="006B4185" w:rsidRDefault="006B4185" w:rsidP="009F10BF">
            <w:r>
              <w:t>Dörrmatta</w:t>
            </w:r>
          </w:p>
          <w:p w14:paraId="18D472B7" w14:textId="77777777" w:rsidR="006B4185" w:rsidRDefault="006B4185" w:rsidP="009F10BF"/>
          <w:p w14:paraId="29419712" w14:textId="77777777" w:rsidR="00CD6D15" w:rsidRDefault="00CD6D15" w:rsidP="009F10BF">
            <w:r>
              <w:t>Städskåp:</w:t>
            </w:r>
          </w:p>
          <w:p w14:paraId="544D570B" w14:textId="77777777" w:rsidR="006B4185" w:rsidRDefault="006B4185" w:rsidP="009F10BF">
            <w:r>
              <w:t>Dammsugare</w:t>
            </w:r>
          </w:p>
          <w:p w14:paraId="3611221B" w14:textId="77777777" w:rsidR="006B4185" w:rsidRPr="006B4185" w:rsidRDefault="006B4185" w:rsidP="009F10BF">
            <w:r>
              <w:t>Mopp</w:t>
            </w:r>
          </w:p>
          <w:p w14:paraId="4A5628DE" w14:textId="77777777" w:rsidR="006B4185" w:rsidRDefault="006B4185" w:rsidP="009F10BF">
            <w:pPr>
              <w:rPr>
                <w:b/>
              </w:rPr>
            </w:pPr>
          </w:p>
          <w:p w14:paraId="666ABC4A" w14:textId="77777777" w:rsidR="006B4185" w:rsidRDefault="006B4185" w:rsidP="006B4185">
            <w:r>
              <w:t>Blomma och kruka i fönster</w:t>
            </w:r>
          </w:p>
          <w:p w14:paraId="27C65573" w14:textId="77777777" w:rsidR="00CD6D15" w:rsidRDefault="00CD6D15" w:rsidP="006B4185">
            <w:r>
              <w:t>Konstverk (utter)</w:t>
            </w:r>
          </w:p>
          <w:p w14:paraId="7EC8EC33" w14:textId="77777777" w:rsidR="006B4185" w:rsidRDefault="006B4185" w:rsidP="009F10BF">
            <w:pPr>
              <w:rPr>
                <w:b/>
              </w:rPr>
            </w:pPr>
          </w:p>
        </w:tc>
      </w:tr>
    </w:tbl>
    <w:p w14:paraId="75575633" w14:textId="77777777" w:rsidR="009F10BF" w:rsidRDefault="009F10BF" w:rsidP="009F10BF">
      <w:pPr>
        <w:rPr>
          <w:b/>
        </w:rPr>
      </w:pPr>
    </w:p>
    <w:p w14:paraId="3292D073" w14:textId="77777777" w:rsidR="009F10BF" w:rsidRDefault="009F10BF" w:rsidP="009F10BF"/>
    <w:sectPr w:rsidR="009F10BF" w:rsidSect="004835B7">
      <w:headerReference w:type="default" r:id="rId7"/>
      <w:headerReference w:type="first" r:id="rId8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6172" w14:textId="77777777" w:rsidR="00E563E7" w:rsidRDefault="00E563E7" w:rsidP="00216B9D">
      <w:r>
        <w:separator/>
      </w:r>
    </w:p>
  </w:endnote>
  <w:endnote w:type="continuationSeparator" w:id="0">
    <w:p w14:paraId="7F3BF6FE" w14:textId="77777777" w:rsidR="00E563E7" w:rsidRDefault="00E563E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87CB" w14:textId="77777777" w:rsidR="00E563E7" w:rsidRDefault="00E563E7" w:rsidP="00216B9D">
      <w:r>
        <w:separator/>
      </w:r>
    </w:p>
  </w:footnote>
  <w:footnote w:type="continuationSeparator" w:id="0">
    <w:p w14:paraId="10A5F17D" w14:textId="77777777" w:rsidR="00E563E7" w:rsidRDefault="00E563E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114F9894" w14:textId="77777777" w:rsidTr="00B84307">
      <w:tc>
        <w:tcPr>
          <w:tcW w:w="1843" w:type="dxa"/>
        </w:tcPr>
        <w:p w14:paraId="63214208" w14:textId="77777777" w:rsidR="00327F11" w:rsidRPr="00BA5D8C" w:rsidRDefault="00327F11" w:rsidP="004A0969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 wp14:anchorId="179A72A4" wp14:editId="1B2CC8BC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0DEF07F3" w14:textId="77777777" w:rsidR="00327F11" w:rsidRPr="00BA5D8C" w:rsidRDefault="00327F11" w:rsidP="004A0969">
          <w:pPr>
            <w:pStyle w:val="Sidhuvud"/>
          </w:pPr>
        </w:p>
      </w:tc>
      <w:tc>
        <w:tcPr>
          <w:tcW w:w="1985" w:type="dxa"/>
        </w:tcPr>
        <w:p w14:paraId="26109CFE" w14:textId="77777777" w:rsidR="00327F11" w:rsidRPr="006B1AAF" w:rsidRDefault="00327F11" w:rsidP="004A0969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66637A16" w14:textId="77777777" w:rsidR="00327F11" w:rsidRPr="00F43914" w:rsidRDefault="00057077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9F10BF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r w:rsidR="00AB48F0">
            <w:rPr>
              <w:rStyle w:val="Sidnummer"/>
            </w:rPr>
            <w:fldChar w:fldCharType="begin"/>
          </w:r>
          <w:r w:rsidR="00AB48F0">
            <w:rPr>
              <w:rStyle w:val="Sidnummer"/>
            </w:rPr>
            <w:instrText xml:space="preserve"> NUMPAGES   \* MERGEFORMAT </w:instrText>
          </w:r>
          <w:r w:rsidR="00AB48F0">
            <w:rPr>
              <w:rStyle w:val="Sidnummer"/>
            </w:rPr>
            <w:fldChar w:fldCharType="separate"/>
          </w:r>
          <w:r w:rsidR="009F10BF">
            <w:rPr>
              <w:rStyle w:val="Sidnummer"/>
            </w:rPr>
            <w:t>2</w:t>
          </w:r>
          <w:r w:rsidR="00AB48F0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359D1F89" w14:textId="77777777" w:rsidR="00327F11" w:rsidRDefault="00327F11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74B1EC46" w14:textId="77777777" w:rsidTr="00B84307">
      <w:tc>
        <w:tcPr>
          <w:tcW w:w="1843" w:type="dxa"/>
        </w:tcPr>
        <w:p w14:paraId="242CE35F" w14:textId="77777777" w:rsidR="00327F11" w:rsidRPr="00BA5D8C" w:rsidRDefault="00327F11" w:rsidP="00F02AFC">
          <w:pPr>
            <w:pStyle w:val="Sidhuvud"/>
            <w:jc w:val="center"/>
          </w:pPr>
        </w:p>
      </w:tc>
      <w:tc>
        <w:tcPr>
          <w:tcW w:w="3827" w:type="dxa"/>
        </w:tcPr>
        <w:p w14:paraId="691B7AD7" w14:textId="77777777" w:rsidR="00327F11" w:rsidRPr="00BA5D8C" w:rsidRDefault="00327F11" w:rsidP="00BA5D8C">
          <w:pPr>
            <w:pStyle w:val="Sidhuvud"/>
          </w:pPr>
        </w:p>
      </w:tc>
      <w:tc>
        <w:tcPr>
          <w:tcW w:w="1985" w:type="dxa"/>
        </w:tcPr>
        <w:p w14:paraId="5E44874F" w14:textId="77777777" w:rsidR="00327F11" w:rsidRPr="006B1AAF" w:rsidRDefault="00327F11" w:rsidP="003E3B2C">
          <w:pPr>
            <w:pStyle w:val="Sidhuvud"/>
          </w:pPr>
        </w:p>
      </w:tc>
      <w:bookmarkStart w:id="3" w:name="bmSidnrFirst"/>
      <w:tc>
        <w:tcPr>
          <w:tcW w:w="1417" w:type="dxa"/>
        </w:tcPr>
        <w:p w14:paraId="0607CF8C" w14:textId="77777777" w:rsidR="00327F11" w:rsidRPr="00F43914" w:rsidRDefault="00057077" w:rsidP="002D2E87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CD6D15">
            <w:rPr>
              <w:rStyle w:val="Sidnummer"/>
            </w:rPr>
            <w:t>1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r w:rsidR="00AB48F0">
            <w:rPr>
              <w:rStyle w:val="Sidnummer"/>
            </w:rPr>
            <w:fldChar w:fldCharType="begin"/>
          </w:r>
          <w:r w:rsidR="00AB48F0">
            <w:rPr>
              <w:rStyle w:val="Sidnummer"/>
            </w:rPr>
            <w:instrText xml:space="preserve"> NUMPAGES   \* MERGEFORMAT </w:instrText>
          </w:r>
          <w:r w:rsidR="00AB48F0">
            <w:rPr>
              <w:rStyle w:val="Sidnummer"/>
            </w:rPr>
            <w:fldChar w:fldCharType="separate"/>
          </w:r>
          <w:r w:rsidR="00CD6D15">
            <w:rPr>
              <w:rStyle w:val="Sidnummer"/>
            </w:rPr>
            <w:t>1</w:t>
          </w:r>
          <w:r w:rsidR="00AB48F0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14:paraId="68C21F08" w14:textId="77777777" w:rsidR="00CD6D15" w:rsidRPr="00CD6D15" w:rsidRDefault="00CF44A3" w:rsidP="00CD6D15">
    <w:pPr>
      <w:pStyle w:val="Brdtext"/>
      <w:rPr>
        <w:rFonts w:ascii="Arial" w:hAnsi="Arial" w:cs="Arial"/>
        <w:b/>
        <w:color w:val="1F497D" w:themeColor="text2"/>
        <w:sz w:val="16"/>
      </w:rPr>
    </w:pPr>
    <w:r w:rsidRPr="00D00A6F">
      <w:rPr>
        <w:noProof/>
        <w:lang w:eastAsia="sv-SE"/>
      </w:rPr>
      <w:drawing>
        <wp:inline distT="0" distB="0" distL="0" distR="0" wp14:anchorId="201D8EE5" wp14:editId="28FF9C51">
          <wp:extent cx="864110" cy="601981"/>
          <wp:effectExtent l="19050" t="0" r="0" b="0"/>
          <wp:docPr id="1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D15">
      <w:tab/>
    </w:r>
    <w:r w:rsidR="00CD6D15">
      <w:tab/>
    </w:r>
    <w:r w:rsidR="00CD6D15">
      <w:tab/>
    </w:r>
    <w:r w:rsidR="00CD6D15">
      <w:tab/>
    </w:r>
    <w:r w:rsidR="00CD6D15" w:rsidRPr="00CD6D15">
      <w:rPr>
        <w:rFonts w:ascii="Arial" w:hAnsi="Arial" w:cs="Arial"/>
        <w:b/>
        <w:color w:val="1F497D" w:themeColor="text2"/>
        <w:sz w:val="16"/>
      </w:rPr>
      <w:t xml:space="preserve">BRF STINSEN </w:t>
    </w:r>
  </w:p>
  <w:p w14:paraId="7A2D5B6E" w14:textId="77777777" w:rsidR="00327F11" w:rsidRDefault="00327F11" w:rsidP="003E3B2C">
    <w:pPr>
      <w:pStyle w:val="Brdtext"/>
    </w:pPr>
  </w:p>
  <w:p w14:paraId="39198FE2" w14:textId="77777777" w:rsidR="00327F11" w:rsidRDefault="00327F11" w:rsidP="003E3B2C">
    <w:pPr>
      <w:pStyle w:val="Brdtext"/>
    </w:pPr>
  </w:p>
  <w:p w14:paraId="24B1B3EF" w14:textId="77777777" w:rsidR="00327F11" w:rsidRPr="001D38E7" w:rsidRDefault="00327F11" w:rsidP="001D38E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71440">
    <w:abstractNumId w:val="2"/>
  </w:num>
  <w:num w:numId="2" w16cid:durableId="1988390837">
    <w:abstractNumId w:val="2"/>
  </w:num>
  <w:num w:numId="3" w16cid:durableId="440420496">
    <w:abstractNumId w:val="1"/>
  </w:num>
  <w:num w:numId="4" w16cid:durableId="340933036">
    <w:abstractNumId w:val="1"/>
  </w:num>
  <w:num w:numId="5" w16cid:durableId="652485504">
    <w:abstractNumId w:val="0"/>
  </w:num>
  <w:num w:numId="6" w16cid:durableId="31302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969"/>
    <w:rsid w:val="00004A63"/>
    <w:rsid w:val="00005A36"/>
    <w:rsid w:val="000200C8"/>
    <w:rsid w:val="00023126"/>
    <w:rsid w:val="00023BD1"/>
    <w:rsid w:val="00023CA5"/>
    <w:rsid w:val="000273C8"/>
    <w:rsid w:val="0003180B"/>
    <w:rsid w:val="00033BA1"/>
    <w:rsid w:val="00052E24"/>
    <w:rsid w:val="000536E6"/>
    <w:rsid w:val="00057077"/>
    <w:rsid w:val="00061842"/>
    <w:rsid w:val="00064C6D"/>
    <w:rsid w:val="000807E7"/>
    <w:rsid w:val="00081DCE"/>
    <w:rsid w:val="00090E65"/>
    <w:rsid w:val="000933D5"/>
    <w:rsid w:val="000953D8"/>
    <w:rsid w:val="00097E2A"/>
    <w:rsid w:val="000A0596"/>
    <w:rsid w:val="000D4A67"/>
    <w:rsid w:val="000E1C6D"/>
    <w:rsid w:val="000F07E2"/>
    <w:rsid w:val="00105B56"/>
    <w:rsid w:val="00112C21"/>
    <w:rsid w:val="001205C8"/>
    <w:rsid w:val="001238CF"/>
    <w:rsid w:val="00124F8E"/>
    <w:rsid w:val="001255E5"/>
    <w:rsid w:val="00132183"/>
    <w:rsid w:val="001321CC"/>
    <w:rsid w:val="001323F5"/>
    <w:rsid w:val="00141FF2"/>
    <w:rsid w:val="001434DA"/>
    <w:rsid w:val="0014361D"/>
    <w:rsid w:val="00143DCE"/>
    <w:rsid w:val="0015563E"/>
    <w:rsid w:val="001764EA"/>
    <w:rsid w:val="00180196"/>
    <w:rsid w:val="0018791B"/>
    <w:rsid w:val="001966D0"/>
    <w:rsid w:val="001B26B1"/>
    <w:rsid w:val="001B61B6"/>
    <w:rsid w:val="001B7966"/>
    <w:rsid w:val="001B7CA6"/>
    <w:rsid w:val="001C516D"/>
    <w:rsid w:val="001D38E7"/>
    <w:rsid w:val="001E01B3"/>
    <w:rsid w:val="001E09F7"/>
    <w:rsid w:val="001E3011"/>
    <w:rsid w:val="001E72C6"/>
    <w:rsid w:val="001F1BBF"/>
    <w:rsid w:val="001F2387"/>
    <w:rsid w:val="00207570"/>
    <w:rsid w:val="00216B9D"/>
    <w:rsid w:val="00244D8A"/>
    <w:rsid w:val="0025232F"/>
    <w:rsid w:val="0026519C"/>
    <w:rsid w:val="0026695E"/>
    <w:rsid w:val="0027165B"/>
    <w:rsid w:val="0027651D"/>
    <w:rsid w:val="002854B8"/>
    <w:rsid w:val="00287214"/>
    <w:rsid w:val="002911A1"/>
    <w:rsid w:val="00293B44"/>
    <w:rsid w:val="00295957"/>
    <w:rsid w:val="002B2358"/>
    <w:rsid w:val="002B3ACD"/>
    <w:rsid w:val="002B54ED"/>
    <w:rsid w:val="002C3533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27F11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3B2C"/>
    <w:rsid w:val="003F2C4E"/>
    <w:rsid w:val="003F4B93"/>
    <w:rsid w:val="00400141"/>
    <w:rsid w:val="00405119"/>
    <w:rsid w:val="00407291"/>
    <w:rsid w:val="0042328A"/>
    <w:rsid w:val="00425882"/>
    <w:rsid w:val="00435C5C"/>
    <w:rsid w:val="004525D1"/>
    <w:rsid w:val="00454064"/>
    <w:rsid w:val="004631BA"/>
    <w:rsid w:val="00463DC9"/>
    <w:rsid w:val="004835B7"/>
    <w:rsid w:val="00493755"/>
    <w:rsid w:val="00497CEF"/>
    <w:rsid w:val="004A0969"/>
    <w:rsid w:val="004A1AF2"/>
    <w:rsid w:val="004A2AD3"/>
    <w:rsid w:val="004A3F5C"/>
    <w:rsid w:val="004A493E"/>
    <w:rsid w:val="004A54DF"/>
    <w:rsid w:val="004B7E51"/>
    <w:rsid w:val="004C1D5A"/>
    <w:rsid w:val="004C7C8C"/>
    <w:rsid w:val="004D2B1A"/>
    <w:rsid w:val="004E06B8"/>
    <w:rsid w:val="004E2A51"/>
    <w:rsid w:val="004E38FD"/>
    <w:rsid w:val="004E5A42"/>
    <w:rsid w:val="004E67A5"/>
    <w:rsid w:val="004F10D4"/>
    <w:rsid w:val="004F227D"/>
    <w:rsid w:val="004F2AB2"/>
    <w:rsid w:val="005024B3"/>
    <w:rsid w:val="00507F12"/>
    <w:rsid w:val="005171E0"/>
    <w:rsid w:val="0051794B"/>
    <w:rsid w:val="00533638"/>
    <w:rsid w:val="00546582"/>
    <w:rsid w:val="00546EC6"/>
    <w:rsid w:val="005705AF"/>
    <w:rsid w:val="00577889"/>
    <w:rsid w:val="0058450C"/>
    <w:rsid w:val="00595761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0774"/>
    <w:rsid w:val="0061703B"/>
    <w:rsid w:val="00617E58"/>
    <w:rsid w:val="00634A31"/>
    <w:rsid w:val="00653066"/>
    <w:rsid w:val="00666019"/>
    <w:rsid w:val="00674805"/>
    <w:rsid w:val="006831F8"/>
    <w:rsid w:val="00696159"/>
    <w:rsid w:val="006A5B46"/>
    <w:rsid w:val="006B123E"/>
    <w:rsid w:val="006B1AAF"/>
    <w:rsid w:val="006B4185"/>
    <w:rsid w:val="006B5329"/>
    <w:rsid w:val="006B59BD"/>
    <w:rsid w:val="006C00E5"/>
    <w:rsid w:val="006C2C11"/>
    <w:rsid w:val="006D3537"/>
    <w:rsid w:val="006D4F71"/>
    <w:rsid w:val="006E29A4"/>
    <w:rsid w:val="006F6A23"/>
    <w:rsid w:val="00712C97"/>
    <w:rsid w:val="00735EA0"/>
    <w:rsid w:val="00736D7B"/>
    <w:rsid w:val="007669D2"/>
    <w:rsid w:val="007839D6"/>
    <w:rsid w:val="007A213F"/>
    <w:rsid w:val="007A5EEE"/>
    <w:rsid w:val="007A7C22"/>
    <w:rsid w:val="007B1E37"/>
    <w:rsid w:val="007B3397"/>
    <w:rsid w:val="007B799C"/>
    <w:rsid w:val="007D20A9"/>
    <w:rsid w:val="007D34F3"/>
    <w:rsid w:val="007E4F40"/>
    <w:rsid w:val="00816106"/>
    <w:rsid w:val="0082246C"/>
    <w:rsid w:val="00834E3A"/>
    <w:rsid w:val="00836C7E"/>
    <w:rsid w:val="00837C28"/>
    <w:rsid w:val="008408FC"/>
    <w:rsid w:val="00846D54"/>
    <w:rsid w:val="00847B0E"/>
    <w:rsid w:val="00851B7A"/>
    <w:rsid w:val="008568CD"/>
    <w:rsid w:val="00864ADD"/>
    <w:rsid w:val="008675E0"/>
    <w:rsid w:val="00867FC0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2293"/>
    <w:rsid w:val="009156CA"/>
    <w:rsid w:val="009248E3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84BDA"/>
    <w:rsid w:val="00994048"/>
    <w:rsid w:val="00997CDD"/>
    <w:rsid w:val="009A0906"/>
    <w:rsid w:val="009A268E"/>
    <w:rsid w:val="009B0190"/>
    <w:rsid w:val="009B581B"/>
    <w:rsid w:val="009D3911"/>
    <w:rsid w:val="009F10BF"/>
    <w:rsid w:val="009F4D90"/>
    <w:rsid w:val="00A04773"/>
    <w:rsid w:val="00A22F25"/>
    <w:rsid w:val="00A23FC6"/>
    <w:rsid w:val="00A3003B"/>
    <w:rsid w:val="00A3733F"/>
    <w:rsid w:val="00A471D5"/>
    <w:rsid w:val="00A53DB9"/>
    <w:rsid w:val="00A61C93"/>
    <w:rsid w:val="00A672C3"/>
    <w:rsid w:val="00A71241"/>
    <w:rsid w:val="00A729B4"/>
    <w:rsid w:val="00A736F1"/>
    <w:rsid w:val="00A73D9F"/>
    <w:rsid w:val="00A77985"/>
    <w:rsid w:val="00A8165A"/>
    <w:rsid w:val="00A8330F"/>
    <w:rsid w:val="00A864E3"/>
    <w:rsid w:val="00A947B0"/>
    <w:rsid w:val="00AB03E5"/>
    <w:rsid w:val="00AB2172"/>
    <w:rsid w:val="00AB48F0"/>
    <w:rsid w:val="00AC0608"/>
    <w:rsid w:val="00AC12D5"/>
    <w:rsid w:val="00AC459F"/>
    <w:rsid w:val="00AE51CA"/>
    <w:rsid w:val="00B14C92"/>
    <w:rsid w:val="00B212C3"/>
    <w:rsid w:val="00B25F9A"/>
    <w:rsid w:val="00B26A8B"/>
    <w:rsid w:val="00B342DB"/>
    <w:rsid w:val="00B36446"/>
    <w:rsid w:val="00B4414F"/>
    <w:rsid w:val="00B62968"/>
    <w:rsid w:val="00B7270B"/>
    <w:rsid w:val="00B84307"/>
    <w:rsid w:val="00B84EA9"/>
    <w:rsid w:val="00B97646"/>
    <w:rsid w:val="00BA23FA"/>
    <w:rsid w:val="00BA4909"/>
    <w:rsid w:val="00BA5D8C"/>
    <w:rsid w:val="00BF3CFB"/>
    <w:rsid w:val="00C06048"/>
    <w:rsid w:val="00C13583"/>
    <w:rsid w:val="00C14848"/>
    <w:rsid w:val="00C21744"/>
    <w:rsid w:val="00C25C19"/>
    <w:rsid w:val="00C403E0"/>
    <w:rsid w:val="00C45113"/>
    <w:rsid w:val="00C55BC7"/>
    <w:rsid w:val="00C5640D"/>
    <w:rsid w:val="00C655D2"/>
    <w:rsid w:val="00C85D33"/>
    <w:rsid w:val="00C91CB8"/>
    <w:rsid w:val="00C96EBA"/>
    <w:rsid w:val="00C977CD"/>
    <w:rsid w:val="00CC76A3"/>
    <w:rsid w:val="00CD34DD"/>
    <w:rsid w:val="00CD5DD5"/>
    <w:rsid w:val="00CD6D15"/>
    <w:rsid w:val="00CE4915"/>
    <w:rsid w:val="00CF44A3"/>
    <w:rsid w:val="00CF579B"/>
    <w:rsid w:val="00D028F5"/>
    <w:rsid w:val="00D23035"/>
    <w:rsid w:val="00D23366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2B96"/>
    <w:rsid w:val="00D816E4"/>
    <w:rsid w:val="00D83668"/>
    <w:rsid w:val="00DA055D"/>
    <w:rsid w:val="00DA30ED"/>
    <w:rsid w:val="00DB18B2"/>
    <w:rsid w:val="00DB7484"/>
    <w:rsid w:val="00DD07C6"/>
    <w:rsid w:val="00DD2969"/>
    <w:rsid w:val="00DD79C0"/>
    <w:rsid w:val="00DE600A"/>
    <w:rsid w:val="00DE67DE"/>
    <w:rsid w:val="00DE7F50"/>
    <w:rsid w:val="00DF254C"/>
    <w:rsid w:val="00DF52A2"/>
    <w:rsid w:val="00E20FAF"/>
    <w:rsid w:val="00E22249"/>
    <w:rsid w:val="00E240C5"/>
    <w:rsid w:val="00E24663"/>
    <w:rsid w:val="00E2534B"/>
    <w:rsid w:val="00E40308"/>
    <w:rsid w:val="00E447B0"/>
    <w:rsid w:val="00E45524"/>
    <w:rsid w:val="00E45C3D"/>
    <w:rsid w:val="00E530FC"/>
    <w:rsid w:val="00E563E7"/>
    <w:rsid w:val="00E6482F"/>
    <w:rsid w:val="00E77E58"/>
    <w:rsid w:val="00E81554"/>
    <w:rsid w:val="00E81A47"/>
    <w:rsid w:val="00E90BDA"/>
    <w:rsid w:val="00E917EC"/>
    <w:rsid w:val="00E9189A"/>
    <w:rsid w:val="00E91D5D"/>
    <w:rsid w:val="00E92508"/>
    <w:rsid w:val="00EA0B84"/>
    <w:rsid w:val="00EA2354"/>
    <w:rsid w:val="00EB73AE"/>
    <w:rsid w:val="00EB7FA4"/>
    <w:rsid w:val="00ED1C4D"/>
    <w:rsid w:val="00ED59A4"/>
    <w:rsid w:val="00ED5A31"/>
    <w:rsid w:val="00EF7083"/>
    <w:rsid w:val="00F02AFC"/>
    <w:rsid w:val="00F17B55"/>
    <w:rsid w:val="00F22ADF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67EB7"/>
    <w:rsid w:val="00F73D49"/>
    <w:rsid w:val="00F75F7A"/>
    <w:rsid w:val="00F83AE9"/>
    <w:rsid w:val="00F84B1A"/>
    <w:rsid w:val="00F87C27"/>
    <w:rsid w:val="00F9543B"/>
    <w:rsid w:val="00FC5EF7"/>
    <w:rsid w:val="00FC7D68"/>
    <w:rsid w:val="00FD6FAA"/>
    <w:rsid w:val="00FE01E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55BA"/>
  <w15:docId w15:val="{C1C5F339-3B88-4E5F-9569-800324A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85D3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7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52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HSB brf_______ordinarie föreningsstämma den</vt:lpstr>
      <vt:lpstr>Protokoll fört vid HSB brf_______ordinarie föreningsstämma den</vt:lpstr>
    </vt:vector>
  </TitlesOfParts>
  <Company>Emanuel Identity Manuals AB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Gustavsson Patrik</cp:lastModifiedBy>
  <cp:revision>5</cp:revision>
  <cp:lastPrinted>2015-10-09T07:29:00Z</cp:lastPrinted>
  <dcterms:created xsi:type="dcterms:W3CDTF">2019-11-18T08:29:00Z</dcterms:created>
  <dcterms:modified xsi:type="dcterms:W3CDTF">2024-01-15T20:45:00Z</dcterms:modified>
</cp:coreProperties>
</file>